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6F38AB">
              <w:rPr>
                <w:rFonts w:ascii="PT Astra Serif" w:hAnsi="PT Astra Serif" w:cs="PT Astra Serif"/>
                <w:sz w:val="22"/>
                <w:u w:val="single"/>
              </w:rPr>
              <w:t>78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6F38AB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973BE8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6F38AB" w:rsidRPr="006F38AB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6F38AB" w:rsidRPr="006F38AB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6F38AB" w:rsidRPr="006F38AB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2024-04-22T13:08:00Z</dcterms:created>
  <dcterms:modified xsi:type="dcterms:W3CDTF">2024-04-22T13:08:00Z</dcterms:modified>
</cp:coreProperties>
</file>