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7A5" w:rsidRPr="0083223B" w:rsidRDefault="00E317A5" w:rsidP="00E317A5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63ADD731" wp14:editId="1F2560B9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E317A5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317A5" w:rsidRPr="004964FF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E317A5" w:rsidRDefault="00E317A5" w:rsidP="00E317A5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317A5" w:rsidRPr="007648B2" w:rsidTr="00E317A5">
        <w:trPr>
          <w:trHeight w:val="146"/>
        </w:trPr>
        <w:tc>
          <w:tcPr>
            <w:tcW w:w="5846" w:type="dxa"/>
            <w:shd w:val="clear" w:color="auto" w:fill="auto"/>
          </w:tcPr>
          <w:p w:rsidR="00E317A5" w:rsidRPr="006F2075" w:rsidRDefault="00E317A5" w:rsidP="006933A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 </w:t>
            </w:r>
            <w:r w:rsidR="00CC43B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13.12.2023</w:t>
            </w:r>
          </w:p>
        </w:tc>
        <w:tc>
          <w:tcPr>
            <w:tcW w:w="2409" w:type="dxa"/>
            <w:shd w:val="clear" w:color="auto" w:fill="auto"/>
          </w:tcPr>
          <w:p w:rsidR="00E317A5" w:rsidRPr="006F2075" w:rsidRDefault="00E317A5" w:rsidP="006933A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  </w:t>
            </w:r>
            <w:r w:rsidR="00CC43B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12-1651</w:t>
            </w:r>
          </w:p>
        </w:tc>
      </w:tr>
    </w:tbl>
    <w:p w:rsidR="0013046A" w:rsidRDefault="0013046A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3046A" w:rsidRDefault="0013046A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542" w:rsidRDefault="006933A0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E10542" w:rsidRDefault="006933A0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E10542" w:rsidRDefault="006933A0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21.08.2023 № 8-1101 «</w:t>
      </w:r>
      <w:r w:rsidR="008D2D42" w:rsidRPr="00425392">
        <w:rPr>
          <w:rFonts w:ascii="PT Astra Serif" w:hAnsi="PT Astra Serif"/>
          <w:b/>
          <w:bCs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</w:p>
    <w:p w:rsidR="008D2D42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>в соответствии с социальным сертификатом</w:t>
      </w:r>
      <w:r w:rsidR="006933A0">
        <w:rPr>
          <w:rFonts w:ascii="PT Astra Serif" w:hAnsi="PT Astra Serif"/>
          <w:b/>
          <w:bCs/>
          <w:sz w:val="28"/>
          <w:szCs w:val="28"/>
        </w:rPr>
        <w:t>»</w:t>
      </w:r>
    </w:p>
    <w:p w:rsidR="0013046A" w:rsidRDefault="0013046A" w:rsidP="008D2D4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Hlk125643972"/>
    </w:p>
    <w:p w:rsidR="00833BC8" w:rsidRDefault="00833BC8" w:rsidP="008D2D4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D2D42" w:rsidRDefault="008D2D42" w:rsidP="008D2D4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425392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6019D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5392">
        <w:rPr>
          <w:rFonts w:ascii="PT Astra Serif" w:hAnsi="PT Astra Serif"/>
          <w:sz w:val="28"/>
          <w:szCs w:val="28"/>
          <w:lang w:eastAsia="ru-RU"/>
        </w:rPr>
        <w:t>частью 2 статьи 22 Федерального закона от 13</w:t>
      </w:r>
      <w:r>
        <w:rPr>
          <w:rFonts w:ascii="PT Astra Serif" w:hAnsi="PT Astra Serif"/>
          <w:sz w:val="28"/>
          <w:szCs w:val="28"/>
          <w:lang w:eastAsia="ru-RU"/>
        </w:rPr>
        <w:t>.07.2020</w:t>
      </w:r>
      <w:r w:rsidRPr="00425392">
        <w:rPr>
          <w:rFonts w:ascii="PT Astra Serif" w:hAnsi="PT Astra Serif"/>
          <w:sz w:val="28"/>
          <w:szCs w:val="28"/>
          <w:lang w:eastAsia="ru-RU"/>
        </w:rPr>
        <w:t xml:space="preserve"> 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425392">
        <w:rPr>
          <w:rFonts w:ascii="PT Astra Serif" w:hAnsi="PT Astra Serif"/>
          <w:sz w:val="28"/>
          <w:szCs w:val="28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42539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90E02" w:rsidRPr="00190E02">
        <w:rPr>
          <w:rFonts w:ascii="PT Astra Serif" w:hAnsi="PT Astra Serif"/>
          <w:sz w:val="28"/>
          <w:szCs w:val="28"/>
          <w:lang w:eastAsia="ru-RU"/>
        </w:rPr>
        <w:t>постановлением Правительства Тульской области от 31.01.2023 № 35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proofErr w:type="gramEnd"/>
      <w:r w:rsidR="00190E02" w:rsidRPr="00190E02">
        <w:rPr>
          <w:rFonts w:ascii="PT Astra Serif" w:hAnsi="PT Astra Serif"/>
          <w:sz w:val="28"/>
          <w:szCs w:val="28"/>
          <w:lang w:eastAsia="ru-RU"/>
        </w:rPr>
        <w:t xml:space="preserve"> на территории Тульской области», </w:t>
      </w:r>
      <w:bookmarkEnd w:id="0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Устава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администрация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ПОСТАНОВЛЯЕТ:</w:t>
      </w:r>
    </w:p>
    <w:p w:rsidR="008D2D42" w:rsidRDefault="008D2D42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1. </w:t>
      </w:r>
      <w:proofErr w:type="gramStart"/>
      <w:r w:rsidR="006933A0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постановление администрации муниципального образования </w:t>
      </w:r>
      <w:proofErr w:type="spellStart"/>
      <w:r w:rsidR="006933A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6933A0">
        <w:rPr>
          <w:rFonts w:ascii="PT Astra Serif" w:eastAsia="Calibri" w:hAnsi="PT Astra Serif"/>
          <w:sz w:val="28"/>
          <w:szCs w:val="28"/>
          <w:lang w:eastAsia="en-US"/>
        </w:rPr>
        <w:t xml:space="preserve"> район от 21.08.2023 № 8-1101 «Об утверждении Порядка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 xml:space="preserve"> предоставления субсидии юридическим лицам, индивидуальным предпринимателям, физическим лицам 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6933A0">
        <w:rPr>
          <w:rFonts w:ascii="PT Astra Serif" w:eastAsia="Calibri" w:hAnsi="PT Astra Serif"/>
          <w:sz w:val="28"/>
          <w:szCs w:val="28"/>
          <w:lang w:eastAsia="en-US"/>
        </w:rPr>
        <w:t>» изменение, заменив в пункте 4 приложения слова «локальными актами</w:t>
      </w:r>
      <w:r w:rsidR="002B526B">
        <w:rPr>
          <w:rFonts w:ascii="PT Astra Serif" w:eastAsia="Calibri" w:hAnsi="PT Astra Serif"/>
          <w:sz w:val="28"/>
          <w:szCs w:val="28"/>
          <w:lang w:eastAsia="en-US"/>
        </w:rPr>
        <w:t xml:space="preserve"> уполномоченного органа</w:t>
      </w:r>
      <w:r w:rsidR="006933A0">
        <w:rPr>
          <w:rFonts w:ascii="PT Astra Serif" w:eastAsia="Calibri" w:hAnsi="PT Astra Serif"/>
          <w:sz w:val="28"/>
          <w:szCs w:val="28"/>
          <w:lang w:eastAsia="en-US"/>
        </w:rPr>
        <w:t>» словами «муниципальным правовым акт</w:t>
      </w:r>
      <w:r w:rsidR="00FC235A">
        <w:rPr>
          <w:rFonts w:ascii="PT Astra Serif" w:eastAsia="Calibri" w:hAnsi="PT Astra Serif"/>
          <w:sz w:val="28"/>
          <w:szCs w:val="28"/>
          <w:lang w:eastAsia="en-US"/>
        </w:rPr>
        <w:t>ом</w:t>
      </w:r>
      <w:proofErr w:type="gramEnd"/>
      <w:r w:rsidR="002B526B">
        <w:rPr>
          <w:rFonts w:ascii="PT Astra Serif" w:eastAsia="Calibri" w:hAnsi="PT Astra Serif"/>
          <w:sz w:val="28"/>
          <w:szCs w:val="28"/>
          <w:lang w:eastAsia="en-US"/>
        </w:rPr>
        <w:t xml:space="preserve"> уполномоченного органа</w:t>
      </w:r>
      <w:r w:rsidR="006933A0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D2D42" w:rsidRPr="00E317A5" w:rsidRDefault="006933A0" w:rsidP="00190E0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D2D42">
        <w:rPr>
          <w:rFonts w:ascii="PT Astra Serif" w:eastAsia="Calibri" w:hAnsi="PT Astra Serif"/>
          <w:sz w:val="28"/>
          <w:szCs w:val="28"/>
          <w:lang w:eastAsia="en-US"/>
        </w:rPr>
        <w:t>. </w:t>
      </w:r>
      <w:r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остановление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обнародовать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путем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размещения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официальном Портале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4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муниципального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4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образования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64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4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район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4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644B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190E0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информационном стенде администрации муниципального образования </w:t>
      </w:r>
      <w:proofErr w:type="spellStart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по адресу: Ленина пл., д. 1, г. Щекино, Тульская область.</w:t>
      </w:r>
    </w:p>
    <w:p w:rsidR="008D2D42" w:rsidRPr="00BA52F8" w:rsidRDefault="006933A0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8D2D42">
        <w:rPr>
          <w:rFonts w:ascii="PT Astra Serif" w:eastAsia="Calibri" w:hAnsi="PT Astra Serif"/>
          <w:sz w:val="28"/>
          <w:szCs w:val="28"/>
          <w:lang w:eastAsia="en-US"/>
        </w:rPr>
        <w:t>. </w:t>
      </w:r>
      <w:r w:rsidR="004D4104"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="008D2D42" w:rsidRPr="00BA52F8">
        <w:rPr>
          <w:rFonts w:ascii="PT Astra Serif" w:eastAsia="Calibri" w:hAnsi="PT Astra Serif"/>
          <w:sz w:val="28"/>
          <w:szCs w:val="28"/>
          <w:lang w:eastAsia="en-US"/>
        </w:rPr>
        <w:t>остановление вступает в силу со дня официального обнародования</w:t>
      </w:r>
      <w:r w:rsidR="008D2D4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D33123" w:rsidRPr="00BA52F8" w:rsidTr="00E317A5">
        <w:trPr>
          <w:trHeight w:val="229"/>
        </w:trPr>
        <w:tc>
          <w:tcPr>
            <w:tcW w:w="2178" w:type="pct"/>
          </w:tcPr>
          <w:p w:rsidR="008D2D42" w:rsidRDefault="008D2D42" w:rsidP="00E317A5">
            <w:pPr>
              <w:pStyle w:val="afd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B5B" w:rsidRDefault="00644B5B" w:rsidP="00E317A5">
            <w:pPr>
              <w:pStyle w:val="afd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33123" w:rsidRPr="00BA52F8" w:rsidRDefault="00D33123" w:rsidP="00E317A5">
            <w:pPr>
              <w:pStyle w:val="afd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52F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BA52F8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BA52F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D33123" w:rsidRPr="00BA52F8" w:rsidRDefault="00D33123" w:rsidP="00E317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4" w:type="pct"/>
            <w:vAlign w:val="bottom"/>
          </w:tcPr>
          <w:p w:rsidR="00D33123" w:rsidRPr="00BA52F8" w:rsidRDefault="00D33123" w:rsidP="00E317A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A52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44CB5" w:rsidRPr="0049358E" w:rsidRDefault="00E44CB5" w:rsidP="001A25A2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E44CB5" w:rsidRPr="0049358E" w:rsidSect="0013046A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02" w:rsidRDefault="00083202">
      <w:r>
        <w:separator/>
      </w:r>
    </w:p>
  </w:endnote>
  <w:endnote w:type="continuationSeparator" w:id="0">
    <w:p w:rsidR="00083202" w:rsidRDefault="0008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02" w:rsidRDefault="00083202">
      <w:r>
        <w:separator/>
      </w:r>
    </w:p>
  </w:footnote>
  <w:footnote w:type="continuationSeparator" w:id="0">
    <w:p w:rsidR="00083202" w:rsidRDefault="0008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93B05" w:rsidRPr="000B291F" w:rsidRDefault="00093B0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FC235A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93B05" w:rsidRDefault="00093B05">
    <w:pPr>
      <w:pStyle w:val="af1"/>
    </w:pPr>
  </w:p>
  <w:p w:rsidR="00093B05" w:rsidRDefault="00093B05"/>
  <w:p w:rsidR="00093B05" w:rsidRDefault="00093B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5" w:rsidRDefault="00093B05">
    <w:pPr>
      <w:pStyle w:val="af1"/>
      <w:jc w:val="center"/>
    </w:pPr>
  </w:p>
  <w:p w:rsidR="00093B05" w:rsidRDefault="00093B05" w:rsidP="005F0DFE">
    <w:pPr>
      <w:pStyle w:val="ConsPlusNormal"/>
      <w:jc w:val="right"/>
      <w:outlineLvl w:val="0"/>
      <w:rPr>
        <w:rFonts w:ascii="PT Astra Serif" w:hAnsi="PT Astra Serif" w:cs="Times New Roman"/>
        <w:b/>
        <w:sz w:val="28"/>
        <w:szCs w:val="28"/>
      </w:rPr>
    </w:pPr>
  </w:p>
  <w:p w:rsidR="00093B05" w:rsidRDefault="00093B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5C35C2"/>
    <w:multiLevelType w:val="hybridMultilevel"/>
    <w:tmpl w:val="237C9DFA"/>
    <w:lvl w:ilvl="0" w:tplc="8E62EF7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69D5"/>
    <w:rsid w:val="0001723F"/>
    <w:rsid w:val="00030428"/>
    <w:rsid w:val="00031858"/>
    <w:rsid w:val="00036DCD"/>
    <w:rsid w:val="000405FF"/>
    <w:rsid w:val="0004561B"/>
    <w:rsid w:val="00047171"/>
    <w:rsid w:val="000566D9"/>
    <w:rsid w:val="0005746B"/>
    <w:rsid w:val="0007536B"/>
    <w:rsid w:val="00083202"/>
    <w:rsid w:val="000907D6"/>
    <w:rsid w:val="00093B05"/>
    <w:rsid w:val="00097D31"/>
    <w:rsid w:val="000A0C0C"/>
    <w:rsid w:val="000A5300"/>
    <w:rsid w:val="000B0E56"/>
    <w:rsid w:val="000B291F"/>
    <w:rsid w:val="000B6DDA"/>
    <w:rsid w:val="000C1C82"/>
    <w:rsid w:val="000D05A0"/>
    <w:rsid w:val="000D1BCD"/>
    <w:rsid w:val="000D7464"/>
    <w:rsid w:val="000E6231"/>
    <w:rsid w:val="000F03B2"/>
    <w:rsid w:val="000F1693"/>
    <w:rsid w:val="000F59A5"/>
    <w:rsid w:val="00103246"/>
    <w:rsid w:val="0011249D"/>
    <w:rsid w:val="00115CE3"/>
    <w:rsid w:val="0011670F"/>
    <w:rsid w:val="001173BB"/>
    <w:rsid w:val="00117590"/>
    <w:rsid w:val="00124DD4"/>
    <w:rsid w:val="0013046A"/>
    <w:rsid w:val="00140632"/>
    <w:rsid w:val="001436BC"/>
    <w:rsid w:val="0016136D"/>
    <w:rsid w:val="0016779C"/>
    <w:rsid w:val="00174B1C"/>
    <w:rsid w:val="00174BF8"/>
    <w:rsid w:val="001861BC"/>
    <w:rsid w:val="00190E02"/>
    <w:rsid w:val="001A25A2"/>
    <w:rsid w:val="001A5FBD"/>
    <w:rsid w:val="001C289C"/>
    <w:rsid w:val="001C32A8"/>
    <w:rsid w:val="001C7CE2"/>
    <w:rsid w:val="001D5821"/>
    <w:rsid w:val="001E0CC5"/>
    <w:rsid w:val="001E0EF1"/>
    <w:rsid w:val="001E53E5"/>
    <w:rsid w:val="001F4380"/>
    <w:rsid w:val="001F4506"/>
    <w:rsid w:val="001F5CC9"/>
    <w:rsid w:val="001F628C"/>
    <w:rsid w:val="002013D6"/>
    <w:rsid w:val="0021412F"/>
    <w:rsid w:val="002147F8"/>
    <w:rsid w:val="0021485F"/>
    <w:rsid w:val="00230CB4"/>
    <w:rsid w:val="00233AA8"/>
    <w:rsid w:val="00236560"/>
    <w:rsid w:val="00242E50"/>
    <w:rsid w:val="00257383"/>
    <w:rsid w:val="00260B37"/>
    <w:rsid w:val="00265083"/>
    <w:rsid w:val="002670CD"/>
    <w:rsid w:val="00270C3B"/>
    <w:rsid w:val="00290548"/>
    <w:rsid w:val="002914E4"/>
    <w:rsid w:val="0029794D"/>
    <w:rsid w:val="002A16C1"/>
    <w:rsid w:val="002B4FD2"/>
    <w:rsid w:val="002B526B"/>
    <w:rsid w:val="002C4DFA"/>
    <w:rsid w:val="002D6649"/>
    <w:rsid w:val="002D7781"/>
    <w:rsid w:val="002E0343"/>
    <w:rsid w:val="002E06F4"/>
    <w:rsid w:val="002E493B"/>
    <w:rsid w:val="002E54BE"/>
    <w:rsid w:val="002E7317"/>
    <w:rsid w:val="0030468F"/>
    <w:rsid w:val="00322635"/>
    <w:rsid w:val="00326616"/>
    <w:rsid w:val="00337511"/>
    <w:rsid w:val="0035499B"/>
    <w:rsid w:val="00391B0C"/>
    <w:rsid w:val="0039282A"/>
    <w:rsid w:val="0039584F"/>
    <w:rsid w:val="003A2384"/>
    <w:rsid w:val="003C3A0B"/>
    <w:rsid w:val="003C3DD8"/>
    <w:rsid w:val="003C5F2B"/>
    <w:rsid w:val="003D216B"/>
    <w:rsid w:val="003E6D81"/>
    <w:rsid w:val="003F00AC"/>
    <w:rsid w:val="00430670"/>
    <w:rsid w:val="00447BC0"/>
    <w:rsid w:val="00451DEC"/>
    <w:rsid w:val="00462F7A"/>
    <w:rsid w:val="0048387B"/>
    <w:rsid w:val="004964FF"/>
    <w:rsid w:val="004A3E4D"/>
    <w:rsid w:val="004B1A5C"/>
    <w:rsid w:val="004C0D82"/>
    <w:rsid w:val="004C74A2"/>
    <w:rsid w:val="004D4104"/>
    <w:rsid w:val="00502D0F"/>
    <w:rsid w:val="00521FF6"/>
    <w:rsid w:val="00527B97"/>
    <w:rsid w:val="00544EFB"/>
    <w:rsid w:val="00552062"/>
    <w:rsid w:val="0056219F"/>
    <w:rsid w:val="0057167E"/>
    <w:rsid w:val="005A091C"/>
    <w:rsid w:val="005B2800"/>
    <w:rsid w:val="005B3753"/>
    <w:rsid w:val="005B37EF"/>
    <w:rsid w:val="005C36EE"/>
    <w:rsid w:val="005C6B9A"/>
    <w:rsid w:val="005E2FD1"/>
    <w:rsid w:val="005E7393"/>
    <w:rsid w:val="005F0DFE"/>
    <w:rsid w:val="005F4147"/>
    <w:rsid w:val="005F6D36"/>
    <w:rsid w:val="005F7562"/>
    <w:rsid w:val="005F7DEF"/>
    <w:rsid w:val="006019D5"/>
    <w:rsid w:val="00631C5C"/>
    <w:rsid w:val="00634829"/>
    <w:rsid w:val="00644B5B"/>
    <w:rsid w:val="00682D13"/>
    <w:rsid w:val="006933A0"/>
    <w:rsid w:val="00696818"/>
    <w:rsid w:val="006A1D0E"/>
    <w:rsid w:val="006B1FA6"/>
    <w:rsid w:val="006B24DD"/>
    <w:rsid w:val="006C29F2"/>
    <w:rsid w:val="006D3FFE"/>
    <w:rsid w:val="006D4615"/>
    <w:rsid w:val="006E55A3"/>
    <w:rsid w:val="006E7316"/>
    <w:rsid w:val="006F2075"/>
    <w:rsid w:val="007112E3"/>
    <w:rsid w:val="007143EE"/>
    <w:rsid w:val="00724E8F"/>
    <w:rsid w:val="00732063"/>
    <w:rsid w:val="00735804"/>
    <w:rsid w:val="00750ABC"/>
    <w:rsid w:val="00751008"/>
    <w:rsid w:val="0075116D"/>
    <w:rsid w:val="007561AA"/>
    <w:rsid w:val="00781715"/>
    <w:rsid w:val="00782742"/>
    <w:rsid w:val="00787961"/>
    <w:rsid w:val="00791277"/>
    <w:rsid w:val="00796661"/>
    <w:rsid w:val="007B5F68"/>
    <w:rsid w:val="007D2426"/>
    <w:rsid w:val="007F12CE"/>
    <w:rsid w:val="007F4F01"/>
    <w:rsid w:val="00804F4C"/>
    <w:rsid w:val="00826211"/>
    <w:rsid w:val="0083223B"/>
    <w:rsid w:val="00833BC8"/>
    <w:rsid w:val="008654D9"/>
    <w:rsid w:val="00881ECC"/>
    <w:rsid w:val="00886A38"/>
    <w:rsid w:val="008A0270"/>
    <w:rsid w:val="008A1E1C"/>
    <w:rsid w:val="008A457D"/>
    <w:rsid w:val="008D2D42"/>
    <w:rsid w:val="008E2932"/>
    <w:rsid w:val="008F2E0C"/>
    <w:rsid w:val="008F6A22"/>
    <w:rsid w:val="009110D2"/>
    <w:rsid w:val="00920920"/>
    <w:rsid w:val="00931BA6"/>
    <w:rsid w:val="0093772F"/>
    <w:rsid w:val="009377D5"/>
    <w:rsid w:val="009776E6"/>
    <w:rsid w:val="0098180E"/>
    <w:rsid w:val="009A1EA6"/>
    <w:rsid w:val="009A7968"/>
    <w:rsid w:val="009C4706"/>
    <w:rsid w:val="009C6349"/>
    <w:rsid w:val="009C6A11"/>
    <w:rsid w:val="00A04BE9"/>
    <w:rsid w:val="00A1303A"/>
    <w:rsid w:val="00A24EB9"/>
    <w:rsid w:val="00A333F8"/>
    <w:rsid w:val="00A45B0E"/>
    <w:rsid w:val="00A510C5"/>
    <w:rsid w:val="00A57CD2"/>
    <w:rsid w:val="00A7196A"/>
    <w:rsid w:val="00A808D5"/>
    <w:rsid w:val="00A91FC0"/>
    <w:rsid w:val="00A966AC"/>
    <w:rsid w:val="00AB7FA5"/>
    <w:rsid w:val="00AC2C6C"/>
    <w:rsid w:val="00AD4767"/>
    <w:rsid w:val="00AF3586"/>
    <w:rsid w:val="00AF5879"/>
    <w:rsid w:val="00B00492"/>
    <w:rsid w:val="00B0593F"/>
    <w:rsid w:val="00B30D49"/>
    <w:rsid w:val="00B31317"/>
    <w:rsid w:val="00B3274A"/>
    <w:rsid w:val="00B562C1"/>
    <w:rsid w:val="00B63641"/>
    <w:rsid w:val="00B87073"/>
    <w:rsid w:val="00BA4658"/>
    <w:rsid w:val="00BA4F03"/>
    <w:rsid w:val="00BA52F8"/>
    <w:rsid w:val="00BD2261"/>
    <w:rsid w:val="00C03B80"/>
    <w:rsid w:val="00C22D15"/>
    <w:rsid w:val="00C22E85"/>
    <w:rsid w:val="00C239AC"/>
    <w:rsid w:val="00C33DAF"/>
    <w:rsid w:val="00C823FB"/>
    <w:rsid w:val="00CA1955"/>
    <w:rsid w:val="00CC35BE"/>
    <w:rsid w:val="00CC4111"/>
    <w:rsid w:val="00CC43B6"/>
    <w:rsid w:val="00CD0A24"/>
    <w:rsid w:val="00CF152F"/>
    <w:rsid w:val="00CF25B5"/>
    <w:rsid w:val="00CF3559"/>
    <w:rsid w:val="00D33123"/>
    <w:rsid w:val="00D412B2"/>
    <w:rsid w:val="00D512FD"/>
    <w:rsid w:val="00D56E87"/>
    <w:rsid w:val="00D74A82"/>
    <w:rsid w:val="00D7712D"/>
    <w:rsid w:val="00D84A45"/>
    <w:rsid w:val="00D85961"/>
    <w:rsid w:val="00DB2C9E"/>
    <w:rsid w:val="00DB5A1C"/>
    <w:rsid w:val="00DF7114"/>
    <w:rsid w:val="00E03E77"/>
    <w:rsid w:val="00E06FAE"/>
    <w:rsid w:val="00E10542"/>
    <w:rsid w:val="00E11B07"/>
    <w:rsid w:val="00E20DAB"/>
    <w:rsid w:val="00E317A5"/>
    <w:rsid w:val="00E40803"/>
    <w:rsid w:val="00E41E47"/>
    <w:rsid w:val="00E44CB5"/>
    <w:rsid w:val="00E4700C"/>
    <w:rsid w:val="00E727C9"/>
    <w:rsid w:val="00E737F8"/>
    <w:rsid w:val="00E9390B"/>
    <w:rsid w:val="00EA0992"/>
    <w:rsid w:val="00EE3D94"/>
    <w:rsid w:val="00EF5CDE"/>
    <w:rsid w:val="00EF7BD7"/>
    <w:rsid w:val="00F01AC1"/>
    <w:rsid w:val="00F22039"/>
    <w:rsid w:val="00F30F6E"/>
    <w:rsid w:val="00F53E17"/>
    <w:rsid w:val="00F63BDF"/>
    <w:rsid w:val="00F66EC7"/>
    <w:rsid w:val="00F71278"/>
    <w:rsid w:val="00F737E5"/>
    <w:rsid w:val="00F745AC"/>
    <w:rsid w:val="00F74E4D"/>
    <w:rsid w:val="00F805BB"/>
    <w:rsid w:val="00F825D0"/>
    <w:rsid w:val="00F96022"/>
    <w:rsid w:val="00FA0851"/>
    <w:rsid w:val="00FA5747"/>
    <w:rsid w:val="00FC235A"/>
    <w:rsid w:val="00FD286C"/>
    <w:rsid w:val="00FD2E14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CF3E-B464-43B9-AF78-B7C5ECC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11</cp:revision>
  <cp:lastPrinted>2023-12-13T09:29:00Z</cp:lastPrinted>
  <dcterms:created xsi:type="dcterms:W3CDTF">2023-09-22T07:20:00Z</dcterms:created>
  <dcterms:modified xsi:type="dcterms:W3CDTF">2023-12-13T09:37:00Z</dcterms:modified>
</cp:coreProperties>
</file>