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72F07">
              <w:rPr>
                <w:rFonts w:ascii="PT Astra Serif" w:hAnsi="PT Astra Serif" w:cs="PT Astra Serif"/>
                <w:sz w:val="22"/>
                <w:u w:val="single"/>
              </w:rPr>
              <w:t>178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359EB">
              <w:rPr>
                <w:rFonts w:ascii="PT Astra Serif" w:hAnsi="PT Astra Serif" w:cs="PT Astra Serif"/>
                <w:sz w:val="22"/>
                <w:u w:val="single"/>
              </w:rPr>
              <w:t>30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AE3E50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B72F07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24.11.2022 № 11-1507 «Об утверждении административного регламента предоставления администрацией муниципального образования Щекинский район муниципальной услуги «Предоставление информации об объектах учета, содержащейся в реестре имущества муниципального образования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B72F07" w:rsidRPr="00B72F0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24.11.2022 № 11-1507 «Об утверждении административного регламента предоставления администрацией муниципального образования Щекинский район муниципальной услуги «Предоставление информации об объектах учета, содержащейся в реестре имущества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B72F07" w:rsidRPr="00B72F0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24.11.2022 № 11-1507 «Об утверждении административного регламента предоставления администрацией муниципального образования Щекинский район муниципальной услуги «Предоставление информации об объектах учета, содержащейся в реестре имущества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>, коррупциогенные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59EB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071FF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E3E50"/>
    <w:rsid w:val="00AF2360"/>
    <w:rsid w:val="00B03873"/>
    <w:rsid w:val="00B0593F"/>
    <w:rsid w:val="00B36FD0"/>
    <w:rsid w:val="00B72871"/>
    <w:rsid w:val="00B72F07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D31D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E0980C-DD6A-4BB8-8D9D-BF8DC48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2021-10-28T08:36:00Z</cp:lastPrinted>
  <dcterms:created xsi:type="dcterms:W3CDTF">2023-09-04T12:24:00Z</dcterms:created>
  <dcterms:modified xsi:type="dcterms:W3CDTF">2023-09-04T12:24:00Z</dcterms:modified>
</cp:coreProperties>
</file>