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tbl>
      <w:tblPr>
        <w:tblpPr w:leftFromText="180" w:rightFromText="180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6410"/>
        <w:gridCol w:w="2642"/>
      </w:tblGrid>
      <w:tr w:rsidR="00E165EC" w:rsidRPr="007648B2" w:rsidTr="00E165EC">
        <w:trPr>
          <w:trHeight w:val="167"/>
        </w:trPr>
        <w:tc>
          <w:tcPr>
            <w:tcW w:w="6410" w:type="dxa"/>
            <w:shd w:val="clear" w:color="auto" w:fill="auto"/>
          </w:tcPr>
          <w:p w:rsidR="00E165EC" w:rsidRPr="006F2075" w:rsidRDefault="000C29A4" w:rsidP="00E165EC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 </w:t>
            </w:r>
          </w:p>
        </w:tc>
        <w:tc>
          <w:tcPr>
            <w:tcW w:w="2642" w:type="dxa"/>
            <w:shd w:val="clear" w:color="auto" w:fill="auto"/>
          </w:tcPr>
          <w:p w:rsidR="00E165EC" w:rsidRPr="006F2075" w:rsidRDefault="00585AAB" w:rsidP="00E165EC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 </w:t>
            </w:r>
          </w:p>
        </w:tc>
      </w:tr>
    </w:tbl>
    <w:p w:rsidR="00A03838" w:rsidRDefault="00A03838" w:rsidP="00E165EC">
      <w:pPr>
        <w:suppressAutoHyphens w:val="0"/>
        <w:rPr>
          <w:rFonts w:ascii="PT Astra Serif" w:hAnsi="PT Astra Serif"/>
          <w:b/>
          <w:sz w:val="32"/>
        </w:rPr>
      </w:pPr>
      <w:bookmarkStart w:id="0" w:name="_Hlk97195610"/>
    </w:p>
    <w:p w:rsidR="00E165EC" w:rsidRPr="00D5490D" w:rsidRDefault="00E165EC" w:rsidP="00E165EC">
      <w:pPr>
        <w:suppressAutoHyphens w:val="0"/>
        <w:rPr>
          <w:rFonts w:ascii="PT Astra Serif" w:hAnsi="PT Astra Serif"/>
          <w:b/>
          <w:sz w:val="22"/>
          <w:szCs w:val="22"/>
          <w:lang w:eastAsia="en-US"/>
        </w:rPr>
      </w:pPr>
    </w:p>
    <w:p w:rsidR="00D5490D" w:rsidRPr="00D5490D" w:rsidRDefault="00D5490D" w:rsidP="00C665C3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en-US"/>
        </w:rPr>
      </w:pPr>
    </w:p>
    <w:p w:rsidR="00D5490D" w:rsidRDefault="00C665C3" w:rsidP="008F1689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</w:p>
    <w:p w:rsidR="00D5490D" w:rsidRDefault="00C665C3" w:rsidP="008F1689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Щекинского района от 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>.0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.2022 № 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>-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 «О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 xml:space="preserve">б утверждении муниципальной программы муниципального образования </w:t>
      </w:r>
    </w:p>
    <w:p w:rsidR="008F1689" w:rsidRDefault="008F1689" w:rsidP="008F1689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Щекинский район «Модернизация и развитие автомобильных дорог, повышение безопасности дорожного движения </w:t>
      </w:r>
    </w:p>
    <w:p w:rsidR="00C665C3" w:rsidRPr="00C665C3" w:rsidRDefault="008F1689" w:rsidP="008F1689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в муниципальном образовании Щекинский район»</w:t>
      </w:r>
      <w:r w:rsidR="00C665C3" w:rsidRPr="00C665C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bookmarkEnd w:id="0"/>
    <w:p w:rsidR="00604140" w:rsidRPr="00D5490D" w:rsidRDefault="00604140">
      <w:pPr>
        <w:rPr>
          <w:rFonts w:ascii="PT Astra Serif" w:hAnsi="PT Astra Serif" w:cs="PT Astra Serif"/>
          <w:sz w:val="22"/>
          <w:szCs w:val="22"/>
        </w:rPr>
      </w:pPr>
    </w:p>
    <w:p w:rsidR="00D5490D" w:rsidRPr="00D5490D" w:rsidRDefault="00D5490D">
      <w:pPr>
        <w:rPr>
          <w:rFonts w:ascii="PT Astra Serif" w:hAnsi="PT Astra Serif" w:cs="PT Astra Serif"/>
          <w:sz w:val="22"/>
          <w:szCs w:val="22"/>
        </w:rPr>
      </w:pPr>
    </w:p>
    <w:p w:rsidR="001C32A8" w:rsidRDefault="00C665C3" w:rsidP="001B050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665C3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</w:t>
      </w:r>
      <w:r w:rsidR="008F1689">
        <w:rPr>
          <w:rFonts w:ascii="PT Astra Serif" w:hAnsi="PT Astra Serif"/>
          <w:sz w:val="28"/>
          <w:szCs w:val="28"/>
        </w:rPr>
        <w:br/>
      </w:r>
      <w:r w:rsidRPr="00C665C3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F1689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Щекинск</w:t>
      </w:r>
      <w:r w:rsidR="00A03838">
        <w:rPr>
          <w:rFonts w:ascii="PT Astra Serif" w:hAnsi="PT Astra Serif"/>
          <w:sz w:val="28"/>
          <w:szCs w:val="28"/>
        </w:rPr>
        <w:t>ого</w:t>
      </w:r>
      <w:r w:rsidR="008F1689">
        <w:rPr>
          <w:rFonts w:ascii="PT Astra Serif" w:hAnsi="PT Astra Serif"/>
          <w:sz w:val="28"/>
          <w:szCs w:val="28"/>
        </w:rPr>
        <w:t xml:space="preserve"> район</w:t>
      </w:r>
      <w:r w:rsidR="00A03838">
        <w:rPr>
          <w:rFonts w:ascii="PT Astra Serif" w:hAnsi="PT Astra Serif"/>
          <w:sz w:val="28"/>
          <w:szCs w:val="28"/>
        </w:rPr>
        <w:t>а</w:t>
      </w:r>
      <w:r w:rsidR="008F1689">
        <w:rPr>
          <w:rFonts w:ascii="PT Astra Serif" w:hAnsi="PT Astra Serif"/>
          <w:sz w:val="28"/>
          <w:szCs w:val="28"/>
        </w:rPr>
        <w:t xml:space="preserve"> </w:t>
      </w:r>
      <w:r w:rsidRPr="00C665C3">
        <w:rPr>
          <w:rFonts w:ascii="PT Astra Serif" w:hAnsi="PT Astra Serif"/>
          <w:sz w:val="28"/>
          <w:szCs w:val="28"/>
        </w:rPr>
        <w:t>ПОСТАНОВЛЯЕТ:</w:t>
      </w:r>
    </w:p>
    <w:p w:rsidR="00C665C3" w:rsidRDefault="00C665C3" w:rsidP="001B050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665C3">
        <w:rPr>
          <w:rFonts w:ascii="PT Astra Serif" w:hAnsi="PT Astra Serif"/>
          <w:sz w:val="28"/>
          <w:szCs w:val="28"/>
        </w:rPr>
        <w:t>1.</w:t>
      </w:r>
      <w:r w:rsidR="00A03838">
        <w:rPr>
          <w:rFonts w:ascii="PT Astra Serif" w:hAnsi="PT Astra Serif"/>
          <w:sz w:val="28"/>
          <w:szCs w:val="28"/>
        </w:rPr>
        <w:t> </w:t>
      </w:r>
      <w:r w:rsidRPr="00C665C3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Щекинского района от 1</w:t>
      </w:r>
      <w:r w:rsidR="008F1689">
        <w:rPr>
          <w:rFonts w:ascii="PT Astra Serif" w:hAnsi="PT Astra Serif"/>
          <w:sz w:val="28"/>
          <w:szCs w:val="28"/>
        </w:rPr>
        <w:t>0</w:t>
      </w:r>
      <w:r w:rsidRPr="00C665C3">
        <w:rPr>
          <w:rFonts w:ascii="PT Astra Serif" w:hAnsi="PT Astra Serif"/>
          <w:sz w:val="28"/>
          <w:szCs w:val="28"/>
        </w:rPr>
        <w:t>.0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 xml:space="preserve">.2022 № 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>-</w:t>
      </w:r>
      <w:r w:rsidR="008F1689">
        <w:rPr>
          <w:rFonts w:ascii="PT Astra Serif" w:hAnsi="PT Astra Serif"/>
          <w:sz w:val="28"/>
          <w:szCs w:val="28"/>
        </w:rPr>
        <w:t>8</w:t>
      </w:r>
      <w:r w:rsidRPr="00C665C3">
        <w:rPr>
          <w:rFonts w:ascii="PT Astra Serif" w:hAnsi="PT Astra Serif"/>
          <w:sz w:val="28"/>
          <w:szCs w:val="28"/>
        </w:rPr>
        <w:t xml:space="preserve"> «О</w:t>
      </w:r>
      <w:r w:rsidR="008F1689">
        <w:rPr>
          <w:rFonts w:ascii="PT Astra Serif" w:hAnsi="PT Astra Serif"/>
          <w:sz w:val="28"/>
          <w:szCs w:val="28"/>
        </w:rPr>
        <w:t xml:space="preserve">б утверждении муниципальной программы </w:t>
      </w:r>
      <w:r w:rsidR="00604140">
        <w:rPr>
          <w:rFonts w:ascii="PT Astra Serif" w:hAnsi="PT Astra Serif"/>
          <w:sz w:val="28"/>
          <w:szCs w:val="28"/>
        </w:rPr>
        <w:t>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Pr="00C665C3">
        <w:rPr>
          <w:rFonts w:ascii="PT Astra Serif" w:hAnsi="PT Astra Serif"/>
          <w:sz w:val="28"/>
          <w:szCs w:val="28"/>
        </w:rPr>
        <w:t xml:space="preserve">, изложив </w:t>
      </w:r>
      <w:r w:rsidR="00604140">
        <w:rPr>
          <w:rFonts w:ascii="PT Astra Serif" w:hAnsi="PT Astra Serif"/>
          <w:sz w:val="28"/>
          <w:szCs w:val="28"/>
        </w:rPr>
        <w:t xml:space="preserve">приложение </w:t>
      </w:r>
      <w:r w:rsidRPr="00C665C3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8F1689" w:rsidRPr="00EE22DC" w:rsidRDefault="008F1689" w:rsidP="001B050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</w:t>
      </w:r>
      <w:r w:rsidR="001B0500">
        <w:rPr>
          <w:rFonts w:ascii="PT Astra Serif" w:hAnsi="PT Astra Serif"/>
          <w:sz w:val="28"/>
          <w:szCs w:val="28"/>
        </w:rPr>
        <w:t xml:space="preserve"> </w:t>
      </w:r>
      <w:r w:rsidRPr="00EE22DC">
        <w:rPr>
          <w:rFonts w:ascii="PT Astra Serif" w:hAnsi="PT Astra Serif"/>
          <w:sz w:val="28"/>
          <w:szCs w:val="28"/>
        </w:rPr>
        <w:t xml:space="preserve">1, г. Щекино, Тульская область. </w:t>
      </w:r>
    </w:p>
    <w:p w:rsidR="008F1689" w:rsidRDefault="008F1689" w:rsidP="001B050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B0500" w:rsidRDefault="001B0500" w:rsidP="001B0500">
      <w:pPr>
        <w:rPr>
          <w:rFonts w:ascii="PT Astra Serif" w:hAnsi="PT Astra Serif" w:cs="PT Astra Serif"/>
          <w:sz w:val="28"/>
          <w:szCs w:val="28"/>
        </w:rPr>
      </w:pPr>
    </w:p>
    <w:p w:rsidR="00D5490D" w:rsidRDefault="00D5490D" w:rsidP="001B0500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1B0500" w:rsidRPr="00276E92" w:rsidTr="001B0500">
        <w:trPr>
          <w:trHeight w:val="229"/>
        </w:trPr>
        <w:tc>
          <w:tcPr>
            <w:tcW w:w="2178" w:type="pct"/>
          </w:tcPr>
          <w:p w:rsidR="001B0500" w:rsidRPr="000D05A0" w:rsidRDefault="001B0500" w:rsidP="001B0500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1B0500" w:rsidRPr="00276E92" w:rsidRDefault="001B0500" w:rsidP="001B05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1B0500" w:rsidRPr="00276E92" w:rsidRDefault="001B0500" w:rsidP="001B0500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B0500" w:rsidRPr="00585D3A" w:rsidRDefault="001B0500" w:rsidP="001B0500">
      <w:pPr>
        <w:rPr>
          <w:rFonts w:ascii="PT Astra Serif" w:hAnsi="PT Astra Serif" w:cs="PT Astra Serif"/>
          <w:sz w:val="4"/>
          <w:szCs w:val="4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  <w:sectPr w:rsidR="005E5A82" w:rsidSect="00D5490D">
          <w:headerReference w:type="default" r:id="rId10"/>
          <w:pgSz w:w="11906" w:h="16838"/>
          <w:pgMar w:top="1134" w:right="850" w:bottom="1134" w:left="1701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horzAnchor="margin" w:tblpXSpec="right" w:tblpY="315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03838" w:rsidRPr="00632A81" w:rsidTr="00ED3167">
        <w:trPr>
          <w:trHeight w:val="1846"/>
        </w:trPr>
        <w:tc>
          <w:tcPr>
            <w:tcW w:w="4482" w:type="dxa"/>
          </w:tcPr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03838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03838" w:rsidRPr="00B666CA" w:rsidRDefault="00A03838" w:rsidP="00ED3167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03838" w:rsidRPr="00637E01" w:rsidRDefault="00A03838" w:rsidP="00ED3167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B0500">
              <w:rPr>
                <w:rFonts w:ascii="PT Astra Serif" w:hAnsi="PT Astra Serif"/>
                <w:sz w:val="28"/>
                <w:szCs w:val="28"/>
              </w:rPr>
              <w:t>____________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1B0500">
              <w:rPr>
                <w:rFonts w:ascii="PT Astra Serif" w:hAnsi="PT Astra Serif"/>
                <w:sz w:val="28"/>
                <w:szCs w:val="28"/>
              </w:rPr>
              <w:t>_________</w:t>
            </w:r>
          </w:p>
        </w:tc>
      </w:tr>
      <w:tr w:rsidR="00A03838" w:rsidRPr="00632A81" w:rsidTr="00ED3167">
        <w:trPr>
          <w:trHeight w:val="303"/>
        </w:trPr>
        <w:tc>
          <w:tcPr>
            <w:tcW w:w="4482" w:type="dxa"/>
          </w:tcPr>
          <w:p w:rsidR="00A03838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3838" w:rsidRPr="00632A81" w:rsidTr="00ED3167">
        <w:trPr>
          <w:trHeight w:val="1846"/>
        </w:trPr>
        <w:tc>
          <w:tcPr>
            <w:tcW w:w="4482" w:type="dxa"/>
          </w:tcPr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03838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03838" w:rsidRPr="00B666CA" w:rsidRDefault="00A03838" w:rsidP="00ED3167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03838" w:rsidRPr="00637E01" w:rsidRDefault="00A03838" w:rsidP="00ED3167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03838" w:rsidRPr="00632A81" w:rsidRDefault="00A03838" w:rsidP="00ED316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383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 xml:space="preserve">10.01.2022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</w:tbl>
    <w:p w:rsidR="00A03838" w:rsidRPr="0085383A" w:rsidRDefault="00A03838" w:rsidP="00A03838">
      <w:pPr>
        <w:jc w:val="right"/>
        <w:rPr>
          <w:rFonts w:ascii="PT Astra Serif" w:hAnsi="PT Astra Serif"/>
          <w:sz w:val="16"/>
          <w:szCs w:val="16"/>
        </w:rPr>
      </w:pPr>
    </w:p>
    <w:p w:rsidR="00A03838" w:rsidRDefault="00A03838" w:rsidP="00A03838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4B0994" w:rsidRDefault="004B0994">
      <w:pPr>
        <w:rPr>
          <w:rFonts w:ascii="PT Astra Serif" w:hAnsi="PT Astra Serif" w:cs="PT Astra Serif"/>
          <w:sz w:val="28"/>
          <w:szCs w:val="28"/>
        </w:rPr>
      </w:pPr>
    </w:p>
    <w:p w:rsidR="004B0994" w:rsidRDefault="004B0994">
      <w:pPr>
        <w:rPr>
          <w:rFonts w:ascii="PT Astra Serif" w:hAnsi="PT Astra Serif" w:cs="PT Astra Serif"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D301A7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 xml:space="preserve">МУНИЦИПАЛЬНАЯ ПРОГРАММА </w:t>
      </w:r>
    </w:p>
    <w:p w:rsidR="004B0994" w:rsidRPr="00D301A7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:rsidR="004B0994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4B0994" w:rsidRPr="00D301A7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>дорожного движения в муниципальном образовании Щекинский район»</w:t>
      </w: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муниципальной программы муниципального образования Щекинский район </w:t>
      </w:r>
    </w:p>
    <w:p w:rsidR="007811F7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Основные положения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d"/>
        <w:tblW w:w="14565" w:type="dxa"/>
        <w:tblLayout w:type="fixed"/>
        <w:tblLook w:val="04A0" w:firstRow="1" w:lastRow="0" w:firstColumn="1" w:lastColumn="0" w:noHBand="0" w:noVBand="1"/>
      </w:tblPr>
      <w:tblGrid>
        <w:gridCol w:w="3510"/>
        <w:gridCol w:w="11055"/>
      </w:tblGrid>
      <w:tr w:rsidR="007811F7" w:rsidTr="007811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i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Администрация Щекинского района </w:t>
            </w:r>
            <w:r w:rsidR="00751ABE">
              <w:rPr>
                <w:rFonts w:ascii="PT Astra Serif" w:eastAsia="Times New Roman" w:hAnsi="PT Astra Serif"/>
                <w:sz w:val="26"/>
                <w:szCs w:val="26"/>
              </w:rPr>
              <w:t>(комитет по благоустройству и дорожно-транспортному хозяйству администрации муниципального образования Щекинского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района)</w:t>
            </w:r>
          </w:p>
        </w:tc>
      </w:tr>
      <w:tr w:rsidR="007811F7" w:rsidTr="007811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Период реализации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2022 - 2030</w:t>
            </w:r>
          </w:p>
        </w:tc>
      </w:tr>
      <w:tr w:rsidR="007811F7" w:rsidTr="007811F7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Цели муниципальной программы                 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 w:cstheme="minorBidi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 Обеспечение условий для реализации муниципального проекта в муниципальном образовании Щекинский район.</w:t>
            </w:r>
          </w:p>
          <w:p w:rsidR="007811F7" w:rsidRDefault="007811F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2. Обеспечение сохранности и развития автомобильных дорог общего пользования в Щекинском районе (далее – автомобильные дороги), улучшение их технического состояния.  </w:t>
            </w:r>
          </w:p>
          <w:p w:rsidR="007811F7" w:rsidRDefault="007811F7">
            <w:pPr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 Сокращение общего  количества  дорожно-транспортных происшествий (далее – ДТП) по причине недостатков содержания улично-дорожной сети в Щекинском районе, сокращение количества ДТП с пострадавшими по причине недостатков содержания улично-дорожной сети в Щекинском районе.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     </w:t>
            </w:r>
          </w:p>
        </w:tc>
      </w:tr>
      <w:tr w:rsidR="007811F7" w:rsidTr="007811F7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Объемы финансового обеспечения за весь период реализации, тыс. рублей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Всего –   </w:t>
            </w:r>
            <w:r w:rsidR="00A0652F">
              <w:rPr>
                <w:rFonts w:ascii="PT Astra Serif" w:eastAsia="Times New Roman" w:hAnsi="PT Astra Serif"/>
                <w:sz w:val="26"/>
                <w:szCs w:val="26"/>
              </w:rPr>
              <w:t>9</w:t>
            </w:r>
            <w:r w:rsidR="00966B2B">
              <w:rPr>
                <w:rFonts w:ascii="PT Astra Serif" w:eastAsia="Times New Roman" w:hAnsi="PT Astra Serif"/>
                <w:sz w:val="26"/>
                <w:szCs w:val="26"/>
              </w:rPr>
              <w:t>20</w:t>
            </w:r>
            <w:r w:rsidR="00A0652F">
              <w:rPr>
                <w:rFonts w:ascii="PT Astra Serif" w:eastAsia="Times New Roman" w:hAnsi="PT Astra Serif"/>
                <w:sz w:val="26"/>
                <w:szCs w:val="26"/>
              </w:rPr>
              <w:t> </w:t>
            </w:r>
            <w:r w:rsidR="00966B2B">
              <w:rPr>
                <w:rFonts w:ascii="PT Astra Serif" w:eastAsia="Times New Roman" w:hAnsi="PT Astra Serif"/>
                <w:sz w:val="26"/>
                <w:szCs w:val="26"/>
              </w:rPr>
              <w:t>990</w:t>
            </w:r>
            <w:r w:rsidR="00A0652F">
              <w:rPr>
                <w:rFonts w:ascii="PT Astra Serif" w:eastAsia="Times New Roman" w:hAnsi="PT Astra Serif"/>
                <w:sz w:val="26"/>
                <w:szCs w:val="26"/>
              </w:rPr>
              <w:t>,</w:t>
            </w:r>
            <w:r w:rsidR="00822EF3">
              <w:rPr>
                <w:rFonts w:ascii="PT Astra Serif" w:eastAsia="Times New Roman" w:hAnsi="PT Astra Serif"/>
                <w:sz w:val="26"/>
                <w:szCs w:val="26"/>
              </w:rPr>
              <w:t>8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тыс. руб., в том числе по годам: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2022 год – 149 542,8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2023 год </w:t>
            </w:r>
            <w:r w:rsidRPr="00604152">
              <w:rPr>
                <w:rFonts w:ascii="PT Astra Serif" w:eastAsia="Times New Roman" w:hAnsi="PT Astra Serif"/>
                <w:sz w:val="26"/>
                <w:szCs w:val="26"/>
              </w:rPr>
              <w:t xml:space="preserve">– </w:t>
            </w:r>
            <w:r w:rsidR="00604152">
              <w:rPr>
                <w:rFonts w:ascii="PT Astra Serif" w:eastAsia="Times New Roman" w:hAnsi="PT Astra Serif"/>
                <w:sz w:val="26"/>
                <w:szCs w:val="26"/>
              </w:rPr>
              <w:t>1</w:t>
            </w:r>
            <w:r w:rsidR="00966B2B">
              <w:rPr>
                <w:rFonts w:ascii="PT Astra Serif" w:eastAsia="Times New Roman" w:hAnsi="PT Astra Serif"/>
                <w:sz w:val="26"/>
                <w:szCs w:val="26"/>
              </w:rPr>
              <w:t>92</w:t>
            </w:r>
            <w:r w:rsidR="00604152">
              <w:rPr>
                <w:rFonts w:ascii="PT Astra Serif" w:eastAsia="Times New Roman" w:hAnsi="PT Astra Serif"/>
                <w:sz w:val="26"/>
                <w:szCs w:val="26"/>
              </w:rPr>
              <w:t> </w:t>
            </w:r>
            <w:r w:rsidR="00966B2B">
              <w:rPr>
                <w:rFonts w:ascii="PT Astra Serif" w:eastAsia="Times New Roman" w:hAnsi="PT Astra Serif"/>
                <w:sz w:val="26"/>
                <w:szCs w:val="26"/>
              </w:rPr>
              <w:t>676</w:t>
            </w:r>
            <w:r w:rsidR="00604152">
              <w:rPr>
                <w:rFonts w:ascii="PT Astra Serif" w:eastAsia="Times New Roman" w:hAnsi="PT Astra Serif"/>
                <w:sz w:val="26"/>
                <w:szCs w:val="26"/>
              </w:rPr>
              <w:t>,</w:t>
            </w:r>
            <w:r w:rsidR="00822EF3">
              <w:rPr>
                <w:rFonts w:ascii="PT Astra Serif" w:eastAsia="Times New Roman" w:hAnsi="PT Astra Serif"/>
                <w:sz w:val="26"/>
                <w:szCs w:val="26"/>
              </w:rPr>
              <w:t>4</w:t>
            </w:r>
            <w:r w:rsidR="00A0652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Pr="00604152">
              <w:rPr>
                <w:rFonts w:ascii="PT Astra Serif" w:eastAsia="Times New Roman" w:hAnsi="PT Astra Serif"/>
                <w:sz w:val="26"/>
                <w:szCs w:val="26"/>
              </w:rPr>
              <w:t>тыс. руб.</w:t>
            </w:r>
          </w:p>
          <w:p w:rsidR="007811F7" w:rsidRPr="00E165EC" w:rsidRDefault="0060415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2024 год – 84 163,6</w:t>
            </w:r>
            <w:r w:rsidR="007811F7">
              <w:rPr>
                <w:rFonts w:ascii="PT Astra Serif" w:eastAsia="Times New Roman" w:hAnsi="PT Astra Serif"/>
                <w:sz w:val="26"/>
                <w:szCs w:val="26"/>
              </w:rPr>
              <w:t xml:space="preserve"> тыс. руб.</w:t>
            </w:r>
          </w:p>
          <w:p w:rsidR="007811F7" w:rsidRDefault="0060415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2025 год – 88 756,0</w:t>
            </w:r>
            <w:r w:rsidR="007811F7">
              <w:rPr>
                <w:rFonts w:ascii="PT Astra Serif" w:eastAsia="Times New Roman" w:hAnsi="PT Astra Serif"/>
                <w:sz w:val="26"/>
                <w:szCs w:val="26"/>
              </w:rPr>
              <w:t xml:space="preserve">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2026 год – 81 170,4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2027 год – 81 170,4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2028 год – 81 170,4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2029 год – 81 170,4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2030 год – 81 170,4 тыс. руб.</w:t>
            </w:r>
          </w:p>
        </w:tc>
      </w:tr>
    </w:tbl>
    <w:p w:rsidR="007811F7" w:rsidRDefault="007811F7" w:rsidP="007811F7">
      <w:pPr>
        <w:jc w:val="center"/>
        <w:rPr>
          <w:rFonts w:ascii="PT Astra Serif" w:eastAsiaTheme="minorEastAsia" w:hAnsi="PT Astra Serif"/>
          <w:b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7811F7">
      <w:pPr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Показатели муниципальной программы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7811F7" w:rsidRDefault="007811F7" w:rsidP="00A0383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</w:t>
      </w:r>
      <w:r w:rsidR="00A0383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153"/>
        <w:gridCol w:w="2150"/>
        <w:gridCol w:w="982"/>
        <w:gridCol w:w="878"/>
        <w:gridCol w:w="878"/>
        <w:gridCol w:w="538"/>
        <w:gridCol w:w="9"/>
        <w:gridCol w:w="519"/>
        <w:gridCol w:w="37"/>
        <w:gridCol w:w="475"/>
        <w:gridCol w:w="557"/>
        <w:gridCol w:w="18"/>
        <w:gridCol w:w="497"/>
        <w:gridCol w:w="695"/>
        <w:gridCol w:w="548"/>
        <w:gridCol w:w="67"/>
        <w:gridCol w:w="559"/>
        <w:gridCol w:w="30"/>
        <w:gridCol w:w="14"/>
        <w:gridCol w:w="492"/>
        <w:gridCol w:w="12"/>
        <w:gridCol w:w="56"/>
        <w:gridCol w:w="1185"/>
        <w:gridCol w:w="114"/>
        <w:gridCol w:w="1005"/>
      </w:tblGrid>
      <w:tr w:rsidR="007811F7" w:rsidTr="007811F7">
        <w:trPr>
          <w:trHeight w:val="65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№ п/п</w:t>
            </w:r>
          </w:p>
        </w:tc>
        <w:tc>
          <w:tcPr>
            <w:tcW w:w="72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Наименование структурного элемента программы/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Задачи структурного элемента программы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Вес целевого показателя</w:t>
            </w: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Базовое значение показателя</w:t>
            </w:r>
          </w:p>
        </w:tc>
        <w:tc>
          <w:tcPr>
            <w:tcW w:w="1859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Целевые значения показателей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 xml:space="preserve">Ответственный </w:t>
            </w:r>
            <w:r>
              <w:rPr>
                <w:rFonts w:ascii="PT Astra Serif" w:hAnsi="PT Astra Serif"/>
                <w:spacing w:val="-2"/>
                <w:sz w:val="19"/>
                <w:szCs w:val="19"/>
              </w:rPr>
              <w:br/>
              <w:t>за достижение показателя*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ind w:left="62" w:right="142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Плановое значение показателя на день окончания действия программы</w:t>
            </w:r>
          </w:p>
        </w:tc>
      </w:tr>
      <w:tr w:rsidR="007811F7" w:rsidTr="007811F7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  <w:lang w:val="en-US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2022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2024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2027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2028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2029</w:t>
            </w:r>
          </w:p>
        </w:tc>
        <w:tc>
          <w:tcPr>
            <w:tcW w:w="21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2030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244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3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</w:t>
            </w:r>
          </w:p>
        </w:tc>
        <w:tc>
          <w:tcPr>
            <w:tcW w:w="21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</w:t>
            </w:r>
          </w:p>
        </w:tc>
        <w:tc>
          <w:tcPr>
            <w:tcW w:w="37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</w:t>
            </w:r>
          </w:p>
        </w:tc>
      </w:tr>
      <w:tr w:rsidR="007811F7" w:rsidTr="007811F7">
        <w:trPr>
          <w:trHeight w:val="65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1.</w:t>
            </w:r>
          </w:p>
        </w:tc>
        <w:tc>
          <w:tcPr>
            <w:tcW w:w="4803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  <w:t>Цель 1 муниципальной программы</w:t>
            </w:r>
          </w:p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i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Обеспечение условий для реализации муниципального проекта в муниципальном образовании Щекинский район 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1.1.</w:t>
            </w:r>
          </w:p>
        </w:tc>
        <w:tc>
          <w:tcPr>
            <w:tcW w:w="14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Муниципальный проект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</w:p>
          <w:p w:rsidR="007811F7" w:rsidRDefault="007811F7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«Безопасные и качественные автомобильные дороги»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452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1.1.1.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  <w:u w:val="single"/>
              </w:rPr>
            </w:pPr>
            <w:r>
              <w:rPr>
                <w:rFonts w:ascii="PT Astra Serif" w:eastAsia="Calibri" w:hAnsi="PT Astra Serif"/>
                <w:sz w:val="19"/>
                <w:szCs w:val="19"/>
                <w:u w:val="single"/>
              </w:rPr>
              <w:t>Задача</w:t>
            </w:r>
          </w:p>
          <w:p w:rsidR="007811F7" w:rsidRDefault="007811F7">
            <w:pPr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Освоение межбюджетных трансфертов в рамках реализации проекта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Эффективность использования межбюджетных трансфертов</w:t>
            </w:r>
            <w:r>
              <w:rPr>
                <w:rFonts w:ascii="PT Astra Serif" w:eastAsia="Calibri" w:hAnsi="PT Astra Serif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в рамках реализации проекта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 xml:space="preserve">%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100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245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100</w:t>
            </w:r>
          </w:p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803" w:type="pct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19"/>
                <w:szCs w:val="19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  <w:t>Цель 2 муниципальной программы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Обеспечение сохранности и развития автомобильных дорог общего пользования в Щекинском районе, улучшение их технического состояния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2.1.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rPr>
                <w:rFonts w:ascii="PT Astra Serif" w:eastAsia="Calibri" w:hAnsi="PT Astra Serif"/>
                <w:b/>
                <w:sz w:val="19"/>
                <w:szCs w:val="19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«Модернизация и развитие автомобильных дорог в муниципальном образовании Щекинский район»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2.1.1.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  <w:u w:val="single"/>
              </w:rPr>
            </w:pPr>
            <w:r>
              <w:rPr>
                <w:rFonts w:ascii="PT Astra Serif" w:eastAsia="Calibri" w:hAnsi="PT Astra Serif"/>
                <w:sz w:val="19"/>
                <w:szCs w:val="19"/>
                <w:u w:val="single"/>
              </w:rPr>
              <w:t>Задача</w:t>
            </w:r>
          </w:p>
          <w:p w:rsidR="007811F7" w:rsidRDefault="007811F7">
            <w:pPr>
              <w:rPr>
                <w:rFonts w:ascii="PT Astra Serif" w:hAnsi="PT Astra Serif"/>
                <w:i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Приведение в нормативное состояние автомобильных дорог в Щекинском районе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 xml:space="preserve">Площадь            отремонтированных   автомобильных дорог в Щекинском районе </w:t>
            </w:r>
          </w:p>
          <w:p w:rsidR="00E70367" w:rsidRDefault="00E7036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 xml:space="preserve">кв. м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304 293,5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17365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18235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19150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20110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454153,5</w:t>
            </w:r>
          </w:p>
        </w:tc>
      </w:tr>
      <w:tr w:rsidR="007811F7" w:rsidTr="007811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i/>
                <w:spacing w:val="-2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Доля           отремонтированных   автомобильных дорог в Щекинском районе</w:t>
            </w:r>
          </w:p>
          <w:p w:rsidR="00E70367" w:rsidRDefault="00E70367">
            <w:pPr>
              <w:rPr>
                <w:rFonts w:ascii="PT Astra Serif" w:eastAsia="Calibri" w:hAnsi="PT Astra Serif"/>
                <w:sz w:val="19"/>
                <w:szCs w:val="19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16,3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1,02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1,1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24,32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</w:t>
            </w: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3.</w:t>
            </w:r>
          </w:p>
        </w:tc>
        <w:tc>
          <w:tcPr>
            <w:tcW w:w="4803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Цель 3 муниципальной программы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Сокращение общего  количества  дорожно-транспортных происшествий (далее – ДТП) по причине недостатков содержания улично-дорожной сети в Щекинском районе, сокращение количества ДТП с пострадавшими по причине недостатков содержания улично-дорожной сети в Щекинском районе 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7811F7">
        <w:trPr>
          <w:trHeight w:val="1111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3.1.</w:t>
            </w:r>
          </w:p>
        </w:tc>
        <w:tc>
          <w:tcPr>
            <w:tcW w:w="14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  <w:t xml:space="preserve">Комплекс процессных мероприятий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«Повышение безопасности дорожного движения в муниципальном образовании  Щекинский район»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1259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3.1.1.</w:t>
            </w:r>
          </w:p>
        </w:tc>
        <w:tc>
          <w:tcPr>
            <w:tcW w:w="72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theme="minorBidi"/>
                <w:sz w:val="19"/>
                <w:szCs w:val="19"/>
                <w:u w:val="single"/>
              </w:rPr>
            </w:pPr>
            <w:r>
              <w:rPr>
                <w:rFonts w:ascii="PT Astra Serif" w:hAnsi="PT Astra Serif"/>
                <w:sz w:val="19"/>
                <w:szCs w:val="19"/>
                <w:u w:val="single"/>
              </w:rPr>
              <w:t>Задача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Общее количество ДТП по причине недостатков содержания улично-дорожной сети в Щекинском районе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86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11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8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</w:tr>
      <w:tr w:rsidR="007811F7" w:rsidTr="007811F7">
        <w:trPr>
          <w:trHeight w:val="1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Количество ДТП с пострадавшими по причине недостатков содержания улично-дорожной сети в Щекинском районе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 xml:space="preserve"> 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0,1</w:t>
            </w:r>
          </w:p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78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11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8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</w:tr>
    </w:tbl>
    <w:p w:rsidR="007811F7" w:rsidRDefault="007811F7" w:rsidP="007811F7">
      <w:pPr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Структура муниципальной программы</w:t>
      </w:r>
    </w:p>
    <w:p w:rsidR="007811F7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34"/>
        <w:gridCol w:w="2228"/>
        <w:gridCol w:w="81"/>
        <w:gridCol w:w="53"/>
        <w:gridCol w:w="2472"/>
        <w:gridCol w:w="4835"/>
      </w:tblGrid>
      <w:tr w:rsidR="007811F7" w:rsidTr="00ED3167">
        <w:trPr>
          <w:trHeight w:val="105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E70367" w:rsidRDefault="007811F7" w:rsidP="00E70367">
            <w:pPr>
              <w:jc w:val="center"/>
              <w:rPr>
                <w:rFonts w:ascii="PT Astra Serif" w:hAnsi="PT Astra Serif"/>
                <w:b/>
              </w:rPr>
            </w:pPr>
            <w:r w:rsidRPr="00E70367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E70367" w:rsidRDefault="007811F7" w:rsidP="00E70367">
            <w:pPr>
              <w:jc w:val="center"/>
              <w:rPr>
                <w:rFonts w:ascii="PT Astra Serif" w:hAnsi="PT Astra Serif"/>
                <w:b/>
              </w:rPr>
            </w:pPr>
            <w:r w:rsidRPr="00E70367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E70367" w:rsidRDefault="007811F7" w:rsidP="00E70367">
            <w:pPr>
              <w:jc w:val="center"/>
              <w:rPr>
                <w:rFonts w:ascii="PT Astra Serif" w:hAnsi="PT Astra Serif"/>
                <w:b/>
              </w:rPr>
            </w:pPr>
            <w:r w:rsidRPr="00E70367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7811F7" w:rsidTr="007811F7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811F7" w:rsidTr="00A03838">
        <w:trPr>
          <w:trHeight w:val="901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7" w:rsidRDefault="00E7036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</w:rPr>
            </w:pPr>
          </w:p>
          <w:p w:rsidR="007811F7" w:rsidRDefault="007811F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</w:p>
          <w:p w:rsidR="007811F7" w:rsidRDefault="007811F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«Безопасные и качественные автомобильные дороги»</w:t>
            </w:r>
          </w:p>
          <w:p w:rsidR="00E70367" w:rsidRDefault="00E7036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11F7" w:rsidTr="007811F7">
        <w:trPr>
          <w:trHeight w:val="92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7811F7" w:rsidRDefault="00467A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Председатель комитета по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благоустройству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2022-2024</w:t>
            </w:r>
          </w:p>
        </w:tc>
      </w:tr>
      <w:tr w:rsidR="007811F7" w:rsidTr="007811F7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 xml:space="preserve">Задача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Освоение межбюджетных трансфертов в рамках реализации проекта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Реализация проекта со 100 % освоением межбюджетных трансфертов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  <w:tr w:rsidR="007811F7" w:rsidTr="00A03838">
        <w:trPr>
          <w:trHeight w:val="866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7" w:rsidRDefault="00E70367" w:rsidP="00A03838">
            <w:pPr>
              <w:jc w:val="center"/>
              <w:rPr>
                <w:rFonts w:ascii="PT Astra Serif" w:hAnsi="PT Astra Serif"/>
                <w:b/>
              </w:rPr>
            </w:pPr>
          </w:p>
          <w:p w:rsidR="007811F7" w:rsidRDefault="007811F7" w:rsidP="00A0383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Комплекс процессных мероприятий</w:t>
            </w:r>
          </w:p>
          <w:p w:rsidR="007811F7" w:rsidRDefault="007811F7" w:rsidP="00A0383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«Модернизация и развитие автомобильных дорог в муниципальном образовании Щекинский район»</w:t>
            </w:r>
          </w:p>
          <w:p w:rsidR="00E70367" w:rsidRDefault="00E70367" w:rsidP="00A0383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11F7" w:rsidTr="007811F7">
        <w:trPr>
          <w:trHeight w:val="920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7811F7" w:rsidRDefault="00467A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Председатель комитета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7811F7" w:rsidTr="007811F7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7" w:rsidRDefault="00E7036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</w:rPr>
              <w:t>Задача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Приведение в нормативное состояние автомобильных дорог в муниципальном образовании Щекинский район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7" w:rsidRDefault="00E7036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Доступная и эффективная автодорожная сеть района, обеспечивающая комфортное и беспрепятственное передвижение транспортных средств, удовлетворение растущего спроса экономики района и населения в транспортном сообщении, повышение инвестиционной привлекательности муниципального образования Щекинский район</w:t>
            </w:r>
          </w:p>
          <w:p w:rsidR="00E70367" w:rsidRDefault="00E703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7" w:rsidRDefault="00E7036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811F7" w:rsidRDefault="007811F7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60093" w:rsidTr="007811F7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3" w:rsidRDefault="00060093" w:rsidP="005D61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3" w:rsidRDefault="00060093" w:rsidP="005D61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3" w:rsidRDefault="00060093" w:rsidP="005D61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811F7" w:rsidTr="007811F7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«Повышение безопасности дорожного движения в муниципальном образовании Щекинский район»</w:t>
            </w:r>
          </w:p>
        </w:tc>
      </w:tr>
      <w:tr w:rsidR="007811F7" w:rsidTr="007811F7">
        <w:trPr>
          <w:trHeight w:val="920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7811F7" w:rsidRDefault="00467AFC" w:rsidP="00A03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Председатель комитета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7811F7" w:rsidTr="007811F7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безопасности дорожного движения на территории муниципального образования  Щекинский район. Сокращение общего количества ДТП по причине недостатков содержания улично-дорожной сети в муниципальном образовании Щекинский район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схем, методов и средств организации дорожного движения в Щекинском районе напрямую зависит от размера финансового обеспечения муниципальной программы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Финансовое обеспечение муниципальной программы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7811F7" w:rsidRDefault="007811F7" w:rsidP="00A0383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</w:t>
      </w:r>
      <w:r w:rsidR="00A0383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503"/>
        <w:gridCol w:w="976"/>
        <w:gridCol w:w="1056"/>
        <w:gridCol w:w="881"/>
        <w:gridCol w:w="881"/>
        <w:gridCol w:w="881"/>
        <w:gridCol w:w="881"/>
        <w:gridCol w:w="881"/>
        <w:gridCol w:w="881"/>
        <w:gridCol w:w="881"/>
        <w:gridCol w:w="976"/>
      </w:tblGrid>
      <w:tr w:rsidR="007811F7" w:rsidTr="00A03838"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структурного элемента программы, источников финансового обеспечения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11F7" w:rsidTr="00ED316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149 542,8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006CFE" w:rsidP="00006CF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192 676,4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604152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84 163,6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604152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88 756,0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006CF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  <w:r w:rsidR="00006CFE">
              <w:rPr>
                <w:rFonts w:ascii="PT Astra Serif" w:hAnsi="PT Astra Serif"/>
                <w:b/>
                <w:sz w:val="19"/>
                <w:szCs w:val="19"/>
              </w:rPr>
              <w:t>20</w:t>
            </w:r>
            <w:r w:rsidR="00604152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006CFE">
              <w:rPr>
                <w:rFonts w:ascii="PT Astra Serif" w:hAnsi="PT Astra Serif"/>
                <w:b/>
                <w:sz w:val="19"/>
                <w:szCs w:val="19"/>
              </w:rPr>
              <w:t>990</w:t>
            </w:r>
            <w:r w:rsidR="00604152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822EF3">
              <w:rPr>
                <w:rFonts w:ascii="PT Astra Serif" w:hAnsi="PT Astra Serif"/>
                <w:b/>
                <w:sz w:val="19"/>
                <w:szCs w:val="19"/>
              </w:rPr>
              <w:t>8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66 053,8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652F">
              <w:rPr>
                <w:rFonts w:ascii="PT Astra Serif" w:hAnsi="PT Astra Serif"/>
                <w:sz w:val="19"/>
                <w:szCs w:val="19"/>
              </w:rPr>
              <w:t>73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A0652F">
              <w:rPr>
                <w:rFonts w:ascii="PT Astra Serif" w:hAnsi="PT Astra Serif"/>
                <w:sz w:val="19"/>
                <w:szCs w:val="19"/>
              </w:rPr>
              <w:t>960</w:t>
            </w:r>
            <w:r w:rsidR="00492101" w:rsidRPr="00A0652F">
              <w:rPr>
                <w:rFonts w:ascii="PT Astra Serif" w:hAnsi="PT Astra Serif"/>
                <w:sz w:val="19"/>
                <w:szCs w:val="19"/>
              </w:rPr>
              <w:t>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140 014</w:t>
            </w:r>
            <w:r w:rsidR="00492101">
              <w:rPr>
                <w:rFonts w:ascii="PT Astra Serif" w:hAnsi="PT Astra Serif"/>
                <w:sz w:val="19"/>
                <w:szCs w:val="19"/>
              </w:rPr>
              <w:t>,6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83 358,9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22EF3" w:rsidP="00006CF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006CFE">
              <w:rPr>
                <w:rFonts w:ascii="PT Astra Serif" w:hAnsi="PT Astra Serif"/>
                <w:sz w:val="19"/>
                <w:szCs w:val="19"/>
              </w:rPr>
              <w:t>18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006CFE">
              <w:rPr>
                <w:rFonts w:ascii="PT Astra Serif" w:hAnsi="PT Astra Serif"/>
                <w:sz w:val="19"/>
                <w:szCs w:val="19"/>
              </w:rPr>
              <w:t>715</w:t>
            </w:r>
            <w:r>
              <w:rPr>
                <w:rFonts w:ascii="PT Astra Serif" w:hAnsi="PT Astra Serif"/>
                <w:sz w:val="19"/>
                <w:szCs w:val="19"/>
              </w:rPr>
              <w:t>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604152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84 163,6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604152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88 756,0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22EF3" w:rsidP="00006CF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</w:t>
            </w:r>
            <w:r w:rsidR="00006CFE">
              <w:rPr>
                <w:rFonts w:ascii="PT Astra Serif" w:hAnsi="PT Astra Serif"/>
                <w:sz w:val="19"/>
                <w:szCs w:val="19"/>
              </w:rPr>
              <w:t>80846</w:t>
            </w:r>
            <w:r w:rsidR="00604152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Безопасные и качественные автомобильные дороги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ED3167">
        <w:trPr>
          <w:trHeight w:val="27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муниципальному проекту,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64 326,6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36EA3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67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506,8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36EA3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131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833,4</w:t>
            </w:r>
          </w:p>
        </w:tc>
      </w:tr>
      <w:tr w:rsidR="007811F7" w:rsidTr="00ED3167">
        <w:trPr>
          <w:trHeight w:val="27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ED3167">
        <w:trPr>
          <w:trHeight w:val="27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ED3167">
        <w:trPr>
          <w:trHeight w:val="27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36EA3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</w:t>
            </w:r>
            <w:r w:rsidR="00A0652F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506,8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36EA3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115</w:t>
            </w:r>
            <w:r w:rsidR="00A0652F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781,1</w:t>
            </w:r>
          </w:p>
        </w:tc>
      </w:tr>
      <w:tr w:rsidR="007811F7" w:rsidTr="00ED3167">
        <w:trPr>
          <w:trHeight w:val="27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E1" w:rsidRDefault="007811F7" w:rsidP="00E7036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6 052,3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604152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</w:t>
            </w:r>
            <w:r w:rsidR="00A0652F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604152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16 052,3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</w:rPr>
              <w:t xml:space="preserve">Всего по комплексам процессных мероприятий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85 216,2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0A1964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0A1964">
              <w:rPr>
                <w:rFonts w:ascii="PT Astra Serif" w:hAnsi="PT Astra Serif"/>
                <w:b/>
                <w:sz w:val="19"/>
                <w:szCs w:val="19"/>
              </w:rPr>
              <w:t>2</w:t>
            </w:r>
            <w:r w:rsidR="00822EF3">
              <w:rPr>
                <w:rFonts w:ascii="PT Astra Serif" w:hAnsi="PT Astra Serif"/>
                <w:b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 w:rsidR="000A1964">
              <w:rPr>
                <w:rFonts w:ascii="PT Astra Serif" w:hAnsi="PT Astra Serif"/>
                <w:b/>
                <w:sz w:val="19"/>
                <w:szCs w:val="19"/>
              </w:rPr>
              <w:t>16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  <w:r w:rsidR="00604152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822EF3"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604152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84 163,6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B1D8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88 756,0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B1D87" w:rsidP="000A1964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0A1964">
              <w:rPr>
                <w:rFonts w:ascii="PT Astra Serif" w:hAnsi="PT Astra Serif"/>
                <w:b/>
                <w:sz w:val="19"/>
                <w:szCs w:val="19"/>
              </w:rPr>
              <w:t>89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0A1964">
              <w:rPr>
                <w:rFonts w:ascii="PT Astra Serif" w:hAnsi="PT Astra Serif"/>
                <w:b/>
                <w:sz w:val="19"/>
                <w:szCs w:val="19"/>
              </w:rPr>
              <w:t>15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7232FB">
              <w:rPr>
                <w:rFonts w:ascii="PT Astra Serif" w:hAnsi="PT Astra Serif"/>
                <w:b/>
                <w:sz w:val="19"/>
                <w:szCs w:val="19"/>
              </w:rPr>
              <w:t>,4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7 779,5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16 454</w:t>
            </w:r>
            <w:r w:rsidR="00545329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7232FB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24 2</w:t>
            </w:r>
            <w:r w:rsidR="007232FB">
              <w:rPr>
                <w:rFonts w:ascii="PT Astra Serif" w:hAnsi="PT Astra Serif"/>
                <w:sz w:val="19"/>
                <w:szCs w:val="19"/>
              </w:rPr>
              <w:t>3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  <w:r w:rsidR="000A5253">
              <w:rPr>
                <w:rFonts w:ascii="PT Astra Serif" w:hAnsi="PT Astra Serif"/>
                <w:sz w:val="19"/>
                <w:szCs w:val="19"/>
              </w:rPr>
              <w:t>,5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77 306,6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73FE4" w:rsidP="00F73FE4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108</w:t>
            </w:r>
            <w:r w:rsidR="00822EF3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71</w:t>
            </w:r>
            <w:r w:rsidR="00822EF3">
              <w:rPr>
                <w:rFonts w:ascii="PT Astra Serif" w:hAnsi="PT Astra Serif"/>
                <w:sz w:val="19"/>
                <w:szCs w:val="19"/>
              </w:rPr>
              <w:t>5,6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B1D8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84 163,6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B1D8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88 756,0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22EF3" w:rsidP="00F73FE4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</w:t>
            </w:r>
            <w:r w:rsidR="00F73FE4">
              <w:rPr>
                <w:rFonts w:ascii="PT Astra Serif" w:hAnsi="PT Astra Serif"/>
                <w:sz w:val="19"/>
                <w:szCs w:val="19"/>
              </w:rPr>
              <w:t>64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F73FE4">
              <w:rPr>
                <w:rFonts w:ascii="PT Astra Serif" w:hAnsi="PT Astra Serif"/>
                <w:sz w:val="19"/>
                <w:szCs w:val="19"/>
              </w:rPr>
              <w:t>79</w:t>
            </w:r>
            <w:r>
              <w:rPr>
                <w:rFonts w:ascii="PT Astra Serif" w:hAnsi="PT Astra Serif"/>
                <w:sz w:val="19"/>
                <w:szCs w:val="19"/>
              </w:rPr>
              <w:t>3,8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в муниципальном образовании Щекинский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84 245,5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B1D87" w:rsidP="007733D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7733D2">
              <w:rPr>
                <w:rFonts w:ascii="PT Astra Serif" w:hAnsi="PT Astra Serif"/>
                <w:b/>
                <w:sz w:val="19"/>
                <w:szCs w:val="19"/>
              </w:rPr>
              <w:t>22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7733D2">
              <w:rPr>
                <w:rFonts w:ascii="PT Astra Serif" w:hAnsi="PT Astra Serif"/>
                <w:b/>
                <w:sz w:val="19"/>
                <w:szCs w:val="19"/>
              </w:rPr>
              <w:t>43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5,</w:t>
            </w:r>
            <w:r w:rsidR="00822EF3"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B1D8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83 163,6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B1D8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87 756,0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822EF3" w:rsidP="007733D2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7733D2">
              <w:rPr>
                <w:rFonts w:ascii="PT Astra Serif" w:hAnsi="PT Astra Serif"/>
                <w:b/>
                <w:sz w:val="19"/>
                <w:szCs w:val="19"/>
              </w:rPr>
              <w:t>80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 w:rsidR="007733D2">
              <w:rPr>
                <w:rFonts w:ascii="PT Astra Serif" w:hAnsi="PT Astra Serif"/>
                <w:b/>
                <w:sz w:val="19"/>
                <w:szCs w:val="19"/>
              </w:rPr>
              <w:t>55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8,7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7 779,5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5D1DA2">
              <w:rPr>
                <w:rFonts w:ascii="PT Astra Serif" w:hAnsi="PT Astra Serif"/>
                <w:sz w:val="19"/>
                <w:szCs w:val="19"/>
              </w:rPr>
              <w:t>4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5D1DA2">
              <w:rPr>
                <w:rFonts w:ascii="PT Astra Serif" w:hAnsi="PT Astra Serif"/>
                <w:sz w:val="19"/>
                <w:szCs w:val="19"/>
              </w:rPr>
              <w:t>720,0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5D1DA2">
              <w:rPr>
                <w:rFonts w:ascii="PT Astra Serif" w:hAnsi="PT Astra Serif"/>
                <w:sz w:val="19"/>
                <w:szCs w:val="19"/>
              </w:rPr>
              <w:t>2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5D1DA2">
              <w:rPr>
                <w:rFonts w:ascii="PT Astra Serif" w:hAnsi="PT Astra Serif"/>
                <w:sz w:val="19"/>
                <w:szCs w:val="19"/>
              </w:rPr>
              <w:t>499,5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76 335,9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733D2" w:rsidP="007733D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107</w:t>
            </w:r>
            <w:r w:rsidR="00822EF3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715</w:t>
            </w:r>
            <w:r w:rsidR="00822EF3">
              <w:rPr>
                <w:rFonts w:ascii="PT Astra Serif" w:hAnsi="PT Astra Serif"/>
                <w:sz w:val="19"/>
                <w:szCs w:val="19"/>
              </w:rPr>
              <w:t>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83 163,6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87 756,0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22EF3" w:rsidP="007733D2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</w:t>
            </w:r>
            <w:r w:rsidR="007733D2">
              <w:rPr>
                <w:rFonts w:ascii="PT Astra Serif" w:hAnsi="PT Astra Serif"/>
                <w:sz w:val="19"/>
                <w:szCs w:val="19"/>
              </w:rPr>
              <w:t>57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7733D2">
              <w:rPr>
                <w:rFonts w:ascii="PT Astra Serif" w:hAnsi="PT Astra Serif"/>
                <w:sz w:val="19"/>
                <w:szCs w:val="19"/>
              </w:rPr>
              <w:t>92</w:t>
            </w:r>
            <w:r>
              <w:rPr>
                <w:rFonts w:ascii="PT Astra Serif" w:hAnsi="PT Astra Serif"/>
                <w:sz w:val="19"/>
                <w:szCs w:val="19"/>
              </w:rPr>
              <w:t>9</w:t>
            </w:r>
            <w:r w:rsidR="00AD2D4B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7811F7" w:rsidRDefault="007811F7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безопасности дорожного движения в муниципальном образовании  Щекинский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970,7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A0652F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2 734,0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AD2D4B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000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AD2D4B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000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A0652F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8 598</w:t>
            </w:r>
            <w:r w:rsidR="00AD2D4B">
              <w:rPr>
                <w:rFonts w:ascii="PT Astra Serif" w:hAnsi="PT Astra Serif"/>
                <w:b/>
                <w:sz w:val="19"/>
                <w:szCs w:val="19"/>
              </w:rPr>
              <w:t>,7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1 734,0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1 734,0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970,7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000</w:t>
            </w:r>
            <w:r w:rsidR="00A0652F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000</w:t>
            </w:r>
            <w:r w:rsidR="00A0652F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000</w:t>
            </w:r>
            <w:r w:rsidR="00A0652F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6 864,7</w:t>
            </w:r>
          </w:p>
        </w:tc>
      </w:tr>
      <w:tr w:rsidR="007811F7" w:rsidTr="00A03838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</w:tbl>
    <w:p w:rsidR="007811F7" w:rsidRDefault="007811F7" w:rsidP="007811F7">
      <w:pPr>
        <w:ind w:firstLine="708"/>
        <w:rPr>
          <w:rFonts w:ascii="PT Astra Serif" w:hAnsi="PT Astra Serif" w:cstheme="minorBidi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муниципальных проектов муниципальной программы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7811F7" w:rsidRDefault="007811F7" w:rsidP="00A0383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</w:t>
      </w:r>
      <w:r w:rsidR="00A0383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p w:rsidR="00E70367" w:rsidRDefault="00E70367" w:rsidP="007811F7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22"/>
        <w:gridCol w:w="1996"/>
        <w:gridCol w:w="1767"/>
        <w:gridCol w:w="1380"/>
        <w:gridCol w:w="1248"/>
        <w:gridCol w:w="1423"/>
        <w:gridCol w:w="1330"/>
        <w:gridCol w:w="1647"/>
        <w:gridCol w:w="1647"/>
        <w:gridCol w:w="1543"/>
      </w:tblGrid>
      <w:tr w:rsidR="0094388E" w:rsidTr="007811F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проекта/Реквизиты нормативно-правового акта об утверждении проекта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Ответственный исполнитель проекта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94388E" w:rsidTr="007811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94388E" w:rsidTr="007811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поселений Щекинского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4388E" w:rsidTr="007811F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7811F7" w:rsidTr="007811F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Муниципальный проект, входящий в национальные проекты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94388E" w:rsidTr="007811F7">
        <w:trPr>
          <w:trHeight w:val="7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Times New Roman" w:hAnsi="PT Astra Serif"/>
                <w:sz w:val="18"/>
                <w:szCs w:val="18"/>
              </w:rPr>
              <w:t>Администрац</w:t>
            </w:r>
            <w:r w:rsidR="0094388E">
              <w:rPr>
                <w:rFonts w:ascii="PT Astra Serif" w:eastAsia="Times New Roman" w:hAnsi="PT Astra Serif"/>
                <w:sz w:val="18"/>
                <w:szCs w:val="18"/>
              </w:rPr>
              <w:t>ия Щекинского района (комитет  по благоустройству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64 326,6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58 274,3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6 052,3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4388E" w:rsidTr="007811F7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9438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67</w:t>
            </w:r>
            <w:r w:rsidR="00A0652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9438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57</w:t>
            </w:r>
            <w:r w:rsidR="00A0652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9438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  <w:r w:rsidR="00A0652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4388E" w:rsidTr="007811F7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A03838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____________________________________________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7811F7" w:rsidTr="007811F7">
        <w:tc>
          <w:tcPr>
            <w:tcW w:w="8565" w:type="dxa"/>
          </w:tcPr>
          <w:p w:rsidR="007811F7" w:rsidRDefault="007811F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7811F7" w:rsidRDefault="0078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1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комплекса процессных мероприятий </w:t>
      </w: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Щекинский район» муниципальной программы </w:t>
      </w: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920"/>
        <w:gridCol w:w="8583"/>
      </w:tblGrid>
      <w:tr w:rsidR="007811F7" w:rsidTr="00C655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C655D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Админист</w:t>
            </w:r>
            <w:r w:rsidR="00467AFC">
              <w:rPr>
                <w:rFonts w:ascii="PT Astra Serif" w:eastAsia="Times New Roman" w:hAnsi="PT Astra Serif"/>
                <w:sz w:val="28"/>
                <w:szCs w:val="28"/>
              </w:rPr>
              <w:t>рация Щекинского района (комитет по благоустройству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и </w:t>
            </w:r>
            <w:r w:rsidRPr="00C655D7">
              <w:rPr>
                <w:rFonts w:ascii="PT Astra Serif" w:eastAsia="Times New Roman" w:hAnsi="PT Astra Serif"/>
                <w:spacing w:val="-6"/>
                <w:sz w:val="28"/>
                <w:szCs w:val="28"/>
              </w:rPr>
              <w:t>дорожно-транспортному хозяйству администрации Щекинского района)</w:t>
            </w:r>
          </w:p>
        </w:tc>
      </w:tr>
      <w:tr w:rsidR="007811F7" w:rsidTr="00C655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Приведение в нормативное состояние автомобильных дорог в муниципальном образовании Щекинский район</w:t>
            </w:r>
          </w:p>
        </w:tc>
      </w:tr>
      <w:tr w:rsidR="007811F7" w:rsidTr="00C655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Доступная и эффективная автодорожная сеть района, обеспечивающая комфортное и беспрепятственное передвижение транспортных средств, удовлетворение растущего спроса экономики района и населения в транспортном сообщении, повышение инвестиционной привлекательности муниципального образования Щекинский район</w:t>
            </w:r>
          </w:p>
        </w:tc>
      </w:tr>
      <w:tr w:rsidR="007811F7" w:rsidTr="00C655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453FC7" w:rsidRDefault="007811F7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 xml:space="preserve">Всего </w:t>
            </w:r>
            <w:r w:rsidR="00453FC7">
              <w:rPr>
                <w:rFonts w:ascii="PT Astra Serif" w:eastAsia="Times New Roman" w:hAnsi="PT Astra Serif"/>
                <w:sz w:val="28"/>
                <w:szCs w:val="28"/>
              </w:rPr>
              <w:t xml:space="preserve">– </w:t>
            </w:r>
            <w:r w:rsidR="00453FC7" w:rsidRPr="00453FC7">
              <w:rPr>
                <w:rFonts w:ascii="PT Astra Serif" w:eastAsia="Times New Roman" w:hAnsi="PT Astra Serif"/>
                <w:sz w:val="28"/>
                <w:szCs w:val="28"/>
              </w:rPr>
              <w:t>7</w:t>
            </w:r>
            <w:r w:rsidR="006C47CB">
              <w:rPr>
                <w:rFonts w:ascii="PT Astra Serif" w:eastAsia="Times New Roman" w:hAnsi="PT Astra Serif"/>
                <w:sz w:val="28"/>
                <w:szCs w:val="28"/>
              </w:rPr>
              <w:t>80</w:t>
            </w:r>
            <w:r w:rsidR="00453FC7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 </w:t>
            </w:r>
            <w:r w:rsidR="0024398D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  <w:r w:rsidR="006C47CB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  <w:r w:rsidR="00822EF3">
              <w:rPr>
                <w:rFonts w:ascii="PT Astra Serif" w:eastAsia="Times New Roman" w:hAnsi="PT Astra Serif"/>
                <w:sz w:val="28"/>
                <w:szCs w:val="28"/>
              </w:rPr>
              <w:t>8</w:t>
            </w:r>
            <w:r w:rsidR="00453FC7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6C47CB">
              <w:rPr>
                <w:rFonts w:ascii="PT Astra Serif" w:eastAsia="Times New Roman" w:hAnsi="PT Astra Serif"/>
                <w:sz w:val="28"/>
                <w:szCs w:val="28"/>
              </w:rPr>
              <w:t>7</w:t>
            </w:r>
            <w:r w:rsidR="00A0652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>т</w:t>
            </w:r>
            <w:r w:rsidR="00A0652F">
              <w:rPr>
                <w:rFonts w:ascii="PT Astra Serif" w:eastAsia="Times New Roman" w:hAnsi="PT Astra Serif"/>
                <w:sz w:val="28"/>
                <w:szCs w:val="28"/>
              </w:rPr>
              <w:t>ы</w:t>
            </w: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>с. руб., в том числе по годам:</w:t>
            </w:r>
          </w:p>
          <w:p w:rsidR="007811F7" w:rsidRPr="00453FC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>2022 год – 84 245,5</w:t>
            </w:r>
          </w:p>
          <w:p w:rsidR="007811F7" w:rsidRPr="00453FC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 xml:space="preserve">2023 год </w:t>
            </w:r>
            <w:r w:rsidR="00453FC7">
              <w:rPr>
                <w:rFonts w:ascii="PT Astra Serif" w:eastAsia="Times New Roman" w:hAnsi="PT Astra Serif"/>
                <w:sz w:val="28"/>
                <w:szCs w:val="28"/>
              </w:rPr>
              <w:t>– 1</w:t>
            </w:r>
            <w:r w:rsidR="006C47CB">
              <w:rPr>
                <w:rFonts w:ascii="PT Astra Serif" w:eastAsia="Times New Roman" w:hAnsi="PT Astra Serif"/>
                <w:sz w:val="28"/>
                <w:szCs w:val="28"/>
              </w:rPr>
              <w:t>22</w:t>
            </w:r>
            <w:r w:rsidR="00453FC7">
              <w:rPr>
                <w:rFonts w:ascii="PT Astra Serif" w:eastAsia="Times New Roman" w:hAnsi="PT Astra Serif"/>
                <w:sz w:val="28"/>
                <w:szCs w:val="28"/>
              </w:rPr>
              <w:t> </w:t>
            </w:r>
            <w:r w:rsidR="0024398D">
              <w:rPr>
                <w:rFonts w:ascii="PT Astra Serif" w:eastAsia="Times New Roman" w:hAnsi="PT Astra Serif"/>
                <w:sz w:val="28"/>
                <w:szCs w:val="28"/>
              </w:rPr>
              <w:t>4</w:t>
            </w:r>
            <w:r w:rsidR="006C47CB">
              <w:rPr>
                <w:rFonts w:ascii="PT Astra Serif" w:eastAsia="Times New Roman" w:hAnsi="PT Astra Serif"/>
                <w:sz w:val="28"/>
                <w:szCs w:val="28"/>
              </w:rPr>
              <w:t>3</w:t>
            </w:r>
            <w:r w:rsidR="00453FC7">
              <w:rPr>
                <w:rFonts w:ascii="PT Astra Serif" w:eastAsia="Times New Roman" w:hAnsi="PT Astra Serif"/>
                <w:sz w:val="28"/>
                <w:szCs w:val="28"/>
              </w:rPr>
              <w:t>5,</w:t>
            </w:r>
            <w:r w:rsidR="006C47CB">
              <w:rPr>
                <w:rFonts w:ascii="PT Astra Serif" w:eastAsia="Times New Roman" w:hAnsi="PT Astra Serif"/>
                <w:sz w:val="28"/>
                <w:szCs w:val="28"/>
              </w:rPr>
              <w:t>6</w:t>
            </w:r>
          </w:p>
          <w:p w:rsidR="007811F7" w:rsidRDefault="00453FC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2024 год – 83 163,6</w:t>
            </w:r>
          </w:p>
          <w:p w:rsidR="007811F7" w:rsidRDefault="00453FC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2025 год – 87 756,0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2026 год – 80 591,6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2027 год – 80 591,6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2028 год – 80 591,6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2029 год – 80 591,6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2030 год – 80 591,6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Перечень мероприятий (результатов) комплекса процессных мероприятий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Щекинский район» </w:t>
      </w:r>
    </w:p>
    <w:p w:rsidR="007811F7" w:rsidRPr="00C655D7" w:rsidRDefault="007811F7" w:rsidP="007811F7">
      <w:pPr>
        <w:ind w:firstLine="708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Style w:val="afd"/>
        <w:tblW w:w="14641" w:type="dxa"/>
        <w:tblLook w:val="04A0" w:firstRow="1" w:lastRow="0" w:firstColumn="1" w:lastColumn="0" w:noHBand="0" w:noVBand="1"/>
      </w:tblPr>
      <w:tblGrid>
        <w:gridCol w:w="527"/>
        <w:gridCol w:w="2144"/>
        <w:gridCol w:w="1839"/>
        <w:gridCol w:w="1388"/>
        <w:gridCol w:w="1152"/>
        <w:gridCol w:w="1497"/>
        <w:gridCol w:w="1298"/>
        <w:gridCol w:w="1443"/>
        <w:gridCol w:w="1753"/>
        <w:gridCol w:w="1600"/>
      </w:tblGrid>
      <w:tr w:rsidR="007E306C" w:rsidTr="00C655D7">
        <w:trPr>
          <w:trHeight w:val="31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7E306C" w:rsidTr="00C655D7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поселений Щекинского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7E306C" w:rsidTr="00C655D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7811F7" w:rsidTr="007811F7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C" w:rsidRDefault="007811F7" w:rsidP="00C655D7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  <w:r>
              <w:rPr>
                <w:rFonts w:ascii="PT Astra Serif" w:hAnsi="PT Astra Serif"/>
              </w:rPr>
              <w:t xml:space="preserve"> Приведение в нормативное состояние автомобильных дорог в Щекинском районе </w:t>
            </w:r>
          </w:p>
        </w:tc>
      </w:tr>
      <w:tr w:rsidR="007E306C" w:rsidTr="00C655D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B01E4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19 680,8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19 680,8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237E43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237E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560,9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237E43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237E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560,9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18 700,0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18 700,0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18 700,0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18 700,0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67AF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3 331,4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E14E6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81673F">
              <w:rPr>
                <w:rFonts w:ascii="PT Astra Serif" w:hAnsi="PT Astra Serif"/>
                <w:sz w:val="20"/>
                <w:szCs w:val="20"/>
                <w:lang w:eastAsia="en-US"/>
              </w:rPr>
              <w:t>000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E14E6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81673F">
              <w:rPr>
                <w:rFonts w:ascii="PT Astra Serif" w:hAnsi="PT Astra Serif"/>
                <w:sz w:val="20"/>
                <w:szCs w:val="20"/>
                <w:lang w:eastAsia="en-US"/>
              </w:rPr>
              <w:t>000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spacing w:val="-6"/>
                <w:sz w:val="20"/>
                <w:szCs w:val="20"/>
                <w:lang w:eastAsia="en-US"/>
              </w:rPr>
              <w:t>Ремонт и модернизация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E306C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1673F">
              <w:rPr>
                <w:rFonts w:ascii="PT Astra Serif" w:hAnsi="PT Astra Serif"/>
                <w:sz w:val="20"/>
                <w:szCs w:val="20"/>
                <w:lang w:eastAsia="en-US"/>
              </w:rPr>
              <w:t>19 988,4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673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19 988,4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822EF3" w:rsidP="00C0080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="00C00804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CA4224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673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22EF3" w:rsidP="00C0080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22EF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="00C00804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Pr="00822EF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CA4224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Pr="00822EF3">
              <w:rPr>
                <w:rFonts w:ascii="PT Astra Serif" w:hAnsi="PT Astra Serif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40 663,6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40 663,6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45 256,0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45 256,0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C655D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7E306C" w:rsidTr="00C655D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4</w:t>
            </w:r>
          </w:p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Межбюджетные трансферты из средств муниципального дорожного фонда муниципальным образованиям Щекинского района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E306C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30 000,0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6C47C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6C47CB">
              <w:rPr>
                <w:rFonts w:ascii="PT Astra Serif" w:hAnsi="PT Astra Serif"/>
                <w:sz w:val="20"/>
                <w:szCs w:val="20"/>
                <w:lang w:eastAsia="en-US"/>
              </w:rPr>
              <w:t>6 951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6C47C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6C47CB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6C47CB">
              <w:rPr>
                <w:rFonts w:ascii="PT Astra Serif" w:hAnsi="PT Astra Serif"/>
                <w:sz w:val="20"/>
                <w:szCs w:val="20"/>
                <w:lang w:eastAsia="en-US"/>
              </w:rPr>
              <w:t>95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20 800,0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5</w:t>
            </w:r>
          </w:p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Народный бюджет</w:t>
            </w:r>
          </w:p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 и   дорожно- 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11 114,8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7 779,5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3 335,3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6 574,3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4720,00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1 854,3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C655D7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A0652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C655D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6</w:t>
            </w:r>
          </w:p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Межбюджетные трансферты на осуществление дорожной деятельности в части организации проезда по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ул.Новаторов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р.п.Первомайский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Щекинского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25BE9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 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C25BE9" w:rsidRDefault="007C5F8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val="en-US"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91" w:rsidRDefault="008F5291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91" w:rsidRDefault="008F5291" w:rsidP="00ED3167">
            <w:pPr>
              <w:spacing w:line="20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7</w:t>
            </w:r>
          </w:p>
          <w:p w:rsidR="008F5291" w:rsidRDefault="008F5291" w:rsidP="00ED3167">
            <w:pPr>
              <w:spacing w:line="20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Устранение дефектов и повреждений асфальтобетонного покрытия автомобильных дорог местного значения, источником финансирования являются бюджетные ассигнования резервного фонда Правительства Тульской области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91" w:rsidRDefault="008F5291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 и   дорожно- 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D3167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2022-2030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822EF3" w:rsidP="004F43A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="004F43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89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="004F43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55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</w:t>
            </w:r>
            <w:r w:rsidR="006D7FE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22 499,5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822EF3" w:rsidP="004F43A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="004F43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57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 </w:t>
            </w:r>
            <w:r w:rsidR="004F43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84 245,5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7 779,5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76 335,9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Pr="000B320D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B320D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Pr="000B320D" w:rsidRDefault="00822EF3" w:rsidP="004F43A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4F43A4">
              <w:rPr>
                <w:rFonts w:ascii="PT Astra Serif" w:hAnsi="PT Astra Serif"/>
                <w:sz w:val="20"/>
                <w:szCs w:val="20"/>
                <w:lang w:eastAsia="en-US"/>
              </w:rPr>
              <w:t>22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4F43A4">
              <w:rPr>
                <w:rFonts w:ascii="PT Astra Serif" w:hAnsi="PT Astra Serif"/>
                <w:sz w:val="20"/>
                <w:szCs w:val="20"/>
                <w:lang w:eastAsia="en-US"/>
              </w:rPr>
              <w:t>43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14 720,0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4F43A4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107 715</w:t>
            </w:r>
            <w:r w:rsidR="00822EF3">
              <w:rPr>
                <w:rFonts w:ascii="PT Astra Serif" w:hAnsi="PT Astra Serif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83 163,6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83 163,6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87 756,0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87 756,0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C6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D5490D" w:rsidRDefault="00D5490D"/>
    <w:p w:rsidR="00D5490D" w:rsidRDefault="00D5490D"/>
    <w:p w:rsidR="00D5490D" w:rsidRDefault="00D5490D" w:rsidP="00D5490D">
      <w:pPr>
        <w:jc w:val="center"/>
      </w:pPr>
      <w:r>
        <w:t>__________________________________________________________</w:t>
      </w:r>
    </w:p>
    <w:p w:rsidR="00D5490D" w:rsidRDefault="00D5490D" w:rsidP="00D5490D">
      <w:pPr>
        <w:jc w:val="center"/>
      </w:pPr>
    </w:p>
    <w:p w:rsidR="007C5F8E" w:rsidRDefault="007C5F8E">
      <w:r>
        <w:br w:type="page"/>
      </w:r>
    </w:p>
    <w:tbl>
      <w:tblPr>
        <w:tblStyle w:val="afd"/>
        <w:tblpPr w:leftFromText="180" w:rightFromText="180" w:vertAnchor="page" w:horzAnchor="margin" w:tblpY="1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6285"/>
      </w:tblGrid>
      <w:tr w:rsidR="007C5F8E" w:rsidTr="007C5F8E">
        <w:tc>
          <w:tcPr>
            <w:tcW w:w="8565" w:type="dxa"/>
          </w:tcPr>
          <w:p w:rsidR="007C5F8E" w:rsidRDefault="007C5F8E" w:rsidP="007C5F8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85" w:type="dxa"/>
            <w:hideMark/>
          </w:tcPr>
          <w:p w:rsidR="007C5F8E" w:rsidRDefault="007C5F8E" w:rsidP="007C5F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2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«Повышение безопасности дорожного движения в муниципальном образовании Щекинский район» муниципальной программы </w:t>
      </w: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8B7DE0" w:rsidRDefault="008B7DE0" w:rsidP="007811F7">
      <w:pPr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062"/>
        <w:gridCol w:w="8441"/>
      </w:tblGrid>
      <w:tr w:rsidR="007811F7" w:rsidTr="007811F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Администраци</w:t>
            </w:r>
            <w:r w:rsidR="00331763">
              <w:rPr>
                <w:rFonts w:ascii="PT Astra Serif" w:eastAsia="Times New Roman" w:hAnsi="PT Astra Serif"/>
              </w:rPr>
              <w:t>я Щекинского района (комитет по благоустройству</w:t>
            </w:r>
            <w:r>
              <w:rPr>
                <w:rFonts w:ascii="PT Astra Serif" w:eastAsia="Times New Roman" w:hAnsi="PT Astra Serif"/>
              </w:rPr>
              <w:t xml:space="preserve">  и   дорожно-транспортному хозяйству администрации Щекинского района)</w:t>
            </w:r>
          </w:p>
        </w:tc>
      </w:tr>
      <w:tr w:rsidR="007811F7" w:rsidTr="007811F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</w:tr>
      <w:tr w:rsidR="007811F7" w:rsidTr="007811F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безопасности дорожного движения на территории муниципального образования  Щекинский район. Сокращение общего количества ДТП по причине недостатков содержания улично-дорожной сети в муниципальном образовании Щекинский район</w:t>
            </w:r>
          </w:p>
        </w:tc>
      </w:tr>
      <w:tr w:rsidR="007811F7" w:rsidTr="007811F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DB3AFC">
            <w:pPr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Всего –  </w:t>
            </w:r>
            <w:r w:rsidR="007C5F8E">
              <w:rPr>
                <w:rFonts w:ascii="PT Astra Serif" w:eastAsia="Times New Roman" w:hAnsi="PT Astra Serif"/>
              </w:rPr>
              <w:t>8 598</w:t>
            </w:r>
            <w:r>
              <w:rPr>
                <w:rFonts w:ascii="PT Astra Serif" w:eastAsia="Times New Roman" w:hAnsi="PT Astra Serif"/>
              </w:rPr>
              <w:t>,7</w:t>
            </w:r>
            <w:r w:rsidR="007811F7">
              <w:rPr>
                <w:rFonts w:ascii="PT Astra Serif" w:eastAsia="Times New Roman" w:hAnsi="PT Astra Serif"/>
              </w:rPr>
              <w:t xml:space="preserve"> тыс. руб., в том числе по годам: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2022 год – 970,7</w:t>
            </w:r>
          </w:p>
          <w:p w:rsidR="007811F7" w:rsidRDefault="00DB3AF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2023 год – </w:t>
            </w:r>
            <w:r w:rsidR="007C5F8E">
              <w:rPr>
                <w:rFonts w:ascii="PT Astra Serif" w:eastAsia="Times New Roman" w:hAnsi="PT Astra Serif"/>
              </w:rPr>
              <w:t>2 734</w:t>
            </w:r>
            <w:r>
              <w:rPr>
                <w:rFonts w:ascii="PT Astra Serif" w:eastAsia="Times New Roman" w:hAnsi="PT Astra Serif"/>
              </w:rPr>
              <w:t>,0</w:t>
            </w:r>
          </w:p>
          <w:p w:rsidR="007811F7" w:rsidRDefault="00DB3AF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2024 год – 1</w:t>
            </w:r>
            <w:r w:rsidR="007C5F8E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000,0</w:t>
            </w:r>
          </w:p>
          <w:p w:rsidR="007811F7" w:rsidRDefault="00DB3AF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2025 год – 1</w:t>
            </w:r>
            <w:r w:rsidR="007C5F8E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000,0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2026 год – 578,8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2027 год – 578,8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2028 год – 578,8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2029 год – 578,8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2030 год – 578,8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5490D" w:rsidRDefault="00D5490D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Перечень мероприятий (результатов) комплекса процессных мероприятий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«Повышение безопасности дорожного движения 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d"/>
        <w:tblW w:w="14503" w:type="dxa"/>
        <w:tblLook w:val="04A0" w:firstRow="1" w:lastRow="0" w:firstColumn="1" w:lastColumn="0" w:noHBand="0" w:noVBand="1"/>
      </w:tblPr>
      <w:tblGrid>
        <w:gridCol w:w="2608"/>
        <w:gridCol w:w="1715"/>
        <w:gridCol w:w="1292"/>
        <w:gridCol w:w="960"/>
        <w:gridCol w:w="1483"/>
        <w:gridCol w:w="507"/>
        <w:gridCol w:w="625"/>
        <w:gridCol w:w="1416"/>
        <w:gridCol w:w="1839"/>
        <w:gridCol w:w="1697"/>
        <w:gridCol w:w="361"/>
      </w:tblGrid>
      <w:tr w:rsidR="00C655D7" w:rsidTr="008D2E2F">
        <w:trPr>
          <w:gridAfter w:val="1"/>
          <w:wAfter w:w="361" w:type="dxa"/>
          <w:trHeight w:val="272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C655D7" w:rsidTr="008D2E2F">
        <w:trPr>
          <w:gridAfter w:val="1"/>
          <w:wAfter w:w="361" w:type="dxa"/>
          <w:trHeight w:val="27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C655D7" w:rsidTr="008D2E2F">
        <w:trPr>
          <w:gridAfter w:val="1"/>
          <w:wAfter w:w="361" w:type="dxa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7811F7" w:rsidTr="008D2E2F">
        <w:trPr>
          <w:gridAfter w:val="1"/>
          <w:wAfter w:w="361" w:type="dxa"/>
          <w:trHeight w:val="356"/>
        </w:trPr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02DFB" w:rsidP="00402DFB">
            <w:pPr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402DFB">
              <w:rPr>
                <w:rFonts w:ascii="PT Astra Serif" w:hAnsi="PT Astra Serif"/>
                <w:u w:val="single"/>
                <w:lang w:eastAsia="en-US"/>
              </w:rPr>
              <w:t>Задача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="007811F7" w:rsidRPr="00402DFB">
              <w:rPr>
                <w:rFonts w:ascii="PT Astra Serif" w:hAnsi="PT Astra Serif"/>
              </w:rPr>
              <w:t>Разработка</w:t>
            </w:r>
            <w:r w:rsidR="007811F7">
              <w:rPr>
                <w:rFonts w:ascii="PT Astra Serif" w:hAnsi="PT Astra Serif"/>
              </w:rPr>
              <w:t xml:space="preserve"> и применение схем, методов и средств организации дорожного движения в Щекинском районе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C655D7" w:rsidRDefault="00C655D7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Повышение уровня обустройства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8D2E2F">
        <w:trPr>
          <w:gridAfter w:val="1"/>
          <w:wAfter w:w="361" w:type="dxa"/>
          <w:trHeight w:val="227"/>
        </w:trPr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Мероприятие </w:t>
            </w:r>
            <w:r w:rsidR="00402DF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  <w:p w:rsidR="006D7FEF" w:rsidRDefault="00402DFB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1 734,0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1 734,0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02DFB" w:rsidTr="008D2E2F">
        <w:trPr>
          <w:gridAfter w:val="1"/>
          <w:wAfter w:w="361" w:type="dxa"/>
          <w:trHeight w:val="227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2022-2030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8 598,7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1 734,0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8D2E2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8D2E2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6 864,7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8D2E2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2 734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1 734,0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8D2E2F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811F7" w:rsidTr="008D2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5" w:type="dxa"/>
            <w:gridSpan w:val="6"/>
          </w:tcPr>
          <w:p w:rsidR="007811F7" w:rsidRDefault="007811F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gridSpan w:val="5"/>
            <w:hideMark/>
          </w:tcPr>
          <w:p w:rsidR="007811F7" w:rsidRDefault="0078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3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7811F7" w:rsidRPr="00361BA2" w:rsidRDefault="007811F7" w:rsidP="007811F7">
      <w:pPr>
        <w:ind w:firstLine="708"/>
        <w:jc w:val="center"/>
        <w:rPr>
          <w:rFonts w:ascii="PT Astra Serif" w:eastAsia="Calibri" w:hAnsi="PT Astra Serif"/>
          <w:b/>
          <w:sz w:val="20"/>
          <w:szCs w:val="28"/>
          <w:lang w:eastAsia="en-US"/>
        </w:rPr>
      </w:pPr>
    </w:p>
    <w:p w:rsidR="007811F7" w:rsidRPr="00E64B94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4B9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Адресный перечень объектов по муниципальной программе </w:t>
      </w:r>
    </w:p>
    <w:p w:rsidR="007811F7" w:rsidRPr="00E64B94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64B94"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DB576A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4B94">
        <w:rPr>
          <w:rFonts w:ascii="PT Astra Serif" w:hAnsi="PT Astra Serif"/>
          <w:b/>
          <w:sz w:val="28"/>
          <w:szCs w:val="28"/>
        </w:rPr>
        <w:t xml:space="preserve">в муниципальном образовании Щекинский район», планируемой к реализации на территории 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64B94">
        <w:rPr>
          <w:rFonts w:ascii="PT Astra Serif" w:hAnsi="PT Astra Serif"/>
          <w:b/>
          <w:sz w:val="28"/>
          <w:szCs w:val="28"/>
        </w:rPr>
        <w:t>муниципального обр</w:t>
      </w:r>
      <w:r w:rsidR="00430AE8" w:rsidRPr="00E64B94">
        <w:rPr>
          <w:rFonts w:ascii="PT Astra Serif" w:hAnsi="PT Astra Serif"/>
          <w:b/>
          <w:sz w:val="28"/>
          <w:szCs w:val="28"/>
        </w:rPr>
        <w:t>азования Щекинский район на 2023</w:t>
      </w:r>
      <w:r w:rsidRPr="00E64B94">
        <w:rPr>
          <w:rFonts w:ascii="PT Astra Serif" w:hAnsi="PT Astra Serif"/>
          <w:b/>
          <w:sz w:val="28"/>
          <w:szCs w:val="28"/>
        </w:rPr>
        <w:t xml:space="preserve"> год</w:t>
      </w:r>
    </w:p>
    <w:p w:rsidR="007811F7" w:rsidRPr="00361BA2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7811F7" w:rsidRPr="00430AE8" w:rsidTr="00DB576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6A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Наименование программы,</w:t>
            </w:r>
          </w:p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в рамках которой запланирована реализация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proofErr w:type="spellStart"/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Пообъектный</w:t>
            </w:r>
            <w:proofErr w:type="spellEnd"/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 xml:space="preserve"> перечень запланированных мероприятий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6A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Общая стоимость работ</w:t>
            </w:r>
          </w:p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(тыс. руб.)</w:t>
            </w:r>
          </w:p>
        </w:tc>
      </w:tr>
      <w:tr w:rsidR="007811F7" w:rsidRPr="00430AE8" w:rsidTr="001B0500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4</w:t>
            </w:r>
          </w:p>
        </w:tc>
      </w:tr>
      <w:tr w:rsidR="002D2B4E" w:rsidRPr="00430AE8" w:rsidTr="001B0500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B4E" w:rsidRPr="002D2B4E" w:rsidRDefault="002D2B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Модернизация и развитие автомобильных дорог, повышение безопасности дорожного движения</w:t>
            </w:r>
          </w:p>
          <w:p w:rsidR="002D2B4E" w:rsidRPr="002D2B4E" w:rsidRDefault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в муниципальном образовании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Иные межбюджетные трансферты в рамках реализации национального проекта «Безопасные качественные дороги»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город Щекино</w:t>
            </w:r>
          </w:p>
          <w:p w:rsidR="002D2B4E" w:rsidRPr="002D2B4E" w:rsidRDefault="002D2B4E" w:rsidP="00361BA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ул. Советская (от д.24 до ул. Путевая)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67 506,8</w:t>
            </w:r>
          </w:p>
        </w:tc>
      </w:tr>
      <w:tr w:rsidR="002D2B4E" w:rsidRPr="00430AE8" w:rsidTr="00361B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Ремонт участка автодороги в щебне в рамках реализации проекта Народный бюджет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Крапивенское</w:t>
            </w:r>
          </w:p>
          <w:p w:rsidR="002D2B4E" w:rsidRPr="002D2B4E" w:rsidRDefault="002D2B4E" w:rsidP="00361BA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с. Жердево от д.58 до д.10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4 580,3</w:t>
            </w:r>
          </w:p>
        </w:tc>
      </w:tr>
      <w:tr w:rsidR="002D2B4E" w:rsidRPr="00430AE8" w:rsidTr="00361B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Ремонт автодороги в щебне в рамках реализации проекта Народный бюджет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Крапивенское</w:t>
            </w:r>
          </w:p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д. Кузьмино - Доможирово</w:t>
            </w:r>
          </w:p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ул. Луговая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1 994,0</w:t>
            </w:r>
          </w:p>
        </w:tc>
      </w:tr>
      <w:tr w:rsidR="002D2B4E" w:rsidRPr="00430AE8" w:rsidTr="00361B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Ремонт участка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Лазаревское</w:t>
            </w:r>
          </w:p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д. Нижнее и Верхнее </w:t>
            </w:r>
            <w:proofErr w:type="spellStart"/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Гайково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682,1</w:t>
            </w:r>
          </w:p>
        </w:tc>
      </w:tr>
      <w:tr w:rsidR="002D2B4E" w:rsidRPr="00430AE8" w:rsidTr="00361B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Ремонт участка автомобильной дороги с устройством водопропускной трубы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Лазаревское</w:t>
            </w:r>
          </w:p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Карамышево-Приволье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1 189,9</w:t>
            </w:r>
          </w:p>
        </w:tc>
      </w:tr>
      <w:tr w:rsidR="002D2B4E" w:rsidRPr="00430AE8" w:rsidTr="00361BA2"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Ямочный ремонт автомобильных дорог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DD0D99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2</w:t>
            </w:r>
            <w:r w:rsidR="002D2B4E"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000,0</w:t>
            </w:r>
          </w:p>
        </w:tc>
      </w:tr>
      <w:tr w:rsidR="002D2B4E" w:rsidRPr="00430AE8" w:rsidTr="002D2B4E">
        <w:trPr>
          <w:trHeight w:val="936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Межбюджетные трансферты из бюджета МО Щекинский район муниципальным образованиям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город Щекино</w:t>
            </w: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город Советск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1E71A0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36 151,1</w:t>
            </w: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800,0</w:t>
            </w:r>
          </w:p>
        </w:tc>
      </w:tr>
      <w:tr w:rsidR="002D2B4E" w:rsidRPr="00430AE8" w:rsidTr="00A0652F"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4</w:t>
            </w:r>
          </w:p>
        </w:tc>
      </w:tr>
      <w:tr w:rsidR="002D2B4E" w:rsidRPr="00430AE8" w:rsidTr="00CB5D62">
        <w:tc>
          <w:tcPr>
            <w:tcW w:w="3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Лазаревское</w:t>
            </w: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 xml:space="preserve">с. </w:t>
            </w:r>
            <w:proofErr w:type="spellStart"/>
            <w:r w:rsidRPr="002D2B4E">
              <w:rPr>
                <w:rFonts w:ascii="PT Astra Serif" w:hAnsi="PT Astra Serif"/>
                <w:sz w:val="22"/>
                <w:szCs w:val="22"/>
              </w:rPr>
              <w:t>Голощапово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9 415,8</w:t>
            </w:r>
          </w:p>
        </w:tc>
      </w:tr>
      <w:tr w:rsidR="002D2B4E" w:rsidRPr="00430AE8" w:rsidTr="00DC02F7">
        <w:trPr>
          <w:trHeight w:val="554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Огаревское</w:t>
            </w: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до д. Старые Выселки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5 317,2</w:t>
            </w:r>
          </w:p>
        </w:tc>
      </w:tr>
      <w:tr w:rsidR="002D2B4E" w:rsidRPr="00430AE8" w:rsidTr="00C655D7">
        <w:trPr>
          <w:trHeight w:val="145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МО Яснополянское                    </w:t>
            </w: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д. </w:t>
            </w:r>
            <w:proofErr w:type="spellStart"/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Ясенки</w:t>
            </w:r>
            <w:proofErr w:type="spellEnd"/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, ул. Лесная Опушка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4 082,4</w:t>
            </w:r>
          </w:p>
        </w:tc>
      </w:tr>
      <w:tr w:rsidR="002D2B4E" w:rsidRPr="00430AE8" w:rsidTr="00CB5D62">
        <w:trPr>
          <w:trHeight w:val="501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Лазаревское</w:t>
            </w: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 xml:space="preserve">д. </w:t>
            </w:r>
            <w:proofErr w:type="spellStart"/>
            <w:r w:rsidRPr="002D2B4E">
              <w:rPr>
                <w:rFonts w:ascii="PT Astra Serif" w:hAnsi="PT Astra Serif"/>
                <w:sz w:val="22"/>
                <w:szCs w:val="22"/>
              </w:rPr>
              <w:t>Сорочинка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9 012,4</w:t>
            </w:r>
          </w:p>
        </w:tc>
      </w:tr>
      <w:tr w:rsidR="002D2B4E" w:rsidRPr="00430AE8" w:rsidTr="00ED3167">
        <w:trPr>
          <w:trHeight w:val="420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E1452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  <w:r w:rsidR="00224BCE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="002D2B4E" w:rsidRPr="002D2B4E">
              <w:rPr>
                <w:rFonts w:ascii="PT Astra Serif" w:hAnsi="PT Astra Serif"/>
                <w:sz w:val="22"/>
                <w:szCs w:val="22"/>
              </w:rPr>
              <w:t>759,6</w:t>
            </w:r>
          </w:p>
        </w:tc>
      </w:tr>
      <w:tr w:rsidR="002D2B4E" w:rsidRPr="00430AE8" w:rsidTr="00CB5D62">
        <w:trPr>
          <w:trHeight w:val="145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Устройство технических средств организации дорожного движения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1 000,0</w:t>
            </w:r>
          </w:p>
        </w:tc>
      </w:tr>
      <w:tr w:rsidR="002D2B4E" w:rsidRPr="00430AE8" w:rsidTr="00CB5D62">
        <w:trPr>
          <w:trHeight w:val="145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  <w:lang w:eastAsia="en-US"/>
              </w:rPr>
              <w:t>Устранение дефектов и повреждений асфальтобетонного покрытия автомобильных дорог местного значения, источником финансирования являются бюджетные ассигнования резервного фонда Правительства Тульской области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город Щекино</w:t>
            </w: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Щекинский район</w:t>
            </w: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город Советск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4 020,0</w:t>
            </w: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2 990,0</w:t>
            </w: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2 990,0</w:t>
            </w:r>
          </w:p>
        </w:tc>
      </w:tr>
      <w:tr w:rsidR="002D2B4E" w:rsidRPr="00430AE8" w:rsidTr="00CB5D62">
        <w:trPr>
          <w:trHeight w:val="145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  <w:lang w:eastAsia="en-US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Щекинский район</w:t>
            </w: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510,0</w:t>
            </w: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D2B4E" w:rsidRPr="002D2B4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1 224,0</w:t>
            </w:r>
          </w:p>
        </w:tc>
      </w:tr>
      <w:tr w:rsidR="002D2B4E" w:rsidRPr="00430AE8" w:rsidTr="00C655D7">
        <w:trPr>
          <w:trHeight w:val="145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033C8E" w:rsidRDefault="002D2B4E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033C8E">
              <w:rPr>
                <w:rFonts w:ascii="PT Astra Serif" w:hAnsi="PT Astra Serif"/>
                <w:sz w:val="22"/>
                <w:szCs w:val="22"/>
              </w:rPr>
              <w:t xml:space="preserve">Ремонт автомобильной дороги, </w:t>
            </w:r>
            <w:r w:rsidRPr="00033C8E">
              <w:rPr>
                <w:rFonts w:ascii="PT Astra Serif" w:hAnsi="PT Astra Serif"/>
                <w:sz w:val="22"/>
                <w:szCs w:val="22"/>
                <w:lang w:eastAsia="en-US"/>
              </w:rPr>
              <w:t>источником финансирования являются бюджетные ассигнования резервного фонда</w:t>
            </w:r>
            <w:r w:rsidRPr="00033C8E">
              <w:rPr>
                <w:rFonts w:ascii="PT Astra Serif" w:hAnsi="PT Astra Serif"/>
                <w:sz w:val="22"/>
                <w:szCs w:val="22"/>
              </w:rPr>
              <w:t xml:space="preserve"> администрации Щекинского района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033C8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3C8E">
              <w:rPr>
                <w:rFonts w:ascii="PT Astra Serif" w:hAnsi="PT Astra Serif"/>
                <w:sz w:val="22"/>
                <w:szCs w:val="22"/>
              </w:rPr>
              <w:t>МО Яснополянское</w:t>
            </w:r>
          </w:p>
          <w:p w:rsidR="002D2B4E" w:rsidRPr="00033C8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3C8E">
              <w:rPr>
                <w:rFonts w:ascii="PT Astra Serif" w:hAnsi="PT Astra Serif"/>
                <w:sz w:val="22"/>
                <w:szCs w:val="22"/>
              </w:rPr>
              <w:t xml:space="preserve">д. </w:t>
            </w:r>
            <w:proofErr w:type="spellStart"/>
            <w:r w:rsidRPr="00033C8E">
              <w:rPr>
                <w:rFonts w:ascii="PT Astra Serif" w:hAnsi="PT Astra Serif"/>
                <w:sz w:val="22"/>
                <w:szCs w:val="22"/>
              </w:rPr>
              <w:t>Кривцово-Солосовка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033C8E" w:rsidRDefault="002D2B4E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3C8E">
              <w:rPr>
                <w:rFonts w:ascii="PT Astra Serif" w:hAnsi="PT Astra Serif"/>
                <w:sz w:val="22"/>
                <w:szCs w:val="22"/>
              </w:rPr>
              <w:t>2 989,9</w:t>
            </w:r>
          </w:p>
        </w:tc>
      </w:tr>
      <w:tr w:rsidR="00033C8E" w:rsidRPr="00430AE8" w:rsidTr="00FE14E6">
        <w:trPr>
          <w:trHeight w:val="39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E" w:rsidRPr="00D44816" w:rsidRDefault="00033C8E" w:rsidP="00FE14E6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E" w:rsidRPr="00033C8E" w:rsidRDefault="00033C8E" w:rsidP="00FE14E6">
            <w:pPr>
              <w:rPr>
                <w:rFonts w:ascii="PT Astra Serif" w:hAnsi="PT Astra Serif"/>
              </w:rPr>
            </w:pPr>
            <w:r w:rsidRPr="00033C8E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E" w:rsidRPr="00033C8E" w:rsidRDefault="00033C8E" w:rsidP="00033C8E">
            <w:pPr>
              <w:jc w:val="center"/>
              <w:rPr>
                <w:rFonts w:ascii="PT Astra Serif" w:hAnsi="PT Astra Serif"/>
              </w:rPr>
            </w:pPr>
            <w:r w:rsidRPr="00033C8E">
              <w:rPr>
                <w:rFonts w:ascii="PT Astra Serif" w:hAnsi="PT Astra Serif"/>
              </w:rPr>
              <w:t>МО Яснополянское</w:t>
            </w:r>
          </w:p>
          <w:p w:rsidR="00ED3167" w:rsidRDefault="00033C8E" w:rsidP="00033C8E">
            <w:pPr>
              <w:jc w:val="center"/>
              <w:rPr>
                <w:rFonts w:ascii="PT Astra Serif" w:hAnsi="PT Astra Serif"/>
              </w:rPr>
            </w:pPr>
            <w:r w:rsidRPr="00033C8E">
              <w:rPr>
                <w:rFonts w:ascii="PT Astra Serif" w:hAnsi="PT Astra Serif"/>
              </w:rPr>
              <w:t xml:space="preserve">д. </w:t>
            </w:r>
            <w:proofErr w:type="spellStart"/>
            <w:r w:rsidRPr="00033C8E">
              <w:rPr>
                <w:rFonts w:ascii="PT Astra Serif" w:hAnsi="PT Astra Serif"/>
              </w:rPr>
              <w:t>Ясенки</w:t>
            </w:r>
            <w:proofErr w:type="spellEnd"/>
            <w:r w:rsidRPr="00033C8E">
              <w:rPr>
                <w:rFonts w:ascii="PT Astra Serif" w:hAnsi="PT Astra Serif"/>
              </w:rPr>
              <w:t xml:space="preserve"> от д.139</w:t>
            </w:r>
            <w:proofErr w:type="gramStart"/>
            <w:r w:rsidRPr="00033C8E">
              <w:rPr>
                <w:rFonts w:ascii="PT Astra Serif" w:hAnsi="PT Astra Serif"/>
              </w:rPr>
              <w:t xml:space="preserve"> Б</w:t>
            </w:r>
            <w:proofErr w:type="gramEnd"/>
            <w:r w:rsidRPr="00033C8E">
              <w:rPr>
                <w:rFonts w:ascii="PT Astra Serif" w:hAnsi="PT Astra Serif"/>
              </w:rPr>
              <w:t xml:space="preserve"> </w:t>
            </w:r>
          </w:p>
          <w:p w:rsidR="00033C8E" w:rsidRPr="00033C8E" w:rsidRDefault="00033C8E" w:rsidP="00033C8E">
            <w:pPr>
              <w:jc w:val="center"/>
              <w:rPr>
                <w:rFonts w:ascii="PT Astra Serif" w:hAnsi="PT Astra Serif"/>
              </w:rPr>
            </w:pPr>
            <w:r w:rsidRPr="00033C8E">
              <w:rPr>
                <w:rFonts w:ascii="PT Astra Serif" w:hAnsi="PT Astra Serif"/>
              </w:rPr>
              <w:t>до ул.</w:t>
            </w:r>
            <w:r w:rsidR="00ED3167">
              <w:rPr>
                <w:rFonts w:ascii="PT Astra Serif" w:hAnsi="PT Astra Serif"/>
              </w:rPr>
              <w:t> </w:t>
            </w:r>
            <w:r w:rsidRPr="00033C8E">
              <w:rPr>
                <w:rFonts w:ascii="PT Astra Serif" w:hAnsi="PT Astra Serif"/>
              </w:rPr>
              <w:t>Цветочная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E" w:rsidRPr="00033C8E" w:rsidRDefault="00033C8E" w:rsidP="00033C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33C8E">
              <w:rPr>
                <w:rFonts w:ascii="PT Astra Serif" w:hAnsi="PT Astra Serif"/>
                <w:sz w:val="22"/>
                <w:szCs w:val="22"/>
              </w:rPr>
              <w:t>2 711,0,</w:t>
            </w:r>
          </w:p>
        </w:tc>
      </w:tr>
      <w:tr w:rsidR="002D2B4E" w:rsidRPr="00430AE8" w:rsidTr="002D2B4E">
        <w:trPr>
          <w:trHeight w:val="39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Итого: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E1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1</w:t>
            </w:r>
            <w:r w:rsidR="00E1452E">
              <w:rPr>
                <w:rFonts w:ascii="PT Astra Serif" w:eastAsia="Times New Roman" w:hAnsi="PT Astra Serif"/>
                <w:sz w:val="22"/>
                <w:szCs w:val="22"/>
              </w:rPr>
              <w:t>70</w:t>
            </w:r>
            <w:bookmarkStart w:id="1" w:name="_GoBack"/>
            <w:bookmarkEnd w:id="1"/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 </w:t>
            </w:r>
            <w:r w:rsidR="00033C8E">
              <w:rPr>
                <w:rFonts w:ascii="PT Astra Serif" w:eastAsia="Times New Roman" w:hAnsi="PT Astra Serif"/>
                <w:sz w:val="22"/>
                <w:szCs w:val="22"/>
              </w:rPr>
              <w:t>926</w:t>
            </w: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,5</w:t>
            </w:r>
          </w:p>
        </w:tc>
      </w:tr>
    </w:tbl>
    <w:p w:rsidR="007811F7" w:rsidRPr="00430AE8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7811F7" w:rsidRDefault="00D5490D" w:rsidP="008B7DE0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_______________________________</w:t>
      </w:r>
      <w:r w:rsidR="008B7DE0" w:rsidRPr="00134555">
        <w:rPr>
          <w:rFonts w:ascii="PT Astra Serif" w:eastAsia="Calibri" w:hAnsi="PT Astra Serif"/>
          <w:b/>
          <w:sz w:val="28"/>
          <w:szCs w:val="28"/>
          <w:lang w:eastAsia="en-US"/>
        </w:rPr>
        <w:t>________</w:t>
      </w:r>
    </w:p>
    <w:p w:rsidR="00134555" w:rsidRDefault="00134555" w:rsidP="00836989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d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8B7DE0" w:rsidTr="008B7DE0">
        <w:tc>
          <w:tcPr>
            <w:tcW w:w="8565" w:type="dxa"/>
          </w:tcPr>
          <w:p w:rsidR="008B7DE0" w:rsidRDefault="008B7DE0" w:rsidP="008B7DE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8B7DE0" w:rsidRDefault="008B7DE0" w:rsidP="008B7D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4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 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 xml:space="preserve">Характеристика 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показателей результативности</w:t>
      </w: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 </w:t>
      </w: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Щекинский район «Модернизация и развитие автомобильных дорог, повышение безопасности </w:t>
      </w: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 в муниципальном образовании Щекинский район»</w:t>
      </w:r>
    </w:p>
    <w:p w:rsidR="007811F7" w:rsidRPr="00ED3167" w:rsidRDefault="007811F7" w:rsidP="007811F7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pPr w:leftFromText="180" w:rightFromText="180" w:bottomFromText="20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45"/>
        <w:gridCol w:w="5163"/>
        <w:gridCol w:w="4520"/>
      </w:tblGrid>
      <w:tr w:rsidR="007811F7" w:rsidTr="001B050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B050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B050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B0500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Алгоритм формирования показателя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B0500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Описание системы мониторинга показателя</w:t>
            </w:r>
          </w:p>
        </w:tc>
      </w:tr>
      <w:tr w:rsidR="007811F7" w:rsidTr="007811F7">
        <w:trPr>
          <w:trHeight w:val="18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7811F7" w:rsidTr="00ED3167">
        <w:trPr>
          <w:trHeight w:val="23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Эффективность использования межбюджетных трансфертов в рамках реализации проекта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 w:cstheme="minorBidi"/>
                <w:color w:val="FF000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eastAsia="Calibri" w:hAnsi="PT Astra Serif"/>
                <w:lang w:eastAsia="en-US"/>
              </w:rPr>
              <w:t>%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 w:firstLine="851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theme="minorBidi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Э= Ф/П*100%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где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Э – эффективность, %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Ф – фактическое значение результата использования межбюджетных трансфертов по итогам отчетного периода, руб.</w:t>
            </w:r>
          </w:p>
          <w:p w:rsidR="007811F7" w:rsidRDefault="007811F7" w:rsidP="001B050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П –  плановое значение результата использования межбюджетных трансфертов по итогам отчетного периода, руб.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и   дорожно-транспортному хозяйству администрации Щекинского района ежеквартально на основании платежных документов</w:t>
            </w:r>
          </w:p>
        </w:tc>
      </w:tr>
      <w:tr w:rsidR="007811F7" w:rsidTr="007811F7">
        <w:trPr>
          <w:trHeight w:val="189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theme="minorBidi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Площадь            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отремонтированных  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автомобильных дорог </w:t>
            </w:r>
          </w:p>
          <w:p w:rsidR="007811F7" w:rsidRDefault="007811F7">
            <w:pPr>
              <w:shd w:val="clear" w:color="auto" w:fill="FFFFFF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eastAsia="Calibri" w:hAnsi="PT Astra Serif"/>
                <w:lang w:eastAsia="en-US"/>
              </w:rPr>
              <w:t>в Щекинском районе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 w:cstheme="minorBidi"/>
                <w:color w:val="FF0000"/>
              </w:rPr>
            </w:pP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color w:val="FF0000"/>
              </w:rPr>
            </w:pPr>
          </w:p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кв. м    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ED316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Мониторинг показателя осуществляет управление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 КС</w:t>
            </w:r>
            <w:proofErr w:type="gramStart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2</w:t>
            </w:r>
            <w:proofErr w:type="gramEnd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актов сдачи-приемки выполненных работ</w:t>
            </w:r>
          </w:p>
        </w:tc>
      </w:tr>
      <w:tr w:rsidR="001B0500" w:rsidTr="001B0500">
        <w:trPr>
          <w:trHeight w:val="42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B050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B050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B0500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B0500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7811F7" w:rsidTr="007811F7">
        <w:trPr>
          <w:trHeight w:val="214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theme="minorBidi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Доля               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отремонтированных  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автомобильных дорог в Щекинском районе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 w:cstheme="minorBidi"/>
                <w:color w:val="FF000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eastAsia="Calibri" w:hAnsi="PT Astra Serif"/>
                <w:lang w:eastAsia="en-US"/>
              </w:rPr>
              <w:t>%</w:t>
            </w:r>
          </w:p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theme="minorBidi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lang w:eastAsia="en-US"/>
              </w:rPr>
              <w:t>(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рем.</w:t>
            </w:r>
            <w:proofErr w:type="gramEnd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/ </w:t>
            </w:r>
            <w:proofErr w:type="gramStart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общ.) *100%, где</w:t>
            </w:r>
            <w:proofErr w:type="gramEnd"/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общ – общая площадь дорог, кв. м.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рем – площадь отремонтированных дорог за отчетный период, кв. м.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ED316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и   дорожно-транспортному хозяйству администрации Щекинского района  ежеквартально на основании  отчетов в министерство транспорта и дорожного хозяйства Тульской области</w:t>
            </w:r>
          </w:p>
        </w:tc>
      </w:tr>
      <w:tr w:rsidR="007811F7" w:rsidTr="007811F7">
        <w:trPr>
          <w:trHeight w:val="16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B050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Общее количество ДТП по причине недостатков содержания улично-дорожной сети в Щекинском районе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  <w:p w:rsidR="007811F7" w:rsidRDefault="007811F7">
            <w:pPr>
              <w:ind w:right="-2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ед.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ED316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 по вопросам жизнеобеспечения, строительства, благоустройства и дорожно-транспортному хозяйству администрации Щекинского района ежеквартально на о</w:t>
            </w:r>
            <w:r w:rsidR="00ED3167">
              <w:rPr>
                <w:rFonts w:ascii="PT Astra Serif" w:eastAsia="Calibri" w:hAnsi="PT Astra Serif"/>
                <w:lang w:eastAsia="en-US"/>
              </w:rPr>
              <w:t xml:space="preserve">сновании  запросов сведений из </w:t>
            </w:r>
            <w:r>
              <w:rPr>
                <w:rFonts w:ascii="PT Astra Serif" w:eastAsia="Calibri" w:hAnsi="PT Astra Serif"/>
                <w:lang w:eastAsia="en-US"/>
              </w:rPr>
              <w:t>ОГИБДД ОМВД России по Щекинскому району</w:t>
            </w:r>
          </w:p>
        </w:tc>
      </w:tr>
      <w:tr w:rsidR="007811F7" w:rsidTr="007811F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Количество ДТП с пострадавшими по причине недостатков содержания улично-дорожной сети в Щекинском районе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  <w:p w:rsidR="007811F7" w:rsidRDefault="007811F7">
            <w:pPr>
              <w:ind w:right="-2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ед.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ED316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</w:t>
            </w:r>
            <w:r w:rsidR="00ED3167">
              <w:rPr>
                <w:rFonts w:ascii="PT Astra Serif" w:eastAsia="Calibri" w:hAnsi="PT Astra Serif"/>
                <w:lang w:eastAsia="en-US"/>
              </w:rPr>
              <w:t xml:space="preserve"> по вопросам жизнеобеспечения, </w:t>
            </w:r>
            <w:r>
              <w:rPr>
                <w:rFonts w:ascii="PT Astra Serif" w:eastAsia="Calibri" w:hAnsi="PT Astra Serif"/>
                <w:lang w:eastAsia="en-US"/>
              </w:rPr>
              <w:t>строительства, благоустройства и дорожно-транспортному хозяйству администрации Щекинского района ежеквартально на основании запросов сведений из ОГИБДД ОМВД России по Щекинскому району</w:t>
            </w:r>
          </w:p>
        </w:tc>
      </w:tr>
    </w:tbl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1B050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EastAsia" w:hAnsi="PT Astra Serif"/>
          <w:b/>
          <w:sz w:val="28"/>
          <w:szCs w:val="28"/>
        </w:rPr>
        <w:t>__________________________________________________</w:t>
      </w:r>
    </w:p>
    <w:sectPr w:rsidR="007811F7" w:rsidSect="00ED3167">
      <w:pgSz w:w="16838" w:h="11906" w:orient="landscape"/>
      <w:pgMar w:top="993" w:right="992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1A" w:rsidRDefault="007F311A">
      <w:r>
        <w:separator/>
      </w:r>
    </w:p>
  </w:endnote>
  <w:endnote w:type="continuationSeparator" w:id="0">
    <w:p w:rsidR="007F311A" w:rsidRDefault="007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1A" w:rsidRDefault="007F311A">
      <w:r>
        <w:separator/>
      </w:r>
    </w:p>
  </w:footnote>
  <w:footnote w:type="continuationSeparator" w:id="0">
    <w:p w:rsidR="007F311A" w:rsidRDefault="007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7807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D3167" w:rsidRPr="00A03838" w:rsidRDefault="00ED316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03838">
          <w:rPr>
            <w:rFonts w:ascii="PT Astra Serif" w:hAnsi="PT Astra Serif"/>
            <w:sz w:val="28"/>
            <w:szCs w:val="28"/>
          </w:rPr>
          <w:fldChar w:fldCharType="begin"/>
        </w:r>
        <w:r w:rsidRPr="00A03838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3838">
          <w:rPr>
            <w:rFonts w:ascii="PT Astra Serif" w:hAnsi="PT Astra Serif"/>
            <w:sz w:val="28"/>
            <w:szCs w:val="28"/>
          </w:rPr>
          <w:fldChar w:fldCharType="separate"/>
        </w:r>
        <w:r w:rsidR="00E1452E">
          <w:rPr>
            <w:rFonts w:ascii="PT Astra Serif" w:hAnsi="PT Astra Serif"/>
            <w:noProof/>
            <w:sz w:val="28"/>
            <w:szCs w:val="28"/>
          </w:rPr>
          <w:t>18</w:t>
        </w:r>
        <w:r w:rsidRPr="00A0383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D3167" w:rsidRDefault="00ED316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9">
    <w:nsid w:val="50744412"/>
    <w:multiLevelType w:val="hybridMultilevel"/>
    <w:tmpl w:val="0F8EF68C"/>
    <w:lvl w:ilvl="0" w:tplc="255493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6CFE"/>
    <w:rsid w:val="00010179"/>
    <w:rsid w:val="00033C8E"/>
    <w:rsid w:val="0004561B"/>
    <w:rsid w:val="00060093"/>
    <w:rsid w:val="000940D4"/>
    <w:rsid w:val="00097D31"/>
    <w:rsid w:val="000A1964"/>
    <w:rsid w:val="000A5253"/>
    <w:rsid w:val="000B320D"/>
    <w:rsid w:val="000C29A4"/>
    <w:rsid w:val="000D05A0"/>
    <w:rsid w:val="000E6231"/>
    <w:rsid w:val="000F03B2"/>
    <w:rsid w:val="000F1693"/>
    <w:rsid w:val="000F1F2F"/>
    <w:rsid w:val="00115CE3"/>
    <w:rsid w:val="0011670F"/>
    <w:rsid w:val="001305F8"/>
    <w:rsid w:val="00134555"/>
    <w:rsid w:val="00140632"/>
    <w:rsid w:val="0016136D"/>
    <w:rsid w:val="00174B1C"/>
    <w:rsid w:val="00174BF8"/>
    <w:rsid w:val="001A5FBD"/>
    <w:rsid w:val="001A7F66"/>
    <w:rsid w:val="001B0500"/>
    <w:rsid w:val="001C32A8"/>
    <w:rsid w:val="001C40FB"/>
    <w:rsid w:val="001C4677"/>
    <w:rsid w:val="001C7CE2"/>
    <w:rsid w:val="001D5E00"/>
    <w:rsid w:val="001E53E5"/>
    <w:rsid w:val="001E71A0"/>
    <w:rsid w:val="001E71E0"/>
    <w:rsid w:val="001F0BD3"/>
    <w:rsid w:val="002013D6"/>
    <w:rsid w:val="0021412F"/>
    <w:rsid w:val="002147F8"/>
    <w:rsid w:val="00224BCE"/>
    <w:rsid w:val="00236560"/>
    <w:rsid w:val="00237E43"/>
    <w:rsid w:val="0024398D"/>
    <w:rsid w:val="00256D52"/>
    <w:rsid w:val="00260B37"/>
    <w:rsid w:val="00261B9B"/>
    <w:rsid w:val="00270C3B"/>
    <w:rsid w:val="0029794D"/>
    <w:rsid w:val="002A16C1"/>
    <w:rsid w:val="002B4FD2"/>
    <w:rsid w:val="002B7EA7"/>
    <w:rsid w:val="002C3FF7"/>
    <w:rsid w:val="002D08D3"/>
    <w:rsid w:val="002D2B4E"/>
    <w:rsid w:val="002D7333"/>
    <w:rsid w:val="002E27AB"/>
    <w:rsid w:val="002E54BE"/>
    <w:rsid w:val="002F5470"/>
    <w:rsid w:val="00322635"/>
    <w:rsid w:val="00331763"/>
    <w:rsid w:val="00337D7D"/>
    <w:rsid w:val="00361BA2"/>
    <w:rsid w:val="003A2384"/>
    <w:rsid w:val="003A54ED"/>
    <w:rsid w:val="003C04BA"/>
    <w:rsid w:val="003C1643"/>
    <w:rsid w:val="003C3A0B"/>
    <w:rsid w:val="003D216B"/>
    <w:rsid w:val="003F7151"/>
    <w:rsid w:val="00402DFB"/>
    <w:rsid w:val="00413071"/>
    <w:rsid w:val="00430AE8"/>
    <w:rsid w:val="00450669"/>
    <w:rsid w:val="00453FC7"/>
    <w:rsid w:val="00467AFC"/>
    <w:rsid w:val="0048387B"/>
    <w:rsid w:val="00492101"/>
    <w:rsid w:val="004964FF"/>
    <w:rsid w:val="004A3E4D"/>
    <w:rsid w:val="004B0994"/>
    <w:rsid w:val="004B1E56"/>
    <w:rsid w:val="004C74A2"/>
    <w:rsid w:val="004E62F9"/>
    <w:rsid w:val="004F43A4"/>
    <w:rsid w:val="00527B97"/>
    <w:rsid w:val="00536EA3"/>
    <w:rsid w:val="00545329"/>
    <w:rsid w:val="0055065A"/>
    <w:rsid w:val="005545BC"/>
    <w:rsid w:val="00556C8A"/>
    <w:rsid w:val="00585AAB"/>
    <w:rsid w:val="005B2800"/>
    <w:rsid w:val="005B3753"/>
    <w:rsid w:val="005C6B9A"/>
    <w:rsid w:val="005C7BF5"/>
    <w:rsid w:val="005D1DA2"/>
    <w:rsid w:val="005E5A82"/>
    <w:rsid w:val="005F6D36"/>
    <w:rsid w:val="005F7562"/>
    <w:rsid w:val="005F7DEF"/>
    <w:rsid w:val="00604140"/>
    <w:rsid w:val="00604152"/>
    <w:rsid w:val="006132E0"/>
    <w:rsid w:val="00631C5C"/>
    <w:rsid w:val="0063227B"/>
    <w:rsid w:val="00644ADB"/>
    <w:rsid w:val="00657EBB"/>
    <w:rsid w:val="00692DEE"/>
    <w:rsid w:val="006A3BBA"/>
    <w:rsid w:val="006C47CB"/>
    <w:rsid w:val="006D7FEF"/>
    <w:rsid w:val="006F2075"/>
    <w:rsid w:val="007112E3"/>
    <w:rsid w:val="007143EE"/>
    <w:rsid w:val="007232FB"/>
    <w:rsid w:val="00724E8F"/>
    <w:rsid w:val="00735804"/>
    <w:rsid w:val="00750ABC"/>
    <w:rsid w:val="00751008"/>
    <w:rsid w:val="00751ABE"/>
    <w:rsid w:val="00765B6F"/>
    <w:rsid w:val="007733D2"/>
    <w:rsid w:val="00777701"/>
    <w:rsid w:val="007811F7"/>
    <w:rsid w:val="00796661"/>
    <w:rsid w:val="007B01E4"/>
    <w:rsid w:val="007B1D87"/>
    <w:rsid w:val="007C5F8E"/>
    <w:rsid w:val="007E306C"/>
    <w:rsid w:val="007E4474"/>
    <w:rsid w:val="007F12CE"/>
    <w:rsid w:val="007F311A"/>
    <w:rsid w:val="007F4F01"/>
    <w:rsid w:val="0081673F"/>
    <w:rsid w:val="00822EF3"/>
    <w:rsid w:val="00826211"/>
    <w:rsid w:val="0083223B"/>
    <w:rsid w:val="00832EE5"/>
    <w:rsid w:val="00836989"/>
    <w:rsid w:val="00875947"/>
    <w:rsid w:val="00886A38"/>
    <w:rsid w:val="008A457D"/>
    <w:rsid w:val="008B7DE0"/>
    <w:rsid w:val="008D2E2F"/>
    <w:rsid w:val="008F1689"/>
    <w:rsid w:val="008F2E0C"/>
    <w:rsid w:val="008F5291"/>
    <w:rsid w:val="008F79ED"/>
    <w:rsid w:val="009074E1"/>
    <w:rsid w:val="009110D2"/>
    <w:rsid w:val="009407B7"/>
    <w:rsid w:val="0094388E"/>
    <w:rsid w:val="00966B2B"/>
    <w:rsid w:val="009A7968"/>
    <w:rsid w:val="009D5F8F"/>
    <w:rsid w:val="00A03838"/>
    <w:rsid w:val="00A0652F"/>
    <w:rsid w:val="00A24EB9"/>
    <w:rsid w:val="00A333F8"/>
    <w:rsid w:val="00AA56CE"/>
    <w:rsid w:val="00AD2D4B"/>
    <w:rsid w:val="00B0593F"/>
    <w:rsid w:val="00B37BC7"/>
    <w:rsid w:val="00B562C1"/>
    <w:rsid w:val="00B63641"/>
    <w:rsid w:val="00B67ECA"/>
    <w:rsid w:val="00B90F85"/>
    <w:rsid w:val="00BA4658"/>
    <w:rsid w:val="00BD2261"/>
    <w:rsid w:val="00BD7C4E"/>
    <w:rsid w:val="00BE6EF0"/>
    <w:rsid w:val="00C00804"/>
    <w:rsid w:val="00C25BE9"/>
    <w:rsid w:val="00C33173"/>
    <w:rsid w:val="00C625FF"/>
    <w:rsid w:val="00C655D7"/>
    <w:rsid w:val="00C665C3"/>
    <w:rsid w:val="00C976BB"/>
    <w:rsid w:val="00CA4224"/>
    <w:rsid w:val="00CA5947"/>
    <w:rsid w:val="00CB5D62"/>
    <w:rsid w:val="00CB633C"/>
    <w:rsid w:val="00CC2EB1"/>
    <w:rsid w:val="00CC4111"/>
    <w:rsid w:val="00CE30D4"/>
    <w:rsid w:val="00CF25B5"/>
    <w:rsid w:val="00CF3559"/>
    <w:rsid w:val="00D5490D"/>
    <w:rsid w:val="00DA2CDC"/>
    <w:rsid w:val="00DB3AFC"/>
    <w:rsid w:val="00DB576A"/>
    <w:rsid w:val="00DC02F7"/>
    <w:rsid w:val="00DD0D99"/>
    <w:rsid w:val="00E03E77"/>
    <w:rsid w:val="00E06FAE"/>
    <w:rsid w:val="00E11B07"/>
    <w:rsid w:val="00E1452E"/>
    <w:rsid w:val="00E165EC"/>
    <w:rsid w:val="00E30E88"/>
    <w:rsid w:val="00E41E47"/>
    <w:rsid w:val="00E64B94"/>
    <w:rsid w:val="00E70367"/>
    <w:rsid w:val="00E7150C"/>
    <w:rsid w:val="00E727C9"/>
    <w:rsid w:val="00E91917"/>
    <w:rsid w:val="00ED3167"/>
    <w:rsid w:val="00EF072B"/>
    <w:rsid w:val="00F17517"/>
    <w:rsid w:val="00F36FC5"/>
    <w:rsid w:val="00F47388"/>
    <w:rsid w:val="00F63BDF"/>
    <w:rsid w:val="00F737E5"/>
    <w:rsid w:val="00F73FE4"/>
    <w:rsid w:val="00F805BB"/>
    <w:rsid w:val="00F825D0"/>
    <w:rsid w:val="00F96022"/>
    <w:rsid w:val="00FD642B"/>
    <w:rsid w:val="00FE04D2"/>
    <w:rsid w:val="00FE125F"/>
    <w:rsid w:val="00FE14E6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4B0994"/>
  </w:style>
  <w:style w:type="character" w:styleId="afe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3">
    <w:name w:val="Нижний колонтитул Знак"/>
    <w:basedOn w:val="a0"/>
    <w:link w:val="af2"/>
    <w:rsid w:val="004B0994"/>
    <w:rPr>
      <w:sz w:val="24"/>
      <w:szCs w:val="24"/>
      <w:lang w:eastAsia="zh-CN"/>
    </w:rPr>
  </w:style>
  <w:style w:type="paragraph" w:customStyle="1" w:styleId="aff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9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4B0994"/>
    <w:rPr>
      <w:sz w:val="28"/>
      <w:szCs w:val="24"/>
      <w:lang w:eastAsia="zh-CN"/>
    </w:rPr>
  </w:style>
  <w:style w:type="paragraph" w:customStyle="1" w:styleId="24">
    <w:name w:val="Текст2"/>
    <w:basedOn w:val="a"/>
    <w:rsid w:val="00A0383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4B0994"/>
  </w:style>
  <w:style w:type="character" w:styleId="afe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3">
    <w:name w:val="Нижний колонтитул Знак"/>
    <w:basedOn w:val="a0"/>
    <w:link w:val="af2"/>
    <w:rsid w:val="004B0994"/>
    <w:rPr>
      <w:sz w:val="24"/>
      <w:szCs w:val="24"/>
      <w:lang w:eastAsia="zh-CN"/>
    </w:rPr>
  </w:style>
  <w:style w:type="paragraph" w:customStyle="1" w:styleId="aff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9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4B0994"/>
    <w:rPr>
      <w:sz w:val="28"/>
      <w:szCs w:val="24"/>
      <w:lang w:eastAsia="zh-CN"/>
    </w:rPr>
  </w:style>
  <w:style w:type="paragraph" w:customStyle="1" w:styleId="24">
    <w:name w:val="Текст2"/>
    <w:basedOn w:val="a"/>
    <w:rsid w:val="00A0383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EA82-A795-4744-8294-D437C578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19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5</cp:revision>
  <cp:lastPrinted>2023-08-24T12:26:00Z</cp:lastPrinted>
  <dcterms:created xsi:type="dcterms:W3CDTF">2023-08-31T11:25:00Z</dcterms:created>
  <dcterms:modified xsi:type="dcterms:W3CDTF">2023-08-31T11:27:00Z</dcterms:modified>
</cp:coreProperties>
</file>