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C0E7A">
              <w:rPr>
                <w:rFonts w:ascii="PT Astra Serif" w:hAnsi="PT Astra Serif" w:cs="PT Astra Serif"/>
                <w:sz w:val="22"/>
                <w:u w:val="single"/>
              </w:rPr>
              <w:t>56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CC0E7A" w:rsidRPr="00CC0E7A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CC0E7A" w:rsidRPr="00CC0E7A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CC0E7A" w:rsidRPr="00CC0E7A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CC0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B69A0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C0E7A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2024-03-22T10:02:00Z</dcterms:created>
  <dcterms:modified xsi:type="dcterms:W3CDTF">2024-03-22T10:02:00Z</dcterms:modified>
</cp:coreProperties>
</file>