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E67DF1" w:rsidP="00D9777D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2F76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</w:t>
            </w:r>
            <w:r w:rsidR="004B7D5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22.05.2023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D9777D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2F764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 </w:t>
            </w:r>
            <w:r w:rsidR="004B7D5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5-647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961844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455EBF">
        <w:rPr>
          <w:rFonts w:ascii="PT Astra Serif" w:hAnsi="PT Astra Serif"/>
          <w:b/>
          <w:bCs/>
          <w:sz w:val="28"/>
          <w:szCs w:val="28"/>
        </w:rPr>
        <w:t>я</w:t>
      </w:r>
      <w:r w:rsidRPr="00233886">
        <w:rPr>
          <w:rFonts w:ascii="PT Astra Serif" w:hAnsi="PT Astra Serif"/>
          <w:b/>
          <w:bCs/>
          <w:sz w:val="28"/>
          <w:szCs w:val="28"/>
        </w:rPr>
        <w:t xml:space="preserve"> в постановление администрации </w:t>
      </w:r>
    </w:p>
    <w:p w:rsidR="00D52D3D" w:rsidRPr="00233886" w:rsidRDefault="000E51BD" w:rsidP="0096184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233886">
        <w:rPr>
          <w:rFonts w:ascii="PT Astra Serif" w:hAnsi="PT Astra Serif"/>
          <w:b/>
          <w:bCs/>
          <w:sz w:val="28"/>
          <w:szCs w:val="28"/>
        </w:rPr>
        <w:t>Щекинский</w:t>
      </w:r>
      <w:proofErr w:type="spellEnd"/>
      <w:r w:rsidRPr="00233886">
        <w:rPr>
          <w:rFonts w:ascii="PT Astra Serif" w:hAnsi="PT Astra Serif"/>
          <w:b/>
          <w:bCs/>
          <w:sz w:val="28"/>
          <w:szCs w:val="28"/>
        </w:rPr>
        <w:t xml:space="preserve"> район </w:t>
      </w:r>
    </w:p>
    <w:p w:rsidR="00961844" w:rsidRPr="00937916" w:rsidRDefault="000E51BD" w:rsidP="00937916">
      <w:pPr>
        <w:jc w:val="center"/>
        <w:rPr>
          <w:rFonts w:ascii="PT Astra Serif" w:hAnsi="PT Astra Serif"/>
          <w:b/>
          <w:sz w:val="28"/>
          <w:szCs w:val="28"/>
        </w:rPr>
      </w:pPr>
      <w:r w:rsidRPr="00233886">
        <w:rPr>
          <w:rFonts w:ascii="PT Astra Serif" w:hAnsi="PT Astra Serif"/>
          <w:b/>
          <w:bCs/>
          <w:sz w:val="28"/>
          <w:szCs w:val="28"/>
        </w:rPr>
        <w:t xml:space="preserve">от </w:t>
      </w:r>
      <w:r w:rsidR="00937916">
        <w:rPr>
          <w:rFonts w:ascii="PT Astra Serif" w:hAnsi="PT Astra Serif"/>
          <w:b/>
          <w:bCs/>
          <w:sz w:val="28"/>
          <w:szCs w:val="28"/>
        </w:rPr>
        <w:t>13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.0</w:t>
      </w:r>
      <w:r w:rsidR="00937916">
        <w:rPr>
          <w:rFonts w:ascii="PT Astra Serif" w:hAnsi="PT Astra Serif"/>
          <w:b/>
          <w:bCs/>
          <w:sz w:val="28"/>
          <w:szCs w:val="28"/>
        </w:rPr>
        <w:t>8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.202</w:t>
      </w:r>
      <w:r w:rsidR="00937916">
        <w:rPr>
          <w:rFonts w:ascii="PT Astra Serif" w:hAnsi="PT Astra Serif"/>
          <w:b/>
          <w:bCs/>
          <w:sz w:val="28"/>
          <w:szCs w:val="28"/>
        </w:rPr>
        <w:t>1</w:t>
      </w:r>
      <w:r w:rsidR="00D52D3D" w:rsidRPr="00233886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937916">
        <w:rPr>
          <w:rFonts w:ascii="PT Astra Serif" w:hAnsi="PT Astra Serif"/>
          <w:b/>
          <w:bCs/>
          <w:sz w:val="28"/>
          <w:szCs w:val="28"/>
        </w:rPr>
        <w:t>8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>-</w:t>
      </w:r>
      <w:r w:rsidR="00937916">
        <w:rPr>
          <w:rFonts w:ascii="PT Astra Serif" w:hAnsi="PT Astra Serif"/>
          <w:b/>
          <w:bCs/>
          <w:sz w:val="28"/>
          <w:szCs w:val="28"/>
        </w:rPr>
        <w:t>1007</w:t>
      </w:r>
      <w:r w:rsidR="00961844" w:rsidRPr="00233886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937916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937916" w:rsidRPr="00937916">
        <w:rPr>
          <w:rFonts w:ascii="PT Astra Serif" w:hAnsi="PT Astra Serif"/>
          <w:b/>
          <w:sz w:val="28"/>
          <w:szCs w:val="28"/>
        </w:rPr>
        <w:t xml:space="preserve">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образования, за конкретными территориями муниципального образования </w:t>
      </w:r>
      <w:proofErr w:type="spellStart"/>
      <w:r w:rsidR="00937916" w:rsidRPr="00937916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937916" w:rsidRPr="00937916">
        <w:rPr>
          <w:rFonts w:ascii="PT Astra Serif" w:hAnsi="PT Astra Serif"/>
          <w:b/>
          <w:sz w:val="28"/>
          <w:szCs w:val="28"/>
        </w:rPr>
        <w:t xml:space="preserve"> район</w:t>
      </w:r>
      <w:r w:rsidR="00961844" w:rsidRPr="00937916">
        <w:rPr>
          <w:rFonts w:ascii="PT Astra Serif" w:hAnsi="PT Astra Serif"/>
          <w:b/>
          <w:sz w:val="28"/>
          <w:szCs w:val="28"/>
        </w:rPr>
        <w:t xml:space="preserve">» </w:t>
      </w:r>
    </w:p>
    <w:p w:rsidR="000E51BD" w:rsidRDefault="000E51BD" w:rsidP="000E51BD">
      <w:pPr>
        <w:jc w:val="center"/>
        <w:rPr>
          <w:rFonts w:ascii="PT Astra Serif" w:hAnsi="PT Astra Serif"/>
          <w:b/>
          <w:sz w:val="28"/>
          <w:szCs w:val="28"/>
        </w:rPr>
      </w:pPr>
    </w:p>
    <w:p w:rsidR="000E51BD" w:rsidRDefault="000E51BD" w:rsidP="00861FC6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D74A82" w:rsidRPr="000F5F04" w:rsidRDefault="000E51BD" w:rsidP="0088330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17B3B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937916" w:rsidRPr="006440AC">
        <w:rPr>
          <w:rFonts w:ascii="PT Astra Serif" w:hAnsi="PT Astra Serif"/>
          <w:sz w:val="28"/>
          <w:szCs w:val="28"/>
        </w:rPr>
        <w:t>Федеральным законом от 29.12.2012 № 273-ФЗ «Об образовании в Российской Федерации»</w:t>
      </w:r>
      <w:r w:rsidR="00937916">
        <w:rPr>
          <w:rFonts w:ascii="PT Astra Serif" w:hAnsi="PT Astra Serif"/>
          <w:sz w:val="28"/>
          <w:szCs w:val="28"/>
        </w:rPr>
        <w:t xml:space="preserve">, </w:t>
      </w:r>
      <w:r w:rsidR="00937916" w:rsidRPr="006440AC">
        <w:rPr>
          <w:rFonts w:ascii="PT Astra Serif" w:hAnsi="PT Astra Serif"/>
          <w:sz w:val="28"/>
          <w:szCs w:val="28"/>
        </w:rPr>
        <w:t xml:space="preserve">решением Собрания Представителей </w:t>
      </w:r>
      <w:proofErr w:type="spellStart"/>
      <w:r w:rsidR="00937916" w:rsidRPr="006440A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37916" w:rsidRPr="006440AC">
        <w:rPr>
          <w:rFonts w:ascii="PT Astra Serif" w:hAnsi="PT Astra Serif"/>
          <w:sz w:val="28"/>
          <w:szCs w:val="28"/>
        </w:rPr>
        <w:t xml:space="preserve"> района от 10.12.2013 № 61/601 «Об утверждении «Положения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</w:t>
      </w:r>
      <w:proofErr w:type="gramEnd"/>
      <w:r w:rsidR="00937916" w:rsidRPr="006440AC">
        <w:rPr>
          <w:rFonts w:ascii="PT Astra Serif" w:hAnsi="PT Astra Serif"/>
          <w:sz w:val="28"/>
          <w:szCs w:val="28"/>
        </w:rPr>
        <w:t xml:space="preserve"> образования детей в муниципальном образовании </w:t>
      </w:r>
      <w:proofErr w:type="spellStart"/>
      <w:r w:rsidR="00937916" w:rsidRPr="006440AC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37916" w:rsidRPr="006440AC">
        <w:rPr>
          <w:rFonts w:ascii="PT Astra Serif" w:hAnsi="PT Astra Serif"/>
          <w:sz w:val="28"/>
          <w:szCs w:val="28"/>
        </w:rPr>
        <w:t xml:space="preserve"> район», </w:t>
      </w:r>
      <w:r w:rsidRPr="00C21ADE">
        <w:rPr>
          <w:rFonts w:ascii="PT Astra Serif" w:hAnsi="PT Astra Serif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C21ADE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C21ADE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 </w:t>
      </w:r>
      <w:r w:rsidR="00D74A82" w:rsidRPr="000F5F04">
        <w:rPr>
          <w:rFonts w:ascii="PT Astra Serif" w:hAnsi="PT Astra Serif"/>
          <w:sz w:val="28"/>
          <w:szCs w:val="28"/>
        </w:rPr>
        <w:t>ПОСТАНОВЛЯЕТ:</w:t>
      </w:r>
    </w:p>
    <w:p w:rsidR="00961844" w:rsidRPr="00961844" w:rsidRDefault="00861FC6" w:rsidP="0088330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D74A82" w:rsidRPr="00861FC6">
        <w:rPr>
          <w:rFonts w:ascii="PT Astra Serif" w:hAnsi="PT Astra Serif"/>
          <w:sz w:val="28"/>
          <w:szCs w:val="28"/>
        </w:rPr>
        <w:t xml:space="preserve">Внести в постановление администрации </w:t>
      </w:r>
      <w:r w:rsidR="00D74A82" w:rsidRPr="00937916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D74A82" w:rsidRPr="0093791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D74A82" w:rsidRPr="00937916">
        <w:rPr>
          <w:rFonts w:ascii="PT Astra Serif" w:hAnsi="PT Astra Serif"/>
          <w:sz w:val="28"/>
          <w:szCs w:val="28"/>
        </w:rPr>
        <w:t xml:space="preserve"> район </w:t>
      </w:r>
      <w:r w:rsidR="000E51BD" w:rsidRPr="00937916">
        <w:rPr>
          <w:rFonts w:ascii="PT Astra Serif" w:hAnsi="PT Astra Serif"/>
          <w:sz w:val="28"/>
          <w:szCs w:val="28"/>
        </w:rPr>
        <w:t xml:space="preserve">от </w:t>
      </w:r>
      <w:r w:rsidR="00937916" w:rsidRPr="00937916">
        <w:rPr>
          <w:rFonts w:ascii="PT Astra Serif" w:hAnsi="PT Astra Serif"/>
          <w:sz w:val="28"/>
          <w:szCs w:val="28"/>
        </w:rPr>
        <w:t>13</w:t>
      </w:r>
      <w:r w:rsidRPr="00937916">
        <w:rPr>
          <w:rFonts w:ascii="PT Astra Serif" w:hAnsi="PT Astra Serif"/>
          <w:bCs/>
          <w:sz w:val="28"/>
          <w:szCs w:val="28"/>
        </w:rPr>
        <w:t>.0</w:t>
      </w:r>
      <w:r w:rsidR="00937916" w:rsidRPr="00937916">
        <w:rPr>
          <w:rFonts w:ascii="PT Astra Serif" w:hAnsi="PT Astra Serif"/>
          <w:bCs/>
          <w:sz w:val="28"/>
          <w:szCs w:val="28"/>
        </w:rPr>
        <w:t>8</w:t>
      </w:r>
      <w:r w:rsidRPr="00937916">
        <w:rPr>
          <w:rFonts w:ascii="PT Astra Serif" w:hAnsi="PT Astra Serif"/>
          <w:bCs/>
          <w:sz w:val="28"/>
          <w:szCs w:val="28"/>
        </w:rPr>
        <w:t>.202</w:t>
      </w:r>
      <w:r w:rsidR="00937916" w:rsidRPr="00937916">
        <w:rPr>
          <w:rFonts w:ascii="PT Astra Serif" w:hAnsi="PT Astra Serif"/>
          <w:bCs/>
          <w:sz w:val="28"/>
          <w:szCs w:val="28"/>
        </w:rPr>
        <w:t>1</w:t>
      </w:r>
      <w:r w:rsidRPr="00937916">
        <w:rPr>
          <w:rFonts w:ascii="PT Astra Serif" w:hAnsi="PT Astra Serif"/>
          <w:bCs/>
          <w:sz w:val="28"/>
          <w:szCs w:val="28"/>
        </w:rPr>
        <w:t xml:space="preserve"> №</w:t>
      </w:r>
      <w:r w:rsidRPr="00937916">
        <w:rPr>
          <w:rFonts w:ascii="PT Astra Serif" w:hAnsi="PT Astra Serif"/>
          <w:bCs/>
          <w:sz w:val="28"/>
          <w:szCs w:val="28"/>
          <w:lang w:val="en-US"/>
        </w:rPr>
        <w:t> </w:t>
      </w:r>
      <w:r w:rsidR="00937916" w:rsidRPr="00937916">
        <w:rPr>
          <w:rFonts w:ascii="PT Astra Serif" w:hAnsi="PT Astra Serif"/>
          <w:bCs/>
          <w:sz w:val="28"/>
          <w:szCs w:val="28"/>
        </w:rPr>
        <w:t>8</w:t>
      </w:r>
      <w:r w:rsidR="00961844" w:rsidRPr="00937916">
        <w:rPr>
          <w:rFonts w:ascii="PT Astra Serif" w:hAnsi="PT Astra Serif"/>
          <w:bCs/>
          <w:sz w:val="28"/>
          <w:szCs w:val="28"/>
        </w:rPr>
        <w:t>-</w:t>
      </w:r>
      <w:r w:rsidR="00937916" w:rsidRPr="00937916">
        <w:rPr>
          <w:rFonts w:ascii="PT Astra Serif" w:hAnsi="PT Astra Serif"/>
          <w:bCs/>
          <w:sz w:val="28"/>
          <w:szCs w:val="28"/>
        </w:rPr>
        <w:t>1007</w:t>
      </w:r>
      <w:r w:rsidR="00961844" w:rsidRPr="00937916">
        <w:rPr>
          <w:rFonts w:ascii="PT Astra Serif" w:hAnsi="PT Astra Serif"/>
          <w:bCs/>
          <w:sz w:val="28"/>
          <w:szCs w:val="28"/>
        </w:rPr>
        <w:t xml:space="preserve"> «</w:t>
      </w:r>
      <w:r w:rsidR="00937916" w:rsidRPr="00937916">
        <w:rPr>
          <w:rFonts w:ascii="PT Astra Serif" w:hAnsi="PT Astra Serif"/>
          <w:sz w:val="28"/>
          <w:szCs w:val="28"/>
        </w:rPr>
        <w:t xml:space="preserve">О закреплении 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образования, за конкретными территориями муниципального образования </w:t>
      </w:r>
      <w:proofErr w:type="spellStart"/>
      <w:r w:rsidR="00937916" w:rsidRPr="00937916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37916" w:rsidRPr="00937916">
        <w:rPr>
          <w:rFonts w:ascii="PT Astra Serif" w:hAnsi="PT Astra Serif"/>
          <w:sz w:val="28"/>
          <w:szCs w:val="28"/>
        </w:rPr>
        <w:t xml:space="preserve"> район</w:t>
      </w:r>
      <w:r w:rsidR="00961844" w:rsidRPr="00937916">
        <w:rPr>
          <w:rFonts w:ascii="PT Astra Serif" w:hAnsi="PT Astra Serif"/>
          <w:bCs/>
          <w:sz w:val="28"/>
          <w:szCs w:val="28"/>
        </w:rPr>
        <w:t>»</w:t>
      </w:r>
      <w:r w:rsidR="00455EBF">
        <w:rPr>
          <w:rFonts w:ascii="PT Astra Serif" w:hAnsi="PT Astra Serif"/>
          <w:bCs/>
          <w:sz w:val="28"/>
          <w:szCs w:val="28"/>
        </w:rPr>
        <w:t xml:space="preserve"> изменение, изложив приложение в новой редакции (приложение).</w:t>
      </w:r>
    </w:p>
    <w:p w:rsidR="00D74A82" w:rsidRPr="000F5F04" w:rsidRDefault="00D74A82" w:rsidP="00FA6978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Pr="000F5F04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0F5F04">
        <w:rPr>
          <w:rFonts w:ascii="PT Astra Serif" w:hAnsi="PT Astra Serif"/>
          <w:sz w:val="28"/>
          <w:szCs w:val="28"/>
        </w:rPr>
        <w:t xml:space="preserve"> района по адресу: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Ленина</w:t>
      </w:r>
      <w:r w:rsidRPr="006140FB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пл., д.</w:t>
      </w:r>
      <w:r w:rsidR="00861FC6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г. Щекино,</w:t>
      </w:r>
      <w:r w:rsidRPr="006E6623">
        <w:rPr>
          <w:rFonts w:ascii="PT Astra Serif" w:hAnsi="PT Astra Serif"/>
          <w:sz w:val="28"/>
          <w:szCs w:val="28"/>
        </w:rPr>
        <w:t xml:space="preserve"> </w:t>
      </w:r>
      <w:r w:rsidRPr="000F5F04">
        <w:rPr>
          <w:rFonts w:ascii="PT Astra Serif" w:hAnsi="PT Astra Serif"/>
          <w:sz w:val="28"/>
          <w:szCs w:val="28"/>
        </w:rPr>
        <w:t>Тульская область</w:t>
      </w:r>
      <w:r>
        <w:rPr>
          <w:rFonts w:ascii="PT Astra Serif" w:hAnsi="PT Astra Serif"/>
          <w:sz w:val="28"/>
          <w:szCs w:val="28"/>
        </w:rPr>
        <w:t>.</w:t>
      </w:r>
    </w:p>
    <w:p w:rsidR="00115CE3" w:rsidRDefault="00D74A82" w:rsidP="00FA6978">
      <w:pPr>
        <w:pStyle w:val="18"/>
        <w:spacing w:line="360" w:lineRule="exact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0F5F04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Настоящее п</w:t>
      </w:r>
      <w:r w:rsidRPr="000F5F04">
        <w:rPr>
          <w:rFonts w:ascii="PT Astra Serif" w:hAnsi="PT Astra Serif"/>
          <w:sz w:val="28"/>
          <w:szCs w:val="28"/>
        </w:rPr>
        <w:t xml:space="preserve">остановление вступает в силу </w:t>
      </w:r>
      <w:r>
        <w:rPr>
          <w:rFonts w:ascii="PT Astra Serif" w:hAnsi="PT Astra Serif"/>
          <w:sz w:val="28"/>
          <w:szCs w:val="28"/>
        </w:rPr>
        <w:t xml:space="preserve">со дня </w:t>
      </w:r>
      <w:r w:rsidR="00447BC0">
        <w:rPr>
          <w:rFonts w:ascii="PT Astra Serif" w:hAnsi="PT Astra Serif"/>
          <w:sz w:val="28"/>
          <w:szCs w:val="28"/>
        </w:rPr>
        <w:t xml:space="preserve">официального </w:t>
      </w:r>
      <w:r>
        <w:rPr>
          <w:rFonts w:ascii="PT Astra Serif" w:hAnsi="PT Astra Serif"/>
          <w:sz w:val="28"/>
          <w:szCs w:val="28"/>
        </w:rPr>
        <w:t>обнародования</w:t>
      </w:r>
      <w:r w:rsidRPr="000F5F04">
        <w:rPr>
          <w:rFonts w:ascii="PT Astra Serif" w:hAnsi="PT Astra Serif"/>
          <w:sz w:val="28"/>
          <w:szCs w:val="28"/>
        </w:rPr>
        <w:t>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F521A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FA6978" w:rsidRDefault="00FA6978">
      <w:pPr>
        <w:rPr>
          <w:rFonts w:ascii="PT Astra Serif" w:hAnsi="PT Astra Serif" w:cs="PT Astra Serif"/>
          <w:sz w:val="28"/>
          <w:szCs w:val="28"/>
        </w:rPr>
        <w:sectPr w:rsidR="00FA6978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294D2F" w:rsidRPr="0049358E" w:rsidTr="00F521A3">
        <w:trPr>
          <w:jc w:val="right"/>
        </w:trPr>
        <w:tc>
          <w:tcPr>
            <w:tcW w:w="4678" w:type="dxa"/>
          </w:tcPr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Приложение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к 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294D2F" w:rsidRPr="0049358E" w:rsidRDefault="00294D2F" w:rsidP="004B7D5E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3D11C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4B7D5E">
              <w:rPr>
                <w:rFonts w:ascii="PT Astra Serif" w:hAnsi="PT Astra Serif" w:cs="Times New Roman"/>
                <w:sz w:val="28"/>
                <w:szCs w:val="28"/>
              </w:rPr>
              <w:t>22.05.2023</w:t>
            </w: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 w:rsidR="004B7D5E">
              <w:rPr>
                <w:rFonts w:ascii="PT Astra Serif" w:hAnsi="PT Astra Serif" w:cs="Times New Roman"/>
                <w:sz w:val="28"/>
                <w:szCs w:val="28"/>
              </w:rPr>
              <w:t>5-647</w:t>
            </w:r>
            <w:bookmarkStart w:id="0" w:name="_GoBack"/>
            <w:bookmarkEnd w:id="0"/>
          </w:p>
        </w:tc>
      </w:tr>
    </w:tbl>
    <w:p w:rsidR="00294D2F" w:rsidRPr="0049358E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678" w:type="dxa"/>
        <w:jc w:val="right"/>
        <w:tblLayout w:type="fixed"/>
        <w:tblLook w:val="00A0" w:firstRow="1" w:lastRow="0" w:firstColumn="1" w:lastColumn="0" w:noHBand="0" w:noVBand="0"/>
      </w:tblPr>
      <w:tblGrid>
        <w:gridCol w:w="4678"/>
      </w:tblGrid>
      <w:tr w:rsidR="00294D2F" w:rsidRPr="0049358E" w:rsidTr="00F521A3">
        <w:trPr>
          <w:jc w:val="right"/>
        </w:trPr>
        <w:tc>
          <w:tcPr>
            <w:tcW w:w="4678" w:type="dxa"/>
          </w:tcPr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УТВЕРЖДЕН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постановлением администрации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>муниципального образования</w:t>
            </w:r>
          </w:p>
          <w:p w:rsidR="00294D2F" w:rsidRPr="0049358E" w:rsidRDefault="00294D2F" w:rsidP="00F521A3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49358E">
              <w:rPr>
                <w:rFonts w:ascii="PT Astra Serif" w:hAnsi="PT Astra Serif" w:cs="Times New Roman"/>
                <w:sz w:val="28"/>
                <w:szCs w:val="28"/>
              </w:rPr>
              <w:t>Щекинский</w:t>
            </w:r>
            <w:proofErr w:type="spellEnd"/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 район</w:t>
            </w:r>
          </w:p>
          <w:p w:rsidR="00294D2F" w:rsidRPr="0049358E" w:rsidRDefault="00294D2F" w:rsidP="00E02CE5">
            <w:pPr>
              <w:pStyle w:val="19"/>
              <w:ind w:firstLine="3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9358E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E02CE5" w:rsidRPr="00E02CE5">
              <w:rPr>
                <w:rFonts w:ascii="PT Astra Serif" w:hAnsi="PT Astra Serif" w:cs="Times New Roman"/>
                <w:sz w:val="28"/>
                <w:szCs w:val="28"/>
              </w:rPr>
              <w:t>13.08.2021</w:t>
            </w:r>
            <w:r w:rsidRPr="00E02C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A69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02CE5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r w:rsidR="00E02CE5" w:rsidRPr="00E02CE5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="00FA69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02CE5" w:rsidRPr="00E02CE5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FA6978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02CE5" w:rsidRPr="00E02CE5">
              <w:rPr>
                <w:rFonts w:ascii="PT Astra Serif" w:hAnsi="PT Astra Serif" w:cs="Times New Roman"/>
                <w:sz w:val="28"/>
                <w:szCs w:val="28"/>
              </w:rPr>
              <w:t>1007</w:t>
            </w:r>
          </w:p>
        </w:tc>
      </w:tr>
    </w:tbl>
    <w:p w:rsidR="00294D2F" w:rsidRPr="0049358E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pStyle w:val="afb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A37CB2" w:rsidRPr="00183A05" w:rsidRDefault="00A37CB2" w:rsidP="00A37CB2">
      <w:pPr>
        <w:pStyle w:val="24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83A05">
        <w:rPr>
          <w:rFonts w:ascii="PT Astra Serif" w:hAnsi="PT Astra Serif" w:cs="Times New Roman"/>
          <w:b/>
          <w:bCs/>
          <w:sz w:val="28"/>
          <w:szCs w:val="28"/>
        </w:rPr>
        <w:t>П</w:t>
      </w:r>
      <w:r>
        <w:rPr>
          <w:rFonts w:ascii="PT Astra Serif" w:hAnsi="PT Astra Serif" w:cs="Times New Roman"/>
          <w:b/>
          <w:bCs/>
          <w:sz w:val="28"/>
          <w:szCs w:val="28"/>
        </w:rPr>
        <w:t>ЕРЕЧЕНЬ</w:t>
      </w:r>
    </w:p>
    <w:p w:rsidR="00A37CB2" w:rsidRDefault="00A37CB2" w:rsidP="00A37CB2">
      <w:pPr>
        <w:pStyle w:val="24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МУНИЦИПАЛЬНЫХ</w:t>
      </w:r>
      <w:r w:rsidRPr="00183A05">
        <w:rPr>
          <w:rFonts w:ascii="PT Astra Serif" w:hAnsi="PT Astra Serif" w:cs="Times New Roman"/>
          <w:b/>
          <w:bCs/>
          <w:sz w:val="28"/>
          <w:szCs w:val="28"/>
        </w:rPr>
        <w:t xml:space="preserve"> ОБРАЗОВАТЕЛЬНЫХ </w:t>
      </w:r>
      <w:r>
        <w:rPr>
          <w:rFonts w:ascii="PT Astra Serif" w:hAnsi="PT Astra Serif" w:cs="Times New Roman"/>
          <w:b/>
          <w:bCs/>
          <w:sz w:val="28"/>
          <w:szCs w:val="28"/>
        </w:rPr>
        <w:t>ОРГАНИЗАЦИЙ</w:t>
      </w:r>
      <w:r w:rsidRPr="00183A05">
        <w:rPr>
          <w:rFonts w:ascii="PT Astra Serif" w:hAnsi="PT Astra Serif" w:cs="Times New Roman"/>
          <w:b/>
          <w:bCs/>
          <w:sz w:val="28"/>
          <w:szCs w:val="28"/>
        </w:rPr>
        <w:t>, РЕАЛИЗУЮЩИХ ОБРАЗОВАТЕЛЬНЫЕ ПРОГРАММЫ ДОШКОЛЬНОГО, НАЧАЛЬНОГО ОБЩЕГО,</w:t>
      </w:r>
    </w:p>
    <w:p w:rsidR="00A37CB2" w:rsidRPr="00183A05" w:rsidRDefault="00A37CB2" w:rsidP="00A37CB2">
      <w:pPr>
        <w:pStyle w:val="24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83A05">
        <w:rPr>
          <w:rFonts w:ascii="PT Astra Serif" w:hAnsi="PT Astra Serif" w:cs="Times New Roman"/>
          <w:b/>
          <w:bCs/>
          <w:sz w:val="28"/>
          <w:szCs w:val="28"/>
        </w:rPr>
        <w:t xml:space="preserve"> ОСНОВНОГО ОБЩЕГО И СРЕДНЕГО ОБЩЕГО ОБРАЗОВАНИЯ,</w:t>
      </w:r>
      <w:r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PT Astra Serif" w:hAnsi="PT Astra Serif" w:cs="Times New Roman"/>
          <w:b/>
          <w:bCs/>
          <w:sz w:val="28"/>
          <w:szCs w:val="28"/>
        </w:rPr>
        <w:t>ЗАКРЕПЛЕННЫХ</w:t>
      </w:r>
      <w:proofErr w:type="gramEnd"/>
      <w:r w:rsidRPr="00183A05">
        <w:rPr>
          <w:rFonts w:ascii="PT Astra Serif" w:hAnsi="PT Astra Serif" w:cs="Times New Roman"/>
          <w:b/>
          <w:bCs/>
          <w:sz w:val="28"/>
          <w:szCs w:val="28"/>
        </w:rPr>
        <w:t xml:space="preserve"> ЗА КОНКРЕТНЫМИ ТЕРРИТОРИЯМИ МУНИЦИПАЛЬНОГО ОБРАЗОВАНИЯ ЩЕКИНСКИЙ РАЙОН </w:t>
      </w: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294D2F" w:rsidRPr="0049358E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A37CB2" w:rsidRDefault="00A37CB2" w:rsidP="00A37CB2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7"/>
        <w:gridCol w:w="6637"/>
      </w:tblGrid>
      <w:tr w:rsidR="00A37CB2" w:rsidRPr="00183A05" w:rsidTr="00F521A3">
        <w:trPr>
          <w:trHeight w:val="1363"/>
          <w:jc w:val="center"/>
        </w:trPr>
        <w:tc>
          <w:tcPr>
            <w:tcW w:w="2947" w:type="dxa"/>
            <w:vAlign w:val="center"/>
          </w:tcPr>
          <w:p w:rsidR="00A37CB2" w:rsidRPr="00183A05" w:rsidRDefault="00A37CB2" w:rsidP="00F521A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lastRenderedPageBreak/>
              <w:t>Наименование образовательно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й организации</w:t>
            </w:r>
          </w:p>
        </w:tc>
        <w:tc>
          <w:tcPr>
            <w:tcW w:w="6637" w:type="dxa"/>
            <w:vAlign w:val="center"/>
          </w:tcPr>
          <w:p w:rsidR="00A37CB2" w:rsidRDefault="00A37CB2" w:rsidP="00F521A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Территория (микрорайон), за которой закреплен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а</w:t>
            </w: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образовательная организация, реализующая </w:t>
            </w: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образовательные программы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дошкольного, </w:t>
            </w: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начального общего, основного общего, </w:t>
            </w:r>
          </w:p>
          <w:p w:rsidR="00A37CB2" w:rsidRPr="00183A05" w:rsidRDefault="00A37CB2" w:rsidP="00F521A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среднего общего образования</w:t>
            </w:r>
          </w:p>
        </w:tc>
      </w:tr>
    </w:tbl>
    <w:p w:rsidR="00A37CB2" w:rsidRPr="00183A05" w:rsidRDefault="00A37CB2" w:rsidP="00A37CB2">
      <w:pPr>
        <w:rPr>
          <w:rFonts w:ascii="PT Astra Serif" w:hAnsi="PT Astra Serif"/>
          <w:sz w:val="2"/>
          <w:szCs w:val="2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3"/>
        <w:gridCol w:w="6627"/>
      </w:tblGrid>
      <w:tr w:rsidR="00A37CB2" w:rsidRPr="00183A05" w:rsidTr="00F521A3">
        <w:trPr>
          <w:tblHeader/>
          <w:jc w:val="center"/>
        </w:trPr>
        <w:tc>
          <w:tcPr>
            <w:tcW w:w="2943" w:type="dxa"/>
            <w:vAlign w:val="center"/>
          </w:tcPr>
          <w:p w:rsidR="00A37CB2" w:rsidRPr="00183A05" w:rsidRDefault="00A37CB2" w:rsidP="00F521A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27" w:type="dxa"/>
            <w:vAlign w:val="center"/>
          </w:tcPr>
          <w:p w:rsidR="00A37CB2" w:rsidRPr="00183A05" w:rsidRDefault="00A37CB2" w:rsidP="00F521A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Государственное общеобразовательное учреждение Тульской области «Яснополянский образовательный комплекс им. Л.Н. Толстого»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Поселки: </w:t>
            </w:r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Яснополянские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Деревни: </w:t>
            </w:r>
            <w:proofErr w:type="spellStart"/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Кочаки</w:t>
            </w:r>
            <w:proofErr w:type="spellEnd"/>
            <w:r w:rsidRPr="00183A05">
              <w:rPr>
                <w:rFonts w:ascii="PT Astra Serif" w:hAnsi="PT Astra Serif"/>
                <w:bCs/>
                <w:sz w:val="28"/>
                <w:szCs w:val="28"/>
              </w:rPr>
              <w:t xml:space="preserve">, Ясная Поляна, </w:t>
            </w:r>
            <w:proofErr w:type="spellStart"/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Казначеевка</w:t>
            </w:r>
            <w:proofErr w:type="spellEnd"/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bCs/>
                <w:sz w:val="28"/>
                <w:szCs w:val="28"/>
              </w:rPr>
              <w:t>Музей-Усадьба Л.Н. Толстого.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«Лицей»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Гагарина 4,8,14,16,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Емельянова: 20,22,24,26,28,32,34,36,34/3,36а,63,67,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Коммунальная,</w:t>
            </w:r>
          </w:p>
          <w:p w:rsidR="00A37CB2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Цветочная (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.Я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сенки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),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Щекинская</w:t>
            </w:r>
            <w:proofErr w:type="spellEnd"/>
            <w:r w:rsidR="001552ED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proofErr w:type="spellStart"/>
            <w:r w:rsidR="001552ED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="001552ED">
              <w:rPr>
                <w:rFonts w:ascii="PT Astra Serif" w:hAnsi="PT Astra Serif"/>
                <w:sz w:val="28"/>
                <w:szCs w:val="28"/>
              </w:rPr>
              <w:t>.Я</w:t>
            </w:r>
            <w:proofErr w:type="gramEnd"/>
            <w:r w:rsidR="001552ED">
              <w:rPr>
                <w:rFonts w:ascii="PT Astra Serif" w:hAnsi="PT Astra Serif"/>
                <w:sz w:val="28"/>
                <w:szCs w:val="28"/>
              </w:rPr>
              <w:t>сенки</w:t>
            </w:r>
            <w:proofErr w:type="spellEnd"/>
            <w:r w:rsidR="001552ED">
              <w:rPr>
                <w:rFonts w:ascii="PT Astra Serif" w:hAnsi="PT Astra Serif"/>
                <w:sz w:val="28"/>
                <w:szCs w:val="28"/>
              </w:rPr>
              <w:t>)</w:t>
            </w:r>
            <w:r w:rsidRPr="007122C6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Юбилейная: 10,12,13,14,15,16,17,18,19;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Проезд: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«Гимназия №1 – Центр образования»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7122C6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7122C6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7122C6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Индустриальная: 14,16,18,20,21,22,23,24,26,29,31,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Колоскова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Ленина 28,29,31,35,37,39</w:t>
            </w:r>
            <w:r w:rsidR="001552ED">
              <w:rPr>
                <w:rFonts w:ascii="PT Astra Serif" w:hAnsi="PT Astra Serif"/>
                <w:sz w:val="28"/>
                <w:szCs w:val="28"/>
              </w:rPr>
              <w:t>/12</w:t>
            </w:r>
            <w:r w:rsidRPr="007122C6">
              <w:rPr>
                <w:rFonts w:ascii="PT Astra Serif" w:hAnsi="PT Astra Serif"/>
                <w:sz w:val="28"/>
                <w:szCs w:val="28"/>
              </w:rPr>
              <w:t>,40/9,40а,</w:t>
            </w:r>
            <w:r w:rsidR="0015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42,</w:t>
            </w:r>
            <w:r w:rsidR="0015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43,</w:t>
            </w:r>
            <w:r w:rsidR="0015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44,</w:t>
            </w:r>
            <w:r w:rsidR="0015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46,</w:t>
            </w:r>
            <w:r w:rsidR="001552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47,48,49,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 27,29,31,37,39,41,43,45,47,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Октябрьская,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Победы 3,4,5,6а,7,8,10,11,13,14,15,15а,17,19,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Шахтерская 29,33,35,37,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Советская 14,16,16а,17</w:t>
            </w:r>
            <w:r w:rsidR="001552ED">
              <w:rPr>
                <w:rFonts w:ascii="PT Astra Serif" w:hAnsi="PT Astra Serif"/>
                <w:sz w:val="28"/>
                <w:szCs w:val="28"/>
              </w:rPr>
              <w:t>/11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,18,19,21,22,23,24,25,29,31;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Проезд: 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Базарный;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>Тупик: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Базарный.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«Средняя школа №1 имени Героя Советского Союза Б.Н. Емельянова»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7122C6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7122C6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7122C6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Куприянова,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Ленина 2/26,4,5,13,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Локомотивная,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 11,13,15,20</w:t>
            </w:r>
            <w:r w:rsidR="001552ED">
              <w:rPr>
                <w:rFonts w:ascii="PT Astra Serif" w:hAnsi="PT Astra Serif"/>
                <w:sz w:val="28"/>
                <w:szCs w:val="28"/>
              </w:rPr>
              <w:t>а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,28,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Нагорная,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Орджоникидзе,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Парковская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Паровозная, </w:t>
            </w:r>
          </w:p>
          <w:p w:rsidR="00A37CB2" w:rsidRPr="007122C6" w:rsidRDefault="001552ED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Пионерская: 25,27,33,35,</w:t>
            </w:r>
            <w:r w:rsidR="00A37CB2" w:rsidRPr="007122C6">
              <w:rPr>
                <w:rFonts w:ascii="PT Astra Serif" w:hAnsi="PT Astra Serif"/>
                <w:sz w:val="28"/>
                <w:szCs w:val="28"/>
              </w:rPr>
              <w:t>37, 5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A37CB2" w:rsidRPr="007122C6">
              <w:rPr>
                <w:rFonts w:ascii="PT Astra Serif" w:hAnsi="PT Astra Serif"/>
                <w:sz w:val="28"/>
                <w:szCs w:val="28"/>
              </w:rPr>
              <w:t>-61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="00A37CB2" w:rsidRPr="007122C6">
              <w:rPr>
                <w:rFonts w:ascii="PT Astra Serif" w:hAnsi="PT Astra Serif"/>
                <w:sz w:val="28"/>
                <w:szCs w:val="28"/>
              </w:rPr>
              <w:t xml:space="preserve">,46а, 48, </w:t>
            </w:r>
            <w:r>
              <w:rPr>
                <w:rFonts w:ascii="PT Astra Serif" w:hAnsi="PT Astra Serif"/>
                <w:sz w:val="28"/>
                <w:szCs w:val="28"/>
              </w:rPr>
              <w:t>52, 55/2,59а,</w:t>
            </w:r>
            <w:r w:rsidR="00A37CB2" w:rsidRPr="007122C6">
              <w:rPr>
                <w:rFonts w:ascii="PT Astra Serif" w:hAnsi="PT Astra Serif"/>
                <w:sz w:val="28"/>
                <w:szCs w:val="28"/>
              </w:rPr>
              <w:t xml:space="preserve">61а,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Подгорная,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Поселковая,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Поселковый проезд 1-5,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Путевая,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Советско-Чехословацкой дружбы 17,18,19,20,21,22,24,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Советская 26,</w:t>
            </w:r>
            <w:r w:rsidRPr="001400FF">
              <w:rPr>
                <w:rFonts w:ascii="PT Astra Serif" w:hAnsi="PT Astra Serif"/>
                <w:sz w:val="28"/>
                <w:szCs w:val="28"/>
                <w:highlight w:val="yellow"/>
              </w:rPr>
              <w:t>38с</w:t>
            </w:r>
            <w:proofErr w:type="gramStart"/>
            <w:r w:rsidRPr="001400FF">
              <w:rPr>
                <w:rFonts w:ascii="PT Astra Serif" w:hAnsi="PT Astra Serif"/>
                <w:sz w:val="28"/>
                <w:szCs w:val="28"/>
                <w:highlight w:val="yellow"/>
              </w:rPr>
              <w:t>2</w:t>
            </w:r>
            <w:proofErr w:type="gramEnd"/>
            <w:r w:rsidRPr="007122C6">
              <w:rPr>
                <w:rFonts w:ascii="PT Astra Serif" w:hAnsi="PT Astra Serif"/>
                <w:sz w:val="28"/>
                <w:szCs w:val="28"/>
              </w:rPr>
              <w:t>,</w:t>
            </w:r>
            <w:r w:rsidR="001400FF">
              <w:rPr>
                <w:rFonts w:ascii="PT Astra Serif" w:hAnsi="PT Astra Serif"/>
                <w:sz w:val="28"/>
                <w:szCs w:val="28"/>
              </w:rPr>
              <w:t>44-52 (четные), 47,53,61,65-79 (нечетные)</w:t>
            </w:r>
            <w:r w:rsidRPr="007122C6">
              <w:rPr>
                <w:rFonts w:ascii="PT Astra Serif" w:hAnsi="PT Astra Serif"/>
                <w:sz w:val="28"/>
                <w:szCs w:val="28"/>
              </w:rPr>
              <w:t>,</w:t>
            </w:r>
            <w:r w:rsidR="001400FF">
              <w:rPr>
                <w:rFonts w:ascii="PT Astra Serif" w:hAnsi="PT Astra Serif"/>
                <w:sz w:val="28"/>
                <w:szCs w:val="28"/>
              </w:rPr>
              <w:t xml:space="preserve"> 49/25, 50а, 50б, 53а, 53б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Стадионная,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Транспортная,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Транспортный проезд,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Шахтерская: 3,4, 7,10, </w:t>
            </w:r>
          </w:p>
          <w:p w:rsidR="00A37CB2" w:rsidRPr="007122C6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Школьная: 39-43;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 xml:space="preserve"> Парковый </w:t>
            </w:r>
            <w:r w:rsidRPr="007122C6">
              <w:rPr>
                <w:rFonts w:ascii="PT Astra Serif" w:hAnsi="PT Astra Serif"/>
                <w:b/>
                <w:sz w:val="28"/>
                <w:szCs w:val="28"/>
              </w:rPr>
              <w:t>тупик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 xml:space="preserve"> Переулок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Майский;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>Проезд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Пионерский;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Беловы дворы, </w:t>
            </w: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Грецовка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Житов</w:t>
            </w:r>
            <w:proofErr w:type="gramStart"/>
            <w:r w:rsidRPr="007122C6">
              <w:rPr>
                <w:rFonts w:ascii="PT Astra Serif" w:hAnsi="PT Astra Serif"/>
                <w:sz w:val="28"/>
                <w:szCs w:val="28"/>
              </w:rPr>
              <w:t>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>-</w:t>
            </w:r>
            <w:proofErr w:type="gram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Глаголево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, Кресты, </w:t>
            </w: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Мясновка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b/>
                <w:sz w:val="28"/>
                <w:szCs w:val="28"/>
              </w:rPr>
              <w:t>Поселок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Шахтерский.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общеобразовательное учреждение «Советская средняя школа №2»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.С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оветск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ВОХР,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Молодежная,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Набережная,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 1-</w:t>
            </w:r>
            <w:r w:rsidR="001400FF">
              <w:rPr>
                <w:rFonts w:ascii="PT Astra Serif" w:hAnsi="PT Astra Serif"/>
                <w:sz w:val="28"/>
                <w:szCs w:val="28"/>
              </w:rPr>
              <w:t>35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  <w:r w:rsidR="001400FF">
              <w:rPr>
                <w:rFonts w:ascii="PT Astra Serif" w:hAnsi="PT Astra Serif"/>
                <w:sz w:val="28"/>
                <w:szCs w:val="28"/>
              </w:rPr>
              <w:t>4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-36</w:t>
            </w:r>
            <w:r w:rsidR="001400FF">
              <w:rPr>
                <w:rFonts w:ascii="PT Astra Serif" w:hAnsi="PT Astra Serif"/>
                <w:sz w:val="28"/>
                <w:szCs w:val="28"/>
              </w:rPr>
              <w:t xml:space="preserve">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1400FF">
              <w:rPr>
                <w:rFonts w:ascii="PT Astra Serif" w:hAnsi="PT Astra Serif"/>
                <w:sz w:val="28"/>
                <w:szCs w:val="28"/>
              </w:rPr>
              <w:t xml:space="preserve"> 31а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Первомайская,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Почтовая,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Садовая,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Советская, </w:t>
            </w:r>
          </w:p>
          <w:p w:rsidR="00A37CB2" w:rsidRPr="00F521A3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Строителей, </w:t>
            </w:r>
          </w:p>
          <w:p w:rsidR="00D9777D" w:rsidRPr="00D9777D" w:rsidRDefault="00D9777D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D0B3E">
              <w:rPr>
                <w:rFonts w:ascii="PT Astra Serif" w:hAnsi="PT Astra Serif"/>
                <w:sz w:val="28"/>
                <w:szCs w:val="28"/>
              </w:rPr>
              <w:t>Упинская</w:t>
            </w:r>
            <w:proofErr w:type="spellEnd"/>
            <w:r w:rsidRPr="009D0B3E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Энергетиков 1-</w:t>
            </w:r>
            <w:r w:rsidR="001400FF">
              <w:rPr>
                <w:rFonts w:ascii="PT Astra Serif" w:hAnsi="PT Astra Serif"/>
                <w:sz w:val="28"/>
                <w:szCs w:val="28"/>
              </w:rPr>
              <w:t>29 (</w:t>
            </w:r>
            <w:proofErr w:type="gramStart"/>
            <w:r w:rsidR="001400FF">
              <w:rPr>
                <w:rFonts w:ascii="PT Astra Serif" w:hAnsi="PT Astra Serif"/>
                <w:sz w:val="28"/>
                <w:szCs w:val="28"/>
              </w:rPr>
              <w:t>нечетные</w:t>
            </w:r>
            <w:proofErr w:type="gramEnd"/>
            <w:r w:rsidR="001400FF">
              <w:rPr>
                <w:rFonts w:ascii="PT Astra Serif" w:hAnsi="PT Astra Serif"/>
                <w:sz w:val="28"/>
                <w:szCs w:val="28"/>
              </w:rPr>
              <w:t>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  <w:r w:rsidR="001400FF">
              <w:rPr>
                <w:rFonts w:ascii="PT Astra Serif" w:hAnsi="PT Astra Serif"/>
                <w:sz w:val="28"/>
                <w:szCs w:val="28"/>
              </w:rPr>
              <w:t>8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</w:t>
            </w:r>
            <w:r w:rsidR="001400FF">
              <w:rPr>
                <w:rFonts w:ascii="PT Astra Serif" w:hAnsi="PT Astra Serif"/>
                <w:sz w:val="28"/>
                <w:szCs w:val="28"/>
              </w:rPr>
              <w:t>26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  <w:r w:rsidR="001400FF">
              <w:rPr>
                <w:rFonts w:ascii="PT Astra Serif" w:hAnsi="PT Astra Serif"/>
                <w:sz w:val="28"/>
                <w:szCs w:val="28"/>
              </w:rPr>
              <w:t xml:space="preserve"> 1а,1б,1в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Переулки: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Октябрьский,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Рабочий;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Набережный,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Пионерский;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Деревня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Коровики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Упинский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Муниципальное бюджетное общеобразовательное учреждение «Средняя школа №4»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Болдина: 20</w:t>
            </w:r>
            <w:r w:rsidR="00F37C90">
              <w:rPr>
                <w:rFonts w:ascii="PT Astra Serif" w:hAnsi="PT Astra Serif"/>
                <w:sz w:val="28"/>
                <w:szCs w:val="28"/>
              </w:rPr>
              <w:t>-52 (</w:t>
            </w:r>
            <w:proofErr w:type="gramStart"/>
            <w:r w:rsidR="00F37C90">
              <w:rPr>
                <w:rFonts w:ascii="PT Astra Serif" w:hAnsi="PT Astra Serif"/>
                <w:sz w:val="28"/>
                <w:szCs w:val="28"/>
              </w:rPr>
              <w:t>четные</w:t>
            </w:r>
            <w:proofErr w:type="gramEnd"/>
            <w:r w:rsidR="00F37C90">
              <w:rPr>
                <w:rFonts w:ascii="PT Astra Serif" w:hAnsi="PT Astra Serif"/>
                <w:sz w:val="28"/>
                <w:szCs w:val="28"/>
              </w:rPr>
              <w:t>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F37C90">
              <w:rPr>
                <w:rFonts w:ascii="PT Astra Serif" w:hAnsi="PT Astra Serif"/>
                <w:sz w:val="28"/>
                <w:szCs w:val="28"/>
              </w:rPr>
              <w:t>21-53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21а, 21б, 23а, 23б, 24а, 24б, 26а, 26б, 27а, 27б, 32а, 33а</w:t>
            </w:r>
            <w:r w:rsidR="00F37C90">
              <w:rPr>
                <w:rFonts w:ascii="PT Astra Serif" w:hAnsi="PT Astra Serif"/>
                <w:sz w:val="28"/>
                <w:szCs w:val="28"/>
              </w:rPr>
              <w:t>, 33б, 33в, 34а, 34б, 35а, 35б,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37а, 37б, </w:t>
            </w:r>
            <w:r w:rsidR="00F37C90">
              <w:rPr>
                <w:rFonts w:ascii="PT Astra Serif" w:hAnsi="PT Astra Serif"/>
                <w:sz w:val="28"/>
                <w:szCs w:val="28"/>
              </w:rPr>
              <w:t>49а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Зеленая,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1-я Луговая 5-5</w:t>
            </w:r>
            <w:r w:rsidR="00F37C90">
              <w:rPr>
                <w:rFonts w:ascii="PT Astra Serif" w:hAnsi="PT Astra Serif"/>
                <w:sz w:val="28"/>
                <w:szCs w:val="28"/>
              </w:rPr>
              <w:t>3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1</w:t>
            </w:r>
            <w:r w:rsidR="00F37C90">
              <w:rPr>
                <w:rFonts w:ascii="PT Astra Serif" w:hAnsi="PT Astra Serif"/>
                <w:sz w:val="28"/>
                <w:szCs w:val="28"/>
              </w:rPr>
              <w:t>4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-64</w:t>
            </w:r>
            <w:r w:rsidR="00F37C90">
              <w:rPr>
                <w:rFonts w:ascii="PT Astra Serif" w:hAnsi="PT Astra Serif"/>
                <w:sz w:val="28"/>
                <w:szCs w:val="28"/>
              </w:rPr>
              <w:t xml:space="preserve">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F37C90">
              <w:rPr>
                <w:rFonts w:ascii="PT Astra Serif" w:hAnsi="PT Astra Serif"/>
                <w:sz w:val="28"/>
                <w:szCs w:val="28"/>
              </w:rPr>
              <w:t xml:space="preserve">18а,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41а, 45а,</w:t>
            </w:r>
            <w:r w:rsidR="00F37C90">
              <w:rPr>
                <w:rFonts w:ascii="PT Astra Serif" w:hAnsi="PT Astra Serif"/>
                <w:sz w:val="28"/>
                <w:szCs w:val="28"/>
              </w:rPr>
              <w:t>47а,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49а,</w:t>
            </w:r>
            <w:r w:rsidR="00F37C90">
              <w:rPr>
                <w:rFonts w:ascii="PT Astra Serif" w:hAnsi="PT Astra Serif"/>
                <w:sz w:val="28"/>
                <w:szCs w:val="28"/>
              </w:rPr>
              <w:t>51а,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52а,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2-я Луговая 2</w:t>
            </w:r>
            <w:r w:rsidR="00F37C90">
              <w:rPr>
                <w:rFonts w:ascii="PT Astra Serif" w:hAnsi="PT Astra Serif"/>
                <w:sz w:val="28"/>
                <w:szCs w:val="28"/>
              </w:rPr>
              <w:t>2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-54</w:t>
            </w:r>
            <w:r w:rsidR="00F37C90"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F37C90">
              <w:rPr>
                <w:rFonts w:ascii="PT Astra Serif" w:hAnsi="PT Astra Serif"/>
                <w:sz w:val="28"/>
                <w:szCs w:val="28"/>
              </w:rPr>
              <w:t>29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-7</w:t>
            </w:r>
            <w:r w:rsidR="00F37C90">
              <w:rPr>
                <w:rFonts w:ascii="PT Astra Serif" w:hAnsi="PT Astra Serif"/>
                <w:sz w:val="28"/>
                <w:szCs w:val="28"/>
              </w:rPr>
              <w:t>1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22а,</w:t>
            </w:r>
            <w:r w:rsidR="00F37C90">
              <w:rPr>
                <w:rFonts w:ascii="PT Astra Serif" w:hAnsi="PT Astra Serif"/>
                <w:sz w:val="28"/>
                <w:szCs w:val="28"/>
              </w:rPr>
              <w:t>24а,33а,35а,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42а,</w:t>
            </w:r>
            <w:r w:rsidR="00F37C90">
              <w:rPr>
                <w:rFonts w:ascii="PT Astra Serif" w:hAnsi="PT Astra Serif"/>
                <w:sz w:val="28"/>
                <w:szCs w:val="28"/>
              </w:rPr>
              <w:t>45а,46а,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61а,</w:t>
            </w:r>
            <w:r w:rsidR="00F37C90">
              <w:rPr>
                <w:rFonts w:ascii="PT Astra Serif" w:hAnsi="PT Astra Serif"/>
                <w:sz w:val="28"/>
                <w:szCs w:val="28"/>
              </w:rPr>
              <w:t>67а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Молодежная 2а,4,4а,5,7,8,9,9а,10,11,12,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Прудная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Спортивная 3,5,7,9,9а,14,16,18,22,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Станционная;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Железнодорожный,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Молодежный;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дома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ст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.Щ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екино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казарма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216 км.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№6»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Болдина 2-16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proofErr w:type="gramStart"/>
            <w:r w:rsidR="000E63E5">
              <w:rPr>
                <w:rFonts w:ascii="PT Astra Serif" w:hAnsi="PT Astra Serif"/>
                <w:sz w:val="28"/>
                <w:szCs w:val="28"/>
              </w:rPr>
              <w:t>четные</w:t>
            </w:r>
            <w:proofErr w:type="gramEnd"/>
            <w:r w:rsidR="000E63E5">
              <w:rPr>
                <w:rFonts w:ascii="PT Astra Serif" w:hAnsi="PT Astra Serif"/>
                <w:sz w:val="28"/>
                <w:szCs w:val="28"/>
              </w:rPr>
              <w:t>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0E63E5">
              <w:rPr>
                <w:rFonts w:ascii="PT Astra Serif" w:hAnsi="PT Astra Serif"/>
                <w:sz w:val="28"/>
                <w:szCs w:val="28"/>
              </w:rPr>
              <w:t>3-15 (нечетные),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10б,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12а,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12б,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13а,13б,16а,16б,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Лукашина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1-а Луговая 4,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2-я Луговая 3-21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,1а,4,6,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Молодежная 1Б, 3, 14,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Спортивная 1, 1а, 12;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Болдина.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№7»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Емельянова 4,6,6а,8,10,12,16,18,</w:t>
            </w:r>
          </w:p>
          <w:p w:rsidR="00A37CB2" w:rsidRPr="00183A05" w:rsidRDefault="00A37CB2" w:rsidP="00F521A3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Мира,</w:t>
            </w:r>
          </w:p>
          <w:p w:rsidR="00A37CB2" w:rsidRPr="00183A05" w:rsidRDefault="00A37CB2" w:rsidP="000E63E5">
            <w:pPr>
              <w:ind w:left="83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Юбилейная 2</w:t>
            </w:r>
            <w:r w:rsidR="000E63E5">
              <w:rPr>
                <w:rFonts w:ascii="PT Astra Serif" w:hAnsi="PT Astra Serif"/>
                <w:sz w:val="28"/>
                <w:szCs w:val="28"/>
              </w:rPr>
              <w:t>, 2корп.1, 2 корп.2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3,4,5,6,7,8,9,11.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№9»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.Щ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9 Мая,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Базовая,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Весенняя,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Заводская,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Зайцева,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Кирпичная,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2, 2а,2б, 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8,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8а,</w:t>
            </w:r>
            <w:r w:rsidR="000E63E5">
              <w:rPr>
                <w:rFonts w:ascii="PT Astra Serif" w:hAnsi="PT Astra Serif"/>
                <w:sz w:val="28"/>
                <w:szCs w:val="28"/>
              </w:rPr>
              <w:t xml:space="preserve">14,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14а,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18,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18а, </w:t>
            </w:r>
            <w:r>
              <w:rPr>
                <w:rFonts w:ascii="PT Astra Serif" w:hAnsi="PT Astra Serif"/>
                <w:sz w:val="28"/>
                <w:szCs w:val="28"/>
              </w:rPr>
              <w:t>18б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Промышленная,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Рабочая,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Свободы,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58</w:t>
            </w:r>
            <w:r w:rsidR="002A3C1C">
              <w:rPr>
                <w:rFonts w:ascii="PT Astra Serif" w:hAnsi="PT Astra Serif"/>
                <w:sz w:val="28"/>
                <w:szCs w:val="28"/>
              </w:rPr>
              <w:t xml:space="preserve">/40,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60,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Союзная,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Строителей,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Учебная,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Холодкова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Базовый;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Переулок: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Свободный;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Детский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Муниципальное бюджетное общеобразовательное учреждение «Советская средняя школа №10»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г. Советск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Больничная,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Красноармейская,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Лесная,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 37</w:t>
            </w:r>
            <w:r w:rsidR="00094917">
              <w:rPr>
                <w:rFonts w:ascii="PT Astra Serif" w:hAnsi="PT Astra Serif"/>
                <w:sz w:val="28"/>
                <w:szCs w:val="28"/>
              </w:rPr>
              <w:t>,38,39,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45,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Парковая, 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Полевая, </w:t>
            </w:r>
          </w:p>
          <w:p w:rsidR="00094917" w:rsidRPr="00183A05" w:rsidRDefault="00094917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Солнечная,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Энергетиков 32-7</w:t>
            </w:r>
            <w:r w:rsidR="00094917">
              <w:rPr>
                <w:rFonts w:ascii="PT Astra Serif" w:hAnsi="PT Astra Serif"/>
                <w:sz w:val="28"/>
                <w:szCs w:val="28"/>
              </w:rPr>
              <w:t>8 (</w:t>
            </w:r>
            <w:proofErr w:type="gramStart"/>
            <w:r w:rsidR="00094917">
              <w:rPr>
                <w:rFonts w:ascii="PT Astra Serif" w:hAnsi="PT Astra Serif"/>
                <w:sz w:val="28"/>
                <w:szCs w:val="28"/>
              </w:rPr>
              <w:t>четные</w:t>
            </w:r>
            <w:proofErr w:type="gramEnd"/>
            <w:r w:rsidR="00094917">
              <w:rPr>
                <w:rFonts w:ascii="PT Astra Serif" w:hAnsi="PT Astra Serif"/>
                <w:sz w:val="28"/>
                <w:szCs w:val="28"/>
              </w:rPr>
              <w:t>,33-79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Переулки: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Комсомольский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Школьный;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Площадь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Советов;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Полевой;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Село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Костомарово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6B2F2A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6B2F2A">
              <w:rPr>
                <w:rFonts w:ascii="PT Astra Serif" w:hAnsi="PT Astra Serif"/>
                <w:sz w:val="28"/>
                <w:szCs w:val="28"/>
              </w:rPr>
              <w:t>Бегичево (</w:t>
            </w:r>
            <w:proofErr w:type="spellStart"/>
            <w:r w:rsidRPr="006B2F2A">
              <w:rPr>
                <w:rFonts w:ascii="PT Astra Serif" w:hAnsi="PT Astra Serif"/>
                <w:sz w:val="28"/>
                <w:szCs w:val="28"/>
              </w:rPr>
              <w:t>Костомаровское</w:t>
            </w:r>
            <w:proofErr w:type="spellEnd"/>
            <w:r w:rsidRPr="006B2F2A">
              <w:rPr>
                <w:rFonts w:ascii="PT Astra Serif" w:hAnsi="PT Astra Serif"/>
                <w:sz w:val="28"/>
                <w:szCs w:val="28"/>
              </w:rPr>
              <w:t xml:space="preserve"> МО),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6B2F2A">
              <w:rPr>
                <w:rFonts w:ascii="PT Astra Serif" w:hAnsi="PT Astra Serif"/>
                <w:sz w:val="28"/>
                <w:szCs w:val="28"/>
              </w:rPr>
              <w:t>Борисовка,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Бухоново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Горячкино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Гришинка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Дружба,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Заречье,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Кукуевка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Малахово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Мясновка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Наумовка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Новые Выселки,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Сатинка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Спицино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Старые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Яньково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Бухоновский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Красный,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Садовый,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Технический.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Муниципальное бюджетное общеобразовательное учреждение «Средняя школа №11»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Декабристов,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Ленина 51,53,55,56,57,58,60,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Московская,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Победы 18</w:t>
            </w:r>
            <w:r w:rsidR="003A2FBC">
              <w:rPr>
                <w:rFonts w:ascii="PT Astra Serif" w:hAnsi="PT Astra Serif"/>
                <w:sz w:val="28"/>
                <w:szCs w:val="28"/>
              </w:rPr>
              <w:t>-26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3A2FBC">
              <w:rPr>
                <w:rFonts w:ascii="PT Astra Serif" w:hAnsi="PT Astra Serif"/>
                <w:sz w:val="28"/>
                <w:szCs w:val="28"/>
              </w:rPr>
              <w:t>21-43 (нечетные),18а, 20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а, </w:t>
            </w:r>
            <w:r w:rsidR="003A2FBC">
              <w:rPr>
                <w:rFonts w:ascii="PT Astra Serif" w:hAnsi="PT Astra Serif"/>
                <w:sz w:val="28"/>
                <w:szCs w:val="28"/>
              </w:rPr>
              <w:t>33а,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43а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Пролетарская,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Северная,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3,5,7,9,11,13, 15,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Тульская,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Энергетиков,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Ясная;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Декабристов 1-й,2-й,3-й;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Мясоедово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Старая Колпна;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Деминка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Смирное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Шевелевка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Залесный,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Казначеевский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Рудный, Шахты №№ 20,21;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Дома Промкомбината.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«Средняя школа №12»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1-я Луговая 5</w:t>
            </w:r>
            <w:r w:rsidR="00667856">
              <w:rPr>
                <w:rFonts w:ascii="PT Astra Serif" w:hAnsi="PT Astra Serif"/>
                <w:sz w:val="28"/>
                <w:szCs w:val="28"/>
              </w:rPr>
              <w:t>7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-89</w:t>
            </w:r>
            <w:r w:rsidR="00667856"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66-96</w:t>
            </w:r>
            <w:r w:rsidR="00667856">
              <w:rPr>
                <w:rFonts w:ascii="PT Astra Serif" w:hAnsi="PT Astra Serif"/>
                <w:sz w:val="28"/>
                <w:szCs w:val="28"/>
              </w:rPr>
              <w:t xml:space="preserve">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67856">
              <w:rPr>
                <w:rFonts w:ascii="PT Astra Serif" w:hAnsi="PT Astra Serif"/>
                <w:sz w:val="28"/>
                <w:szCs w:val="28"/>
              </w:rPr>
              <w:t>59а,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66а, 66б, 70а,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Болдина 54</w:t>
            </w: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667856">
              <w:rPr>
                <w:rFonts w:ascii="PT Astra Serif" w:hAnsi="PT Astra Serif"/>
                <w:sz w:val="28"/>
                <w:szCs w:val="28"/>
              </w:rPr>
              <w:t>72 (</w:t>
            </w:r>
            <w:proofErr w:type="gramStart"/>
            <w:r w:rsidR="00667856">
              <w:rPr>
                <w:rFonts w:ascii="PT Astra Serif" w:hAnsi="PT Astra Serif"/>
                <w:sz w:val="28"/>
                <w:szCs w:val="28"/>
              </w:rPr>
              <w:t>четные</w:t>
            </w:r>
            <w:proofErr w:type="gramEnd"/>
            <w:r w:rsidR="00667856">
              <w:rPr>
                <w:rFonts w:ascii="PT Astra Serif" w:hAnsi="PT Astra Serif"/>
                <w:sz w:val="28"/>
                <w:szCs w:val="28"/>
              </w:rPr>
              <w:t>), 55-109 (нечетные),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58а,</w:t>
            </w:r>
            <w:r w:rsidR="00667856">
              <w:rPr>
                <w:rFonts w:ascii="PT Astra Serif" w:hAnsi="PT Astra Serif"/>
                <w:sz w:val="28"/>
                <w:szCs w:val="28"/>
              </w:rPr>
              <w:t>59а,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63а, </w:t>
            </w:r>
            <w:r w:rsidR="00667856">
              <w:rPr>
                <w:rFonts w:ascii="PT Astra Serif" w:hAnsi="PT Astra Serif"/>
                <w:sz w:val="28"/>
                <w:szCs w:val="28"/>
              </w:rPr>
              <w:t>70а,75а,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87а, 95а, 95б, 95в, 97а,</w:t>
            </w:r>
            <w:r w:rsidR="00667856">
              <w:rPr>
                <w:rFonts w:ascii="PT Astra Serif" w:hAnsi="PT Astra Serif"/>
                <w:sz w:val="28"/>
                <w:szCs w:val="28"/>
              </w:rPr>
              <w:t>113, 113а,115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Бытовая,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Дружбы,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Емельянова 5-47 (</w:t>
            </w:r>
            <w:r w:rsidR="00667856">
              <w:rPr>
                <w:rFonts w:ascii="PT Astra Serif" w:hAnsi="PT Astra Serif"/>
                <w:sz w:val="28"/>
                <w:szCs w:val="28"/>
              </w:rPr>
              <w:t>нечетные дома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),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Железнодорожная,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Западная,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Огородная,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Керамиков,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Клубная,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Комсомольская,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Молодежная 13</w:t>
            </w:r>
            <w:r w:rsidR="00667856">
              <w:rPr>
                <w:rFonts w:ascii="PT Astra Serif" w:hAnsi="PT Astra Serif"/>
                <w:sz w:val="28"/>
                <w:szCs w:val="28"/>
              </w:rPr>
              <w:t>-27 (нечетные),13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а, 15а, 16,17а,19а, 19б, 21а, 22а, 23а, 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Монтажная,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Пирогова,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Полевая,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Садовая,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Сельская,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Симферопольская,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Средняя,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Троснянская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Участковая;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1-ый - 5-ый Бытовые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1-ый - 2-ой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Сельский;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Коледино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Тросна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Красная Слободка,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Крутовка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Пироговка-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Соковнино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Пироговка - Ульяновка,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Самохваловка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Хутор Озерки.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Муниципальное бюджетное общеобразовательное учреждение «Средняя школа №13 им. С.В.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Залетина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Восточная,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Гражданская,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Загородная,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Индивидуальная,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Индустриальная 2</w:t>
            </w:r>
            <w:r w:rsidR="000607C0">
              <w:rPr>
                <w:rFonts w:ascii="PT Astra Serif" w:hAnsi="PT Astra Serif"/>
                <w:sz w:val="28"/>
                <w:szCs w:val="28"/>
              </w:rPr>
              <w:t>-12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,3,5,7,9,13,15,17,19</w:t>
            </w:r>
            <w:r w:rsidR="000607C0">
              <w:rPr>
                <w:rFonts w:ascii="PT Astra Serif" w:hAnsi="PT Astra Serif"/>
                <w:sz w:val="28"/>
                <w:szCs w:val="28"/>
              </w:rPr>
              <w:t>/30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 1-3</w:t>
            </w:r>
            <w:r w:rsidR="000607C0">
              <w:rPr>
                <w:rFonts w:ascii="PT Astra Serif" w:hAnsi="PT Astra Serif"/>
                <w:sz w:val="28"/>
                <w:szCs w:val="28"/>
              </w:rPr>
              <w:t>3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0607C0">
              <w:rPr>
                <w:rFonts w:ascii="PT Astra Serif" w:hAnsi="PT Astra Serif"/>
                <w:sz w:val="28"/>
                <w:szCs w:val="28"/>
              </w:rPr>
              <w:t>2-32 (четные),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1а,1б,2а,2б,</w:t>
            </w:r>
            <w:r w:rsidR="000607C0">
              <w:rPr>
                <w:rFonts w:ascii="PT Astra Serif" w:hAnsi="PT Astra Serif"/>
                <w:sz w:val="28"/>
                <w:szCs w:val="28"/>
              </w:rPr>
              <w:t>8а,32а,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Квартальная,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Колхозная,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Крайняя,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Красноармейская,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Ленина 17-25</w:t>
            </w:r>
            <w:r w:rsidR="000607C0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proofErr w:type="gramStart"/>
            <w:r w:rsidR="000607C0">
              <w:rPr>
                <w:rFonts w:ascii="PT Astra Serif" w:hAnsi="PT Astra Serif"/>
                <w:sz w:val="28"/>
                <w:szCs w:val="28"/>
              </w:rPr>
              <w:t>нечетные</w:t>
            </w:r>
            <w:proofErr w:type="gramEnd"/>
            <w:r w:rsidR="000607C0">
              <w:rPr>
                <w:rFonts w:ascii="PT Astra Serif" w:hAnsi="PT Astra Serif"/>
                <w:sz w:val="28"/>
                <w:szCs w:val="28"/>
              </w:rPr>
              <w:t>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18-26</w:t>
            </w:r>
            <w:r w:rsidR="000607C0">
              <w:rPr>
                <w:rFonts w:ascii="PT Astra Serif" w:hAnsi="PT Astra Serif"/>
                <w:sz w:val="28"/>
                <w:szCs w:val="28"/>
              </w:rPr>
              <w:t xml:space="preserve">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0607C0">
              <w:rPr>
                <w:rFonts w:ascii="PT Astra Serif" w:hAnsi="PT Astra Serif"/>
                <w:sz w:val="28"/>
                <w:szCs w:val="28"/>
              </w:rPr>
              <w:t>18/16,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Л.Шамшиковой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607C0">
              <w:rPr>
                <w:rFonts w:ascii="PT Astra Serif" w:hAnsi="PT Astra Serif"/>
                <w:sz w:val="28"/>
                <w:szCs w:val="28"/>
              </w:rPr>
              <w:t>6-30 (четные),7-37 (нечетные), 5/7, 8/6,17а,17б,19а,34б,35а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46</w:t>
            </w:r>
            <w:r w:rsidR="000607C0">
              <w:rPr>
                <w:rFonts w:ascii="PT Astra Serif" w:hAnsi="PT Astra Serif"/>
                <w:sz w:val="28"/>
                <w:szCs w:val="28"/>
              </w:rPr>
              <w:t>-</w:t>
            </w:r>
            <w:r w:rsidRPr="00183A05">
              <w:rPr>
                <w:rFonts w:ascii="PT Astra Serif" w:hAnsi="PT Astra Serif"/>
                <w:sz w:val="28"/>
                <w:szCs w:val="28"/>
              </w:rPr>
              <w:t>50</w:t>
            </w:r>
            <w:r w:rsidRPr="00854AB9">
              <w:rPr>
                <w:rFonts w:ascii="PT Astra Serif" w:hAnsi="PT Astra Serif"/>
                <w:sz w:val="28"/>
                <w:szCs w:val="28"/>
              </w:rPr>
              <w:t>,5</w:t>
            </w:r>
            <w:r w:rsidR="000607C0">
              <w:rPr>
                <w:rFonts w:ascii="PT Astra Serif" w:hAnsi="PT Astra Serif"/>
                <w:sz w:val="28"/>
                <w:szCs w:val="28"/>
              </w:rPr>
              <w:t>6</w:t>
            </w:r>
            <w:r w:rsidRPr="00854AB9">
              <w:rPr>
                <w:rFonts w:ascii="PT Astra Serif" w:hAnsi="PT Astra Serif"/>
                <w:sz w:val="28"/>
                <w:szCs w:val="28"/>
              </w:rPr>
              <w:t>-</w:t>
            </w:r>
            <w:r w:rsidR="000607C0">
              <w:rPr>
                <w:rFonts w:ascii="PT Astra Serif" w:hAnsi="PT Astra Serif"/>
                <w:sz w:val="28"/>
                <w:szCs w:val="28"/>
              </w:rPr>
              <w:t>60</w:t>
            </w:r>
            <w:r w:rsidRPr="00854AB9">
              <w:rPr>
                <w:rFonts w:ascii="PT Astra Serif" w:hAnsi="PT Astra Serif"/>
                <w:sz w:val="28"/>
                <w:szCs w:val="28"/>
              </w:rPr>
              <w:t>,</w:t>
            </w:r>
            <w:r w:rsidR="000607C0">
              <w:rPr>
                <w:rFonts w:ascii="PT Astra Serif" w:hAnsi="PT Astra Serif"/>
                <w:sz w:val="28"/>
                <w:szCs w:val="28"/>
              </w:rPr>
              <w:t xml:space="preserve">64-68,74-80, 84-88,92 </w:t>
            </w:r>
            <w:r w:rsidR="000607C0">
              <w:rPr>
                <w:rFonts w:ascii="PT Astra Serif" w:hAnsi="PT Astra Serif"/>
                <w:sz w:val="28"/>
                <w:szCs w:val="28"/>
              </w:rPr>
              <w:lastRenderedPageBreak/>
              <w:t>(</w:t>
            </w:r>
            <w:proofErr w:type="gramStart"/>
            <w:r w:rsidR="000607C0">
              <w:rPr>
                <w:rFonts w:ascii="PT Astra Serif" w:hAnsi="PT Astra Serif"/>
                <w:sz w:val="28"/>
                <w:szCs w:val="28"/>
              </w:rPr>
              <w:t>четные</w:t>
            </w:r>
            <w:proofErr w:type="gramEnd"/>
            <w:r w:rsidR="000607C0">
              <w:rPr>
                <w:rFonts w:ascii="PT Astra Serif" w:hAnsi="PT Astra Serif"/>
                <w:sz w:val="28"/>
                <w:szCs w:val="28"/>
              </w:rPr>
              <w:t xml:space="preserve">), </w:t>
            </w:r>
            <w:r w:rsidRPr="00854AB9">
              <w:rPr>
                <w:rFonts w:ascii="PT Astra Serif" w:hAnsi="PT Astra Serif"/>
                <w:sz w:val="28"/>
                <w:szCs w:val="28"/>
              </w:rPr>
              <w:t>5</w:t>
            </w:r>
            <w:r w:rsidR="000607C0">
              <w:rPr>
                <w:rFonts w:ascii="PT Astra Serif" w:hAnsi="PT Astra Serif"/>
                <w:sz w:val="28"/>
                <w:szCs w:val="28"/>
              </w:rPr>
              <w:t>1-57,61,65,67,71-77,81-85,99 (нечетные), 57а,59а,62/28,67а,67б,70/25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Набережная,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Овражная,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Парковая,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Революции </w:t>
            </w:r>
            <w:r w:rsidR="000607C0">
              <w:rPr>
                <w:rFonts w:ascii="PT Astra Serif" w:hAnsi="PT Astra Serif"/>
                <w:sz w:val="28"/>
                <w:szCs w:val="28"/>
              </w:rPr>
              <w:t>2,4,8-24 (четные),1-33 (нечетные),45-55 (нечетные),1а,1б,24а,31а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Рудная,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Саперная 1-2</w:t>
            </w:r>
            <w:r w:rsidR="000607C0">
              <w:rPr>
                <w:rFonts w:ascii="PT Astra Serif" w:hAnsi="PT Astra Serif"/>
                <w:sz w:val="28"/>
                <w:szCs w:val="28"/>
              </w:rPr>
              <w:t>3 (нечетные), 10-22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Советско-Чехословацкой Дружбы 4, 8, 8а, 10, 12, 14, 16,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Стахановская 1</w:t>
            </w:r>
            <w:r w:rsidR="000607C0">
              <w:rPr>
                <w:rFonts w:ascii="PT Astra Serif" w:hAnsi="PT Astra Serif"/>
                <w:sz w:val="28"/>
                <w:szCs w:val="28"/>
              </w:rPr>
              <w:t>,11</w:t>
            </w:r>
            <w:r w:rsidRPr="00183A05">
              <w:rPr>
                <w:rFonts w:ascii="PT Astra Serif" w:hAnsi="PT Astra Serif"/>
                <w:sz w:val="28"/>
                <w:szCs w:val="28"/>
              </w:rPr>
              <w:t>-29</w:t>
            </w:r>
            <w:r w:rsidR="000607C0"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0607C0">
              <w:rPr>
                <w:rFonts w:ascii="PT Astra Serif" w:hAnsi="PT Astra Serif"/>
                <w:sz w:val="28"/>
                <w:szCs w:val="28"/>
              </w:rPr>
              <w:t>2-28 (четные),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2а, 2б, </w:t>
            </w:r>
            <w:r w:rsidR="000607C0">
              <w:rPr>
                <w:rFonts w:ascii="PT Astra Serif" w:hAnsi="PT Astra Serif"/>
                <w:sz w:val="28"/>
                <w:szCs w:val="28"/>
              </w:rPr>
              <w:t>29/90,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46а, 46б, </w:t>
            </w:r>
            <w:r w:rsidR="000607C0">
              <w:rPr>
                <w:rFonts w:ascii="PT Astra Serif" w:hAnsi="PT Astra Serif"/>
                <w:sz w:val="28"/>
                <w:szCs w:val="28"/>
              </w:rPr>
              <w:t xml:space="preserve">46в,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46г, 46е,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Шахтерская </w:t>
            </w:r>
            <w:r w:rsidR="000607C0">
              <w:rPr>
                <w:rFonts w:ascii="PT Astra Serif" w:hAnsi="PT Astra Serif"/>
                <w:sz w:val="28"/>
                <w:szCs w:val="28"/>
              </w:rPr>
              <w:t>14,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16,19,19а,22,23,26,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 25</w:t>
            </w:r>
            <w:r w:rsidR="000607C0">
              <w:rPr>
                <w:rFonts w:ascii="PT Astra Serif" w:hAnsi="PT Astra Serif"/>
                <w:sz w:val="28"/>
                <w:szCs w:val="28"/>
              </w:rPr>
              <w:t>,29-37 (нечетные),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26</w:t>
            </w:r>
            <w:r w:rsidR="000607C0">
              <w:rPr>
                <w:rFonts w:ascii="PT Astra Serif" w:hAnsi="PT Astra Serif"/>
                <w:sz w:val="28"/>
                <w:szCs w:val="28"/>
              </w:rPr>
              <w:t>,28,34-38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30/14;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Горняцкий,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Парковый;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Саперный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тупик.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Первомайский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» -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структурное подразделение «Средняя школа № 15»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.П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ервомайский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Административная,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Березовая,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Больничная,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Гражданская,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Западная,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Зеленая,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Индустриальная,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 1-3</w:t>
            </w:r>
            <w:r w:rsidR="00741EB9">
              <w:rPr>
                <w:rFonts w:ascii="PT Astra Serif" w:hAnsi="PT Astra Serif"/>
                <w:sz w:val="28"/>
                <w:szCs w:val="28"/>
              </w:rPr>
              <w:t>7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741EB9">
              <w:rPr>
                <w:rFonts w:ascii="PT Astra Serif" w:hAnsi="PT Astra Serif"/>
                <w:sz w:val="28"/>
                <w:szCs w:val="28"/>
              </w:rPr>
              <w:t>2-20 (четные), 1а, 9а,12а,16а,17б,17в,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Новаторов,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Овражная,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Перспективная,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Прудная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Северная,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lastRenderedPageBreak/>
              <w:t>Симферопольская,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Сиреневая,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Солнечная,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Стадионная,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Шоссейная,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Яснополянская;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Проспект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Улитина 1</w:t>
            </w:r>
            <w:r w:rsidR="00741EB9">
              <w:rPr>
                <w:rFonts w:ascii="PT Astra Serif" w:hAnsi="PT Astra Serif"/>
                <w:sz w:val="28"/>
                <w:szCs w:val="28"/>
              </w:rPr>
              <w:t>,2,3,4,4а,4б,5,6,7,8/25,10</w:t>
            </w:r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Индустриальный 1-й,2-й,3-й,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Стадионный,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Трудовой;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Телятинки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СНТ: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«Дружба», «Чайка», «Восток».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 Первомайский»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.П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ервомайский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</w:t>
            </w:r>
            <w:r w:rsidRPr="00183A05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Заводская,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 40, 40а, 42/2, 43,45,</w:t>
            </w:r>
            <w:r w:rsidRPr="007122C6">
              <w:rPr>
                <w:rFonts w:ascii="PT Astra Serif" w:hAnsi="PT Astra Serif"/>
                <w:sz w:val="28"/>
                <w:szCs w:val="28"/>
              </w:rPr>
              <w:t>46, 46а,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Лесная,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Луговая,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Парковая,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Пролетарская,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Садовая,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Строителей,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Химиков;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Южная;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Проспект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Улитина 14,17, 18, 18а, 18б, 18в, 18г, 19,21,23,25;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Интернациональный,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Комсомольский,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(кроме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ул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.Ц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веточная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Щекинская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);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СНТ: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«Энергетик», «Спутник-2».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</w:t>
            </w: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бюджетное общеобразовательное учреждение «Социалистическая средняя школа №18»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Поселки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Октябрьский,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Социалистический;</w:t>
            </w:r>
          </w:p>
          <w:p w:rsidR="00A37CB2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0E6CD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0E6CD6">
              <w:rPr>
                <w:rFonts w:ascii="PT Astra Serif" w:hAnsi="PT Astra Serif"/>
                <w:sz w:val="28"/>
                <w:szCs w:val="28"/>
              </w:rPr>
              <w:t>Косое,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Новоселки,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Щекино,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Ягодное.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Новоога-ревская</w:t>
            </w:r>
            <w:proofErr w:type="spellEnd"/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№19»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10-й Октябрь;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Белогузово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Мостовая,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Верхние Суры,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Гремячий Колодезь,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-Дедово,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Житово-Лихачево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Красногорка,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Кутеповка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Малая Мостовая,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Нижние Суры,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Огаревка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Хмелевец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-Быстрый,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Хмелевец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-Крюково;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Огаревка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«Средняя школа №20»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Дальняя,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 35-</w:t>
            </w:r>
            <w:r w:rsidR="00707F04">
              <w:rPr>
                <w:rFonts w:ascii="PT Astra Serif" w:hAnsi="PT Astra Serif"/>
                <w:sz w:val="28"/>
                <w:szCs w:val="28"/>
              </w:rPr>
              <w:t>75 (нечетные), 38-</w:t>
            </w:r>
            <w:r w:rsidRPr="00183A05">
              <w:rPr>
                <w:rFonts w:ascii="PT Astra Serif" w:hAnsi="PT Astra Serif"/>
                <w:sz w:val="28"/>
                <w:szCs w:val="28"/>
              </w:rPr>
              <w:t>82</w:t>
            </w:r>
            <w:r w:rsidR="00707F04">
              <w:rPr>
                <w:rFonts w:ascii="PT Astra Serif" w:hAnsi="PT Astra Serif"/>
                <w:sz w:val="28"/>
                <w:szCs w:val="28"/>
              </w:rPr>
              <w:t xml:space="preserve">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4</w:t>
            </w:r>
            <w:r w:rsidR="00707F04">
              <w:rPr>
                <w:rFonts w:ascii="PT Astra Serif" w:hAnsi="PT Astra Serif"/>
                <w:sz w:val="28"/>
                <w:szCs w:val="28"/>
              </w:rPr>
              <w:t>4а,4</w:t>
            </w:r>
            <w:r w:rsidRPr="00183A05">
              <w:rPr>
                <w:rFonts w:ascii="PT Astra Serif" w:hAnsi="PT Astra Serif"/>
                <w:sz w:val="28"/>
                <w:szCs w:val="28"/>
              </w:rPr>
              <w:t>7а,</w:t>
            </w:r>
            <w:r w:rsidR="00707F04">
              <w:rPr>
                <w:rFonts w:ascii="PT Astra Serif" w:hAnsi="PT Astra Serif"/>
                <w:sz w:val="28"/>
                <w:szCs w:val="28"/>
              </w:rPr>
              <w:t>52а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Лавная,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Л.Шамшиковой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07F04">
              <w:rPr>
                <w:rFonts w:ascii="PT Astra Serif" w:hAnsi="PT Astra Serif"/>
                <w:sz w:val="28"/>
                <w:szCs w:val="28"/>
              </w:rPr>
              <w:t>1,3,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4,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Линейная,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Мостовская,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Нижняя,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Озерная,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Песочная,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Пионерская </w:t>
            </w:r>
            <w:r w:rsidR="00707F04">
              <w:rPr>
                <w:rFonts w:ascii="PT Astra Serif" w:hAnsi="PT Astra Serif"/>
                <w:sz w:val="28"/>
                <w:szCs w:val="28"/>
              </w:rPr>
              <w:t>2, 3, 4, 4а, 6/42, 7-21 (нечетные), 8-20 (четные), 24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Подсобная,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Проезжая,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Профсоюзная,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Революции 34-4</w:t>
            </w:r>
            <w:r w:rsidR="00707F04">
              <w:rPr>
                <w:rFonts w:ascii="PT Astra Serif" w:hAnsi="PT Astra Serif"/>
                <w:sz w:val="28"/>
                <w:szCs w:val="28"/>
              </w:rPr>
              <w:t>0 (четные),44, 35-43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57</w:t>
            </w:r>
            <w:r w:rsidR="00707F04">
              <w:rPr>
                <w:rFonts w:ascii="PT Astra Serif" w:hAnsi="PT Astra Serif"/>
                <w:sz w:val="28"/>
                <w:szCs w:val="28"/>
              </w:rPr>
              <w:t>,59,63-73 (нечетные),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>77,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Ремонтников,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Южная,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Саперная 25-71</w:t>
            </w:r>
            <w:r w:rsidR="00A9117B">
              <w:rPr>
                <w:rFonts w:ascii="PT Astra Serif" w:hAnsi="PT Astra Serif"/>
                <w:sz w:val="28"/>
                <w:szCs w:val="28"/>
              </w:rPr>
              <w:t xml:space="preserve"> (нечетные)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  <w:r w:rsidR="00A9117B">
              <w:rPr>
                <w:rFonts w:ascii="PT Astra Serif" w:hAnsi="PT Astra Serif"/>
                <w:sz w:val="28"/>
                <w:szCs w:val="28"/>
              </w:rPr>
              <w:t>26-72 (четные),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44а,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Советско-Чехословацкой Дружбы</w:t>
            </w:r>
            <w:r w:rsidR="00A9117B">
              <w:rPr>
                <w:rFonts w:ascii="PT Astra Serif" w:hAnsi="PT Astra Serif"/>
                <w:sz w:val="28"/>
                <w:szCs w:val="28"/>
              </w:rPr>
              <w:t xml:space="preserve"> 3, 9, 11, 11а, 13, 13а, 15,15а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Стволовая,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Стахановская 31-</w:t>
            </w:r>
            <w:r w:rsidR="00674194">
              <w:rPr>
                <w:rFonts w:ascii="PT Astra Serif" w:hAnsi="PT Astra Serif"/>
                <w:sz w:val="28"/>
                <w:szCs w:val="28"/>
              </w:rPr>
              <w:t xml:space="preserve">45 (нечетные), 32-46 (четные), 47-59 (нечетные),48,54-66 (четные), 63-73 (нечетные),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61а,</w:t>
            </w:r>
            <w:r w:rsidR="00674194">
              <w:rPr>
                <w:rFonts w:ascii="PT Astra Serif" w:hAnsi="PT Astra Serif"/>
                <w:sz w:val="28"/>
                <w:szCs w:val="28"/>
              </w:rPr>
              <w:t xml:space="preserve"> 63а,67а,71а,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73а,</w:t>
            </w:r>
            <w:r w:rsidR="00674194">
              <w:rPr>
                <w:rFonts w:ascii="PT Astra Serif" w:hAnsi="PT Astra Serif"/>
                <w:sz w:val="28"/>
                <w:szCs w:val="28"/>
              </w:rPr>
              <w:t>73б,</w:t>
            </w:r>
            <w:r w:rsidRPr="007122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7122C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Угольная,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Шахтостроительная,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 1-2</w:t>
            </w:r>
            <w:r w:rsidR="00674194">
              <w:rPr>
                <w:rFonts w:ascii="PT Astra Serif" w:hAnsi="PT Astra Serif"/>
                <w:sz w:val="28"/>
                <w:szCs w:val="28"/>
              </w:rPr>
              <w:t>3 (нечетные), 2-24 (четные)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Дальний,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Лабораторный,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Дорожный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тупик;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Майский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(Огаревское МО),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Мостовской,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Нагорный;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Большие Озерки,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Городна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Малые Озерки,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Подиваньково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Шевелевка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№22 имени Героя Советского Союза В.Г. Серегина»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Маевка,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Шахты 22,24,25;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Кожуховка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Гора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Услань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Кожуховка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Панарино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Соломасово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Усть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-Колпна.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№23»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Поселки: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Потемкино;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Деревни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Воздремо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Краснополье,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Кривцово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Кривцово-Солосовка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Малахово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Макеевка,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Русиновка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Дома Шахты № 2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Западная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№24 имени Героя Советского Союза Д.А. Зайцева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.К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рапивна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»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Жердево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Каменка,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Крапивна,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Кутьма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Пруды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Лесной,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Островский,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Редочь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Арсеньево,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Болотово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Тризново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Веригино,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Выгорьково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Каменские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Козюлькинские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Слобода,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Кузьмино-Доможирово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Кузьмино-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Кропоткино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Ланское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Тризново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Минино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Новое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Русаново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Образцово,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Орлово,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Проскурино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Старое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Русаново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Стаханово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Теренино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Умчено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Шлыково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Шушково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Ярцево;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Слободы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Жилая,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Казачья,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Московская,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Пушкарская.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Карамышевская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№25 имени Героя Советского Союза А.А.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Колоскова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Новый Парк,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Приволье,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Пруды;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Карамышево;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Николаевка,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Ретинка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Солова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Сукроменка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Туры.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№26»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Заря,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Прощеный Колодезь,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Раздолье,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Голощапово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Лопатково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Ляпищево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Новоникольское,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183A05">
              <w:rPr>
                <w:rFonts w:ascii="PT Astra Serif" w:hAnsi="PT Astra Serif"/>
                <w:sz w:val="28"/>
                <w:szCs w:val="28"/>
                <w:lang w:val="en-US"/>
              </w:rPr>
              <w:t>I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183A05">
              <w:rPr>
                <w:rFonts w:ascii="PT Astra Serif" w:hAnsi="PT Astra Serif"/>
                <w:sz w:val="28"/>
                <w:szCs w:val="28"/>
                <w:lang w:val="en-US"/>
              </w:rPr>
              <w:t>II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Пирогово-Зыково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Спасское;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Богородицкие Дворики,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Бродовка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Верхнее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Гайково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Зыково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Зубаревка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Корчма,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Крутовка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Лукино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Михайловка,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Натальевка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Нижнее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Гайково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Пушкарские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Фоминка,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Речка-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Скородумово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Старая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Шмыгаловка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Хутора: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Елизаветинский,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Семеновский;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Пришненская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№27»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Село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Пришня;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Бегичево,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Захаровка,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Каменка,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Московские Выселки,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Ястребовка;</w:t>
            </w:r>
          </w:p>
          <w:p w:rsidR="00A37CB2" w:rsidRPr="00183A05" w:rsidRDefault="00A37CB2" w:rsidP="00F521A3">
            <w:pPr>
              <w:ind w:left="134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Майский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(МО Яснополянское).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Селивановская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№28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еливаново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Селиваново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Спасское;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Браженка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Хатунка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Козловка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Крюковка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Браженка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Хатунка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Нератное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Николаевка,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Переволоки,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Переволоки-Возвратные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Тележ</w:t>
            </w:r>
            <w:r w:rsidR="004B7B27">
              <w:rPr>
                <w:rFonts w:ascii="PT Astra Serif" w:hAnsi="PT Astra Serif"/>
                <w:sz w:val="28"/>
                <w:szCs w:val="28"/>
              </w:rPr>
              <w:t>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Юрьевка;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Крюковское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Лесничество.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Грецовская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№31»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Ровки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1-е,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Ровки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2-е,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Сумароково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Петровское;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Грецовка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Красные Холмы, 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Мармыжи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Ползово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Рязановка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Стублевка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Сельский поселок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Сумароково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Липовская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№34»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Липово;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Крутое,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Львово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Пушкино,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Чермошня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Малынская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№36»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Архангельское,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Драгуны,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Малынь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Даниловка,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Лапино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Чириково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Николо-Упская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№37»</w:t>
            </w:r>
          </w:p>
        </w:tc>
        <w:tc>
          <w:tcPr>
            <w:tcW w:w="6627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Новый мир,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Свобода;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Никольское,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Супруты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Климовское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Павлово.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Сороченская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№40»</w:t>
            </w:r>
          </w:p>
        </w:tc>
        <w:tc>
          <w:tcPr>
            <w:tcW w:w="6627" w:type="dxa"/>
            <w:noWrap/>
          </w:tcPr>
          <w:p w:rsidR="00A37CB2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Село:</w:t>
            </w:r>
          </w:p>
          <w:p w:rsidR="00A37CB2" w:rsidRPr="009732A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9732A6">
              <w:rPr>
                <w:rFonts w:ascii="PT Astra Serif" w:hAnsi="PT Astra Serif"/>
                <w:sz w:val="28"/>
                <w:szCs w:val="28"/>
              </w:rPr>
              <w:t>Ржаво;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Казачье,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Скворцово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Сорочинка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Царевская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№41»</w:t>
            </w:r>
          </w:p>
        </w:tc>
        <w:tc>
          <w:tcPr>
            <w:tcW w:w="6627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Змеево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Царево.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</w:t>
            </w: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бюджетное общеобразовательное учреждение «Юбилейная основная школа №43»</w:t>
            </w:r>
          </w:p>
        </w:tc>
        <w:tc>
          <w:tcPr>
            <w:tcW w:w="6627" w:type="dxa"/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Юбилейный;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Грумант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Территория (микрорайон), за которой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bCs/>
                <w:sz w:val="28"/>
                <w:szCs w:val="28"/>
              </w:rPr>
              <w:t>закреплено образовательное учреждение, реализующее образовательную программу дошкольного образования.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№1»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9 Мая,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Базовая,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Базовый проезд,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Весенняя,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Заводская,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Зайцева,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Кирпичная,</w:t>
            </w:r>
          </w:p>
          <w:p w:rsidR="00A37CB2" w:rsidRPr="006522E1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</w:t>
            </w:r>
            <w:r w:rsidRPr="007122C6">
              <w:rPr>
                <w:rFonts w:ascii="PT Astra Serif" w:hAnsi="PT Astra Serif"/>
                <w:sz w:val="28"/>
                <w:szCs w:val="28"/>
              </w:rPr>
              <w:t>Толстого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 xml:space="preserve"> 2-18, 18а, 18б, 28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 2-18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Орджоникидзе,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Парковская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Пер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вободный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Пер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.Д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етский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Пер. Майский,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 46а, 46б, 48</w:t>
            </w:r>
            <w:r w:rsidRPr="007122C6">
              <w:rPr>
                <w:rFonts w:ascii="PT Astra Serif" w:hAnsi="PT Astra Serif"/>
                <w:sz w:val="28"/>
                <w:szCs w:val="28"/>
              </w:rPr>
              <w:t>, 61а,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Промышленная,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Рабочая,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Свободы,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38с2, 44, 48, 50, 52, 53, 55а,  55а/1, 58, 60, 61, 65-77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Союзная,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Стадионная,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Строителей,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Учебная,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Холодкова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1-й Пионерский проезд,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Беловы дворы,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Глаголево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Грецовка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Кресты,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Мясновка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Шахтерский. </w:t>
            </w:r>
          </w:p>
        </w:tc>
      </w:tr>
      <w:tr w:rsidR="00A37CB2" w:rsidRPr="00183A05" w:rsidTr="00F521A3">
        <w:trPr>
          <w:trHeight w:val="370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общеразвивающего вида №2»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Ленина 2/26, 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-22,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Л.Шамшиковой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13-23,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арковая,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Парковый тупик,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 26, 27, 28, 33, 35, 37,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47,49,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Советско-Чехословацкой Дружбы 1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- 22,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Шахтерская 2-14, </w:t>
            </w:r>
            <w:r>
              <w:rPr>
                <w:rFonts w:ascii="PT Astra Serif" w:hAnsi="PT Astra Serif"/>
                <w:sz w:val="28"/>
                <w:szCs w:val="28"/>
              </w:rPr>
              <w:t>16-26,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Школьная, 30/14,33,34,35,36,37,38-43;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Парковый</w:t>
            </w:r>
          </w:p>
        </w:tc>
      </w:tr>
      <w:tr w:rsidR="00A37CB2" w:rsidRPr="00183A05" w:rsidTr="00F521A3">
        <w:trPr>
          <w:trHeight w:val="3705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«Детский сад общеразвивающего вида №2» (Детский сад №15)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Индивидуальная,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Индустриальная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Колоскова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4, 6, 8, 9, 10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Колхозная,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Ленина, 23, 24, 25, 26, 28, 29, 31, 35, 37, 41/27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27, 29, 31, 37, 39, 43, 45, 46, 48, 50, 52, 54, 56, 58, 60</w:t>
            </w:r>
            <w:r>
              <w:rPr>
                <w:rFonts w:ascii="PT Astra Serif" w:hAnsi="PT Astra Serif"/>
                <w:sz w:val="28"/>
                <w:szCs w:val="28"/>
              </w:rPr>
              <w:t>, 53-99,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7122C6">
              <w:rPr>
                <w:rFonts w:ascii="PT Astra Serif" w:hAnsi="PT Astra Serif"/>
                <w:sz w:val="28"/>
                <w:szCs w:val="28"/>
              </w:rPr>
              <w:t>Набережная,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Овражная,</w:t>
            </w:r>
          </w:p>
          <w:p w:rsidR="00A37CB2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Рудная,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Л.Шамшиковой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29, 30, 31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Шахтерская, 25, 27/47, 29, 33, 35, 37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Базарный</w:t>
            </w:r>
            <w:r>
              <w:rPr>
                <w:rFonts w:ascii="PT Astra Serif" w:hAnsi="PT Astra Serif"/>
                <w:sz w:val="28"/>
                <w:szCs w:val="28"/>
              </w:rPr>
              <w:t>, Горняцкий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Тупик: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Базарный.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- детский сад №6»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Емельянова 32,34,36,34/3,36а,63,67,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Коммунальная,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Цветочная (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д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.Я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сенки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);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№7»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Гагарина 4, 8, 14, 16;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Емельянова 20, 22, 24, 26, 28,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Мира 19, 20, 21, 22, 23, 24, 26,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Щёкинская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 Первомайский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15,17.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</w:t>
            </w: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дошкольное образовательное учреждение «Детский сад общеразвивающего вида №9»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Куприянова,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Локомотивная,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Нагорная,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Нижняя,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Паровозная,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Подгорная,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Пос. Нагорный;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Поселковая;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1-й – 5-й Поселковый проезд,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Путевая,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Советская, 79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Транспортная, </w:t>
            </w:r>
          </w:p>
          <w:p w:rsidR="00A37CB2" w:rsidRPr="00CC6D57" w:rsidRDefault="00A37CB2" w:rsidP="00F521A3">
            <w:pPr>
              <w:widowControl w:val="0"/>
              <w:rPr>
                <w:rFonts w:ascii="PT Astra Serif" w:hAnsi="PT Astra Serif"/>
                <w:b/>
                <w:strike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Транспортный проезд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общеразвивающего вида №12»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8E612A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8E612A">
              <w:rPr>
                <w:rFonts w:ascii="PT Astra Serif" w:hAnsi="PT Astra Serif"/>
                <w:sz w:val="28"/>
                <w:szCs w:val="28"/>
              </w:rPr>
              <w:t xml:space="preserve">Функционирование учреждения приостановлено.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№13»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Мира: 1,3,5,6,7,8,10,11,12,13,14,15,17,18,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Пироговка-Ульяновка,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Пироговка-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Соковнино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№16»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1-я Луговая 1,2,4,6,8,10,12,14,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A515A">
              <w:rPr>
                <w:rFonts w:ascii="PT Astra Serif" w:hAnsi="PT Astra Serif"/>
                <w:sz w:val="28"/>
                <w:szCs w:val="28"/>
              </w:rPr>
              <w:t>15,15а,16,16а,17,18,18а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,20,20а,22,23,24,25,26,27,28,29,30,31,32,33,33а,34,35,36,37,38,39,40,41,41а42,43,44,44а,45,45а,46,47,48,49,49а,</w:t>
            </w:r>
            <w:r w:rsidR="00854AB9">
              <w:rPr>
                <w:rFonts w:ascii="PT Astra Serif" w:hAnsi="PT Astra Serif"/>
                <w:sz w:val="28"/>
                <w:szCs w:val="28"/>
              </w:rPr>
              <w:t>50,51,52,52а,54,56,58,60,62,64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2-я Луговая 2а,4,6,8,10,12,14,16,17,18,20,21,22,22а,24,24а,26, 26а,28,30,31,32,33,33а,34,35,36,37,37/2,38,39,40,41,42,42а,43,44,45,46,46а,47,48,49,50,51,52,53,54,55, 57,59,61,61а,63,65,67,67а,69,71,73,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Болдина </w:t>
            </w:r>
            <w:r>
              <w:rPr>
                <w:rFonts w:ascii="PT Astra Serif" w:hAnsi="PT Astra Serif"/>
                <w:sz w:val="28"/>
                <w:szCs w:val="28"/>
              </w:rPr>
              <w:t>20 - 47/2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Зеленая,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Молодежная 7,8,9,9а,10,11,12,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Прудная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Спортивная 3,5,7,9,9а,14/8,16,18,22,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Станционная;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Проезды: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Железнодорожный,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Молодежный;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дома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ст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.Щ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екино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казарма 216 км.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«Гимназия №1 – Центр образования»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«Детский сад №17»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Ленина 39,40/9,40а,41,42- 49,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Колоскова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6/2,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Победы 3- 20,20а, 21-25, 27, 29,  31, 31а, 33, 33а, 35, 37, 39, 41, 43, 43а,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22,23,24,25,26,29,31,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Первомайский»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«Детский сад №18»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 Первомайский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Проспект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Улитина 17,18,18а,18б,18в,18г,19,21,23,25;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 1,3,4,5,6,7,8,10,12,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 33,35,40,40а,42/2,43,46а,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3,5а, 5б ,11,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Пролетарская 2,4,6;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Интернациональный,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Комсомольский,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Ясенки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СНТ: «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Энергетик», «Спутник-2».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Первомайский»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«Детский сад №19»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 Первомайский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Заводская,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 5а,18,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Лесная,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Луговая,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Л.Толстого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2а,2б,2г,4,5,6,6а,7,8а,9,10,10а,10б,12, 12а,14,18,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Парковая,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Пролетарская 1, 3, 4а, 5, 5а, 5в,7, 9, 10, 11, 12, 13, 14, 15в, 15к, 15 к.1, 15 к.2, 15 к.3, 16, 17,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Садовая,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Строителей,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Химиков;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СНТ: «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Энергетик», «Спутник-2».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Первомайский»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«Детский сад №20»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 Первомайский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Административная,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Березовая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Больничная,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Гражданская,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Западная,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Зеленая,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Индустриальная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1-14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Красная;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Овражная,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 1 - 22,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Перспективная,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Прудная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Северная,</w:t>
            </w:r>
          </w:p>
          <w:p w:rsidR="00A37CB2" w:rsidRPr="00A504AC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A504AC">
              <w:rPr>
                <w:rFonts w:ascii="PT Astra Serif" w:hAnsi="PT Astra Serif"/>
                <w:sz w:val="28"/>
                <w:szCs w:val="28"/>
              </w:rPr>
              <w:t>Советская 9,12,14,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Стадионная,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Строительная,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Шоссейная,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Яснополянская;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1-й 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ндустриальный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Стадионный,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Трудовой;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Телятинки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Толстовская дубрава;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СНТ: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«Дружба», «Чайка», «Восток».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«Средняя школа №16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. Первомайский»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«Детский сад №21»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р.п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 Первомайский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Индустриальная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15-28,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 29,31,37,45,46,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Новаторов,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Симферопольская,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Сиреневая,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2, 4, 5, 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Солнечная,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23-36,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Школьная 3, 3а, 5, 7, 9,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Южная;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Проспект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Улитина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1-13а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2-й Индустриальный,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3-й Индустриальный,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Октябрьский,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Первомайский,</w:t>
            </w:r>
          </w:p>
          <w:p w:rsidR="00A37CB2" w:rsidRPr="005A7CE8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Пионерский.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№22»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.Щ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Емельянова 3 - 6,6а, 7-19, 21, 23, 25, 27, 29-31, 33, 35, 37-47,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Молодежная 13-27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CA515A">
              <w:rPr>
                <w:rFonts w:ascii="PT Astra Serif" w:hAnsi="PT Astra Serif"/>
                <w:sz w:val="28"/>
                <w:szCs w:val="28"/>
              </w:rPr>
              <w:t>Монтажная 14а;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1ый – 5-ый Бытовой,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1-ый, 2-ой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Сельский;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Коледино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Майский (МО Яснополянское);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Тросна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Красная Слободка,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Крутовка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Самохваловка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Хутор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Озерки.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комбинированного вида №25»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Восточная,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Гражданская,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Дальняя,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Загородная,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Интернациональная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Квартальная,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Крайняя,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Красноармейская,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Лавная,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Л.Шамшиковой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1 – 12,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Линейная,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Мостовская,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Озерная,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Песочная,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Пионерская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1-25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Подсобная,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Проезжая,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Профсоюзная,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Революции,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Ремонтников,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Саперная,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Советско-Чехословацкой Дружбы 1 – 16, 8а, 11а, 13а, 15а,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Стахановская,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Стволовая,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Трудовая,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Угольная,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Шахтостроительная 1 – 22, 1а,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Школьная </w:t>
            </w:r>
            <w:r w:rsidRPr="007122C6">
              <w:rPr>
                <w:rFonts w:ascii="PT Astra Serif" w:hAnsi="PT Astra Serif"/>
                <w:sz w:val="28"/>
                <w:szCs w:val="28"/>
              </w:rPr>
              <w:t>1-29, 31,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Южная;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Дальний,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Лабораторный,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Школьный;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Дорожный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тупик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, </w:t>
            </w:r>
            <w:r w:rsidRPr="008E612A">
              <w:rPr>
                <w:rFonts w:ascii="PT Astra Serif" w:hAnsi="PT Astra Serif"/>
                <w:sz w:val="28"/>
                <w:szCs w:val="28"/>
              </w:rPr>
              <w:t xml:space="preserve">Саперный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тупик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Майский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(Огаревское МО),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Мостовской;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Большие Озерки,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Городна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Малые Озерки,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Подиваньково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Шевелевка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№24 имени Героя Советского Союза Д.А. Зайцева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.К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рапивна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» - структурное подразделение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«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Крапивенский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детский сад»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Села: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Архангельское,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Драгуны,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Жердево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Крапивна,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Кутьма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Малынь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Пруды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7122C6">
              <w:rPr>
                <w:rFonts w:ascii="PT Astra Serif" w:hAnsi="PT Astra Serif"/>
                <w:sz w:val="28"/>
                <w:szCs w:val="28"/>
              </w:rPr>
              <w:t>Супруты</w:t>
            </w:r>
            <w:proofErr w:type="spellEnd"/>
            <w:r w:rsidRPr="007122C6">
              <w:rPr>
                <w:rFonts w:ascii="PT Astra Serif" w:hAnsi="PT Astra Serif"/>
                <w:sz w:val="28"/>
                <w:szCs w:val="28"/>
              </w:rPr>
              <w:t>;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Поселки: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Лесной,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Островский,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Редочь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Арсеньево,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Болотово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Тризново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Веригино,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Выгорьково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Даниловка,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Тризново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Каменские Выселки,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Козюлькинские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Выселки,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Слобода,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Кузьмино-Доможирово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Кузьмино-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Кропоткино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Ланское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Лапино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5A4F51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5A4F51">
              <w:rPr>
                <w:rFonts w:ascii="PT Astra Serif" w:hAnsi="PT Astra Serif"/>
                <w:sz w:val="28"/>
                <w:szCs w:val="28"/>
              </w:rPr>
              <w:t>Минино</w:t>
            </w:r>
            <w:proofErr w:type="spellEnd"/>
            <w:r w:rsidRPr="005A4F51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5A4F51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4F51">
              <w:rPr>
                <w:rFonts w:ascii="PT Astra Serif" w:hAnsi="PT Astra Serif"/>
                <w:sz w:val="28"/>
                <w:szCs w:val="28"/>
              </w:rPr>
              <w:t>Новый Мир,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5A4F51">
              <w:rPr>
                <w:rFonts w:ascii="PT Astra Serif" w:hAnsi="PT Astra Serif"/>
                <w:sz w:val="28"/>
                <w:szCs w:val="28"/>
              </w:rPr>
              <w:t xml:space="preserve">Новое </w:t>
            </w:r>
            <w:proofErr w:type="spellStart"/>
            <w:r w:rsidRPr="005A4F51">
              <w:rPr>
                <w:rFonts w:ascii="PT Astra Serif" w:hAnsi="PT Astra Serif"/>
                <w:sz w:val="28"/>
                <w:szCs w:val="28"/>
              </w:rPr>
              <w:t>Русаново</w:t>
            </w:r>
            <w:proofErr w:type="spellEnd"/>
            <w:r w:rsidRPr="005A4F51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Образцово,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Орлово,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Проскурино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Старое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Русаново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Стаханово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Теренино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Умчено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Чириково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Шлыково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Шушково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Ярцево;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Слободы: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Жилая,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Казачья,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Московская,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Пушкарская.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«Детский сад комбинированного вида №27»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Декабристов,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Ленина 51,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7,9,11,13,14,15,16,16а,17/11,18,19,21,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Энергетиков,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Ясная;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Декабристов 1-й;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Села: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Мясоедово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Старая Колпна;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Деревни: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Деминка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Косое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 Смирное,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Шевелевка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Залесный,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Казначеевский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 Рудный, Шахты №№ 20,21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Дома Промкомбината.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Муниципальное дошкольное образовательное учреждение «Детский сад комбинированного вида №28»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Ленина 53,55,56,57,58,60,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Московская,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Пролетарская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 3, 5,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Северная,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Тульская;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Декабристов 2-й, 3-й.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дошкольное образовательное учреждение «Детский сад общеразвивающего вида №29»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1-я Луговая: 53, 57, 59, 59а, 66, 66а, 66б, 67, 68, 69, 70, 70а, 72 –</w:t>
            </w:r>
            <w:r w:rsidRPr="005A4F51">
              <w:rPr>
                <w:rFonts w:ascii="PT Astra Serif" w:hAnsi="PT Astra Serif"/>
                <w:sz w:val="28"/>
                <w:szCs w:val="28"/>
              </w:rPr>
              <w:t>96,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2-я Луговая: 58,60,64,66,70,72,75,78,80,83,84,85,87,90-96,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Алимкина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Болдина 54,58а,63а,70,87а,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95а,95б,95в,97а </w:t>
            </w:r>
            <w:r w:rsidRPr="005A4F51">
              <w:rPr>
                <w:rFonts w:ascii="PT Astra Serif" w:hAnsi="PT Astra Serif"/>
                <w:sz w:val="28"/>
                <w:szCs w:val="28"/>
              </w:rPr>
              <w:t>– 107,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Бытовая,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Дружбы,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Железнодорожная,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Западная,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Керамиков,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Клубная,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Комсомольская,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Монтажная,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Огородная,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Пирогова,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Полевая,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Садовая,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Сельская,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Средняя,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Троснянская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Участковая.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«Детский сад общеразвивающего вида №30»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1-я Луговая 3, 5, 7, 9, 11, 13, 15, 17, 19, 21,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Болдина 4, 6, 7, 8, 9, 10б, 11, 12, 12/1, 12а, 13, 13б, 14, 15, 15/1, 16, 16а, 16б,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Лукашина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2, 2а, 2б, 3, 4, 4а, 4б, 5, 6, 7, 7/2, 8, 8а, 8б, </w:t>
            </w: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8в, 9, 10, 11, 22, 24,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Молодежная 1</w:t>
            </w:r>
            <w:r w:rsidRPr="005A4F51">
              <w:rPr>
                <w:rFonts w:ascii="PT Astra Serif" w:hAnsi="PT Astra Serif"/>
                <w:sz w:val="28"/>
                <w:szCs w:val="28"/>
              </w:rPr>
              <w:t>, 1б, 2а</w:t>
            </w:r>
            <w:r w:rsidRPr="00183A05">
              <w:rPr>
                <w:rFonts w:ascii="PT Astra Serif" w:hAnsi="PT Astra Serif"/>
                <w:sz w:val="28"/>
                <w:szCs w:val="28"/>
              </w:rPr>
              <w:t>, 3, 3а, 4, 4а, 5, 6,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Спортивная 1, 1а, 12.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автономное дошкольное образовательное учреждение «Центр развития ребенка - детский сад №32»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г.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Щёкино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Юбилейная, четная: 2, 2 (корп.1,2) - 18; нечетная: 3-19.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«Советский детский сад №37»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г. Советск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ВОХР,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Первомайская,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Почтовая,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Садовая,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Советская,</w:t>
            </w:r>
          </w:p>
          <w:p w:rsidR="004B7B27" w:rsidRPr="00183A05" w:rsidRDefault="004B7B27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Солнечная,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5A4F51">
              <w:rPr>
                <w:rFonts w:ascii="PT Astra Serif" w:hAnsi="PT Astra Serif"/>
                <w:sz w:val="28"/>
                <w:szCs w:val="28"/>
              </w:rPr>
              <w:t>Энергетиков 1-58.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«Советский детский сад №38»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г. Советск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Улицы: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Больничная,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Парковая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Полевая,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пл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оветов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Школьная,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Энергетиков </w:t>
            </w:r>
            <w:r w:rsidRPr="005A4F51">
              <w:rPr>
                <w:rFonts w:ascii="PT Astra Serif" w:hAnsi="PT Astra Serif"/>
                <w:sz w:val="28"/>
                <w:szCs w:val="28"/>
              </w:rPr>
              <w:t>59-79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Переулки: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Комсомольский,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Школьный;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Полевой;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Костомарово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Бегичево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Костомаровское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МО),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Борисовка,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Бухоново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Горячкино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Гришинка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Дружба,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Заречье,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Кукуевка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Малахово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Мясновка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Наумовка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Новые Выселки,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Сатинка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Спицино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Старые Выселки,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Яньково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Бухоновский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Красный,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Садовый,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Технический.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«Советский детский сад №40»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proofErr w:type="gram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.С</w:t>
            </w:r>
            <w:proofErr w:type="gram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оветск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Комсомольская,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Красноармейская,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Молодежная,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Набережная 1, 2, 3, 4, 4а,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Октябрьская,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Пионерская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Строителей; </w:t>
            </w:r>
          </w:p>
          <w:p w:rsidR="009D0B3E" w:rsidRPr="00183A05" w:rsidRDefault="009D0B3E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Упинская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Переулки: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Октябрьский,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Рабочий;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Проезды: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Набережный,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Пионерский;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Коровики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Упинский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дошкольное образовательное учреждение «Огаревский детский сад №43»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10-й Октябрь;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Огаревка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Белогузово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Мостовая,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Верхние Суры,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Гремячий Колодезь,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-Дедово,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Житово-Лихачево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Красногорка,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Кутеповка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,М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алая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Мостовая,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Нижние Суры,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Огаревка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Хмелевец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-Быстрый,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Хмелевец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-Крюково;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Житово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дошкольное 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детский сад №44»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Ломинцевский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Луговая,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Набережная,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Нагорная,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Пролетарская,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Центральная;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Переулки: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Шахтерский, Центральный;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Маевка;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Шахты 22,24;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Гора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Услань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Соломасово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дошкольное 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детский сад №45»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п. 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Ломинцевский</w:t>
            </w:r>
            <w:proofErr w:type="spellEnd"/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Улицы: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Лесная,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Рудная,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Торговая,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Трудовая,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Центральная ТЖРУ,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Шахтерская;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Переулки: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Клубный;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Шахты 25;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Ломинцево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Кожуховка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Кожуховка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Панарино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Усть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-Колпна. 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 Муниципальное дошкольное 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детский сад общеразвивающего вида №49»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Заря,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Новый парк,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Приволье,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Прощеный Колодезь,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Пруды,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Пушкарские Выселки,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Раздолье,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>Свобода,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Центральный;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Карамышево,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Лопатково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Ляпищево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икольское;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-I,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-II,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Ровки-1,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Ровки-2,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Спасское,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Сумароково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Бродовка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Верхнее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Гайково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Грецовка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Зубаревка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Климовское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>Красные Холмы,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>Крутое,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Крутовка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Ломовка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Львово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Натальевка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>Николаевка,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 xml:space="preserve">Нижнее </w:t>
            </w: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Гайково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>Павлово,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Пушкино,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Ретинка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Речка-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Солова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Скородумово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Сукроменка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Старая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Крапивенка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Туры,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Фоминка,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Черемошня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Шмыгаловка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станция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Станция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Сумароково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widowControl w:val="0"/>
              <w:ind w:left="360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</w:t>
            </w: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Селивановская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№28 – Центр образования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еливаново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» - 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структурное подразделение «</w:t>
            </w:r>
            <w:proofErr w:type="spellStart"/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Селивановский</w:t>
            </w:r>
            <w:proofErr w:type="spellEnd"/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детский сад №57»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 xml:space="preserve">Села: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Селиваново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Спасское;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Браженка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Большая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Хатунка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Козловка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Крюковка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Браженка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Малая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Хатунка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Нератное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Николаевка,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Переволоки,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Переволоки-Возвратные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Тележ</w:t>
            </w:r>
            <w:r w:rsidR="004B7B27">
              <w:rPr>
                <w:rFonts w:ascii="PT Astra Serif" w:hAnsi="PT Astra Serif"/>
                <w:sz w:val="28"/>
                <w:szCs w:val="28"/>
              </w:rPr>
              <w:t>и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нка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Юрьевка;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Крюковское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Лесничество.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Муниципальное дошкольное образовательное учреждение «Социалистический детский сад №60»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Октябрьский,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Социалистический;</w:t>
            </w:r>
          </w:p>
          <w:p w:rsidR="00A37CB2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83282F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83282F">
              <w:rPr>
                <w:rFonts w:ascii="PT Astra Serif" w:hAnsi="PT Astra Serif"/>
                <w:sz w:val="28"/>
                <w:szCs w:val="28"/>
              </w:rPr>
              <w:t>Косое,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Щекино,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Новоселки,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Ягодное.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Головеньковская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№23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Поселки: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Головеньковский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Села: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Головеньки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Потемкино;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Воздремо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Краснополье,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Кривцово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Кривцово-Солосовка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Макеевка,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Малахово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Русиновка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Сельский 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 xml:space="preserve">Дома Шахты №2 – </w:t>
            </w:r>
            <w:proofErr w:type="gramStart"/>
            <w:r w:rsidRPr="00183A05">
              <w:rPr>
                <w:rFonts w:ascii="PT Astra Serif" w:hAnsi="PT Astra Serif"/>
                <w:sz w:val="28"/>
                <w:szCs w:val="28"/>
              </w:rPr>
              <w:t>Западная</w:t>
            </w:r>
            <w:proofErr w:type="gram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Лазаревская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№26»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Села: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Голощапово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Пирогово-Зыково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Богородицкие Дворики,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Зыково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Лукино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Мармыжи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9F53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9F5305">
              <w:rPr>
                <w:rFonts w:ascii="PT Astra Serif" w:hAnsi="PT Astra Serif"/>
                <w:sz w:val="28"/>
                <w:szCs w:val="28"/>
              </w:rPr>
              <w:t xml:space="preserve">Михайловка, 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Рязановка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Стублевка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Хутора: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Елизаветинский,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Семеновский.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Пришненская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средняя школа №27»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Пришня;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Деревни: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Бегичево,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Захаровка,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Каменка,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Московские Выселки,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Ястребовка.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Сороченская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№40»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Село:</w:t>
            </w:r>
          </w:p>
          <w:p w:rsidR="00A37CB2" w:rsidRPr="009732A6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9732A6">
              <w:rPr>
                <w:rFonts w:ascii="PT Astra Serif" w:hAnsi="PT Astra Serif"/>
                <w:sz w:val="28"/>
                <w:szCs w:val="28"/>
              </w:rPr>
              <w:t>Ржаво;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</w:t>
            </w:r>
            <w:r w:rsidRPr="00183A05">
              <w:rPr>
                <w:rFonts w:ascii="PT Astra Serif" w:hAnsi="PT Astra Serif"/>
                <w:b/>
                <w:sz w:val="28"/>
                <w:szCs w:val="28"/>
              </w:rPr>
              <w:t>еревни: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Казачье,</w:t>
            </w:r>
          </w:p>
          <w:p w:rsidR="00A37CB2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9F5305">
              <w:rPr>
                <w:rFonts w:ascii="PT Astra Serif" w:hAnsi="PT Astra Serif"/>
                <w:sz w:val="28"/>
                <w:szCs w:val="28"/>
              </w:rPr>
              <w:t>Ползово</w:t>
            </w:r>
            <w:proofErr w:type="spellEnd"/>
            <w:r w:rsidRPr="009F5305">
              <w:rPr>
                <w:rFonts w:ascii="PT Astra Serif" w:hAnsi="PT Astra Serif"/>
                <w:sz w:val="28"/>
                <w:szCs w:val="28"/>
              </w:rPr>
              <w:t>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Скворцово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Сороченка.</w:t>
            </w: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Царевская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 основная школа №41»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Село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Липово,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Змеево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  <w:p w:rsidR="00A37CB2" w:rsidRPr="00183A05" w:rsidRDefault="00A37CB2" w:rsidP="00F521A3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>Царево.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37CB2" w:rsidRPr="00183A05" w:rsidTr="00F521A3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sz w:val="28"/>
                <w:szCs w:val="28"/>
              </w:rPr>
              <w:t xml:space="preserve">Муниципальное бюджетное общеобразовательное учреждение «Юбилейная основная школа №43»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7CB2" w:rsidRPr="00183A05" w:rsidRDefault="00A37CB2" w:rsidP="00F521A3">
            <w:pPr>
              <w:rPr>
                <w:rFonts w:ascii="PT Astra Serif" w:hAnsi="PT Astra Serif"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Поселок </w:t>
            </w:r>
            <w:r w:rsidRPr="00183A05">
              <w:rPr>
                <w:rFonts w:ascii="PT Astra Serif" w:hAnsi="PT Astra Serif"/>
                <w:sz w:val="28"/>
                <w:szCs w:val="28"/>
              </w:rPr>
              <w:t>Юбилейный;</w:t>
            </w:r>
          </w:p>
          <w:p w:rsidR="00A37CB2" w:rsidRPr="00183A05" w:rsidRDefault="00A37CB2" w:rsidP="00F521A3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183A05">
              <w:rPr>
                <w:rFonts w:ascii="PT Astra Serif" w:hAnsi="PT Astra Serif"/>
                <w:b/>
                <w:sz w:val="28"/>
                <w:szCs w:val="28"/>
              </w:rPr>
              <w:t xml:space="preserve">Деревня </w:t>
            </w:r>
            <w:proofErr w:type="spellStart"/>
            <w:r w:rsidRPr="00183A05">
              <w:rPr>
                <w:rFonts w:ascii="PT Astra Serif" w:hAnsi="PT Astra Serif"/>
                <w:sz w:val="28"/>
                <w:szCs w:val="28"/>
              </w:rPr>
              <w:t>Грумант</w:t>
            </w:r>
            <w:proofErr w:type="spellEnd"/>
            <w:r w:rsidRPr="00183A0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294D2F" w:rsidRDefault="00294D2F" w:rsidP="00294D2F">
      <w:pPr>
        <w:jc w:val="center"/>
        <w:rPr>
          <w:rFonts w:ascii="PT Astra Serif" w:hAnsi="PT Astra Serif"/>
          <w:b/>
          <w:sz w:val="28"/>
          <w:szCs w:val="28"/>
        </w:rPr>
      </w:pPr>
    </w:p>
    <w:p w:rsidR="00FA6978" w:rsidRPr="0049358E" w:rsidRDefault="00FA6978" w:rsidP="00294D2F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___________________________________</w:t>
      </w:r>
    </w:p>
    <w:sectPr w:rsidR="00FA6978" w:rsidRPr="0049358E" w:rsidSect="00FA6978">
      <w:pgSz w:w="11906" w:h="16838"/>
      <w:pgMar w:top="1134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4D" w:rsidRDefault="0085224D">
      <w:r>
        <w:separator/>
      </w:r>
    </w:p>
  </w:endnote>
  <w:endnote w:type="continuationSeparator" w:id="0">
    <w:p w:rsidR="0085224D" w:rsidRDefault="0085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4D" w:rsidRDefault="0085224D">
      <w:r>
        <w:separator/>
      </w:r>
    </w:p>
  </w:footnote>
  <w:footnote w:type="continuationSeparator" w:id="0">
    <w:p w:rsidR="0085224D" w:rsidRDefault="00852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552ED" w:rsidRPr="000B291F" w:rsidRDefault="001552ED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4B7D5E">
          <w:rPr>
            <w:rFonts w:ascii="PT Astra Serif" w:hAnsi="PT Astra Serif"/>
            <w:noProof/>
            <w:sz w:val="28"/>
            <w:szCs w:val="28"/>
          </w:rPr>
          <w:t>30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552ED" w:rsidRDefault="001552E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ED" w:rsidRDefault="001552ED">
    <w:pPr>
      <w:pStyle w:val="af0"/>
      <w:jc w:val="center"/>
    </w:pPr>
  </w:p>
  <w:p w:rsidR="001552ED" w:rsidRDefault="001552E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0428"/>
    <w:rsid w:val="00031858"/>
    <w:rsid w:val="0004561B"/>
    <w:rsid w:val="000607C0"/>
    <w:rsid w:val="00094917"/>
    <w:rsid w:val="00097D31"/>
    <w:rsid w:val="000B291F"/>
    <w:rsid w:val="000D05A0"/>
    <w:rsid w:val="000E51BD"/>
    <w:rsid w:val="000E6231"/>
    <w:rsid w:val="000E63E5"/>
    <w:rsid w:val="000F03B2"/>
    <w:rsid w:val="000F1693"/>
    <w:rsid w:val="00100780"/>
    <w:rsid w:val="00115CE3"/>
    <w:rsid w:val="0011670F"/>
    <w:rsid w:val="00117590"/>
    <w:rsid w:val="001279C8"/>
    <w:rsid w:val="0013539B"/>
    <w:rsid w:val="0013748C"/>
    <w:rsid w:val="001400FF"/>
    <w:rsid w:val="00140632"/>
    <w:rsid w:val="001552ED"/>
    <w:rsid w:val="0016136D"/>
    <w:rsid w:val="00173F4D"/>
    <w:rsid w:val="00174B1C"/>
    <w:rsid w:val="00174BF8"/>
    <w:rsid w:val="001A5FBD"/>
    <w:rsid w:val="001B47C3"/>
    <w:rsid w:val="001C32A8"/>
    <w:rsid w:val="001C7CE2"/>
    <w:rsid w:val="001E53E5"/>
    <w:rsid w:val="002013D6"/>
    <w:rsid w:val="00210B31"/>
    <w:rsid w:val="0021412F"/>
    <w:rsid w:val="002147F8"/>
    <w:rsid w:val="00215A84"/>
    <w:rsid w:val="00233886"/>
    <w:rsid w:val="00236560"/>
    <w:rsid w:val="00260B37"/>
    <w:rsid w:val="00270C3B"/>
    <w:rsid w:val="00294D2F"/>
    <w:rsid w:val="0029794D"/>
    <w:rsid w:val="002A16C1"/>
    <w:rsid w:val="002A3C1C"/>
    <w:rsid w:val="002B4FD2"/>
    <w:rsid w:val="002E54BE"/>
    <w:rsid w:val="002F7643"/>
    <w:rsid w:val="00322635"/>
    <w:rsid w:val="003A2384"/>
    <w:rsid w:val="003A2FBC"/>
    <w:rsid w:val="003C3A0B"/>
    <w:rsid w:val="003D11C0"/>
    <w:rsid w:val="003D216B"/>
    <w:rsid w:val="00446E00"/>
    <w:rsid w:val="00447BC0"/>
    <w:rsid w:val="00455EBF"/>
    <w:rsid w:val="0048387B"/>
    <w:rsid w:val="004964FF"/>
    <w:rsid w:val="004A3E4D"/>
    <w:rsid w:val="004B7B27"/>
    <w:rsid w:val="004B7D5E"/>
    <w:rsid w:val="004C0D82"/>
    <w:rsid w:val="004C74A2"/>
    <w:rsid w:val="00527B97"/>
    <w:rsid w:val="005471B4"/>
    <w:rsid w:val="00552062"/>
    <w:rsid w:val="005A325D"/>
    <w:rsid w:val="005B2800"/>
    <w:rsid w:val="005B3753"/>
    <w:rsid w:val="005C6B9A"/>
    <w:rsid w:val="005F6D36"/>
    <w:rsid w:val="005F7562"/>
    <w:rsid w:val="005F7DEF"/>
    <w:rsid w:val="00631C5C"/>
    <w:rsid w:val="00667856"/>
    <w:rsid w:val="00667A59"/>
    <w:rsid w:val="00674194"/>
    <w:rsid w:val="006F2075"/>
    <w:rsid w:val="00707F04"/>
    <w:rsid w:val="007112E3"/>
    <w:rsid w:val="007143EE"/>
    <w:rsid w:val="00724E8F"/>
    <w:rsid w:val="00735804"/>
    <w:rsid w:val="00741EB9"/>
    <w:rsid w:val="00750ABC"/>
    <w:rsid w:val="00751008"/>
    <w:rsid w:val="00752237"/>
    <w:rsid w:val="00772DF0"/>
    <w:rsid w:val="00782742"/>
    <w:rsid w:val="00796661"/>
    <w:rsid w:val="007B1324"/>
    <w:rsid w:val="007D4793"/>
    <w:rsid w:val="007F12CE"/>
    <w:rsid w:val="007F4F01"/>
    <w:rsid w:val="00826211"/>
    <w:rsid w:val="0083223B"/>
    <w:rsid w:val="0085224D"/>
    <w:rsid w:val="00854AB9"/>
    <w:rsid w:val="00861FC6"/>
    <w:rsid w:val="008727CC"/>
    <w:rsid w:val="00883309"/>
    <w:rsid w:val="00886A38"/>
    <w:rsid w:val="00894385"/>
    <w:rsid w:val="008A457D"/>
    <w:rsid w:val="008C0651"/>
    <w:rsid w:val="008D63FF"/>
    <w:rsid w:val="008E62AF"/>
    <w:rsid w:val="008F2E0C"/>
    <w:rsid w:val="00902582"/>
    <w:rsid w:val="00906074"/>
    <w:rsid w:val="00906F64"/>
    <w:rsid w:val="009110D2"/>
    <w:rsid w:val="00937916"/>
    <w:rsid w:val="00961844"/>
    <w:rsid w:val="00991B7C"/>
    <w:rsid w:val="009A7968"/>
    <w:rsid w:val="009D0B3E"/>
    <w:rsid w:val="00A24EB9"/>
    <w:rsid w:val="00A333F8"/>
    <w:rsid w:val="00A37CB2"/>
    <w:rsid w:val="00A872C1"/>
    <w:rsid w:val="00A9117B"/>
    <w:rsid w:val="00B00492"/>
    <w:rsid w:val="00B0593F"/>
    <w:rsid w:val="00B562C1"/>
    <w:rsid w:val="00B63641"/>
    <w:rsid w:val="00BA4658"/>
    <w:rsid w:val="00BC623F"/>
    <w:rsid w:val="00BD2261"/>
    <w:rsid w:val="00BD298F"/>
    <w:rsid w:val="00C22D15"/>
    <w:rsid w:val="00CA515A"/>
    <w:rsid w:val="00CC4111"/>
    <w:rsid w:val="00CF25B5"/>
    <w:rsid w:val="00CF3559"/>
    <w:rsid w:val="00D30196"/>
    <w:rsid w:val="00D52D3D"/>
    <w:rsid w:val="00D56E87"/>
    <w:rsid w:val="00D74A82"/>
    <w:rsid w:val="00D9777D"/>
    <w:rsid w:val="00E02CE5"/>
    <w:rsid w:val="00E03E77"/>
    <w:rsid w:val="00E06FAE"/>
    <w:rsid w:val="00E11B07"/>
    <w:rsid w:val="00E40803"/>
    <w:rsid w:val="00E41E47"/>
    <w:rsid w:val="00E67DF1"/>
    <w:rsid w:val="00E71CC4"/>
    <w:rsid w:val="00E727C9"/>
    <w:rsid w:val="00F37C90"/>
    <w:rsid w:val="00F521A3"/>
    <w:rsid w:val="00F63BDF"/>
    <w:rsid w:val="00F64BD6"/>
    <w:rsid w:val="00F737E5"/>
    <w:rsid w:val="00F805BB"/>
    <w:rsid w:val="00F825D0"/>
    <w:rsid w:val="00F96022"/>
    <w:rsid w:val="00FA0851"/>
    <w:rsid w:val="00FA5747"/>
    <w:rsid w:val="00FA6978"/>
    <w:rsid w:val="00FD642B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</w:style>
  <w:style w:type="paragraph" w:styleId="af2">
    <w:name w:val="footer"/>
    <w:basedOn w:val="a"/>
  </w:style>
  <w:style w:type="paragraph" w:styleId="af3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5"/>
    <w:next w:val="15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d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e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ff0">
    <w:name w:val="Знак Знак Знак Знак Знак Знак Знак Знак"/>
    <w:basedOn w:val="a"/>
    <w:rsid w:val="000E51B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Без интервала1"/>
    <w:rsid w:val="00294D2F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(2)"/>
    <w:rsid w:val="00294D2F"/>
    <w:rPr>
      <w:rFonts w:ascii="Times New Roman" w:hAnsi="Times New Roman"/>
      <w:color w:val="000000"/>
      <w:spacing w:val="0"/>
      <w:w w:val="100"/>
      <w:position w:val="0"/>
      <w:sz w:val="20"/>
      <w:u w:val="none"/>
      <w:effect w:val="none"/>
      <w:lang w:val="ru-RU" w:eastAsia="ru-RU"/>
    </w:rPr>
  </w:style>
  <w:style w:type="paragraph" w:customStyle="1" w:styleId="24">
    <w:name w:val="Без интервала2"/>
    <w:rsid w:val="00A37CB2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A37CB2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styleId="25">
    <w:name w:val="Body Text 2"/>
    <w:basedOn w:val="a"/>
    <w:link w:val="26"/>
    <w:rsid w:val="00A37CB2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A37CB2"/>
    <w:rPr>
      <w:sz w:val="28"/>
    </w:rPr>
  </w:style>
  <w:style w:type="paragraph" w:styleId="27">
    <w:name w:val="Body Text Indent 2"/>
    <w:basedOn w:val="a"/>
    <w:link w:val="28"/>
    <w:rsid w:val="00A37CB2"/>
    <w:pPr>
      <w:suppressAutoHyphens w:val="0"/>
      <w:ind w:left="7920" w:firstLine="720"/>
      <w:jc w:val="both"/>
    </w:pPr>
    <w:rPr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A37CB2"/>
    <w:rPr>
      <w:sz w:val="24"/>
    </w:rPr>
  </w:style>
  <w:style w:type="paragraph" w:styleId="32">
    <w:name w:val="Body Text Indent 3"/>
    <w:basedOn w:val="a"/>
    <w:link w:val="33"/>
    <w:rsid w:val="00A37CB2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37CB2"/>
    <w:rPr>
      <w:sz w:val="24"/>
    </w:rPr>
  </w:style>
  <w:style w:type="paragraph" w:styleId="34">
    <w:name w:val="Body Text 3"/>
    <w:basedOn w:val="a"/>
    <w:link w:val="35"/>
    <w:rsid w:val="00A37CB2"/>
    <w:pPr>
      <w:suppressAutoHyphens w:val="0"/>
      <w:spacing w:after="120"/>
      <w:jc w:val="both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37CB2"/>
    <w:rPr>
      <w:sz w:val="16"/>
      <w:szCs w:val="16"/>
    </w:rPr>
  </w:style>
  <w:style w:type="paragraph" w:customStyle="1" w:styleId="29">
    <w:name w:val="Знак Знак2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 Знак2 Знак Знак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Текст2"/>
    <w:basedOn w:val="a"/>
    <w:rsid w:val="00A37CB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a">
    <w:name w:val="Plain Text"/>
    <w:basedOn w:val="a"/>
    <w:link w:val="a9"/>
    <w:rsid w:val="00A37CB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A37CB2"/>
    <w:rPr>
      <w:rFonts w:ascii="Consolas" w:hAnsi="Consolas"/>
      <w:sz w:val="21"/>
      <w:szCs w:val="21"/>
      <w:lang w:eastAsia="zh-CN"/>
    </w:rPr>
  </w:style>
  <w:style w:type="paragraph" w:customStyle="1" w:styleId="1b">
    <w:name w:val="Знак1"/>
    <w:basedOn w:val="a"/>
    <w:rsid w:val="00A37CB2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297F-BCB4-4ED6-8304-8544F272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76</TotalTime>
  <Pages>32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Елена</cp:lastModifiedBy>
  <cp:revision>24</cp:revision>
  <cp:lastPrinted>2022-06-08T10:52:00Z</cp:lastPrinted>
  <dcterms:created xsi:type="dcterms:W3CDTF">2023-01-18T11:11:00Z</dcterms:created>
  <dcterms:modified xsi:type="dcterms:W3CDTF">2023-05-22T10:56:00Z</dcterms:modified>
</cp:coreProperties>
</file>