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83223B" w:rsidRDefault="00E727C9" w:rsidP="005F6D36">
      <w:pPr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 w:rsidR="00E06FAE"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727C9" w:rsidRDefault="00F96022" w:rsidP="00E06FAE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="00E727C9" w:rsidRPr="00E727C9">
        <w:rPr>
          <w:rFonts w:ascii="PT Astra Serif" w:hAnsi="PT Astra Serif"/>
          <w:b/>
          <w:sz w:val="34"/>
        </w:rPr>
        <w:t>РАЙОН</w:t>
      </w:r>
      <w:r w:rsidR="00E727C9">
        <w:rPr>
          <w:rFonts w:ascii="PT Astra Serif" w:hAnsi="PT Astra Serif"/>
          <w:b/>
          <w:sz w:val="34"/>
        </w:rPr>
        <w:t xml:space="preserve"> </w:t>
      </w:r>
    </w:p>
    <w:p w:rsidR="00E727C9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4964FF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7648B2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6F2075" w:rsidRDefault="002A16C1" w:rsidP="006F2075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537C3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</w:t>
            </w:r>
            <w:r w:rsidR="00537C34" w:rsidRPr="00537C3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01.02.2024</w:t>
            </w:r>
          </w:p>
        </w:tc>
        <w:tc>
          <w:tcPr>
            <w:tcW w:w="2409" w:type="dxa"/>
            <w:shd w:val="clear" w:color="auto" w:fill="auto"/>
          </w:tcPr>
          <w:p w:rsidR="005B2800" w:rsidRPr="006F2075" w:rsidRDefault="002A16C1" w:rsidP="006F2075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537C3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2 – 110 </w:t>
            </w:r>
          </w:p>
        </w:tc>
      </w:tr>
    </w:tbl>
    <w:p w:rsidR="005B2800" w:rsidRDefault="005B2800">
      <w:pPr>
        <w:rPr>
          <w:rFonts w:ascii="PT Astra Serif" w:hAnsi="PT Astra Serif" w:cs="PT Astra Serif"/>
          <w:sz w:val="28"/>
          <w:szCs w:val="28"/>
        </w:rPr>
      </w:pPr>
    </w:p>
    <w:p w:rsidR="00193379" w:rsidRDefault="0028350E" w:rsidP="00501D50">
      <w:pPr>
        <w:shd w:val="clear" w:color="auto" w:fill="FFFFFF"/>
        <w:spacing w:line="260" w:lineRule="exact"/>
        <w:ind w:right="34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r w:rsidRPr="007C040F">
        <w:rPr>
          <w:rFonts w:ascii="PT Astra Serif" w:hAnsi="PT Astra Serif"/>
          <w:b/>
          <w:bCs/>
          <w:sz w:val="28"/>
          <w:szCs w:val="28"/>
        </w:rPr>
        <w:t>О внесении изменен</w:t>
      </w:r>
      <w:r>
        <w:rPr>
          <w:rFonts w:ascii="PT Astra Serif" w:hAnsi="PT Astra Serif"/>
          <w:b/>
          <w:bCs/>
          <w:sz w:val="28"/>
          <w:szCs w:val="28"/>
        </w:rPr>
        <w:t xml:space="preserve">ия </w:t>
      </w:r>
      <w:r w:rsidRPr="007C040F">
        <w:rPr>
          <w:rFonts w:ascii="PT Astra Serif" w:hAnsi="PT Astra Serif"/>
          <w:b/>
          <w:bCs/>
          <w:sz w:val="28"/>
          <w:szCs w:val="28"/>
        </w:rPr>
        <w:t>в постановление администрации</w:t>
      </w:r>
      <w:r w:rsidR="006C2866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6C2866">
        <w:rPr>
          <w:rFonts w:ascii="PT Astra Serif" w:hAnsi="PT Astra Serif"/>
          <w:b/>
          <w:bCs/>
          <w:sz w:val="28"/>
          <w:szCs w:val="28"/>
        </w:rPr>
        <w:br/>
      </w:r>
      <w:r w:rsidRPr="007C040F">
        <w:rPr>
          <w:rFonts w:ascii="PT Astra Serif" w:hAnsi="PT Astra Serif"/>
          <w:b/>
          <w:bCs/>
          <w:sz w:val="28"/>
          <w:szCs w:val="28"/>
        </w:rPr>
        <w:t>Щекинского района от 23.12.2021 № 12-169</w:t>
      </w:r>
      <w:r w:rsidR="006C2866">
        <w:rPr>
          <w:rFonts w:ascii="PT Astra Serif" w:hAnsi="PT Astra Serif"/>
          <w:b/>
          <w:bCs/>
          <w:sz w:val="28"/>
          <w:szCs w:val="28"/>
        </w:rPr>
        <w:t xml:space="preserve">0 </w:t>
      </w:r>
      <w:r w:rsidRPr="007C040F">
        <w:rPr>
          <w:rFonts w:ascii="PT Astra Serif" w:hAnsi="PT Astra Serif"/>
          <w:b/>
          <w:bCs/>
          <w:sz w:val="28"/>
          <w:szCs w:val="28"/>
        </w:rPr>
        <w:t>«Об утверждении муниципальной программы</w:t>
      </w:r>
      <w:r w:rsidR="006C2866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7C040F">
        <w:rPr>
          <w:rFonts w:ascii="PT Astra Serif" w:hAnsi="PT Astra Serif"/>
          <w:b/>
          <w:bCs/>
          <w:sz w:val="28"/>
          <w:szCs w:val="28"/>
        </w:rPr>
        <w:t xml:space="preserve">муниципального образования </w:t>
      </w:r>
    </w:p>
    <w:p w:rsidR="00193379" w:rsidRDefault="0028350E" w:rsidP="00501D50">
      <w:pPr>
        <w:shd w:val="clear" w:color="auto" w:fill="FFFFFF"/>
        <w:spacing w:line="260" w:lineRule="exact"/>
        <w:ind w:right="34"/>
        <w:jc w:val="center"/>
        <w:rPr>
          <w:rFonts w:ascii="PT Astra Serif" w:hAnsi="PT Astra Serif"/>
          <w:b/>
          <w:bCs/>
          <w:sz w:val="28"/>
          <w:szCs w:val="28"/>
        </w:rPr>
      </w:pPr>
      <w:r w:rsidRPr="007C040F">
        <w:rPr>
          <w:rFonts w:ascii="PT Astra Serif" w:hAnsi="PT Astra Serif"/>
          <w:b/>
          <w:bCs/>
          <w:sz w:val="28"/>
          <w:szCs w:val="28"/>
        </w:rPr>
        <w:t>Щекинский район</w:t>
      </w:r>
      <w:r w:rsidR="006C2866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6C2866" w:rsidRPr="00273DF4">
        <w:rPr>
          <w:rFonts w:ascii="PT Astra Serif" w:hAnsi="PT Astra Serif"/>
          <w:b/>
          <w:bCs/>
          <w:sz w:val="28"/>
          <w:szCs w:val="28"/>
        </w:rPr>
        <w:t xml:space="preserve">«Охрана окружающей среды </w:t>
      </w:r>
    </w:p>
    <w:p w:rsidR="0028350E" w:rsidRPr="007C040F" w:rsidRDefault="006C2866" w:rsidP="00501D50">
      <w:pPr>
        <w:shd w:val="clear" w:color="auto" w:fill="FFFFFF"/>
        <w:spacing w:line="260" w:lineRule="exact"/>
        <w:ind w:right="34"/>
        <w:jc w:val="center"/>
        <w:rPr>
          <w:rFonts w:ascii="PT Astra Serif" w:hAnsi="PT Astra Serif"/>
          <w:b/>
          <w:bCs/>
          <w:sz w:val="28"/>
          <w:szCs w:val="28"/>
        </w:rPr>
      </w:pPr>
      <w:r w:rsidRPr="00273DF4">
        <w:rPr>
          <w:rFonts w:ascii="PT Astra Serif" w:hAnsi="PT Astra Serif"/>
          <w:b/>
          <w:bCs/>
          <w:sz w:val="28"/>
          <w:szCs w:val="28"/>
        </w:rPr>
        <w:t>в муниципальном образовании Щекинский район»</w:t>
      </w:r>
      <w:bookmarkEnd w:id="0"/>
    </w:p>
    <w:p w:rsidR="0028350E" w:rsidRPr="00501D50" w:rsidRDefault="0028350E" w:rsidP="0028350E">
      <w:pPr>
        <w:ind w:firstLine="720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CE7A9E" w:rsidRPr="00F1501C" w:rsidRDefault="00CE7A9E" w:rsidP="00501D50">
      <w:pPr>
        <w:spacing w:line="340" w:lineRule="exact"/>
        <w:ind w:firstLine="709"/>
        <w:jc w:val="both"/>
        <w:rPr>
          <w:rFonts w:ascii="PT Astra Serif" w:hAnsi="PT Astra Serif"/>
          <w:noProof/>
        </w:rPr>
      </w:pPr>
      <w:proofErr w:type="gramStart"/>
      <w:r w:rsidRPr="00F1501C">
        <w:rPr>
          <w:rFonts w:ascii="PT Astra Serif" w:hAnsi="PT Astra Serif"/>
          <w:bCs/>
          <w:sz w:val="28"/>
          <w:szCs w:val="28"/>
        </w:rPr>
        <w:t xml:space="preserve">В соответствии с Федеральным законом от 06.10.2003 № 131-ФЗ </w:t>
      </w:r>
      <w:r w:rsidRPr="00F1501C">
        <w:rPr>
          <w:rFonts w:ascii="PT Astra Serif" w:hAnsi="PT Astra Serif"/>
          <w:bCs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решением Собрания представителей Щекинского района </w:t>
      </w:r>
      <w:r w:rsidRPr="00F1501C">
        <w:rPr>
          <w:rFonts w:ascii="PT Astra Serif" w:hAnsi="PT Astra Serif"/>
          <w:bCs/>
          <w:sz w:val="28"/>
          <w:szCs w:val="28"/>
        </w:rPr>
        <w:br/>
        <w:t>от</w:t>
      </w:r>
      <w:r w:rsidR="00F1501C" w:rsidRPr="00F1501C">
        <w:rPr>
          <w:rFonts w:ascii="PT Astra Serif" w:hAnsi="PT Astra Serif"/>
          <w:bCs/>
          <w:sz w:val="28"/>
          <w:szCs w:val="28"/>
        </w:rPr>
        <w:t xml:space="preserve"> 18.12.2023 №5/38</w:t>
      </w:r>
      <w:r w:rsidRPr="00F1501C">
        <w:rPr>
          <w:rFonts w:ascii="PT Astra Serif" w:hAnsi="PT Astra Serif"/>
          <w:bCs/>
          <w:sz w:val="28"/>
          <w:szCs w:val="28"/>
        </w:rPr>
        <w:t xml:space="preserve"> «О бюджете муниципального обр</w:t>
      </w:r>
      <w:r w:rsidR="00F1501C" w:rsidRPr="00F1501C">
        <w:rPr>
          <w:rFonts w:ascii="PT Astra Serif" w:hAnsi="PT Astra Serif"/>
          <w:bCs/>
          <w:sz w:val="28"/>
          <w:szCs w:val="28"/>
        </w:rPr>
        <w:t>азования Щекинский район на 2024 год и на плановый период 2025 и 2026</w:t>
      </w:r>
      <w:r w:rsidRPr="00F1501C">
        <w:rPr>
          <w:rFonts w:ascii="PT Astra Serif" w:hAnsi="PT Astra Serif"/>
          <w:bCs/>
          <w:sz w:val="28"/>
          <w:szCs w:val="28"/>
        </w:rPr>
        <w:t xml:space="preserve"> годов»</w:t>
      </w:r>
      <w:r w:rsidRPr="00F1501C"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  <w:t xml:space="preserve">, </w:t>
      </w:r>
      <w:r w:rsidRPr="00F1501C">
        <w:rPr>
          <w:rFonts w:ascii="PT Astra Serif" w:hAnsi="PT Astra Serif"/>
          <w:bCs/>
          <w:sz w:val="28"/>
          <w:szCs w:val="28"/>
        </w:rPr>
        <w:t>постановлением администрации Щекинского района от 01.12.2021 № 12-1550 «О Порядке разработки, реализации и оценки эффективности муниципальных программ муниципального</w:t>
      </w:r>
      <w:proofErr w:type="gramEnd"/>
      <w:r w:rsidRPr="00F1501C">
        <w:rPr>
          <w:rFonts w:ascii="PT Astra Serif" w:hAnsi="PT Astra Serif"/>
          <w:bCs/>
          <w:sz w:val="28"/>
          <w:szCs w:val="28"/>
        </w:rPr>
        <w:t xml:space="preserve"> образования Щекинский район», на основании Устава муниципального образования Щекинский район администрация Щекинск</w:t>
      </w:r>
      <w:r w:rsidR="00CC7427" w:rsidRPr="00F1501C">
        <w:rPr>
          <w:rFonts w:ascii="PT Astra Serif" w:hAnsi="PT Astra Serif"/>
          <w:bCs/>
          <w:sz w:val="28"/>
          <w:szCs w:val="28"/>
        </w:rPr>
        <w:t>ого</w:t>
      </w:r>
      <w:r w:rsidRPr="00F1501C">
        <w:rPr>
          <w:rFonts w:ascii="PT Astra Serif" w:hAnsi="PT Astra Serif"/>
          <w:bCs/>
          <w:sz w:val="28"/>
          <w:szCs w:val="28"/>
        </w:rPr>
        <w:t xml:space="preserve"> район</w:t>
      </w:r>
      <w:r w:rsidR="00CC7427" w:rsidRPr="00F1501C">
        <w:rPr>
          <w:rFonts w:ascii="PT Astra Serif" w:hAnsi="PT Astra Serif"/>
          <w:bCs/>
          <w:sz w:val="28"/>
          <w:szCs w:val="28"/>
        </w:rPr>
        <w:t>а</w:t>
      </w:r>
      <w:r w:rsidRPr="00F1501C">
        <w:rPr>
          <w:rFonts w:ascii="PT Astra Serif" w:hAnsi="PT Astra Serif"/>
          <w:bCs/>
          <w:sz w:val="28"/>
          <w:szCs w:val="28"/>
        </w:rPr>
        <w:t xml:space="preserve"> ПОСТАНОВЛЯЕТ:</w:t>
      </w:r>
      <w:r w:rsidRPr="00F1501C">
        <w:rPr>
          <w:rFonts w:ascii="PT Astra Serif" w:hAnsi="PT Astra Serif"/>
          <w:noProof/>
        </w:rPr>
        <w:t xml:space="preserve"> </w:t>
      </w:r>
    </w:p>
    <w:p w:rsidR="0028350E" w:rsidRPr="00F1501C" w:rsidRDefault="0028350E" w:rsidP="00501D50">
      <w:pPr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F1501C">
        <w:rPr>
          <w:rFonts w:ascii="PT Astra Serif" w:hAnsi="PT Astra Serif"/>
          <w:sz w:val="28"/>
          <w:szCs w:val="28"/>
        </w:rPr>
        <w:t xml:space="preserve">1. Внести в постановление администрации Щекинского района </w:t>
      </w:r>
      <w:r w:rsidRPr="00F1501C">
        <w:rPr>
          <w:rFonts w:ascii="PT Astra Serif" w:hAnsi="PT Astra Serif"/>
          <w:sz w:val="28"/>
          <w:szCs w:val="28"/>
        </w:rPr>
        <w:br/>
        <w:t>от 23.12.2021 № 12-169</w:t>
      </w:r>
      <w:r w:rsidR="006C2866" w:rsidRPr="00F1501C">
        <w:rPr>
          <w:rFonts w:ascii="PT Astra Serif" w:hAnsi="PT Astra Serif"/>
          <w:sz w:val="28"/>
          <w:szCs w:val="28"/>
        </w:rPr>
        <w:t>0</w:t>
      </w:r>
      <w:r w:rsidRPr="00F1501C">
        <w:rPr>
          <w:rFonts w:ascii="PT Astra Serif" w:hAnsi="PT Astra Serif"/>
          <w:sz w:val="28"/>
          <w:szCs w:val="28"/>
        </w:rPr>
        <w:t xml:space="preserve"> «Об утверждении муниципальной программы муниципального образования Щекинский район </w:t>
      </w:r>
      <w:r w:rsidR="006C2866" w:rsidRPr="00F1501C">
        <w:rPr>
          <w:rFonts w:ascii="PT Astra Serif" w:hAnsi="PT Astra Serif"/>
          <w:bCs/>
          <w:sz w:val="28"/>
          <w:szCs w:val="28"/>
        </w:rPr>
        <w:t xml:space="preserve">«Охрана окружающей </w:t>
      </w:r>
      <w:r w:rsidR="006C2866" w:rsidRPr="00F1501C">
        <w:rPr>
          <w:rFonts w:ascii="PT Astra Serif" w:hAnsi="PT Astra Serif"/>
          <w:bCs/>
          <w:sz w:val="28"/>
          <w:szCs w:val="28"/>
        </w:rPr>
        <w:br/>
        <w:t>среды в муниципальном образовании Щекинский район»</w:t>
      </w:r>
      <w:r w:rsidRPr="00F1501C">
        <w:rPr>
          <w:rFonts w:ascii="PT Astra Serif" w:hAnsi="PT Astra Serif"/>
          <w:sz w:val="28"/>
          <w:szCs w:val="28"/>
        </w:rPr>
        <w:t xml:space="preserve"> изменение, изложив приложение в новой редакции (приложение).</w:t>
      </w:r>
    </w:p>
    <w:p w:rsidR="0028350E" w:rsidRPr="00F1501C" w:rsidRDefault="0028350E" w:rsidP="00501D50">
      <w:pPr>
        <w:spacing w:line="340" w:lineRule="exact"/>
        <w:ind w:firstLine="709"/>
        <w:jc w:val="both"/>
        <w:rPr>
          <w:rFonts w:ascii="PT Astra Serif" w:hAnsi="PT Astra Serif"/>
          <w:sz w:val="28"/>
        </w:rPr>
      </w:pPr>
      <w:r w:rsidRPr="00F1501C">
        <w:rPr>
          <w:rFonts w:ascii="PT Astra Serif" w:hAnsi="PT Astra Serif"/>
          <w:sz w:val="28"/>
        </w:rPr>
        <w:t>2. Настоящее постановление обнародовать путем размещения на официальном Портале муниципального образования Щекинский район и на</w:t>
      </w:r>
      <w:r w:rsidR="00193379" w:rsidRPr="00F1501C">
        <w:rPr>
          <w:rFonts w:ascii="PT Astra Serif" w:hAnsi="PT Astra Serif"/>
          <w:sz w:val="28"/>
        </w:rPr>
        <w:t> </w:t>
      </w:r>
      <w:r w:rsidRPr="00F1501C">
        <w:rPr>
          <w:rFonts w:ascii="PT Astra Serif" w:hAnsi="PT Astra Serif"/>
          <w:sz w:val="28"/>
        </w:rPr>
        <w:t>информационном стенде администрации Щекинского района по адресу: Ленина пл., д.</w:t>
      </w:r>
      <w:r w:rsidR="00CC7427" w:rsidRPr="00F1501C">
        <w:rPr>
          <w:rFonts w:ascii="PT Astra Serif" w:hAnsi="PT Astra Serif"/>
          <w:sz w:val="28"/>
        </w:rPr>
        <w:t xml:space="preserve"> </w:t>
      </w:r>
      <w:r w:rsidRPr="00F1501C">
        <w:rPr>
          <w:rFonts w:ascii="PT Astra Serif" w:hAnsi="PT Astra Serif"/>
          <w:sz w:val="28"/>
        </w:rPr>
        <w:t>1, г. Щекино, Тульская область.</w:t>
      </w:r>
    </w:p>
    <w:p w:rsidR="0028350E" w:rsidRPr="00F1501C" w:rsidRDefault="0028350E" w:rsidP="00501D50">
      <w:pPr>
        <w:spacing w:line="340" w:lineRule="exact"/>
        <w:ind w:firstLine="709"/>
        <w:jc w:val="both"/>
        <w:rPr>
          <w:rFonts w:ascii="PT Astra Serif" w:hAnsi="PT Astra Serif"/>
          <w:sz w:val="28"/>
        </w:rPr>
      </w:pPr>
      <w:r w:rsidRPr="00F1501C">
        <w:rPr>
          <w:rFonts w:ascii="PT Astra Serif" w:hAnsi="PT Astra Serif"/>
          <w:sz w:val="28"/>
        </w:rPr>
        <w:t xml:space="preserve">3. Настоящее постановление вступает в силу со дня официального обнародования. </w:t>
      </w:r>
    </w:p>
    <w:p w:rsidR="00115CE3" w:rsidRPr="00501D50" w:rsidRDefault="00115CE3" w:rsidP="00CC7427">
      <w:pPr>
        <w:ind w:firstLine="709"/>
        <w:jc w:val="both"/>
        <w:rPr>
          <w:rFonts w:ascii="PT Astra Serif" w:hAnsi="PT Astra Serif" w:cs="PT Astra Serif"/>
        </w:rPr>
      </w:pPr>
    </w:p>
    <w:p w:rsidR="00501D50" w:rsidRPr="00501D50" w:rsidRDefault="00501D50" w:rsidP="00CC7427">
      <w:pPr>
        <w:ind w:firstLine="709"/>
        <w:jc w:val="both"/>
        <w:rPr>
          <w:rFonts w:ascii="PT Astra Serif" w:hAnsi="PT Astra Serif" w:cs="PT Astra Serif"/>
        </w:rPr>
      </w:pPr>
    </w:p>
    <w:tbl>
      <w:tblPr>
        <w:tblStyle w:val="af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193379" w:rsidRPr="00F1501C" w:rsidTr="00845C77">
        <w:trPr>
          <w:trHeight w:val="229"/>
        </w:trPr>
        <w:tc>
          <w:tcPr>
            <w:tcW w:w="2178" w:type="pct"/>
          </w:tcPr>
          <w:p w:rsidR="00193379" w:rsidRPr="00F1501C" w:rsidRDefault="00193379" w:rsidP="00845C77">
            <w:pPr>
              <w:pStyle w:val="afd"/>
              <w:ind w:right="-119"/>
              <w:jc w:val="center"/>
              <w:rPr>
                <w:rFonts w:ascii="PT Astra Serif" w:hAnsi="PT Astra Serif"/>
                <w:b/>
              </w:rPr>
            </w:pPr>
            <w:r w:rsidRPr="00F1501C">
              <w:rPr>
                <w:rFonts w:ascii="PT Astra Serif" w:hAnsi="PT Astra Serif"/>
                <w:b/>
                <w:sz w:val="28"/>
                <w:szCs w:val="28"/>
              </w:rPr>
              <w:t>Глава администрации муниципального образования Щёкинский район</w:t>
            </w:r>
          </w:p>
        </w:tc>
        <w:tc>
          <w:tcPr>
            <w:tcW w:w="1278" w:type="pct"/>
            <w:vAlign w:val="center"/>
          </w:tcPr>
          <w:p w:rsidR="00193379" w:rsidRPr="00F1501C" w:rsidRDefault="00193379" w:rsidP="00845C7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193379" w:rsidRPr="00F1501C" w:rsidRDefault="00193379" w:rsidP="00845C77">
            <w:pPr>
              <w:jc w:val="right"/>
              <w:rPr>
                <w:rFonts w:ascii="PT Astra Serif" w:hAnsi="PT Astra Serif"/>
              </w:rPr>
            </w:pPr>
            <w:r w:rsidRPr="00F1501C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193379" w:rsidRPr="003F42CD" w:rsidRDefault="00193379" w:rsidP="00193379">
      <w:pPr>
        <w:rPr>
          <w:rFonts w:ascii="PT Astra Serif" w:hAnsi="PT Astra Serif" w:cs="PT Astra Serif"/>
          <w:sz w:val="4"/>
          <w:szCs w:val="4"/>
          <w:highlight w:val="yellow"/>
        </w:rPr>
      </w:pPr>
    </w:p>
    <w:p w:rsidR="00193379" w:rsidRPr="003F42CD" w:rsidRDefault="00193379" w:rsidP="00193379">
      <w:pPr>
        <w:rPr>
          <w:rFonts w:ascii="PT Astra Serif" w:hAnsi="PT Astra Serif" w:cs="PT Astra Serif"/>
          <w:sz w:val="28"/>
          <w:szCs w:val="28"/>
          <w:highlight w:val="yellow"/>
        </w:rPr>
        <w:sectPr w:rsidR="00193379" w:rsidRPr="003F42CD" w:rsidSect="00501D50">
          <w:headerReference w:type="default" r:id="rId10"/>
          <w:headerReference w:type="first" r:id="rId11"/>
          <w:pgSz w:w="11906" w:h="16838"/>
          <w:pgMar w:top="956" w:right="850" w:bottom="851" w:left="1701" w:header="567" w:footer="720" w:gutter="0"/>
          <w:cols w:space="720"/>
          <w:titlePg/>
          <w:docGrid w:linePitch="360"/>
        </w:sect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193379" w:rsidRPr="00965770" w:rsidTr="00845C77">
        <w:trPr>
          <w:trHeight w:val="1846"/>
        </w:trPr>
        <w:tc>
          <w:tcPr>
            <w:tcW w:w="4482" w:type="dxa"/>
          </w:tcPr>
          <w:p w:rsidR="00193379" w:rsidRPr="00965770" w:rsidRDefault="00193379" w:rsidP="00845C77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65770">
              <w:rPr>
                <w:rFonts w:ascii="PT Astra Serif" w:hAnsi="PT Astra Serif"/>
                <w:sz w:val="28"/>
                <w:szCs w:val="28"/>
              </w:rPr>
              <w:lastRenderedPageBreak/>
              <w:t>Приложение</w:t>
            </w:r>
          </w:p>
          <w:p w:rsidR="00193379" w:rsidRPr="00965770" w:rsidRDefault="00193379" w:rsidP="00845C77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65770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193379" w:rsidRPr="00965770" w:rsidRDefault="00193379" w:rsidP="00845C77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65770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193379" w:rsidRPr="00965770" w:rsidRDefault="00193379" w:rsidP="00845C77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65770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193379" w:rsidRPr="00965770" w:rsidRDefault="00193379" w:rsidP="00845C77">
            <w:pPr>
              <w:pStyle w:val="23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193379" w:rsidRPr="00965770" w:rsidRDefault="00193379" w:rsidP="00845C77">
            <w:pPr>
              <w:pStyle w:val="23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193379" w:rsidRPr="00965770" w:rsidRDefault="00193379" w:rsidP="00537C34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65770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537C34" w:rsidRPr="00537C34">
              <w:rPr>
                <w:rFonts w:ascii="PT Astra Serif" w:hAnsi="PT Astra Serif"/>
                <w:sz w:val="28"/>
                <w:szCs w:val="28"/>
              </w:rPr>
              <w:t>01.02.2024</w:t>
            </w:r>
            <w:r w:rsidRPr="00965770"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 w:rsidR="00537C34">
              <w:rPr>
                <w:rFonts w:ascii="PT Astra Serif" w:hAnsi="PT Astra Serif"/>
                <w:sz w:val="28"/>
                <w:szCs w:val="28"/>
              </w:rPr>
              <w:t>2 – 110</w:t>
            </w:r>
          </w:p>
        </w:tc>
      </w:tr>
      <w:tr w:rsidR="00193379" w:rsidRPr="00965770" w:rsidTr="00845C77">
        <w:trPr>
          <w:trHeight w:val="303"/>
        </w:trPr>
        <w:tc>
          <w:tcPr>
            <w:tcW w:w="4482" w:type="dxa"/>
          </w:tcPr>
          <w:p w:rsidR="00193379" w:rsidRPr="00965770" w:rsidRDefault="00193379" w:rsidP="00845C77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93379" w:rsidRPr="00965770" w:rsidTr="00845C77">
        <w:trPr>
          <w:trHeight w:val="1846"/>
        </w:trPr>
        <w:tc>
          <w:tcPr>
            <w:tcW w:w="4482" w:type="dxa"/>
          </w:tcPr>
          <w:p w:rsidR="00193379" w:rsidRPr="00965770" w:rsidRDefault="00193379" w:rsidP="00845C77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65770">
              <w:rPr>
                <w:rFonts w:ascii="PT Astra Serif" w:hAnsi="PT Astra Serif"/>
                <w:sz w:val="28"/>
                <w:szCs w:val="28"/>
              </w:rPr>
              <w:t>УТВЕРЖДЕНА</w:t>
            </w:r>
          </w:p>
          <w:p w:rsidR="00193379" w:rsidRPr="00965770" w:rsidRDefault="00193379" w:rsidP="00845C77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65770">
              <w:rPr>
                <w:rFonts w:ascii="PT Astra Serif" w:hAnsi="PT Astra Serif"/>
                <w:sz w:val="28"/>
                <w:szCs w:val="28"/>
              </w:rPr>
              <w:t>постановлением администрации</w:t>
            </w:r>
          </w:p>
          <w:p w:rsidR="00193379" w:rsidRPr="00965770" w:rsidRDefault="00193379" w:rsidP="00845C77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65770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193379" w:rsidRPr="00965770" w:rsidRDefault="00193379" w:rsidP="00845C77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65770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193379" w:rsidRPr="00965770" w:rsidRDefault="00193379" w:rsidP="00845C77">
            <w:pPr>
              <w:pStyle w:val="23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193379" w:rsidRPr="00965770" w:rsidRDefault="00193379" w:rsidP="00845C77">
            <w:pPr>
              <w:pStyle w:val="23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193379" w:rsidRPr="00965770" w:rsidRDefault="00193379" w:rsidP="00845C77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65770">
              <w:rPr>
                <w:rFonts w:ascii="PT Astra Serif" w:hAnsi="PT Astra Serif"/>
                <w:sz w:val="28"/>
                <w:szCs w:val="28"/>
              </w:rPr>
              <w:t>от 23.12.2021 № 12 – 1690</w:t>
            </w:r>
          </w:p>
        </w:tc>
      </w:tr>
    </w:tbl>
    <w:p w:rsidR="00193379" w:rsidRPr="00965770" w:rsidRDefault="00193379" w:rsidP="00193379">
      <w:pPr>
        <w:jc w:val="right"/>
        <w:rPr>
          <w:rFonts w:ascii="PT Astra Serif" w:hAnsi="PT Astra Serif"/>
          <w:sz w:val="16"/>
          <w:szCs w:val="16"/>
        </w:rPr>
      </w:pPr>
    </w:p>
    <w:p w:rsidR="00193379" w:rsidRPr="00965770" w:rsidRDefault="00193379" w:rsidP="00193379">
      <w:pPr>
        <w:rPr>
          <w:rFonts w:ascii="PT Astra Serif" w:hAnsi="PT Astra Serif" w:cs="PT Astra Serif"/>
          <w:sz w:val="28"/>
          <w:szCs w:val="28"/>
        </w:rPr>
      </w:pPr>
    </w:p>
    <w:p w:rsidR="00F908FE" w:rsidRPr="00965770" w:rsidRDefault="00F908FE" w:rsidP="00F908FE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908FE" w:rsidRPr="00965770" w:rsidRDefault="00F908FE" w:rsidP="00F908FE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908FE" w:rsidRPr="00965770" w:rsidRDefault="00F908FE" w:rsidP="00F908FE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908FE" w:rsidRPr="00965770" w:rsidRDefault="00F908FE" w:rsidP="00F908FE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908FE" w:rsidRPr="00965770" w:rsidRDefault="00F908FE" w:rsidP="00F908FE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65770">
        <w:rPr>
          <w:rFonts w:ascii="PT Astra Serif" w:hAnsi="PT Astra Serif" w:cs="Times New Roman"/>
          <w:b/>
          <w:sz w:val="28"/>
          <w:szCs w:val="28"/>
        </w:rPr>
        <w:t xml:space="preserve">МУНИЦИПАЛЬНАЯ ПРОГРАММА </w:t>
      </w:r>
      <w:r w:rsidRPr="00965770">
        <w:rPr>
          <w:rFonts w:ascii="PT Astra Serif" w:hAnsi="PT Astra Serif" w:cs="Times New Roman"/>
          <w:b/>
          <w:sz w:val="28"/>
          <w:szCs w:val="28"/>
        </w:rPr>
        <w:br/>
        <w:t>муниципального образования Щекинский район</w:t>
      </w:r>
    </w:p>
    <w:p w:rsidR="00F908FE" w:rsidRPr="00965770" w:rsidRDefault="006C2866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965770">
        <w:rPr>
          <w:rFonts w:ascii="PT Astra Serif" w:hAnsi="PT Astra Serif"/>
          <w:b/>
          <w:bCs/>
          <w:sz w:val="28"/>
          <w:szCs w:val="28"/>
        </w:rPr>
        <w:t xml:space="preserve">«Охрана окружающей среды в муниципальном образовании </w:t>
      </w:r>
      <w:r w:rsidRPr="00965770">
        <w:rPr>
          <w:rFonts w:ascii="PT Astra Serif" w:hAnsi="PT Astra Serif"/>
          <w:b/>
          <w:bCs/>
          <w:sz w:val="28"/>
          <w:szCs w:val="28"/>
        </w:rPr>
        <w:br/>
        <w:t>Щекинский район»</w:t>
      </w:r>
    </w:p>
    <w:p w:rsidR="00F908FE" w:rsidRPr="00965770" w:rsidRDefault="00F908FE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F908FE" w:rsidRPr="00965770" w:rsidRDefault="00F908FE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F908FE" w:rsidRPr="00965770" w:rsidRDefault="00F908FE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F908FE" w:rsidRPr="00965770" w:rsidRDefault="00F908FE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F908FE" w:rsidRPr="00965770" w:rsidRDefault="00F908FE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F908FE" w:rsidRPr="00965770" w:rsidRDefault="00F908FE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F908FE" w:rsidRPr="00965770" w:rsidRDefault="00F908FE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F908FE" w:rsidRPr="00965770" w:rsidRDefault="00F908FE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F908FE" w:rsidRPr="00965770" w:rsidRDefault="00F908FE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F908FE" w:rsidRPr="00965770" w:rsidRDefault="00F908FE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F908FE" w:rsidRPr="00965770" w:rsidRDefault="00F908FE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F908FE" w:rsidRPr="00965770" w:rsidRDefault="00F908FE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F908FE" w:rsidRPr="003F42CD" w:rsidRDefault="00F908FE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F908FE" w:rsidRPr="003F42CD" w:rsidRDefault="00F908FE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F908FE" w:rsidRPr="003F42CD" w:rsidRDefault="00F908FE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4D1214" w:rsidRPr="003F42CD" w:rsidRDefault="004D1214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4D1214" w:rsidRPr="003F42CD" w:rsidRDefault="004D1214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193379" w:rsidRPr="003F42CD" w:rsidRDefault="00193379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193379" w:rsidRPr="003F42CD" w:rsidRDefault="00193379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193379" w:rsidRPr="003F42CD" w:rsidRDefault="00193379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193379" w:rsidRPr="003F42CD" w:rsidRDefault="00193379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4D1214" w:rsidRPr="003F42CD" w:rsidRDefault="004D1214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5A0C68" w:rsidRDefault="005A0C68" w:rsidP="006C2866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501D50" w:rsidRPr="003F42CD" w:rsidRDefault="00501D50" w:rsidP="006C2866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3D4B26" w:rsidRPr="009A481D" w:rsidRDefault="003D4B26" w:rsidP="003D4B26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A481D">
        <w:rPr>
          <w:rFonts w:ascii="PT Astra Serif" w:hAnsi="PT Astra Serif" w:cs="Times New Roman"/>
          <w:b/>
          <w:sz w:val="28"/>
          <w:szCs w:val="28"/>
        </w:rPr>
        <w:t>ПАСПОРТ</w:t>
      </w:r>
    </w:p>
    <w:p w:rsidR="003D4B26" w:rsidRPr="009A481D" w:rsidRDefault="003D4B26" w:rsidP="003D4B26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A481D">
        <w:rPr>
          <w:rFonts w:ascii="PT Astra Serif" w:hAnsi="PT Astra Serif" w:cs="Times New Roman"/>
          <w:b/>
          <w:sz w:val="28"/>
          <w:szCs w:val="28"/>
        </w:rPr>
        <w:t xml:space="preserve">муниципальной программы «Охрана окружающей среды </w:t>
      </w:r>
    </w:p>
    <w:p w:rsidR="003D4B26" w:rsidRPr="009A481D" w:rsidRDefault="003D4B26" w:rsidP="003D4B26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A481D">
        <w:rPr>
          <w:rFonts w:ascii="PT Astra Serif" w:hAnsi="PT Astra Serif" w:cs="Times New Roman"/>
          <w:b/>
          <w:sz w:val="28"/>
          <w:szCs w:val="28"/>
        </w:rPr>
        <w:t>в муниципальном образовании Щекинский район»</w:t>
      </w:r>
    </w:p>
    <w:p w:rsidR="003D4B26" w:rsidRPr="00501D50" w:rsidRDefault="003D4B26" w:rsidP="003D4B26">
      <w:pPr>
        <w:pStyle w:val="ConsPlusNormal"/>
        <w:numPr>
          <w:ilvl w:val="0"/>
          <w:numId w:val="3"/>
        </w:numPr>
        <w:adjustRightInd w:val="0"/>
        <w:jc w:val="center"/>
        <w:rPr>
          <w:rFonts w:ascii="PT Astra Serif" w:hAnsi="PT Astra Serif" w:cs="Times New Roman"/>
          <w:sz w:val="28"/>
          <w:szCs w:val="28"/>
        </w:rPr>
      </w:pPr>
      <w:r w:rsidRPr="009A481D">
        <w:rPr>
          <w:rFonts w:ascii="PT Astra Serif" w:hAnsi="PT Astra Serif" w:cs="Times New Roman"/>
          <w:b/>
          <w:sz w:val="28"/>
          <w:szCs w:val="28"/>
        </w:rPr>
        <w:t>Основные положения</w:t>
      </w:r>
    </w:p>
    <w:p w:rsidR="00501D50" w:rsidRPr="00501D50" w:rsidRDefault="00501D50" w:rsidP="00501D50">
      <w:pPr>
        <w:pStyle w:val="ConsPlusNormal"/>
        <w:adjustRightInd w:val="0"/>
        <w:ind w:left="720"/>
        <w:rPr>
          <w:rFonts w:ascii="PT Astra Serif" w:hAnsi="PT Astra Serif" w:cs="Times New Roman"/>
          <w:sz w:val="18"/>
          <w:szCs w:val="18"/>
        </w:rPr>
      </w:pP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5958"/>
      </w:tblGrid>
      <w:tr w:rsidR="003D4B26" w:rsidRPr="009A481D" w:rsidTr="00BE3EAE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26" w:rsidRPr="00501D50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01D50">
              <w:rPr>
                <w:rFonts w:ascii="PT Astra Serif" w:hAnsi="PT Astra Serif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26" w:rsidRPr="00501D50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01D50">
              <w:rPr>
                <w:rFonts w:ascii="PT Astra Serif" w:hAnsi="PT Astra Serif" w:cs="Times New Roman"/>
                <w:sz w:val="24"/>
                <w:szCs w:val="24"/>
              </w:rPr>
              <w:t>Администрация Щекинского района, отдел по ГО, ЧС и охране окружающей среды администрации Щекинского района</w:t>
            </w:r>
          </w:p>
        </w:tc>
      </w:tr>
      <w:tr w:rsidR="003D4B26" w:rsidRPr="009A481D" w:rsidTr="00BE3EAE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26" w:rsidRPr="00501D50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01D50">
              <w:rPr>
                <w:rFonts w:ascii="PT Astra Serif" w:hAnsi="PT Astra Serif" w:cs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26" w:rsidRPr="00501D50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01D50">
              <w:rPr>
                <w:rFonts w:ascii="PT Astra Serif" w:hAnsi="PT Astra Serif" w:cs="Times New Roman"/>
                <w:sz w:val="24"/>
                <w:szCs w:val="24"/>
              </w:rPr>
              <w:t>2022-2030</w:t>
            </w:r>
          </w:p>
        </w:tc>
      </w:tr>
      <w:tr w:rsidR="003D4B26" w:rsidRPr="009A481D" w:rsidTr="00BE3EAE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26" w:rsidRPr="00501D50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01D50">
              <w:rPr>
                <w:rFonts w:ascii="PT Astra Serif" w:hAnsi="PT Astra Serif" w:cs="Times New Roman"/>
                <w:sz w:val="24"/>
                <w:szCs w:val="24"/>
              </w:rPr>
              <w:t xml:space="preserve">Цель (цели) муниципальной программы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26" w:rsidRPr="00501D50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01D50">
              <w:rPr>
                <w:rFonts w:ascii="PT Astra Serif" w:hAnsi="PT Astra Serif" w:cs="Times New Roman"/>
                <w:sz w:val="24"/>
                <w:szCs w:val="24"/>
              </w:rPr>
              <w:t>- восстановление нарушенных природных систем, ранее подвергшихся негативному антропогенному и техногенному воздействию в результате прошлой хозяйственной деятельности</w:t>
            </w:r>
          </w:p>
        </w:tc>
      </w:tr>
      <w:tr w:rsidR="003D4B26" w:rsidRPr="009A481D" w:rsidTr="00BE3EAE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26" w:rsidRPr="00501D50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01D50">
              <w:rPr>
                <w:rFonts w:ascii="PT Astra Serif" w:hAnsi="PT Astra Serif" w:cs="Times New Roman"/>
                <w:sz w:val="24"/>
                <w:szCs w:val="24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26" w:rsidRPr="00BE19F8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E19F8">
              <w:rPr>
                <w:rFonts w:ascii="PT Astra Serif" w:hAnsi="PT Astra Serif" w:cs="Times New Roman"/>
                <w:sz w:val="24"/>
                <w:szCs w:val="24"/>
              </w:rPr>
              <w:t xml:space="preserve">Всего по муниципальной программе: </w:t>
            </w:r>
          </w:p>
          <w:p w:rsidR="003D4B26" w:rsidRPr="00BE19F8" w:rsidRDefault="00740842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u w:val="single"/>
              </w:rPr>
              <w:t>16286,6</w:t>
            </w:r>
            <w:r w:rsidR="00BE19F8" w:rsidRPr="00BE19F8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 </w:t>
            </w:r>
            <w:r w:rsidR="003D4B26" w:rsidRPr="00BE19F8">
              <w:rPr>
                <w:rFonts w:ascii="PT Astra Serif" w:hAnsi="PT Astra Serif" w:cs="Times New Roman"/>
                <w:sz w:val="24"/>
                <w:szCs w:val="24"/>
                <w:u w:val="single"/>
              </w:rPr>
              <w:t>тыс. руб.</w:t>
            </w:r>
          </w:p>
          <w:p w:rsidR="003D4B26" w:rsidRPr="00BE19F8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E19F8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3D4B26" w:rsidRPr="00BE19F8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E19F8">
              <w:rPr>
                <w:rFonts w:ascii="PT Astra Serif" w:hAnsi="PT Astra Serif" w:cs="Times New Roman"/>
                <w:sz w:val="24"/>
                <w:szCs w:val="24"/>
              </w:rPr>
              <w:t>2022 год – 3180,0 тыс. руб.</w:t>
            </w:r>
          </w:p>
          <w:p w:rsidR="003D4B26" w:rsidRPr="00BE19F8" w:rsidRDefault="00BE3EAE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E19F8">
              <w:rPr>
                <w:rFonts w:ascii="PT Astra Serif" w:hAnsi="PT Astra Serif" w:cs="Times New Roman"/>
                <w:sz w:val="24"/>
                <w:szCs w:val="24"/>
              </w:rPr>
              <w:t>2023 год – 2189,2</w:t>
            </w:r>
            <w:r w:rsidR="003D4B26" w:rsidRPr="00BE19F8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3D4B26" w:rsidRPr="00BE19F8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E19F8">
              <w:rPr>
                <w:rFonts w:ascii="PT Astra Serif" w:hAnsi="PT Astra Serif" w:cs="Times New Roman"/>
                <w:sz w:val="24"/>
                <w:szCs w:val="24"/>
              </w:rPr>
              <w:t>2024 год- 5112,3 тыс. руб.</w:t>
            </w:r>
          </w:p>
          <w:p w:rsidR="003D4B26" w:rsidRPr="00BE19F8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E19F8">
              <w:rPr>
                <w:rFonts w:ascii="PT Astra Serif" w:hAnsi="PT Astra Serif" w:cs="Times New Roman"/>
                <w:sz w:val="24"/>
                <w:szCs w:val="24"/>
              </w:rPr>
              <w:t>2025 год- 2</w:t>
            </w:r>
            <w:r w:rsidR="00740842">
              <w:rPr>
                <w:rFonts w:ascii="PT Astra Serif" w:hAnsi="PT Astra Serif" w:cs="Times New Roman"/>
                <w:sz w:val="24"/>
                <w:szCs w:val="24"/>
              </w:rPr>
              <w:t>844,7</w:t>
            </w:r>
            <w:r w:rsidRPr="00BE19F8">
              <w:rPr>
                <w:rFonts w:ascii="PT Astra Serif" w:hAnsi="PT Astra Serif" w:cs="Times New Roman"/>
                <w:sz w:val="24"/>
                <w:szCs w:val="24"/>
              </w:rPr>
              <w:t xml:space="preserve"> тыс. руб. </w:t>
            </w:r>
          </w:p>
          <w:p w:rsidR="003D4B26" w:rsidRPr="00BE19F8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E19F8">
              <w:rPr>
                <w:rFonts w:ascii="PT Astra Serif" w:hAnsi="PT Astra Serif" w:cs="Times New Roman"/>
                <w:sz w:val="24"/>
                <w:szCs w:val="24"/>
              </w:rPr>
              <w:t>2026 год – 2960,4 тыс. руб.</w:t>
            </w:r>
          </w:p>
          <w:p w:rsidR="003D4B26" w:rsidRPr="00BE19F8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E19F8">
              <w:rPr>
                <w:rFonts w:ascii="PT Astra Serif" w:hAnsi="PT Astra Serif" w:cs="Times New Roman"/>
                <w:sz w:val="24"/>
                <w:szCs w:val="24"/>
              </w:rPr>
              <w:t>2027 год- 0,0 тыс. руб.</w:t>
            </w:r>
          </w:p>
          <w:p w:rsidR="003D4B26" w:rsidRPr="00BE19F8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E19F8">
              <w:rPr>
                <w:rFonts w:ascii="PT Astra Serif" w:hAnsi="PT Astra Serif" w:cs="Times New Roman"/>
                <w:sz w:val="24"/>
                <w:szCs w:val="24"/>
              </w:rPr>
              <w:t>2028 год- 0,0  тыс. руб.</w:t>
            </w:r>
          </w:p>
          <w:p w:rsidR="003D4B26" w:rsidRPr="00BE19F8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E19F8">
              <w:rPr>
                <w:rFonts w:ascii="PT Astra Serif" w:hAnsi="PT Astra Serif" w:cs="Times New Roman"/>
                <w:sz w:val="24"/>
                <w:szCs w:val="24"/>
              </w:rPr>
              <w:t>2029 год - 0,0 тыс. руб.</w:t>
            </w:r>
          </w:p>
          <w:p w:rsidR="003D4B26" w:rsidRPr="00BE19F8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E19F8">
              <w:rPr>
                <w:rFonts w:ascii="PT Astra Serif" w:hAnsi="PT Astra Serif" w:cs="Times New Roman"/>
                <w:sz w:val="24"/>
                <w:szCs w:val="24"/>
              </w:rPr>
              <w:t>2030 год - 0,0  тыс. руб.</w:t>
            </w:r>
          </w:p>
          <w:p w:rsidR="003D4B26" w:rsidRPr="00BE19F8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D4B26" w:rsidRPr="00BE19F8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E19F8">
              <w:rPr>
                <w:rFonts w:ascii="PT Astra Serif" w:hAnsi="PT Astra Serif" w:cs="Times New Roman"/>
                <w:sz w:val="24"/>
                <w:szCs w:val="24"/>
              </w:rPr>
              <w:t>из них:</w:t>
            </w:r>
          </w:p>
          <w:p w:rsidR="003D4B26" w:rsidRPr="00BE19F8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BE19F8">
              <w:rPr>
                <w:rFonts w:ascii="PT Astra Serif" w:hAnsi="PT Astra Serif" w:cs="Times New Roman"/>
                <w:sz w:val="24"/>
                <w:szCs w:val="24"/>
              </w:rPr>
              <w:t xml:space="preserve">средства бюджета МО Щекинский район: </w:t>
            </w:r>
          </w:p>
          <w:p w:rsidR="003D4B26" w:rsidRPr="00BE19F8" w:rsidRDefault="00740842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u w:val="single"/>
              </w:rPr>
              <w:t>8706,9</w:t>
            </w:r>
            <w:r w:rsidR="003D4B26" w:rsidRPr="00BE19F8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3D4B26" w:rsidRPr="00BE19F8">
              <w:rPr>
                <w:rFonts w:ascii="PT Astra Serif" w:hAnsi="PT Astra Serif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="003D4B26" w:rsidRPr="00BE19F8">
              <w:rPr>
                <w:rFonts w:ascii="PT Astra Serif" w:hAnsi="PT Astra Serif" w:cs="Times New Roman"/>
                <w:sz w:val="24"/>
                <w:szCs w:val="24"/>
                <w:u w:val="single"/>
              </w:rPr>
              <w:t>.р</w:t>
            </w:r>
            <w:proofErr w:type="gramEnd"/>
            <w:r w:rsidR="003D4B26" w:rsidRPr="00BE19F8">
              <w:rPr>
                <w:rFonts w:ascii="PT Astra Serif" w:hAnsi="PT Astra Serif" w:cs="Times New Roman"/>
                <w:sz w:val="24"/>
                <w:szCs w:val="24"/>
                <w:u w:val="single"/>
              </w:rPr>
              <w:t>уб</w:t>
            </w:r>
            <w:proofErr w:type="spellEnd"/>
            <w:r w:rsidR="003D4B26" w:rsidRPr="00BE19F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3D4B26" w:rsidRPr="00BE19F8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E19F8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3D4B26" w:rsidRPr="00BE19F8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E19F8">
              <w:rPr>
                <w:rFonts w:ascii="PT Astra Serif" w:hAnsi="PT Astra Serif" w:cs="Times New Roman"/>
                <w:sz w:val="24"/>
                <w:szCs w:val="24"/>
              </w:rPr>
              <w:t>2022 год – 1180,0 тыс. руб.</w:t>
            </w:r>
          </w:p>
          <w:p w:rsidR="003D4B26" w:rsidRPr="00BE19F8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E19F8">
              <w:rPr>
                <w:rFonts w:ascii="PT Astra Serif" w:hAnsi="PT Astra Serif" w:cs="Times New Roman"/>
                <w:sz w:val="24"/>
                <w:szCs w:val="24"/>
              </w:rPr>
              <w:t xml:space="preserve">2023 год – </w:t>
            </w:r>
            <w:r w:rsidR="00BE3EAE" w:rsidRPr="00BE19F8">
              <w:rPr>
                <w:rFonts w:ascii="PT Astra Serif" w:hAnsi="PT Astra Serif" w:cs="Times New Roman"/>
                <w:sz w:val="24"/>
                <w:szCs w:val="24"/>
              </w:rPr>
              <w:t>2189,2</w:t>
            </w:r>
            <w:r w:rsidRPr="00BE19F8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3D4B26" w:rsidRPr="00BE19F8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E19F8">
              <w:rPr>
                <w:rFonts w:ascii="PT Astra Serif" w:hAnsi="PT Astra Serif" w:cs="Times New Roman"/>
                <w:sz w:val="24"/>
                <w:szCs w:val="24"/>
              </w:rPr>
              <w:t>2024 год - 1840,2 тыс. руб.</w:t>
            </w:r>
          </w:p>
          <w:p w:rsidR="003D4B26" w:rsidRPr="00BE19F8" w:rsidRDefault="00233124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2025 год – </w:t>
            </w:r>
            <w:r w:rsidR="00740842" w:rsidRPr="00740842">
              <w:rPr>
                <w:rFonts w:ascii="PT Astra Serif" w:hAnsi="PT Astra Serif" w:cs="Times New Roman"/>
                <w:sz w:val="24"/>
                <w:szCs w:val="24"/>
              </w:rPr>
              <w:t>1690,9</w:t>
            </w:r>
            <w:r w:rsidR="003D4B26" w:rsidRPr="00740842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  <w:r w:rsidR="003D4B26" w:rsidRPr="00BE19F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3D4B26" w:rsidRPr="00BE19F8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E19F8">
              <w:rPr>
                <w:rFonts w:ascii="PT Astra Serif" w:hAnsi="PT Astra Serif" w:cs="Times New Roman"/>
                <w:sz w:val="24"/>
                <w:szCs w:val="24"/>
              </w:rPr>
              <w:t>2026 год – 1806,6 тыс. руб.</w:t>
            </w:r>
          </w:p>
          <w:p w:rsidR="003D4B26" w:rsidRPr="00BE19F8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E19F8">
              <w:rPr>
                <w:rFonts w:ascii="PT Astra Serif" w:hAnsi="PT Astra Serif" w:cs="Times New Roman"/>
                <w:sz w:val="24"/>
                <w:szCs w:val="24"/>
              </w:rPr>
              <w:t>2027 год - 0,0 тыс. руб.</w:t>
            </w:r>
          </w:p>
          <w:p w:rsidR="003D4B26" w:rsidRPr="00BE19F8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E19F8">
              <w:rPr>
                <w:rFonts w:ascii="PT Astra Serif" w:hAnsi="PT Astra Serif" w:cs="Times New Roman"/>
                <w:sz w:val="24"/>
                <w:szCs w:val="24"/>
              </w:rPr>
              <w:t>2028 год - 0,0 тыс. руб.</w:t>
            </w:r>
          </w:p>
          <w:p w:rsidR="003D4B26" w:rsidRPr="00BE19F8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E19F8">
              <w:rPr>
                <w:rFonts w:ascii="PT Astra Serif" w:hAnsi="PT Astra Serif" w:cs="Times New Roman"/>
                <w:sz w:val="24"/>
                <w:szCs w:val="24"/>
              </w:rPr>
              <w:t>2029 год - 0,0  тыс. руб.</w:t>
            </w:r>
          </w:p>
          <w:p w:rsidR="003D4B26" w:rsidRPr="00BE19F8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E19F8">
              <w:rPr>
                <w:rFonts w:ascii="PT Astra Serif" w:hAnsi="PT Astra Serif" w:cs="Times New Roman"/>
                <w:sz w:val="24"/>
                <w:szCs w:val="24"/>
              </w:rPr>
              <w:t>2030 год - 0,0 тыс. руб.</w:t>
            </w:r>
          </w:p>
          <w:p w:rsidR="003D4B26" w:rsidRPr="00BE19F8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D4B26" w:rsidRPr="00BE19F8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BE19F8">
              <w:rPr>
                <w:rFonts w:ascii="PT Astra Serif" w:hAnsi="PT Astra Serif" w:cs="Times New Roman"/>
                <w:sz w:val="24"/>
                <w:szCs w:val="24"/>
              </w:rPr>
              <w:t xml:space="preserve">средства бюджета Тульской области: </w:t>
            </w:r>
          </w:p>
          <w:p w:rsidR="003D4B26" w:rsidRPr="00BE19F8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E19F8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7579,7 </w:t>
            </w:r>
            <w:proofErr w:type="spellStart"/>
            <w:r w:rsidRPr="00BE19F8">
              <w:rPr>
                <w:rFonts w:ascii="PT Astra Serif" w:hAnsi="PT Astra Serif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Pr="00BE19F8">
              <w:rPr>
                <w:rFonts w:ascii="PT Astra Serif" w:hAnsi="PT Astra Serif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BE19F8">
              <w:rPr>
                <w:rFonts w:ascii="PT Astra Serif" w:hAnsi="PT Astra Serif" w:cs="Times New Roman"/>
                <w:sz w:val="24"/>
                <w:szCs w:val="24"/>
                <w:u w:val="single"/>
              </w:rPr>
              <w:t>уб</w:t>
            </w:r>
            <w:proofErr w:type="spellEnd"/>
            <w:r w:rsidRPr="00BE19F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3D4B26" w:rsidRPr="00BE19F8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E19F8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3D4B26" w:rsidRPr="00BE19F8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E19F8">
              <w:rPr>
                <w:rFonts w:ascii="PT Astra Serif" w:hAnsi="PT Astra Serif" w:cs="Times New Roman"/>
                <w:sz w:val="24"/>
                <w:szCs w:val="24"/>
              </w:rPr>
              <w:t>2022 год – 2000,0 тыс. руб.</w:t>
            </w:r>
          </w:p>
          <w:p w:rsidR="003D4B26" w:rsidRPr="00BE19F8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E19F8">
              <w:rPr>
                <w:rFonts w:ascii="PT Astra Serif" w:hAnsi="PT Astra Serif" w:cs="Times New Roman"/>
                <w:sz w:val="24"/>
                <w:szCs w:val="24"/>
              </w:rPr>
              <w:t>2023 год - 0,0 тыс. руб.</w:t>
            </w:r>
          </w:p>
          <w:p w:rsidR="003D4B26" w:rsidRPr="00BE19F8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E19F8">
              <w:rPr>
                <w:rFonts w:ascii="PT Astra Serif" w:hAnsi="PT Astra Serif" w:cs="Times New Roman"/>
                <w:sz w:val="24"/>
                <w:szCs w:val="24"/>
              </w:rPr>
              <w:t>2024 год – 3272,1 тыс. руб.</w:t>
            </w:r>
          </w:p>
          <w:p w:rsidR="003D4B26" w:rsidRPr="00BE19F8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E19F8">
              <w:rPr>
                <w:rFonts w:ascii="PT Astra Serif" w:hAnsi="PT Astra Serif" w:cs="Times New Roman"/>
                <w:sz w:val="24"/>
                <w:szCs w:val="24"/>
              </w:rPr>
              <w:t xml:space="preserve">2025 год – 1153,8 тыс. руб. </w:t>
            </w:r>
          </w:p>
          <w:p w:rsidR="003D4B26" w:rsidRPr="00BE19F8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E19F8">
              <w:rPr>
                <w:rFonts w:ascii="PT Astra Serif" w:hAnsi="PT Astra Serif" w:cs="Times New Roman"/>
                <w:sz w:val="24"/>
                <w:szCs w:val="24"/>
              </w:rPr>
              <w:t>2026 год - 1153,8 тыс. руб.</w:t>
            </w:r>
          </w:p>
          <w:p w:rsidR="003D4B26" w:rsidRPr="00BE19F8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E19F8">
              <w:rPr>
                <w:rFonts w:ascii="PT Astra Serif" w:hAnsi="PT Astra Serif" w:cs="Times New Roman"/>
                <w:sz w:val="24"/>
                <w:szCs w:val="24"/>
              </w:rPr>
              <w:t>2027 год - 0,0 тыс. руб.</w:t>
            </w:r>
          </w:p>
          <w:p w:rsidR="003D4B26" w:rsidRPr="00BE19F8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E19F8">
              <w:rPr>
                <w:rFonts w:ascii="PT Astra Serif" w:hAnsi="PT Astra Serif" w:cs="Times New Roman"/>
                <w:sz w:val="24"/>
                <w:szCs w:val="24"/>
              </w:rPr>
              <w:t>2028 год - 0,0 тыс. руб.</w:t>
            </w:r>
          </w:p>
          <w:p w:rsidR="003D4B26" w:rsidRPr="00BE19F8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E19F8">
              <w:rPr>
                <w:rFonts w:ascii="PT Astra Serif" w:hAnsi="PT Astra Serif" w:cs="Times New Roman"/>
                <w:sz w:val="24"/>
                <w:szCs w:val="24"/>
              </w:rPr>
              <w:t>2029 год - 0,0 тыс. руб.</w:t>
            </w:r>
          </w:p>
          <w:p w:rsidR="003D4B26" w:rsidRPr="00BE19F8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E19F8">
              <w:rPr>
                <w:rFonts w:ascii="PT Astra Serif" w:hAnsi="PT Astra Serif" w:cs="Times New Roman"/>
                <w:sz w:val="24"/>
                <w:szCs w:val="24"/>
              </w:rPr>
              <w:t>2030 год - 0,0 тыс. руб.</w:t>
            </w:r>
          </w:p>
        </w:tc>
      </w:tr>
    </w:tbl>
    <w:p w:rsidR="00F908FE" w:rsidRPr="003F42CD" w:rsidRDefault="003D4B26" w:rsidP="00F908FE">
      <w:pPr>
        <w:jc w:val="center"/>
        <w:rPr>
          <w:rFonts w:ascii="PT Astra Serif" w:hAnsi="PT Astra Serif"/>
          <w:b/>
          <w:sz w:val="28"/>
          <w:szCs w:val="28"/>
          <w:highlight w:val="yellow"/>
        </w:rPr>
        <w:sectPr w:rsidR="00F908FE" w:rsidRPr="003F42CD" w:rsidSect="00501D50">
          <w:pgSz w:w="11905" w:h="16838"/>
          <w:pgMar w:top="993" w:right="851" w:bottom="709" w:left="1701" w:header="567" w:footer="283" w:gutter="0"/>
          <w:pgNumType w:start="1"/>
          <w:cols w:space="720"/>
          <w:titlePg/>
          <w:docGrid w:linePitch="326"/>
        </w:sectPr>
      </w:pPr>
      <w:r w:rsidRPr="008F6C35">
        <w:rPr>
          <w:rFonts w:ascii="PT Astra Serif" w:hAnsi="PT Astra Serif"/>
          <w:b/>
          <w:sz w:val="28"/>
          <w:szCs w:val="28"/>
          <w:highlight w:val="yellow"/>
        </w:rPr>
        <w:br w:type="page"/>
      </w:r>
    </w:p>
    <w:p w:rsidR="0085558C" w:rsidRPr="003D4B26" w:rsidRDefault="0085558C" w:rsidP="0085558C">
      <w:pPr>
        <w:pStyle w:val="ConsPlusNormal"/>
        <w:ind w:left="-56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D4B26">
        <w:rPr>
          <w:rFonts w:ascii="PT Astra Serif" w:hAnsi="PT Astra Serif"/>
          <w:b/>
          <w:sz w:val="28"/>
          <w:szCs w:val="28"/>
        </w:rPr>
        <w:t>2. Показатели муниципальной программы</w:t>
      </w:r>
      <w:r w:rsidRPr="003D4B26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85558C" w:rsidRPr="003D4B26" w:rsidRDefault="0085558C" w:rsidP="0085558C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3D4B26">
        <w:rPr>
          <w:rFonts w:ascii="PT Astra Serif" w:hAnsi="PT Astra Serif" w:cs="Times New Roman"/>
          <w:b/>
          <w:sz w:val="28"/>
          <w:szCs w:val="28"/>
        </w:rPr>
        <w:t>«Охрана окружающей среды в муниципальном образовании Щекинский район</w:t>
      </w:r>
      <w:r w:rsidRPr="003D4B26">
        <w:rPr>
          <w:rFonts w:ascii="PT Astra Serif" w:hAnsi="PT Astra Serif"/>
          <w:b/>
          <w:sz w:val="28"/>
          <w:szCs w:val="28"/>
        </w:rPr>
        <w:t>»</w:t>
      </w:r>
    </w:p>
    <w:tbl>
      <w:tblPr>
        <w:tblpPr w:leftFromText="180" w:rightFromText="180" w:vertAnchor="text" w:horzAnchor="margin" w:tblpXSpec="center" w:tblpY="174"/>
        <w:tblW w:w="525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758"/>
        <w:gridCol w:w="1470"/>
        <w:gridCol w:w="562"/>
        <w:gridCol w:w="695"/>
        <w:gridCol w:w="767"/>
        <w:gridCol w:w="722"/>
        <w:gridCol w:w="722"/>
        <w:gridCol w:w="722"/>
        <w:gridCol w:w="725"/>
        <w:gridCol w:w="722"/>
        <w:gridCol w:w="722"/>
        <w:gridCol w:w="722"/>
        <w:gridCol w:w="734"/>
        <w:gridCol w:w="785"/>
        <w:gridCol w:w="1230"/>
        <w:gridCol w:w="18"/>
        <w:gridCol w:w="1404"/>
      </w:tblGrid>
      <w:tr w:rsidR="00501D50" w:rsidRPr="003D4B26" w:rsidTr="00501D50">
        <w:trPr>
          <w:trHeight w:val="65"/>
          <w:tblHeader/>
        </w:trPr>
        <w:tc>
          <w:tcPr>
            <w:tcW w:w="1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3D4B26">
              <w:rPr>
                <w:rFonts w:ascii="PT Astra Serif" w:hAnsi="PT Astra Serif"/>
                <w:spacing w:val="-2"/>
                <w:sz w:val="22"/>
                <w:szCs w:val="22"/>
              </w:rPr>
              <w:t xml:space="preserve">№ </w:t>
            </w:r>
            <w:r w:rsidRPr="003D4B26">
              <w:rPr>
                <w:rFonts w:ascii="PT Astra Serif" w:hAnsi="PT Astra Serif"/>
                <w:spacing w:val="-2"/>
                <w:sz w:val="22"/>
                <w:szCs w:val="22"/>
              </w:rPr>
              <w:br/>
            </w:r>
            <w:proofErr w:type="gramStart"/>
            <w:r w:rsidRPr="003D4B26">
              <w:rPr>
                <w:rFonts w:ascii="PT Astra Serif" w:hAnsi="PT Astra Serif"/>
                <w:spacing w:val="-2"/>
                <w:sz w:val="22"/>
                <w:szCs w:val="22"/>
              </w:rPr>
              <w:t>п</w:t>
            </w:r>
            <w:proofErr w:type="gramEnd"/>
            <w:r w:rsidRPr="003D4B26">
              <w:rPr>
                <w:rFonts w:ascii="PT Astra Serif" w:hAnsi="PT Astra Serif"/>
                <w:spacing w:val="-2"/>
                <w:sz w:val="22"/>
                <w:szCs w:val="22"/>
              </w:rPr>
              <w:t>/п</w:t>
            </w:r>
          </w:p>
        </w:tc>
        <w:tc>
          <w:tcPr>
            <w:tcW w:w="585" w:type="pct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3D4B26">
              <w:rPr>
                <w:rFonts w:ascii="PT Astra Serif" w:hAnsi="PT Astra Serif"/>
                <w:spacing w:val="-2"/>
                <w:sz w:val="22"/>
                <w:szCs w:val="22"/>
              </w:rPr>
              <w:t xml:space="preserve">Наименование структурного </w:t>
            </w:r>
            <w:proofErr w:type="gramStart"/>
            <w:r w:rsidRPr="003D4B26">
              <w:rPr>
                <w:rFonts w:ascii="PT Astra Serif" w:hAnsi="PT Astra Serif"/>
                <w:spacing w:val="-2"/>
                <w:sz w:val="22"/>
                <w:szCs w:val="22"/>
              </w:rPr>
              <w:t>элемента программы/</w:t>
            </w:r>
            <w:r w:rsidRPr="003D4B26">
              <w:rPr>
                <w:rFonts w:ascii="PT Astra Serif" w:hAnsi="PT Astra Serif"/>
                <w:spacing w:val="-2"/>
                <w:sz w:val="22"/>
                <w:szCs w:val="22"/>
              </w:rPr>
              <w:br/>
              <w:t>Задачи структурного элемента программы</w:t>
            </w:r>
            <w:proofErr w:type="gramEnd"/>
          </w:p>
        </w:tc>
        <w:tc>
          <w:tcPr>
            <w:tcW w:w="489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3D4B26">
              <w:rPr>
                <w:rFonts w:ascii="PT Astra Serif" w:hAnsi="PT Astra Serif"/>
                <w:spacing w:val="-2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proofErr w:type="spellStart"/>
            <w:proofErr w:type="gramStart"/>
            <w:r w:rsidRPr="003D4B26">
              <w:rPr>
                <w:rFonts w:ascii="PT Astra Serif" w:hAnsi="PT Astra Serif"/>
                <w:spacing w:val="-2"/>
                <w:sz w:val="22"/>
                <w:szCs w:val="22"/>
              </w:rPr>
              <w:t>Ед</w:t>
            </w:r>
            <w:proofErr w:type="spellEnd"/>
            <w:proofErr w:type="gramEnd"/>
            <w:r w:rsidRPr="003D4B26"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3D4B26">
              <w:rPr>
                <w:rFonts w:ascii="PT Astra Serif" w:hAnsi="PT Astra Serif"/>
                <w:spacing w:val="-2"/>
                <w:sz w:val="22"/>
                <w:szCs w:val="22"/>
              </w:rPr>
              <w:t>изме</w:t>
            </w:r>
            <w:proofErr w:type="spellEnd"/>
            <w:r w:rsidRPr="003D4B26">
              <w:rPr>
                <w:rFonts w:ascii="PT Astra Serif" w:hAnsi="PT Astra Serif"/>
                <w:spacing w:val="-2"/>
                <w:sz w:val="22"/>
                <w:szCs w:val="22"/>
              </w:rPr>
              <w:br/>
              <w:t>рения</w:t>
            </w:r>
          </w:p>
        </w:tc>
        <w:tc>
          <w:tcPr>
            <w:tcW w:w="23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3D4B26">
              <w:rPr>
                <w:rFonts w:ascii="PT Astra Serif" w:hAnsi="PT Astra Serif"/>
                <w:spacing w:val="-2"/>
                <w:sz w:val="22"/>
                <w:szCs w:val="22"/>
              </w:rPr>
              <w:t xml:space="preserve">Вес </w:t>
            </w:r>
            <w:proofErr w:type="spellStart"/>
            <w:proofErr w:type="gramStart"/>
            <w:r w:rsidRPr="003D4B26">
              <w:rPr>
                <w:rFonts w:ascii="PT Astra Serif" w:hAnsi="PT Astra Serif"/>
                <w:spacing w:val="-2"/>
                <w:sz w:val="22"/>
                <w:szCs w:val="22"/>
              </w:rPr>
              <w:t>целе</w:t>
            </w:r>
            <w:proofErr w:type="spellEnd"/>
            <w:r w:rsidRPr="003D4B26">
              <w:rPr>
                <w:rFonts w:ascii="PT Astra Serif" w:hAnsi="PT Astra Serif"/>
                <w:spacing w:val="-2"/>
                <w:sz w:val="22"/>
                <w:szCs w:val="22"/>
              </w:rPr>
              <w:br/>
            </w:r>
            <w:proofErr w:type="spellStart"/>
            <w:r w:rsidRPr="003D4B26">
              <w:rPr>
                <w:rFonts w:ascii="PT Astra Serif" w:hAnsi="PT Astra Serif"/>
                <w:spacing w:val="-2"/>
                <w:sz w:val="22"/>
                <w:szCs w:val="22"/>
              </w:rPr>
              <w:t>вого</w:t>
            </w:r>
            <w:proofErr w:type="spellEnd"/>
            <w:proofErr w:type="gramEnd"/>
            <w:r w:rsidRPr="003D4B26">
              <w:rPr>
                <w:rFonts w:ascii="PT Astra Serif" w:hAnsi="PT Astra Serif"/>
                <w:spacing w:val="-2"/>
                <w:sz w:val="22"/>
                <w:szCs w:val="22"/>
              </w:rPr>
              <w:t xml:space="preserve"> показателя</w:t>
            </w:r>
          </w:p>
        </w:tc>
        <w:tc>
          <w:tcPr>
            <w:tcW w:w="2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3D4B26">
              <w:rPr>
                <w:rFonts w:ascii="PT Astra Serif" w:hAnsi="PT Astra Serif"/>
                <w:spacing w:val="-2"/>
                <w:sz w:val="22"/>
                <w:szCs w:val="22"/>
              </w:rPr>
              <w:t xml:space="preserve">Базовое </w:t>
            </w:r>
            <w:proofErr w:type="spellStart"/>
            <w:proofErr w:type="gramStart"/>
            <w:r w:rsidRPr="003D4B26">
              <w:rPr>
                <w:rFonts w:ascii="PT Astra Serif" w:hAnsi="PT Astra Serif"/>
                <w:spacing w:val="-2"/>
                <w:sz w:val="22"/>
                <w:szCs w:val="22"/>
              </w:rPr>
              <w:t>значе</w:t>
            </w:r>
            <w:proofErr w:type="spellEnd"/>
            <w:r w:rsidRPr="003D4B26">
              <w:rPr>
                <w:rFonts w:ascii="PT Astra Serif" w:hAnsi="PT Astra Serif"/>
                <w:spacing w:val="-2"/>
                <w:sz w:val="22"/>
                <w:szCs w:val="22"/>
              </w:rPr>
              <w:br/>
            </w:r>
            <w:proofErr w:type="spellStart"/>
            <w:r w:rsidRPr="003D4B26">
              <w:rPr>
                <w:rFonts w:ascii="PT Astra Serif" w:hAnsi="PT Astra Serif"/>
                <w:spacing w:val="-2"/>
                <w:sz w:val="22"/>
                <w:szCs w:val="22"/>
              </w:rPr>
              <w:t>ние</w:t>
            </w:r>
            <w:proofErr w:type="spellEnd"/>
            <w:proofErr w:type="gramEnd"/>
            <w:r w:rsidRPr="003D4B26">
              <w:rPr>
                <w:rFonts w:ascii="PT Astra Serif" w:hAnsi="PT Astra Serif"/>
                <w:spacing w:val="-2"/>
                <w:sz w:val="22"/>
                <w:szCs w:val="22"/>
              </w:rPr>
              <w:t xml:space="preserve"> показа</w:t>
            </w:r>
            <w:r w:rsidRPr="003D4B26">
              <w:rPr>
                <w:rFonts w:ascii="PT Astra Serif" w:hAnsi="PT Astra Serif"/>
                <w:spacing w:val="-2"/>
                <w:sz w:val="22"/>
                <w:szCs w:val="22"/>
              </w:rPr>
              <w:br/>
              <w:t>теля</w:t>
            </w:r>
          </w:p>
        </w:tc>
        <w:tc>
          <w:tcPr>
            <w:tcW w:w="218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3D4B26">
              <w:rPr>
                <w:rFonts w:ascii="PT Astra Serif" w:hAnsi="PT Astra Serif"/>
                <w:spacing w:val="-2"/>
                <w:sz w:val="22"/>
                <w:szCs w:val="22"/>
              </w:rPr>
              <w:t>Целевые значения показателей</w:t>
            </w:r>
          </w:p>
        </w:tc>
        <w:tc>
          <w:tcPr>
            <w:tcW w:w="41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proofErr w:type="gramStart"/>
            <w:r w:rsidRPr="003D4B26">
              <w:rPr>
                <w:rFonts w:ascii="PT Astra Serif" w:hAnsi="PT Astra Serif"/>
                <w:spacing w:val="-2"/>
                <w:sz w:val="22"/>
                <w:szCs w:val="22"/>
              </w:rPr>
              <w:t>Ответствен</w:t>
            </w:r>
            <w:r w:rsidRPr="003D4B26">
              <w:rPr>
                <w:rFonts w:ascii="PT Astra Serif" w:hAnsi="PT Astra Serif"/>
                <w:spacing w:val="-2"/>
                <w:sz w:val="22"/>
                <w:szCs w:val="22"/>
              </w:rPr>
              <w:br/>
            </w:r>
            <w:proofErr w:type="spellStart"/>
            <w:r w:rsidRPr="003D4B26">
              <w:rPr>
                <w:rFonts w:ascii="PT Astra Serif" w:hAnsi="PT Astra Serif"/>
                <w:spacing w:val="-2"/>
                <w:sz w:val="22"/>
                <w:szCs w:val="22"/>
              </w:rPr>
              <w:t>ный</w:t>
            </w:r>
            <w:proofErr w:type="spellEnd"/>
            <w:proofErr w:type="gramEnd"/>
            <w:r w:rsidRPr="003D4B26">
              <w:rPr>
                <w:rFonts w:ascii="PT Astra Serif" w:hAnsi="PT Astra Serif"/>
                <w:spacing w:val="-2"/>
                <w:sz w:val="22"/>
                <w:szCs w:val="22"/>
              </w:rPr>
              <w:t xml:space="preserve"> за достижение показателя*</w:t>
            </w:r>
          </w:p>
        </w:tc>
        <w:tc>
          <w:tcPr>
            <w:tcW w:w="46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1D50" w:rsidRPr="003D4B26" w:rsidRDefault="00501D50" w:rsidP="00501D50">
            <w:pPr>
              <w:ind w:left="62" w:right="142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3D4B26">
              <w:rPr>
                <w:rFonts w:ascii="PT Astra Serif" w:hAnsi="PT Astra Serif"/>
                <w:spacing w:val="-2"/>
                <w:sz w:val="22"/>
                <w:szCs w:val="22"/>
              </w:rPr>
              <w:t>Плановое значение показателя на день окончания действия программы</w:t>
            </w:r>
          </w:p>
        </w:tc>
      </w:tr>
      <w:tr w:rsidR="00501D50" w:rsidRPr="003D4B26" w:rsidTr="00501D50">
        <w:trPr>
          <w:trHeight w:val="65"/>
          <w:tblHeader/>
        </w:trPr>
        <w:tc>
          <w:tcPr>
            <w:tcW w:w="1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18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23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2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D50" w:rsidRPr="003D4B26" w:rsidRDefault="00501D50" w:rsidP="00501D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3D4B26">
              <w:rPr>
                <w:rFonts w:ascii="PT Astra Serif" w:hAnsi="PT Astra Serif"/>
                <w:spacing w:val="-2"/>
                <w:sz w:val="22"/>
                <w:szCs w:val="22"/>
              </w:rPr>
              <w:t>2022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3D4B26">
              <w:rPr>
                <w:rFonts w:ascii="PT Astra Serif" w:hAnsi="PT Astra Serif"/>
                <w:spacing w:val="-2"/>
                <w:sz w:val="22"/>
                <w:szCs w:val="22"/>
              </w:rPr>
              <w:t>2023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3D4B26">
              <w:rPr>
                <w:rFonts w:ascii="PT Astra Serif" w:hAnsi="PT Astra Serif"/>
                <w:spacing w:val="-2"/>
                <w:sz w:val="22"/>
                <w:szCs w:val="22"/>
              </w:rPr>
              <w:t>2024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3D4B26">
              <w:rPr>
                <w:rFonts w:ascii="PT Astra Serif" w:hAnsi="PT Astra Serif"/>
                <w:spacing w:val="-2"/>
                <w:sz w:val="22"/>
                <w:szCs w:val="22"/>
              </w:rPr>
              <w:t>2025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3D4B26">
              <w:rPr>
                <w:rFonts w:ascii="PT Astra Serif" w:hAnsi="PT Astra Serif"/>
                <w:spacing w:val="-2"/>
                <w:sz w:val="22"/>
                <w:szCs w:val="22"/>
              </w:rPr>
              <w:t>2026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3D4B26">
              <w:rPr>
                <w:rFonts w:ascii="PT Astra Serif" w:hAnsi="PT Astra Serif"/>
                <w:spacing w:val="-2"/>
                <w:sz w:val="22"/>
                <w:szCs w:val="22"/>
              </w:rPr>
              <w:t>2027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01D50" w:rsidRPr="003D4B26" w:rsidRDefault="00501D50" w:rsidP="00501D50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3D4B26">
              <w:rPr>
                <w:rFonts w:ascii="PT Astra Serif" w:hAnsi="PT Astra Serif"/>
                <w:spacing w:val="-2"/>
                <w:sz w:val="22"/>
                <w:szCs w:val="22"/>
              </w:rPr>
              <w:t>2028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1D50" w:rsidRPr="003D4B26" w:rsidRDefault="00501D50" w:rsidP="00501D50">
            <w:pPr>
              <w:widowControl w:val="0"/>
              <w:autoSpaceDE w:val="0"/>
              <w:autoSpaceDN w:val="0"/>
              <w:adjustRightInd w:val="0"/>
              <w:ind w:left="54" w:right="144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3D4B26">
              <w:rPr>
                <w:rFonts w:ascii="PT Astra Serif" w:hAnsi="PT Astra Serif"/>
                <w:spacing w:val="-2"/>
                <w:sz w:val="22"/>
                <w:szCs w:val="22"/>
              </w:rPr>
              <w:t>2029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1D50" w:rsidRPr="003D4B26" w:rsidRDefault="00501D50" w:rsidP="00501D50">
            <w:pPr>
              <w:widowControl w:val="0"/>
              <w:autoSpaceDE w:val="0"/>
              <w:autoSpaceDN w:val="0"/>
              <w:adjustRightInd w:val="0"/>
              <w:ind w:left="54" w:right="144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3D4B26">
              <w:rPr>
                <w:rFonts w:ascii="PT Astra Serif" w:hAnsi="PT Astra Serif"/>
                <w:spacing w:val="-2"/>
                <w:sz w:val="22"/>
                <w:szCs w:val="22"/>
              </w:rPr>
              <w:t>2030</w:t>
            </w:r>
          </w:p>
        </w:tc>
        <w:tc>
          <w:tcPr>
            <w:tcW w:w="415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46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</w:tr>
      <w:tr w:rsidR="00501D50" w:rsidRPr="003D4B26" w:rsidTr="00501D50">
        <w:trPr>
          <w:trHeight w:val="244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D4B26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D4B26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D4B26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18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3D4B26">
              <w:rPr>
                <w:rFonts w:ascii="PT Astra Serif" w:hAnsi="PT Astra Serif"/>
                <w:spacing w:val="-2"/>
                <w:sz w:val="22"/>
                <w:szCs w:val="22"/>
              </w:rPr>
              <w:t>4</w:t>
            </w:r>
          </w:p>
        </w:tc>
        <w:tc>
          <w:tcPr>
            <w:tcW w:w="23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3D4B26">
              <w:rPr>
                <w:rFonts w:ascii="PT Astra Serif" w:hAnsi="PT Astra Serif"/>
                <w:spacing w:val="-2"/>
                <w:sz w:val="22"/>
                <w:szCs w:val="22"/>
              </w:rPr>
              <w:t>5</w:t>
            </w:r>
          </w:p>
        </w:tc>
        <w:tc>
          <w:tcPr>
            <w:tcW w:w="2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3D4B26">
              <w:rPr>
                <w:rFonts w:ascii="PT Astra Serif" w:hAnsi="PT Astra Serif"/>
                <w:spacing w:val="-2"/>
                <w:sz w:val="22"/>
                <w:szCs w:val="22"/>
              </w:rPr>
              <w:t>6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3D4B26">
              <w:rPr>
                <w:rFonts w:ascii="PT Astra Serif" w:hAnsi="PT Astra Serif"/>
                <w:spacing w:val="-2"/>
                <w:sz w:val="22"/>
                <w:szCs w:val="22"/>
              </w:rPr>
              <w:t>7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D4B26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D4B26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D4B26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D4B26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D4B26"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D4B26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D4B26">
              <w:rPr>
                <w:rFonts w:ascii="PT Astra Serif" w:hAnsi="PT Astra Serif"/>
                <w:sz w:val="22"/>
                <w:szCs w:val="22"/>
              </w:rPr>
              <w:t>14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D4B26">
              <w:rPr>
                <w:rFonts w:ascii="PT Astra Serif" w:hAnsi="PT Astra Serif"/>
                <w:sz w:val="22"/>
                <w:szCs w:val="22"/>
              </w:rPr>
              <w:t>15</w:t>
            </w:r>
          </w:p>
        </w:tc>
        <w:tc>
          <w:tcPr>
            <w:tcW w:w="4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D4B26">
              <w:rPr>
                <w:rFonts w:ascii="PT Astra Serif" w:hAnsi="PT Astra Serif"/>
                <w:sz w:val="22"/>
                <w:szCs w:val="22"/>
              </w:rPr>
              <w:t>16</w:t>
            </w: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D4B26">
              <w:rPr>
                <w:rFonts w:ascii="PT Astra Serif" w:hAnsi="PT Astra Serif"/>
                <w:sz w:val="22"/>
                <w:szCs w:val="22"/>
              </w:rPr>
              <w:t>17</w:t>
            </w:r>
          </w:p>
        </w:tc>
      </w:tr>
      <w:tr w:rsidR="00501D50" w:rsidRPr="003D4B26" w:rsidTr="00501D50">
        <w:trPr>
          <w:trHeight w:val="804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D4B26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4815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3D4B26">
              <w:rPr>
                <w:rFonts w:ascii="PT Astra Serif" w:hAnsi="PT Astra Serif"/>
              </w:rPr>
              <w:t>Цель муниципальной программы: восстановление нарушенных природных систем, ранее подвергшихся негативному антропогенному и техногенному воздействию в результате прошлой хозяйственной деятельности</w:t>
            </w:r>
          </w:p>
        </w:tc>
      </w:tr>
      <w:tr w:rsidR="00501D50" w:rsidRPr="003D4B26" w:rsidTr="00501D50">
        <w:trPr>
          <w:trHeight w:val="419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D4B26">
              <w:rPr>
                <w:rFonts w:ascii="PT Astra Serif" w:hAnsi="PT Astra Serif"/>
                <w:sz w:val="22"/>
                <w:szCs w:val="22"/>
              </w:rPr>
              <w:t>1.1.</w:t>
            </w:r>
          </w:p>
        </w:tc>
        <w:tc>
          <w:tcPr>
            <w:tcW w:w="12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</w:rPr>
            </w:pPr>
            <w:r w:rsidRPr="003D4B26">
              <w:rPr>
                <w:rFonts w:ascii="PT Astra Serif" w:hAnsi="PT Astra Serif"/>
              </w:rPr>
              <w:t>Комплекс процессных мероприятий</w:t>
            </w:r>
          </w:p>
        </w:tc>
        <w:tc>
          <w:tcPr>
            <w:tcW w:w="3553" w:type="pct"/>
            <w:gridSpan w:val="1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</w:rPr>
            </w:pPr>
            <w:r w:rsidRPr="003D4B26">
              <w:rPr>
                <w:rFonts w:ascii="PT Astra Serif" w:hAnsi="PT Astra Serif"/>
              </w:rPr>
              <w:t>Мероприятия по ликвидации горения на полигоне ТБО</w:t>
            </w:r>
          </w:p>
        </w:tc>
      </w:tr>
      <w:tr w:rsidR="00501D50" w:rsidRPr="003D4B26" w:rsidTr="00501D50">
        <w:trPr>
          <w:trHeight w:val="2257"/>
        </w:trPr>
        <w:tc>
          <w:tcPr>
            <w:tcW w:w="185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3D4B26">
              <w:rPr>
                <w:rFonts w:ascii="PT Astra Serif" w:hAnsi="PT Astra Serif"/>
                <w:spacing w:val="-2"/>
                <w:sz w:val="22"/>
                <w:szCs w:val="22"/>
              </w:rPr>
              <w:t>1.1.1.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D50" w:rsidRPr="003D4B26" w:rsidRDefault="00501D50" w:rsidP="00501D50">
            <w:pPr>
              <w:rPr>
                <w:rFonts w:ascii="PT Astra Serif" w:hAnsi="PT Astra Serif"/>
                <w:i/>
                <w:spacing w:val="-2"/>
              </w:rPr>
            </w:pPr>
            <w:r w:rsidRPr="003D4B26">
              <w:rPr>
                <w:rFonts w:ascii="PT Astra Serif" w:hAnsi="PT Astra Serif"/>
                <w:szCs w:val="28"/>
              </w:rPr>
              <w:t>Рекультивация земельного участка с</w:t>
            </w:r>
            <w:proofErr w:type="gramStart"/>
            <w:r w:rsidRPr="003D4B26">
              <w:rPr>
                <w:rFonts w:ascii="PT Astra Serif" w:hAnsi="PT Astra Serif"/>
                <w:szCs w:val="28"/>
              </w:rPr>
              <w:t xml:space="preserve"> К</w:t>
            </w:r>
            <w:proofErr w:type="gramEnd"/>
            <w:r w:rsidRPr="003D4B26">
              <w:rPr>
                <w:rFonts w:ascii="PT Astra Serif" w:hAnsi="PT Astra Serif"/>
                <w:szCs w:val="28"/>
              </w:rPr>
              <w:t>№7122:030801:233 МО Ломинцевское Щекинского района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501D50" w:rsidRPr="003D4B26" w:rsidRDefault="00501D50" w:rsidP="00501D50">
            <w:pPr>
              <w:widowControl w:val="0"/>
              <w:rPr>
                <w:rFonts w:ascii="PT Astra Serif" w:hAnsi="PT Astra Serif"/>
                <w:b/>
              </w:rPr>
            </w:pPr>
            <w:r w:rsidRPr="003D4B26">
              <w:rPr>
                <w:rFonts w:ascii="PT Astra Serif" w:hAnsi="PT Astra Serif"/>
              </w:rPr>
              <w:t xml:space="preserve">Количество </w:t>
            </w:r>
            <w:proofErr w:type="spellStart"/>
            <w:r w:rsidRPr="003D4B26">
              <w:rPr>
                <w:rFonts w:ascii="PT Astra Serif" w:hAnsi="PT Astra Serif"/>
              </w:rPr>
              <w:t>рекультиви</w:t>
            </w:r>
            <w:proofErr w:type="spellEnd"/>
            <w:r w:rsidRPr="003D4B26">
              <w:rPr>
                <w:rFonts w:ascii="PT Astra Serif" w:hAnsi="PT Astra Serif"/>
              </w:rPr>
              <w:br/>
            </w:r>
            <w:proofErr w:type="spellStart"/>
            <w:r w:rsidRPr="003D4B26">
              <w:rPr>
                <w:rFonts w:ascii="PT Astra Serif" w:hAnsi="PT Astra Serif"/>
              </w:rPr>
              <w:t>руемого</w:t>
            </w:r>
            <w:proofErr w:type="spellEnd"/>
            <w:r w:rsidRPr="003D4B26">
              <w:rPr>
                <w:rFonts w:ascii="PT Astra Serif" w:hAnsi="PT Astra Serif"/>
              </w:rPr>
              <w:t xml:space="preserve"> земельного участка</w:t>
            </w:r>
            <w:r w:rsidRPr="003D4B26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3D4B26">
              <w:rPr>
                <w:rFonts w:ascii="PT Astra Serif" w:hAnsi="PT Astra Serif"/>
              </w:rPr>
              <w:t>штук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3D4B26">
              <w:rPr>
                <w:rFonts w:ascii="PT Astra Serif" w:hAnsi="PT Astra Serif"/>
                <w:spacing w:val="-2"/>
              </w:rPr>
              <w:t>0,3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3D4B26">
              <w:rPr>
                <w:rFonts w:ascii="PT Astra Serif" w:hAnsi="PT Astra Serif"/>
                <w:spacing w:val="-2"/>
              </w:rPr>
              <w:t>1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3D4B26">
              <w:rPr>
                <w:rFonts w:ascii="PT Astra Serif" w:hAnsi="PT Astra Serif"/>
                <w:spacing w:val="-2"/>
              </w:rPr>
              <w:t>1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3D4B26">
              <w:rPr>
                <w:rFonts w:ascii="PT Astra Serif" w:hAnsi="PT Astra Serif"/>
                <w:spacing w:val="-2"/>
              </w:rPr>
              <w:t>1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415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3D4B26">
              <w:rPr>
                <w:rFonts w:ascii="PT Astra Serif" w:hAnsi="PT Astra Serif"/>
                <w:spacing w:val="-2"/>
              </w:rPr>
              <w:t>Начальник отдела по ГО, ЧС и ООС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3D4B26">
              <w:rPr>
                <w:rFonts w:ascii="PT Astra Serif" w:hAnsi="PT Astra Serif"/>
                <w:spacing w:val="-2"/>
              </w:rPr>
              <w:t>1</w:t>
            </w:r>
          </w:p>
        </w:tc>
      </w:tr>
      <w:tr w:rsidR="00501D50" w:rsidRPr="003D4B26" w:rsidTr="00501D50">
        <w:trPr>
          <w:trHeight w:val="514"/>
        </w:trPr>
        <w:tc>
          <w:tcPr>
            <w:tcW w:w="18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3D4B26">
              <w:rPr>
                <w:rFonts w:ascii="PT Astra Serif" w:hAnsi="PT Astra Serif"/>
                <w:spacing w:val="-2"/>
                <w:sz w:val="22"/>
                <w:szCs w:val="22"/>
              </w:rPr>
              <w:t>1.1.2.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50" w:rsidRPr="003D4B26" w:rsidRDefault="00501D50" w:rsidP="00501D50">
            <w:pPr>
              <w:widowControl w:val="0"/>
              <w:rPr>
                <w:rFonts w:ascii="PT Astra Serif" w:hAnsi="PT Astra Serif"/>
              </w:rPr>
            </w:pPr>
            <w:r w:rsidRPr="003D4B26">
              <w:rPr>
                <w:rFonts w:ascii="PT Astra Serif" w:hAnsi="PT Astra Serif"/>
              </w:rPr>
              <w:t>Охрана полигона ТБО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501D50" w:rsidRPr="003D4B26" w:rsidRDefault="00501D50" w:rsidP="00501D50">
            <w:pPr>
              <w:rPr>
                <w:rFonts w:ascii="PT Astra Serif" w:hAnsi="PT Astra Serif"/>
              </w:rPr>
            </w:pPr>
            <w:r w:rsidRPr="003D4B26">
              <w:rPr>
                <w:rFonts w:ascii="PT Astra Serif" w:hAnsi="PT Astra Serif"/>
              </w:rPr>
              <w:t xml:space="preserve">Доля </w:t>
            </w:r>
            <w:proofErr w:type="spellStart"/>
            <w:r w:rsidRPr="003D4B26">
              <w:rPr>
                <w:rFonts w:ascii="PT Astra Serif" w:hAnsi="PT Astra Serif"/>
              </w:rPr>
              <w:t>рекультиви</w:t>
            </w:r>
            <w:proofErr w:type="spellEnd"/>
            <w:r w:rsidRPr="003D4B26">
              <w:rPr>
                <w:rFonts w:ascii="PT Astra Serif" w:hAnsi="PT Astra Serif"/>
              </w:rPr>
              <w:br/>
            </w:r>
            <w:proofErr w:type="spellStart"/>
            <w:r w:rsidRPr="003D4B26">
              <w:rPr>
                <w:rFonts w:ascii="PT Astra Serif" w:hAnsi="PT Astra Serif"/>
              </w:rPr>
              <w:t>руемых</w:t>
            </w:r>
            <w:proofErr w:type="spellEnd"/>
            <w:r w:rsidRPr="003D4B26">
              <w:rPr>
                <w:rFonts w:ascii="PT Astra Serif" w:hAnsi="PT Astra Serif"/>
              </w:rPr>
              <w:t xml:space="preserve"> полигонов, </w:t>
            </w:r>
            <w:proofErr w:type="gramStart"/>
            <w:r w:rsidRPr="003D4B26">
              <w:rPr>
                <w:rFonts w:ascii="PT Astra Serif" w:hAnsi="PT Astra Serif"/>
              </w:rPr>
              <w:t>обеспечен</w:t>
            </w:r>
            <w:r w:rsidRPr="003D4B26">
              <w:rPr>
                <w:rFonts w:ascii="PT Astra Serif" w:hAnsi="PT Astra Serif"/>
              </w:rPr>
              <w:br/>
            </w:r>
            <w:proofErr w:type="spellStart"/>
            <w:r w:rsidRPr="003D4B26">
              <w:rPr>
                <w:rFonts w:ascii="PT Astra Serif" w:hAnsi="PT Astra Serif"/>
              </w:rPr>
              <w:t>ных</w:t>
            </w:r>
            <w:proofErr w:type="spellEnd"/>
            <w:proofErr w:type="gramEnd"/>
            <w:r w:rsidRPr="003D4B26">
              <w:rPr>
                <w:rFonts w:ascii="PT Astra Serif" w:hAnsi="PT Astra Serif"/>
              </w:rPr>
              <w:t xml:space="preserve"> </w:t>
            </w:r>
            <w:proofErr w:type="spellStart"/>
            <w:r w:rsidRPr="003D4B26">
              <w:rPr>
                <w:rFonts w:ascii="PT Astra Serif" w:hAnsi="PT Astra Serif"/>
              </w:rPr>
              <w:t>круглосуточ</w:t>
            </w:r>
            <w:proofErr w:type="spellEnd"/>
            <w:r w:rsidRPr="003D4B26">
              <w:rPr>
                <w:rFonts w:ascii="PT Astra Serif" w:hAnsi="PT Astra Serif"/>
              </w:rPr>
              <w:br/>
            </w:r>
            <w:proofErr w:type="spellStart"/>
            <w:r w:rsidRPr="003D4B26">
              <w:rPr>
                <w:rFonts w:ascii="PT Astra Serif" w:hAnsi="PT Astra Serif"/>
              </w:rPr>
              <w:t>ными</w:t>
            </w:r>
            <w:proofErr w:type="spellEnd"/>
            <w:r w:rsidRPr="003D4B26">
              <w:rPr>
                <w:rFonts w:ascii="PT Astra Serif" w:hAnsi="PT Astra Serif"/>
              </w:rPr>
              <w:t xml:space="preserve"> постами охраны </w:t>
            </w:r>
            <w:proofErr w:type="spellStart"/>
            <w:r w:rsidRPr="003D4B26">
              <w:rPr>
                <w:rFonts w:ascii="PT Astra Serif" w:hAnsi="PT Astra Serif"/>
              </w:rPr>
              <w:t>муниципаль</w:t>
            </w:r>
            <w:proofErr w:type="spellEnd"/>
            <w:r w:rsidRPr="003D4B26">
              <w:rPr>
                <w:rFonts w:ascii="PT Astra Serif" w:hAnsi="PT Astra Serif"/>
              </w:rPr>
              <w:br/>
            </w:r>
            <w:proofErr w:type="spellStart"/>
            <w:r w:rsidRPr="003D4B26">
              <w:rPr>
                <w:rFonts w:ascii="PT Astra Serif" w:hAnsi="PT Astra Serif"/>
              </w:rPr>
              <w:t>ного</w:t>
            </w:r>
            <w:proofErr w:type="spellEnd"/>
            <w:r w:rsidRPr="003D4B26">
              <w:rPr>
                <w:rFonts w:ascii="PT Astra Serif" w:hAnsi="PT Astra Serif"/>
              </w:rPr>
              <w:t xml:space="preserve"> образования г. Щекино по итогам </w:t>
            </w:r>
            <w:proofErr w:type="spellStart"/>
            <w:r w:rsidRPr="003D4B26">
              <w:rPr>
                <w:rFonts w:ascii="PT Astra Serif" w:hAnsi="PT Astra Serif"/>
              </w:rPr>
              <w:t>инвентариза</w:t>
            </w:r>
            <w:proofErr w:type="spellEnd"/>
            <w:r w:rsidRPr="003D4B26">
              <w:rPr>
                <w:rFonts w:ascii="PT Astra Serif" w:hAnsi="PT Astra Serif"/>
              </w:rPr>
              <w:br/>
            </w:r>
            <w:proofErr w:type="spellStart"/>
            <w:r w:rsidRPr="003D4B26">
              <w:rPr>
                <w:rFonts w:ascii="PT Astra Serif" w:hAnsi="PT Astra Serif"/>
              </w:rPr>
              <w:t>ции</w:t>
            </w:r>
            <w:proofErr w:type="spellEnd"/>
          </w:p>
        </w:tc>
        <w:tc>
          <w:tcPr>
            <w:tcW w:w="1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3D4B26">
              <w:rPr>
                <w:rFonts w:ascii="PT Astra Serif" w:hAnsi="PT Astra Serif"/>
                <w:spacing w:val="-2"/>
              </w:rPr>
              <w:t>%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3D4B26">
              <w:rPr>
                <w:rFonts w:ascii="PT Astra Serif" w:hAnsi="PT Astra Serif"/>
                <w:spacing w:val="-2"/>
              </w:rPr>
              <w:t>0,3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3D4B26">
              <w:rPr>
                <w:rFonts w:ascii="PT Astra Serif" w:hAnsi="PT Astra Serif"/>
                <w:spacing w:val="-2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3D4B26">
              <w:rPr>
                <w:rFonts w:ascii="PT Astra Serif" w:hAnsi="PT Astra Serif"/>
                <w:spacing w:val="-2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3D4B26">
              <w:rPr>
                <w:rFonts w:ascii="PT Astra Serif" w:hAnsi="PT Astra Serif"/>
                <w:spacing w:val="-2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3D4B26">
              <w:rPr>
                <w:rFonts w:ascii="PT Astra Serif" w:hAnsi="PT Astra Serif"/>
                <w:spacing w:val="-2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3D4B26">
              <w:rPr>
                <w:rFonts w:ascii="PT Astra Serif" w:hAnsi="PT Astra Serif"/>
                <w:spacing w:val="-2"/>
              </w:rPr>
              <w:t>100</w:t>
            </w:r>
          </w:p>
        </w:tc>
      </w:tr>
      <w:tr w:rsidR="00501D50" w:rsidRPr="003D4B26" w:rsidTr="00501D50">
        <w:trPr>
          <w:trHeight w:val="23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3D4B26">
              <w:rPr>
                <w:rFonts w:ascii="PT Astra Serif" w:hAnsi="PT Astra Serif"/>
                <w:spacing w:val="-2"/>
                <w:sz w:val="22"/>
                <w:szCs w:val="22"/>
              </w:rPr>
              <w:t>1.2.</w:t>
            </w:r>
          </w:p>
        </w:tc>
        <w:tc>
          <w:tcPr>
            <w:tcW w:w="1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3D4B26">
              <w:rPr>
                <w:rFonts w:ascii="PT Astra Serif" w:hAnsi="PT Astra Serif"/>
              </w:rPr>
              <w:t>Комплекс процессных мероприятий</w:t>
            </w:r>
          </w:p>
        </w:tc>
        <w:tc>
          <w:tcPr>
            <w:tcW w:w="3553" w:type="pct"/>
            <w:gridSpan w:val="1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3D4B26">
              <w:rPr>
                <w:rFonts w:ascii="PT Astra Serif" w:hAnsi="PT Astra Serif"/>
                <w:spacing w:val="-2"/>
              </w:rPr>
              <w:t>Реализация прочих мероприятий в области охраны окружающей среды</w:t>
            </w:r>
          </w:p>
        </w:tc>
      </w:tr>
      <w:tr w:rsidR="00501D50" w:rsidRPr="003D4B26" w:rsidTr="00501D50">
        <w:trPr>
          <w:trHeight w:val="23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</w:rPr>
            </w:pPr>
            <w:r w:rsidRPr="003D4B26">
              <w:rPr>
                <w:rFonts w:ascii="PT Astra Serif" w:hAnsi="PT Astra Serif"/>
              </w:rPr>
              <w:t>Реализация прочих мероприятий в области охраны окружающей среды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501D50" w:rsidRPr="003D4B26" w:rsidRDefault="00501D50" w:rsidP="00501D50">
            <w:pPr>
              <w:rPr>
                <w:rFonts w:ascii="PT Astra Serif" w:hAnsi="PT Astra Serif"/>
              </w:rPr>
            </w:pPr>
            <w:r w:rsidRPr="003D4B26">
              <w:rPr>
                <w:rFonts w:ascii="PT Astra Serif" w:hAnsi="PT Astra Serif"/>
              </w:rPr>
              <w:t xml:space="preserve">Количество мероприятий по предотвращению или снижению негативного воздействия хозяйственной и иной </w:t>
            </w:r>
            <w:proofErr w:type="spellStart"/>
            <w:proofErr w:type="gramStart"/>
            <w:r w:rsidRPr="003D4B26">
              <w:rPr>
                <w:rFonts w:ascii="PT Astra Serif" w:hAnsi="PT Astra Serif"/>
              </w:rPr>
              <w:t>деятельнос</w:t>
            </w:r>
            <w:proofErr w:type="spellEnd"/>
            <w:r w:rsidRPr="003D4B26">
              <w:rPr>
                <w:rFonts w:ascii="PT Astra Serif" w:hAnsi="PT Astra Serif"/>
              </w:rPr>
              <w:br/>
            </w:r>
            <w:proofErr w:type="spellStart"/>
            <w:r w:rsidRPr="003D4B26">
              <w:rPr>
                <w:rFonts w:ascii="PT Astra Serif" w:hAnsi="PT Astra Serif"/>
              </w:rPr>
              <w:t>ти</w:t>
            </w:r>
            <w:proofErr w:type="spellEnd"/>
            <w:proofErr w:type="gramEnd"/>
            <w:r w:rsidRPr="003D4B26">
              <w:rPr>
                <w:rFonts w:ascii="PT Astra Serif" w:hAnsi="PT Astra Serif"/>
              </w:rPr>
              <w:t xml:space="preserve"> на окружаю</w:t>
            </w:r>
            <w:r w:rsidRPr="003D4B26">
              <w:rPr>
                <w:rFonts w:ascii="PT Astra Serif" w:hAnsi="PT Astra Serif"/>
              </w:rPr>
              <w:br/>
            </w:r>
            <w:proofErr w:type="spellStart"/>
            <w:r w:rsidRPr="003D4B26">
              <w:rPr>
                <w:rFonts w:ascii="PT Astra Serif" w:hAnsi="PT Astra Serif"/>
              </w:rPr>
              <w:t>щую</w:t>
            </w:r>
            <w:proofErr w:type="spellEnd"/>
            <w:r w:rsidRPr="003D4B26">
              <w:rPr>
                <w:rFonts w:ascii="PT Astra Serif" w:hAnsi="PT Astra Serif"/>
              </w:rPr>
              <w:t xml:space="preserve"> среду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3D4B26">
              <w:rPr>
                <w:rFonts w:ascii="PT Astra Serif" w:hAnsi="PT Astra Serif"/>
                <w:spacing w:val="-2"/>
              </w:rPr>
              <w:t>%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01D50" w:rsidRPr="003D4B26" w:rsidRDefault="00501D50" w:rsidP="00552985">
            <w:pPr>
              <w:jc w:val="center"/>
              <w:rPr>
                <w:rFonts w:ascii="PT Astra Serif" w:hAnsi="PT Astra Serif"/>
                <w:spacing w:val="-2"/>
              </w:rPr>
            </w:pPr>
            <w:r w:rsidRPr="003D4B26">
              <w:rPr>
                <w:rFonts w:ascii="PT Astra Serif" w:hAnsi="PT Astra Serif"/>
                <w:spacing w:val="-2"/>
              </w:rPr>
              <w:t>0,</w:t>
            </w:r>
            <w:r w:rsidR="00552985">
              <w:rPr>
                <w:rFonts w:ascii="PT Astra Serif" w:hAnsi="PT Astra Serif"/>
                <w:spacing w:val="-2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3D4B26">
              <w:rPr>
                <w:rFonts w:ascii="PT Astra Serif" w:hAnsi="PT Astra Serif"/>
                <w:spacing w:val="-2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3D4B26">
              <w:rPr>
                <w:rFonts w:ascii="PT Astra Serif" w:hAnsi="PT Astra Serif"/>
                <w:spacing w:val="-2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3D4B26">
              <w:rPr>
                <w:rFonts w:ascii="PT Astra Serif" w:hAnsi="PT Astra Serif"/>
                <w:spacing w:val="-2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3D4B26">
              <w:rPr>
                <w:rFonts w:ascii="PT Astra Serif" w:hAnsi="PT Astra Serif"/>
                <w:spacing w:val="-2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3D4B26">
              <w:rPr>
                <w:rFonts w:ascii="PT Astra Serif" w:hAnsi="PT Astra Serif"/>
                <w:spacing w:val="-2"/>
              </w:rPr>
              <w:t>Начальник отдела по ГО, ЧС и ООС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3D4B26">
              <w:rPr>
                <w:rFonts w:ascii="PT Astra Serif" w:hAnsi="PT Astra Serif"/>
                <w:spacing w:val="-2"/>
              </w:rPr>
              <w:t>100</w:t>
            </w:r>
          </w:p>
        </w:tc>
      </w:tr>
      <w:tr w:rsidR="00501D50" w:rsidRPr="003D4B26" w:rsidTr="00501D50">
        <w:trPr>
          <w:trHeight w:val="23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3D4B26">
              <w:rPr>
                <w:rFonts w:ascii="PT Astra Serif" w:hAnsi="PT Astra Serif"/>
                <w:spacing w:val="-2"/>
                <w:sz w:val="22"/>
                <w:szCs w:val="22"/>
              </w:rPr>
              <w:t>1.3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</w:rPr>
            </w:pPr>
            <w:r w:rsidRPr="003D4B26">
              <w:rPr>
                <w:rFonts w:ascii="PT Astra Serif" w:hAnsi="PT Astra Serif"/>
              </w:rPr>
              <w:t>Мероприятия по восстановлению контейнерных площадок в целях передачи их в собственность муниципальных образований Щекинского района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501D50" w:rsidRPr="003D4B26" w:rsidRDefault="00501D50" w:rsidP="00501D50">
            <w:pPr>
              <w:rPr>
                <w:rFonts w:ascii="PT Astra Serif" w:hAnsi="PT Astra Serif"/>
              </w:rPr>
            </w:pPr>
            <w:r w:rsidRPr="003D4B26">
              <w:rPr>
                <w:rFonts w:ascii="PT Astra Serif" w:hAnsi="PT Astra Serif"/>
              </w:rPr>
              <w:t xml:space="preserve">Количество восстановленных контейнерных площадок 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3D4B26">
              <w:rPr>
                <w:rFonts w:ascii="PT Astra Serif" w:hAnsi="PT Astra Serif"/>
                <w:spacing w:val="-2"/>
              </w:rPr>
              <w:t>шт.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3D4B26">
              <w:rPr>
                <w:rFonts w:ascii="PT Astra Serif" w:hAnsi="PT Astra Serif"/>
                <w:spacing w:val="-2"/>
              </w:rPr>
              <w:t>0,1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3D4B26">
              <w:rPr>
                <w:rFonts w:ascii="PT Astra Serif" w:hAnsi="PT Astra Serif"/>
                <w:spacing w:val="-2"/>
              </w:rPr>
              <w:t>15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3D4B26">
              <w:rPr>
                <w:rFonts w:ascii="PT Astra Serif" w:hAnsi="PT Astra Serif"/>
                <w:spacing w:val="-2"/>
              </w:rPr>
              <w:t>15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3D4B26">
              <w:rPr>
                <w:rFonts w:ascii="PT Astra Serif" w:hAnsi="PT Astra Serif"/>
                <w:spacing w:val="-2"/>
              </w:rPr>
              <w:t>Председатель комитета по благоустройству и дорожно-транспортному хозяйству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3D4B26">
              <w:rPr>
                <w:rFonts w:ascii="PT Astra Serif" w:hAnsi="PT Astra Serif"/>
                <w:spacing w:val="-2"/>
                <w:sz w:val="22"/>
                <w:szCs w:val="22"/>
              </w:rPr>
              <w:t>15</w:t>
            </w:r>
          </w:p>
        </w:tc>
      </w:tr>
      <w:tr w:rsidR="00501D50" w:rsidRPr="003D4B26" w:rsidTr="00501D50">
        <w:trPr>
          <w:trHeight w:val="23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3D4B26">
              <w:rPr>
                <w:rFonts w:ascii="PT Astra Serif" w:hAnsi="PT Astra Serif"/>
                <w:spacing w:val="-2"/>
                <w:sz w:val="22"/>
                <w:szCs w:val="22"/>
              </w:rPr>
              <w:t>1.4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</w:rPr>
            </w:pPr>
            <w:r w:rsidRPr="003D4B26">
              <w:rPr>
                <w:rFonts w:ascii="PT Astra Serif" w:hAnsi="PT Astra Serif"/>
              </w:rPr>
              <w:t>Мероприятия по созданию (обустройству) мест (площадок) накопления твердых коммунальных отходов на территории муниципального образования Щекинский район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501D50" w:rsidRPr="003D4B26" w:rsidRDefault="00501D50" w:rsidP="00501D50">
            <w:pPr>
              <w:rPr>
                <w:rFonts w:ascii="PT Astra Serif" w:hAnsi="PT Astra Serif"/>
              </w:rPr>
            </w:pPr>
            <w:r w:rsidRPr="003D4B26">
              <w:rPr>
                <w:rFonts w:ascii="PT Astra Serif" w:hAnsi="PT Astra Serif"/>
              </w:rPr>
              <w:t>Количество созданных (обустроенных) мест (площадок) накопления твердых коммунальных отходов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3D4B26">
              <w:rPr>
                <w:rFonts w:ascii="PT Astra Serif" w:hAnsi="PT Astra Serif"/>
                <w:spacing w:val="-2"/>
              </w:rPr>
              <w:t>шт.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3D4B26">
              <w:rPr>
                <w:rFonts w:ascii="PT Astra Serif" w:hAnsi="PT Astra Serif"/>
                <w:spacing w:val="-2"/>
              </w:rPr>
              <w:t>0,1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3D4B26">
              <w:rPr>
                <w:rFonts w:ascii="PT Astra Serif" w:hAnsi="PT Astra Serif"/>
                <w:spacing w:val="-2"/>
              </w:rPr>
              <w:t>36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3D4B26">
              <w:rPr>
                <w:rFonts w:ascii="PT Astra Serif" w:hAnsi="PT Astra Serif"/>
                <w:spacing w:val="-2"/>
              </w:rPr>
              <w:t>36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3D4B26">
              <w:rPr>
                <w:rFonts w:ascii="PT Astra Serif" w:hAnsi="PT Astra Serif"/>
                <w:spacing w:val="-2"/>
              </w:rPr>
              <w:t>Председатель комитета по благоустройству и дорожно-транспортному хозяйству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01D50" w:rsidRPr="003D4B26" w:rsidRDefault="00501D50" w:rsidP="00501D50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3D4B26">
              <w:rPr>
                <w:rFonts w:ascii="PT Astra Serif" w:hAnsi="PT Astra Serif"/>
                <w:spacing w:val="-2"/>
                <w:sz w:val="22"/>
                <w:szCs w:val="22"/>
              </w:rPr>
              <w:t>36</w:t>
            </w:r>
          </w:p>
        </w:tc>
      </w:tr>
      <w:tr w:rsidR="00552985" w:rsidRPr="003D4B26" w:rsidTr="00501D50">
        <w:trPr>
          <w:trHeight w:val="23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52985" w:rsidRPr="00233124" w:rsidRDefault="00552985" w:rsidP="00501D50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233124">
              <w:rPr>
                <w:rFonts w:ascii="PT Astra Serif" w:hAnsi="PT Astra Serif"/>
                <w:spacing w:val="-2"/>
                <w:sz w:val="22"/>
                <w:szCs w:val="22"/>
              </w:rPr>
              <w:t>1.5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5" w:rsidRPr="00233124" w:rsidRDefault="00552985" w:rsidP="00552985">
            <w:pPr>
              <w:jc w:val="center"/>
              <w:rPr>
                <w:rFonts w:ascii="PT Astra Serif" w:hAnsi="PT Astra Serif"/>
              </w:rPr>
            </w:pPr>
            <w:r w:rsidRPr="00233124">
              <w:rPr>
                <w:rFonts w:ascii="PT Astra Serif" w:hAnsi="PT Astra Serif"/>
              </w:rPr>
              <w:t>Мероприятие по удалению (ликвидации) мест несанкционированного размещения отходов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552985" w:rsidRPr="00233124" w:rsidRDefault="00552985" w:rsidP="00552985">
            <w:pPr>
              <w:rPr>
                <w:rFonts w:ascii="PT Astra Serif" w:hAnsi="PT Astra Serif"/>
              </w:rPr>
            </w:pPr>
            <w:r w:rsidRPr="00233124">
              <w:rPr>
                <w:rFonts w:ascii="PT Astra Serif" w:hAnsi="PT Astra Serif"/>
              </w:rPr>
              <w:t xml:space="preserve">Количество </w:t>
            </w:r>
            <w:r w:rsidRPr="00233124">
              <w:t xml:space="preserve"> </w:t>
            </w:r>
            <w:proofErr w:type="spellStart"/>
            <w:r w:rsidRPr="00233124">
              <w:rPr>
                <w:rFonts w:ascii="PT Astra Serif" w:hAnsi="PT Astra Serif"/>
              </w:rPr>
              <w:t>удаленых</w:t>
            </w:r>
            <w:proofErr w:type="spellEnd"/>
            <w:r w:rsidRPr="00233124">
              <w:rPr>
                <w:rFonts w:ascii="PT Astra Serif" w:hAnsi="PT Astra Serif"/>
              </w:rPr>
              <w:t xml:space="preserve"> (ликвидированных) мест несанкционированного размещения отходов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2985" w:rsidRPr="00233124" w:rsidRDefault="00552985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233124">
              <w:rPr>
                <w:rFonts w:ascii="PT Astra Serif" w:hAnsi="PT Astra Serif"/>
                <w:spacing w:val="-2"/>
              </w:rPr>
              <w:t>шт.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2985" w:rsidRPr="00233124" w:rsidRDefault="00552985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233124">
              <w:rPr>
                <w:rFonts w:ascii="PT Astra Serif" w:hAnsi="PT Astra Serif"/>
                <w:spacing w:val="-2"/>
              </w:rPr>
              <w:t>0,1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52985" w:rsidRPr="00233124" w:rsidRDefault="00552985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233124">
              <w:rPr>
                <w:rFonts w:ascii="PT Astra Serif" w:hAnsi="PT Astra Serif"/>
                <w:spacing w:val="-2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52985" w:rsidRPr="00233124" w:rsidRDefault="00552985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52985" w:rsidRPr="00233124" w:rsidRDefault="00552985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5" w:rsidRPr="00233124" w:rsidRDefault="00552985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233124">
              <w:rPr>
                <w:rFonts w:ascii="PT Astra Serif" w:hAnsi="PT Astra Serif"/>
                <w:spacing w:val="-2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5" w:rsidRPr="00233124" w:rsidRDefault="00552985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5" w:rsidRPr="00233124" w:rsidRDefault="00552985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52985" w:rsidRPr="00233124" w:rsidRDefault="00552985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52985" w:rsidRPr="00233124" w:rsidRDefault="00552985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5" w:rsidRPr="00233124" w:rsidRDefault="00552985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52985" w:rsidRPr="00233124" w:rsidRDefault="00552985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52985" w:rsidRPr="00233124" w:rsidRDefault="00552985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233124">
              <w:rPr>
                <w:rFonts w:ascii="PT Astra Serif" w:hAnsi="PT Astra Serif"/>
                <w:spacing w:val="-2"/>
              </w:rPr>
              <w:t>Председатель комитета по благоустройству и дорожно-транспортному хозяйству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2985" w:rsidRPr="00233124" w:rsidRDefault="00552985" w:rsidP="00501D50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233124">
              <w:rPr>
                <w:rFonts w:ascii="PT Astra Serif" w:hAnsi="PT Astra Serif"/>
                <w:spacing w:val="-2"/>
                <w:sz w:val="22"/>
                <w:szCs w:val="22"/>
              </w:rPr>
              <w:t>1</w:t>
            </w:r>
          </w:p>
        </w:tc>
      </w:tr>
    </w:tbl>
    <w:p w:rsidR="0085558C" w:rsidRPr="003D4B26" w:rsidRDefault="0085558C" w:rsidP="0085558C">
      <w:pPr>
        <w:jc w:val="center"/>
        <w:rPr>
          <w:rFonts w:ascii="PT Astra Serif" w:hAnsi="PT Astra Serif"/>
          <w:b/>
          <w:sz w:val="28"/>
          <w:szCs w:val="28"/>
        </w:rPr>
      </w:pPr>
    </w:p>
    <w:p w:rsidR="0085558C" w:rsidRPr="003D4B26" w:rsidRDefault="0085558C" w:rsidP="0085558C">
      <w:pPr>
        <w:jc w:val="center"/>
        <w:rPr>
          <w:rFonts w:ascii="PT Astra Serif" w:hAnsi="PT Astra Serif"/>
          <w:b/>
          <w:sz w:val="28"/>
          <w:szCs w:val="28"/>
        </w:rPr>
      </w:pPr>
    </w:p>
    <w:p w:rsidR="007511C6" w:rsidRPr="003D4B26" w:rsidRDefault="007511C6" w:rsidP="007511C6">
      <w:pPr>
        <w:jc w:val="both"/>
        <w:rPr>
          <w:rFonts w:ascii="PT Astra Serif" w:hAnsi="PT Astra Serif"/>
          <w:b/>
          <w:sz w:val="28"/>
          <w:szCs w:val="28"/>
        </w:rPr>
      </w:pPr>
    </w:p>
    <w:p w:rsidR="007511C6" w:rsidRPr="003D4B26" w:rsidRDefault="007511C6" w:rsidP="007511C6">
      <w:pPr>
        <w:jc w:val="both"/>
        <w:rPr>
          <w:rFonts w:ascii="PT Astra Serif" w:hAnsi="PT Astra Serif"/>
          <w:b/>
          <w:sz w:val="28"/>
          <w:szCs w:val="28"/>
        </w:rPr>
        <w:sectPr w:rsidR="007511C6" w:rsidRPr="003D4B26" w:rsidSect="004607FB">
          <w:headerReference w:type="even" r:id="rId12"/>
          <w:headerReference w:type="default" r:id="rId13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CC7427" w:rsidRPr="003F42CD" w:rsidRDefault="00CC7427" w:rsidP="0085558C">
      <w:pPr>
        <w:jc w:val="center"/>
        <w:rPr>
          <w:rFonts w:ascii="PT Astra Serif" w:hAnsi="PT Astra Serif"/>
          <w:b/>
          <w:sz w:val="28"/>
          <w:szCs w:val="28"/>
          <w:highlight w:val="yellow"/>
        </w:rPr>
      </w:pPr>
    </w:p>
    <w:p w:rsidR="0085558C" w:rsidRPr="003D4B26" w:rsidRDefault="0085558C" w:rsidP="0085558C">
      <w:pPr>
        <w:jc w:val="center"/>
        <w:rPr>
          <w:rFonts w:ascii="PT Astra Serif" w:hAnsi="PT Astra Serif"/>
          <w:b/>
          <w:sz w:val="28"/>
          <w:szCs w:val="28"/>
        </w:rPr>
      </w:pPr>
      <w:r w:rsidRPr="003D4B26">
        <w:rPr>
          <w:rFonts w:ascii="PT Astra Serif" w:hAnsi="PT Astra Serif"/>
          <w:b/>
          <w:sz w:val="28"/>
          <w:szCs w:val="28"/>
        </w:rPr>
        <w:t>3. Структура муниципальной программы</w:t>
      </w:r>
    </w:p>
    <w:p w:rsidR="0085558C" w:rsidRPr="003D4B26" w:rsidRDefault="0085558C" w:rsidP="0085558C">
      <w:pPr>
        <w:jc w:val="center"/>
        <w:rPr>
          <w:rFonts w:ascii="PT Astra Serif" w:hAnsi="PT Astra Serif"/>
          <w:b/>
          <w:sz w:val="16"/>
          <w:szCs w:val="16"/>
        </w:rPr>
      </w:pPr>
    </w:p>
    <w:p w:rsidR="00CC7427" w:rsidRPr="003D4B26" w:rsidRDefault="00CC7427" w:rsidP="0085558C">
      <w:pPr>
        <w:jc w:val="center"/>
        <w:rPr>
          <w:rFonts w:ascii="PT Astra Serif" w:hAnsi="PT Astra Serif"/>
          <w:b/>
          <w:sz w:val="16"/>
          <w:szCs w:val="16"/>
        </w:rPr>
      </w:pPr>
    </w:p>
    <w:p w:rsidR="00193379" w:rsidRPr="003D4B26" w:rsidRDefault="00193379" w:rsidP="0085558C">
      <w:pPr>
        <w:jc w:val="center"/>
        <w:rPr>
          <w:rFonts w:ascii="PT Astra Serif" w:hAnsi="PT Astra Serif"/>
          <w:b/>
          <w:sz w:val="16"/>
          <w:szCs w:val="16"/>
        </w:rPr>
      </w:pPr>
    </w:p>
    <w:tbl>
      <w:tblPr>
        <w:tblW w:w="510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2"/>
        <w:gridCol w:w="6298"/>
        <w:gridCol w:w="4373"/>
      </w:tblGrid>
      <w:tr w:rsidR="0085558C" w:rsidRPr="003D4B26" w:rsidTr="00F5130B">
        <w:trPr>
          <w:trHeight w:val="562"/>
        </w:trPr>
        <w:tc>
          <w:tcPr>
            <w:tcW w:w="1398" w:type="pct"/>
            <w:shd w:val="clear" w:color="auto" w:fill="auto"/>
            <w:hideMark/>
          </w:tcPr>
          <w:p w:rsidR="0085558C" w:rsidRPr="003D4B26" w:rsidRDefault="0085558C" w:rsidP="007B3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3D4B26">
              <w:rPr>
                <w:rFonts w:ascii="PT Astra Serif" w:hAnsi="PT Astra Serif"/>
              </w:rPr>
              <w:t>Задачи структурного элемента</w:t>
            </w:r>
          </w:p>
        </w:tc>
        <w:tc>
          <w:tcPr>
            <w:tcW w:w="2126" w:type="pct"/>
            <w:shd w:val="clear" w:color="auto" w:fill="auto"/>
          </w:tcPr>
          <w:p w:rsidR="0085558C" w:rsidRPr="003D4B26" w:rsidRDefault="0085558C" w:rsidP="007B3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3D4B26">
              <w:rPr>
                <w:rFonts w:ascii="PT Astra Serif" w:hAnsi="PT Astra Serif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476" w:type="pct"/>
            <w:shd w:val="clear" w:color="auto" w:fill="auto"/>
          </w:tcPr>
          <w:p w:rsidR="0085558C" w:rsidRPr="003D4B26" w:rsidRDefault="0085558C" w:rsidP="00F5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3D4B26">
              <w:rPr>
                <w:rFonts w:ascii="PT Astra Serif" w:hAnsi="PT Astra Serif"/>
              </w:rPr>
              <w:t>Связь с показателями</w:t>
            </w:r>
          </w:p>
        </w:tc>
      </w:tr>
      <w:tr w:rsidR="0085558C" w:rsidRPr="003D4B26" w:rsidTr="00F5130B">
        <w:trPr>
          <w:trHeight w:val="170"/>
        </w:trPr>
        <w:tc>
          <w:tcPr>
            <w:tcW w:w="1398" w:type="pct"/>
            <w:shd w:val="clear" w:color="auto" w:fill="auto"/>
          </w:tcPr>
          <w:p w:rsidR="0085558C" w:rsidRPr="003D4B26" w:rsidRDefault="0085558C" w:rsidP="007B3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3D4B26">
              <w:rPr>
                <w:rFonts w:ascii="PT Astra Serif" w:hAnsi="PT Astra Serif"/>
              </w:rPr>
              <w:t>1</w:t>
            </w:r>
          </w:p>
        </w:tc>
        <w:tc>
          <w:tcPr>
            <w:tcW w:w="2126" w:type="pct"/>
            <w:shd w:val="clear" w:color="auto" w:fill="auto"/>
          </w:tcPr>
          <w:p w:rsidR="0085558C" w:rsidRPr="003D4B26" w:rsidRDefault="0085558C" w:rsidP="007B3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3D4B26">
              <w:rPr>
                <w:rFonts w:ascii="PT Astra Serif" w:hAnsi="PT Astra Serif"/>
              </w:rPr>
              <w:t>2</w:t>
            </w:r>
          </w:p>
        </w:tc>
        <w:tc>
          <w:tcPr>
            <w:tcW w:w="1476" w:type="pct"/>
            <w:shd w:val="clear" w:color="auto" w:fill="auto"/>
          </w:tcPr>
          <w:p w:rsidR="0085558C" w:rsidRPr="003D4B26" w:rsidRDefault="0085558C" w:rsidP="007B3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3D4B26">
              <w:rPr>
                <w:rFonts w:ascii="PT Astra Serif" w:hAnsi="PT Astra Serif"/>
              </w:rPr>
              <w:t>3</w:t>
            </w:r>
          </w:p>
        </w:tc>
      </w:tr>
      <w:tr w:rsidR="0085558C" w:rsidRPr="003D4B26" w:rsidTr="009A6CAA">
        <w:trPr>
          <w:trHeight w:val="170"/>
        </w:trPr>
        <w:tc>
          <w:tcPr>
            <w:tcW w:w="5000" w:type="pct"/>
            <w:gridSpan w:val="3"/>
            <w:shd w:val="clear" w:color="auto" w:fill="auto"/>
          </w:tcPr>
          <w:p w:rsidR="0085558C" w:rsidRPr="003D4B26" w:rsidRDefault="0085558C" w:rsidP="007B3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 w:rsidRPr="003D4B26">
              <w:rPr>
                <w:rFonts w:ascii="PT Astra Serif" w:hAnsi="PT Astra Serif"/>
              </w:rPr>
              <w:t>Мероприятия по ликвидации горения на полигоне ТБО</w:t>
            </w:r>
          </w:p>
        </w:tc>
      </w:tr>
      <w:tr w:rsidR="0085558C" w:rsidRPr="003D4B26" w:rsidTr="00F5130B">
        <w:trPr>
          <w:trHeight w:val="108"/>
        </w:trPr>
        <w:tc>
          <w:tcPr>
            <w:tcW w:w="1398" w:type="pct"/>
            <w:shd w:val="clear" w:color="auto" w:fill="auto"/>
          </w:tcPr>
          <w:p w:rsidR="0085558C" w:rsidRPr="003D4B26" w:rsidRDefault="0085558C" w:rsidP="007B3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3D4B26">
              <w:rPr>
                <w:rFonts w:ascii="PT Astra Serif" w:hAnsi="PT Astra Serif"/>
              </w:rPr>
              <w:t xml:space="preserve">Начальник отдела по ГО, ЧС и ООС </w:t>
            </w:r>
          </w:p>
        </w:tc>
        <w:tc>
          <w:tcPr>
            <w:tcW w:w="3602" w:type="pct"/>
            <w:gridSpan w:val="2"/>
            <w:shd w:val="clear" w:color="auto" w:fill="auto"/>
          </w:tcPr>
          <w:p w:rsidR="0085558C" w:rsidRPr="003D4B26" w:rsidRDefault="0085558C" w:rsidP="007B3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D4B26">
              <w:rPr>
                <w:rFonts w:ascii="PT Astra Serif" w:hAnsi="PT Astra Serif"/>
                <w:sz w:val="22"/>
                <w:szCs w:val="22"/>
              </w:rPr>
              <w:t>2022-2030</w:t>
            </w:r>
          </w:p>
        </w:tc>
      </w:tr>
      <w:tr w:rsidR="0085558C" w:rsidRPr="003D4B26" w:rsidTr="00F5130B">
        <w:trPr>
          <w:trHeight w:val="302"/>
        </w:trPr>
        <w:tc>
          <w:tcPr>
            <w:tcW w:w="1398" w:type="pct"/>
            <w:shd w:val="clear" w:color="auto" w:fill="auto"/>
          </w:tcPr>
          <w:p w:rsidR="0085558C" w:rsidRPr="003D4B26" w:rsidRDefault="0085558C" w:rsidP="007B395F">
            <w:pPr>
              <w:jc w:val="both"/>
              <w:rPr>
                <w:rFonts w:ascii="PT Astra Serif" w:hAnsi="PT Astra Serif"/>
                <w:i/>
              </w:rPr>
            </w:pPr>
            <w:r w:rsidRPr="003D4B26">
              <w:rPr>
                <w:rFonts w:ascii="PT Astra Serif" w:hAnsi="PT Astra Serif"/>
              </w:rPr>
              <w:t>Задача 1. </w:t>
            </w:r>
            <w:r w:rsidRPr="003D4B26">
              <w:rPr>
                <w:rFonts w:ascii="PT Astra Serif" w:hAnsi="PT Astra Serif"/>
                <w:szCs w:val="28"/>
              </w:rPr>
              <w:t>Рекультивация земельного участка с К</w:t>
            </w:r>
            <w:r w:rsidRPr="003D4B26">
              <w:rPr>
                <w:rFonts w:ascii="PT Astra Serif" w:hAnsi="PT Astra Serif"/>
                <w:szCs w:val="28"/>
                <w:lang w:val="en-US"/>
              </w:rPr>
              <w:t>N</w:t>
            </w:r>
            <w:r w:rsidRPr="003D4B26">
              <w:rPr>
                <w:rFonts w:ascii="PT Astra Serif" w:hAnsi="PT Astra Serif"/>
                <w:szCs w:val="28"/>
              </w:rPr>
              <w:t>7122:030801:233 МО Ломинцевское Щекинского района</w:t>
            </w:r>
          </w:p>
        </w:tc>
        <w:tc>
          <w:tcPr>
            <w:tcW w:w="2126" w:type="pct"/>
            <w:shd w:val="clear" w:color="auto" w:fill="auto"/>
          </w:tcPr>
          <w:p w:rsidR="0085558C" w:rsidRPr="003D4B26" w:rsidRDefault="0085558C" w:rsidP="0085558C">
            <w:pPr>
              <w:jc w:val="both"/>
              <w:rPr>
                <w:rFonts w:ascii="PT Astra Serif" w:hAnsi="PT Astra Serif"/>
              </w:rPr>
            </w:pPr>
            <w:r w:rsidRPr="003D4B26">
              <w:rPr>
                <w:rFonts w:ascii="PT Astra Serif" w:hAnsi="PT Astra Serif"/>
              </w:rPr>
              <w:t>Создание пригодных условий для постоянного проживания граждан в д. </w:t>
            </w:r>
            <w:proofErr w:type="spellStart"/>
            <w:r w:rsidRPr="003D4B26">
              <w:rPr>
                <w:rFonts w:ascii="PT Astra Serif" w:hAnsi="PT Astra Serif"/>
              </w:rPr>
              <w:t>Подиванького</w:t>
            </w:r>
            <w:proofErr w:type="spellEnd"/>
            <w:r w:rsidRPr="003D4B26">
              <w:rPr>
                <w:rFonts w:ascii="PT Astra Serif" w:hAnsi="PT Astra Serif"/>
              </w:rPr>
              <w:t xml:space="preserve"> и д. </w:t>
            </w:r>
            <w:proofErr w:type="spellStart"/>
            <w:r w:rsidRPr="003D4B26">
              <w:rPr>
                <w:rFonts w:ascii="PT Astra Serif" w:hAnsi="PT Astra Serif"/>
              </w:rPr>
              <w:t>Шевелевка</w:t>
            </w:r>
            <w:proofErr w:type="spellEnd"/>
            <w:r w:rsidRPr="003D4B26">
              <w:rPr>
                <w:rFonts w:ascii="PT Astra Serif" w:hAnsi="PT Astra Serif"/>
              </w:rPr>
              <w:t>, а также прилегающих населенных пунктов Щекинского района</w:t>
            </w:r>
          </w:p>
        </w:tc>
        <w:tc>
          <w:tcPr>
            <w:tcW w:w="1476" w:type="pct"/>
            <w:shd w:val="clear" w:color="auto" w:fill="auto"/>
          </w:tcPr>
          <w:p w:rsidR="0085558C" w:rsidRPr="003D4B26" w:rsidRDefault="0085558C" w:rsidP="0085558C">
            <w:pPr>
              <w:widowControl w:val="0"/>
              <w:rPr>
                <w:rFonts w:ascii="PT Astra Serif" w:hAnsi="PT Astra Serif"/>
              </w:rPr>
            </w:pPr>
            <w:r w:rsidRPr="003D4B26">
              <w:rPr>
                <w:rFonts w:ascii="PT Astra Serif" w:hAnsi="PT Astra Serif"/>
              </w:rPr>
              <w:t xml:space="preserve">Количество </w:t>
            </w:r>
            <w:proofErr w:type="spellStart"/>
            <w:r w:rsidRPr="003D4B26">
              <w:rPr>
                <w:rFonts w:ascii="PT Astra Serif" w:hAnsi="PT Astra Serif"/>
              </w:rPr>
              <w:t>рекультивируемого</w:t>
            </w:r>
            <w:proofErr w:type="spellEnd"/>
            <w:r w:rsidRPr="003D4B26">
              <w:rPr>
                <w:rFonts w:ascii="PT Astra Serif" w:hAnsi="PT Astra Serif"/>
              </w:rPr>
              <w:t xml:space="preserve"> земельного участка</w:t>
            </w:r>
          </w:p>
        </w:tc>
      </w:tr>
      <w:tr w:rsidR="0085558C" w:rsidRPr="003D4B26" w:rsidTr="00F5130B">
        <w:trPr>
          <w:trHeight w:val="264"/>
        </w:trPr>
        <w:tc>
          <w:tcPr>
            <w:tcW w:w="1398" w:type="pct"/>
            <w:shd w:val="clear" w:color="auto" w:fill="auto"/>
          </w:tcPr>
          <w:p w:rsidR="0085558C" w:rsidRPr="003D4B26" w:rsidRDefault="0085558C" w:rsidP="0085558C">
            <w:pPr>
              <w:widowControl w:val="0"/>
              <w:rPr>
                <w:rFonts w:ascii="PT Astra Serif" w:hAnsi="PT Astra Serif"/>
              </w:rPr>
            </w:pPr>
            <w:r w:rsidRPr="003D4B26">
              <w:rPr>
                <w:rFonts w:ascii="PT Astra Serif" w:hAnsi="PT Astra Serif"/>
              </w:rPr>
              <w:t>Задача 2. Охрана полигона ТБО</w:t>
            </w:r>
          </w:p>
        </w:tc>
        <w:tc>
          <w:tcPr>
            <w:tcW w:w="2126" w:type="pct"/>
            <w:shd w:val="clear" w:color="auto" w:fill="auto"/>
          </w:tcPr>
          <w:p w:rsidR="0085558C" w:rsidRPr="003D4B26" w:rsidRDefault="0085558C" w:rsidP="007B395F">
            <w:pPr>
              <w:jc w:val="both"/>
              <w:rPr>
                <w:rFonts w:ascii="PT Astra Serif" w:hAnsi="PT Astra Serif"/>
              </w:rPr>
            </w:pPr>
            <w:r w:rsidRPr="003D4B26">
              <w:rPr>
                <w:rFonts w:ascii="PT Astra Serif" w:hAnsi="PT Astra Serif"/>
              </w:rPr>
              <w:t>Исключение поджогов и свалок отходов</w:t>
            </w:r>
          </w:p>
        </w:tc>
        <w:tc>
          <w:tcPr>
            <w:tcW w:w="1476" w:type="pct"/>
            <w:shd w:val="clear" w:color="auto" w:fill="auto"/>
          </w:tcPr>
          <w:p w:rsidR="0085558C" w:rsidRPr="003D4B26" w:rsidRDefault="0085558C" w:rsidP="007B395F">
            <w:pPr>
              <w:ind w:right="-108"/>
              <w:rPr>
                <w:rFonts w:ascii="PT Astra Serif" w:hAnsi="PT Astra Serif"/>
              </w:rPr>
            </w:pPr>
            <w:r w:rsidRPr="003D4B26">
              <w:rPr>
                <w:rFonts w:ascii="PT Astra Serif" w:hAnsi="PT Astra Serif"/>
              </w:rPr>
              <w:t xml:space="preserve">Доля </w:t>
            </w:r>
            <w:proofErr w:type="spellStart"/>
            <w:r w:rsidRPr="003D4B26">
              <w:rPr>
                <w:rFonts w:ascii="PT Astra Serif" w:hAnsi="PT Astra Serif"/>
              </w:rPr>
              <w:t>рекультивируемых</w:t>
            </w:r>
            <w:proofErr w:type="spellEnd"/>
            <w:r w:rsidRPr="003D4B26">
              <w:rPr>
                <w:rFonts w:ascii="PT Astra Serif" w:hAnsi="PT Astra Serif"/>
              </w:rPr>
              <w:t xml:space="preserve"> полигонов, обеспеченных круглосуточными постами охраны муниципального образования </w:t>
            </w:r>
            <w:r w:rsidRPr="003D4B26">
              <w:rPr>
                <w:rFonts w:ascii="PT Astra Serif" w:hAnsi="PT Astra Serif"/>
              </w:rPr>
              <w:br/>
              <w:t>г. Щекино по итогам инвентаризации</w:t>
            </w:r>
          </w:p>
        </w:tc>
      </w:tr>
      <w:tr w:rsidR="002F0ECB" w:rsidRPr="003D4B26" w:rsidTr="002F0ECB">
        <w:trPr>
          <w:trHeight w:val="264"/>
        </w:trPr>
        <w:tc>
          <w:tcPr>
            <w:tcW w:w="5000" w:type="pct"/>
            <w:gridSpan w:val="3"/>
            <w:shd w:val="clear" w:color="auto" w:fill="auto"/>
          </w:tcPr>
          <w:p w:rsidR="002F0ECB" w:rsidRPr="003D4B26" w:rsidRDefault="002F0ECB" w:rsidP="002F0ECB">
            <w:pPr>
              <w:ind w:right="-108"/>
              <w:jc w:val="center"/>
              <w:rPr>
                <w:rFonts w:ascii="PT Astra Serif" w:hAnsi="PT Astra Serif"/>
              </w:rPr>
            </w:pPr>
            <w:r w:rsidRPr="003D4B26">
              <w:rPr>
                <w:rFonts w:ascii="PT Astra Serif" w:hAnsi="PT Astra Serif"/>
              </w:rPr>
              <w:t>Реализация прочих мероприятий в области охраны окружающей среды</w:t>
            </w:r>
          </w:p>
        </w:tc>
      </w:tr>
      <w:tr w:rsidR="002F0ECB" w:rsidRPr="003D4B26" w:rsidTr="002F0ECB">
        <w:trPr>
          <w:trHeight w:val="264"/>
        </w:trPr>
        <w:tc>
          <w:tcPr>
            <w:tcW w:w="1398" w:type="pct"/>
            <w:shd w:val="clear" w:color="auto" w:fill="auto"/>
          </w:tcPr>
          <w:p w:rsidR="002F0ECB" w:rsidRPr="003D4B26" w:rsidRDefault="002F0ECB" w:rsidP="00C9720B">
            <w:pPr>
              <w:widowControl w:val="0"/>
              <w:jc w:val="center"/>
              <w:rPr>
                <w:rFonts w:ascii="PT Astra Serif" w:hAnsi="PT Astra Serif"/>
              </w:rPr>
            </w:pPr>
            <w:r w:rsidRPr="003D4B26">
              <w:rPr>
                <w:rFonts w:ascii="PT Astra Serif" w:hAnsi="PT Astra Serif"/>
              </w:rPr>
              <w:t>Начальник отдела по ГО, ЧС и ООС</w:t>
            </w:r>
          </w:p>
        </w:tc>
        <w:tc>
          <w:tcPr>
            <w:tcW w:w="3602" w:type="pct"/>
            <w:gridSpan w:val="2"/>
            <w:shd w:val="clear" w:color="auto" w:fill="auto"/>
          </w:tcPr>
          <w:p w:rsidR="002F0ECB" w:rsidRPr="003D4B26" w:rsidRDefault="002F0ECB" w:rsidP="002F0ECB">
            <w:pPr>
              <w:ind w:right="-108"/>
              <w:jc w:val="center"/>
              <w:rPr>
                <w:rFonts w:ascii="PT Astra Serif" w:hAnsi="PT Astra Serif"/>
              </w:rPr>
            </w:pPr>
            <w:r w:rsidRPr="003D4B26">
              <w:rPr>
                <w:rFonts w:ascii="PT Astra Serif" w:hAnsi="PT Astra Serif"/>
              </w:rPr>
              <w:t>2022-2030</w:t>
            </w:r>
          </w:p>
        </w:tc>
      </w:tr>
      <w:tr w:rsidR="002F0ECB" w:rsidRPr="003D4B26" w:rsidTr="00F5130B">
        <w:trPr>
          <w:trHeight w:val="264"/>
        </w:trPr>
        <w:tc>
          <w:tcPr>
            <w:tcW w:w="1398" w:type="pct"/>
            <w:shd w:val="clear" w:color="auto" w:fill="auto"/>
          </w:tcPr>
          <w:p w:rsidR="002F0ECB" w:rsidRPr="003D4B26" w:rsidRDefault="002F0ECB" w:rsidP="0085558C">
            <w:pPr>
              <w:widowControl w:val="0"/>
              <w:rPr>
                <w:rFonts w:ascii="PT Astra Serif" w:hAnsi="PT Astra Serif"/>
              </w:rPr>
            </w:pPr>
            <w:r w:rsidRPr="003D4B26">
              <w:rPr>
                <w:rFonts w:ascii="PT Astra Serif" w:hAnsi="PT Astra Serif"/>
              </w:rPr>
              <w:t>Задача 1. Реализация прочих мероприятий в области охраны окружающей среды</w:t>
            </w:r>
          </w:p>
        </w:tc>
        <w:tc>
          <w:tcPr>
            <w:tcW w:w="2126" w:type="pct"/>
            <w:shd w:val="clear" w:color="auto" w:fill="auto"/>
          </w:tcPr>
          <w:p w:rsidR="002F0ECB" w:rsidRPr="003D4B26" w:rsidRDefault="00C9720B" w:rsidP="00C9720B">
            <w:pPr>
              <w:jc w:val="both"/>
              <w:rPr>
                <w:rFonts w:ascii="PT Astra Serif" w:hAnsi="PT Astra Serif"/>
              </w:rPr>
            </w:pPr>
            <w:r w:rsidRPr="003D4B26">
              <w:rPr>
                <w:rFonts w:ascii="PT Astra Serif" w:hAnsi="PT Astra Serif"/>
              </w:rPr>
              <w:t>Сохранение и восстановление природной среды, рациональное использование и воспроизводство природных ресурсов, обеспечение экологической безопасности</w:t>
            </w:r>
          </w:p>
        </w:tc>
        <w:tc>
          <w:tcPr>
            <w:tcW w:w="1476" w:type="pct"/>
            <w:shd w:val="clear" w:color="auto" w:fill="auto"/>
          </w:tcPr>
          <w:p w:rsidR="002F0ECB" w:rsidRPr="003D4B26" w:rsidRDefault="00C9720B" w:rsidP="00C9720B">
            <w:pPr>
              <w:rPr>
                <w:rFonts w:ascii="PT Astra Serif" w:hAnsi="PT Astra Serif"/>
              </w:rPr>
            </w:pPr>
            <w:r w:rsidRPr="003D4B26">
              <w:rPr>
                <w:rFonts w:ascii="PT Astra Serif" w:hAnsi="PT Astra Serif"/>
              </w:rPr>
              <w:t>Количество мероприятий по предотвращению или снижению негативного воздействия хозяйственной и иной деятельности на окружающую среду</w:t>
            </w:r>
          </w:p>
        </w:tc>
      </w:tr>
    </w:tbl>
    <w:p w:rsidR="00C9720B" w:rsidRPr="003D4B26" w:rsidRDefault="00C9720B" w:rsidP="0085558C">
      <w:pPr>
        <w:jc w:val="center"/>
        <w:rPr>
          <w:rFonts w:ascii="PT Astra Serif" w:hAnsi="PT Astra Serif"/>
          <w:b/>
          <w:sz w:val="28"/>
          <w:szCs w:val="28"/>
        </w:rPr>
      </w:pPr>
    </w:p>
    <w:p w:rsidR="00CC7427" w:rsidRPr="003D4B26" w:rsidRDefault="00CC7427" w:rsidP="0085558C">
      <w:pPr>
        <w:jc w:val="center"/>
        <w:rPr>
          <w:rFonts w:ascii="PT Astra Serif" w:hAnsi="PT Astra Serif"/>
          <w:b/>
          <w:sz w:val="28"/>
          <w:szCs w:val="28"/>
        </w:rPr>
      </w:pPr>
    </w:p>
    <w:p w:rsidR="00CC7427" w:rsidRPr="003D4B26" w:rsidRDefault="00CC7427" w:rsidP="0085558C">
      <w:pPr>
        <w:jc w:val="center"/>
        <w:rPr>
          <w:rFonts w:ascii="PT Astra Serif" w:hAnsi="PT Astra Serif"/>
          <w:b/>
          <w:sz w:val="28"/>
          <w:szCs w:val="28"/>
        </w:rPr>
      </w:pPr>
    </w:p>
    <w:p w:rsidR="00CC7427" w:rsidRPr="003F42CD" w:rsidRDefault="00CC7427" w:rsidP="0085558C">
      <w:pPr>
        <w:jc w:val="center"/>
        <w:rPr>
          <w:rFonts w:ascii="PT Astra Serif" w:hAnsi="PT Astra Serif"/>
          <w:b/>
          <w:sz w:val="28"/>
          <w:szCs w:val="28"/>
          <w:highlight w:val="yellow"/>
        </w:rPr>
      </w:pPr>
    </w:p>
    <w:p w:rsidR="00CC7427" w:rsidRPr="003F42CD" w:rsidRDefault="00CC7427" w:rsidP="0085558C">
      <w:pPr>
        <w:jc w:val="center"/>
        <w:rPr>
          <w:rFonts w:ascii="PT Astra Serif" w:hAnsi="PT Astra Serif"/>
          <w:b/>
          <w:sz w:val="28"/>
          <w:szCs w:val="28"/>
          <w:highlight w:val="yellow"/>
        </w:rPr>
      </w:pPr>
    </w:p>
    <w:p w:rsidR="00CC7427" w:rsidRPr="003F42CD" w:rsidRDefault="00CC7427" w:rsidP="0085558C">
      <w:pPr>
        <w:jc w:val="center"/>
        <w:rPr>
          <w:rFonts w:ascii="PT Astra Serif" w:hAnsi="PT Astra Serif"/>
          <w:b/>
          <w:sz w:val="28"/>
          <w:szCs w:val="28"/>
          <w:highlight w:val="yellow"/>
        </w:rPr>
      </w:pPr>
    </w:p>
    <w:p w:rsidR="00CC7427" w:rsidRPr="003F42CD" w:rsidRDefault="00CC7427" w:rsidP="0085558C">
      <w:pPr>
        <w:jc w:val="center"/>
        <w:rPr>
          <w:rFonts w:ascii="PT Astra Serif" w:hAnsi="PT Astra Serif"/>
          <w:b/>
          <w:sz w:val="28"/>
          <w:szCs w:val="28"/>
          <w:highlight w:val="yellow"/>
        </w:rPr>
      </w:pPr>
    </w:p>
    <w:p w:rsidR="00CC7427" w:rsidRPr="003F42CD" w:rsidRDefault="00CC7427" w:rsidP="0085558C">
      <w:pPr>
        <w:jc w:val="center"/>
        <w:rPr>
          <w:rFonts w:ascii="PT Astra Serif" w:hAnsi="PT Astra Serif"/>
          <w:b/>
          <w:sz w:val="28"/>
          <w:szCs w:val="28"/>
          <w:highlight w:val="yellow"/>
        </w:rPr>
      </w:pPr>
    </w:p>
    <w:p w:rsidR="003D4B26" w:rsidRPr="005172A9" w:rsidRDefault="003D4B26" w:rsidP="003D4B26">
      <w:pPr>
        <w:jc w:val="center"/>
        <w:rPr>
          <w:rFonts w:ascii="PT Astra Serif" w:hAnsi="PT Astra Serif"/>
          <w:b/>
          <w:sz w:val="28"/>
          <w:szCs w:val="28"/>
        </w:rPr>
      </w:pPr>
      <w:r w:rsidRPr="005172A9">
        <w:rPr>
          <w:rFonts w:ascii="PT Astra Serif" w:hAnsi="PT Astra Serif"/>
          <w:b/>
          <w:sz w:val="28"/>
          <w:szCs w:val="28"/>
        </w:rPr>
        <w:t>4. Финансовое обеспечение муниципальной программы</w:t>
      </w:r>
    </w:p>
    <w:p w:rsidR="003D4B26" w:rsidRPr="005172A9" w:rsidRDefault="003D4B26" w:rsidP="003D4B26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  <w:gridCol w:w="1407"/>
      </w:tblGrid>
      <w:tr w:rsidR="003D4B26" w:rsidRPr="005172A9" w:rsidTr="00BE3EAE">
        <w:trPr>
          <w:tblHeader/>
        </w:trPr>
        <w:tc>
          <w:tcPr>
            <w:tcW w:w="1698" w:type="pct"/>
            <w:vMerge w:val="restart"/>
            <w:shd w:val="clear" w:color="auto" w:fill="auto"/>
          </w:tcPr>
          <w:p w:rsidR="003D4B26" w:rsidRPr="005172A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 xml:space="preserve">Наименование структурного элемента </w:t>
            </w:r>
            <w:r w:rsidRPr="005172A9">
              <w:rPr>
                <w:rFonts w:ascii="PT Astra Serif" w:hAnsi="PT Astra Serif"/>
              </w:rPr>
              <w:t>муниципальной программы</w:t>
            </w:r>
            <w:r w:rsidRPr="005172A9">
              <w:rPr>
                <w:rFonts w:ascii="PT Astra Serif" w:eastAsia="Calibri" w:hAnsi="PT Astra Serif"/>
              </w:rPr>
              <w:t>, источников финансового обеспечения</w:t>
            </w:r>
          </w:p>
        </w:tc>
        <w:tc>
          <w:tcPr>
            <w:tcW w:w="3302" w:type="pct"/>
            <w:gridSpan w:val="10"/>
            <w:shd w:val="clear" w:color="auto" w:fill="auto"/>
          </w:tcPr>
          <w:p w:rsidR="003D4B26" w:rsidRPr="005172A9" w:rsidRDefault="003D4B26" w:rsidP="00BE3EAE">
            <w:pPr>
              <w:jc w:val="center"/>
              <w:rPr>
                <w:rFonts w:ascii="PT Astra Serif" w:hAnsi="PT Astra Serif"/>
                <w:spacing w:val="-2"/>
              </w:rPr>
            </w:pPr>
            <w:r w:rsidRPr="005172A9">
              <w:rPr>
                <w:rFonts w:ascii="PT Astra Serif" w:hAnsi="PT Astra Serif"/>
                <w:spacing w:val="-2"/>
              </w:rPr>
              <w:t>Объем финансового обеспечения по годам реализации, тыс. рублей</w:t>
            </w:r>
          </w:p>
        </w:tc>
      </w:tr>
      <w:tr w:rsidR="003D4B26" w:rsidRPr="005172A9" w:rsidTr="00BE3EAE">
        <w:trPr>
          <w:trHeight w:val="448"/>
          <w:tblHeader/>
        </w:trPr>
        <w:tc>
          <w:tcPr>
            <w:tcW w:w="1698" w:type="pct"/>
            <w:vMerge/>
            <w:shd w:val="clear" w:color="auto" w:fill="auto"/>
          </w:tcPr>
          <w:p w:rsidR="003D4B26" w:rsidRPr="005172A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13" w:type="pct"/>
            <w:shd w:val="clear" w:color="auto" w:fill="auto"/>
          </w:tcPr>
          <w:p w:rsidR="003D4B26" w:rsidRPr="005172A9" w:rsidRDefault="003D4B26" w:rsidP="00BE3EAE">
            <w:pPr>
              <w:jc w:val="center"/>
              <w:rPr>
                <w:rFonts w:ascii="PT Astra Serif" w:hAnsi="PT Astra Serif"/>
                <w:spacing w:val="-2"/>
              </w:rPr>
            </w:pPr>
            <w:r w:rsidRPr="005172A9">
              <w:rPr>
                <w:rFonts w:ascii="PT Astra Serif" w:hAnsi="PT Astra Serif"/>
                <w:spacing w:val="-2"/>
              </w:rPr>
              <w:t>2022</w:t>
            </w:r>
          </w:p>
        </w:tc>
        <w:tc>
          <w:tcPr>
            <w:tcW w:w="313" w:type="pct"/>
            <w:shd w:val="clear" w:color="auto" w:fill="auto"/>
          </w:tcPr>
          <w:p w:rsidR="003D4B26" w:rsidRPr="005172A9" w:rsidRDefault="003D4B26" w:rsidP="00BE3EAE">
            <w:pPr>
              <w:jc w:val="center"/>
              <w:rPr>
                <w:rFonts w:ascii="PT Astra Serif" w:hAnsi="PT Astra Serif"/>
                <w:spacing w:val="-2"/>
              </w:rPr>
            </w:pPr>
            <w:r w:rsidRPr="005172A9">
              <w:rPr>
                <w:rFonts w:ascii="PT Astra Serif" w:hAnsi="PT Astra Serif"/>
                <w:spacing w:val="-2"/>
              </w:rPr>
              <w:t>2023</w:t>
            </w:r>
          </w:p>
        </w:tc>
        <w:tc>
          <w:tcPr>
            <w:tcW w:w="313" w:type="pct"/>
            <w:shd w:val="clear" w:color="auto" w:fill="auto"/>
          </w:tcPr>
          <w:p w:rsidR="003D4B26" w:rsidRPr="005172A9" w:rsidRDefault="003D4B26" w:rsidP="00BE3EAE">
            <w:pPr>
              <w:jc w:val="center"/>
              <w:rPr>
                <w:rFonts w:ascii="PT Astra Serif" w:hAnsi="PT Astra Serif"/>
                <w:spacing w:val="-2"/>
              </w:rPr>
            </w:pPr>
            <w:r w:rsidRPr="005172A9">
              <w:rPr>
                <w:rFonts w:ascii="PT Astra Serif" w:hAnsi="PT Astra Serif"/>
                <w:spacing w:val="-2"/>
              </w:rPr>
              <w:t>2024</w:t>
            </w:r>
          </w:p>
        </w:tc>
        <w:tc>
          <w:tcPr>
            <w:tcW w:w="313" w:type="pct"/>
            <w:shd w:val="clear" w:color="auto" w:fill="auto"/>
          </w:tcPr>
          <w:p w:rsidR="003D4B26" w:rsidRPr="005172A9" w:rsidRDefault="003D4B26" w:rsidP="00BE3EAE">
            <w:pPr>
              <w:jc w:val="center"/>
              <w:rPr>
                <w:rFonts w:ascii="PT Astra Serif" w:hAnsi="PT Astra Serif"/>
                <w:spacing w:val="-2"/>
              </w:rPr>
            </w:pPr>
            <w:r w:rsidRPr="005172A9">
              <w:rPr>
                <w:rFonts w:ascii="PT Astra Serif" w:hAnsi="PT Astra Serif"/>
                <w:spacing w:val="-2"/>
              </w:rPr>
              <w:t>2025</w:t>
            </w:r>
          </w:p>
        </w:tc>
        <w:tc>
          <w:tcPr>
            <w:tcW w:w="313" w:type="pct"/>
            <w:shd w:val="clear" w:color="auto" w:fill="auto"/>
          </w:tcPr>
          <w:p w:rsidR="003D4B26" w:rsidRPr="005172A9" w:rsidRDefault="003D4B26" w:rsidP="00BE3EAE">
            <w:pPr>
              <w:jc w:val="center"/>
              <w:rPr>
                <w:rFonts w:ascii="PT Astra Serif" w:hAnsi="PT Astra Serif"/>
                <w:spacing w:val="-2"/>
              </w:rPr>
            </w:pPr>
            <w:r w:rsidRPr="005172A9">
              <w:rPr>
                <w:rFonts w:ascii="PT Astra Serif" w:hAnsi="PT Astra Serif"/>
                <w:spacing w:val="-2"/>
              </w:rPr>
              <w:t>2026</w:t>
            </w:r>
          </w:p>
        </w:tc>
        <w:tc>
          <w:tcPr>
            <w:tcW w:w="313" w:type="pct"/>
            <w:shd w:val="clear" w:color="auto" w:fill="auto"/>
          </w:tcPr>
          <w:p w:rsidR="003D4B26" w:rsidRPr="005172A9" w:rsidRDefault="003D4B26" w:rsidP="00BE3EAE">
            <w:pPr>
              <w:jc w:val="center"/>
              <w:rPr>
                <w:rFonts w:ascii="PT Astra Serif" w:hAnsi="PT Astra Serif"/>
                <w:spacing w:val="-2"/>
              </w:rPr>
            </w:pPr>
            <w:r w:rsidRPr="005172A9">
              <w:rPr>
                <w:rFonts w:ascii="PT Astra Serif" w:hAnsi="PT Astra Serif"/>
                <w:spacing w:val="-2"/>
              </w:rPr>
              <w:t>2027</w:t>
            </w:r>
          </w:p>
        </w:tc>
        <w:tc>
          <w:tcPr>
            <w:tcW w:w="313" w:type="pct"/>
            <w:shd w:val="clear" w:color="auto" w:fill="auto"/>
          </w:tcPr>
          <w:p w:rsidR="003D4B26" w:rsidRPr="005172A9" w:rsidRDefault="003D4B26" w:rsidP="00BE3EAE">
            <w:pPr>
              <w:jc w:val="center"/>
              <w:rPr>
                <w:rFonts w:ascii="PT Astra Serif" w:hAnsi="PT Astra Serif"/>
                <w:spacing w:val="-2"/>
              </w:rPr>
            </w:pPr>
            <w:r w:rsidRPr="005172A9">
              <w:rPr>
                <w:rFonts w:ascii="PT Astra Serif" w:hAnsi="PT Astra Serif"/>
                <w:spacing w:val="-2"/>
              </w:rPr>
              <w:t>2028</w:t>
            </w:r>
          </w:p>
        </w:tc>
        <w:tc>
          <w:tcPr>
            <w:tcW w:w="313" w:type="pct"/>
            <w:shd w:val="clear" w:color="auto" w:fill="auto"/>
          </w:tcPr>
          <w:p w:rsidR="003D4B26" w:rsidRPr="005172A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2029</w:t>
            </w:r>
          </w:p>
        </w:tc>
        <w:tc>
          <w:tcPr>
            <w:tcW w:w="313" w:type="pct"/>
            <w:shd w:val="clear" w:color="auto" w:fill="auto"/>
          </w:tcPr>
          <w:p w:rsidR="003D4B26" w:rsidRPr="005172A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2030</w:t>
            </w:r>
          </w:p>
        </w:tc>
        <w:tc>
          <w:tcPr>
            <w:tcW w:w="485" w:type="pct"/>
            <w:shd w:val="clear" w:color="auto" w:fill="auto"/>
          </w:tcPr>
          <w:p w:rsidR="003D4B26" w:rsidRPr="005172A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Всего</w:t>
            </w:r>
          </w:p>
        </w:tc>
      </w:tr>
      <w:tr w:rsidR="003D4B26" w:rsidRPr="005172A9" w:rsidTr="00BE3EAE">
        <w:trPr>
          <w:trHeight w:val="282"/>
          <w:tblHeader/>
        </w:trPr>
        <w:tc>
          <w:tcPr>
            <w:tcW w:w="1698" w:type="pct"/>
            <w:shd w:val="clear" w:color="auto" w:fill="auto"/>
          </w:tcPr>
          <w:p w:rsidR="003D4B26" w:rsidRPr="005172A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3D4B26" w:rsidRPr="005172A9" w:rsidRDefault="003D4B26" w:rsidP="00BE3EAE">
            <w:pPr>
              <w:jc w:val="center"/>
              <w:rPr>
                <w:rFonts w:ascii="PT Astra Serif" w:hAnsi="PT Astra Serif"/>
                <w:spacing w:val="-2"/>
              </w:rPr>
            </w:pPr>
            <w:r w:rsidRPr="005172A9">
              <w:rPr>
                <w:rFonts w:ascii="PT Astra Serif" w:hAnsi="PT Astra Serif"/>
                <w:spacing w:val="-2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:rsidR="003D4B26" w:rsidRPr="005172A9" w:rsidRDefault="003D4B26" w:rsidP="00BE3EAE">
            <w:pPr>
              <w:jc w:val="center"/>
              <w:rPr>
                <w:rFonts w:ascii="PT Astra Serif" w:hAnsi="PT Astra Serif"/>
                <w:spacing w:val="-2"/>
              </w:rPr>
            </w:pPr>
            <w:r w:rsidRPr="005172A9">
              <w:rPr>
                <w:rFonts w:ascii="PT Astra Serif" w:hAnsi="PT Astra Serif"/>
                <w:spacing w:val="-2"/>
              </w:rPr>
              <w:t>3</w:t>
            </w:r>
          </w:p>
        </w:tc>
        <w:tc>
          <w:tcPr>
            <w:tcW w:w="313" w:type="pct"/>
            <w:shd w:val="clear" w:color="auto" w:fill="auto"/>
          </w:tcPr>
          <w:p w:rsidR="003D4B26" w:rsidRPr="005172A9" w:rsidRDefault="003D4B26" w:rsidP="00BE3EAE">
            <w:pPr>
              <w:jc w:val="center"/>
              <w:rPr>
                <w:rFonts w:ascii="PT Astra Serif" w:hAnsi="PT Astra Serif"/>
                <w:spacing w:val="-2"/>
              </w:rPr>
            </w:pPr>
            <w:r w:rsidRPr="005172A9">
              <w:rPr>
                <w:rFonts w:ascii="PT Astra Serif" w:hAnsi="PT Astra Serif"/>
                <w:spacing w:val="-2"/>
              </w:rPr>
              <w:t>4</w:t>
            </w:r>
          </w:p>
        </w:tc>
        <w:tc>
          <w:tcPr>
            <w:tcW w:w="313" w:type="pct"/>
            <w:shd w:val="clear" w:color="auto" w:fill="auto"/>
          </w:tcPr>
          <w:p w:rsidR="003D4B26" w:rsidRPr="005172A9" w:rsidRDefault="003D4B26" w:rsidP="00BE3EAE">
            <w:pPr>
              <w:jc w:val="center"/>
              <w:rPr>
                <w:rFonts w:ascii="PT Astra Serif" w:hAnsi="PT Astra Serif"/>
                <w:spacing w:val="-2"/>
              </w:rPr>
            </w:pPr>
            <w:r w:rsidRPr="005172A9">
              <w:rPr>
                <w:rFonts w:ascii="PT Astra Serif" w:hAnsi="PT Astra Serif"/>
                <w:spacing w:val="-2"/>
              </w:rPr>
              <w:t>5</w:t>
            </w:r>
          </w:p>
        </w:tc>
        <w:tc>
          <w:tcPr>
            <w:tcW w:w="313" w:type="pct"/>
            <w:shd w:val="clear" w:color="auto" w:fill="auto"/>
          </w:tcPr>
          <w:p w:rsidR="003D4B26" w:rsidRPr="005172A9" w:rsidRDefault="003D4B26" w:rsidP="00BE3EAE">
            <w:pPr>
              <w:jc w:val="center"/>
              <w:rPr>
                <w:rFonts w:ascii="PT Astra Serif" w:hAnsi="PT Astra Serif"/>
                <w:spacing w:val="-2"/>
              </w:rPr>
            </w:pPr>
            <w:r w:rsidRPr="005172A9">
              <w:rPr>
                <w:rFonts w:ascii="PT Astra Serif" w:hAnsi="PT Astra Serif"/>
                <w:spacing w:val="-2"/>
              </w:rPr>
              <w:t>6</w:t>
            </w:r>
          </w:p>
        </w:tc>
        <w:tc>
          <w:tcPr>
            <w:tcW w:w="313" w:type="pct"/>
            <w:shd w:val="clear" w:color="auto" w:fill="auto"/>
          </w:tcPr>
          <w:p w:rsidR="003D4B26" w:rsidRPr="005172A9" w:rsidRDefault="003D4B26" w:rsidP="00BE3EAE">
            <w:pPr>
              <w:jc w:val="center"/>
              <w:rPr>
                <w:rFonts w:ascii="PT Astra Serif" w:hAnsi="PT Astra Serif"/>
                <w:spacing w:val="-2"/>
              </w:rPr>
            </w:pPr>
            <w:r w:rsidRPr="005172A9">
              <w:rPr>
                <w:rFonts w:ascii="PT Astra Serif" w:hAnsi="PT Astra Serif"/>
                <w:spacing w:val="-2"/>
              </w:rPr>
              <w:t>7</w:t>
            </w:r>
          </w:p>
        </w:tc>
        <w:tc>
          <w:tcPr>
            <w:tcW w:w="313" w:type="pct"/>
            <w:shd w:val="clear" w:color="auto" w:fill="auto"/>
          </w:tcPr>
          <w:p w:rsidR="003D4B26" w:rsidRPr="005172A9" w:rsidRDefault="003D4B26" w:rsidP="00BE3EAE">
            <w:pPr>
              <w:jc w:val="center"/>
              <w:rPr>
                <w:rFonts w:ascii="PT Astra Serif" w:hAnsi="PT Astra Serif"/>
                <w:spacing w:val="-2"/>
              </w:rPr>
            </w:pPr>
            <w:r w:rsidRPr="005172A9">
              <w:rPr>
                <w:rFonts w:ascii="PT Astra Serif" w:hAnsi="PT Astra Serif"/>
                <w:spacing w:val="-2"/>
              </w:rPr>
              <w:t>8</w:t>
            </w:r>
          </w:p>
        </w:tc>
        <w:tc>
          <w:tcPr>
            <w:tcW w:w="313" w:type="pct"/>
            <w:shd w:val="clear" w:color="auto" w:fill="auto"/>
          </w:tcPr>
          <w:p w:rsidR="003D4B26" w:rsidRPr="005172A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9</w:t>
            </w:r>
          </w:p>
        </w:tc>
        <w:tc>
          <w:tcPr>
            <w:tcW w:w="313" w:type="pct"/>
            <w:shd w:val="clear" w:color="auto" w:fill="auto"/>
          </w:tcPr>
          <w:p w:rsidR="003D4B26" w:rsidRPr="005172A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10</w:t>
            </w:r>
          </w:p>
        </w:tc>
        <w:tc>
          <w:tcPr>
            <w:tcW w:w="485" w:type="pct"/>
            <w:shd w:val="clear" w:color="auto" w:fill="auto"/>
          </w:tcPr>
          <w:p w:rsidR="003D4B26" w:rsidRPr="005172A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11</w:t>
            </w:r>
          </w:p>
        </w:tc>
      </w:tr>
      <w:tr w:rsidR="003D4B26" w:rsidRPr="005172A9" w:rsidTr="00BE3EAE">
        <w:trPr>
          <w:trHeight w:val="70"/>
        </w:trPr>
        <w:tc>
          <w:tcPr>
            <w:tcW w:w="1698" w:type="pct"/>
            <w:shd w:val="clear" w:color="auto" w:fill="auto"/>
          </w:tcPr>
          <w:p w:rsidR="003D4B26" w:rsidRPr="003E4E32" w:rsidRDefault="003D4B26" w:rsidP="00BE3EAE">
            <w:pPr>
              <w:rPr>
                <w:rFonts w:ascii="PT Astra Serif" w:hAnsi="PT Astra Serif"/>
                <w:b/>
                <w:spacing w:val="-2"/>
              </w:rPr>
            </w:pPr>
            <w:r w:rsidRPr="003E4E32">
              <w:rPr>
                <w:rFonts w:ascii="PT Astra Serif" w:eastAsia="Calibri" w:hAnsi="PT Astra Serif"/>
                <w:b/>
              </w:rPr>
              <w:t>Всего по муниципальной программе</w:t>
            </w:r>
            <w:r w:rsidRPr="003E4E32">
              <w:rPr>
                <w:rFonts w:ascii="PT Astra Serif" w:hAnsi="PT Astra Serif"/>
                <w:b/>
                <w:spacing w:val="-2"/>
              </w:rPr>
              <w:t>,</w:t>
            </w:r>
          </w:p>
        </w:tc>
        <w:tc>
          <w:tcPr>
            <w:tcW w:w="313" w:type="pct"/>
            <w:shd w:val="clear" w:color="auto" w:fill="auto"/>
          </w:tcPr>
          <w:p w:rsidR="003D4B26" w:rsidRPr="00BA6FBE" w:rsidRDefault="003D4B26" w:rsidP="00BE3EAE">
            <w:pPr>
              <w:jc w:val="center"/>
              <w:rPr>
                <w:rFonts w:ascii="PT Astra Serif" w:eastAsia="Calibri" w:hAnsi="PT Astra Serif"/>
                <w:b/>
              </w:rPr>
            </w:pPr>
            <w:r w:rsidRPr="00BA6FBE">
              <w:rPr>
                <w:rFonts w:ascii="PT Astra Serif" w:eastAsia="Calibri" w:hAnsi="PT Astra Serif"/>
                <w:b/>
              </w:rPr>
              <w:t>3180,0</w:t>
            </w:r>
          </w:p>
        </w:tc>
        <w:tc>
          <w:tcPr>
            <w:tcW w:w="313" w:type="pct"/>
            <w:shd w:val="clear" w:color="auto" w:fill="auto"/>
          </w:tcPr>
          <w:p w:rsidR="003D4B26" w:rsidRPr="00BA6FBE" w:rsidRDefault="00BA6FBE" w:rsidP="00BE3EAE">
            <w:pPr>
              <w:jc w:val="center"/>
              <w:rPr>
                <w:rFonts w:ascii="PT Astra Serif" w:eastAsia="Calibri" w:hAnsi="PT Astra Serif"/>
                <w:b/>
              </w:rPr>
            </w:pPr>
            <w:r w:rsidRPr="00BA6FBE">
              <w:rPr>
                <w:rFonts w:ascii="PT Astra Serif" w:eastAsia="Calibri" w:hAnsi="PT Astra Serif"/>
                <w:b/>
              </w:rPr>
              <w:t>2189,2</w:t>
            </w:r>
          </w:p>
        </w:tc>
        <w:tc>
          <w:tcPr>
            <w:tcW w:w="313" w:type="pct"/>
            <w:shd w:val="clear" w:color="auto" w:fill="auto"/>
          </w:tcPr>
          <w:p w:rsidR="003D4B26" w:rsidRPr="003E4E32" w:rsidRDefault="003D4B26" w:rsidP="00BE3EAE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5112,3</w:t>
            </w:r>
          </w:p>
        </w:tc>
        <w:tc>
          <w:tcPr>
            <w:tcW w:w="313" w:type="pct"/>
            <w:shd w:val="clear" w:color="auto" w:fill="auto"/>
          </w:tcPr>
          <w:p w:rsidR="003D4B26" w:rsidRPr="003E4E32" w:rsidRDefault="00740842" w:rsidP="00BE3EAE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2844,7</w:t>
            </w:r>
          </w:p>
        </w:tc>
        <w:tc>
          <w:tcPr>
            <w:tcW w:w="313" w:type="pct"/>
            <w:shd w:val="clear" w:color="auto" w:fill="auto"/>
          </w:tcPr>
          <w:p w:rsidR="003D4B26" w:rsidRPr="003E4E32" w:rsidRDefault="003D4B26" w:rsidP="00BE3EAE">
            <w:pPr>
              <w:rPr>
                <w:b/>
              </w:rPr>
            </w:pPr>
            <w:r>
              <w:rPr>
                <w:b/>
              </w:rPr>
              <w:t>2960,4</w:t>
            </w:r>
          </w:p>
        </w:tc>
        <w:tc>
          <w:tcPr>
            <w:tcW w:w="313" w:type="pct"/>
            <w:shd w:val="clear" w:color="auto" w:fill="auto"/>
          </w:tcPr>
          <w:p w:rsidR="003D4B26" w:rsidRPr="003E4E32" w:rsidRDefault="003D4B26" w:rsidP="00BE3EAE">
            <w:pPr>
              <w:rPr>
                <w:b/>
              </w:rPr>
            </w:pPr>
            <w:r w:rsidRPr="003E4E32">
              <w:rPr>
                <w:rFonts w:ascii="PT Astra Serif" w:hAnsi="PT Astra Serif"/>
                <w:b/>
              </w:rPr>
              <w:t xml:space="preserve">0,0 </w:t>
            </w:r>
          </w:p>
        </w:tc>
        <w:tc>
          <w:tcPr>
            <w:tcW w:w="313" w:type="pct"/>
            <w:shd w:val="clear" w:color="auto" w:fill="auto"/>
          </w:tcPr>
          <w:p w:rsidR="003D4B26" w:rsidRPr="003E4E32" w:rsidRDefault="003D4B26" w:rsidP="00BE3EAE">
            <w:pPr>
              <w:rPr>
                <w:b/>
              </w:rPr>
            </w:pPr>
            <w:r w:rsidRPr="003E4E32">
              <w:rPr>
                <w:rFonts w:ascii="PT Astra Serif" w:hAnsi="PT Astra Serif"/>
                <w:b/>
              </w:rPr>
              <w:t xml:space="preserve">0,0 </w:t>
            </w:r>
          </w:p>
        </w:tc>
        <w:tc>
          <w:tcPr>
            <w:tcW w:w="313" w:type="pct"/>
            <w:shd w:val="clear" w:color="auto" w:fill="auto"/>
          </w:tcPr>
          <w:p w:rsidR="003D4B26" w:rsidRPr="003E4E32" w:rsidRDefault="003D4B26" w:rsidP="00BE3EAE">
            <w:pPr>
              <w:rPr>
                <w:b/>
              </w:rPr>
            </w:pPr>
            <w:r w:rsidRPr="003E4E32">
              <w:rPr>
                <w:rFonts w:ascii="PT Astra Serif" w:hAnsi="PT Astra Serif"/>
                <w:b/>
              </w:rPr>
              <w:t xml:space="preserve">0,0 </w:t>
            </w:r>
          </w:p>
        </w:tc>
        <w:tc>
          <w:tcPr>
            <w:tcW w:w="313" w:type="pct"/>
            <w:shd w:val="clear" w:color="auto" w:fill="auto"/>
          </w:tcPr>
          <w:p w:rsidR="003D4B26" w:rsidRPr="003E4E32" w:rsidRDefault="003D4B26" w:rsidP="00BE3EAE">
            <w:pPr>
              <w:rPr>
                <w:b/>
              </w:rPr>
            </w:pPr>
            <w:r w:rsidRPr="003E4E32">
              <w:rPr>
                <w:rFonts w:ascii="PT Astra Serif" w:hAnsi="PT Astra Serif"/>
                <w:b/>
              </w:rPr>
              <w:t xml:space="preserve">0,0 </w:t>
            </w:r>
          </w:p>
        </w:tc>
        <w:tc>
          <w:tcPr>
            <w:tcW w:w="485" w:type="pct"/>
            <w:shd w:val="clear" w:color="auto" w:fill="auto"/>
          </w:tcPr>
          <w:p w:rsidR="003D4B26" w:rsidRPr="003E4E32" w:rsidRDefault="00740842" w:rsidP="00BE3EAE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16286,6</w:t>
            </w:r>
          </w:p>
        </w:tc>
      </w:tr>
      <w:tr w:rsidR="003D4B26" w:rsidRPr="005172A9" w:rsidTr="00BE3EAE">
        <w:trPr>
          <w:trHeight w:val="70"/>
        </w:trPr>
        <w:tc>
          <w:tcPr>
            <w:tcW w:w="1698" w:type="pct"/>
            <w:shd w:val="clear" w:color="auto" w:fill="auto"/>
          </w:tcPr>
          <w:p w:rsidR="003D4B26" w:rsidRPr="005172A9" w:rsidRDefault="003D4B26" w:rsidP="00BE3EAE">
            <w:pPr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hAnsi="PT Astra Serif"/>
                <w:spacing w:val="-2"/>
              </w:rPr>
              <w:t>в том числе:</w:t>
            </w:r>
          </w:p>
        </w:tc>
        <w:tc>
          <w:tcPr>
            <w:tcW w:w="313" w:type="pct"/>
            <w:shd w:val="clear" w:color="auto" w:fill="auto"/>
          </w:tcPr>
          <w:p w:rsidR="003D4B26" w:rsidRPr="00BA6FBE" w:rsidRDefault="003D4B26" w:rsidP="00BE3EAE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13" w:type="pct"/>
            <w:shd w:val="clear" w:color="auto" w:fill="auto"/>
          </w:tcPr>
          <w:p w:rsidR="003D4B26" w:rsidRPr="00BA6FBE" w:rsidRDefault="003D4B26" w:rsidP="00BE3EAE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13" w:type="pct"/>
            <w:shd w:val="clear" w:color="auto" w:fill="auto"/>
          </w:tcPr>
          <w:p w:rsidR="003D4B26" w:rsidRPr="005172A9" w:rsidRDefault="003D4B26" w:rsidP="00BE3EAE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13" w:type="pct"/>
            <w:shd w:val="clear" w:color="auto" w:fill="auto"/>
          </w:tcPr>
          <w:p w:rsidR="003D4B26" w:rsidRPr="005172A9" w:rsidRDefault="003D4B26" w:rsidP="00BE3EAE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13" w:type="pct"/>
            <w:shd w:val="clear" w:color="auto" w:fill="auto"/>
          </w:tcPr>
          <w:p w:rsidR="003D4B26" w:rsidRPr="005172A9" w:rsidRDefault="003D4B26" w:rsidP="00BE3EAE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13" w:type="pct"/>
            <w:shd w:val="clear" w:color="auto" w:fill="auto"/>
          </w:tcPr>
          <w:p w:rsidR="003D4B26" w:rsidRPr="005172A9" w:rsidRDefault="003D4B26" w:rsidP="00BE3EAE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13" w:type="pct"/>
            <w:shd w:val="clear" w:color="auto" w:fill="auto"/>
          </w:tcPr>
          <w:p w:rsidR="003D4B26" w:rsidRPr="005172A9" w:rsidRDefault="003D4B26" w:rsidP="00BE3EAE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13" w:type="pct"/>
            <w:shd w:val="clear" w:color="auto" w:fill="auto"/>
          </w:tcPr>
          <w:p w:rsidR="003D4B26" w:rsidRPr="005172A9" w:rsidRDefault="003D4B26" w:rsidP="00BE3EAE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13" w:type="pct"/>
            <w:shd w:val="clear" w:color="auto" w:fill="auto"/>
          </w:tcPr>
          <w:p w:rsidR="003D4B26" w:rsidRPr="005172A9" w:rsidRDefault="003D4B26" w:rsidP="00BE3EAE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485" w:type="pct"/>
            <w:shd w:val="clear" w:color="auto" w:fill="auto"/>
          </w:tcPr>
          <w:p w:rsidR="003D4B26" w:rsidRPr="005172A9" w:rsidRDefault="003D4B26" w:rsidP="00BE3EAE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</w:tr>
      <w:tr w:rsidR="003D4B26" w:rsidRPr="005172A9" w:rsidTr="00BE3EAE">
        <w:tc>
          <w:tcPr>
            <w:tcW w:w="1698" w:type="pct"/>
            <w:shd w:val="clear" w:color="auto" w:fill="auto"/>
          </w:tcPr>
          <w:p w:rsidR="003D4B26" w:rsidRPr="005172A9" w:rsidRDefault="003D4B26" w:rsidP="00BE3EAE">
            <w:pPr>
              <w:rPr>
                <w:rFonts w:ascii="PT Astra Serif" w:hAnsi="PT Astra Serif"/>
                <w:spacing w:val="-2"/>
              </w:rPr>
            </w:pPr>
            <w:r w:rsidRPr="005172A9">
              <w:rPr>
                <w:rFonts w:ascii="PT Astra Serif" w:eastAsia="Calibri" w:hAnsi="PT Astra Serif"/>
              </w:rPr>
              <w:t>средства федерального бюджета</w:t>
            </w:r>
          </w:p>
        </w:tc>
        <w:tc>
          <w:tcPr>
            <w:tcW w:w="313" w:type="pct"/>
            <w:shd w:val="clear" w:color="auto" w:fill="auto"/>
          </w:tcPr>
          <w:p w:rsidR="003D4B26" w:rsidRPr="00BA6FBE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BA6FBE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3D4B26" w:rsidRPr="00BA6FBE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BA6FBE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3D4B26" w:rsidRPr="005172A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3D4B26" w:rsidRPr="005172A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3D4B26" w:rsidRPr="005172A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3D4B26" w:rsidRPr="005172A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3D4B26" w:rsidRPr="005172A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3D4B26" w:rsidRPr="005172A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3D4B26" w:rsidRPr="005172A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485" w:type="pct"/>
            <w:shd w:val="clear" w:color="auto" w:fill="auto"/>
          </w:tcPr>
          <w:p w:rsidR="003D4B26" w:rsidRPr="005172A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х</w:t>
            </w:r>
          </w:p>
        </w:tc>
      </w:tr>
      <w:tr w:rsidR="003D4B26" w:rsidRPr="005172A9" w:rsidTr="00BE3EAE">
        <w:tc>
          <w:tcPr>
            <w:tcW w:w="1698" w:type="pct"/>
            <w:shd w:val="clear" w:color="auto" w:fill="auto"/>
          </w:tcPr>
          <w:p w:rsidR="003D4B26" w:rsidRPr="005172A9" w:rsidRDefault="003D4B26" w:rsidP="00BE3EAE">
            <w:pPr>
              <w:rPr>
                <w:rFonts w:ascii="PT Astra Serif" w:hAnsi="PT Astra Serif"/>
                <w:spacing w:val="-2"/>
              </w:rPr>
            </w:pPr>
            <w:r w:rsidRPr="005172A9">
              <w:rPr>
                <w:rFonts w:ascii="PT Astra Serif" w:eastAsia="Calibri" w:hAnsi="PT Astra Serif"/>
              </w:rPr>
              <w:t>средства бюджета Тульской области</w:t>
            </w:r>
          </w:p>
        </w:tc>
        <w:tc>
          <w:tcPr>
            <w:tcW w:w="313" w:type="pct"/>
            <w:shd w:val="clear" w:color="auto" w:fill="auto"/>
          </w:tcPr>
          <w:p w:rsidR="003D4B26" w:rsidRPr="00BA6FBE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BA6FBE">
              <w:rPr>
                <w:rFonts w:ascii="PT Astra Serif" w:eastAsia="Calibri" w:hAnsi="PT Astra Serif"/>
              </w:rPr>
              <w:t>2000,0</w:t>
            </w:r>
          </w:p>
        </w:tc>
        <w:tc>
          <w:tcPr>
            <w:tcW w:w="313" w:type="pct"/>
            <w:shd w:val="clear" w:color="auto" w:fill="auto"/>
          </w:tcPr>
          <w:p w:rsidR="003D4B26" w:rsidRPr="00BA6FBE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BA6FBE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3D4B26" w:rsidRPr="005172A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3272,1</w:t>
            </w:r>
          </w:p>
        </w:tc>
        <w:tc>
          <w:tcPr>
            <w:tcW w:w="313" w:type="pct"/>
            <w:shd w:val="clear" w:color="auto" w:fill="auto"/>
          </w:tcPr>
          <w:p w:rsidR="003D4B26" w:rsidRPr="005172A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1153,8</w:t>
            </w:r>
          </w:p>
        </w:tc>
        <w:tc>
          <w:tcPr>
            <w:tcW w:w="313" w:type="pct"/>
            <w:shd w:val="clear" w:color="auto" w:fill="auto"/>
          </w:tcPr>
          <w:p w:rsidR="003D4B26" w:rsidRPr="005172A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1153,8</w:t>
            </w:r>
          </w:p>
        </w:tc>
        <w:tc>
          <w:tcPr>
            <w:tcW w:w="313" w:type="pct"/>
            <w:shd w:val="clear" w:color="auto" w:fill="auto"/>
          </w:tcPr>
          <w:p w:rsidR="003D4B26" w:rsidRPr="005172A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3D4B26" w:rsidRPr="005172A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3D4B26" w:rsidRPr="005172A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3D4B26" w:rsidRPr="005172A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485" w:type="pct"/>
            <w:shd w:val="clear" w:color="auto" w:fill="auto"/>
          </w:tcPr>
          <w:p w:rsidR="003D4B26" w:rsidRPr="005172A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7579,7</w:t>
            </w:r>
          </w:p>
        </w:tc>
      </w:tr>
      <w:tr w:rsidR="003D4B26" w:rsidRPr="005172A9" w:rsidTr="00BE3EAE">
        <w:tc>
          <w:tcPr>
            <w:tcW w:w="1698" w:type="pct"/>
            <w:shd w:val="clear" w:color="auto" w:fill="auto"/>
          </w:tcPr>
          <w:p w:rsidR="003D4B26" w:rsidRPr="005172A9" w:rsidRDefault="003D4B26" w:rsidP="00BE3EAE">
            <w:pPr>
              <w:rPr>
                <w:rFonts w:ascii="PT Astra Serif" w:hAnsi="PT Astra Serif"/>
                <w:spacing w:val="-2"/>
              </w:rPr>
            </w:pPr>
            <w:r w:rsidRPr="005172A9">
              <w:rPr>
                <w:rFonts w:ascii="PT Astra Serif" w:eastAsia="Calibri" w:hAnsi="PT Astra Serif"/>
              </w:rPr>
              <w:t>бюджет муниципального образования Щекинский район</w:t>
            </w:r>
          </w:p>
        </w:tc>
        <w:tc>
          <w:tcPr>
            <w:tcW w:w="313" w:type="pct"/>
            <w:shd w:val="clear" w:color="auto" w:fill="auto"/>
          </w:tcPr>
          <w:p w:rsidR="003D4B26" w:rsidRPr="00BA6FBE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BA6FBE">
              <w:rPr>
                <w:rFonts w:ascii="PT Astra Serif" w:eastAsia="Calibri" w:hAnsi="PT Astra Serif"/>
              </w:rPr>
              <w:t>1180,0</w:t>
            </w:r>
          </w:p>
        </w:tc>
        <w:tc>
          <w:tcPr>
            <w:tcW w:w="313" w:type="pct"/>
            <w:shd w:val="clear" w:color="auto" w:fill="auto"/>
          </w:tcPr>
          <w:p w:rsidR="003D4B26" w:rsidRPr="00BA6FBE" w:rsidRDefault="00BA6FBE" w:rsidP="00BE3EAE">
            <w:pPr>
              <w:jc w:val="center"/>
              <w:rPr>
                <w:rFonts w:ascii="PT Astra Serif" w:eastAsia="Calibri" w:hAnsi="PT Astra Serif"/>
              </w:rPr>
            </w:pPr>
            <w:r w:rsidRPr="00BA6FBE">
              <w:rPr>
                <w:rFonts w:ascii="PT Astra Serif" w:eastAsia="Calibri" w:hAnsi="PT Astra Serif"/>
              </w:rPr>
              <w:t>2189,2</w:t>
            </w:r>
          </w:p>
        </w:tc>
        <w:tc>
          <w:tcPr>
            <w:tcW w:w="313" w:type="pct"/>
            <w:shd w:val="clear" w:color="auto" w:fill="auto"/>
          </w:tcPr>
          <w:p w:rsidR="003D4B26" w:rsidRPr="005172A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1840,2</w:t>
            </w:r>
          </w:p>
        </w:tc>
        <w:tc>
          <w:tcPr>
            <w:tcW w:w="313" w:type="pct"/>
            <w:shd w:val="clear" w:color="auto" w:fill="auto"/>
          </w:tcPr>
          <w:p w:rsidR="003D4B26" w:rsidRPr="00740842" w:rsidRDefault="00740842" w:rsidP="00BE3EAE">
            <w:pPr>
              <w:rPr>
                <w:rFonts w:ascii="PT Astra Serif" w:hAnsi="PT Astra Serif"/>
              </w:rPr>
            </w:pPr>
            <w:r w:rsidRPr="00740842">
              <w:rPr>
                <w:rFonts w:ascii="PT Astra Serif" w:hAnsi="PT Astra Serif"/>
              </w:rPr>
              <w:t>1690,9</w:t>
            </w:r>
          </w:p>
        </w:tc>
        <w:tc>
          <w:tcPr>
            <w:tcW w:w="313" w:type="pct"/>
            <w:shd w:val="clear" w:color="auto" w:fill="auto"/>
          </w:tcPr>
          <w:p w:rsidR="003D4B26" w:rsidRPr="00740842" w:rsidRDefault="003D4B26" w:rsidP="00BE3EAE">
            <w:pPr>
              <w:rPr>
                <w:highlight w:val="yellow"/>
              </w:rPr>
            </w:pPr>
            <w:r w:rsidRPr="00740842">
              <w:rPr>
                <w:rFonts w:ascii="PT Astra Serif" w:hAnsi="PT Astra Serif"/>
              </w:rPr>
              <w:t xml:space="preserve">1806,6 </w:t>
            </w:r>
          </w:p>
        </w:tc>
        <w:tc>
          <w:tcPr>
            <w:tcW w:w="313" w:type="pct"/>
            <w:shd w:val="clear" w:color="auto" w:fill="auto"/>
          </w:tcPr>
          <w:p w:rsidR="003D4B26" w:rsidRPr="005F0577" w:rsidRDefault="003D4B26" w:rsidP="00BE3EAE">
            <w:r w:rsidRPr="005F0577">
              <w:rPr>
                <w:rFonts w:ascii="PT Astra Serif" w:hAnsi="PT Astra Serif"/>
              </w:rPr>
              <w:t xml:space="preserve">0,0 </w:t>
            </w:r>
          </w:p>
        </w:tc>
        <w:tc>
          <w:tcPr>
            <w:tcW w:w="313" w:type="pct"/>
            <w:shd w:val="clear" w:color="auto" w:fill="auto"/>
          </w:tcPr>
          <w:p w:rsidR="003D4B26" w:rsidRPr="005F0577" w:rsidRDefault="003D4B26" w:rsidP="00BE3EAE">
            <w:r w:rsidRPr="005F0577">
              <w:rPr>
                <w:rFonts w:ascii="PT Astra Serif" w:hAnsi="PT Astra Serif"/>
              </w:rPr>
              <w:t xml:space="preserve">0,0 </w:t>
            </w:r>
          </w:p>
        </w:tc>
        <w:tc>
          <w:tcPr>
            <w:tcW w:w="313" w:type="pct"/>
            <w:shd w:val="clear" w:color="auto" w:fill="auto"/>
          </w:tcPr>
          <w:p w:rsidR="003D4B26" w:rsidRPr="005F0577" w:rsidRDefault="003D4B26" w:rsidP="00BE3EAE">
            <w:r w:rsidRPr="005F0577">
              <w:rPr>
                <w:rFonts w:ascii="PT Astra Serif" w:hAnsi="PT Astra Serif"/>
              </w:rPr>
              <w:t xml:space="preserve">0,0 </w:t>
            </w:r>
          </w:p>
        </w:tc>
        <w:tc>
          <w:tcPr>
            <w:tcW w:w="313" w:type="pct"/>
            <w:shd w:val="clear" w:color="auto" w:fill="auto"/>
          </w:tcPr>
          <w:p w:rsidR="003D4B26" w:rsidRPr="005F0577" w:rsidRDefault="003D4B26" w:rsidP="00BE3EAE">
            <w:r w:rsidRPr="005F0577">
              <w:rPr>
                <w:rFonts w:ascii="PT Astra Serif" w:hAnsi="PT Astra Serif"/>
              </w:rPr>
              <w:t xml:space="preserve">0,0 </w:t>
            </w:r>
          </w:p>
        </w:tc>
        <w:tc>
          <w:tcPr>
            <w:tcW w:w="485" w:type="pct"/>
            <w:shd w:val="clear" w:color="auto" w:fill="auto"/>
          </w:tcPr>
          <w:p w:rsidR="003D4B26" w:rsidRPr="005172A9" w:rsidRDefault="00740842" w:rsidP="00BE3EAE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8706,9</w:t>
            </w:r>
          </w:p>
        </w:tc>
      </w:tr>
      <w:tr w:rsidR="003D4B26" w:rsidRPr="005172A9" w:rsidTr="00BE3EAE">
        <w:tc>
          <w:tcPr>
            <w:tcW w:w="1698" w:type="pct"/>
            <w:shd w:val="clear" w:color="auto" w:fill="auto"/>
          </w:tcPr>
          <w:p w:rsidR="003D4B26" w:rsidRPr="005172A9" w:rsidRDefault="003D4B26" w:rsidP="00BE3EAE">
            <w:pPr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Бюджет муниципального образования город Щекино Щекинского района</w:t>
            </w:r>
          </w:p>
        </w:tc>
        <w:tc>
          <w:tcPr>
            <w:tcW w:w="313" w:type="pct"/>
            <w:shd w:val="clear" w:color="auto" w:fill="auto"/>
          </w:tcPr>
          <w:p w:rsidR="003D4B26" w:rsidRPr="00BA6FBE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BA6FBE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3D4B26" w:rsidRPr="00BA6FBE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BA6FBE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3D4B26" w:rsidRPr="005172A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3D4B26" w:rsidRPr="005172A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3D4B26" w:rsidRPr="005172A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3D4B26" w:rsidRPr="005172A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3D4B26" w:rsidRPr="005172A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3D4B26" w:rsidRPr="005172A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3D4B26" w:rsidRPr="005172A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485" w:type="pct"/>
            <w:shd w:val="clear" w:color="auto" w:fill="auto"/>
          </w:tcPr>
          <w:p w:rsidR="003D4B26" w:rsidRPr="005172A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х</w:t>
            </w:r>
          </w:p>
        </w:tc>
      </w:tr>
      <w:tr w:rsidR="003D4B26" w:rsidRPr="005172A9" w:rsidTr="00BE3EAE">
        <w:tc>
          <w:tcPr>
            <w:tcW w:w="1698" w:type="pct"/>
            <w:shd w:val="clear" w:color="auto" w:fill="auto"/>
          </w:tcPr>
          <w:p w:rsidR="003D4B26" w:rsidRPr="005172A9" w:rsidRDefault="003D4B26" w:rsidP="00BE3EAE">
            <w:pPr>
              <w:rPr>
                <w:rFonts w:ascii="PT Astra Serif" w:hAnsi="PT Astra Serif"/>
                <w:spacing w:val="-2"/>
              </w:rPr>
            </w:pPr>
            <w:r w:rsidRPr="005172A9">
              <w:rPr>
                <w:rFonts w:ascii="PT Astra Serif" w:eastAsia="Calibri" w:hAnsi="PT Astra Serif"/>
              </w:rPr>
              <w:t>внебюджетные источники</w:t>
            </w:r>
          </w:p>
        </w:tc>
        <w:tc>
          <w:tcPr>
            <w:tcW w:w="313" w:type="pct"/>
            <w:shd w:val="clear" w:color="auto" w:fill="auto"/>
          </w:tcPr>
          <w:p w:rsidR="003D4B26" w:rsidRPr="005172A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3D4B26" w:rsidRPr="005172A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3D4B26" w:rsidRPr="005172A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3D4B26" w:rsidRPr="005172A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3D4B26" w:rsidRPr="005172A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3D4B26" w:rsidRPr="005172A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3D4B26" w:rsidRPr="005172A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3D4B26" w:rsidRPr="005172A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3D4B26" w:rsidRPr="005172A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485" w:type="pct"/>
            <w:shd w:val="clear" w:color="auto" w:fill="auto"/>
          </w:tcPr>
          <w:p w:rsidR="003D4B26" w:rsidRPr="005172A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х</w:t>
            </w:r>
          </w:p>
        </w:tc>
      </w:tr>
    </w:tbl>
    <w:p w:rsidR="00193379" w:rsidRPr="003F42CD" w:rsidRDefault="00193379" w:rsidP="0085558C">
      <w:pPr>
        <w:jc w:val="right"/>
        <w:rPr>
          <w:rFonts w:ascii="PT Astra Serif" w:hAnsi="PT Astra Serif"/>
          <w:sz w:val="28"/>
          <w:szCs w:val="28"/>
          <w:highlight w:val="yellow"/>
        </w:rPr>
      </w:pPr>
    </w:p>
    <w:p w:rsidR="00193379" w:rsidRPr="003D4B26" w:rsidRDefault="00193379" w:rsidP="00193379">
      <w:pPr>
        <w:jc w:val="center"/>
        <w:rPr>
          <w:rFonts w:ascii="PT Astra Serif" w:hAnsi="PT Astra Serif"/>
          <w:sz w:val="28"/>
          <w:szCs w:val="28"/>
        </w:rPr>
      </w:pPr>
      <w:r w:rsidRPr="003D4B26">
        <w:rPr>
          <w:rFonts w:ascii="PT Astra Serif" w:hAnsi="PT Astra Serif"/>
          <w:sz w:val="28"/>
          <w:szCs w:val="28"/>
        </w:rPr>
        <w:t>________________________________________________</w:t>
      </w:r>
    </w:p>
    <w:p w:rsidR="009A6CAA" w:rsidRPr="003D4B26" w:rsidRDefault="009A6CAA" w:rsidP="00F908FE">
      <w:pPr>
        <w:pStyle w:val="ConsPlusNormal"/>
        <w:ind w:left="-56"/>
        <w:jc w:val="center"/>
        <w:rPr>
          <w:rFonts w:ascii="PT Astra Serif" w:hAnsi="PT Astra Serif"/>
          <w:b/>
          <w:sz w:val="28"/>
          <w:szCs w:val="28"/>
        </w:rPr>
      </w:pPr>
    </w:p>
    <w:p w:rsidR="009A6CAA" w:rsidRPr="003F42CD" w:rsidRDefault="009A6CAA" w:rsidP="007B395F">
      <w:pPr>
        <w:jc w:val="right"/>
        <w:rPr>
          <w:rFonts w:ascii="PT Astra Serif" w:hAnsi="PT Astra Serif"/>
          <w:highlight w:val="yellow"/>
        </w:rPr>
        <w:sectPr w:rsidR="009A6CAA" w:rsidRPr="003F42CD" w:rsidSect="004607FB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33"/>
        <w:gridCol w:w="4237"/>
      </w:tblGrid>
      <w:tr w:rsidR="00DF69A3" w:rsidRPr="00965770" w:rsidTr="008F6C35">
        <w:tc>
          <w:tcPr>
            <w:tcW w:w="5333" w:type="dxa"/>
            <w:shd w:val="clear" w:color="auto" w:fill="auto"/>
          </w:tcPr>
          <w:p w:rsidR="00DF69A3" w:rsidRPr="00965770" w:rsidRDefault="00DF69A3" w:rsidP="008F6C35">
            <w:pPr>
              <w:jc w:val="right"/>
              <w:rPr>
                <w:rFonts w:ascii="PT Astra Serif" w:hAnsi="PT Astra Serif"/>
              </w:rPr>
            </w:pPr>
          </w:p>
        </w:tc>
        <w:tc>
          <w:tcPr>
            <w:tcW w:w="4237" w:type="dxa"/>
            <w:shd w:val="clear" w:color="auto" w:fill="auto"/>
          </w:tcPr>
          <w:p w:rsidR="00DF69A3" w:rsidRPr="00965770" w:rsidRDefault="00DF69A3" w:rsidP="008F6C35">
            <w:pPr>
              <w:jc w:val="center"/>
              <w:rPr>
                <w:rFonts w:ascii="PT Astra Serif" w:hAnsi="PT Astra Serif"/>
              </w:rPr>
            </w:pPr>
            <w:r w:rsidRPr="00965770">
              <w:rPr>
                <w:rFonts w:ascii="PT Astra Serif" w:hAnsi="PT Astra Serif"/>
              </w:rPr>
              <w:t>Приложение №</w:t>
            </w:r>
            <w:r w:rsidR="00193379" w:rsidRPr="00965770">
              <w:rPr>
                <w:rFonts w:ascii="PT Astra Serif" w:hAnsi="PT Astra Serif"/>
              </w:rPr>
              <w:t xml:space="preserve"> </w:t>
            </w:r>
            <w:r w:rsidRPr="00965770">
              <w:rPr>
                <w:rFonts w:ascii="PT Astra Serif" w:hAnsi="PT Astra Serif"/>
              </w:rPr>
              <w:t>1</w:t>
            </w:r>
          </w:p>
          <w:p w:rsidR="00DF69A3" w:rsidRPr="00965770" w:rsidRDefault="00DF69A3" w:rsidP="008F6C35">
            <w:pPr>
              <w:jc w:val="center"/>
              <w:rPr>
                <w:rFonts w:ascii="PT Astra Serif" w:hAnsi="PT Astra Serif"/>
              </w:rPr>
            </w:pPr>
            <w:r w:rsidRPr="00965770">
              <w:rPr>
                <w:rFonts w:ascii="PT Astra Serif" w:hAnsi="PT Astra Serif"/>
              </w:rPr>
              <w:t xml:space="preserve">к муниципальной программе </w:t>
            </w:r>
          </w:p>
          <w:p w:rsidR="00193379" w:rsidRPr="00965770" w:rsidRDefault="00DF69A3" w:rsidP="008F6C35">
            <w:pPr>
              <w:jc w:val="center"/>
              <w:rPr>
                <w:rFonts w:ascii="PT Astra Serif" w:hAnsi="PT Astra Serif"/>
              </w:rPr>
            </w:pPr>
            <w:r w:rsidRPr="00965770">
              <w:rPr>
                <w:rFonts w:ascii="PT Astra Serif" w:hAnsi="PT Astra Serif"/>
              </w:rPr>
              <w:t xml:space="preserve">«Охрана окружающей среды </w:t>
            </w:r>
          </w:p>
          <w:p w:rsidR="00DF69A3" w:rsidRPr="00965770" w:rsidRDefault="00DF69A3" w:rsidP="008F6C35">
            <w:pPr>
              <w:jc w:val="center"/>
              <w:rPr>
                <w:rFonts w:ascii="PT Astra Serif" w:hAnsi="PT Astra Serif"/>
              </w:rPr>
            </w:pPr>
            <w:r w:rsidRPr="00965770">
              <w:rPr>
                <w:rFonts w:ascii="PT Astra Serif" w:hAnsi="PT Astra Serif"/>
              </w:rPr>
              <w:t>в муниципальном образовании Щекинский район»</w:t>
            </w:r>
          </w:p>
        </w:tc>
      </w:tr>
    </w:tbl>
    <w:p w:rsidR="00DF69A3" w:rsidRPr="00965770" w:rsidRDefault="00DF69A3" w:rsidP="00DF69A3">
      <w:pPr>
        <w:jc w:val="center"/>
        <w:rPr>
          <w:rFonts w:ascii="PT Astra Serif" w:hAnsi="PT Astra Serif"/>
          <w:b/>
          <w:sz w:val="28"/>
          <w:szCs w:val="28"/>
        </w:rPr>
      </w:pPr>
    </w:p>
    <w:p w:rsidR="00DF69A3" w:rsidRPr="00965770" w:rsidRDefault="00DF69A3" w:rsidP="00DF69A3">
      <w:pPr>
        <w:jc w:val="center"/>
        <w:rPr>
          <w:rFonts w:ascii="PT Astra Serif" w:hAnsi="PT Astra Serif"/>
          <w:b/>
          <w:sz w:val="28"/>
          <w:szCs w:val="28"/>
        </w:rPr>
      </w:pPr>
      <w:r w:rsidRPr="00965770">
        <w:rPr>
          <w:rFonts w:ascii="PT Astra Serif" w:hAnsi="PT Astra Serif"/>
          <w:b/>
          <w:sz w:val="28"/>
          <w:szCs w:val="28"/>
        </w:rPr>
        <w:t xml:space="preserve">Паспорт комплекса процессных мероприятий </w:t>
      </w:r>
    </w:p>
    <w:p w:rsidR="00DF69A3" w:rsidRPr="00965770" w:rsidRDefault="00DF69A3" w:rsidP="00DF69A3">
      <w:pPr>
        <w:jc w:val="center"/>
        <w:rPr>
          <w:rFonts w:ascii="PT Astra Serif" w:hAnsi="PT Astra Serif"/>
          <w:b/>
          <w:sz w:val="28"/>
          <w:szCs w:val="28"/>
        </w:rPr>
      </w:pPr>
      <w:r w:rsidRPr="00965770">
        <w:rPr>
          <w:rFonts w:ascii="PT Astra Serif" w:hAnsi="PT Astra Serif"/>
          <w:b/>
          <w:sz w:val="28"/>
          <w:szCs w:val="28"/>
        </w:rPr>
        <w:t>«Мероприятия по ликвидации горения на полигоне ТБО</w:t>
      </w:r>
      <w:r w:rsidRPr="00965770">
        <w:rPr>
          <w:rFonts w:ascii="PT Astra Serif" w:hAnsi="PT Astra Serif"/>
          <w:b/>
          <w:bCs/>
          <w:sz w:val="28"/>
          <w:szCs w:val="28"/>
        </w:rPr>
        <w:t xml:space="preserve">» </w:t>
      </w:r>
      <w:r w:rsidRPr="00965770">
        <w:rPr>
          <w:rFonts w:ascii="PT Astra Serif" w:hAnsi="PT Astra Serif"/>
          <w:b/>
          <w:sz w:val="28"/>
          <w:szCs w:val="28"/>
        </w:rPr>
        <w:t xml:space="preserve">муниципальной программы </w:t>
      </w:r>
    </w:p>
    <w:p w:rsidR="00DF69A3" w:rsidRPr="00965770" w:rsidRDefault="00DF69A3" w:rsidP="00DF69A3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  <w:gridCol w:w="4860"/>
      </w:tblGrid>
      <w:tr w:rsidR="00DF69A3" w:rsidRPr="00965770" w:rsidTr="008F6C35">
        <w:tc>
          <w:tcPr>
            <w:tcW w:w="7338" w:type="dxa"/>
            <w:shd w:val="clear" w:color="auto" w:fill="auto"/>
          </w:tcPr>
          <w:p w:rsidR="00DF69A3" w:rsidRPr="00965770" w:rsidRDefault="00DF69A3" w:rsidP="008F6C3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65770">
              <w:rPr>
                <w:rFonts w:ascii="PT Astra Serif" w:hAnsi="PT Astra Serif"/>
                <w:sz w:val="22"/>
                <w:szCs w:val="22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7371" w:type="dxa"/>
            <w:shd w:val="clear" w:color="auto" w:fill="auto"/>
          </w:tcPr>
          <w:p w:rsidR="00DF69A3" w:rsidRPr="00965770" w:rsidRDefault="00DF69A3" w:rsidP="008F6C35">
            <w:pPr>
              <w:jc w:val="both"/>
              <w:rPr>
                <w:rFonts w:ascii="PT Astra Serif" w:hAnsi="PT Astra Serif"/>
              </w:rPr>
            </w:pPr>
            <w:r w:rsidRPr="00965770">
              <w:rPr>
                <w:rFonts w:ascii="PT Astra Serif" w:hAnsi="PT Astra Serif"/>
              </w:rPr>
              <w:t>Отдел по ГО, ЧС и охране окружающей среды;</w:t>
            </w:r>
          </w:p>
          <w:p w:rsidR="00DF69A3" w:rsidRPr="00965770" w:rsidRDefault="00DF69A3" w:rsidP="008F6C35">
            <w:pPr>
              <w:jc w:val="both"/>
              <w:rPr>
                <w:rFonts w:ascii="PT Astra Serif" w:hAnsi="PT Astra Serif"/>
              </w:rPr>
            </w:pPr>
            <w:r w:rsidRPr="00965770">
              <w:rPr>
                <w:rFonts w:ascii="PT Astra Serif" w:hAnsi="PT Astra Serif" w:cs="Arial"/>
              </w:rPr>
              <w:t>Управление архитектуры, земельных и имущественных отношений</w:t>
            </w:r>
          </w:p>
        </w:tc>
      </w:tr>
      <w:tr w:rsidR="00DF69A3" w:rsidRPr="00965770" w:rsidTr="008F6C35">
        <w:tc>
          <w:tcPr>
            <w:tcW w:w="7338" w:type="dxa"/>
            <w:shd w:val="clear" w:color="auto" w:fill="auto"/>
          </w:tcPr>
          <w:p w:rsidR="00DF69A3" w:rsidRPr="00965770" w:rsidRDefault="00DF69A3" w:rsidP="008F6C3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65770">
              <w:rPr>
                <w:rFonts w:ascii="PT Astra Serif" w:hAnsi="PT Astra Serif"/>
                <w:sz w:val="22"/>
                <w:szCs w:val="22"/>
              </w:rPr>
              <w:t>Задачи комплекса процессных мероприятий программы</w:t>
            </w:r>
          </w:p>
        </w:tc>
        <w:tc>
          <w:tcPr>
            <w:tcW w:w="7371" w:type="dxa"/>
            <w:shd w:val="clear" w:color="auto" w:fill="auto"/>
          </w:tcPr>
          <w:p w:rsidR="00DF69A3" w:rsidRPr="00965770" w:rsidRDefault="00DF69A3" w:rsidP="008F6C35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65770">
              <w:rPr>
                <w:rFonts w:ascii="PT Astra Serif" w:hAnsi="PT Astra Serif"/>
                <w:sz w:val="24"/>
                <w:szCs w:val="24"/>
              </w:rPr>
              <w:t>Рекультивация земельного участка с К</w:t>
            </w:r>
            <w:r w:rsidRPr="00965770">
              <w:rPr>
                <w:rFonts w:ascii="PT Astra Serif" w:hAnsi="PT Astra Serif"/>
                <w:sz w:val="24"/>
                <w:szCs w:val="24"/>
                <w:lang w:val="en-US"/>
              </w:rPr>
              <w:t>N</w:t>
            </w:r>
            <w:r w:rsidRPr="00965770">
              <w:rPr>
                <w:rFonts w:ascii="PT Astra Serif" w:hAnsi="PT Astra Serif"/>
                <w:sz w:val="24"/>
                <w:szCs w:val="24"/>
              </w:rPr>
              <w:t>7122:030801:233 МО Ломинцевское Щекинского района</w:t>
            </w:r>
            <w:r w:rsidRPr="00965770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DF69A3" w:rsidRPr="00965770" w:rsidRDefault="00DF69A3" w:rsidP="008F6C35">
            <w:pPr>
              <w:jc w:val="both"/>
              <w:rPr>
                <w:rFonts w:ascii="PT Astra Serif" w:hAnsi="PT Astra Serif"/>
                <w:b/>
              </w:rPr>
            </w:pPr>
            <w:r w:rsidRPr="00965770">
              <w:rPr>
                <w:rFonts w:ascii="PT Astra Serif" w:hAnsi="PT Astra Serif"/>
              </w:rPr>
              <w:t>Охрана полигона ТБО</w:t>
            </w:r>
          </w:p>
        </w:tc>
      </w:tr>
      <w:tr w:rsidR="00DF69A3" w:rsidRPr="00965770" w:rsidTr="008F6C35">
        <w:tc>
          <w:tcPr>
            <w:tcW w:w="7338" w:type="dxa"/>
            <w:shd w:val="clear" w:color="auto" w:fill="auto"/>
          </w:tcPr>
          <w:p w:rsidR="00DF69A3" w:rsidRPr="00965770" w:rsidRDefault="00DF69A3" w:rsidP="008F6C3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65770">
              <w:rPr>
                <w:rFonts w:ascii="PT Astra Serif" w:hAnsi="PT Astra Serif"/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7371" w:type="dxa"/>
            <w:shd w:val="clear" w:color="auto" w:fill="auto"/>
          </w:tcPr>
          <w:p w:rsidR="00DF69A3" w:rsidRPr="00965770" w:rsidRDefault="00DF69A3" w:rsidP="008F6C35">
            <w:pPr>
              <w:jc w:val="both"/>
              <w:rPr>
                <w:rFonts w:ascii="PT Astra Serif" w:hAnsi="PT Astra Serif"/>
              </w:rPr>
            </w:pPr>
            <w:r w:rsidRPr="00965770">
              <w:rPr>
                <w:rFonts w:ascii="PT Astra Serif" w:hAnsi="PT Astra Serif"/>
              </w:rPr>
              <w:t>Создание пригодных условий для постоянного проживания граждан в д. </w:t>
            </w:r>
            <w:proofErr w:type="spellStart"/>
            <w:r w:rsidRPr="00965770">
              <w:rPr>
                <w:rFonts w:ascii="PT Astra Serif" w:hAnsi="PT Astra Serif"/>
              </w:rPr>
              <w:t>Подиванького</w:t>
            </w:r>
            <w:proofErr w:type="spellEnd"/>
            <w:r w:rsidRPr="00965770">
              <w:rPr>
                <w:rFonts w:ascii="PT Astra Serif" w:hAnsi="PT Astra Serif"/>
              </w:rPr>
              <w:t xml:space="preserve"> и д. </w:t>
            </w:r>
            <w:proofErr w:type="spellStart"/>
            <w:r w:rsidRPr="00965770">
              <w:rPr>
                <w:rFonts w:ascii="PT Astra Serif" w:hAnsi="PT Astra Serif"/>
              </w:rPr>
              <w:t>Шевелевка</w:t>
            </w:r>
            <w:proofErr w:type="spellEnd"/>
            <w:r w:rsidRPr="00965770">
              <w:rPr>
                <w:rFonts w:ascii="PT Astra Serif" w:hAnsi="PT Astra Serif"/>
              </w:rPr>
              <w:t>, а также прилегающих населенных пунктов Щекинского района.</w:t>
            </w:r>
          </w:p>
          <w:p w:rsidR="00DF69A3" w:rsidRPr="00965770" w:rsidRDefault="00DF69A3" w:rsidP="008F6C35">
            <w:pPr>
              <w:jc w:val="both"/>
              <w:rPr>
                <w:rFonts w:ascii="PT Astra Serif" w:hAnsi="PT Astra Serif"/>
                <w:b/>
              </w:rPr>
            </w:pPr>
            <w:r w:rsidRPr="00965770">
              <w:rPr>
                <w:rFonts w:ascii="PT Astra Serif" w:hAnsi="PT Astra Serif"/>
              </w:rPr>
              <w:t>Исключение поджогов и свалок отходов.</w:t>
            </w:r>
          </w:p>
        </w:tc>
      </w:tr>
      <w:tr w:rsidR="00DF69A3" w:rsidRPr="00965770" w:rsidTr="008F6C35">
        <w:tc>
          <w:tcPr>
            <w:tcW w:w="7338" w:type="dxa"/>
            <w:shd w:val="clear" w:color="auto" w:fill="auto"/>
          </w:tcPr>
          <w:p w:rsidR="00DF69A3" w:rsidRPr="00965770" w:rsidRDefault="00DF69A3" w:rsidP="008F6C3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65770">
              <w:rPr>
                <w:rFonts w:ascii="PT Astra Serif" w:eastAsia="Arial Unicode MS" w:hAnsi="PT Astra Serif"/>
                <w:sz w:val="22"/>
                <w:szCs w:val="22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7371" w:type="dxa"/>
            <w:shd w:val="clear" w:color="auto" w:fill="auto"/>
          </w:tcPr>
          <w:p w:rsidR="00DF69A3" w:rsidRPr="00965770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65770">
              <w:rPr>
                <w:rFonts w:ascii="PT Astra Serif" w:hAnsi="PT Astra Serif" w:cs="Times New Roman"/>
                <w:sz w:val="24"/>
                <w:szCs w:val="24"/>
              </w:rPr>
              <w:t xml:space="preserve">Всего по муниципальной программе: </w:t>
            </w:r>
          </w:p>
          <w:p w:rsidR="00DF69A3" w:rsidRPr="00965770" w:rsidRDefault="00965770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965770">
              <w:rPr>
                <w:rFonts w:ascii="PT Astra Serif" w:hAnsi="PT Astra Serif" w:cs="Times New Roman"/>
                <w:sz w:val="24"/>
                <w:szCs w:val="24"/>
                <w:u w:val="single"/>
              </w:rPr>
              <w:t>750</w:t>
            </w:r>
            <w:r w:rsidR="00496588" w:rsidRPr="00965770">
              <w:rPr>
                <w:rFonts w:ascii="PT Astra Serif" w:hAnsi="PT Astra Serif" w:cs="Times New Roman"/>
                <w:sz w:val="24"/>
                <w:szCs w:val="24"/>
                <w:u w:val="single"/>
              </w:rPr>
              <w:t>0,0</w:t>
            </w:r>
            <w:r w:rsidR="00DF69A3" w:rsidRPr="00965770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 тыс. руб.</w:t>
            </w:r>
          </w:p>
          <w:p w:rsidR="00DF69A3" w:rsidRPr="00965770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65770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DF69A3" w:rsidRPr="00965770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65770">
              <w:rPr>
                <w:rFonts w:ascii="PT Astra Serif" w:hAnsi="PT Astra Serif" w:cs="Times New Roman"/>
                <w:sz w:val="24"/>
                <w:szCs w:val="24"/>
              </w:rPr>
              <w:t>2022 год – 3180,0</w:t>
            </w:r>
            <w:r w:rsidR="00496588" w:rsidRPr="0096577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965770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DF69A3" w:rsidRPr="00965770" w:rsidRDefault="00496588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65770">
              <w:rPr>
                <w:rFonts w:ascii="PT Astra Serif" w:hAnsi="PT Astra Serif" w:cs="Times New Roman"/>
                <w:sz w:val="24"/>
                <w:szCs w:val="24"/>
              </w:rPr>
              <w:t>2023 год – 1080,0</w:t>
            </w:r>
            <w:r w:rsidR="00DF69A3" w:rsidRPr="00965770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DF69A3" w:rsidRPr="00965770" w:rsidRDefault="00965770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65770">
              <w:rPr>
                <w:rFonts w:ascii="PT Astra Serif" w:hAnsi="PT Astra Serif" w:cs="Times New Roman"/>
                <w:sz w:val="24"/>
                <w:szCs w:val="24"/>
              </w:rPr>
              <w:t>2024 год – 1080,0</w:t>
            </w:r>
            <w:r w:rsidR="00DF69A3" w:rsidRPr="00965770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DF69A3" w:rsidRPr="00965770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65770">
              <w:rPr>
                <w:rFonts w:ascii="PT Astra Serif" w:hAnsi="PT Astra Serif" w:cs="Times New Roman"/>
                <w:sz w:val="24"/>
                <w:szCs w:val="24"/>
              </w:rPr>
              <w:t xml:space="preserve">2025 год- </w:t>
            </w:r>
            <w:r w:rsidR="00965770" w:rsidRPr="00965770">
              <w:rPr>
                <w:rFonts w:ascii="PT Astra Serif" w:hAnsi="PT Astra Serif" w:cs="Times New Roman"/>
                <w:sz w:val="24"/>
                <w:szCs w:val="24"/>
              </w:rPr>
              <w:t>1080,0</w:t>
            </w:r>
            <w:r w:rsidR="00496588" w:rsidRPr="0096577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965770">
              <w:rPr>
                <w:rFonts w:ascii="PT Astra Serif" w:hAnsi="PT Astra Serif" w:cs="Times New Roman"/>
                <w:sz w:val="24"/>
                <w:szCs w:val="24"/>
              </w:rPr>
              <w:t xml:space="preserve">тыс. руб. </w:t>
            </w:r>
          </w:p>
          <w:p w:rsidR="00DF69A3" w:rsidRPr="00965770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65770">
              <w:rPr>
                <w:rFonts w:ascii="PT Astra Serif" w:hAnsi="PT Astra Serif" w:cs="Times New Roman"/>
                <w:sz w:val="24"/>
                <w:szCs w:val="24"/>
              </w:rPr>
              <w:t xml:space="preserve">2026 </w:t>
            </w:r>
            <w:r w:rsidR="00965770" w:rsidRPr="00965770">
              <w:rPr>
                <w:rFonts w:ascii="PT Astra Serif" w:hAnsi="PT Astra Serif" w:cs="Times New Roman"/>
                <w:sz w:val="24"/>
                <w:szCs w:val="24"/>
              </w:rPr>
              <w:t>год – 1080,0</w:t>
            </w:r>
            <w:r w:rsidRPr="00965770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DF69A3" w:rsidRPr="00965770" w:rsidRDefault="00496588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65770">
              <w:rPr>
                <w:rFonts w:ascii="PT Astra Serif" w:hAnsi="PT Astra Serif" w:cs="Times New Roman"/>
                <w:sz w:val="24"/>
                <w:szCs w:val="24"/>
              </w:rPr>
              <w:t>2027 год – 0,0</w:t>
            </w:r>
            <w:r w:rsidR="00DF69A3" w:rsidRPr="00965770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DF69A3" w:rsidRPr="00965770" w:rsidRDefault="00496588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65770">
              <w:rPr>
                <w:rFonts w:ascii="PT Astra Serif" w:hAnsi="PT Astra Serif" w:cs="Times New Roman"/>
                <w:sz w:val="24"/>
                <w:szCs w:val="24"/>
              </w:rPr>
              <w:t>2028 год – 0,0</w:t>
            </w:r>
            <w:r w:rsidR="00DF69A3" w:rsidRPr="00965770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DF69A3" w:rsidRPr="00965770" w:rsidRDefault="00496588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65770">
              <w:rPr>
                <w:rFonts w:ascii="PT Astra Serif" w:hAnsi="PT Astra Serif" w:cs="Times New Roman"/>
                <w:sz w:val="24"/>
                <w:szCs w:val="24"/>
              </w:rPr>
              <w:t>2029 год – 0,0</w:t>
            </w:r>
            <w:r w:rsidR="00DF69A3" w:rsidRPr="00965770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DF69A3" w:rsidRPr="00965770" w:rsidRDefault="00496588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65770">
              <w:rPr>
                <w:rFonts w:ascii="PT Astra Serif" w:hAnsi="PT Astra Serif" w:cs="Times New Roman"/>
                <w:sz w:val="24"/>
                <w:szCs w:val="24"/>
              </w:rPr>
              <w:t>2030 год – 0,0</w:t>
            </w:r>
            <w:r w:rsidR="00DF69A3" w:rsidRPr="00965770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DF69A3" w:rsidRPr="00965770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69A3" w:rsidRPr="00965770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65770">
              <w:rPr>
                <w:rFonts w:ascii="PT Astra Serif" w:hAnsi="PT Astra Serif" w:cs="Times New Roman"/>
                <w:sz w:val="24"/>
                <w:szCs w:val="24"/>
              </w:rPr>
              <w:t>из них:</w:t>
            </w:r>
          </w:p>
          <w:p w:rsidR="00DF69A3" w:rsidRPr="00965770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965770">
              <w:rPr>
                <w:rFonts w:ascii="PT Astra Serif" w:hAnsi="PT Astra Serif" w:cs="Times New Roman"/>
                <w:sz w:val="24"/>
                <w:szCs w:val="24"/>
              </w:rPr>
              <w:t xml:space="preserve">средства бюджета МО Щекинский район: </w:t>
            </w:r>
          </w:p>
          <w:p w:rsidR="00DF69A3" w:rsidRPr="00965770" w:rsidRDefault="00965770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65770">
              <w:rPr>
                <w:rFonts w:ascii="PT Astra Serif" w:hAnsi="PT Astra Serif" w:cs="Times New Roman"/>
                <w:sz w:val="24"/>
                <w:szCs w:val="24"/>
                <w:u w:val="single"/>
              </w:rPr>
              <w:t>550</w:t>
            </w:r>
            <w:r w:rsidR="00496588" w:rsidRPr="00965770">
              <w:rPr>
                <w:rFonts w:ascii="PT Astra Serif" w:hAnsi="PT Astra Serif" w:cs="Times New Roman"/>
                <w:sz w:val="24"/>
                <w:szCs w:val="24"/>
                <w:u w:val="single"/>
              </w:rPr>
              <w:t>0,0</w:t>
            </w:r>
            <w:r w:rsidR="00DF69A3" w:rsidRPr="00965770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DF69A3" w:rsidRPr="00965770">
              <w:rPr>
                <w:rFonts w:ascii="PT Astra Serif" w:hAnsi="PT Astra Serif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="00DF69A3" w:rsidRPr="00965770">
              <w:rPr>
                <w:rFonts w:ascii="PT Astra Serif" w:hAnsi="PT Astra Serif" w:cs="Times New Roman"/>
                <w:sz w:val="24"/>
                <w:szCs w:val="24"/>
                <w:u w:val="single"/>
              </w:rPr>
              <w:t>.р</w:t>
            </w:r>
            <w:proofErr w:type="gramEnd"/>
            <w:r w:rsidR="00DF69A3" w:rsidRPr="00965770">
              <w:rPr>
                <w:rFonts w:ascii="PT Astra Serif" w:hAnsi="PT Astra Serif" w:cs="Times New Roman"/>
                <w:sz w:val="24"/>
                <w:szCs w:val="24"/>
                <w:u w:val="single"/>
              </w:rPr>
              <w:t>уб</w:t>
            </w:r>
            <w:proofErr w:type="spellEnd"/>
            <w:r w:rsidR="00DF69A3" w:rsidRPr="00965770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DF69A3" w:rsidRPr="00965770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65770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DF69A3" w:rsidRPr="00965770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65770">
              <w:rPr>
                <w:rFonts w:ascii="PT Astra Serif" w:hAnsi="PT Astra Serif" w:cs="Times New Roman"/>
                <w:sz w:val="24"/>
                <w:szCs w:val="24"/>
              </w:rPr>
              <w:t>2022 год – 1180,0тыс. руб.</w:t>
            </w:r>
          </w:p>
          <w:p w:rsidR="00DF69A3" w:rsidRPr="00965770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65770">
              <w:rPr>
                <w:rFonts w:ascii="PT Astra Serif" w:hAnsi="PT Astra Serif" w:cs="Times New Roman"/>
                <w:sz w:val="24"/>
                <w:szCs w:val="24"/>
              </w:rPr>
              <w:t xml:space="preserve">2023 год </w:t>
            </w:r>
            <w:r w:rsidR="00496588" w:rsidRPr="00965770">
              <w:rPr>
                <w:rFonts w:ascii="PT Astra Serif" w:hAnsi="PT Astra Serif" w:cs="Times New Roman"/>
                <w:sz w:val="24"/>
                <w:szCs w:val="24"/>
              </w:rPr>
              <w:t>– 1080,0</w:t>
            </w:r>
            <w:r w:rsidRPr="00965770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965770" w:rsidRPr="00965770" w:rsidRDefault="00965770" w:rsidP="0096577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65770">
              <w:rPr>
                <w:rFonts w:ascii="PT Astra Serif" w:hAnsi="PT Astra Serif" w:cs="Times New Roman"/>
                <w:sz w:val="24"/>
                <w:szCs w:val="24"/>
              </w:rPr>
              <w:t>2024 год – 1080,0 тыс. руб.</w:t>
            </w:r>
          </w:p>
          <w:p w:rsidR="00965770" w:rsidRPr="00965770" w:rsidRDefault="00965770" w:rsidP="0096577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65770">
              <w:rPr>
                <w:rFonts w:ascii="PT Astra Serif" w:hAnsi="PT Astra Serif" w:cs="Times New Roman"/>
                <w:sz w:val="24"/>
                <w:szCs w:val="24"/>
              </w:rPr>
              <w:t xml:space="preserve">2025 год- 1080,0 тыс. руб. </w:t>
            </w:r>
          </w:p>
          <w:p w:rsidR="00965770" w:rsidRPr="00965770" w:rsidRDefault="00965770" w:rsidP="0096577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65770">
              <w:rPr>
                <w:rFonts w:ascii="PT Astra Serif" w:hAnsi="PT Astra Serif" w:cs="Times New Roman"/>
                <w:sz w:val="24"/>
                <w:szCs w:val="24"/>
              </w:rPr>
              <w:t>2026 год – 1080,0 тыс. руб.</w:t>
            </w:r>
          </w:p>
          <w:p w:rsidR="00DF69A3" w:rsidRPr="00965770" w:rsidRDefault="00496588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65770">
              <w:rPr>
                <w:rFonts w:ascii="PT Astra Serif" w:hAnsi="PT Astra Serif" w:cs="Times New Roman"/>
                <w:sz w:val="24"/>
                <w:szCs w:val="24"/>
              </w:rPr>
              <w:t>2027 год- 0,0</w:t>
            </w:r>
            <w:r w:rsidR="00DF69A3" w:rsidRPr="00965770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DF69A3" w:rsidRPr="00965770" w:rsidRDefault="00496588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65770">
              <w:rPr>
                <w:rFonts w:ascii="PT Astra Serif" w:hAnsi="PT Astra Serif" w:cs="Times New Roman"/>
                <w:sz w:val="24"/>
                <w:szCs w:val="24"/>
              </w:rPr>
              <w:t>2028 год- 0,0</w:t>
            </w:r>
            <w:r w:rsidR="00DF69A3" w:rsidRPr="00965770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DF69A3" w:rsidRPr="00965770" w:rsidRDefault="00496588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65770">
              <w:rPr>
                <w:rFonts w:ascii="PT Astra Serif" w:hAnsi="PT Astra Serif" w:cs="Times New Roman"/>
                <w:sz w:val="24"/>
                <w:szCs w:val="24"/>
              </w:rPr>
              <w:t>2029 год – 0,0</w:t>
            </w:r>
            <w:r w:rsidR="00DF69A3" w:rsidRPr="00965770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DF69A3" w:rsidRPr="00965770" w:rsidRDefault="00496588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65770">
              <w:rPr>
                <w:rFonts w:ascii="PT Astra Serif" w:hAnsi="PT Astra Serif" w:cs="Times New Roman"/>
                <w:sz w:val="24"/>
                <w:szCs w:val="24"/>
              </w:rPr>
              <w:t>2030 год – 0,0</w:t>
            </w:r>
            <w:r w:rsidR="00DF69A3" w:rsidRPr="00965770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DF69A3" w:rsidRPr="00965770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69A3" w:rsidRPr="00965770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965770">
              <w:rPr>
                <w:rFonts w:ascii="PT Astra Serif" w:hAnsi="PT Astra Serif" w:cs="Times New Roman"/>
                <w:sz w:val="24"/>
                <w:szCs w:val="24"/>
              </w:rPr>
              <w:t xml:space="preserve">средства бюджета Тульской области: </w:t>
            </w:r>
          </w:p>
          <w:p w:rsidR="00DF69A3" w:rsidRPr="00965770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65770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2000,0 </w:t>
            </w:r>
            <w:proofErr w:type="spellStart"/>
            <w:r w:rsidRPr="00965770">
              <w:rPr>
                <w:rFonts w:ascii="PT Astra Serif" w:hAnsi="PT Astra Serif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Pr="00965770">
              <w:rPr>
                <w:rFonts w:ascii="PT Astra Serif" w:hAnsi="PT Astra Serif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965770">
              <w:rPr>
                <w:rFonts w:ascii="PT Astra Serif" w:hAnsi="PT Astra Serif" w:cs="Times New Roman"/>
                <w:sz w:val="24"/>
                <w:szCs w:val="24"/>
                <w:u w:val="single"/>
              </w:rPr>
              <w:t>уб</w:t>
            </w:r>
            <w:proofErr w:type="spellEnd"/>
            <w:r w:rsidRPr="00965770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DF69A3" w:rsidRPr="00965770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65770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DF69A3" w:rsidRPr="00965770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65770">
              <w:rPr>
                <w:rFonts w:ascii="PT Astra Serif" w:hAnsi="PT Astra Serif" w:cs="Times New Roman"/>
                <w:sz w:val="24"/>
                <w:szCs w:val="24"/>
              </w:rPr>
              <w:t>2022 год – 2000,0 тыс. руб.</w:t>
            </w:r>
          </w:p>
          <w:p w:rsidR="00DF69A3" w:rsidRPr="00965770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65770">
              <w:rPr>
                <w:rFonts w:ascii="PT Astra Serif" w:hAnsi="PT Astra Serif" w:cs="Times New Roman"/>
                <w:sz w:val="24"/>
                <w:szCs w:val="24"/>
              </w:rPr>
              <w:t>2023 год - 0,0 тыс. руб.</w:t>
            </w:r>
          </w:p>
          <w:p w:rsidR="00DF69A3" w:rsidRPr="00965770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65770">
              <w:rPr>
                <w:rFonts w:ascii="PT Astra Serif" w:hAnsi="PT Astra Serif" w:cs="Times New Roman"/>
                <w:sz w:val="24"/>
                <w:szCs w:val="24"/>
              </w:rPr>
              <w:t>2024 год - 0,0 тыс. руб.</w:t>
            </w:r>
          </w:p>
          <w:p w:rsidR="00DF69A3" w:rsidRPr="00965770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65770">
              <w:rPr>
                <w:rFonts w:ascii="PT Astra Serif" w:hAnsi="PT Astra Serif" w:cs="Times New Roman"/>
                <w:sz w:val="24"/>
                <w:szCs w:val="24"/>
              </w:rPr>
              <w:t xml:space="preserve">2025 год - 0,0 тыс. руб. </w:t>
            </w:r>
          </w:p>
          <w:p w:rsidR="00DF69A3" w:rsidRPr="00965770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65770">
              <w:rPr>
                <w:rFonts w:ascii="PT Astra Serif" w:hAnsi="PT Astra Serif" w:cs="Times New Roman"/>
                <w:sz w:val="24"/>
                <w:szCs w:val="24"/>
              </w:rPr>
              <w:t>2026 год - 0,0 тыс. руб.</w:t>
            </w:r>
          </w:p>
          <w:p w:rsidR="00DF69A3" w:rsidRPr="00965770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65770">
              <w:rPr>
                <w:rFonts w:ascii="PT Astra Serif" w:hAnsi="PT Astra Serif" w:cs="Times New Roman"/>
                <w:sz w:val="24"/>
                <w:szCs w:val="24"/>
              </w:rPr>
              <w:t>2027 год - 0,0 тыс. руб.</w:t>
            </w:r>
          </w:p>
          <w:p w:rsidR="00DF69A3" w:rsidRPr="00965770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65770">
              <w:rPr>
                <w:rFonts w:ascii="PT Astra Serif" w:hAnsi="PT Astra Serif" w:cs="Times New Roman"/>
                <w:sz w:val="24"/>
                <w:szCs w:val="24"/>
              </w:rPr>
              <w:t>2028 год - 0,0 тыс. руб.</w:t>
            </w:r>
          </w:p>
          <w:p w:rsidR="00DF69A3" w:rsidRPr="00965770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65770">
              <w:rPr>
                <w:rFonts w:ascii="PT Astra Serif" w:hAnsi="PT Astra Serif" w:cs="Times New Roman"/>
                <w:sz w:val="24"/>
                <w:szCs w:val="24"/>
              </w:rPr>
              <w:t>2029 год - 0,0 тыс. руб.</w:t>
            </w:r>
          </w:p>
          <w:p w:rsidR="00DF69A3" w:rsidRPr="00965770" w:rsidRDefault="00DF69A3" w:rsidP="008F6C35">
            <w:pPr>
              <w:pStyle w:val="ConsPlusCell"/>
              <w:rPr>
                <w:rFonts w:ascii="PT Astra Serif" w:hAnsi="PT Astra Serif"/>
                <w:b/>
                <w:sz w:val="22"/>
                <w:szCs w:val="22"/>
              </w:rPr>
            </w:pPr>
            <w:r w:rsidRPr="00965770">
              <w:rPr>
                <w:rFonts w:ascii="PT Astra Serif" w:hAnsi="PT Astra Serif" w:cs="Times New Roman"/>
                <w:sz w:val="24"/>
                <w:szCs w:val="24"/>
              </w:rPr>
              <w:t>2030 год - 0,0 тыс. руб.</w:t>
            </w:r>
          </w:p>
        </w:tc>
      </w:tr>
    </w:tbl>
    <w:p w:rsidR="00DF69A3" w:rsidRPr="00965770" w:rsidRDefault="00DF69A3" w:rsidP="00DF69A3">
      <w:pPr>
        <w:jc w:val="center"/>
        <w:rPr>
          <w:rFonts w:ascii="PT Astra Serif" w:hAnsi="PT Astra Serif"/>
          <w:b/>
          <w:sz w:val="28"/>
          <w:szCs w:val="28"/>
        </w:rPr>
      </w:pPr>
    </w:p>
    <w:p w:rsidR="00DF69A3" w:rsidRPr="00965770" w:rsidRDefault="00DF69A3" w:rsidP="00DF69A3">
      <w:pPr>
        <w:jc w:val="center"/>
        <w:rPr>
          <w:rFonts w:ascii="PT Astra Serif" w:hAnsi="PT Astra Serif"/>
          <w:b/>
          <w:sz w:val="28"/>
          <w:szCs w:val="28"/>
        </w:rPr>
      </w:pPr>
    </w:p>
    <w:p w:rsidR="00DF69A3" w:rsidRPr="00965770" w:rsidRDefault="00DF69A3" w:rsidP="00DF69A3">
      <w:pPr>
        <w:jc w:val="center"/>
        <w:rPr>
          <w:rFonts w:ascii="PT Astra Serif" w:hAnsi="PT Astra Serif"/>
          <w:b/>
          <w:sz w:val="28"/>
          <w:szCs w:val="28"/>
        </w:rPr>
      </w:pPr>
    </w:p>
    <w:p w:rsidR="00DF69A3" w:rsidRPr="00965770" w:rsidRDefault="00DF69A3" w:rsidP="00DF69A3">
      <w:pPr>
        <w:jc w:val="center"/>
        <w:rPr>
          <w:rFonts w:ascii="PT Astra Serif" w:hAnsi="PT Astra Serif"/>
          <w:b/>
          <w:sz w:val="28"/>
          <w:szCs w:val="28"/>
        </w:rPr>
      </w:pPr>
    </w:p>
    <w:p w:rsidR="00DF69A3" w:rsidRPr="003F42CD" w:rsidRDefault="00DF69A3" w:rsidP="00DF69A3">
      <w:pPr>
        <w:jc w:val="center"/>
        <w:rPr>
          <w:rFonts w:ascii="PT Astra Serif" w:hAnsi="PT Astra Serif"/>
          <w:b/>
          <w:sz w:val="28"/>
          <w:szCs w:val="28"/>
          <w:highlight w:val="yellow"/>
        </w:rPr>
        <w:sectPr w:rsidR="00DF69A3" w:rsidRPr="003F42CD" w:rsidSect="004607FB">
          <w:headerReference w:type="even" r:id="rId14"/>
          <w:headerReference w:type="default" r:id="rId1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F69A3" w:rsidRPr="00580D66" w:rsidRDefault="00DF69A3" w:rsidP="00DF69A3">
      <w:pPr>
        <w:jc w:val="center"/>
        <w:rPr>
          <w:rFonts w:ascii="PT Astra Serif" w:hAnsi="PT Astra Serif"/>
          <w:b/>
          <w:sz w:val="28"/>
          <w:szCs w:val="28"/>
        </w:rPr>
      </w:pPr>
      <w:r w:rsidRPr="00580D66">
        <w:rPr>
          <w:rFonts w:ascii="PT Astra Serif" w:hAnsi="PT Astra Serif"/>
          <w:b/>
          <w:sz w:val="28"/>
          <w:szCs w:val="28"/>
        </w:rPr>
        <w:t>Перечень мероприятий (результатов) комплекса процессных мероприятий</w:t>
      </w:r>
    </w:p>
    <w:p w:rsidR="00193379" w:rsidRPr="00580D66" w:rsidRDefault="00193379" w:rsidP="00DF69A3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5168" w:type="dxa"/>
        <w:tblInd w:w="5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474"/>
        <w:gridCol w:w="3512"/>
        <w:gridCol w:w="1791"/>
        <w:gridCol w:w="1285"/>
        <w:gridCol w:w="869"/>
        <w:gridCol w:w="1437"/>
        <w:gridCol w:w="1186"/>
        <w:gridCol w:w="1386"/>
        <w:gridCol w:w="1688"/>
        <w:gridCol w:w="34"/>
        <w:gridCol w:w="1506"/>
      </w:tblGrid>
      <w:tr w:rsidR="00DF69A3" w:rsidRPr="00580D66" w:rsidTr="00496588">
        <w:trPr>
          <w:trHeight w:val="58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80D66" w:rsidRDefault="00DF69A3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pacing w:val="-2"/>
                <w:sz w:val="22"/>
                <w:szCs w:val="22"/>
              </w:rPr>
              <w:t xml:space="preserve">№ </w:t>
            </w:r>
            <w:r w:rsidRPr="00580D66">
              <w:rPr>
                <w:rFonts w:ascii="PT Astra Serif" w:hAnsi="PT Astra Serif"/>
                <w:spacing w:val="-2"/>
                <w:sz w:val="22"/>
                <w:szCs w:val="22"/>
              </w:rPr>
              <w:br/>
            </w:r>
            <w:proofErr w:type="gramStart"/>
            <w:r w:rsidRPr="00580D66">
              <w:rPr>
                <w:rFonts w:ascii="PT Astra Serif" w:hAnsi="PT Astra Serif"/>
                <w:spacing w:val="-2"/>
                <w:sz w:val="22"/>
                <w:szCs w:val="22"/>
              </w:rPr>
              <w:t>п</w:t>
            </w:r>
            <w:proofErr w:type="gramEnd"/>
            <w:r w:rsidRPr="00580D66">
              <w:rPr>
                <w:rFonts w:ascii="PT Astra Serif" w:hAnsi="PT Astra Serif"/>
                <w:spacing w:val="-2"/>
                <w:sz w:val="22"/>
                <w:szCs w:val="22"/>
              </w:rPr>
              <w:t>/п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80D66" w:rsidRDefault="00DF69A3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Наименование мероприятия (результата)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9A3" w:rsidRPr="00580D66" w:rsidRDefault="00DF69A3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9A3" w:rsidRPr="00580D66" w:rsidRDefault="00DF69A3" w:rsidP="008F6C35">
            <w:pPr>
              <w:ind w:left="16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Год реализации</w:t>
            </w:r>
          </w:p>
        </w:tc>
        <w:tc>
          <w:tcPr>
            <w:tcW w:w="81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80D66" w:rsidRDefault="00DF69A3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Объем финансового обеспечения (тыс. руб.)</w:t>
            </w:r>
          </w:p>
        </w:tc>
      </w:tr>
      <w:tr w:rsidR="00DF69A3" w:rsidRPr="00580D66" w:rsidTr="00496588">
        <w:trPr>
          <w:trHeight w:val="94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80D66" w:rsidRDefault="00DF69A3" w:rsidP="008F6C35">
            <w:pPr>
              <w:ind w:left="11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80D66" w:rsidRDefault="00DF69A3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69A3" w:rsidRPr="00580D66" w:rsidRDefault="00DF69A3" w:rsidP="008F6C35">
            <w:pPr>
              <w:ind w:left="168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69A3" w:rsidRPr="00580D66" w:rsidRDefault="00DF69A3" w:rsidP="008F6C35">
            <w:pPr>
              <w:ind w:left="168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80D66" w:rsidRDefault="00DF69A3" w:rsidP="008F6C35">
            <w:pPr>
              <w:ind w:left="16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Всего</w:t>
            </w:r>
          </w:p>
        </w:tc>
        <w:tc>
          <w:tcPr>
            <w:tcW w:w="7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80D66" w:rsidRDefault="00DF69A3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в том числе по источникам:</w:t>
            </w:r>
          </w:p>
        </w:tc>
      </w:tr>
      <w:tr w:rsidR="00DF69A3" w:rsidRPr="00580D66" w:rsidTr="00496588">
        <w:trPr>
          <w:trHeight w:val="595"/>
        </w:trPr>
        <w:tc>
          <w:tcPr>
            <w:tcW w:w="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80D66" w:rsidRDefault="00DF69A3" w:rsidP="008F6C35">
            <w:pPr>
              <w:ind w:left="11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80D66" w:rsidRDefault="00DF69A3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A3" w:rsidRPr="00580D66" w:rsidRDefault="00DF69A3" w:rsidP="008F6C35">
            <w:pPr>
              <w:ind w:left="168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A3" w:rsidRPr="00580D66" w:rsidRDefault="00DF69A3" w:rsidP="008F6C35">
            <w:pPr>
              <w:ind w:left="168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80D66" w:rsidRDefault="00DF69A3" w:rsidP="008F6C35">
            <w:pPr>
              <w:ind w:left="168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80D66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 xml:space="preserve">Федеральный </w:t>
            </w:r>
          </w:p>
          <w:p w:rsidR="00DF69A3" w:rsidRPr="00580D66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бюджет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A3" w:rsidRPr="00580D66" w:rsidRDefault="00DF69A3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Бюджет Тульской области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A3" w:rsidRPr="00580D66" w:rsidRDefault="00DF69A3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Бюджет МО город Щекино Щекинского района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A3" w:rsidRPr="00580D66" w:rsidRDefault="00DF69A3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Бюджет муниципального образования Щекинский район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80D66" w:rsidRDefault="00DF69A3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 xml:space="preserve">Внебюджетные </w:t>
            </w:r>
          </w:p>
          <w:p w:rsidR="00DF69A3" w:rsidRPr="00580D66" w:rsidRDefault="00DF69A3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средства</w:t>
            </w:r>
          </w:p>
        </w:tc>
      </w:tr>
      <w:tr w:rsidR="00DF69A3" w:rsidRPr="00580D66" w:rsidTr="00496588">
        <w:trPr>
          <w:trHeight w:val="6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80D66" w:rsidRDefault="00DF69A3" w:rsidP="008F6C35">
            <w:pPr>
              <w:ind w:left="4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80D66" w:rsidRDefault="00DF69A3" w:rsidP="008F6C35">
            <w:pPr>
              <w:ind w:left="4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A3" w:rsidRPr="00580D66" w:rsidRDefault="00DF69A3" w:rsidP="008F6C35">
            <w:pPr>
              <w:ind w:left="10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A3" w:rsidRPr="00580D66" w:rsidRDefault="00DF69A3" w:rsidP="008F6C35">
            <w:pPr>
              <w:ind w:left="10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80D66" w:rsidRDefault="00DF69A3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80D66" w:rsidRDefault="00DF69A3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A3" w:rsidRPr="00580D66" w:rsidRDefault="00DF69A3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A3" w:rsidRPr="00580D66" w:rsidRDefault="00DF69A3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A3" w:rsidRPr="00580D66" w:rsidRDefault="00DF69A3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80D66" w:rsidRDefault="00DF69A3" w:rsidP="008F6C35">
            <w:pPr>
              <w:ind w:left="41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</w:tr>
      <w:tr w:rsidR="00DF69A3" w:rsidRPr="00580D66" w:rsidTr="008F6C35">
        <w:trPr>
          <w:trHeight w:val="61"/>
        </w:trPr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A3" w:rsidRPr="00580D66" w:rsidRDefault="00DF69A3" w:rsidP="008F6C35">
            <w:pPr>
              <w:ind w:left="41"/>
              <w:jc w:val="center"/>
              <w:rPr>
                <w:rFonts w:ascii="PT Astra Serif" w:hAnsi="PT Astra Serif"/>
              </w:rPr>
            </w:pPr>
            <w:r w:rsidRPr="00580D66">
              <w:rPr>
                <w:rFonts w:ascii="PT Astra Serif" w:hAnsi="PT Astra Serif"/>
              </w:rPr>
              <w:t>Мероприятия по ликвидации горения на полигоне ТБО</w:t>
            </w:r>
          </w:p>
        </w:tc>
      </w:tr>
      <w:tr w:rsidR="00DF69A3" w:rsidRPr="00580D66" w:rsidTr="00496588">
        <w:trPr>
          <w:trHeight w:val="15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80D66" w:rsidRDefault="00DF69A3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80D66" w:rsidRDefault="00DF69A3" w:rsidP="008F6C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580D66">
              <w:rPr>
                <w:rFonts w:ascii="PT Astra Serif" w:hAnsi="PT Astra Serif"/>
              </w:rPr>
              <w:t>Мероприятие 1</w:t>
            </w:r>
          </w:p>
          <w:p w:rsidR="00DF69A3" w:rsidRPr="00580D66" w:rsidRDefault="00DF69A3" w:rsidP="008F6C3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</w:rPr>
              <w:t>1</w:t>
            </w:r>
            <w:r w:rsidRPr="00580D66">
              <w:rPr>
                <w:rFonts w:ascii="PT Astra Serif" w:hAnsi="PT Astra Serif"/>
                <w:szCs w:val="28"/>
              </w:rPr>
              <w:t xml:space="preserve"> Рекультивация земельного участка с К</w:t>
            </w:r>
            <w:r w:rsidRPr="00580D66">
              <w:rPr>
                <w:rFonts w:ascii="PT Astra Serif" w:hAnsi="PT Astra Serif"/>
                <w:szCs w:val="28"/>
                <w:lang w:val="en-US"/>
              </w:rPr>
              <w:t>N</w:t>
            </w:r>
            <w:r w:rsidRPr="00580D66">
              <w:rPr>
                <w:rFonts w:ascii="PT Astra Serif" w:hAnsi="PT Astra Serif"/>
                <w:szCs w:val="28"/>
              </w:rPr>
              <w:t>7122:030801:233 МО Ломинцевское Щекинского района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9A3" w:rsidRPr="00580D66" w:rsidRDefault="00DF69A3" w:rsidP="008F6C35">
            <w:pPr>
              <w:jc w:val="center"/>
              <w:rPr>
                <w:rFonts w:ascii="PT Astra Serif" w:hAnsi="PT Astra Serif"/>
              </w:rPr>
            </w:pPr>
            <w:r w:rsidRPr="00580D66">
              <w:rPr>
                <w:rFonts w:ascii="PT Astra Serif" w:hAnsi="PT Astra Serif"/>
              </w:rPr>
              <w:t>Администрация Щекинского района, отдел по ГО, ЧС и охране окружающей среды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580D66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2022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A3" w:rsidRPr="00580D66" w:rsidRDefault="005172A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21</w:t>
            </w:r>
            <w:r w:rsidR="00DF69A3" w:rsidRPr="00580D66">
              <w:rPr>
                <w:rFonts w:ascii="PT Astra Serif" w:hAnsi="PT Astra Serif"/>
                <w:sz w:val="22"/>
                <w:szCs w:val="22"/>
              </w:rPr>
              <w:t>00,0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A3" w:rsidRPr="00580D66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580D66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2000,0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580D66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580D66" w:rsidRDefault="005172A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A3" w:rsidRPr="00580D66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496588" w:rsidRPr="00580D66" w:rsidTr="00496588">
        <w:trPr>
          <w:trHeight w:val="61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588" w:rsidRPr="00580D66" w:rsidRDefault="00496588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588" w:rsidRPr="00580D66" w:rsidRDefault="00496588" w:rsidP="008F6C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6588" w:rsidRPr="00580D66" w:rsidRDefault="00496588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580D66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2023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580D66" w:rsidRDefault="00496588" w:rsidP="005A0C68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580D66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580D66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580D66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580D66" w:rsidRDefault="00496588" w:rsidP="005A0C68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580D66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496588" w:rsidRPr="00580D66" w:rsidTr="00496588">
        <w:trPr>
          <w:trHeight w:val="63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588" w:rsidRPr="00580D66" w:rsidRDefault="00496588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588" w:rsidRPr="00580D66" w:rsidRDefault="00496588" w:rsidP="008F6C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6588" w:rsidRPr="00580D66" w:rsidRDefault="00496588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580D66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2024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580D66" w:rsidRDefault="00496588" w:rsidP="005A0C68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580D66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580D66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580D66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580D66" w:rsidRDefault="00496588" w:rsidP="005A0C68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580D66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496588" w:rsidRPr="00580D66" w:rsidTr="00496588">
        <w:trPr>
          <w:trHeight w:val="61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588" w:rsidRPr="00580D66" w:rsidRDefault="00496588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588" w:rsidRPr="00580D66" w:rsidRDefault="00496588" w:rsidP="008F6C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6588" w:rsidRPr="00580D66" w:rsidRDefault="00496588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580D66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2025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580D66" w:rsidRDefault="00496588" w:rsidP="005A0C68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580D66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580D66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580D66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580D66" w:rsidRDefault="00496588" w:rsidP="005A0C68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580D66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496588" w:rsidRPr="00580D66" w:rsidTr="00496588">
        <w:trPr>
          <w:trHeight w:val="101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588" w:rsidRPr="00580D66" w:rsidRDefault="00496588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588" w:rsidRPr="00580D66" w:rsidRDefault="00496588" w:rsidP="008F6C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6588" w:rsidRPr="00580D66" w:rsidRDefault="00496588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580D66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2026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580D66" w:rsidRDefault="00496588" w:rsidP="005A0C68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580D66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580D66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580D66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580D66" w:rsidRDefault="00496588" w:rsidP="005A0C68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580D66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496588" w:rsidRPr="00580D66" w:rsidTr="00496588">
        <w:trPr>
          <w:trHeight w:val="61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588" w:rsidRPr="00580D66" w:rsidRDefault="00496588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588" w:rsidRPr="00580D66" w:rsidRDefault="00496588" w:rsidP="008F6C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6588" w:rsidRPr="00580D66" w:rsidRDefault="00496588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580D66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2027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580D66" w:rsidRDefault="00496588" w:rsidP="005A0C68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580D66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580D66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580D66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580D66" w:rsidRDefault="00496588" w:rsidP="005A0C68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580D66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496588" w:rsidRPr="00580D66" w:rsidTr="00496588">
        <w:trPr>
          <w:trHeight w:val="61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588" w:rsidRPr="00580D66" w:rsidRDefault="00496588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588" w:rsidRPr="00580D66" w:rsidRDefault="00496588" w:rsidP="008F6C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6588" w:rsidRPr="00580D66" w:rsidRDefault="00496588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580D66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2028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580D66" w:rsidRDefault="00496588" w:rsidP="005A0C68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580D66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580D66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580D66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580D66" w:rsidRDefault="00496588" w:rsidP="005A0C68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580D66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496588" w:rsidRPr="00580D66" w:rsidTr="00496588">
        <w:trPr>
          <w:trHeight w:val="87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588" w:rsidRPr="00580D66" w:rsidRDefault="00496588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588" w:rsidRPr="00580D66" w:rsidRDefault="00496588" w:rsidP="008F6C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6588" w:rsidRPr="00580D66" w:rsidRDefault="00496588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580D66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2029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580D66" w:rsidRDefault="00496588" w:rsidP="005A0C68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580D66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580D66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580D66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580D66" w:rsidRDefault="00496588" w:rsidP="005A0C68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580D66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496588" w:rsidRPr="00580D66" w:rsidTr="00496588">
        <w:trPr>
          <w:trHeight w:val="61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588" w:rsidRPr="00580D66" w:rsidRDefault="00496588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588" w:rsidRPr="00580D66" w:rsidRDefault="00496588" w:rsidP="008F6C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6588" w:rsidRPr="00580D66" w:rsidRDefault="00496588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580D66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2030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580D66" w:rsidRDefault="00496588" w:rsidP="005A0C68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580D66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580D66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580D66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580D66" w:rsidRDefault="00496588" w:rsidP="005A0C68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580D66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DF69A3" w:rsidRPr="00580D66" w:rsidTr="00496588">
        <w:trPr>
          <w:trHeight w:val="289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80D66" w:rsidRDefault="00DF69A3" w:rsidP="008F6C3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80D66">
              <w:rPr>
                <w:rFonts w:ascii="PT Astra Serif" w:hAnsi="PT Astra Serif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80D66" w:rsidRDefault="00DF69A3" w:rsidP="008F6C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580D66">
              <w:rPr>
                <w:rFonts w:ascii="PT Astra Serif" w:hAnsi="PT Astra Serif"/>
              </w:rPr>
              <w:t>Мероприятие 2</w:t>
            </w:r>
          </w:p>
          <w:p w:rsidR="00DF69A3" w:rsidRPr="00580D66" w:rsidRDefault="00DF69A3" w:rsidP="008F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color w:val="000000"/>
                <w:sz w:val="22"/>
                <w:szCs w:val="22"/>
              </w:rPr>
            </w:pPr>
            <w:r w:rsidRPr="00580D66">
              <w:rPr>
                <w:rFonts w:ascii="PT Astra Serif" w:hAnsi="PT Astra Serif"/>
              </w:rPr>
              <w:t>Организация охраны объекта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9A3" w:rsidRPr="00580D66" w:rsidRDefault="00DF69A3" w:rsidP="008F6C3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</w:rPr>
            </w:pPr>
            <w:r w:rsidRPr="00580D66">
              <w:rPr>
                <w:rFonts w:ascii="PT Astra Serif" w:hAnsi="PT Astra Serif"/>
              </w:rPr>
              <w:t>Администрация Щекинского района, отдел по ГО, ЧС и охране окружающей среды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580D66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2022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A3" w:rsidRPr="00580D66" w:rsidRDefault="005172A9" w:rsidP="00496588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80D66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  <w:r w:rsidR="00DF69A3" w:rsidRPr="00580D66">
              <w:rPr>
                <w:rFonts w:ascii="PT Astra Serif" w:hAnsi="PT Astra Serif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A3" w:rsidRPr="00580D66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580D66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580D66" w:rsidRDefault="00DF69A3" w:rsidP="008F6C35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80D66">
              <w:rPr>
                <w:rFonts w:ascii="PT Astra Serif" w:hAnsi="PT Astra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580D66" w:rsidRDefault="005172A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  <w:r w:rsidR="00DF69A3" w:rsidRPr="00580D66">
              <w:rPr>
                <w:rFonts w:ascii="PT Astra Serif" w:hAnsi="PT Astra Serif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A3" w:rsidRPr="00580D66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DF69A3" w:rsidRPr="00580D66" w:rsidTr="00496588">
        <w:trPr>
          <w:trHeight w:val="290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80D66" w:rsidRDefault="00DF69A3" w:rsidP="008F6C35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80D66" w:rsidRDefault="00DF69A3" w:rsidP="008F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69A3" w:rsidRPr="00580D66" w:rsidRDefault="00DF69A3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69A3" w:rsidRPr="00580D66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2023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A3" w:rsidRPr="00580D66" w:rsidRDefault="00496588" w:rsidP="00496588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80D66">
              <w:rPr>
                <w:rFonts w:ascii="PT Astra Serif" w:hAnsi="PT Astra Serif"/>
                <w:color w:val="000000"/>
                <w:sz w:val="22"/>
                <w:szCs w:val="22"/>
              </w:rPr>
              <w:t>1080,0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A3" w:rsidRPr="00580D66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580D66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580D66" w:rsidRDefault="00DF69A3" w:rsidP="008F6C35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80D66">
              <w:rPr>
                <w:rFonts w:ascii="PT Astra Serif" w:hAnsi="PT Astra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580D66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1080,0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A3" w:rsidRPr="00580D66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580D66" w:rsidRPr="00580D66" w:rsidTr="00496588">
        <w:trPr>
          <w:trHeight w:val="290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0D66" w:rsidRPr="00580D66" w:rsidRDefault="00580D66" w:rsidP="008F6C35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0D66" w:rsidRPr="00580D66" w:rsidRDefault="00580D66" w:rsidP="008F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0D66" w:rsidRPr="00580D66" w:rsidRDefault="00580D66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D66" w:rsidRPr="00580D66" w:rsidRDefault="00580D66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2024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D66" w:rsidRPr="00580D66" w:rsidRDefault="00580D66" w:rsidP="00580D66">
            <w:pPr>
              <w:jc w:val="center"/>
            </w:pPr>
            <w:r w:rsidRPr="00580D66">
              <w:rPr>
                <w:rFonts w:ascii="PT Astra Serif" w:hAnsi="PT Astra Serif"/>
                <w:color w:val="000000"/>
                <w:sz w:val="22"/>
                <w:szCs w:val="22"/>
              </w:rPr>
              <w:t>1080,0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0D66" w:rsidRPr="00580D66" w:rsidRDefault="00580D66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D66" w:rsidRPr="00580D66" w:rsidRDefault="00580D66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D66" w:rsidRPr="00580D66" w:rsidRDefault="00580D66" w:rsidP="008F6C35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80D66">
              <w:rPr>
                <w:rFonts w:ascii="PT Astra Serif" w:hAnsi="PT Astra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D66" w:rsidRPr="00580D66" w:rsidRDefault="00580D66" w:rsidP="00BE3EAE">
            <w:pPr>
              <w:jc w:val="center"/>
            </w:pPr>
            <w:r w:rsidRPr="00580D66">
              <w:rPr>
                <w:rFonts w:ascii="PT Astra Serif" w:hAnsi="PT Astra Serif"/>
                <w:color w:val="000000"/>
                <w:sz w:val="22"/>
                <w:szCs w:val="22"/>
              </w:rPr>
              <w:t>1080,0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0D66" w:rsidRPr="00580D66" w:rsidRDefault="00580D66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580D66" w:rsidRPr="00580D66" w:rsidTr="00496588">
        <w:trPr>
          <w:trHeight w:val="290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0D66" w:rsidRPr="00580D66" w:rsidRDefault="00580D66" w:rsidP="008F6C35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0D66" w:rsidRPr="00580D66" w:rsidRDefault="00580D66" w:rsidP="008F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0D66" w:rsidRPr="00580D66" w:rsidRDefault="00580D66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0D66" w:rsidRPr="00580D66" w:rsidRDefault="00580D66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2025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D66" w:rsidRPr="00580D66" w:rsidRDefault="00580D66" w:rsidP="00580D66">
            <w:pPr>
              <w:jc w:val="center"/>
            </w:pPr>
            <w:r w:rsidRPr="00580D66">
              <w:rPr>
                <w:rFonts w:ascii="PT Astra Serif" w:hAnsi="PT Astra Serif"/>
                <w:color w:val="000000"/>
                <w:sz w:val="22"/>
                <w:szCs w:val="22"/>
              </w:rPr>
              <w:t>1080,0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0D66" w:rsidRPr="00580D66" w:rsidRDefault="00580D66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D66" w:rsidRPr="00580D66" w:rsidRDefault="00580D66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D66" w:rsidRPr="00580D66" w:rsidRDefault="00580D66" w:rsidP="008F6C35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80D66">
              <w:rPr>
                <w:rFonts w:ascii="PT Astra Serif" w:hAnsi="PT Astra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D66" w:rsidRPr="00580D66" w:rsidRDefault="00580D66" w:rsidP="00BE3EAE">
            <w:pPr>
              <w:jc w:val="center"/>
            </w:pPr>
            <w:r w:rsidRPr="00580D66">
              <w:rPr>
                <w:rFonts w:ascii="PT Astra Serif" w:hAnsi="PT Astra Serif"/>
                <w:color w:val="000000"/>
                <w:sz w:val="22"/>
                <w:szCs w:val="22"/>
              </w:rPr>
              <w:t>1080,0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0D66" w:rsidRPr="00580D66" w:rsidRDefault="00580D66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580D66" w:rsidRPr="00580D66" w:rsidTr="00496588">
        <w:trPr>
          <w:trHeight w:val="289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0D66" w:rsidRPr="00580D66" w:rsidRDefault="00580D66" w:rsidP="008F6C35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0D66" w:rsidRPr="00580D66" w:rsidRDefault="00580D66" w:rsidP="008F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0D66" w:rsidRPr="00580D66" w:rsidRDefault="00580D66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0D66" w:rsidRPr="00580D66" w:rsidRDefault="00580D66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2026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D66" w:rsidRPr="00580D66" w:rsidRDefault="00580D66" w:rsidP="00580D66">
            <w:pPr>
              <w:jc w:val="center"/>
            </w:pPr>
            <w:r w:rsidRPr="00580D66">
              <w:rPr>
                <w:rFonts w:ascii="PT Astra Serif" w:hAnsi="PT Astra Serif"/>
                <w:color w:val="000000"/>
                <w:sz w:val="22"/>
                <w:szCs w:val="22"/>
              </w:rPr>
              <w:t>1080,0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0D66" w:rsidRPr="00580D66" w:rsidRDefault="00580D66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D66" w:rsidRPr="00580D66" w:rsidRDefault="00580D66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D66" w:rsidRPr="00580D66" w:rsidRDefault="00580D66" w:rsidP="008F6C35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80D66">
              <w:rPr>
                <w:rFonts w:ascii="PT Astra Serif" w:hAnsi="PT Astra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D66" w:rsidRPr="00580D66" w:rsidRDefault="00580D66" w:rsidP="00BE3EAE">
            <w:pPr>
              <w:jc w:val="center"/>
            </w:pPr>
            <w:r w:rsidRPr="00580D66">
              <w:rPr>
                <w:rFonts w:ascii="PT Astra Serif" w:hAnsi="PT Astra Serif"/>
                <w:color w:val="000000"/>
                <w:sz w:val="22"/>
                <w:szCs w:val="22"/>
              </w:rPr>
              <w:t>1080,0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0D66" w:rsidRPr="00580D66" w:rsidRDefault="00580D66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DF69A3" w:rsidRPr="00580D66" w:rsidTr="00496588">
        <w:trPr>
          <w:trHeight w:val="290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80D66" w:rsidRDefault="00DF69A3" w:rsidP="008F6C35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80D66" w:rsidRDefault="00DF69A3" w:rsidP="008F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69A3" w:rsidRPr="00580D66" w:rsidRDefault="00DF69A3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69A3" w:rsidRPr="00580D66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2027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A3" w:rsidRPr="00580D66" w:rsidRDefault="00DF69A3" w:rsidP="008F6C35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80D66">
              <w:rPr>
                <w:rFonts w:ascii="PT Astra Serif" w:hAnsi="PT Astra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A3" w:rsidRPr="00580D66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580D66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580D66" w:rsidRDefault="00DF69A3" w:rsidP="008F6C35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80D66">
              <w:rPr>
                <w:rFonts w:ascii="PT Astra Serif" w:hAnsi="PT Astra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580D66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A3" w:rsidRPr="00580D66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DF69A3" w:rsidRPr="00580D66" w:rsidTr="00496588">
        <w:trPr>
          <w:trHeight w:val="290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80D66" w:rsidRDefault="00DF69A3" w:rsidP="008F6C35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80D66" w:rsidRDefault="00DF69A3" w:rsidP="008F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69A3" w:rsidRPr="00580D66" w:rsidRDefault="00DF69A3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9A3" w:rsidRPr="00580D66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2028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A3" w:rsidRPr="00580D66" w:rsidRDefault="00DF69A3" w:rsidP="008F6C35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80D66">
              <w:rPr>
                <w:rFonts w:ascii="PT Astra Serif" w:hAnsi="PT Astra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A3" w:rsidRPr="00580D66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580D66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580D66" w:rsidRDefault="00DF69A3" w:rsidP="008F6C35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80D66">
              <w:rPr>
                <w:rFonts w:ascii="PT Astra Serif" w:hAnsi="PT Astra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580D66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A3" w:rsidRPr="00580D66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DF69A3" w:rsidRPr="00580D66" w:rsidTr="00496588">
        <w:trPr>
          <w:trHeight w:val="290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80D66" w:rsidRDefault="00DF69A3" w:rsidP="008F6C35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80D66" w:rsidRDefault="00DF69A3" w:rsidP="008F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69A3" w:rsidRPr="00580D66" w:rsidRDefault="00DF69A3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69A3" w:rsidRPr="00580D66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2029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A3" w:rsidRPr="00580D66" w:rsidRDefault="00DF69A3" w:rsidP="008F6C35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80D66">
              <w:rPr>
                <w:rFonts w:ascii="PT Astra Serif" w:hAnsi="PT Astra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A3" w:rsidRPr="00580D66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580D66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580D66" w:rsidRDefault="00DF69A3" w:rsidP="008F6C35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80D66">
              <w:rPr>
                <w:rFonts w:ascii="PT Astra Serif" w:hAnsi="PT Astra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580D66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A3" w:rsidRPr="00580D66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DF69A3" w:rsidRPr="00580D66" w:rsidTr="00496588">
        <w:trPr>
          <w:trHeight w:val="290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80D66" w:rsidRDefault="00DF69A3" w:rsidP="008F6C35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80D66" w:rsidRDefault="00DF69A3" w:rsidP="008F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69A3" w:rsidRPr="00580D66" w:rsidRDefault="00DF69A3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9A3" w:rsidRPr="00580D66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2030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A3" w:rsidRPr="00580D66" w:rsidRDefault="00DF69A3" w:rsidP="008F6C35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80D66">
              <w:rPr>
                <w:rFonts w:ascii="PT Astra Serif" w:hAnsi="PT Astra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A3" w:rsidRPr="00580D66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580D66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580D66" w:rsidRDefault="00DF69A3" w:rsidP="008F6C35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80D66">
              <w:rPr>
                <w:rFonts w:ascii="PT Astra Serif" w:hAnsi="PT Astra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580D66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A3" w:rsidRPr="00580D66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D6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DF69A3" w:rsidRPr="00580D66" w:rsidTr="00496588">
        <w:trPr>
          <w:trHeight w:val="290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80D66" w:rsidRDefault="00DF69A3" w:rsidP="008F6C35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80D66" w:rsidRDefault="00DF69A3" w:rsidP="008F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pacing w:val="-10"/>
              </w:rPr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A3" w:rsidRPr="00580D66" w:rsidRDefault="00DF69A3" w:rsidP="008F6C3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A3" w:rsidRPr="00580D66" w:rsidRDefault="00DF69A3" w:rsidP="008F6C35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80D66">
              <w:rPr>
                <w:rFonts w:ascii="PT Astra Serif" w:hAnsi="PT Astra Serif"/>
                <w:b/>
                <w:sz w:val="22"/>
                <w:szCs w:val="22"/>
              </w:rPr>
              <w:t>Итого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80D66" w:rsidRDefault="00580D66" w:rsidP="008F6C35">
            <w:pPr>
              <w:ind w:left="108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580D66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750</w:t>
            </w:r>
            <w:r w:rsidR="00496588" w:rsidRPr="00580D66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80D66" w:rsidRDefault="00DF69A3" w:rsidP="008F6C35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A3" w:rsidRPr="00580D66" w:rsidRDefault="00DF69A3" w:rsidP="008F6C35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80D66">
              <w:rPr>
                <w:rFonts w:ascii="PT Astra Serif" w:hAnsi="PT Astra Serif"/>
                <w:b/>
                <w:sz w:val="22"/>
                <w:szCs w:val="22"/>
              </w:rPr>
              <w:t>2000,0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A3" w:rsidRPr="00580D66" w:rsidRDefault="00DF69A3" w:rsidP="008F6C35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A3" w:rsidRPr="00580D66" w:rsidRDefault="00580D66" w:rsidP="008F6C35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80D66">
              <w:rPr>
                <w:rFonts w:ascii="PT Astra Serif" w:hAnsi="PT Astra Serif"/>
                <w:b/>
                <w:sz w:val="22"/>
                <w:szCs w:val="22"/>
              </w:rPr>
              <w:t>550</w:t>
            </w:r>
            <w:r w:rsidR="00496588" w:rsidRPr="00580D66">
              <w:rPr>
                <w:rFonts w:ascii="PT Astra Serif" w:hAnsi="PT Astra Serif"/>
                <w:b/>
                <w:sz w:val="22"/>
                <w:szCs w:val="22"/>
              </w:rPr>
              <w:t>0,0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80D66" w:rsidRDefault="00DF69A3" w:rsidP="008F6C35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</w:tbl>
    <w:p w:rsidR="009A6CAA" w:rsidRPr="00580D66" w:rsidRDefault="009A6CAA" w:rsidP="009A6CAA">
      <w:pPr>
        <w:jc w:val="center"/>
        <w:rPr>
          <w:rFonts w:ascii="PT Astra Serif" w:hAnsi="PT Astra Serif"/>
          <w:b/>
          <w:sz w:val="20"/>
          <w:szCs w:val="20"/>
        </w:rPr>
      </w:pPr>
    </w:p>
    <w:p w:rsidR="004A0204" w:rsidRPr="00580D66" w:rsidRDefault="004A0204" w:rsidP="009A6CAA">
      <w:pPr>
        <w:jc w:val="center"/>
        <w:rPr>
          <w:rFonts w:ascii="PT Astra Serif" w:hAnsi="PT Astra Serif"/>
          <w:b/>
          <w:sz w:val="20"/>
          <w:szCs w:val="20"/>
        </w:rPr>
      </w:pPr>
    </w:p>
    <w:p w:rsidR="004A0204" w:rsidRPr="00580D66" w:rsidRDefault="004A0204" w:rsidP="009A6CAA">
      <w:pPr>
        <w:jc w:val="center"/>
        <w:rPr>
          <w:rFonts w:ascii="PT Astra Serif" w:hAnsi="PT Astra Serif"/>
          <w:b/>
          <w:sz w:val="20"/>
          <w:szCs w:val="20"/>
        </w:rPr>
      </w:pPr>
    </w:p>
    <w:p w:rsidR="004A0204" w:rsidRPr="003F42CD" w:rsidRDefault="004A0204" w:rsidP="009A6CAA">
      <w:pPr>
        <w:jc w:val="center"/>
        <w:rPr>
          <w:rFonts w:ascii="PT Astra Serif" w:hAnsi="PT Astra Serif"/>
          <w:b/>
          <w:sz w:val="20"/>
          <w:szCs w:val="20"/>
          <w:highlight w:val="yellow"/>
        </w:rPr>
      </w:pPr>
    </w:p>
    <w:p w:rsidR="004A0204" w:rsidRPr="003F42CD" w:rsidRDefault="004A0204" w:rsidP="008F6C35">
      <w:pPr>
        <w:jc w:val="right"/>
        <w:rPr>
          <w:rFonts w:ascii="PT Astra Serif" w:hAnsi="PT Astra Serif"/>
          <w:highlight w:val="yellow"/>
        </w:rPr>
        <w:sectPr w:rsidR="004A0204" w:rsidRPr="003F42CD" w:rsidSect="004607FB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33"/>
        <w:gridCol w:w="4237"/>
      </w:tblGrid>
      <w:tr w:rsidR="004A0204" w:rsidRPr="006E6E38" w:rsidTr="008F6C35">
        <w:tc>
          <w:tcPr>
            <w:tcW w:w="8897" w:type="dxa"/>
            <w:shd w:val="clear" w:color="auto" w:fill="auto"/>
          </w:tcPr>
          <w:p w:rsidR="004A0204" w:rsidRPr="006E6E38" w:rsidRDefault="004A0204" w:rsidP="008F6C35">
            <w:pPr>
              <w:jc w:val="right"/>
              <w:rPr>
                <w:rFonts w:ascii="PT Astra Serif" w:hAnsi="PT Astra Serif"/>
              </w:rPr>
            </w:pPr>
          </w:p>
        </w:tc>
        <w:tc>
          <w:tcPr>
            <w:tcW w:w="5889" w:type="dxa"/>
            <w:shd w:val="clear" w:color="auto" w:fill="auto"/>
          </w:tcPr>
          <w:p w:rsidR="004A0204" w:rsidRPr="006E6E38" w:rsidRDefault="004A0204" w:rsidP="008F6C35">
            <w:pPr>
              <w:jc w:val="center"/>
              <w:rPr>
                <w:rFonts w:ascii="PT Astra Serif" w:hAnsi="PT Astra Serif"/>
              </w:rPr>
            </w:pPr>
            <w:r w:rsidRPr="006E6E38">
              <w:rPr>
                <w:rFonts w:ascii="PT Astra Serif" w:hAnsi="PT Astra Serif"/>
              </w:rPr>
              <w:t>Приложение №</w:t>
            </w:r>
            <w:r w:rsidR="00193379" w:rsidRPr="006E6E38">
              <w:rPr>
                <w:rFonts w:ascii="PT Astra Serif" w:hAnsi="PT Astra Serif"/>
              </w:rPr>
              <w:t xml:space="preserve"> </w:t>
            </w:r>
            <w:r w:rsidR="00B954E4" w:rsidRPr="006E6E38">
              <w:rPr>
                <w:rFonts w:ascii="PT Astra Serif" w:hAnsi="PT Astra Serif"/>
              </w:rPr>
              <w:t>2</w:t>
            </w:r>
          </w:p>
          <w:p w:rsidR="004A0204" w:rsidRPr="006E6E38" w:rsidRDefault="004A0204" w:rsidP="008F6C35">
            <w:pPr>
              <w:jc w:val="center"/>
              <w:rPr>
                <w:rFonts w:ascii="PT Astra Serif" w:hAnsi="PT Astra Serif"/>
              </w:rPr>
            </w:pPr>
            <w:r w:rsidRPr="006E6E38">
              <w:rPr>
                <w:rFonts w:ascii="PT Astra Serif" w:hAnsi="PT Astra Serif"/>
              </w:rPr>
              <w:t>к муниципальной программе</w:t>
            </w:r>
          </w:p>
          <w:p w:rsidR="00193379" w:rsidRPr="006E6E38" w:rsidRDefault="004A0204" w:rsidP="008F6C35">
            <w:pPr>
              <w:jc w:val="center"/>
              <w:rPr>
                <w:rFonts w:ascii="PT Astra Serif" w:hAnsi="PT Astra Serif"/>
              </w:rPr>
            </w:pPr>
            <w:r w:rsidRPr="006E6E38">
              <w:rPr>
                <w:rFonts w:ascii="PT Astra Serif" w:hAnsi="PT Astra Serif"/>
              </w:rPr>
              <w:t xml:space="preserve">«Охрана окружающей среды </w:t>
            </w:r>
          </w:p>
          <w:p w:rsidR="004A0204" w:rsidRPr="006E6E38" w:rsidRDefault="004A0204" w:rsidP="008F6C35">
            <w:pPr>
              <w:jc w:val="center"/>
              <w:rPr>
                <w:rFonts w:ascii="PT Astra Serif" w:hAnsi="PT Astra Serif"/>
              </w:rPr>
            </w:pPr>
            <w:r w:rsidRPr="006E6E38">
              <w:rPr>
                <w:rFonts w:ascii="PT Astra Serif" w:hAnsi="PT Astra Serif"/>
              </w:rPr>
              <w:t>в муниципальном образовании Щекинский район»</w:t>
            </w:r>
          </w:p>
          <w:p w:rsidR="004A0204" w:rsidRPr="006E6E38" w:rsidRDefault="004A0204" w:rsidP="008F6C35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4A0204" w:rsidRPr="006E6E38" w:rsidRDefault="004A0204" w:rsidP="004A0204">
      <w:pPr>
        <w:jc w:val="center"/>
        <w:rPr>
          <w:rFonts w:ascii="PT Astra Serif" w:hAnsi="PT Astra Serif"/>
          <w:b/>
          <w:sz w:val="28"/>
          <w:szCs w:val="28"/>
        </w:rPr>
      </w:pPr>
    </w:p>
    <w:p w:rsidR="004A0204" w:rsidRPr="006E6E38" w:rsidRDefault="004A0204" w:rsidP="004A0204">
      <w:pPr>
        <w:jc w:val="center"/>
        <w:rPr>
          <w:rFonts w:ascii="PT Astra Serif" w:hAnsi="PT Astra Serif"/>
          <w:b/>
          <w:sz w:val="28"/>
          <w:szCs w:val="28"/>
        </w:rPr>
      </w:pPr>
      <w:r w:rsidRPr="006E6E38">
        <w:rPr>
          <w:rFonts w:ascii="PT Astra Serif" w:hAnsi="PT Astra Serif"/>
          <w:b/>
          <w:sz w:val="28"/>
          <w:szCs w:val="28"/>
        </w:rPr>
        <w:t xml:space="preserve">Паспорт комплекса процессных мероприятий </w:t>
      </w:r>
    </w:p>
    <w:p w:rsidR="004A0204" w:rsidRPr="006E6E38" w:rsidRDefault="004A0204" w:rsidP="004A0204">
      <w:pPr>
        <w:jc w:val="center"/>
        <w:rPr>
          <w:rFonts w:ascii="PT Astra Serif" w:hAnsi="PT Astra Serif"/>
          <w:b/>
          <w:sz w:val="28"/>
          <w:szCs w:val="28"/>
        </w:rPr>
      </w:pPr>
      <w:r w:rsidRPr="006E6E38">
        <w:rPr>
          <w:rFonts w:ascii="PT Astra Serif" w:hAnsi="PT Astra Serif"/>
          <w:b/>
          <w:sz w:val="28"/>
          <w:szCs w:val="28"/>
        </w:rPr>
        <w:t>«</w:t>
      </w:r>
      <w:r w:rsidR="004B1779" w:rsidRPr="006E6E38">
        <w:rPr>
          <w:rFonts w:ascii="PT Astra Serif" w:hAnsi="PT Astra Serif"/>
          <w:b/>
          <w:sz w:val="28"/>
          <w:szCs w:val="28"/>
        </w:rPr>
        <w:t xml:space="preserve">Реализация прочих мероприятий в области охраны </w:t>
      </w:r>
      <w:r w:rsidR="004B1779" w:rsidRPr="006E6E38">
        <w:rPr>
          <w:rFonts w:ascii="PT Astra Serif" w:hAnsi="PT Astra Serif"/>
          <w:b/>
          <w:sz w:val="28"/>
          <w:szCs w:val="28"/>
        </w:rPr>
        <w:br/>
        <w:t>окружающей среды</w:t>
      </w:r>
      <w:r w:rsidRPr="006E6E38">
        <w:rPr>
          <w:rFonts w:ascii="PT Astra Serif" w:hAnsi="PT Astra Serif"/>
          <w:b/>
          <w:bCs/>
          <w:sz w:val="28"/>
          <w:szCs w:val="28"/>
        </w:rPr>
        <w:t xml:space="preserve">» </w:t>
      </w:r>
      <w:r w:rsidRPr="006E6E38">
        <w:rPr>
          <w:rFonts w:ascii="PT Astra Serif" w:hAnsi="PT Astra Serif"/>
          <w:b/>
          <w:sz w:val="28"/>
          <w:szCs w:val="28"/>
        </w:rPr>
        <w:t xml:space="preserve">муниципальной программы </w:t>
      </w:r>
    </w:p>
    <w:p w:rsidR="004A0204" w:rsidRPr="006E6E38" w:rsidRDefault="004A0204" w:rsidP="004A0204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4788"/>
      </w:tblGrid>
      <w:tr w:rsidR="004A0204" w:rsidRPr="006E6E38" w:rsidTr="008F6C35">
        <w:tc>
          <w:tcPr>
            <w:tcW w:w="7338" w:type="dxa"/>
            <w:shd w:val="clear" w:color="auto" w:fill="auto"/>
          </w:tcPr>
          <w:p w:rsidR="004A0204" w:rsidRPr="006E6E38" w:rsidRDefault="004A0204" w:rsidP="008F6C3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E6E38">
              <w:rPr>
                <w:rFonts w:ascii="PT Astra Serif" w:hAnsi="PT Astra Serif"/>
                <w:sz w:val="22"/>
                <w:szCs w:val="22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7371" w:type="dxa"/>
            <w:shd w:val="clear" w:color="auto" w:fill="auto"/>
          </w:tcPr>
          <w:p w:rsidR="004A0204" w:rsidRPr="006E6E38" w:rsidRDefault="004A0204" w:rsidP="008F6C35">
            <w:pPr>
              <w:jc w:val="both"/>
              <w:rPr>
                <w:rFonts w:ascii="PT Astra Serif" w:hAnsi="PT Astra Serif"/>
              </w:rPr>
            </w:pPr>
            <w:r w:rsidRPr="006E6E38">
              <w:rPr>
                <w:rFonts w:ascii="PT Astra Serif" w:hAnsi="PT Astra Serif"/>
              </w:rPr>
              <w:t>Отдел по ГО, ЧС и охране окружающей среды;</w:t>
            </w:r>
          </w:p>
          <w:p w:rsidR="004A0204" w:rsidRPr="006E6E38" w:rsidRDefault="004B1779" w:rsidP="008F6C35">
            <w:pPr>
              <w:jc w:val="both"/>
              <w:rPr>
                <w:rFonts w:ascii="PT Astra Serif" w:hAnsi="PT Astra Serif"/>
              </w:rPr>
            </w:pPr>
            <w:r w:rsidRPr="006E6E38">
              <w:rPr>
                <w:rFonts w:ascii="PT Astra Serif" w:hAnsi="PT Astra Serif" w:cs="Arial"/>
              </w:rPr>
              <w:t>Управление архитектуры, земельных и имущественных отношений</w:t>
            </w:r>
          </w:p>
        </w:tc>
      </w:tr>
      <w:tr w:rsidR="004A0204" w:rsidRPr="006E6E38" w:rsidTr="008F6C35">
        <w:tc>
          <w:tcPr>
            <w:tcW w:w="7338" w:type="dxa"/>
            <w:shd w:val="clear" w:color="auto" w:fill="auto"/>
          </w:tcPr>
          <w:p w:rsidR="004A0204" w:rsidRPr="006E6E38" w:rsidRDefault="004A0204" w:rsidP="008F6C3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E6E38">
              <w:rPr>
                <w:rFonts w:ascii="PT Astra Serif" w:hAnsi="PT Astra Serif"/>
                <w:sz w:val="22"/>
                <w:szCs w:val="22"/>
              </w:rPr>
              <w:t>Задачи комплекса процессных мероприятий программы</w:t>
            </w:r>
          </w:p>
        </w:tc>
        <w:tc>
          <w:tcPr>
            <w:tcW w:w="7371" w:type="dxa"/>
            <w:shd w:val="clear" w:color="auto" w:fill="auto"/>
          </w:tcPr>
          <w:p w:rsidR="004A0204" w:rsidRPr="006E6E38" w:rsidRDefault="004B1779" w:rsidP="008F6C35">
            <w:pPr>
              <w:jc w:val="both"/>
              <w:rPr>
                <w:rFonts w:ascii="PT Astra Serif" w:hAnsi="PT Astra Serif"/>
                <w:b/>
              </w:rPr>
            </w:pPr>
            <w:r w:rsidRPr="006E6E38">
              <w:rPr>
                <w:rFonts w:ascii="PT Astra Serif" w:hAnsi="PT Astra Serif"/>
              </w:rPr>
              <w:t>Реализация прочих мероприятий в области охраны окружающей среды</w:t>
            </w:r>
          </w:p>
        </w:tc>
      </w:tr>
      <w:tr w:rsidR="004A0204" w:rsidRPr="006E6E38" w:rsidTr="008F6C35">
        <w:tc>
          <w:tcPr>
            <w:tcW w:w="7338" w:type="dxa"/>
            <w:shd w:val="clear" w:color="auto" w:fill="auto"/>
          </w:tcPr>
          <w:p w:rsidR="004A0204" w:rsidRPr="006E6E38" w:rsidRDefault="004A0204" w:rsidP="008F6C3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E6E38">
              <w:rPr>
                <w:rFonts w:ascii="PT Astra Serif" w:hAnsi="PT Astra Serif"/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7371" w:type="dxa"/>
            <w:shd w:val="clear" w:color="auto" w:fill="auto"/>
          </w:tcPr>
          <w:p w:rsidR="004A0204" w:rsidRPr="006E6E38" w:rsidRDefault="004B1779" w:rsidP="008F6C35">
            <w:pPr>
              <w:jc w:val="both"/>
              <w:rPr>
                <w:rFonts w:ascii="PT Astra Serif" w:hAnsi="PT Astra Serif"/>
                <w:b/>
              </w:rPr>
            </w:pPr>
            <w:r w:rsidRPr="006E6E38">
              <w:rPr>
                <w:rFonts w:ascii="PT Astra Serif" w:hAnsi="PT Astra Serif"/>
              </w:rPr>
              <w:t>Сохранение и восстановление природной среды, рациональное использование и воспроизводство природных ресурсов, обеспечение экологической безопасности</w:t>
            </w:r>
          </w:p>
        </w:tc>
      </w:tr>
      <w:tr w:rsidR="004A0204" w:rsidRPr="003F42CD" w:rsidTr="008F6C35">
        <w:tc>
          <w:tcPr>
            <w:tcW w:w="7338" w:type="dxa"/>
            <w:shd w:val="clear" w:color="auto" w:fill="auto"/>
          </w:tcPr>
          <w:p w:rsidR="004A0204" w:rsidRPr="006E6E38" w:rsidRDefault="004A0204" w:rsidP="008F6C3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E6E38">
              <w:rPr>
                <w:rFonts w:ascii="PT Astra Serif" w:eastAsia="Arial Unicode MS" w:hAnsi="PT Astra Serif"/>
                <w:sz w:val="22"/>
                <w:szCs w:val="22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7371" w:type="dxa"/>
            <w:shd w:val="clear" w:color="auto" w:fill="auto"/>
          </w:tcPr>
          <w:p w:rsidR="004A0204" w:rsidRPr="006E6E38" w:rsidRDefault="004A0204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6E6E38">
              <w:rPr>
                <w:rFonts w:ascii="PT Astra Serif" w:hAnsi="PT Astra Serif" w:cs="Times New Roman"/>
                <w:sz w:val="24"/>
                <w:szCs w:val="24"/>
              </w:rPr>
              <w:t xml:space="preserve">Всего по муниципальной программе: </w:t>
            </w:r>
          </w:p>
          <w:p w:rsidR="004A0204" w:rsidRPr="006E6E38" w:rsidRDefault="00740842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u w:val="single"/>
              </w:rPr>
              <w:t>8786,6</w:t>
            </w:r>
            <w:r w:rsidR="004A0204" w:rsidRPr="006E6E38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 тыс. руб.</w:t>
            </w:r>
          </w:p>
          <w:p w:rsidR="004A0204" w:rsidRPr="006E6E38" w:rsidRDefault="004A0204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6E6E38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4A0204" w:rsidRPr="006E6E38" w:rsidRDefault="004A0204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6E6E38">
              <w:rPr>
                <w:rFonts w:ascii="PT Astra Serif" w:hAnsi="PT Astra Serif" w:cs="Times New Roman"/>
                <w:sz w:val="24"/>
                <w:szCs w:val="24"/>
              </w:rPr>
              <w:t xml:space="preserve">2022 год – </w:t>
            </w:r>
            <w:r w:rsidR="005172A9" w:rsidRPr="006E6E38">
              <w:rPr>
                <w:rFonts w:ascii="PT Astra Serif" w:hAnsi="PT Astra Serif" w:cs="Times New Roman"/>
                <w:sz w:val="24"/>
                <w:szCs w:val="24"/>
              </w:rPr>
              <w:t xml:space="preserve">0 </w:t>
            </w:r>
            <w:r w:rsidRPr="006E6E38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4A0204" w:rsidRPr="006E6E38" w:rsidRDefault="004A0204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6E6E38">
              <w:rPr>
                <w:rFonts w:ascii="PT Astra Serif" w:hAnsi="PT Astra Serif" w:cs="Times New Roman"/>
                <w:sz w:val="24"/>
                <w:szCs w:val="24"/>
              </w:rPr>
              <w:t xml:space="preserve">2023 год </w:t>
            </w:r>
            <w:r w:rsidR="00A14F5D" w:rsidRPr="006E6E38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6E6E3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372EDD" w:rsidRPr="006E6E38">
              <w:rPr>
                <w:rFonts w:ascii="PT Astra Serif" w:hAnsi="PT Astra Serif" w:cs="Times New Roman"/>
                <w:sz w:val="24"/>
                <w:szCs w:val="24"/>
              </w:rPr>
              <w:t>1109,2</w:t>
            </w:r>
            <w:r w:rsidRPr="006E6E38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A0204" w:rsidRPr="006E6E38" w:rsidRDefault="004A0204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6E6E38">
              <w:rPr>
                <w:rFonts w:ascii="PT Astra Serif" w:hAnsi="PT Astra Serif" w:cs="Times New Roman"/>
                <w:sz w:val="24"/>
                <w:szCs w:val="24"/>
              </w:rPr>
              <w:t xml:space="preserve">2024 год </w:t>
            </w:r>
            <w:r w:rsidR="00FE7B68" w:rsidRPr="006E6E38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6E6E3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C901B6">
              <w:rPr>
                <w:rFonts w:ascii="PT Astra Serif" w:hAnsi="PT Astra Serif" w:cs="Times New Roman"/>
                <w:sz w:val="24"/>
                <w:szCs w:val="24"/>
              </w:rPr>
              <w:t>4032,3</w:t>
            </w:r>
            <w:r w:rsidRPr="006E6E38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A0204" w:rsidRPr="006E6E38" w:rsidRDefault="004A0204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6E6E38">
              <w:rPr>
                <w:rFonts w:ascii="PT Astra Serif" w:hAnsi="PT Astra Serif" w:cs="Times New Roman"/>
                <w:sz w:val="24"/>
                <w:szCs w:val="24"/>
              </w:rPr>
              <w:t>2025 год</w:t>
            </w:r>
            <w:r w:rsidR="004B1779" w:rsidRPr="006E6E3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FE7B68" w:rsidRPr="006E6E38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6E6E3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6E6E38" w:rsidRPr="006E6E38">
              <w:rPr>
                <w:rFonts w:ascii="PT Astra Serif" w:hAnsi="PT Astra Serif" w:cs="Times New Roman"/>
                <w:sz w:val="24"/>
                <w:szCs w:val="24"/>
              </w:rPr>
              <w:t xml:space="preserve">1765,0 </w:t>
            </w:r>
            <w:r w:rsidRPr="006E6E38">
              <w:rPr>
                <w:rFonts w:ascii="PT Astra Serif" w:hAnsi="PT Astra Serif" w:cs="Times New Roman"/>
                <w:sz w:val="24"/>
                <w:szCs w:val="24"/>
              </w:rPr>
              <w:t xml:space="preserve">тыс. руб. </w:t>
            </w:r>
          </w:p>
          <w:p w:rsidR="004A0204" w:rsidRPr="006E6E38" w:rsidRDefault="004A0204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6E6E38">
              <w:rPr>
                <w:rFonts w:ascii="PT Astra Serif" w:hAnsi="PT Astra Serif" w:cs="Times New Roman"/>
                <w:sz w:val="24"/>
                <w:szCs w:val="24"/>
              </w:rPr>
              <w:t xml:space="preserve">2026 год </w:t>
            </w:r>
            <w:r w:rsidR="006E6E38" w:rsidRPr="006E6E38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6E6E3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6E6E38" w:rsidRPr="006E6E38">
              <w:rPr>
                <w:rFonts w:ascii="PT Astra Serif" w:hAnsi="PT Astra Serif" w:cs="Times New Roman"/>
                <w:sz w:val="24"/>
                <w:szCs w:val="24"/>
              </w:rPr>
              <w:t>1880,4</w:t>
            </w:r>
            <w:r w:rsidRPr="006E6E38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A0204" w:rsidRPr="006E6E38" w:rsidRDefault="004A0204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6E6E38">
              <w:rPr>
                <w:rFonts w:ascii="PT Astra Serif" w:hAnsi="PT Astra Serif" w:cs="Times New Roman"/>
                <w:sz w:val="24"/>
                <w:szCs w:val="24"/>
              </w:rPr>
              <w:t xml:space="preserve">2027 год - </w:t>
            </w:r>
            <w:r w:rsidR="004B1779" w:rsidRPr="006E6E38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6E6E38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A0204" w:rsidRPr="006E6E38" w:rsidRDefault="004A0204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6E6E38">
              <w:rPr>
                <w:rFonts w:ascii="PT Astra Serif" w:hAnsi="PT Astra Serif" w:cs="Times New Roman"/>
                <w:sz w:val="24"/>
                <w:szCs w:val="24"/>
              </w:rPr>
              <w:t xml:space="preserve">2028 год - </w:t>
            </w:r>
            <w:r w:rsidR="004B1779" w:rsidRPr="006E6E38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6E6E38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A0204" w:rsidRPr="006E6E38" w:rsidRDefault="004A0204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6E6E38">
              <w:rPr>
                <w:rFonts w:ascii="PT Astra Serif" w:hAnsi="PT Astra Serif" w:cs="Times New Roman"/>
                <w:sz w:val="24"/>
                <w:szCs w:val="24"/>
              </w:rPr>
              <w:t xml:space="preserve">2029 год - </w:t>
            </w:r>
            <w:r w:rsidR="004B1779" w:rsidRPr="006E6E38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6E6E38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A0204" w:rsidRPr="006E6E38" w:rsidRDefault="004A0204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6E6E38">
              <w:rPr>
                <w:rFonts w:ascii="PT Astra Serif" w:hAnsi="PT Astra Serif" w:cs="Times New Roman"/>
                <w:sz w:val="24"/>
                <w:szCs w:val="24"/>
              </w:rPr>
              <w:t xml:space="preserve">2030 год - </w:t>
            </w:r>
            <w:r w:rsidR="004B1779" w:rsidRPr="006E6E38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6E6E38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A0204" w:rsidRPr="006E6E38" w:rsidRDefault="004A0204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A0204" w:rsidRPr="006E6E38" w:rsidRDefault="004A0204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6E6E38">
              <w:rPr>
                <w:rFonts w:ascii="PT Astra Serif" w:hAnsi="PT Astra Serif" w:cs="Times New Roman"/>
                <w:sz w:val="24"/>
                <w:szCs w:val="24"/>
              </w:rPr>
              <w:t>из них:</w:t>
            </w:r>
          </w:p>
          <w:p w:rsidR="004A0204" w:rsidRPr="006E6E38" w:rsidRDefault="004A0204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6E6E38">
              <w:rPr>
                <w:rFonts w:ascii="PT Astra Serif" w:hAnsi="PT Astra Serif" w:cs="Times New Roman"/>
                <w:sz w:val="24"/>
                <w:szCs w:val="24"/>
              </w:rPr>
              <w:t xml:space="preserve">средства бюджета МО Щекинский район: </w:t>
            </w:r>
          </w:p>
          <w:p w:rsidR="004A0204" w:rsidRPr="006E6E38" w:rsidRDefault="002A1E17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u w:val="single"/>
              </w:rPr>
              <w:t>3206,9</w:t>
            </w:r>
            <w:r w:rsidR="00097019" w:rsidRPr="006E6E38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4A0204" w:rsidRPr="006E6E38">
              <w:rPr>
                <w:rFonts w:ascii="PT Astra Serif" w:hAnsi="PT Astra Serif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="004A0204" w:rsidRPr="006E6E38">
              <w:rPr>
                <w:rFonts w:ascii="PT Astra Serif" w:hAnsi="PT Astra Serif" w:cs="Times New Roman"/>
                <w:sz w:val="24"/>
                <w:szCs w:val="24"/>
                <w:u w:val="single"/>
              </w:rPr>
              <w:t>.р</w:t>
            </w:r>
            <w:proofErr w:type="gramEnd"/>
            <w:r w:rsidR="004A0204" w:rsidRPr="006E6E38">
              <w:rPr>
                <w:rFonts w:ascii="PT Astra Serif" w:hAnsi="PT Astra Serif" w:cs="Times New Roman"/>
                <w:sz w:val="24"/>
                <w:szCs w:val="24"/>
                <w:u w:val="single"/>
              </w:rPr>
              <w:t>уб</w:t>
            </w:r>
            <w:proofErr w:type="spellEnd"/>
            <w:r w:rsidR="004A0204" w:rsidRPr="006E6E3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4A0204" w:rsidRPr="006E6E38" w:rsidRDefault="004A0204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6E6E38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4A0204" w:rsidRPr="006E6E38" w:rsidRDefault="004A0204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6E6E38">
              <w:rPr>
                <w:rFonts w:ascii="PT Astra Serif" w:hAnsi="PT Astra Serif" w:cs="Times New Roman"/>
                <w:sz w:val="24"/>
                <w:szCs w:val="24"/>
              </w:rPr>
              <w:t xml:space="preserve">2022 год – </w:t>
            </w:r>
            <w:r w:rsidR="009C1699" w:rsidRPr="006E6E38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4B1779" w:rsidRPr="006E6E3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E6E38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4B1779" w:rsidRPr="006E6E38" w:rsidRDefault="004B1779" w:rsidP="004B177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6E6E38">
              <w:rPr>
                <w:rFonts w:ascii="PT Astra Serif" w:hAnsi="PT Astra Serif" w:cs="Times New Roman"/>
                <w:sz w:val="24"/>
                <w:szCs w:val="24"/>
              </w:rPr>
              <w:t xml:space="preserve">2023 год </w:t>
            </w:r>
            <w:r w:rsidR="00097019" w:rsidRPr="006E6E38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6E6E3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097019" w:rsidRPr="006E6E38">
              <w:rPr>
                <w:rFonts w:ascii="PT Astra Serif" w:hAnsi="PT Astra Serif" w:cs="Times New Roman"/>
                <w:sz w:val="24"/>
                <w:szCs w:val="24"/>
              </w:rPr>
              <w:t>1109,2</w:t>
            </w:r>
            <w:r w:rsidRPr="006E6E38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FE7B68" w:rsidRPr="006E6E38" w:rsidRDefault="004B1779" w:rsidP="00FE7B68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6E6E38">
              <w:rPr>
                <w:rFonts w:ascii="PT Astra Serif" w:hAnsi="PT Astra Serif" w:cs="Times New Roman"/>
                <w:sz w:val="24"/>
                <w:szCs w:val="24"/>
              </w:rPr>
              <w:t xml:space="preserve">2024 год </w:t>
            </w:r>
            <w:r w:rsidR="00C901B6">
              <w:rPr>
                <w:rFonts w:ascii="PT Astra Serif" w:hAnsi="PT Astra Serif" w:cs="Times New Roman"/>
                <w:sz w:val="24"/>
                <w:szCs w:val="24"/>
              </w:rPr>
              <w:t>– 760,2</w:t>
            </w:r>
            <w:r w:rsidR="00FE7B68" w:rsidRPr="006E6E38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FE7B68" w:rsidRPr="006E6E38" w:rsidRDefault="00FE7B68" w:rsidP="00FE7B68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6E6E38">
              <w:rPr>
                <w:rFonts w:ascii="PT Astra Serif" w:hAnsi="PT Astra Serif" w:cs="Times New Roman"/>
                <w:sz w:val="24"/>
                <w:szCs w:val="24"/>
              </w:rPr>
              <w:t xml:space="preserve">2025 год – </w:t>
            </w:r>
            <w:r w:rsidR="002A1E17">
              <w:rPr>
                <w:rFonts w:ascii="PT Astra Serif" w:hAnsi="PT Astra Serif" w:cs="Times New Roman"/>
                <w:sz w:val="24"/>
                <w:szCs w:val="24"/>
              </w:rPr>
              <w:t>610,9</w:t>
            </w:r>
            <w:r w:rsidRPr="006E6E38">
              <w:rPr>
                <w:rFonts w:ascii="PT Astra Serif" w:hAnsi="PT Astra Serif" w:cs="Times New Roman"/>
                <w:sz w:val="24"/>
                <w:szCs w:val="24"/>
              </w:rPr>
              <w:t xml:space="preserve"> тыс. руб. </w:t>
            </w:r>
          </w:p>
          <w:p w:rsidR="004B1779" w:rsidRPr="006E6E38" w:rsidRDefault="00C901B6" w:rsidP="004B177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2026 год – 72</w:t>
            </w:r>
            <w:r w:rsidR="006E6E38" w:rsidRPr="006E6E38">
              <w:rPr>
                <w:rFonts w:ascii="PT Astra Serif" w:hAnsi="PT Astra Serif" w:cs="Times New Roman"/>
                <w:sz w:val="24"/>
                <w:szCs w:val="24"/>
              </w:rPr>
              <w:t>6,6</w:t>
            </w:r>
            <w:r w:rsidR="004B1779" w:rsidRPr="006E6E38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B1779" w:rsidRPr="006E6E38" w:rsidRDefault="004B1779" w:rsidP="004B177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6E6E38">
              <w:rPr>
                <w:rFonts w:ascii="PT Astra Serif" w:hAnsi="PT Astra Serif" w:cs="Times New Roman"/>
                <w:sz w:val="24"/>
                <w:szCs w:val="24"/>
              </w:rPr>
              <w:t>2027 год - 0 тыс. руб.</w:t>
            </w:r>
          </w:p>
          <w:p w:rsidR="004B1779" w:rsidRPr="006E6E38" w:rsidRDefault="004B1779" w:rsidP="004B177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6E6E38">
              <w:rPr>
                <w:rFonts w:ascii="PT Astra Serif" w:hAnsi="PT Astra Serif" w:cs="Times New Roman"/>
                <w:sz w:val="24"/>
                <w:szCs w:val="24"/>
              </w:rPr>
              <w:t>2028 год - 0 тыс. руб.</w:t>
            </w:r>
          </w:p>
          <w:p w:rsidR="004B1779" w:rsidRPr="006E6E38" w:rsidRDefault="004B1779" w:rsidP="004B177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6E6E38">
              <w:rPr>
                <w:rFonts w:ascii="PT Astra Serif" w:hAnsi="PT Astra Serif" w:cs="Times New Roman"/>
                <w:sz w:val="24"/>
                <w:szCs w:val="24"/>
              </w:rPr>
              <w:t>2029 год - 0 тыс. руб.</w:t>
            </w:r>
          </w:p>
          <w:p w:rsidR="004A0204" w:rsidRPr="006E6E38" w:rsidRDefault="004B1779" w:rsidP="004B177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6E6E38">
              <w:rPr>
                <w:rFonts w:ascii="PT Astra Serif" w:hAnsi="PT Astra Serif" w:cs="Times New Roman"/>
                <w:sz w:val="24"/>
                <w:szCs w:val="24"/>
              </w:rPr>
              <w:t>2030 год - 0 тыс. руб.</w:t>
            </w:r>
          </w:p>
          <w:p w:rsidR="006E6E38" w:rsidRPr="006E6E38" w:rsidRDefault="006E6E38" w:rsidP="006E6E38">
            <w:pPr>
              <w:pStyle w:val="ConsPlusCell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6E6E38">
              <w:rPr>
                <w:rFonts w:ascii="PT Astra Serif" w:hAnsi="PT Astra Serif" w:cs="Times New Roman"/>
                <w:sz w:val="24"/>
                <w:szCs w:val="24"/>
              </w:rPr>
              <w:t xml:space="preserve">средства бюджета Тульской области: </w:t>
            </w:r>
          </w:p>
          <w:p w:rsidR="006E6E38" w:rsidRPr="006E6E38" w:rsidRDefault="00C901B6" w:rsidP="006E6E38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u w:val="single"/>
              </w:rPr>
              <w:t>5579,7</w:t>
            </w:r>
            <w:r w:rsidR="006E6E38" w:rsidRPr="006E6E38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6E6E38" w:rsidRPr="006E6E38">
              <w:rPr>
                <w:rFonts w:ascii="PT Astra Serif" w:hAnsi="PT Astra Serif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="006E6E38" w:rsidRPr="006E6E38">
              <w:rPr>
                <w:rFonts w:ascii="PT Astra Serif" w:hAnsi="PT Astra Serif" w:cs="Times New Roman"/>
                <w:sz w:val="24"/>
                <w:szCs w:val="24"/>
                <w:u w:val="single"/>
              </w:rPr>
              <w:t>.р</w:t>
            </w:r>
            <w:proofErr w:type="gramEnd"/>
            <w:r w:rsidR="006E6E38" w:rsidRPr="006E6E38">
              <w:rPr>
                <w:rFonts w:ascii="PT Astra Serif" w:hAnsi="PT Astra Serif" w:cs="Times New Roman"/>
                <w:sz w:val="24"/>
                <w:szCs w:val="24"/>
                <w:u w:val="single"/>
              </w:rPr>
              <w:t>уб</w:t>
            </w:r>
            <w:proofErr w:type="spellEnd"/>
            <w:r w:rsidR="006E6E38" w:rsidRPr="006E6E3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6E6E38" w:rsidRPr="006E6E38" w:rsidRDefault="006E6E38" w:rsidP="006E6E38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6E6E38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6E6E38" w:rsidRPr="006E6E38" w:rsidRDefault="006E6E38" w:rsidP="006E6E38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6E6E38">
              <w:rPr>
                <w:rFonts w:ascii="PT Astra Serif" w:hAnsi="PT Astra Serif" w:cs="Times New Roman"/>
                <w:sz w:val="24"/>
                <w:szCs w:val="24"/>
              </w:rPr>
              <w:t>2022 год – 0,0 тыс. руб.</w:t>
            </w:r>
          </w:p>
          <w:p w:rsidR="006E6E38" w:rsidRPr="006E6E38" w:rsidRDefault="006E6E38" w:rsidP="006E6E38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6E6E38">
              <w:rPr>
                <w:rFonts w:ascii="PT Astra Serif" w:hAnsi="PT Astra Serif" w:cs="Times New Roman"/>
                <w:sz w:val="24"/>
                <w:szCs w:val="24"/>
              </w:rPr>
              <w:t>2023 год - 0,0 тыс. руб.</w:t>
            </w:r>
          </w:p>
          <w:p w:rsidR="006E6E38" w:rsidRPr="006E6E38" w:rsidRDefault="00C901B6" w:rsidP="006E6E38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2024 год – 3272,1 </w:t>
            </w:r>
            <w:r w:rsidR="006E6E38" w:rsidRPr="006E6E38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6E6E38" w:rsidRPr="006E6E38" w:rsidRDefault="006E6E38" w:rsidP="006E6E38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6E6E38">
              <w:rPr>
                <w:rFonts w:ascii="PT Astra Serif" w:hAnsi="PT Astra Serif" w:cs="Times New Roman"/>
                <w:sz w:val="24"/>
                <w:szCs w:val="24"/>
              </w:rPr>
              <w:t xml:space="preserve">2025 год – 1153,8 тыс. руб. </w:t>
            </w:r>
          </w:p>
          <w:p w:rsidR="006E6E38" w:rsidRPr="006E6E38" w:rsidRDefault="006E6E38" w:rsidP="006E6E38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6E6E38">
              <w:rPr>
                <w:rFonts w:ascii="PT Astra Serif" w:hAnsi="PT Astra Serif" w:cs="Times New Roman"/>
                <w:sz w:val="24"/>
                <w:szCs w:val="24"/>
              </w:rPr>
              <w:t>2026 год – 1153,8 тыс. руб.</w:t>
            </w:r>
          </w:p>
          <w:p w:rsidR="006E6E38" w:rsidRPr="006E6E38" w:rsidRDefault="006E6E38" w:rsidP="006E6E38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6E6E38">
              <w:rPr>
                <w:rFonts w:ascii="PT Astra Serif" w:hAnsi="PT Astra Serif" w:cs="Times New Roman"/>
                <w:sz w:val="24"/>
                <w:szCs w:val="24"/>
              </w:rPr>
              <w:t>2027 год - 0,0 тыс. руб.</w:t>
            </w:r>
          </w:p>
          <w:p w:rsidR="006E6E38" w:rsidRPr="006E6E38" w:rsidRDefault="006E6E38" w:rsidP="006E6E38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6E6E38">
              <w:rPr>
                <w:rFonts w:ascii="PT Astra Serif" w:hAnsi="PT Astra Serif" w:cs="Times New Roman"/>
                <w:sz w:val="24"/>
                <w:szCs w:val="24"/>
              </w:rPr>
              <w:t>2028 год - 0,0 тыс. руб.</w:t>
            </w:r>
          </w:p>
          <w:p w:rsidR="006E6E38" w:rsidRPr="006E6E38" w:rsidRDefault="006E6E38" w:rsidP="006E6E38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6E6E38">
              <w:rPr>
                <w:rFonts w:ascii="PT Astra Serif" w:hAnsi="PT Astra Serif" w:cs="Times New Roman"/>
                <w:sz w:val="24"/>
                <w:szCs w:val="24"/>
              </w:rPr>
              <w:t>2029 год - 0,0 тыс. руб.</w:t>
            </w:r>
          </w:p>
          <w:p w:rsidR="006E6E38" w:rsidRPr="006E6E38" w:rsidRDefault="006E6E38" w:rsidP="006E6E38">
            <w:pPr>
              <w:pStyle w:val="ConsPlusCell"/>
              <w:rPr>
                <w:rFonts w:ascii="PT Astra Serif" w:hAnsi="PT Astra Serif"/>
                <w:b/>
                <w:sz w:val="22"/>
                <w:szCs w:val="22"/>
              </w:rPr>
            </w:pPr>
            <w:r w:rsidRPr="006E6E38">
              <w:rPr>
                <w:rFonts w:ascii="PT Astra Serif" w:hAnsi="PT Astra Serif" w:cs="Times New Roman"/>
                <w:sz w:val="24"/>
                <w:szCs w:val="24"/>
              </w:rPr>
              <w:t>2030 год - 0,0 тыс. руб.</w:t>
            </w:r>
          </w:p>
        </w:tc>
      </w:tr>
    </w:tbl>
    <w:p w:rsidR="004A0204" w:rsidRPr="003F42CD" w:rsidRDefault="004A0204" w:rsidP="004A0204">
      <w:pPr>
        <w:jc w:val="center"/>
        <w:rPr>
          <w:rFonts w:ascii="PT Astra Serif" w:hAnsi="PT Astra Serif"/>
          <w:b/>
          <w:sz w:val="28"/>
          <w:szCs w:val="28"/>
          <w:highlight w:val="yellow"/>
        </w:rPr>
        <w:sectPr w:rsidR="004A0204" w:rsidRPr="003F42CD" w:rsidSect="004607F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A0204" w:rsidRPr="006E6E38" w:rsidRDefault="004A0204" w:rsidP="004A0204">
      <w:pPr>
        <w:jc w:val="center"/>
        <w:rPr>
          <w:rFonts w:ascii="PT Astra Serif" w:hAnsi="PT Astra Serif"/>
          <w:b/>
          <w:sz w:val="28"/>
          <w:szCs w:val="28"/>
        </w:rPr>
      </w:pPr>
      <w:r w:rsidRPr="006E6E38">
        <w:rPr>
          <w:rFonts w:ascii="PT Astra Serif" w:hAnsi="PT Astra Serif"/>
          <w:b/>
          <w:sz w:val="28"/>
          <w:szCs w:val="28"/>
        </w:rPr>
        <w:t>Перечень мероприятий (результатов) комплекса процессных мероприятий</w:t>
      </w:r>
    </w:p>
    <w:p w:rsidR="00193379" w:rsidRPr="006E6E38" w:rsidRDefault="00193379" w:rsidP="004A020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5168" w:type="dxa"/>
        <w:tblInd w:w="5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472"/>
        <w:gridCol w:w="3457"/>
        <w:gridCol w:w="1804"/>
        <w:gridCol w:w="1285"/>
        <w:gridCol w:w="923"/>
        <w:gridCol w:w="1437"/>
        <w:gridCol w:w="1181"/>
        <w:gridCol w:w="1382"/>
        <w:gridCol w:w="1687"/>
        <w:gridCol w:w="34"/>
        <w:gridCol w:w="1506"/>
      </w:tblGrid>
      <w:tr w:rsidR="004A0204" w:rsidRPr="006E6E38" w:rsidTr="00845C77">
        <w:trPr>
          <w:trHeight w:val="58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0204" w:rsidRPr="006E6E38" w:rsidRDefault="004A0204" w:rsidP="008F6C35">
            <w:pPr>
              <w:ind w:left="110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6E6E38">
              <w:rPr>
                <w:rFonts w:ascii="PT Astra Serif" w:hAnsi="PT Astra Serif"/>
                <w:sz w:val="22"/>
                <w:szCs w:val="22"/>
              </w:rPr>
              <w:t>п</w:t>
            </w:r>
            <w:proofErr w:type="gramEnd"/>
            <w:r w:rsidRPr="006E6E38">
              <w:rPr>
                <w:rFonts w:ascii="PT Astra Serif" w:hAnsi="PT Astra Serif"/>
                <w:sz w:val="22"/>
                <w:szCs w:val="22"/>
              </w:rPr>
              <w:t>/п</w:t>
            </w:r>
          </w:p>
        </w:tc>
        <w:tc>
          <w:tcPr>
            <w:tcW w:w="3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0204" w:rsidRPr="006E6E38" w:rsidRDefault="004A0204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E6E38">
              <w:rPr>
                <w:rFonts w:ascii="PT Astra Serif" w:hAnsi="PT Astra Serif"/>
                <w:sz w:val="22"/>
                <w:szCs w:val="22"/>
              </w:rPr>
              <w:t>Наименование мероприятия (результата)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0204" w:rsidRPr="006E6E38" w:rsidRDefault="004A0204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E6E38">
              <w:rPr>
                <w:rFonts w:ascii="PT Astra Serif" w:hAnsi="PT Astra Serif"/>
                <w:sz w:val="22"/>
                <w:szCs w:val="22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0204" w:rsidRPr="006E6E38" w:rsidRDefault="004A0204" w:rsidP="008F6C35">
            <w:pPr>
              <w:ind w:left="16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E6E38">
              <w:rPr>
                <w:rFonts w:ascii="PT Astra Serif" w:hAnsi="PT Astra Serif"/>
                <w:sz w:val="22"/>
                <w:szCs w:val="22"/>
              </w:rPr>
              <w:t>Год реализации</w:t>
            </w:r>
          </w:p>
        </w:tc>
        <w:tc>
          <w:tcPr>
            <w:tcW w:w="8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4" w:rsidRPr="006E6E38" w:rsidRDefault="004A0204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E6E38">
              <w:rPr>
                <w:rFonts w:ascii="PT Astra Serif" w:hAnsi="PT Astra Serif"/>
                <w:sz w:val="22"/>
                <w:szCs w:val="22"/>
              </w:rPr>
              <w:t>Объем финансового обеспечения (тыс. руб.)</w:t>
            </w:r>
          </w:p>
        </w:tc>
      </w:tr>
      <w:tr w:rsidR="004A0204" w:rsidRPr="006E6E38" w:rsidTr="00845C77">
        <w:trPr>
          <w:trHeight w:val="94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0204" w:rsidRPr="006E6E38" w:rsidRDefault="004A0204" w:rsidP="008F6C35">
            <w:pPr>
              <w:ind w:left="11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0204" w:rsidRPr="006E6E38" w:rsidRDefault="004A0204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204" w:rsidRPr="006E6E38" w:rsidRDefault="004A0204" w:rsidP="008F6C35">
            <w:pPr>
              <w:ind w:left="168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204" w:rsidRPr="006E6E38" w:rsidRDefault="004A0204" w:rsidP="008F6C35">
            <w:pPr>
              <w:ind w:left="168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0204" w:rsidRPr="006E6E38" w:rsidRDefault="004A0204" w:rsidP="008F6C35">
            <w:pPr>
              <w:ind w:left="16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E6E38">
              <w:rPr>
                <w:rFonts w:ascii="PT Astra Serif" w:hAnsi="PT Astra Serif"/>
                <w:sz w:val="22"/>
                <w:szCs w:val="22"/>
              </w:rPr>
              <w:t>Всего</w:t>
            </w:r>
          </w:p>
        </w:tc>
        <w:tc>
          <w:tcPr>
            <w:tcW w:w="72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4" w:rsidRPr="006E6E38" w:rsidRDefault="004A0204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E6E38">
              <w:rPr>
                <w:rFonts w:ascii="PT Astra Serif" w:hAnsi="PT Astra Serif"/>
                <w:sz w:val="22"/>
                <w:szCs w:val="22"/>
              </w:rPr>
              <w:t>в том числе по источникам:</w:t>
            </w:r>
          </w:p>
        </w:tc>
      </w:tr>
      <w:tr w:rsidR="004A0204" w:rsidRPr="006E6E38" w:rsidTr="00845C77">
        <w:trPr>
          <w:trHeight w:val="595"/>
        </w:trPr>
        <w:tc>
          <w:tcPr>
            <w:tcW w:w="4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4" w:rsidRPr="006E6E38" w:rsidRDefault="004A0204" w:rsidP="008F6C35">
            <w:pPr>
              <w:ind w:left="11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4" w:rsidRPr="006E6E38" w:rsidRDefault="004A0204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4" w:rsidRPr="006E6E38" w:rsidRDefault="004A0204" w:rsidP="008F6C35">
            <w:pPr>
              <w:ind w:left="168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4" w:rsidRPr="006E6E38" w:rsidRDefault="004A0204" w:rsidP="008F6C35">
            <w:pPr>
              <w:ind w:left="168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4" w:rsidRPr="006E6E38" w:rsidRDefault="004A0204" w:rsidP="008F6C35">
            <w:pPr>
              <w:ind w:left="168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4" w:rsidRPr="006E6E38" w:rsidRDefault="004A0204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E6E38">
              <w:rPr>
                <w:rFonts w:ascii="PT Astra Serif" w:hAnsi="PT Astra Serif"/>
                <w:sz w:val="22"/>
                <w:szCs w:val="22"/>
              </w:rPr>
              <w:t xml:space="preserve">Федеральный </w:t>
            </w:r>
          </w:p>
          <w:p w:rsidR="004A0204" w:rsidRPr="006E6E38" w:rsidRDefault="004A0204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E6E38">
              <w:rPr>
                <w:rFonts w:ascii="PT Astra Serif" w:hAnsi="PT Astra Serif"/>
                <w:sz w:val="22"/>
                <w:szCs w:val="22"/>
              </w:rPr>
              <w:t>бюджет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4" w:rsidRPr="006E6E38" w:rsidRDefault="004A0204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E6E38">
              <w:rPr>
                <w:rFonts w:ascii="PT Astra Serif" w:hAnsi="PT Astra Serif"/>
                <w:sz w:val="22"/>
                <w:szCs w:val="22"/>
              </w:rPr>
              <w:t>Бюджет Тульской области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4" w:rsidRPr="006E6E38" w:rsidRDefault="004A0204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E6E38">
              <w:rPr>
                <w:rFonts w:ascii="PT Astra Serif" w:hAnsi="PT Astra Serif"/>
                <w:sz w:val="22"/>
                <w:szCs w:val="22"/>
              </w:rPr>
              <w:t>Бюджет МО город Щекино Щекинского района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4" w:rsidRPr="006E6E38" w:rsidRDefault="004A0204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E6E38">
              <w:rPr>
                <w:rFonts w:ascii="PT Astra Serif" w:hAnsi="PT Astra Serif"/>
                <w:sz w:val="22"/>
                <w:szCs w:val="22"/>
              </w:rPr>
              <w:t>Бюджет муниципального образования Щекинский район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4" w:rsidRPr="006E6E38" w:rsidRDefault="004A0204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E6E38">
              <w:rPr>
                <w:rFonts w:ascii="PT Astra Serif" w:hAnsi="PT Astra Serif"/>
                <w:sz w:val="22"/>
                <w:szCs w:val="22"/>
              </w:rPr>
              <w:t xml:space="preserve">Внебюджетные </w:t>
            </w:r>
          </w:p>
          <w:p w:rsidR="004A0204" w:rsidRPr="006E6E38" w:rsidRDefault="004A0204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E6E38">
              <w:rPr>
                <w:rFonts w:ascii="PT Astra Serif" w:hAnsi="PT Astra Serif"/>
                <w:sz w:val="22"/>
                <w:szCs w:val="22"/>
              </w:rPr>
              <w:t>средства</w:t>
            </w:r>
          </w:p>
        </w:tc>
      </w:tr>
      <w:tr w:rsidR="004A0204" w:rsidRPr="006E6E38" w:rsidTr="00845C77">
        <w:trPr>
          <w:trHeight w:val="6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4" w:rsidRPr="006E6E38" w:rsidRDefault="004A0204" w:rsidP="008F6C35">
            <w:pPr>
              <w:ind w:left="4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E6E38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4" w:rsidRPr="006E6E38" w:rsidRDefault="004A0204" w:rsidP="008F6C35">
            <w:pPr>
              <w:ind w:left="4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E6E38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4" w:rsidRPr="006E6E38" w:rsidRDefault="004A0204" w:rsidP="008F6C35">
            <w:pPr>
              <w:ind w:left="10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4" w:rsidRPr="006E6E38" w:rsidRDefault="004A0204" w:rsidP="008F6C35">
            <w:pPr>
              <w:ind w:left="10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E6E38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4" w:rsidRPr="006E6E38" w:rsidRDefault="004A0204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E6E38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4" w:rsidRPr="006E6E38" w:rsidRDefault="004A0204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E6E38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4" w:rsidRPr="006E6E38" w:rsidRDefault="004A0204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E6E38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4" w:rsidRPr="006E6E38" w:rsidRDefault="004A0204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E6E38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4" w:rsidRPr="006E6E38" w:rsidRDefault="004A0204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E6E38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4" w:rsidRPr="006E6E38" w:rsidRDefault="004A0204" w:rsidP="008F6C35">
            <w:pPr>
              <w:ind w:left="41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E6E38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</w:tr>
      <w:tr w:rsidR="004A0204" w:rsidRPr="006E6E38" w:rsidTr="008F6C35">
        <w:trPr>
          <w:trHeight w:val="61"/>
        </w:trPr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4" w:rsidRPr="006E6E38" w:rsidRDefault="004B1779" w:rsidP="008F6C35">
            <w:pPr>
              <w:ind w:left="41"/>
              <w:jc w:val="center"/>
              <w:rPr>
                <w:rFonts w:ascii="PT Astra Serif" w:hAnsi="PT Astra Serif"/>
              </w:rPr>
            </w:pPr>
            <w:r w:rsidRPr="006E6E38">
              <w:rPr>
                <w:rFonts w:ascii="PT Astra Serif" w:hAnsi="PT Astra Serif"/>
              </w:rPr>
              <w:t>Реализация прочих мероприятий в области охраны окружающей среды</w:t>
            </w:r>
          </w:p>
        </w:tc>
      </w:tr>
      <w:tr w:rsidR="00097019" w:rsidRPr="006E6E38" w:rsidTr="005A69C0">
        <w:trPr>
          <w:trHeight w:val="152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7019" w:rsidRPr="006E6E38" w:rsidRDefault="00097019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E6E38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7019" w:rsidRPr="006E6E38" w:rsidRDefault="00097019" w:rsidP="008F6C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6E6E38">
              <w:rPr>
                <w:rFonts w:ascii="PT Astra Serif" w:hAnsi="PT Astra Serif"/>
              </w:rPr>
              <w:t>Мероприятие 1</w:t>
            </w:r>
          </w:p>
          <w:p w:rsidR="00097019" w:rsidRPr="006E6E38" w:rsidRDefault="00097019" w:rsidP="004B1779">
            <w:pPr>
              <w:jc w:val="both"/>
              <w:rPr>
                <w:rFonts w:ascii="PT Astra Serif" w:hAnsi="PT Astra Serif"/>
              </w:rPr>
            </w:pPr>
            <w:r w:rsidRPr="006E6E38">
              <w:rPr>
                <w:rFonts w:ascii="PT Astra Serif" w:hAnsi="PT Astra Serif"/>
              </w:rPr>
              <w:t>Реализация прочих мероприятий в области охраны окружающей среды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7019" w:rsidRPr="006E6E38" w:rsidRDefault="00097019" w:rsidP="008F6C35">
            <w:pPr>
              <w:jc w:val="center"/>
              <w:rPr>
                <w:rFonts w:ascii="PT Astra Serif" w:hAnsi="PT Astra Serif"/>
              </w:rPr>
            </w:pPr>
            <w:r w:rsidRPr="006E6E38">
              <w:rPr>
                <w:rFonts w:ascii="PT Astra Serif" w:hAnsi="PT Astra Serif"/>
              </w:rPr>
              <w:t>Администрация Щекинского района, отдел по ГО, ЧС и охране окружающей среды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6E6E38" w:rsidRDefault="00097019" w:rsidP="008F6C35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6E6E38">
              <w:rPr>
                <w:rFonts w:ascii="PT Astra Serif" w:hAnsi="PT Astra Serif"/>
                <w:b/>
                <w:sz w:val="22"/>
                <w:szCs w:val="22"/>
              </w:rPr>
              <w:t>2022-2030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6E6E38" w:rsidRDefault="002A1E17" w:rsidP="00081888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2382,1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6E6E38" w:rsidRDefault="00097019" w:rsidP="008F6C35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6E6E38" w:rsidRDefault="00097019" w:rsidP="008F6C35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6E6E38" w:rsidRDefault="00097019" w:rsidP="008F6C35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6E6E38" w:rsidRDefault="002A1E17" w:rsidP="00081888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2382,1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6E6E38" w:rsidRDefault="00097019" w:rsidP="008F6C35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  <w:tr w:rsidR="00097019" w:rsidRPr="003F42CD" w:rsidTr="005A69C0">
        <w:trPr>
          <w:trHeight w:val="152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7019" w:rsidRPr="003F42CD" w:rsidRDefault="00097019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</w:p>
        </w:tc>
        <w:tc>
          <w:tcPr>
            <w:tcW w:w="3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7019" w:rsidRPr="003F42CD" w:rsidRDefault="00097019" w:rsidP="004B1779">
            <w:pPr>
              <w:jc w:val="both"/>
              <w:rPr>
                <w:rFonts w:ascii="PT Astra Serif" w:hAnsi="PT Astra Serif"/>
                <w:sz w:val="22"/>
                <w:szCs w:val="22"/>
                <w:highlight w:val="yellow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7019" w:rsidRPr="003F42CD" w:rsidRDefault="00097019" w:rsidP="008F6C35">
            <w:pPr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F1501C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2022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F1501C" w:rsidRDefault="00097019" w:rsidP="00081888">
            <w:pPr>
              <w:jc w:val="center"/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F1501C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F1501C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F1501C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F1501C" w:rsidRDefault="00097019" w:rsidP="00081888">
            <w:pPr>
              <w:jc w:val="center"/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F1501C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097019" w:rsidRPr="003F42CD" w:rsidTr="005A69C0">
        <w:trPr>
          <w:trHeight w:val="61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7019" w:rsidRPr="003F42CD" w:rsidRDefault="00097019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</w:p>
        </w:tc>
        <w:tc>
          <w:tcPr>
            <w:tcW w:w="3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7019" w:rsidRPr="003F42CD" w:rsidRDefault="00097019" w:rsidP="008F6C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highlight w:val="yellow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7019" w:rsidRPr="003F42CD" w:rsidRDefault="00097019" w:rsidP="008F6C35">
            <w:pPr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F1501C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2023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F1501C" w:rsidRDefault="00097019" w:rsidP="00081888">
            <w:pPr>
              <w:jc w:val="center"/>
            </w:pPr>
            <w:r w:rsidRPr="00F1501C">
              <w:rPr>
                <w:rFonts w:ascii="PT Astra Serif" w:hAnsi="PT Astra Serif"/>
                <w:sz w:val="22"/>
                <w:szCs w:val="22"/>
              </w:rPr>
              <w:t>663,4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F1501C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F1501C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F1501C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F1501C" w:rsidRDefault="00097019" w:rsidP="00081888">
            <w:pPr>
              <w:jc w:val="center"/>
            </w:pPr>
            <w:r w:rsidRPr="00F1501C">
              <w:rPr>
                <w:rFonts w:ascii="PT Astra Serif" w:hAnsi="PT Astra Serif"/>
                <w:sz w:val="22"/>
                <w:szCs w:val="22"/>
              </w:rPr>
              <w:t>663,4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F1501C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097019" w:rsidRPr="003F42CD" w:rsidTr="005A69C0">
        <w:trPr>
          <w:trHeight w:val="63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7019" w:rsidRPr="003F42CD" w:rsidRDefault="00097019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</w:p>
        </w:tc>
        <w:tc>
          <w:tcPr>
            <w:tcW w:w="3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7019" w:rsidRPr="003F42CD" w:rsidRDefault="00097019" w:rsidP="008F6C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highlight w:val="yellow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7019" w:rsidRPr="003F42CD" w:rsidRDefault="00097019" w:rsidP="008F6C35">
            <w:pPr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F1501C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2024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F1501C" w:rsidRDefault="006E6E38" w:rsidP="008F6C35">
            <w:pPr>
              <w:jc w:val="center"/>
              <w:rPr>
                <w:sz w:val="22"/>
                <w:szCs w:val="22"/>
              </w:rPr>
            </w:pPr>
            <w:r w:rsidRPr="00F1501C">
              <w:rPr>
                <w:sz w:val="22"/>
                <w:szCs w:val="22"/>
              </w:rPr>
              <w:t>538,0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F1501C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F1501C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F1501C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F1501C" w:rsidRDefault="00F1501C" w:rsidP="005A0C68">
            <w:pPr>
              <w:jc w:val="center"/>
              <w:rPr>
                <w:sz w:val="22"/>
                <w:szCs w:val="22"/>
              </w:rPr>
            </w:pPr>
            <w:r w:rsidRPr="00F1501C">
              <w:rPr>
                <w:sz w:val="22"/>
                <w:szCs w:val="22"/>
              </w:rPr>
              <w:t>538,0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F1501C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097019" w:rsidRPr="003F42CD" w:rsidTr="005A69C0">
        <w:trPr>
          <w:trHeight w:val="61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7019" w:rsidRPr="003F42CD" w:rsidRDefault="00097019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</w:p>
        </w:tc>
        <w:tc>
          <w:tcPr>
            <w:tcW w:w="3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7019" w:rsidRPr="003F42CD" w:rsidRDefault="00097019" w:rsidP="008F6C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highlight w:val="yellow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7019" w:rsidRPr="003F42CD" w:rsidRDefault="00097019" w:rsidP="008F6C35">
            <w:pPr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F1501C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2025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F1501C" w:rsidRDefault="002A1E17" w:rsidP="008F6C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F1501C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F1501C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F1501C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F1501C" w:rsidRDefault="00F1501C" w:rsidP="005A0C68">
            <w:pPr>
              <w:jc w:val="center"/>
              <w:rPr>
                <w:sz w:val="22"/>
                <w:szCs w:val="22"/>
              </w:rPr>
            </w:pPr>
            <w:r w:rsidRPr="00F1501C">
              <w:rPr>
                <w:sz w:val="22"/>
                <w:szCs w:val="22"/>
              </w:rPr>
              <w:t>53</w:t>
            </w:r>
            <w:r w:rsidR="002A1E17">
              <w:rPr>
                <w:sz w:val="22"/>
                <w:szCs w:val="22"/>
              </w:rPr>
              <w:t>2,5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F1501C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097019" w:rsidRPr="003F42CD" w:rsidTr="005A69C0">
        <w:trPr>
          <w:trHeight w:val="101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7019" w:rsidRPr="003F42CD" w:rsidRDefault="00097019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</w:p>
        </w:tc>
        <w:tc>
          <w:tcPr>
            <w:tcW w:w="3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7019" w:rsidRPr="003F42CD" w:rsidRDefault="00097019" w:rsidP="008F6C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highlight w:val="yellow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7019" w:rsidRPr="003F42CD" w:rsidRDefault="00097019" w:rsidP="008F6C35">
            <w:pPr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F1501C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2026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F1501C" w:rsidRDefault="00F1501C" w:rsidP="00081888">
            <w:pPr>
              <w:jc w:val="center"/>
            </w:pPr>
            <w:r w:rsidRPr="00F1501C">
              <w:rPr>
                <w:rFonts w:ascii="PT Astra Serif" w:hAnsi="PT Astra Serif"/>
                <w:sz w:val="22"/>
                <w:szCs w:val="22"/>
              </w:rPr>
              <w:t>648,2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F1501C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F1501C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F1501C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F1501C" w:rsidRDefault="00F1501C" w:rsidP="00081888">
            <w:pPr>
              <w:jc w:val="center"/>
            </w:pPr>
            <w:r w:rsidRPr="00F1501C">
              <w:rPr>
                <w:rFonts w:ascii="PT Astra Serif" w:hAnsi="PT Astra Serif"/>
                <w:sz w:val="22"/>
                <w:szCs w:val="22"/>
              </w:rPr>
              <w:t>648,2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F1501C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097019" w:rsidRPr="003F42CD" w:rsidTr="005A69C0">
        <w:trPr>
          <w:trHeight w:val="61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7019" w:rsidRPr="003F42CD" w:rsidRDefault="00097019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</w:p>
        </w:tc>
        <w:tc>
          <w:tcPr>
            <w:tcW w:w="3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7019" w:rsidRPr="003F42CD" w:rsidRDefault="00097019" w:rsidP="008F6C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highlight w:val="yellow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7019" w:rsidRPr="003F42CD" w:rsidRDefault="00097019" w:rsidP="008F6C35">
            <w:pPr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F1501C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2027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F1501C" w:rsidRDefault="00097019" w:rsidP="00081888">
            <w:pPr>
              <w:jc w:val="center"/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F1501C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F1501C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F1501C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F1501C" w:rsidRDefault="00097019" w:rsidP="00081888">
            <w:pPr>
              <w:jc w:val="center"/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F1501C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097019" w:rsidRPr="003F42CD" w:rsidTr="005A69C0">
        <w:trPr>
          <w:trHeight w:val="61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7019" w:rsidRPr="003F42CD" w:rsidRDefault="00097019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</w:p>
        </w:tc>
        <w:tc>
          <w:tcPr>
            <w:tcW w:w="3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7019" w:rsidRPr="003F42CD" w:rsidRDefault="00097019" w:rsidP="008F6C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highlight w:val="yellow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7019" w:rsidRPr="003F42CD" w:rsidRDefault="00097019" w:rsidP="008F6C35">
            <w:pPr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F1501C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2028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F1501C" w:rsidRDefault="00097019" w:rsidP="00081888">
            <w:pPr>
              <w:jc w:val="center"/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F1501C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F1501C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F1501C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F1501C" w:rsidRDefault="00097019" w:rsidP="00081888">
            <w:pPr>
              <w:jc w:val="center"/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F1501C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097019" w:rsidRPr="003F42CD" w:rsidTr="005A69C0">
        <w:trPr>
          <w:trHeight w:val="87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7019" w:rsidRPr="003F42CD" w:rsidRDefault="00097019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</w:p>
        </w:tc>
        <w:tc>
          <w:tcPr>
            <w:tcW w:w="3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7019" w:rsidRPr="003F42CD" w:rsidRDefault="00097019" w:rsidP="008F6C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highlight w:val="yellow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7019" w:rsidRPr="003F42CD" w:rsidRDefault="00097019" w:rsidP="008F6C35">
            <w:pPr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F1501C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2029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F1501C" w:rsidRDefault="00097019" w:rsidP="00081888">
            <w:pPr>
              <w:jc w:val="center"/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F1501C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F1501C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F1501C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F1501C" w:rsidRDefault="00097019" w:rsidP="00081888">
            <w:pPr>
              <w:jc w:val="center"/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F1501C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097019" w:rsidRPr="003F42CD" w:rsidTr="005A69C0">
        <w:trPr>
          <w:trHeight w:val="61"/>
        </w:trPr>
        <w:tc>
          <w:tcPr>
            <w:tcW w:w="4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3F42CD" w:rsidRDefault="00097019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</w:p>
        </w:tc>
        <w:tc>
          <w:tcPr>
            <w:tcW w:w="34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3F42CD" w:rsidRDefault="00097019" w:rsidP="008F6C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highlight w:val="yellow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3F42CD" w:rsidRDefault="00097019" w:rsidP="008F6C35">
            <w:pPr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F1501C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2030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F1501C" w:rsidRDefault="00097019" w:rsidP="00081888">
            <w:pPr>
              <w:jc w:val="center"/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F1501C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F1501C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F1501C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F1501C" w:rsidRDefault="00097019" w:rsidP="00081888">
            <w:pPr>
              <w:jc w:val="center"/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F1501C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501D50" w:rsidRPr="003F42CD" w:rsidTr="005A69C0">
        <w:trPr>
          <w:trHeight w:val="594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D50" w:rsidRPr="00F1501C" w:rsidRDefault="00501D50" w:rsidP="00845C77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1501C"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D50" w:rsidRPr="00F1501C" w:rsidRDefault="00501D50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</w:rPr>
            </w:pPr>
            <w:r w:rsidRPr="00F1501C">
              <w:rPr>
                <w:rFonts w:ascii="PT Astra Serif" w:hAnsi="PT Astra Serif"/>
                <w:spacing w:val="-10"/>
              </w:rPr>
              <w:t>Мероприятие 2</w:t>
            </w:r>
          </w:p>
          <w:p w:rsidR="00501D50" w:rsidRPr="00F1501C" w:rsidRDefault="00501D50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</w:rPr>
            </w:pPr>
            <w:r w:rsidRPr="00F1501C">
              <w:rPr>
                <w:rFonts w:ascii="PT Astra Serif" w:hAnsi="PT Astra Serif"/>
                <w:spacing w:val="-10"/>
              </w:rPr>
              <w:t>Создание (обустройство) мест (площадок) накопления твердых коммунальных отходов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D50" w:rsidRPr="00F1501C" w:rsidRDefault="00501D50" w:rsidP="007511C6">
            <w:pPr>
              <w:jc w:val="center"/>
              <w:rPr>
                <w:rFonts w:ascii="PT Astra Serif" w:hAnsi="PT Astra Serif"/>
              </w:rPr>
            </w:pPr>
            <w:r w:rsidRPr="00F1501C">
              <w:rPr>
                <w:rFonts w:ascii="PT Astra Serif" w:hAnsi="PT Astra Serif"/>
              </w:rPr>
              <w:t>Администрация Щекинского района, комитет по благоустройству и дорожно-транспортному хозяйству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D50" w:rsidRPr="00F1501C" w:rsidRDefault="00501D50" w:rsidP="003F42CD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F1501C">
              <w:rPr>
                <w:rFonts w:ascii="PT Astra Serif" w:hAnsi="PT Astra Serif"/>
                <w:b/>
                <w:sz w:val="22"/>
                <w:szCs w:val="22"/>
              </w:rPr>
              <w:t>2022-2030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D50" w:rsidRPr="00F1501C" w:rsidRDefault="00501D50" w:rsidP="003F42CD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F1501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4412,1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D50" w:rsidRPr="00F1501C" w:rsidRDefault="00501D50" w:rsidP="003F42CD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F1501C">
              <w:rPr>
                <w:rFonts w:ascii="PT Astra Serif" w:hAnsi="PT Astra Serif"/>
                <w:b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D50" w:rsidRPr="00F1501C" w:rsidRDefault="00501D50" w:rsidP="003F42CD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F1501C">
              <w:rPr>
                <w:rFonts w:ascii="PT Astra Serif" w:hAnsi="PT Astra Serif"/>
                <w:b/>
                <w:sz w:val="22"/>
                <w:szCs w:val="22"/>
              </w:rPr>
              <w:t>3714,0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D50" w:rsidRPr="00F1501C" w:rsidRDefault="00501D50" w:rsidP="003F42CD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F1501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D50" w:rsidRPr="00F1501C" w:rsidRDefault="00501D50" w:rsidP="003F42CD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F1501C">
              <w:rPr>
                <w:rFonts w:ascii="PT Astra Serif" w:hAnsi="PT Astra Serif"/>
                <w:b/>
                <w:sz w:val="22"/>
                <w:szCs w:val="22"/>
              </w:rPr>
              <w:t>698,1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50" w:rsidRPr="00F1501C" w:rsidRDefault="00501D50" w:rsidP="003F42CD">
            <w:pPr>
              <w:jc w:val="center"/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501D50" w:rsidRPr="003F42CD" w:rsidTr="005A69C0">
        <w:trPr>
          <w:trHeight w:val="266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D50" w:rsidRPr="00F1501C" w:rsidRDefault="00501D50" w:rsidP="00845C77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D50" w:rsidRPr="00F1501C" w:rsidRDefault="00501D50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50" w:rsidRPr="00F1501C" w:rsidRDefault="00501D50" w:rsidP="007511C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D50" w:rsidRPr="00F1501C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2022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50" w:rsidRPr="00F1501C" w:rsidRDefault="00501D50" w:rsidP="003F42CD">
            <w:pPr>
              <w:jc w:val="center"/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50" w:rsidRPr="00F1501C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50" w:rsidRPr="00F1501C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50" w:rsidRPr="00F1501C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50" w:rsidRPr="00F1501C" w:rsidRDefault="00501D50" w:rsidP="003F42CD">
            <w:pPr>
              <w:jc w:val="center"/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50" w:rsidRPr="00F1501C" w:rsidRDefault="00501D50" w:rsidP="003F42CD">
            <w:pPr>
              <w:jc w:val="center"/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501D50" w:rsidRPr="003F42CD" w:rsidTr="005A69C0">
        <w:trPr>
          <w:trHeight w:val="29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D50" w:rsidRPr="00F1501C" w:rsidRDefault="00501D50" w:rsidP="00845C77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D50" w:rsidRPr="00F1501C" w:rsidRDefault="00501D50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50" w:rsidRPr="00F1501C" w:rsidRDefault="00501D50" w:rsidP="00845C7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D50" w:rsidRPr="00F1501C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2023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D50" w:rsidRPr="00F1501C" w:rsidRDefault="00501D50" w:rsidP="003F42CD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1501C">
              <w:rPr>
                <w:rFonts w:ascii="PT Astra Serif" w:hAnsi="PT Astra Serif"/>
                <w:color w:val="000000"/>
                <w:sz w:val="22"/>
                <w:szCs w:val="22"/>
              </w:rPr>
              <w:t>445,8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D50" w:rsidRPr="00F1501C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D50" w:rsidRPr="00F1501C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D50" w:rsidRPr="00F1501C" w:rsidRDefault="00501D50" w:rsidP="003F42CD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1501C">
              <w:rPr>
                <w:rFonts w:ascii="PT Astra Serif" w:hAnsi="PT Astra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D50" w:rsidRPr="00F1501C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445,8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50" w:rsidRPr="00F1501C" w:rsidRDefault="00501D50" w:rsidP="003F42CD">
            <w:pPr>
              <w:jc w:val="center"/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501D50" w:rsidRPr="003F42CD" w:rsidTr="005A69C0">
        <w:trPr>
          <w:trHeight w:val="29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D50" w:rsidRPr="003F42CD" w:rsidRDefault="00501D50" w:rsidP="00845C77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D50" w:rsidRPr="003F42CD" w:rsidRDefault="00501D50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  <w:highlight w:val="yellow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50" w:rsidRPr="003F42CD" w:rsidRDefault="00501D50" w:rsidP="00845C77">
            <w:pPr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D50" w:rsidRPr="00F1501C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2024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50" w:rsidRPr="00F1501C" w:rsidRDefault="00501D50" w:rsidP="003F42CD">
            <w:pPr>
              <w:jc w:val="center"/>
            </w:pPr>
            <w:r w:rsidRPr="00F1501C">
              <w:rPr>
                <w:rFonts w:ascii="PT Astra Serif" w:hAnsi="PT Astra Serif"/>
                <w:sz w:val="22"/>
                <w:szCs w:val="22"/>
              </w:rPr>
              <w:t>1501,9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50" w:rsidRPr="00F1501C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50" w:rsidRPr="00F1501C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1406,4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50" w:rsidRPr="00F1501C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50" w:rsidRPr="00F1501C" w:rsidRDefault="00501D50" w:rsidP="003F42CD">
            <w:pPr>
              <w:jc w:val="center"/>
            </w:pPr>
            <w:r w:rsidRPr="00F1501C">
              <w:rPr>
                <w:rFonts w:ascii="PT Astra Serif" w:hAnsi="PT Astra Serif"/>
                <w:sz w:val="22"/>
                <w:szCs w:val="22"/>
              </w:rPr>
              <w:t>95,5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50" w:rsidRPr="00F1501C" w:rsidRDefault="00501D50" w:rsidP="003F42CD">
            <w:pPr>
              <w:jc w:val="center"/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501D50" w:rsidRPr="003F42CD" w:rsidTr="005A69C0">
        <w:trPr>
          <w:trHeight w:val="29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D50" w:rsidRPr="003F42CD" w:rsidRDefault="00501D50" w:rsidP="00845C77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D50" w:rsidRPr="003F42CD" w:rsidRDefault="00501D50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  <w:highlight w:val="yellow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50" w:rsidRPr="003F42CD" w:rsidRDefault="00501D50" w:rsidP="00845C77">
            <w:pPr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D50" w:rsidRPr="00F1501C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2025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50" w:rsidRPr="00F1501C" w:rsidRDefault="00501D50" w:rsidP="003F42CD">
            <w:pPr>
              <w:jc w:val="center"/>
            </w:pPr>
            <w:r w:rsidRPr="00F1501C">
              <w:rPr>
                <w:rFonts w:ascii="PT Astra Serif" w:hAnsi="PT Astra Serif"/>
                <w:sz w:val="22"/>
                <w:szCs w:val="22"/>
              </w:rPr>
              <w:t>1232,2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50" w:rsidRPr="00F1501C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50" w:rsidRPr="00F1501C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1153,8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50" w:rsidRPr="00F1501C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50" w:rsidRPr="00F1501C" w:rsidRDefault="00501D50" w:rsidP="003F42CD">
            <w:pPr>
              <w:jc w:val="center"/>
            </w:pPr>
            <w:r w:rsidRPr="00F1501C">
              <w:t>78,4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50" w:rsidRPr="00F1501C" w:rsidRDefault="00501D50" w:rsidP="003F42CD">
            <w:pPr>
              <w:jc w:val="center"/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501D50" w:rsidRPr="003F42CD" w:rsidTr="005A69C0">
        <w:trPr>
          <w:trHeight w:val="29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D50" w:rsidRPr="003F42CD" w:rsidRDefault="00501D50" w:rsidP="00845C77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D50" w:rsidRPr="003F42CD" w:rsidRDefault="00501D50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  <w:highlight w:val="yellow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50" w:rsidRPr="003F42CD" w:rsidRDefault="00501D50" w:rsidP="00845C77">
            <w:pPr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D50" w:rsidRPr="00F1501C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2026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50" w:rsidRPr="00F1501C" w:rsidRDefault="00501D50" w:rsidP="003F42CD">
            <w:pPr>
              <w:jc w:val="center"/>
            </w:pPr>
            <w:r w:rsidRPr="00F1501C">
              <w:rPr>
                <w:rFonts w:ascii="PT Astra Serif" w:hAnsi="PT Astra Serif"/>
                <w:sz w:val="22"/>
                <w:szCs w:val="22"/>
              </w:rPr>
              <w:t>1232,2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50" w:rsidRPr="00F1501C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50" w:rsidRPr="00F1501C" w:rsidRDefault="00501D50" w:rsidP="00BE3EAE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1153,8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50" w:rsidRPr="00F1501C" w:rsidRDefault="00501D50" w:rsidP="00BE3EAE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50" w:rsidRPr="00F1501C" w:rsidRDefault="00501D50" w:rsidP="00BE3EAE">
            <w:pPr>
              <w:jc w:val="center"/>
            </w:pPr>
            <w:r w:rsidRPr="00F1501C">
              <w:t>78,4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50" w:rsidRPr="00F1501C" w:rsidRDefault="00501D50" w:rsidP="003F42CD">
            <w:pPr>
              <w:jc w:val="center"/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501D50" w:rsidRPr="003F42CD" w:rsidTr="005A69C0">
        <w:trPr>
          <w:trHeight w:val="29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D50" w:rsidRPr="003F42CD" w:rsidRDefault="00501D50" w:rsidP="00845C77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D50" w:rsidRPr="003F42CD" w:rsidRDefault="00501D50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  <w:highlight w:val="yellow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50" w:rsidRPr="003F42CD" w:rsidRDefault="00501D50" w:rsidP="00845C77">
            <w:pPr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D50" w:rsidRPr="00F1501C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2027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50" w:rsidRPr="00F1501C" w:rsidRDefault="00501D50" w:rsidP="003F42CD">
            <w:pPr>
              <w:jc w:val="center"/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50" w:rsidRPr="00F1501C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50" w:rsidRPr="00F1501C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50" w:rsidRPr="00F1501C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50" w:rsidRPr="00F1501C" w:rsidRDefault="00501D50" w:rsidP="003F42CD">
            <w:pPr>
              <w:jc w:val="center"/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50" w:rsidRPr="00F1501C" w:rsidRDefault="00501D50" w:rsidP="003F42CD">
            <w:pPr>
              <w:jc w:val="center"/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501D50" w:rsidRPr="003F42CD" w:rsidTr="005A69C0">
        <w:trPr>
          <w:trHeight w:val="29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D50" w:rsidRPr="003F42CD" w:rsidRDefault="00501D50" w:rsidP="00845C77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D50" w:rsidRPr="003F42CD" w:rsidRDefault="00501D50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  <w:highlight w:val="yellow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50" w:rsidRPr="003F42CD" w:rsidRDefault="00501D50" w:rsidP="00845C77">
            <w:pPr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D50" w:rsidRPr="00F1501C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2028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50" w:rsidRPr="00F1501C" w:rsidRDefault="00501D50" w:rsidP="003F42CD">
            <w:pPr>
              <w:jc w:val="center"/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50" w:rsidRPr="00F1501C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50" w:rsidRPr="00F1501C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50" w:rsidRPr="00F1501C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50" w:rsidRPr="00F1501C" w:rsidRDefault="00501D50" w:rsidP="003F42CD">
            <w:pPr>
              <w:jc w:val="center"/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50" w:rsidRPr="00F1501C" w:rsidRDefault="00501D50" w:rsidP="003F42CD">
            <w:pPr>
              <w:jc w:val="center"/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501D50" w:rsidRPr="003F42CD" w:rsidTr="005A69C0">
        <w:trPr>
          <w:trHeight w:val="29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D50" w:rsidRPr="003F42CD" w:rsidRDefault="00501D50" w:rsidP="00845C77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D50" w:rsidRPr="003F42CD" w:rsidRDefault="00501D50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  <w:highlight w:val="yellow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50" w:rsidRPr="003F42CD" w:rsidRDefault="00501D50" w:rsidP="00845C77">
            <w:pPr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D50" w:rsidRPr="00F1501C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2029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50" w:rsidRPr="00F1501C" w:rsidRDefault="00501D50" w:rsidP="003F42CD">
            <w:pPr>
              <w:jc w:val="center"/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50" w:rsidRPr="00F1501C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50" w:rsidRPr="00F1501C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50" w:rsidRPr="00F1501C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50" w:rsidRPr="00F1501C" w:rsidRDefault="00501D50" w:rsidP="003F42CD">
            <w:pPr>
              <w:jc w:val="center"/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50" w:rsidRPr="00F1501C" w:rsidRDefault="00501D50" w:rsidP="003F42CD">
            <w:pPr>
              <w:jc w:val="center"/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501D50" w:rsidRPr="003F42CD" w:rsidTr="005A69C0">
        <w:trPr>
          <w:trHeight w:val="29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D50" w:rsidRPr="003F42CD" w:rsidRDefault="00501D50" w:rsidP="00845C77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D50" w:rsidRPr="003F42CD" w:rsidRDefault="00501D50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  <w:highlight w:val="yellow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50" w:rsidRPr="003F42CD" w:rsidRDefault="00501D50" w:rsidP="00845C77">
            <w:pPr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D50" w:rsidRPr="00F1501C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2030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50" w:rsidRPr="00F1501C" w:rsidRDefault="00501D50" w:rsidP="003F42CD">
            <w:pPr>
              <w:jc w:val="center"/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50" w:rsidRPr="00F1501C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50" w:rsidRPr="00F1501C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50" w:rsidRPr="00F1501C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50" w:rsidRPr="00F1501C" w:rsidRDefault="00501D50" w:rsidP="003F42CD">
            <w:pPr>
              <w:jc w:val="center"/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50" w:rsidRPr="00F1501C" w:rsidRDefault="00501D50" w:rsidP="003F42CD">
            <w:pPr>
              <w:jc w:val="center"/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CF5122" w:rsidRPr="005A69C0" w:rsidTr="00CF5122">
        <w:trPr>
          <w:trHeight w:val="290"/>
        </w:trPr>
        <w:tc>
          <w:tcPr>
            <w:tcW w:w="4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122" w:rsidRPr="00C901B6" w:rsidRDefault="00CF5122" w:rsidP="00845C77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901B6"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122" w:rsidRPr="00C901B6" w:rsidRDefault="00CF5122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</w:rPr>
            </w:pPr>
            <w:r w:rsidRPr="00C901B6">
              <w:rPr>
                <w:rFonts w:ascii="PT Astra Serif" w:hAnsi="PT Astra Serif"/>
                <w:spacing w:val="-10"/>
              </w:rPr>
              <w:t>Мероприятие 3</w:t>
            </w:r>
          </w:p>
          <w:p w:rsidR="00CF5122" w:rsidRPr="00C901B6" w:rsidRDefault="00CF5122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</w:rPr>
            </w:pPr>
            <w:r w:rsidRPr="00C901B6">
              <w:rPr>
                <w:rFonts w:ascii="PT Astra Serif" w:hAnsi="PT Astra Serif"/>
                <w:spacing w:val="-10"/>
              </w:rPr>
              <w:t>Удаление (ликвидация) мест несанкционированного размещения отходов</w:t>
            </w:r>
          </w:p>
        </w:tc>
        <w:tc>
          <w:tcPr>
            <w:tcW w:w="1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5122" w:rsidRPr="00C901B6" w:rsidRDefault="00CF5122" w:rsidP="00845C77">
            <w:pPr>
              <w:jc w:val="center"/>
              <w:rPr>
                <w:rFonts w:ascii="PT Astra Serif" w:hAnsi="PT Astra Serif"/>
              </w:rPr>
            </w:pPr>
            <w:r w:rsidRPr="00C901B6">
              <w:rPr>
                <w:rFonts w:ascii="PT Astra Serif" w:hAnsi="PT Astra Serif"/>
              </w:rPr>
              <w:t xml:space="preserve">Администрация </w:t>
            </w:r>
            <w:proofErr w:type="spellStart"/>
            <w:r w:rsidRPr="00C901B6">
              <w:rPr>
                <w:rFonts w:ascii="PT Astra Serif" w:hAnsi="PT Astra Serif"/>
              </w:rPr>
              <w:t>Щекинского</w:t>
            </w:r>
            <w:proofErr w:type="spellEnd"/>
            <w:r w:rsidRPr="00C901B6">
              <w:rPr>
                <w:rFonts w:ascii="PT Astra Serif" w:hAnsi="PT Astra Serif"/>
              </w:rPr>
              <w:t xml:space="preserve"> района, комитет по благоустройству и дорожно-транспортному хозяйству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5122" w:rsidRPr="00C901B6" w:rsidRDefault="00CF5122" w:rsidP="003F42CD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901B6">
              <w:rPr>
                <w:rFonts w:ascii="PT Astra Serif" w:hAnsi="PT Astra Serif"/>
                <w:b/>
                <w:sz w:val="22"/>
                <w:szCs w:val="22"/>
              </w:rPr>
              <w:t>2024-2030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122" w:rsidRPr="00C901B6" w:rsidRDefault="00CF5122" w:rsidP="00CF5122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901B6">
              <w:rPr>
                <w:rFonts w:ascii="PT Astra Serif" w:hAnsi="PT Astra Serif"/>
                <w:b/>
                <w:sz w:val="22"/>
                <w:szCs w:val="22"/>
              </w:rPr>
              <w:t>1992,4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122" w:rsidRPr="00C901B6" w:rsidRDefault="00CF5122" w:rsidP="00CF5122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22" w:rsidRPr="00C901B6" w:rsidRDefault="00CF5122" w:rsidP="00CF5122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901B6">
              <w:rPr>
                <w:rFonts w:ascii="PT Astra Serif" w:hAnsi="PT Astra Serif"/>
                <w:b/>
                <w:sz w:val="22"/>
                <w:szCs w:val="22"/>
              </w:rPr>
              <w:t>1865,7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22" w:rsidRPr="00C901B6" w:rsidRDefault="00CF5122" w:rsidP="00CF5122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22" w:rsidRPr="00C901B6" w:rsidRDefault="00CF5122" w:rsidP="00CF5122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901B6">
              <w:rPr>
                <w:rFonts w:ascii="PT Astra Serif" w:hAnsi="PT Astra Serif"/>
                <w:b/>
                <w:sz w:val="22"/>
                <w:szCs w:val="22"/>
              </w:rPr>
              <w:t>126,7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122" w:rsidRPr="00F1501C" w:rsidRDefault="00CF5122" w:rsidP="00CF5122">
            <w:pPr>
              <w:jc w:val="center"/>
            </w:pPr>
            <w:r w:rsidRPr="00C901B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CF5122" w:rsidRPr="005A69C0" w:rsidTr="00CF5122">
        <w:trPr>
          <w:trHeight w:val="29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122" w:rsidRPr="003F42CD" w:rsidRDefault="00CF5122" w:rsidP="00845C77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122" w:rsidRPr="005A69C0" w:rsidRDefault="00CF5122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  <w:highlight w:val="yellow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122" w:rsidRPr="005A69C0" w:rsidRDefault="00CF5122" w:rsidP="00845C77">
            <w:pPr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5122" w:rsidRPr="00C901B6" w:rsidRDefault="00CF5122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901B6">
              <w:rPr>
                <w:rFonts w:ascii="PT Astra Serif" w:hAnsi="PT Astra Serif"/>
                <w:sz w:val="22"/>
                <w:szCs w:val="22"/>
              </w:rPr>
              <w:t>2024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122" w:rsidRPr="00C901B6" w:rsidRDefault="00CF5122" w:rsidP="00CF512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901B6">
              <w:rPr>
                <w:rFonts w:ascii="PT Astra Serif" w:hAnsi="PT Astra Serif"/>
                <w:sz w:val="22"/>
                <w:szCs w:val="22"/>
              </w:rPr>
              <w:t>1992,4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122" w:rsidRPr="00C901B6" w:rsidRDefault="00CF5122" w:rsidP="00CF5122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22" w:rsidRPr="00C901B6" w:rsidRDefault="00CF5122" w:rsidP="00CF5122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901B6">
              <w:rPr>
                <w:rFonts w:ascii="PT Astra Serif" w:hAnsi="PT Astra Serif"/>
                <w:sz w:val="22"/>
                <w:szCs w:val="22"/>
              </w:rPr>
              <w:t>1865,7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22" w:rsidRPr="00C901B6" w:rsidRDefault="00CF5122" w:rsidP="00CF5122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22" w:rsidRPr="00C901B6" w:rsidRDefault="00CF5122" w:rsidP="00CF512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901B6">
              <w:rPr>
                <w:rFonts w:ascii="PT Astra Serif" w:hAnsi="PT Astra Serif"/>
                <w:sz w:val="22"/>
                <w:szCs w:val="22"/>
              </w:rPr>
              <w:t>126,7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122" w:rsidRPr="00C901B6" w:rsidRDefault="00CF5122" w:rsidP="00CF5122">
            <w:pPr>
              <w:jc w:val="center"/>
            </w:pPr>
            <w:r w:rsidRPr="00C901B6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CF5122" w:rsidRPr="005A69C0" w:rsidTr="00CF5122">
        <w:trPr>
          <w:trHeight w:val="29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122" w:rsidRDefault="00CF5122" w:rsidP="00845C77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122" w:rsidRPr="005A69C0" w:rsidRDefault="00CF5122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  <w:highlight w:val="yellow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122" w:rsidRPr="005A69C0" w:rsidRDefault="00CF5122" w:rsidP="00845C77">
            <w:pPr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5122" w:rsidRPr="00F1501C" w:rsidRDefault="00CF5122" w:rsidP="00CF5122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2025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122" w:rsidRPr="00F1501C" w:rsidRDefault="00CF5122" w:rsidP="00CF5122">
            <w:pPr>
              <w:jc w:val="center"/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122" w:rsidRPr="00F1501C" w:rsidRDefault="00CF5122" w:rsidP="00CF5122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22" w:rsidRPr="00F1501C" w:rsidRDefault="00CF5122" w:rsidP="00CF5122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22" w:rsidRPr="00F1501C" w:rsidRDefault="00CF5122" w:rsidP="00CF5122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22" w:rsidRPr="00F1501C" w:rsidRDefault="00CF5122" w:rsidP="00CF5122">
            <w:pPr>
              <w:jc w:val="center"/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122" w:rsidRPr="00F1501C" w:rsidRDefault="00CF5122" w:rsidP="00CF5122">
            <w:pPr>
              <w:jc w:val="center"/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CF5122" w:rsidRPr="005A69C0" w:rsidTr="00CF5122">
        <w:trPr>
          <w:trHeight w:val="29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122" w:rsidRDefault="00CF5122" w:rsidP="00845C77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122" w:rsidRPr="005A69C0" w:rsidRDefault="00CF5122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  <w:highlight w:val="yellow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122" w:rsidRPr="005A69C0" w:rsidRDefault="00CF5122" w:rsidP="00845C77">
            <w:pPr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5122" w:rsidRPr="00F1501C" w:rsidRDefault="00CF5122" w:rsidP="00CF5122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2026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122" w:rsidRPr="00F1501C" w:rsidRDefault="00CF5122" w:rsidP="00CF5122">
            <w:pPr>
              <w:jc w:val="center"/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122" w:rsidRPr="00F1501C" w:rsidRDefault="00CF5122" w:rsidP="00CF5122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22" w:rsidRPr="00F1501C" w:rsidRDefault="00CF5122" w:rsidP="00CF5122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22" w:rsidRPr="00F1501C" w:rsidRDefault="00CF5122" w:rsidP="00CF5122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22" w:rsidRPr="00F1501C" w:rsidRDefault="00CF5122" w:rsidP="00CF5122">
            <w:pPr>
              <w:jc w:val="center"/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122" w:rsidRPr="00F1501C" w:rsidRDefault="00CF5122" w:rsidP="00CF5122">
            <w:pPr>
              <w:jc w:val="center"/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CF5122" w:rsidRPr="005A69C0" w:rsidTr="00CF5122">
        <w:trPr>
          <w:trHeight w:val="29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122" w:rsidRDefault="00CF5122" w:rsidP="00845C77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122" w:rsidRPr="005A69C0" w:rsidRDefault="00CF5122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  <w:highlight w:val="yellow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122" w:rsidRPr="005A69C0" w:rsidRDefault="00CF5122" w:rsidP="00845C77">
            <w:pPr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5122" w:rsidRPr="00F1501C" w:rsidRDefault="00CF5122" w:rsidP="00CF5122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2027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122" w:rsidRPr="00F1501C" w:rsidRDefault="00CF5122" w:rsidP="00CF5122">
            <w:pPr>
              <w:jc w:val="center"/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122" w:rsidRPr="00F1501C" w:rsidRDefault="00CF5122" w:rsidP="00CF5122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22" w:rsidRPr="00F1501C" w:rsidRDefault="00CF5122" w:rsidP="00CF5122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22" w:rsidRPr="00F1501C" w:rsidRDefault="00CF5122" w:rsidP="00CF5122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22" w:rsidRPr="00F1501C" w:rsidRDefault="00CF5122" w:rsidP="00CF5122">
            <w:pPr>
              <w:jc w:val="center"/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122" w:rsidRPr="00F1501C" w:rsidRDefault="00CF5122" w:rsidP="00CF5122">
            <w:pPr>
              <w:jc w:val="center"/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CF5122" w:rsidRPr="005A69C0" w:rsidTr="00CF5122">
        <w:trPr>
          <w:trHeight w:val="29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122" w:rsidRDefault="00CF5122" w:rsidP="00845C77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122" w:rsidRPr="005A69C0" w:rsidRDefault="00CF5122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  <w:highlight w:val="yellow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122" w:rsidRPr="005A69C0" w:rsidRDefault="00CF5122" w:rsidP="00845C77">
            <w:pPr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5122" w:rsidRPr="00F1501C" w:rsidRDefault="00CF5122" w:rsidP="00CF5122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2028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122" w:rsidRPr="00F1501C" w:rsidRDefault="00CF5122" w:rsidP="00CF5122">
            <w:pPr>
              <w:jc w:val="center"/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122" w:rsidRPr="00F1501C" w:rsidRDefault="00CF5122" w:rsidP="00CF5122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22" w:rsidRPr="00F1501C" w:rsidRDefault="00CF5122" w:rsidP="00CF5122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22" w:rsidRPr="00F1501C" w:rsidRDefault="00CF5122" w:rsidP="00CF5122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22" w:rsidRPr="00F1501C" w:rsidRDefault="00CF5122" w:rsidP="00CF5122">
            <w:pPr>
              <w:jc w:val="center"/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122" w:rsidRPr="00F1501C" w:rsidRDefault="00CF5122" w:rsidP="00CF5122">
            <w:pPr>
              <w:jc w:val="center"/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CF5122" w:rsidRPr="005A69C0" w:rsidTr="00CF5122">
        <w:trPr>
          <w:trHeight w:val="29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122" w:rsidRDefault="00CF5122" w:rsidP="00845C77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122" w:rsidRPr="005A69C0" w:rsidRDefault="00CF5122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  <w:highlight w:val="yellow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122" w:rsidRPr="005A69C0" w:rsidRDefault="00CF5122" w:rsidP="00845C77">
            <w:pPr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5122" w:rsidRPr="00F1501C" w:rsidRDefault="00CF5122" w:rsidP="00CF5122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2029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122" w:rsidRPr="00F1501C" w:rsidRDefault="00CF5122" w:rsidP="00CF5122">
            <w:pPr>
              <w:jc w:val="center"/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122" w:rsidRPr="00F1501C" w:rsidRDefault="00CF5122" w:rsidP="00CF5122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22" w:rsidRPr="00F1501C" w:rsidRDefault="00CF5122" w:rsidP="00CF5122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22" w:rsidRPr="00F1501C" w:rsidRDefault="00CF5122" w:rsidP="00CF5122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22" w:rsidRPr="00F1501C" w:rsidRDefault="00CF5122" w:rsidP="00CF5122">
            <w:pPr>
              <w:jc w:val="center"/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122" w:rsidRPr="00F1501C" w:rsidRDefault="00CF5122" w:rsidP="00CF5122">
            <w:pPr>
              <w:jc w:val="center"/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CF5122" w:rsidRPr="005A69C0" w:rsidTr="005A69C0">
        <w:trPr>
          <w:trHeight w:val="29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2" w:rsidRDefault="00CF5122" w:rsidP="00845C77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2" w:rsidRPr="005A69C0" w:rsidRDefault="00CF5122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  <w:highlight w:val="yellow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22" w:rsidRPr="005A69C0" w:rsidRDefault="00CF5122" w:rsidP="00845C77">
            <w:pPr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5122" w:rsidRPr="00F1501C" w:rsidRDefault="00CF5122" w:rsidP="00CF5122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2030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122" w:rsidRPr="00F1501C" w:rsidRDefault="00CF5122" w:rsidP="00CF5122">
            <w:pPr>
              <w:jc w:val="center"/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122" w:rsidRPr="00F1501C" w:rsidRDefault="00CF5122" w:rsidP="00CF5122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22" w:rsidRPr="00F1501C" w:rsidRDefault="00CF5122" w:rsidP="00CF5122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22" w:rsidRPr="00F1501C" w:rsidRDefault="00CF5122" w:rsidP="00CF5122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22" w:rsidRPr="00F1501C" w:rsidRDefault="00CF5122" w:rsidP="00CF5122">
            <w:pPr>
              <w:jc w:val="center"/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122" w:rsidRPr="00F1501C" w:rsidRDefault="00CF5122" w:rsidP="00CF5122">
            <w:pPr>
              <w:jc w:val="center"/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501D50" w:rsidRPr="003F42CD" w:rsidTr="005A69C0">
        <w:trPr>
          <w:trHeight w:val="489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D50" w:rsidRPr="00F1501C" w:rsidRDefault="00501D50" w:rsidP="00845C77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D50" w:rsidRPr="00F1501C" w:rsidRDefault="00501D50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pacing w:val="-10"/>
              </w:rPr>
            </w:pPr>
            <w:r w:rsidRPr="00F1501C">
              <w:rPr>
                <w:rFonts w:ascii="PT Astra Serif" w:hAnsi="PT Astra Serif"/>
                <w:b/>
                <w:spacing w:val="-10"/>
              </w:rPr>
              <w:t>Итого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50" w:rsidRPr="00F1501C" w:rsidRDefault="00501D50" w:rsidP="00845C7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D50" w:rsidRPr="00F1501C" w:rsidRDefault="00501D50" w:rsidP="00845C77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F1501C">
              <w:rPr>
                <w:rFonts w:ascii="PT Astra Serif" w:hAnsi="PT Astra Serif"/>
                <w:b/>
                <w:sz w:val="22"/>
                <w:szCs w:val="22"/>
              </w:rPr>
              <w:t>2022-2030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D50" w:rsidRPr="00F1501C" w:rsidRDefault="002A1E17" w:rsidP="00845C77">
            <w:pPr>
              <w:ind w:left="108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8786,6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D50" w:rsidRPr="00F1501C" w:rsidRDefault="00501D50" w:rsidP="003F42CD">
            <w:pPr>
              <w:jc w:val="center"/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D50" w:rsidRPr="00F1501C" w:rsidRDefault="00C901B6" w:rsidP="003F42CD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5579,7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D50" w:rsidRPr="00F1501C" w:rsidRDefault="00501D50" w:rsidP="003F42CD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F1501C">
              <w:rPr>
                <w:rFonts w:ascii="PT Astra Serif" w:hAnsi="PT Astra Serif"/>
                <w:b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D50" w:rsidRPr="00F1501C" w:rsidRDefault="002A1E17" w:rsidP="00845C77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3206,9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D50" w:rsidRPr="00F1501C" w:rsidRDefault="00501D50" w:rsidP="003F42CD">
            <w:pPr>
              <w:jc w:val="center"/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501D50" w:rsidRPr="003F42CD" w:rsidTr="005A69C0">
        <w:trPr>
          <w:trHeight w:val="29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D50" w:rsidRPr="00F1501C" w:rsidRDefault="00501D50" w:rsidP="00845C77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  <w:tc>
          <w:tcPr>
            <w:tcW w:w="3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D50" w:rsidRPr="00F1501C" w:rsidRDefault="00501D50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pacing w:val="-10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D50" w:rsidRPr="00F1501C" w:rsidRDefault="00501D50" w:rsidP="00845C7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D50" w:rsidRPr="00F1501C" w:rsidRDefault="00501D50" w:rsidP="003F42CD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F1501C">
              <w:rPr>
                <w:rFonts w:ascii="PT Astra Serif" w:hAnsi="PT Astra Serif"/>
                <w:b/>
                <w:sz w:val="22"/>
                <w:szCs w:val="22"/>
              </w:rPr>
              <w:t>2022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D50" w:rsidRPr="00F1501C" w:rsidRDefault="00501D50" w:rsidP="003F42CD">
            <w:pPr>
              <w:jc w:val="center"/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D50" w:rsidRPr="00F1501C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D50" w:rsidRPr="00F1501C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D50" w:rsidRPr="00F1501C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D50" w:rsidRPr="00F1501C" w:rsidRDefault="00501D50" w:rsidP="003F42CD">
            <w:pPr>
              <w:jc w:val="center"/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D50" w:rsidRPr="00F1501C" w:rsidRDefault="00501D50" w:rsidP="003F42CD">
            <w:pPr>
              <w:jc w:val="center"/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501D50" w:rsidRPr="003F42CD" w:rsidTr="005A69C0">
        <w:trPr>
          <w:trHeight w:val="29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01D50" w:rsidRPr="003F42CD" w:rsidRDefault="00501D50" w:rsidP="00845C77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D50" w:rsidRPr="003F42CD" w:rsidRDefault="00501D50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pacing w:val="-10"/>
                <w:highlight w:val="yellow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50" w:rsidRPr="003F42CD" w:rsidRDefault="00501D50" w:rsidP="00845C77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D50" w:rsidRPr="00F1501C" w:rsidRDefault="00501D50" w:rsidP="003F42CD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F1501C">
              <w:rPr>
                <w:rFonts w:ascii="PT Astra Serif" w:hAnsi="PT Astra Serif"/>
                <w:b/>
                <w:sz w:val="22"/>
                <w:szCs w:val="22"/>
              </w:rPr>
              <w:t>2023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D50" w:rsidRPr="00C901B6" w:rsidRDefault="00501D50" w:rsidP="003F42CD">
            <w:pPr>
              <w:jc w:val="center"/>
              <w:rPr>
                <w:b/>
              </w:rPr>
            </w:pPr>
            <w:r w:rsidRPr="00C901B6">
              <w:rPr>
                <w:rFonts w:ascii="PT Astra Serif" w:hAnsi="PT Astra Serif"/>
                <w:b/>
                <w:sz w:val="22"/>
                <w:szCs w:val="22"/>
              </w:rPr>
              <w:t>1109,2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D50" w:rsidRPr="00C901B6" w:rsidRDefault="00501D50" w:rsidP="003F42CD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901B6">
              <w:rPr>
                <w:rFonts w:ascii="PT Astra Serif" w:hAnsi="PT Astra Serif"/>
                <w:b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D50" w:rsidRPr="00C901B6" w:rsidRDefault="00501D50" w:rsidP="003F42CD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901B6">
              <w:rPr>
                <w:rFonts w:ascii="PT Astra Serif" w:hAnsi="PT Astra Serif"/>
                <w:b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D50" w:rsidRPr="00C901B6" w:rsidRDefault="00501D50" w:rsidP="003F42CD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901B6">
              <w:rPr>
                <w:rFonts w:ascii="PT Astra Serif" w:hAnsi="PT Astra Serif"/>
                <w:b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D50" w:rsidRPr="00C901B6" w:rsidRDefault="00501D50" w:rsidP="003F42CD">
            <w:pPr>
              <w:jc w:val="center"/>
              <w:rPr>
                <w:b/>
              </w:rPr>
            </w:pPr>
            <w:r w:rsidRPr="00C901B6">
              <w:rPr>
                <w:rFonts w:ascii="PT Astra Serif" w:hAnsi="PT Astra Serif"/>
                <w:b/>
                <w:sz w:val="22"/>
                <w:szCs w:val="22"/>
              </w:rPr>
              <w:t>1109,2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D50" w:rsidRPr="00F1501C" w:rsidRDefault="00501D50" w:rsidP="003F42CD">
            <w:pPr>
              <w:jc w:val="center"/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501D50" w:rsidRPr="003F42CD" w:rsidTr="005A69C0">
        <w:trPr>
          <w:trHeight w:val="290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01D50" w:rsidRPr="003F42CD" w:rsidRDefault="00501D50" w:rsidP="00845C77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D50" w:rsidRPr="003F42CD" w:rsidRDefault="00501D50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pacing w:val="-10"/>
                <w:highlight w:val="yellow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50" w:rsidRPr="003F42CD" w:rsidRDefault="00501D50" w:rsidP="00845C77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D50" w:rsidRPr="00F1501C" w:rsidRDefault="00501D50" w:rsidP="003F42CD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F1501C">
              <w:rPr>
                <w:rFonts w:ascii="PT Astra Serif" w:hAnsi="PT Astra Serif"/>
                <w:b/>
                <w:sz w:val="22"/>
                <w:szCs w:val="22"/>
              </w:rPr>
              <w:t>2024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D50" w:rsidRPr="00C901B6" w:rsidRDefault="00C901B6" w:rsidP="003F42CD">
            <w:pPr>
              <w:jc w:val="center"/>
              <w:rPr>
                <w:b/>
                <w:sz w:val="22"/>
                <w:szCs w:val="22"/>
              </w:rPr>
            </w:pPr>
            <w:r w:rsidRPr="00C901B6">
              <w:rPr>
                <w:b/>
                <w:sz w:val="22"/>
                <w:szCs w:val="22"/>
              </w:rPr>
              <w:t>4032,3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D50" w:rsidRPr="00C901B6" w:rsidRDefault="00501D50" w:rsidP="003F42CD">
            <w:pPr>
              <w:jc w:val="center"/>
              <w:rPr>
                <w:b/>
              </w:rPr>
            </w:pPr>
            <w:r w:rsidRPr="00C901B6">
              <w:rPr>
                <w:rFonts w:ascii="PT Astra Serif" w:hAnsi="PT Astra Serif"/>
                <w:b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D50" w:rsidRPr="00C901B6" w:rsidRDefault="00C901B6" w:rsidP="003F42CD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901B6">
              <w:rPr>
                <w:rFonts w:ascii="PT Astra Serif" w:hAnsi="PT Astra Serif"/>
                <w:b/>
                <w:sz w:val="22"/>
                <w:szCs w:val="22"/>
              </w:rPr>
              <w:t>3272,1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D50" w:rsidRPr="00C901B6" w:rsidRDefault="00501D50" w:rsidP="003F42CD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901B6">
              <w:rPr>
                <w:rFonts w:ascii="PT Astra Serif" w:hAnsi="PT Astra Serif"/>
                <w:b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D50" w:rsidRPr="00C901B6" w:rsidRDefault="00C901B6" w:rsidP="003F42CD">
            <w:pPr>
              <w:jc w:val="center"/>
              <w:rPr>
                <w:b/>
                <w:sz w:val="22"/>
                <w:szCs w:val="22"/>
              </w:rPr>
            </w:pPr>
            <w:r w:rsidRPr="00C901B6">
              <w:rPr>
                <w:b/>
                <w:sz w:val="22"/>
                <w:szCs w:val="22"/>
              </w:rPr>
              <w:t>760,2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D50" w:rsidRPr="00F1501C" w:rsidRDefault="00501D50" w:rsidP="003F42CD">
            <w:pPr>
              <w:jc w:val="center"/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501D50" w:rsidRPr="003F42CD" w:rsidTr="005A69C0">
        <w:trPr>
          <w:trHeight w:val="290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01D50" w:rsidRPr="003F42CD" w:rsidRDefault="00501D50" w:rsidP="00845C77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D50" w:rsidRPr="003F42CD" w:rsidRDefault="00501D50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pacing w:val="-10"/>
                <w:highlight w:val="yellow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50" w:rsidRPr="003F42CD" w:rsidRDefault="00501D50" w:rsidP="00845C77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D50" w:rsidRPr="00F1501C" w:rsidRDefault="00501D50" w:rsidP="003F42CD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F1501C">
              <w:rPr>
                <w:rFonts w:ascii="PT Astra Serif" w:hAnsi="PT Astra Serif"/>
                <w:b/>
                <w:sz w:val="22"/>
                <w:szCs w:val="22"/>
              </w:rPr>
              <w:t>2025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D50" w:rsidRPr="00C901B6" w:rsidRDefault="002A1E17" w:rsidP="003F42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1764,7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D50" w:rsidRPr="00C901B6" w:rsidRDefault="00501D50" w:rsidP="003F42CD">
            <w:pPr>
              <w:jc w:val="center"/>
              <w:rPr>
                <w:b/>
              </w:rPr>
            </w:pPr>
            <w:r w:rsidRPr="00C901B6">
              <w:rPr>
                <w:rFonts w:ascii="PT Astra Serif" w:hAnsi="PT Astra Serif"/>
                <w:b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D50" w:rsidRPr="00C901B6" w:rsidRDefault="00501D50" w:rsidP="003F42CD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901B6">
              <w:rPr>
                <w:rFonts w:ascii="PT Astra Serif" w:hAnsi="PT Astra Serif"/>
                <w:b/>
                <w:sz w:val="22"/>
                <w:szCs w:val="22"/>
              </w:rPr>
              <w:t>1153,8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D50" w:rsidRPr="00C901B6" w:rsidRDefault="00501D50" w:rsidP="003F42CD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901B6">
              <w:rPr>
                <w:rFonts w:ascii="PT Astra Serif" w:hAnsi="PT Astra Serif"/>
                <w:b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D50" w:rsidRPr="00C901B6" w:rsidRDefault="002A1E17" w:rsidP="003F42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610,9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D50" w:rsidRPr="00F1501C" w:rsidRDefault="00501D50" w:rsidP="003F42CD">
            <w:pPr>
              <w:jc w:val="center"/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501D50" w:rsidRPr="003F42CD" w:rsidTr="005A69C0">
        <w:trPr>
          <w:trHeight w:val="290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01D50" w:rsidRPr="003F42CD" w:rsidRDefault="00501D50" w:rsidP="00845C77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D50" w:rsidRPr="003F42CD" w:rsidRDefault="00501D50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pacing w:val="-10"/>
                <w:highlight w:val="yellow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50" w:rsidRPr="003F42CD" w:rsidRDefault="00501D50" w:rsidP="00845C77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D50" w:rsidRPr="00F1501C" w:rsidRDefault="00501D50" w:rsidP="003F42CD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F1501C">
              <w:rPr>
                <w:rFonts w:ascii="PT Astra Serif" w:hAnsi="PT Astra Serif"/>
                <w:b/>
                <w:sz w:val="22"/>
                <w:szCs w:val="22"/>
              </w:rPr>
              <w:t>2026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D50" w:rsidRPr="00C901B6" w:rsidRDefault="00501D50" w:rsidP="00F1501C">
            <w:pPr>
              <w:jc w:val="center"/>
              <w:rPr>
                <w:b/>
              </w:rPr>
            </w:pPr>
            <w:r w:rsidRPr="00C901B6">
              <w:rPr>
                <w:rFonts w:ascii="PT Astra Serif" w:hAnsi="PT Astra Serif"/>
                <w:b/>
                <w:sz w:val="22"/>
                <w:szCs w:val="22"/>
              </w:rPr>
              <w:t>1880,4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D50" w:rsidRPr="00C901B6" w:rsidRDefault="00501D50" w:rsidP="003F42CD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901B6">
              <w:rPr>
                <w:rFonts w:ascii="PT Astra Serif" w:hAnsi="PT Astra Serif"/>
                <w:b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D50" w:rsidRPr="00C901B6" w:rsidRDefault="00501D50" w:rsidP="00F1501C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901B6">
              <w:rPr>
                <w:rFonts w:ascii="PT Astra Serif" w:hAnsi="PT Astra Serif"/>
                <w:b/>
                <w:sz w:val="22"/>
                <w:szCs w:val="22"/>
              </w:rPr>
              <w:t>1153,8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D50" w:rsidRPr="00C901B6" w:rsidRDefault="00501D50" w:rsidP="003F42CD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901B6">
              <w:rPr>
                <w:rFonts w:ascii="PT Astra Serif" w:hAnsi="PT Astra Serif"/>
                <w:b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D50" w:rsidRPr="00C901B6" w:rsidRDefault="00501D50" w:rsidP="003F42CD">
            <w:pPr>
              <w:jc w:val="center"/>
              <w:rPr>
                <w:b/>
              </w:rPr>
            </w:pPr>
            <w:r w:rsidRPr="00C901B6">
              <w:rPr>
                <w:b/>
              </w:rPr>
              <w:t>726,6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D50" w:rsidRPr="00F1501C" w:rsidRDefault="00501D50" w:rsidP="003F42CD">
            <w:pPr>
              <w:jc w:val="center"/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501D50" w:rsidRPr="003F42CD" w:rsidTr="005A69C0">
        <w:trPr>
          <w:trHeight w:val="290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01D50" w:rsidRPr="003F42CD" w:rsidRDefault="00501D50" w:rsidP="00845C77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D50" w:rsidRPr="003F42CD" w:rsidRDefault="00501D50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pacing w:val="-10"/>
                <w:highlight w:val="yellow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50" w:rsidRPr="003F42CD" w:rsidRDefault="00501D50" w:rsidP="00845C77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D50" w:rsidRPr="00F1501C" w:rsidRDefault="00501D50" w:rsidP="003F42CD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F1501C">
              <w:rPr>
                <w:rFonts w:ascii="PT Astra Serif" w:hAnsi="PT Astra Serif"/>
                <w:b/>
                <w:sz w:val="22"/>
                <w:szCs w:val="22"/>
              </w:rPr>
              <w:t>2027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D50" w:rsidRPr="00C901B6" w:rsidRDefault="00501D50" w:rsidP="003F42CD">
            <w:pPr>
              <w:jc w:val="center"/>
              <w:rPr>
                <w:b/>
              </w:rPr>
            </w:pPr>
            <w:r w:rsidRPr="00C901B6">
              <w:rPr>
                <w:rFonts w:ascii="PT Astra Serif" w:hAnsi="PT Astra Serif"/>
                <w:b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D50" w:rsidRPr="00C901B6" w:rsidRDefault="00501D50" w:rsidP="003F42CD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901B6">
              <w:rPr>
                <w:rFonts w:ascii="PT Astra Serif" w:hAnsi="PT Astra Serif"/>
                <w:b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D50" w:rsidRPr="00C901B6" w:rsidRDefault="00501D50" w:rsidP="003F42CD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901B6">
              <w:rPr>
                <w:rFonts w:ascii="PT Astra Serif" w:hAnsi="PT Astra Serif"/>
                <w:b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D50" w:rsidRPr="00C901B6" w:rsidRDefault="00501D50" w:rsidP="003F42CD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901B6">
              <w:rPr>
                <w:rFonts w:ascii="PT Astra Serif" w:hAnsi="PT Astra Serif"/>
                <w:b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D50" w:rsidRPr="00C901B6" w:rsidRDefault="00501D50" w:rsidP="003F42CD">
            <w:pPr>
              <w:jc w:val="center"/>
              <w:rPr>
                <w:b/>
              </w:rPr>
            </w:pPr>
            <w:r w:rsidRPr="00C901B6">
              <w:rPr>
                <w:rFonts w:ascii="PT Astra Serif" w:hAnsi="PT Astra Serif"/>
                <w:b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D50" w:rsidRPr="00F1501C" w:rsidRDefault="00501D50" w:rsidP="003F42CD">
            <w:pPr>
              <w:jc w:val="center"/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501D50" w:rsidRPr="003F42CD" w:rsidTr="005A69C0">
        <w:trPr>
          <w:trHeight w:val="290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01D50" w:rsidRPr="003F42CD" w:rsidRDefault="00501D50" w:rsidP="00845C77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D50" w:rsidRPr="003F42CD" w:rsidRDefault="00501D50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pacing w:val="-10"/>
                <w:highlight w:val="yellow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50" w:rsidRPr="003F42CD" w:rsidRDefault="00501D50" w:rsidP="00845C77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D50" w:rsidRPr="00F1501C" w:rsidRDefault="00501D50" w:rsidP="003F42CD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F1501C">
              <w:rPr>
                <w:rFonts w:ascii="PT Astra Serif" w:hAnsi="PT Astra Serif"/>
                <w:b/>
                <w:sz w:val="22"/>
                <w:szCs w:val="22"/>
              </w:rPr>
              <w:t>2028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D50" w:rsidRPr="00C901B6" w:rsidRDefault="00501D50" w:rsidP="003F42CD">
            <w:pPr>
              <w:jc w:val="center"/>
              <w:rPr>
                <w:b/>
              </w:rPr>
            </w:pPr>
            <w:r w:rsidRPr="00C901B6">
              <w:rPr>
                <w:rFonts w:ascii="PT Astra Serif" w:hAnsi="PT Astra Serif"/>
                <w:b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D50" w:rsidRPr="00C901B6" w:rsidRDefault="00501D50" w:rsidP="003F42CD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901B6">
              <w:rPr>
                <w:rFonts w:ascii="PT Astra Serif" w:hAnsi="PT Astra Serif"/>
                <w:b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D50" w:rsidRPr="00C901B6" w:rsidRDefault="00501D50" w:rsidP="003F42CD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901B6">
              <w:rPr>
                <w:rFonts w:ascii="PT Astra Serif" w:hAnsi="PT Astra Serif"/>
                <w:b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D50" w:rsidRPr="00C901B6" w:rsidRDefault="00501D50" w:rsidP="003F42CD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901B6">
              <w:rPr>
                <w:rFonts w:ascii="PT Astra Serif" w:hAnsi="PT Astra Serif"/>
                <w:b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D50" w:rsidRPr="00C901B6" w:rsidRDefault="00501D50" w:rsidP="003F42CD">
            <w:pPr>
              <w:jc w:val="center"/>
              <w:rPr>
                <w:b/>
              </w:rPr>
            </w:pPr>
            <w:r w:rsidRPr="00C901B6">
              <w:rPr>
                <w:rFonts w:ascii="PT Astra Serif" w:hAnsi="PT Astra Serif"/>
                <w:b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D50" w:rsidRPr="00F1501C" w:rsidRDefault="00501D50" w:rsidP="003F42CD">
            <w:pPr>
              <w:jc w:val="center"/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501D50" w:rsidRPr="003F42CD" w:rsidTr="005A69C0">
        <w:trPr>
          <w:trHeight w:val="290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01D50" w:rsidRPr="003F42CD" w:rsidRDefault="00501D50" w:rsidP="00845C77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D50" w:rsidRPr="003F42CD" w:rsidRDefault="00501D50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pacing w:val="-10"/>
                <w:highlight w:val="yellow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50" w:rsidRPr="003F42CD" w:rsidRDefault="00501D50" w:rsidP="00845C77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D50" w:rsidRPr="00F1501C" w:rsidRDefault="00501D50" w:rsidP="003F42CD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F1501C">
              <w:rPr>
                <w:rFonts w:ascii="PT Astra Serif" w:hAnsi="PT Astra Serif"/>
                <w:b/>
                <w:sz w:val="22"/>
                <w:szCs w:val="22"/>
              </w:rPr>
              <w:t>2029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D50" w:rsidRPr="00C901B6" w:rsidRDefault="00501D50" w:rsidP="003F42CD">
            <w:pPr>
              <w:jc w:val="center"/>
              <w:rPr>
                <w:b/>
              </w:rPr>
            </w:pPr>
            <w:r w:rsidRPr="00C901B6">
              <w:rPr>
                <w:rFonts w:ascii="PT Astra Serif" w:hAnsi="PT Astra Serif"/>
                <w:b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D50" w:rsidRPr="00C901B6" w:rsidRDefault="00501D50" w:rsidP="003F42CD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901B6">
              <w:rPr>
                <w:rFonts w:ascii="PT Astra Serif" w:hAnsi="PT Astra Serif"/>
                <w:b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D50" w:rsidRPr="00C901B6" w:rsidRDefault="00501D50" w:rsidP="003F42CD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901B6">
              <w:rPr>
                <w:rFonts w:ascii="PT Astra Serif" w:hAnsi="PT Astra Serif"/>
                <w:b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D50" w:rsidRPr="00C901B6" w:rsidRDefault="00501D50" w:rsidP="003F42CD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901B6">
              <w:rPr>
                <w:rFonts w:ascii="PT Astra Serif" w:hAnsi="PT Astra Serif"/>
                <w:b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D50" w:rsidRPr="00C901B6" w:rsidRDefault="00501D50" w:rsidP="003F42CD">
            <w:pPr>
              <w:jc w:val="center"/>
              <w:rPr>
                <w:b/>
              </w:rPr>
            </w:pPr>
            <w:r w:rsidRPr="00C901B6">
              <w:rPr>
                <w:rFonts w:ascii="PT Astra Serif" w:hAnsi="PT Astra Serif"/>
                <w:b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D50" w:rsidRPr="00F1501C" w:rsidRDefault="00501D50" w:rsidP="003F42CD">
            <w:pPr>
              <w:jc w:val="center"/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501D50" w:rsidRPr="003F42CD" w:rsidTr="005A69C0">
        <w:trPr>
          <w:trHeight w:val="290"/>
        </w:trPr>
        <w:tc>
          <w:tcPr>
            <w:tcW w:w="4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D50" w:rsidRPr="003F42CD" w:rsidRDefault="00501D50" w:rsidP="00845C77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D50" w:rsidRPr="003F42CD" w:rsidRDefault="00501D50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pacing w:val="-10"/>
                <w:highlight w:val="yellow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D50" w:rsidRPr="003F42CD" w:rsidRDefault="00501D50" w:rsidP="00845C77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D50" w:rsidRPr="00F1501C" w:rsidRDefault="00501D50" w:rsidP="003F42CD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F1501C">
              <w:rPr>
                <w:rFonts w:ascii="PT Astra Serif" w:hAnsi="PT Astra Serif"/>
                <w:b/>
                <w:sz w:val="22"/>
                <w:szCs w:val="22"/>
              </w:rPr>
              <w:t>2030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50" w:rsidRPr="00F1501C" w:rsidRDefault="00501D50" w:rsidP="003F42CD">
            <w:pPr>
              <w:jc w:val="center"/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50" w:rsidRPr="00F1501C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50" w:rsidRPr="00F1501C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50" w:rsidRPr="00F1501C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50" w:rsidRPr="00F1501C" w:rsidRDefault="00501D50" w:rsidP="003F42CD">
            <w:pPr>
              <w:jc w:val="center"/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50" w:rsidRPr="00F1501C" w:rsidRDefault="00501D50" w:rsidP="003F42CD">
            <w:pPr>
              <w:jc w:val="center"/>
            </w:pPr>
            <w:r w:rsidRPr="00F1501C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</w:tbl>
    <w:p w:rsidR="004A0204" w:rsidRPr="003F42CD" w:rsidRDefault="004A0204" w:rsidP="009A6CAA">
      <w:pPr>
        <w:jc w:val="center"/>
        <w:rPr>
          <w:rFonts w:ascii="PT Astra Serif" w:hAnsi="PT Astra Serif"/>
          <w:b/>
          <w:sz w:val="20"/>
          <w:szCs w:val="20"/>
          <w:highlight w:val="yellow"/>
        </w:rPr>
      </w:pPr>
    </w:p>
    <w:tbl>
      <w:tblPr>
        <w:tblpPr w:leftFromText="180" w:rightFromText="180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7230"/>
        <w:gridCol w:w="6773"/>
      </w:tblGrid>
      <w:tr w:rsidR="009A6CAA" w:rsidRPr="003F42CD" w:rsidTr="007B395F">
        <w:tc>
          <w:tcPr>
            <w:tcW w:w="7230" w:type="dxa"/>
            <w:shd w:val="clear" w:color="auto" w:fill="auto"/>
          </w:tcPr>
          <w:p w:rsidR="009A6CAA" w:rsidRPr="003F42CD" w:rsidRDefault="009A6CAA" w:rsidP="007B395F">
            <w:pPr>
              <w:ind w:firstLine="33"/>
              <w:jc w:val="center"/>
              <w:rPr>
                <w:rFonts w:ascii="PT Astra Serif" w:hAnsi="PT Astra Serif"/>
                <w:b/>
                <w:highlight w:val="yellow"/>
              </w:rPr>
            </w:pPr>
          </w:p>
        </w:tc>
        <w:tc>
          <w:tcPr>
            <w:tcW w:w="6773" w:type="dxa"/>
            <w:shd w:val="clear" w:color="auto" w:fill="auto"/>
          </w:tcPr>
          <w:p w:rsidR="009A6CAA" w:rsidRPr="003F42CD" w:rsidRDefault="009A6CAA" w:rsidP="007B395F">
            <w:pPr>
              <w:jc w:val="right"/>
              <w:rPr>
                <w:rFonts w:ascii="PT Astra Serif" w:hAnsi="PT Astra Serif"/>
                <w:b/>
                <w:highlight w:val="yellow"/>
              </w:rPr>
            </w:pPr>
          </w:p>
        </w:tc>
      </w:tr>
      <w:tr w:rsidR="009A6CAA" w:rsidRPr="003F42CD" w:rsidTr="007B395F">
        <w:tc>
          <w:tcPr>
            <w:tcW w:w="7230" w:type="dxa"/>
            <w:shd w:val="clear" w:color="auto" w:fill="auto"/>
          </w:tcPr>
          <w:p w:rsidR="009A6CAA" w:rsidRPr="003F42CD" w:rsidRDefault="009A6CAA" w:rsidP="007B395F">
            <w:pPr>
              <w:jc w:val="center"/>
              <w:rPr>
                <w:rFonts w:ascii="PT Astra Serif" w:hAnsi="PT Astra Serif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6773" w:type="dxa"/>
            <w:shd w:val="clear" w:color="auto" w:fill="auto"/>
          </w:tcPr>
          <w:p w:rsidR="009A6CAA" w:rsidRPr="003F42CD" w:rsidRDefault="009A6CAA" w:rsidP="007B395F">
            <w:pPr>
              <w:jc w:val="right"/>
              <w:rPr>
                <w:rFonts w:ascii="PT Astra Serif" w:hAnsi="PT Astra Serif"/>
                <w:b/>
                <w:sz w:val="28"/>
                <w:szCs w:val="28"/>
                <w:highlight w:val="yellow"/>
              </w:rPr>
            </w:pPr>
          </w:p>
        </w:tc>
      </w:tr>
    </w:tbl>
    <w:p w:rsidR="009A6CAA" w:rsidRPr="003F42CD" w:rsidRDefault="009A6CAA" w:rsidP="009A6CAA">
      <w:pPr>
        <w:jc w:val="center"/>
        <w:rPr>
          <w:rFonts w:ascii="PT Astra Serif" w:hAnsi="PT Astra Serif"/>
          <w:b/>
          <w:sz w:val="28"/>
          <w:szCs w:val="28"/>
          <w:highlight w:val="yellow"/>
        </w:rPr>
        <w:sectPr w:rsidR="009A6CAA" w:rsidRPr="003F42CD" w:rsidSect="004607FB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A6CAA" w:rsidRPr="00F1501C" w:rsidTr="007B395F">
        <w:tc>
          <w:tcPr>
            <w:tcW w:w="4785" w:type="dxa"/>
            <w:shd w:val="clear" w:color="auto" w:fill="auto"/>
          </w:tcPr>
          <w:p w:rsidR="009A6CAA" w:rsidRPr="00F1501C" w:rsidRDefault="009A6CAA" w:rsidP="007B395F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9A6CAA" w:rsidRPr="00F1501C" w:rsidRDefault="009A6CAA" w:rsidP="007B395F">
            <w:pPr>
              <w:jc w:val="center"/>
              <w:rPr>
                <w:rFonts w:ascii="PT Astra Serif" w:hAnsi="PT Astra Serif"/>
              </w:rPr>
            </w:pPr>
            <w:r w:rsidRPr="00F1501C">
              <w:rPr>
                <w:rFonts w:ascii="PT Astra Serif" w:hAnsi="PT Astra Serif"/>
              </w:rPr>
              <w:t>Приложение №</w:t>
            </w:r>
            <w:r w:rsidR="00193379" w:rsidRPr="00F1501C">
              <w:rPr>
                <w:rFonts w:ascii="PT Astra Serif" w:hAnsi="PT Astra Serif"/>
              </w:rPr>
              <w:t xml:space="preserve"> </w:t>
            </w:r>
            <w:r w:rsidR="004A0204" w:rsidRPr="00F1501C">
              <w:rPr>
                <w:rFonts w:ascii="PT Astra Serif" w:hAnsi="PT Astra Serif"/>
              </w:rPr>
              <w:t>3</w:t>
            </w:r>
            <w:r w:rsidR="004A0204" w:rsidRPr="00F1501C">
              <w:rPr>
                <w:rFonts w:ascii="PT Astra Serif" w:hAnsi="PT Astra Serif"/>
              </w:rPr>
              <w:br/>
            </w:r>
            <w:r w:rsidRPr="00F1501C">
              <w:rPr>
                <w:rFonts w:ascii="PT Astra Serif" w:hAnsi="PT Astra Serif"/>
              </w:rPr>
              <w:t>к муниципальной программе</w:t>
            </w:r>
          </w:p>
          <w:p w:rsidR="009A6CAA" w:rsidRPr="00F1501C" w:rsidRDefault="009A6CAA" w:rsidP="007B395F">
            <w:pPr>
              <w:jc w:val="center"/>
              <w:rPr>
                <w:rFonts w:ascii="PT Astra Serif" w:hAnsi="PT Astra Serif"/>
              </w:rPr>
            </w:pPr>
            <w:r w:rsidRPr="00F1501C">
              <w:rPr>
                <w:rFonts w:ascii="PT Astra Serif" w:hAnsi="PT Astra Serif"/>
              </w:rPr>
              <w:t xml:space="preserve">«Охрана окружающей среды в муниципальном образовании </w:t>
            </w:r>
          </w:p>
          <w:p w:rsidR="009A6CAA" w:rsidRPr="00F1501C" w:rsidRDefault="009A6CAA" w:rsidP="007B395F">
            <w:pPr>
              <w:jc w:val="center"/>
              <w:rPr>
                <w:rFonts w:ascii="PT Astra Serif" w:hAnsi="PT Astra Serif"/>
              </w:rPr>
            </w:pPr>
            <w:r w:rsidRPr="00F1501C">
              <w:rPr>
                <w:rFonts w:ascii="PT Astra Serif" w:hAnsi="PT Astra Serif"/>
              </w:rPr>
              <w:t>Щекинский район»</w:t>
            </w:r>
          </w:p>
          <w:p w:rsidR="009A6CAA" w:rsidRPr="00F1501C" w:rsidRDefault="009A6CAA" w:rsidP="007B395F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9A6CAA" w:rsidRPr="00F1501C" w:rsidRDefault="009A6CAA" w:rsidP="009A6CAA">
      <w:pPr>
        <w:jc w:val="right"/>
        <w:rPr>
          <w:rFonts w:ascii="PT Astra Serif" w:hAnsi="PT Astra Serif"/>
          <w:b/>
          <w:sz w:val="28"/>
          <w:szCs w:val="28"/>
        </w:rPr>
      </w:pPr>
    </w:p>
    <w:p w:rsidR="00CC7427" w:rsidRPr="00F1501C" w:rsidRDefault="00CC7427" w:rsidP="00D366F4">
      <w:pPr>
        <w:jc w:val="center"/>
        <w:rPr>
          <w:rFonts w:ascii="PT Astra Serif" w:hAnsi="PT Astra Serif"/>
          <w:b/>
          <w:sz w:val="28"/>
          <w:szCs w:val="28"/>
        </w:rPr>
      </w:pPr>
    </w:p>
    <w:p w:rsidR="00D366F4" w:rsidRPr="00F1501C" w:rsidRDefault="00D366F4" w:rsidP="00D366F4">
      <w:pPr>
        <w:jc w:val="center"/>
        <w:rPr>
          <w:rFonts w:ascii="PT Astra Serif" w:hAnsi="PT Astra Serif"/>
          <w:b/>
          <w:sz w:val="28"/>
          <w:szCs w:val="28"/>
        </w:rPr>
      </w:pPr>
      <w:r w:rsidRPr="00F1501C">
        <w:rPr>
          <w:rFonts w:ascii="PT Astra Serif" w:hAnsi="PT Astra Serif"/>
          <w:b/>
          <w:sz w:val="28"/>
          <w:szCs w:val="28"/>
        </w:rPr>
        <w:t>Характеристика</w:t>
      </w:r>
    </w:p>
    <w:p w:rsidR="00D366F4" w:rsidRPr="00F1501C" w:rsidRDefault="00D366F4" w:rsidP="00D366F4">
      <w:pPr>
        <w:jc w:val="center"/>
        <w:rPr>
          <w:rFonts w:ascii="PT Astra Serif" w:hAnsi="PT Astra Serif"/>
          <w:b/>
          <w:sz w:val="28"/>
          <w:szCs w:val="28"/>
        </w:rPr>
      </w:pPr>
      <w:r w:rsidRPr="00F1501C">
        <w:rPr>
          <w:rFonts w:ascii="PT Astra Serif" w:hAnsi="PT Astra Serif"/>
          <w:b/>
          <w:sz w:val="28"/>
          <w:szCs w:val="28"/>
        </w:rPr>
        <w:t>показателей результативности</w:t>
      </w:r>
    </w:p>
    <w:p w:rsidR="00D366F4" w:rsidRPr="00F1501C" w:rsidRDefault="00D366F4" w:rsidP="00D366F4">
      <w:pPr>
        <w:jc w:val="center"/>
        <w:rPr>
          <w:rFonts w:ascii="PT Astra Serif" w:hAnsi="PT Astra Serif"/>
          <w:b/>
          <w:sz w:val="28"/>
          <w:szCs w:val="28"/>
        </w:rPr>
      </w:pPr>
      <w:r w:rsidRPr="00F1501C">
        <w:rPr>
          <w:rFonts w:ascii="PT Astra Serif" w:hAnsi="PT Astra Serif"/>
          <w:b/>
          <w:sz w:val="28"/>
          <w:szCs w:val="28"/>
        </w:rPr>
        <w:t xml:space="preserve">муниципальной программы </w:t>
      </w:r>
    </w:p>
    <w:p w:rsidR="00D366F4" w:rsidRPr="00F1501C" w:rsidRDefault="00D366F4" w:rsidP="00D366F4">
      <w:pPr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1559"/>
        <w:gridCol w:w="2995"/>
        <w:gridCol w:w="2022"/>
      </w:tblGrid>
      <w:tr w:rsidR="00D366F4" w:rsidRPr="00F1501C" w:rsidTr="003F42CD">
        <w:trPr>
          <w:trHeight w:val="680"/>
        </w:trPr>
        <w:tc>
          <w:tcPr>
            <w:tcW w:w="2987" w:type="dxa"/>
            <w:shd w:val="clear" w:color="auto" w:fill="auto"/>
          </w:tcPr>
          <w:p w:rsidR="00D366F4" w:rsidRPr="00F1501C" w:rsidRDefault="00D366F4" w:rsidP="003F42C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1501C">
              <w:rPr>
                <w:rFonts w:ascii="PT Astra Serif" w:hAnsi="PT Astra Serif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</w:tcPr>
          <w:p w:rsidR="00D366F4" w:rsidRPr="00F1501C" w:rsidRDefault="00D366F4" w:rsidP="003F42C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1501C">
              <w:rPr>
                <w:rFonts w:ascii="PT Astra Serif" w:hAnsi="PT Astra Serif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474" w:type="dxa"/>
            <w:shd w:val="clear" w:color="auto" w:fill="auto"/>
          </w:tcPr>
          <w:p w:rsidR="00D366F4" w:rsidRPr="00F1501C" w:rsidRDefault="00D366F4" w:rsidP="003F42C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1501C">
              <w:rPr>
                <w:rFonts w:ascii="PT Astra Serif" w:hAnsi="PT Astra Serif"/>
                <w:b/>
                <w:sz w:val="28"/>
                <w:szCs w:val="28"/>
              </w:rPr>
              <w:t>Алгоритм формирования показателя</w:t>
            </w:r>
          </w:p>
        </w:tc>
        <w:tc>
          <w:tcPr>
            <w:tcW w:w="2550" w:type="dxa"/>
            <w:shd w:val="clear" w:color="auto" w:fill="auto"/>
          </w:tcPr>
          <w:p w:rsidR="00D366F4" w:rsidRPr="00F1501C" w:rsidRDefault="00D366F4" w:rsidP="003F42C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1501C">
              <w:rPr>
                <w:rFonts w:ascii="PT Astra Serif" w:hAnsi="PT Astra Serif"/>
                <w:b/>
                <w:sz w:val="28"/>
                <w:szCs w:val="28"/>
              </w:rPr>
              <w:t>Описание системы мониторинга показателя *</w:t>
            </w:r>
          </w:p>
        </w:tc>
      </w:tr>
      <w:tr w:rsidR="00D366F4" w:rsidRPr="00F1501C" w:rsidTr="003F42CD">
        <w:trPr>
          <w:trHeight w:val="1711"/>
        </w:trPr>
        <w:tc>
          <w:tcPr>
            <w:tcW w:w="2987" w:type="dxa"/>
            <w:shd w:val="clear" w:color="auto" w:fill="auto"/>
          </w:tcPr>
          <w:p w:rsidR="00D366F4" w:rsidRPr="00F1501C" w:rsidRDefault="00D366F4" w:rsidP="003F42CD">
            <w:pPr>
              <w:rPr>
                <w:rFonts w:ascii="PT Astra Serif" w:hAnsi="PT Astra Serif"/>
                <w:sz w:val="28"/>
                <w:szCs w:val="28"/>
              </w:rPr>
            </w:pPr>
            <w:r w:rsidRPr="00F1501C">
              <w:rPr>
                <w:rFonts w:ascii="PT Astra Serif" w:hAnsi="PT Astra Serif"/>
                <w:sz w:val="28"/>
                <w:szCs w:val="28"/>
              </w:rPr>
              <w:t xml:space="preserve">Количество </w:t>
            </w:r>
            <w:proofErr w:type="spellStart"/>
            <w:r w:rsidRPr="00F1501C">
              <w:rPr>
                <w:rFonts w:ascii="PT Astra Serif" w:hAnsi="PT Astra Serif"/>
                <w:sz w:val="28"/>
                <w:szCs w:val="28"/>
              </w:rPr>
              <w:t>рекультивируемых</w:t>
            </w:r>
            <w:proofErr w:type="spellEnd"/>
            <w:r w:rsidRPr="00F1501C">
              <w:rPr>
                <w:rFonts w:ascii="PT Astra Serif" w:hAnsi="PT Astra Serif"/>
                <w:sz w:val="28"/>
                <w:szCs w:val="28"/>
              </w:rPr>
              <w:t xml:space="preserve"> участков</w:t>
            </w:r>
          </w:p>
        </w:tc>
        <w:tc>
          <w:tcPr>
            <w:tcW w:w="1559" w:type="dxa"/>
            <w:shd w:val="clear" w:color="auto" w:fill="auto"/>
          </w:tcPr>
          <w:p w:rsidR="00D366F4" w:rsidRPr="00F1501C" w:rsidRDefault="00D366F4" w:rsidP="003F42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501C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474" w:type="dxa"/>
            <w:shd w:val="clear" w:color="auto" w:fill="auto"/>
          </w:tcPr>
          <w:p w:rsidR="00D366F4" w:rsidRPr="00F1501C" w:rsidRDefault="00D366F4" w:rsidP="003F42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501C">
              <w:rPr>
                <w:rFonts w:ascii="PT Astra Serif" w:hAnsi="PT Astra Serif"/>
                <w:sz w:val="28"/>
                <w:szCs w:val="28"/>
              </w:rPr>
              <w:t>Выписка из реестра муниципальной собственности</w:t>
            </w:r>
          </w:p>
        </w:tc>
        <w:tc>
          <w:tcPr>
            <w:tcW w:w="2550" w:type="dxa"/>
            <w:shd w:val="clear" w:color="auto" w:fill="auto"/>
          </w:tcPr>
          <w:p w:rsidR="00D366F4" w:rsidRPr="00F1501C" w:rsidRDefault="00D366F4" w:rsidP="003F42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501C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</w:tc>
      </w:tr>
      <w:tr w:rsidR="00D366F4" w:rsidRPr="00F1501C" w:rsidTr="003F42CD">
        <w:trPr>
          <w:trHeight w:val="3961"/>
        </w:trPr>
        <w:tc>
          <w:tcPr>
            <w:tcW w:w="2987" w:type="dxa"/>
            <w:shd w:val="clear" w:color="auto" w:fill="auto"/>
          </w:tcPr>
          <w:p w:rsidR="00D366F4" w:rsidRPr="00F1501C" w:rsidRDefault="00D366F4" w:rsidP="003F42CD">
            <w:pPr>
              <w:rPr>
                <w:rFonts w:ascii="PT Astra Serif" w:hAnsi="PT Astra Serif"/>
                <w:sz w:val="28"/>
                <w:szCs w:val="28"/>
              </w:rPr>
            </w:pPr>
            <w:r w:rsidRPr="00F1501C">
              <w:rPr>
                <w:rFonts w:ascii="PT Astra Serif" w:hAnsi="PT Astra Serif"/>
                <w:sz w:val="28"/>
                <w:szCs w:val="28"/>
              </w:rPr>
              <w:t xml:space="preserve">Доля </w:t>
            </w:r>
            <w:proofErr w:type="spellStart"/>
            <w:r w:rsidRPr="00F1501C">
              <w:rPr>
                <w:rFonts w:ascii="PT Astra Serif" w:hAnsi="PT Astra Serif"/>
                <w:sz w:val="28"/>
                <w:szCs w:val="28"/>
              </w:rPr>
              <w:t>рекультивируемых</w:t>
            </w:r>
            <w:proofErr w:type="spellEnd"/>
            <w:r w:rsidRPr="00F1501C">
              <w:rPr>
                <w:rFonts w:ascii="PT Astra Serif" w:hAnsi="PT Astra Serif"/>
                <w:sz w:val="28"/>
                <w:szCs w:val="28"/>
              </w:rPr>
              <w:t xml:space="preserve"> полигонов, обеспеченных круглосуточными постами охраны</w:t>
            </w:r>
          </w:p>
        </w:tc>
        <w:tc>
          <w:tcPr>
            <w:tcW w:w="1559" w:type="dxa"/>
            <w:shd w:val="clear" w:color="auto" w:fill="auto"/>
          </w:tcPr>
          <w:p w:rsidR="00D366F4" w:rsidRPr="00F1501C" w:rsidRDefault="00D366F4" w:rsidP="003F42C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1501C">
              <w:rPr>
                <w:rFonts w:ascii="PT Astra Serif" w:hAnsi="PT Astra Serif"/>
                <w:b/>
                <w:sz w:val="28"/>
                <w:szCs w:val="28"/>
              </w:rPr>
              <w:t>%</w:t>
            </w:r>
          </w:p>
        </w:tc>
        <w:tc>
          <w:tcPr>
            <w:tcW w:w="2474" w:type="dxa"/>
            <w:shd w:val="clear" w:color="auto" w:fill="auto"/>
          </w:tcPr>
          <w:p w:rsidR="00D366F4" w:rsidRPr="00F1501C" w:rsidRDefault="00D366F4" w:rsidP="003F42CD">
            <w:pPr>
              <w:rPr>
                <w:rFonts w:ascii="PT Astra Serif" w:hAnsi="PT Astra Serif"/>
                <w:sz w:val="28"/>
                <w:szCs w:val="28"/>
              </w:rPr>
            </w:pPr>
            <w:r w:rsidRPr="00F1501C">
              <w:rPr>
                <w:rFonts w:ascii="PT Astra Serif" w:hAnsi="PT Astra Serif"/>
                <w:sz w:val="28"/>
                <w:szCs w:val="28"/>
              </w:rPr>
              <w:t>Д=</w:t>
            </w:r>
            <w:proofErr w:type="spellStart"/>
            <w:r w:rsidRPr="00F1501C">
              <w:rPr>
                <w:rFonts w:ascii="PT Astra Serif" w:hAnsi="PT Astra Serif"/>
                <w:sz w:val="28"/>
                <w:szCs w:val="28"/>
              </w:rPr>
              <w:t>П</w:t>
            </w:r>
            <w:r w:rsidRPr="00F1501C">
              <w:rPr>
                <w:rFonts w:ascii="PT Astra Serif" w:hAnsi="PT Astra Serif"/>
                <w:sz w:val="28"/>
                <w:szCs w:val="28"/>
                <w:vertAlign w:val="subscript"/>
              </w:rPr>
              <w:t>охр</w:t>
            </w:r>
            <w:proofErr w:type="spellEnd"/>
            <w:r w:rsidRPr="00F1501C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F1501C">
              <w:rPr>
                <w:rFonts w:ascii="PT Astra Serif" w:hAnsi="PT Astra Serif"/>
                <w:sz w:val="28"/>
                <w:szCs w:val="28"/>
              </w:rPr>
              <w:t>П</w:t>
            </w:r>
            <w:r w:rsidRPr="00F1501C">
              <w:rPr>
                <w:rFonts w:ascii="PT Astra Serif" w:hAnsi="PT Astra Serif"/>
                <w:sz w:val="28"/>
                <w:szCs w:val="28"/>
                <w:vertAlign w:val="subscript"/>
              </w:rPr>
              <w:t>общ</w:t>
            </w:r>
            <w:proofErr w:type="spellEnd"/>
            <w:r w:rsidRPr="00F1501C">
              <w:rPr>
                <w:rFonts w:ascii="PT Astra Serif" w:hAnsi="PT Astra Serif"/>
                <w:sz w:val="28"/>
                <w:szCs w:val="28"/>
              </w:rPr>
              <w:t>*100%</w:t>
            </w:r>
          </w:p>
          <w:p w:rsidR="00D366F4" w:rsidRPr="00F1501C" w:rsidRDefault="00D366F4" w:rsidP="003F42CD">
            <w:pPr>
              <w:rPr>
                <w:rFonts w:ascii="PT Astra Serif" w:hAnsi="PT Astra Serif"/>
                <w:sz w:val="28"/>
                <w:szCs w:val="28"/>
                <w:vertAlign w:val="subscript"/>
              </w:rPr>
            </w:pPr>
            <w:proofErr w:type="spellStart"/>
            <w:r w:rsidRPr="00F1501C">
              <w:rPr>
                <w:rFonts w:ascii="PT Astra Serif" w:hAnsi="PT Astra Serif"/>
                <w:sz w:val="28"/>
                <w:szCs w:val="28"/>
              </w:rPr>
              <w:t>П</w:t>
            </w:r>
            <w:r w:rsidRPr="00F1501C">
              <w:rPr>
                <w:rFonts w:ascii="PT Astra Serif" w:hAnsi="PT Astra Serif"/>
                <w:sz w:val="28"/>
                <w:szCs w:val="28"/>
                <w:vertAlign w:val="subscript"/>
              </w:rPr>
              <w:t>охр</w:t>
            </w:r>
            <w:proofErr w:type="spellEnd"/>
            <w:r w:rsidRPr="00F1501C">
              <w:rPr>
                <w:rFonts w:ascii="PT Astra Serif" w:hAnsi="PT Astra Serif"/>
                <w:sz w:val="28"/>
                <w:szCs w:val="28"/>
                <w:vertAlign w:val="subscript"/>
              </w:rPr>
              <w:t xml:space="preserve">  </w:t>
            </w:r>
            <w:r w:rsidRPr="00F1501C">
              <w:rPr>
                <w:rFonts w:ascii="PT Astra Serif" w:hAnsi="PT Astra Serif"/>
                <w:sz w:val="28"/>
                <w:szCs w:val="28"/>
              </w:rPr>
              <w:t>количество полигонов, обеспечивающих постами круглосуточно</w:t>
            </w:r>
            <w:r w:rsidRPr="00F1501C">
              <w:rPr>
                <w:rFonts w:ascii="PT Astra Serif" w:hAnsi="PT Astra Serif"/>
                <w:sz w:val="28"/>
                <w:szCs w:val="28"/>
                <w:vertAlign w:val="subscript"/>
              </w:rPr>
              <w:t>-</w:t>
            </w:r>
          </w:p>
          <w:p w:rsidR="00D366F4" w:rsidRPr="00F1501C" w:rsidRDefault="00D366F4" w:rsidP="003F42CD">
            <w:pPr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F1501C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F1501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F1501C">
              <w:rPr>
                <w:rFonts w:ascii="PT Astra Serif" w:hAnsi="PT Astra Serif"/>
                <w:sz w:val="28"/>
                <w:szCs w:val="28"/>
                <w:vertAlign w:val="subscript"/>
              </w:rPr>
              <w:t>п/общ</w:t>
            </w:r>
            <w:r w:rsidRPr="00F1501C">
              <w:rPr>
                <w:rFonts w:ascii="PT Astra Serif" w:hAnsi="PT Astra Serif"/>
                <w:sz w:val="28"/>
                <w:szCs w:val="28"/>
              </w:rPr>
              <w:t>-общее количество полигонов подлежащих охране</w:t>
            </w:r>
          </w:p>
        </w:tc>
        <w:tc>
          <w:tcPr>
            <w:tcW w:w="2550" w:type="dxa"/>
            <w:shd w:val="clear" w:color="auto" w:fill="auto"/>
          </w:tcPr>
          <w:p w:rsidR="00D366F4" w:rsidRPr="00F1501C" w:rsidRDefault="00D366F4" w:rsidP="003F42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501C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</w:tc>
      </w:tr>
      <w:tr w:rsidR="00D366F4" w:rsidRPr="00F1501C" w:rsidTr="003F42CD">
        <w:trPr>
          <w:trHeight w:val="3805"/>
        </w:trPr>
        <w:tc>
          <w:tcPr>
            <w:tcW w:w="2987" w:type="dxa"/>
            <w:shd w:val="clear" w:color="auto" w:fill="auto"/>
          </w:tcPr>
          <w:p w:rsidR="00D366F4" w:rsidRPr="00F1501C" w:rsidRDefault="00D366F4" w:rsidP="003F42CD">
            <w:pPr>
              <w:rPr>
                <w:rFonts w:ascii="PT Astra Serif" w:hAnsi="PT Astra Serif"/>
                <w:sz w:val="28"/>
                <w:szCs w:val="28"/>
              </w:rPr>
            </w:pPr>
            <w:r w:rsidRPr="00F1501C">
              <w:rPr>
                <w:rFonts w:ascii="PT Astra Serif" w:hAnsi="PT Astra Serif"/>
                <w:sz w:val="28"/>
                <w:szCs w:val="28"/>
              </w:rPr>
              <w:t>Количество мероприятий по предотвращению или снижению негативного воздействия хозяйственной и иной деятельности на окружающую среду</w:t>
            </w:r>
          </w:p>
        </w:tc>
        <w:tc>
          <w:tcPr>
            <w:tcW w:w="1559" w:type="dxa"/>
            <w:shd w:val="clear" w:color="auto" w:fill="auto"/>
          </w:tcPr>
          <w:p w:rsidR="00D366F4" w:rsidRPr="00F1501C" w:rsidRDefault="00D366F4" w:rsidP="003F42C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1501C">
              <w:rPr>
                <w:rFonts w:ascii="PT Astra Serif" w:hAnsi="PT Astra Serif"/>
                <w:b/>
                <w:sz w:val="28"/>
                <w:szCs w:val="28"/>
              </w:rPr>
              <w:t>%</w:t>
            </w:r>
          </w:p>
        </w:tc>
        <w:tc>
          <w:tcPr>
            <w:tcW w:w="2474" w:type="dxa"/>
            <w:shd w:val="clear" w:color="auto" w:fill="auto"/>
          </w:tcPr>
          <w:p w:rsidR="00D366F4" w:rsidRPr="00F1501C" w:rsidRDefault="00D366F4" w:rsidP="003F42CD">
            <w:pPr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F1501C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  <w:r w:rsidRPr="00F1501C">
              <w:rPr>
                <w:rFonts w:ascii="PT Astra Serif" w:hAnsi="PT Astra Serif"/>
                <w:sz w:val="28"/>
                <w:szCs w:val="28"/>
              </w:rPr>
              <w:t>=А/В*100, где:</w:t>
            </w:r>
            <w:r w:rsidRPr="00F1501C">
              <w:rPr>
                <w:rFonts w:ascii="PT Astra Serif" w:hAnsi="PT Astra Serif"/>
                <w:sz w:val="28"/>
                <w:szCs w:val="28"/>
              </w:rPr>
              <w:br/>
              <w:t>А – количество фактически выполненных мероприятий в области ООС, ед.;</w:t>
            </w:r>
          </w:p>
          <w:p w:rsidR="00D366F4" w:rsidRPr="00F1501C" w:rsidRDefault="00D366F4" w:rsidP="003F42CD">
            <w:pPr>
              <w:rPr>
                <w:rFonts w:ascii="PT Astra Serif" w:hAnsi="PT Astra Serif"/>
                <w:sz w:val="28"/>
                <w:szCs w:val="28"/>
              </w:rPr>
            </w:pPr>
            <w:r w:rsidRPr="00F1501C">
              <w:rPr>
                <w:rFonts w:ascii="PT Astra Serif" w:hAnsi="PT Astra Serif"/>
                <w:sz w:val="28"/>
                <w:szCs w:val="28"/>
              </w:rPr>
              <w:t>В – общее количество мероприятий в области ООС, ед.</w:t>
            </w:r>
          </w:p>
        </w:tc>
        <w:tc>
          <w:tcPr>
            <w:tcW w:w="2550" w:type="dxa"/>
            <w:shd w:val="clear" w:color="auto" w:fill="auto"/>
          </w:tcPr>
          <w:p w:rsidR="00D366F4" w:rsidRPr="00F1501C" w:rsidRDefault="00D366F4" w:rsidP="003F42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501C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</w:tc>
      </w:tr>
      <w:tr w:rsidR="00D366F4" w:rsidRPr="00F1501C" w:rsidTr="003F42CD">
        <w:trPr>
          <w:trHeight w:val="680"/>
        </w:trPr>
        <w:tc>
          <w:tcPr>
            <w:tcW w:w="2987" w:type="dxa"/>
            <w:shd w:val="clear" w:color="auto" w:fill="auto"/>
          </w:tcPr>
          <w:p w:rsidR="00D366F4" w:rsidRPr="00F1501C" w:rsidRDefault="00D366F4" w:rsidP="003F42C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1501C">
              <w:rPr>
                <w:rFonts w:ascii="PT Astra Serif" w:hAnsi="PT Astra Serif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</w:tcPr>
          <w:p w:rsidR="00D366F4" w:rsidRPr="00F1501C" w:rsidRDefault="00D366F4" w:rsidP="003F42C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1501C">
              <w:rPr>
                <w:rFonts w:ascii="PT Astra Serif" w:hAnsi="PT Astra Serif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474" w:type="dxa"/>
            <w:shd w:val="clear" w:color="auto" w:fill="auto"/>
          </w:tcPr>
          <w:p w:rsidR="00D366F4" w:rsidRPr="00F1501C" w:rsidRDefault="00D366F4" w:rsidP="003F42C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1501C">
              <w:rPr>
                <w:rFonts w:ascii="PT Astra Serif" w:hAnsi="PT Astra Serif"/>
                <w:b/>
                <w:sz w:val="28"/>
                <w:szCs w:val="28"/>
              </w:rPr>
              <w:t>Алгоритм формирования показателя</w:t>
            </w:r>
          </w:p>
        </w:tc>
        <w:tc>
          <w:tcPr>
            <w:tcW w:w="2550" w:type="dxa"/>
            <w:shd w:val="clear" w:color="auto" w:fill="auto"/>
          </w:tcPr>
          <w:p w:rsidR="00D366F4" w:rsidRPr="00F1501C" w:rsidRDefault="00D366F4" w:rsidP="003F42C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1501C">
              <w:rPr>
                <w:rFonts w:ascii="PT Astra Serif" w:hAnsi="PT Astra Serif"/>
                <w:b/>
                <w:sz w:val="28"/>
                <w:szCs w:val="28"/>
              </w:rPr>
              <w:t>Описание системы мониторинга показателя *</w:t>
            </w:r>
          </w:p>
        </w:tc>
      </w:tr>
      <w:tr w:rsidR="00D366F4" w:rsidRPr="00F1501C" w:rsidTr="003F42CD">
        <w:trPr>
          <w:trHeight w:val="1826"/>
        </w:trPr>
        <w:tc>
          <w:tcPr>
            <w:tcW w:w="2987" w:type="dxa"/>
            <w:shd w:val="clear" w:color="auto" w:fill="auto"/>
          </w:tcPr>
          <w:p w:rsidR="00D366F4" w:rsidRPr="00F1501C" w:rsidRDefault="00D366F4" w:rsidP="003F42CD">
            <w:pPr>
              <w:rPr>
                <w:rFonts w:ascii="PT Astra Serif" w:hAnsi="PT Astra Serif"/>
                <w:sz w:val="28"/>
                <w:szCs w:val="28"/>
              </w:rPr>
            </w:pPr>
            <w:r w:rsidRPr="00F1501C">
              <w:rPr>
                <w:rFonts w:ascii="PT Astra Serif" w:hAnsi="PT Astra Serif"/>
                <w:sz w:val="28"/>
                <w:szCs w:val="28"/>
              </w:rPr>
              <w:t>Количество созданных (обустроенных) мест (площадок) накопления твердых коммунальных отходов</w:t>
            </w:r>
          </w:p>
        </w:tc>
        <w:tc>
          <w:tcPr>
            <w:tcW w:w="1559" w:type="dxa"/>
            <w:shd w:val="clear" w:color="auto" w:fill="auto"/>
          </w:tcPr>
          <w:p w:rsidR="00D366F4" w:rsidRPr="00F1501C" w:rsidRDefault="00D366F4" w:rsidP="003F42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501C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474" w:type="dxa"/>
            <w:shd w:val="clear" w:color="auto" w:fill="auto"/>
          </w:tcPr>
          <w:p w:rsidR="00D366F4" w:rsidRPr="00F1501C" w:rsidRDefault="00D366F4" w:rsidP="003F42CD">
            <w:pPr>
              <w:rPr>
                <w:rFonts w:ascii="PT Astra Serif" w:hAnsi="PT Astra Serif"/>
                <w:sz w:val="28"/>
                <w:szCs w:val="28"/>
              </w:rPr>
            </w:pPr>
            <w:r w:rsidRPr="00F1501C">
              <w:rPr>
                <w:rFonts w:ascii="PT Astra Serif" w:hAnsi="PT Astra Serif"/>
                <w:sz w:val="28"/>
                <w:szCs w:val="28"/>
              </w:rPr>
              <w:t>Определяется суммированием созданных (обустроенных) мест (площадок) накопления твердых коммунальных отходов в отчетном периоде</w:t>
            </w:r>
          </w:p>
        </w:tc>
        <w:tc>
          <w:tcPr>
            <w:tcW w:w="2550" w:type="dxa"/>
            <w:shd w:val="clear" w:color="auto" w:fill="auto"/>
          </w:tcPr>
          <w:p w:rsidR="00D366F4" w:rsidRPr="00F1501C" w:rsidRDefault="00D366F4" w:rsidP="003F42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501C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</w:tc>
      </w:tr>
      <w:tr w:rsidR="00552985" w:rsidRPr="00F1501C" w:rsidTr="003F42CD">
        <w:trPr>
          <w:trHeight w:val="1826"/>
        </w:trPr>
        <w:tc>
          <w:tcPr>
            <w:tcW w:w="2987" w:type="dxa"/>
            <w:shd w:val="clear" w:color="auto" w:fill="auto"/>
          </w:tcPr>
          <w:p w:rsidR="00552985" w:rsidRPr="00C901B6" w:rsidRDefault="00552985" w:rsidP="003F42CD">
            <w:pPr>
              <w:rPr>
                <w:rFonts w:ascii="PT Astra Serif" w:hAnsi="PT Astra Serif"/>
                <w:sz w:val="28"/>
                <w:szCs w:val="28"/>
              </w:rPr>
            </w:pPr>
            <w:r w:rsidRPr="00C901B6">
              <w:rPr>
                <w:rFonts w:ascii="PT Astra Serif" w:hAnsi="PT Astra Serif"/>
                <w:sz w:val="28"/>
                <w:szCs w:val="28"/>
              </w:rPr>
              <w:t>Количество удаленных (ликвидированных) мест несанкционированного размещения отходов</w:t>
            </w:r>
          </w:p>
        </w:tc>
        <w:tc>
          <w:tcPr>
            <w:tcW w:w="1559" w:type="dxa"/>
            <w:shd w:val="clear" w:color="auto" w:fill="auto"/>
          </w:tcPr>
          <w:p w:rsidR="00552985" w:rsidRPr="00C901B6" w:rsidRDefault="00552985" w:rsidP="003F42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901B6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474" w:type="dxa"/>
            <w:shd w:val="clear" w:color="auto" w:fill="auto"/>
          </w:tcPr>
          <w:p w:rsidR="00552985" w:rsidRPr="00C901B6" w:rsidRDefault="00552985" w:rsidP="003F42CD">
            <w:pPr>
              <w:rPr>
                <w:rFonts w:ascii="PT Astra Serif" w:hAnsi="PT Astra Serif"/>
                <w:sz w:val="28"/>
                <w:szCs w:val="28"/>
              </w:rPr>
            </w:pPr>
            <w:r w:rsidRPr="00C901B6">
              <w:rPr>
                <w:rFonts w:ascii="PT Astra Serif" w:hAnsi="PT Astra Serif"/>
                <w:sz w:val="28"/>
                <w:szCs w:val="28"/>
              </w:rPr>
              <w:t>Определяется суммированием удаленных (ликвидированных) мест несанкционированного размещения отходов</w:t>
            </w:r>
          </w:p>
        </w:tc>
        <w:tc>
          <w:tcPr>
            <w:tcW w:w="2550" w:type="dxa"/>
            <w:shd w:val="clear" w:color="auto" w:fill="auto"/>
          </w:tcPr>
          <w:p w:rsidR="00552985" w:rsidRPr="00C901B6" w:rsidRDefault="00552985" w:rsidP="003F42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901B6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</w:tc>
      </w:tr>
    </w:tbl>
    <w:p w:rsidR="00D366F4" w:rsidRPr="00F1501C" w:rsidRDefault="00D366F4" w:rsidP="00D366F4">
      <w:pPr>
        <w:rPr>
          <w:rFonts w:ascii="PT Astra Serif" w:hAnsi="PT Astra Serif"/>
          <w:sz w:val="28"/>
          <w:szCs w:val="28"/>
        </w:rPr>
      </w:pPr>
    </w:p>
    <w:p w:rsidR="00D366F4" w:rsidRPr="00F1501C" w:rsidRDefault="00D366F4" w:rsidP="00D366F4">
      <w:pPr>
        <w:rPr>
          <w:rFonts w:ascii="PT Astra Serif" w:hAnsi="PT Astra Serif"/>
          <w:sz w:val="28"/>
          <w:szCs w:val="28"/>
        </w:rPr>
      </w:pPr>
    </w:p>
    <w:p w:rsidR="009A6CAA" w:rsidRPr="00273DF4" w:rsidRDefault="00CC7427" w:rsidP="00D366F4">
      <w:pPr>
        <w:jc w:val="center"/>
        <w:rPr>
          <w:rFonts w:ascii="PT Astra Serif" w:hAnsi="PT Astra Serif"/>
          <w:sz w:val="28"/>
          <w:szCs w:val="28"/>
        </w:rPr>
      </w:pPr>
      <w:r w:rsidRPr="00F1501C">
        <w:rPr>
          <w:rFonts w:ascii="PT Astra Serif" w:hAnsi="PT Astra Serif"/>
          <w:sz w:val="28"/>
          <w:szCs w:val="28"/>
        </w:rPr>
        <w:t>_____________________________________</w:t>
      </w:r>
    </w:p>
    <w:sectPr w:rsidR="009A6CAA" w:rsidRPr="00273DF4" w:rsidSect="00CC7427">
      <w:headerReference w:type="default" r:id="rId16"/>
      <w:pgSz w:w="11906" w:h="16838"/>
      <w:pgMar w:top="1134" w:right="850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B85" w:rsidRDefault="003A7B85">
      <w:r>
        <w:separator/>
      </w:r>
    </w:p>
  </w:endnote>
  <w:endnote w:type="continuationSeparator" w:id="0">
    <w:p w:rsidR="003A7B85" w:rsidRDefault="003A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B85" w:rsidRDefault="003A7B85">
      <w:r>
        <w:separator/>
      </w:r>
    </w:p>
  </w:footnote>
  <w:footnote w:type="continuationSeparator" w:id="0">
    <w:p w:rsidR="003A7B85" w:rsidRDefault="003A7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676C1" w:rsidRPr="000B291F" w:rsidRDefault="000676C1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537C34">
          <w:rPr>
            <w:rFonts w:ascii="PT Astra Serif" w:hAnsi="PT Astra Serif"/>
            <w:noProof/>
            <w:sz w:val="28"/>
            <w:szCs w:val="28"/>
          </w:rPr>
          <w:t>2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0676C1" w:rsidRPr="00501D50" w:rsidRDefault="000676C1">
    <w:pPr>
      <w:pStyle w:val="af1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C1" w:rsidRDefault="000676C1">
    <w:pPr>
      <w:pStyle w:val="af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C1" w:rsidRDefault="000676C1" w:rsidP="007B395F">
    <w:pPr>
      <w:pStyle w:val="af1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676C1" w:rsidRDefault="000676C1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C1" w:rsidRPr="00193379" w:rsidRDefault="000676C1" w:rsidP="007B395F">
    <w:pPr>
      <w:pStyle w:val="af1"/>
      <w:framePr w:wrap="around" w:vAnchor="text" w:hAnchor="margin" w:xAlign="center" w:y="1"/>
      <w:rPr>
        <w:rStyle w:val="a3"/>
        <w:rFonts w:ascii="PT Astra Serif" w:hAnsi="PT Astra Serif"/>
        <w:sz w:val="28"/>
        <w:szCs w:val="28"/>
      </w:rPr>
    </w:pPr>
    <w:r w:rsidRPr="00193379">
      <w:rPr>
        <w:rStyle w:val="a3"/>
        <w:rFonts w:ascii="PT Astra Serif" w:hAnsi="PT Astra Serif"/>
        <w:sz w:val="28"/>
        <w:szCs w:val="28"/>
      </w:rPr>
      <w:fldChar w:fldCharType="begin"/>
    </w:r>
    <w:r w:rsidRPr="00193379">
      <w:rPr>
        <w:rStyle w:val="a3"/>
        <w:rFonts w:ascii="PT Astra Serif" w:hAnsi="PT Astra Serif"/>
        <w:sz w:val="28"/>
        <w:szCs w:val="28"/>
      </w:rPr>
      <w:instrText xml:space="preserve">PAGE  </w:instrText>
    </w:r>
    <w:r w:rsidRPr="00193379">
      <w:rPr>
        <w:rStyle w:val="a3"/>
        <w:rFonts w:ascii="PT Astra Serif" w:hAnsi="PT Astra Serif"/>
        <w:sz w:val="28"/>
        <w:szCs w:val="28"/>
      </w:rPr>
      <w:fldChar w:fldCharType="separate"/>
    </w:r>
    <w:r w:rsidR="00537C34">
      <w:rPr>
        <w:rStyle w:val="a3"/>
        <w:rFonts w:ascii="PT Astra Serif" w:hAnsi="PT Astra Serif"/>
        <w:noProof/>
        <w:sz w:val="28"/>
        <w:szCs w:val="28"/>
      </w:rPr>
      <w:t>7</w:t>
    </w:r>
    <w:r w:rsidRPr="00193379">
      <w:rPr>
        <w:rStyle w:val="a3"/>
        <w:rFonts w:ascii="PT Astra Serif" w:hAnsi="PT Astra Serif"/>
        <w:sz w:val="28"/>
        <w:szCs w:val="28"/>
      </w:rPr>
      <w:fldChar w:fldCharType="end"/>
    </w:r>
  </w:p>
  <w:p w:rsidR="000676C1" w:rsidRDefault="000676C1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C1" w:rsidRDefault="000676C1" w:rsidP="007B395F">
    <w:pPr>
      <w:pStyle w:val="af1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676C1" w:rsidRDefault="000676C1">
    <w:pPr>
      <w:pStyle w:val="af1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C1" w:rsidRPr="007511C6" w:rsidRDefault="000676C1" w:rsidP="007B395F">
    <w:pPr>
      <w:pStyle w:val="af1"/>
      <w:framePr w:wrap="around" w:vAnchor="text" w:hAnchor="margin" w:xAlign="center" w:y="1"/>
      <w:rPr>
        <w:rStyle w:val="a3"/>
        <w:rFonts w:ascii="PT Astra Serif" w:hAnsi="PT Astra Serif"/>
        <w:sz w:val="28"/>
        <w:szCs w:val="28"/>
      </w:rPr>
    </w:pPr>
    <w:r w:rsidRPr="007511C6">
      <w:rPr>
        <w:rStyle w:val="a3"/>
        <w:rFonts w:ascii="PT Astra Serif" w:hAnsi="PT Astra Serif"/>
        <w:sz w:val="28"/>
        <w:szCs w:val="28"/>
      </w:rPr>
      <w:fldChar w:fldCharType="begin"/>
    </w:r>
    <w:r w:rsidRPr="007511C6">
      <w:rPr>
        <w:rStyle w:val="a3"/>
        <w:rFonts w:ascii="PT Astra Serif" w:hAnsi="PT Astra Serif"/>
        <w:sz w:val="28"/>
        <w:szCs w:val="28"/>
      </w:rPr>
      <w:instrText xml:space="preserve">PAGE  </w:instrText>
    </w:r>
    <w:r w:rsidRPr="007511C6">
      <w:rPr>
        <w:rStyle w:val="a3"/>
        <w:rFonts w:ascii="PT Astra Serif" w:hAnsi="PT Astra Serif"/>
        <w:sz w:val="28"/>
        <w:szCs w:val="28"/>
      </w:rPr>
      <w:fldChar w:fldCharType="separate"/>
    </w:r>
    <w:r w:rsidR="00537C34">
      <w:rPr>
        <w:rStyle w:val="a3"/>
        <w:rFonts w:ascii="PT Astra Serif" w:hAnsi="PT Astra Serif"/>
        <w:noProof/>
        <w:sz w:val="28"/>
        <w:szCs w:val="28"/>
      </w:rPr>
      <w:t>14</w:t>
    </w:r>
    <w:r w:rsidRPr="007511C6">
      <w:rPr>
        <w:rStyle w:val="a3"/>
        <w:rFonts w:ascii="PT Astra Serif" w:hAnsi="PT Astra Serif"/>
        <w:sz w:val="28"/>
        <w:szCs w:val="28"/>
      </w:rPr>
      <w:fldChar w:fldCharType="end"/>
    </w:r>
  </w:p>
  <w:p w:rsidR="000676C1" w:rsidRDefault="000676C1">
    <w:pPr>
      <w:pStyle w:val="af1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027846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676C1" w:rsidRPr="00CC7427" w:rsidRDefault="000676C1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CC7427">
          <w:rPr>
            <w:rFonts w:ascii="PT Astra Serif" w:hAnsi="PT Astra Serif"/>
            <w:sz w:val="28"/>
            <w:szCs w:val="28"/>
          </w:rPr>
          <w:fldChar w:fldCharType="begin"/>
        </w:r>
        <w:r w:rsidRPr="00CC7427">
          <w:rPr>
            <w:rFonts w:ascii="PT Astra Serif" w:hAnsi="PT Astra Serif"/>
            <w:sz w:val="28"/>
            <w:szCs w:val="28"/>
          </w:rPr>
          <w:instrText>PAGE   \* MERGEFORMAT</w:instrText>
        </w:r>
        <w:r w:rsidRPr="00CC7427">
          <w:rPr>
            <w:rFonts w:ascii="PT Astra Serif" w:hAnsi="PT Astra Serif"/>
            <w:sz w:val="28"/>
            <w:szCs w:val="28"/>
          </w:rPr>
          <w:fldChar w:fldCharType="separate"/>
        </w:r>
        <w:r w:rsidR="00537C34">
          <w:rPr>
            <w:rFonts w:ascii="PT Astra Serif" w:hAnsi="PT Astra Serif"/>
            <w:noProof/>
            <w:sz w:val="28"/>
            <w:szCs w:val="28"/>
          </w:rPr>
          <w:t>16</w:t>
        </w:r>
        <w:r w:rsidRPr="00CC742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0676C1" w:rsidRPr="00CC7427" w:rsidRDefault="000676C1" w:rsidP="004607FB">
    <w:pPr>
      <w:pStyle w:val="af1"/>
      <w:jc w:val="center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FFA1A27"/>
    <w:multiLevelType w:val="hybridMultilevel"/>
    <w:tmpl w:val="119AA310"/>
    <w:lvl w:ilvl="0" w:tplc="6434AC50">
      <w:start w:val="1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2">
    <w:nsid w:val="5E356D6F"/>
    <w:multiLevelType w:val="hybridMultilevel"/>
    <w:tmpl w:val="66DEE288"/>
    <w:lvl w:ilvl="0" w:tplc="C28E7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066A4"/>
    <w:rsid w:val="00006BAE"/>
    <w:rsid w:val="00010179"/>
    <w:rsid w:val="000369BE"/>
    <w:rsid w:val="0004561B"/>
    <w:rsid w:val="000676C1"/>
    <w:rsid w:val="00081888"/>
    <w:rsid w:val="00097019"/>
    <w:rsid w:val="00097D31"/>
    <w:rsid w:val="000D05A0"/>
    <w:rsid w:val="000E6231"/>
    <w:rsid w:val="000F03B2"/>
    <w:rsid w:val="000F0D30"/>
    <w:rsid w:val="000F1693"/>
    <w:rsid w:val="000F215C"/>
    <w:rsid w:val="00115CE3"/>
    <w:rsid w:val="0011670F"/>
    <w:rsid w:val="00122E05"/>
    <w:rsid w:val="00140632"/>
    <w:rsid w:val="00147BD7"/>
    <w:rsid w:val="0016136D"/>
    <w:rsid w:val="00165168"/>
    <w:rsid w:val="001719EA"/>
    <w:rsid w:val="00174B1C"/>
    <w:rsid w:val="00174BF8"/>
    <w:rsid w:val="0018169B"/>
    <w:rsid w:val="00193379"/>
    <w:rsid w:val="001A5FBD"/>
    <w:rsid w:val="001C32A8"/>
    <w:rsid w:val="001C7CE2"/>
    <w:rsid w:val="001E53E5"/>
    <w:rsid w:val="002013D6"/>
    <w:rsid w:val="00213243"/>
    <w:rsid w:val="0021412F"/>
    <w:rsid w:val="002147F8"/>
    <w:rsid w:val="00233124"/>
    <w:rsid w:val="00236560"/>
    <w:rsid w:val="00260B37"/>
    <w:rsid w:val="00270C3B"/>
    <w:rsid w:val="00272F63"/>
    <w:rsid w:val="0028350E"/>
    <w:rsid w:val="0029794D"/>
    <w:rsid w:val="002A0532"/>
    <w:rsid w:val="002A16C1"/>
    <w:rsid w:val="002A1E17"/>
    <w:rsid w:val="002B4FD2"/>
    <w:rsid w:val="002C64FA"/>
    <w:rsid w:val="002E54BE"/>
    <w:rsid w:val="002F0ECB"/>
    <w:rsid w:val="00322635"/>
    <w:rsid w:val="00372EDD"/>
    <w:rsid w:val="003A2384"/>
    <w:rsid w:val="003A3742"/>
    <w:rsid w:val="003A7B85"/>
    <w:rsid w:val="003C3A0B"/>
    <w:rsid w:val="003D216B"/>
    <w:rsid w:val="003D4B26"/>
    <w:rsid w:val="003F42CD"/>
    <w:rsid w:val="00445D59"/>
    <w:rsid w:val="004607FB"/>
    <w:rsid w:val="0048387B"/>
    <w:rsid w:val="004964FF"/>
    <w:rsid w:val="00496588"/>
    <w:rsid w:val="004A0204"/>
    <w:rsid w:val="004A3E4D"/>
    <w:rsid w:val="004B1779"/>
    <w:rsid w:val="004C74A2"/>
    <w:rsid w:val="004D1214"/>
    <w:rsid w:val="00500DD8"/>
    <w:rsid w:val="00501D50"/>
    <w:rsid w:val="005172A9"/>
    <w:rsid w:val="00526710"/>
    <w:rsid w:val="00527B97"/>
    <w:rsid w:val="00537C34"/>
    <w:rsid w:val="00552985"/>
    <w:rsid w:val="00552E04"/>
    <w:rsid w:val="0055523A"/>
    <w:rsid w:val="00574842"/>
    <w:rsid w:val="00580D66"/>
    <w:rsid w:val="005907B6"/>
    <w:rsid w:val="00595FEE"/>
    <w:rsid w:val="005A0C68"/>
    <w:rsid w:val="005A69C0"/>
    <w:rsid w:val="005B2800"/>
    <w:rsid w:val="005B3753"/>
    <w:rsid w:val="005C6B9A"/>
    <w:rsid w:val="005E3920"/>
    <w:rsid w:val="005F0577"/>
    <w:rsid w:val="005F5F06"/>
    <w:rsid w:val="005F6D36"/>
    <w:rsid w:val="005F7562"/>
    <w:rsid w:val="005F7DEF"/>
    <w:rsid w:val="00631C5C"/>
    <w:rsid w:val="006727D8"/>
    <w:rsid w:val="00697ED8"/>
    <w:rsid w:val="006C2866"/>
    <w:rsid w:val="006E6E38"/>
    <w:rsid w:val="006F2075"/>
    <w:rsid w:val="007112E3"/>
    <w:rsid w:val="007143EE"/>
    <w:rsid w:val="00720CA9"/>
    <w:rsid w:val="00724E8F"/>
    <w:rsid w:val="00725806"/>
    <w:rsid w:val="00735804"/>
    <w:rsid w:val="00740842"/>
    <w:rsid w:val="00746D60"/>
    <w:rsid w:val="00750ABC"/>
    <w:rsid w:val="00751008"/>
    <w:rsid w:val="007511C6"/>
    <w:rsid w:val="00796661"/>
    <w:rsid w:val="007B395F"/>
    <w:rsid w:val="007F12CE"/>
    <w:rsid w:val="007F4F01"/>
    <w:rsid w:val="00826211"/>
    <w:rsid w:val="0083223B"/>
    <w:rsid w:val="00845C77"/>
    <w:rsid w:val="0085558C"/>
    <w:rsid w:val="00875C92"/>
    <w:rsid w:val="00884D28"/>
    <w:rsid w:val="00886A38"/>
    <w:rsid w:val="008A457D"/>
    <w:rsid w:val="008F2E0C"/>
    <w:rsid w:val="008F5124"/>
    <w:rsid w:val="008F6C35"/>
    <w:rsid w:val="009110D2"/>
    <w:rsid w:val="0091227C"/>
    <w:rsid w:val="00922170"/>
    <w:rsid w:val="009357FD"/>
    <w:rsid w:val="00965770"/>
    <w:rsid w:val="009A481D"/>
    <w:rsid w:val="009A6CAA"/>
    <w:rsid w:val="009A7968"/>
    <w:rsid w:val="009C1699"/>
    <w:rsid w:val="009E3312"/>
    <w:rsid w:val="009E41A9"/>
    <w:rsid w:val="009F3F26"/>
    <w:rsid w:val="00A14F5D"/>
    <w:rsid w:val="00A24EB9"/>
    <w:rsid w:val="00A333F8"/>
    <w:rsid w:val="00A92836"/>
    <w:rsid w:val="00A97496"/>
    <w:rsid w:val="00AB744A"/>
    <w:rsid w:val="00B0593F"/>
    <w:rsid w:val="00B071DD"/>
    <w:rsid w:val="00B15EE7"/>
    <w:rsid w:val="00B50B03"/>
    <w:rsid w:val="00B562C1"/>
    <w:rsid w:val="00B63641"/>
    <w:rsid w:val="00B954E4"/>
    <w:rsid w:val="00B95FB3"/>
    <w:rsid w:val="00BA4658"/>
    <w:rsid w:val="00BA6FBE"/>
    <w:rsid w:val="00BD2261"/>
    <w:rsid w:val="00BD6732"/>
    <w:rsid w:val="00BE19F8"/>
    <w:rsid w:val="00BE3EAE"/>
    <w:rsid w:val="00C901B1"/>
    <w:rsid w:val="00C901B6"/>
    <w:rsid w:val="00C9720B"/>
    <w:rsid w:val="00CA1AAB"/>
    <w:rsid w:val="00CA724A"/>
    <w:rsid w:val="00CC4111"/>
    <w:rsid w:val="00CC7427"/>
    <w:rsid w:val="00CE28A0"/>
    <w:rsid w:val="00CE7A9E"/>
    <w:rsid w:val="00CF25B5"/>
    <w:rsid w:val="00CF3559"/>
    <w:rsid w:val="00CF5122"/>
    <w:rsid w:val="00D32A7D"/>
    <w:rsid w:val="00D35026"/>
    <w:rsid w:val="00D366F4"/>
    <w:rsid w:val="00D43E74"/>
    <w:rsid w:val="00D83F8D"/>
    <w:rsid w:val="00DF69A3"/>
    <w:rsid w:val="00DF7805"/>
    <w:rsid w:val="00E03E77"/>
    <w:rsid w:val="00E06FAE"/>
    <w:rsid w:val="00E11B07"/>
    <w:rsid w:val="00E41E47"/>
    <w:rsid w:val="00E727C9"/>
    <w:rsid w:val="00F1501C"/>
    <w:rsid w:val="00F5130B"/>
    <w:rsid w:val="00F63BDF"/>
    <w:rsid w:val="00F64307"/>
    <w:rsid w:val="00F73084"/>
    <w:rsid w:val="00F737E5"/>
    <w:rsid w:val="00F805BB"/>
    <w:rsid w:val="00F825D0"/>
    <w:rsid w:val="00F908FE"/>
    <w:rsid w:val="00F95243"/>
    <w:rsid w:val="00F96022"/>
    <w:rsid w:val="00FD642B"/>
    <w:rsid w:val="00FE04D2"/>
    <w:rsid w:val="00FE125F"/>
    <w:rsid w:val="00FE79E6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uiPriority w:val="99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  <w:link w:val="af4"/>
    <w:uiPriority w:val="99"/>
  </w:style>
  <w:style w:type="paragraph" w:styleId="af5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5"/>
    <w:next w:val="15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F908FE"/>
    <w:rPr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F908FE"/>
    <w:rPr>
      <w:sz w:val="32"/>
      <w:szCs w:val="24"/>
      <w:lang w:eastAsia="zh-CN"/>
    </w:rPr>
  </w:style>
  <w:style w:type="paragraph" w:customStyle="1" w:styleId="ConsPlusNormal">
    <w:name w:val="ConsPlusNormal"/>
    <w:uiPriority w:val="99"/>
    <w:rsid w:val="00F908F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908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908F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uiPriority w:val="99"/>
    <w:rsid w:val="00F908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908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908F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908FE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F908FE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c">
    <w:name w:val="Основной текст Знак"/>
    <w:basedOn w:val="a0"/>
    <w:link w:val="ab"/>
    <w:uiPriority w:val="99"/>
    <w:rsid w:val="00F908FE"/>
    <w:rPr>
      <w:sz w:val="28"/>
      <w:szCs w:val="24"/>
      <w:lang w:eastAsia="zh-CN"/>
    </w:rPr>
  </w:style>
  <w:style w:type="character" w:customStyle="1" w:styleId="af4">
    <w:name w:val="Нижний колонтитул Знак"/>
    <w:basedOn w:val="a0"/>
    <w:link w:val="af3"/>
    <w:uiPriority w:val="99"/>
    <w:rsid w:val="00F908FE"/>
    <w:rPr>
      <w:sz w:val="24"/>
      <w:szCs w:val="24"/>
      <w:lang w:eastAsia="zh-CN"/>
    </w:rPr>
  </w:style>
  <w:style w:type="paragraph" w:styleId="aff">
    <w:name w:val="footnote text"/>
    <w:basedOn w:val="a"/>
    <w:link w:val="aff0"/>
    <w:unhideWhenUsed/>
    <w:rsid w:val="00F908FE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сноски Знак"/>
    <w:basedOn w:val="a0"/>
    <w:link w:val="aff"/>
    <w:rsid w:val="00F908FE"/>
    <w:rPr>
      <w:rFonts w:ascii="Calibri" w:eastAsia="Calibri" w:hAnsi="Calibri"/>
      <w:lang w:eastAsia="en-US"/>
    </w:rPr>
  </w:style>
  <w:style w:type="character" w:styleId="aff1">
    <w:name w:val="footnote reference"/>
    <w:unhideWhenUsed/>
    <w:rsid w:val="00F908FE"/>
    <w:rPr>
      <w:rFonts w:ascii="Times New Roman" w:hAnsi="Times New Roman" w:cs="Times New Roman" w:hint="default"/>
      <w:vertAlign w:val="superscript"/>
    </w:rPr>
  </w:style>
  <w:style w:type="paragraph" w:customStyle="1" w:styleId="23">
    <w:name w:val="Текст2"/>
    <w:basedOn w:val="a"/>
    <w:rsid w:val="00193379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uiPriority w:val="99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  <w:link w:val="af4"/>
    <w:uiPriority w:val="99"/>
  </w:style>
  <w:style w:type="paragraph" w:styleId="af5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5"/>
    <w:next w:val="15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F908FE"/>
    <w:rPr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F908FE"/>
    <w:rPr>
      <w:sz w:val="32"/>
      <w:szCs w:val="24"/>
      <w:lang w:eastAsia="zh-CN"/>
    </w:rPr>
  </w:style>
  <w:style w:type="paragraph" w:customStyle="1" w:styleId="ConsPlusNormal">
    <w:name w:val="ConsPlusNormal"/>
    <w:uiPriority w:val="99"/>
    <w:rsid w:val="00F908F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908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908F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uiPriority w:val="99"/>
    <w:rsid w:val="00F908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908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908F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908FE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F908FE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c">
    <w:name w:val="Основной текст Знак"/>
    <w:basedOn w:val="a0"/>
    <w:link w:val="ab"/>
    <w:uiPriority w:val="99"/>
    <w:rsid w:val="00F908FE"/>
    <w:rPr>
      <w:sz w:val="28"/>
      <w:szCs w:val="24"/>
      <w:lang w:eastAsia="zh-CN"/>
    </w:rPr>
  </w:style>
  <w:style w:type="character" w:customStyle="1" w:styleId="af4">
    <w:name w:val="Нижний колонтитул Знак"/>
    <w:basedOn w:val="a0"/>
    <w:link w:val="af3"/>
    <w:uiPriority w:val="99"/>
    <w:rsid w:val="00F908FE"/>
    <w:rPr>
      <w:sz w:val="24"/>
      <w:szCs w:val="24"/>
      <w:lang w:eastAsia="zh-CN"/>
    </w:rPr>
  </w:style>
  <w:style w:type="paragraph" w:styleId="aff">
    <w:name w:val="footnote text"/>
    <w:basedOn w:val="a"/>
    <w:link w:val="aff0"/>
    <w:unhideWhenUsed/>
    <w:rsid w:val="00F908FE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сноски Знак"/>
    <w:basedOn w:val="a0"/>
    <w:link w:val="aff"/>
    <w:rsid w:val="00F908FE"/>
    <w:rPr>
      <w:rFonts w:ascii="Calibri" w:eastAsia="Calibri" w:hAnsi="Calibri"/>
      <w:lang w:eastAsia="en-US"/>
    </w:rPr>
  </w:style>
  <w:style w:type="character" w:styleId="aff1">
    <w:name w:val="footnote reference"/>
    <w:unhideWhenUsed/>
    <w:rsid w:val="00F908FE"/>
    <w:rPr>
      <w:rFonts w:ascii="Times New Roman" w:hAnsi="Times New Roman" w:cs="Times New Roman" w:hint="default"/>
      <w:vertAlign w:val="superscript"/>
    </w:rPr>
  </w:style>
  <w:style w:type="paragraph" w:customStyle="1" w:styleId="23">
    <w:name w:val="Текст2"/>
    <w:basedOn w:val="a"/>
    <w:rsid w:val="00193379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2AF60-2360-4A6F-AB14-96565EF1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17</Pages>
  <Words>2472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2024-02-01T15:39:00Z</cp:lastPrinted>
  <dcterms:created xsi:type="dcterms:W3CDTF">2024-02-01T15:40:00Z</dcterms:created>
  <dcterms:modified xsi:type="dcterms:W3CDTF">2024-02-01T15:40:00Z</dcterms:modified>
</cp:coreProperties>
</file>