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81" w:rsidRPr="00685994" w:rsidRDefault="00412281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12281" w:rsidRPr="00685994" w:rsidRDefault="00412281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281" w:rsidRDefault="00412281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правового акта «О внесении изменений в постановление администрации Щекинского района от 30.11.2011 г. № 11-1369 «Об утверждении муниципальной долгосрочной целевой программы «Информатизация системы образования Щекинского района на 2012-201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 года»</w:t>
      </w:r>
    </w:p>
    <w:p w:rsidR="00412281" w:rsidRPr="00685994" w:rsidRDefault="00412281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281" w:rsidRPr="00685994" w:rsidRDefault="00412281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Щекинского района от 30.11.2011 г. № 11-1369 «Об утверждении муниципальной долгосрочной целевой программы «Информатизация системы образования Щекинского района на 2012-2014 года» </w:t>
      </w:r>
      <w:r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412281" w:rsidRPr="00685994" w:rsidRDefault="00412281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енном нормативном правовом акте «О внесении изменений в постановление администрации Щекинского района от 30.11.2011 г. № 11-1369 «Об утверждении муниципальной долгосрочной целевой программы «Информатизация системы образования Щекинского района на 2012-2014 года»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412281" w:rsidRPr="00685994" w:rsidRDefault="00412281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281" w:rsidRPr="00685994" w:rsidRDefault="00412281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412281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281" w:rsidRPr="003E71F4" w:rsidRDefault="00412281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65" w:type="dxa"/>
            <w:vAlign w:val="bottom"/>
          </w:tcPr>
          <w:p w:rsidR="00412281" w:rsidRPr="003E71F4" w:rsidRDefault="0041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281" w:rsidRPr="003E71F4" w:rsidRDefault="0041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412281" w:rsidRPr="003E71F4" w:rsidRDefault="0041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281" w:rsidRPr="003E71F4" w:rsidRDefault="00412281" w:rsidP="000658E1">
            <w:r>
              <w:t>С.В. Кремнева</w:t>
            </w:r>
          </w:p>
        </w:tc>
      </w:tr>
      <w:tr w:rsidR="00412281" w:rsidRPr="003E71F4">
        <w:tc>
          <w:tcPr>
            <w:tcW w:w="3289" w:type="dxa"/>
          </w:tcPr>
          <w:p w:rsidR="00412281" w:rsidRPr="003E71F4" w:rsidRDefault="0041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412281" w:rsidRPr="003E71F4" w:rsidRDefault="0041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412281" w:rsidRPr="003E71F4" w:rsidRDefault="0041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412281" w:rsidRPr="003E71F4" w:rsidRDefault="0041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12281" w:rsidRPr="003E71F4" w:rsidRDefault="0041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412281" w:rsidRDefault="00412281">
      <w:pPr>
        <w:rPr>
          <w:sz w:val="24"/>
          <w:szCs w:val="24"/>
        </w:rPr>
      </w:pPr>
    </w:p>
    <w:p w:rsidR="00412281" w:rsidRPr="00685994" w:rsidRDefault="00412281">
      <w:pPr>
        <w:rPr>
          <w:sz w:val="24"/>
          <w:szCs w:val="24"/>
        </w:rPr>
      </w:pPr>
    </w:p>
    <w:p w:rsidR="00412281" w:rsidRDefault="00412281">
      <w:pPr>
        <w:rPr>
          <w:sz w:val="24"/>
          <w:szCs w:val="24"/>
        </w:rPr>
      </w:pPr>
    </w:p>
    <w:p w:rsidR="00412281" w:rsidRPr="00CB793F" w:rsidRDefault="00412281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  <w:t>08.10.2012</w:t>
      </w:r>
    </w:p>
    <w:sectPr w:rsidR="00412281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57882"/>
    <w:rsid w:val="00386DEF"/>
    <w:rsid w:val="003A5350"/>
    <w:rsid w:val="003B0C60"/>
    <w:rsid w:val="003D2EEF"/>
    <w:rsid w:val="003D7ED6"/>
    <w:rsid w:val="003E71F4"/>
    <w:rsid w:val="003F2F9B"/>
    <w:rsid w:val="00412281"/>
    <w:rsid w:val="00476F03"/>
    <w:rsid w:val="004F58F0"/>
    <w:rsid w:val="00510B3A"/>
    <w:rsid w:val="00513F28"/>
    <w:rsid w:val="00522573"/>
    <w:rsid w:val="0057532E"/>
    <w:rsid w:val="00584BFA"/>
    <w:rsid w:val="005A6A08"/>
    <w:rsid w:val="005D79F3"/>
    <w:rsid w:val="00616EC2"/>
    <w:rsid w:val="00634E7E"/>
    <w:rsid w:val="00636750"/>
    <w:rsid w:val="00642342"/>
    <w:rsid w:val="006536C3"/>
    <w:rsid w:val="00671943"/>
    <w:rsid w:val="00685994"/>
    <w:rsid w:val="006B1E90"/>
    <w:rsid w:val="006C6C61"/>
    <w:rsid w:val="006F23EB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8C66B6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BC5F99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1</cp:lastModifiedBy>
  <cp:revision>3</cp:revision>
  <cp:lastPrinted>2012-10-08T12:45:00Z</cp:lastPrinted>
  <dcterms:created xsi:type="dcterms:W3CDTF">2012-10-08T12:46:00Z</dcterms:created>
  <dcterms:modified xsi:type="dcterms:W3CDTF">2012-10-09T05:09:00Z</dcterms:modified>
</cp:coreProperties>
</file>