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45" w:rsidRPr="006138E2" w:rsidRDefault="00170945" w:rsidP="006138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70945" w:rsidRPr="004570F5" w:rsidRDefault="00170945" w:rsidP="00613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570F5">
        <w:rPr>
          <w:rFonts w:ascii="Times New Roman" w:hAnsi="Times New Roman" w:cs="Times New Roman"/>
          <w:sz w:val="24"/>
          <w:szCs w:val="24"/>
          <w:lang w:eastAsia="ru-RU"/>
        </w:rPr>
        <w:t>ЗАКЛЮЧЕНИЕ</w:t>
      </w:r>
      <w:r w:rsidRPr="004570F5">
        <w:rPr>
          <w:rFonts w:ascii="Times New Roman" w:hAnsi="Times New Roman" w:cs="Times New Roman"/>
          <w:sz w:val="24"/>
          <w:szCs w:val="24"/>
          <w:lang w:eastAsia="ru-RU"/>
        </w:rPr>
        <w:br/>
        <w:t>по результатам проведения антикоррупционной экспертизы</w:t>
      </w:r>
    </w:p>
    <w:p w:rsidR="00170945" w:rsidRPr="004570F5" w:rsidRDefault="00170945" w:rsidP="00613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0945" w:rsidRPr="004570F5" w:rsidRDefault="00170945" w:rsidP="0033312E">
      <w:pPr>
        <w:tabs>
          <w:tab w:val="left" w:pos="100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0F5">
        <w:rPr>
          <w:rFonts w:ascii="Times New Roman" w:hAnsi="Times New Roman" w:cs="Times New Roman"/>
          <w:sz w:val="24"/>
          <w:szCs w:val="24"/>
        </w:rPr>
        <w:t xml:space="preserve">проекта нормативного правового акта – </w:t>
      </w:r>
    </w:p>
    <w:p w:rsidR="00170945" w:rsidRPr="004570F5" w:rsidRDefault="00170945" w:rsidP="00115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0F5">
        <w:rPr>
          <w:rFonts w:ascii="Times New Roman" w:hAnsi="Times New Roman" w:cs="Times New Roman"/>
          <w:sz w:val="24"/>
          <w:szCs w:val="24"/>
        </w:rPr>
        <w:t>постановления администрации  муниципального образования</w:t>
      </w:r>
    </w:p>
    <w:p w:rsidR="00170945" w:rsidRPr="004570F5" w:rsidRDefault="00170945" w:rsidP="00115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0F5">
        <w:rPr>
          <w:rFonts w:ascii="Times New Roman" w:hAnsi="Times New Roman" w:cs="Times New Roman"/>
          <w:sz w:val="24"/>
          <w:szCs w:val="24"/>
        </w:rPr>
        <w:t>Щекинский район «Об утверждении административного</w:t>
      </w:r>
    </w:p>
    <w:p w:rsidR="00170945" w:rsidRPr="004570F5" w:rsidRDefault="00170945" w:rsidP="00115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0F5">
        <w:rPr>
          <w:rFonts w:ascii="Times New Roman" w:hAnsi="Times New Roman" w:cs="Times New Roman"/>
          <w:sz w:val="24"/>
          <w:szCs w:val="24"/>
        </w:rPr>
        <w:t>регламента предоставления муниципальной услуги</w:t>
      </w:r>
    </w:p>
    <w:p w:rsidR="00170945" w:rsidRPr="004570F5" w:rsidRDefault="00170945" w:rsidP="00115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0F5">
        <w:rPr>
          <w:rFonts w:ascii="Times New Roman" w:hAnsi="Times New Roman" w:cs="Times New Roman"/>
          <w:sz w:val="24"/>
          <w:szCs w:val="24"/>
        </w:rPr>
        <w:t>«Прием заявлений, постановка на учет и зачисление детей в</w:t>
      </w:r>
    </w:p>
    <w:p w:rsidR="00170945" w:rsidRPr="004570F5" w:rsidRDefault="00170945" w:rsidP="00115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0F5">
        <w:rPr>
          <w:rFonts w:ascii="Times New Roman" w:hAnsi="Times New Roman" w:cs="Times New Roman"/>
          <w:sz w:val="24"/>
          <w:szCs w:val="24"/>
        </w:rPr>
        <w:t>образовательные  учреждения, реализующие</w:t>
      </w:r>
    </w:p>
    <w:p w:rsidR="00170945" w:rsidRPr="004570F5" w:rsidRDefault="00170945" w:rsidP="00115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0F5">
        <w:rPr>
          <w:rFonts w:ascii="Times New Roman" w:hAnsi="Times New Roman" w:cs="Times New Roman"/>
          <w:sz w:val="24"/>
          <w:szCs w:val="24"/>
        </w:rPr>
        <w:t>основную общеобразовательную программу</w:t>
      </w:r>
    </w:p>
    <w:p w:rsidR="00170945" w:rsidRPr="004570F5" w:rsidRDefault="00170945" w:rsidP="00115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0F5">
        <w:rPr>
          <w:rFonts w:ascii="Times New Roman" w:hAnsi="Times New Roman" w:cs="Times New Roman"/>
          <w:sz w:val="24"/>
          <w:szCs w:val="24"/>
        </w:rPr>
        <w:t>дошкольного образования (детские сады)»</w:t>
      </w:r>
    </w:p>
    <w:p w:rsidR="00170945" w:rsidRPr="004570F5" w:rsidRDefault="00170945" w:rsidP="00AC2A3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</w:p>
    <w:p w:rsidR="00170945" w:rsidRPr="004570F5" w:rsidRDefault="00170945" w:rsidP="000405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70F5">
        <w:rPr>
          <w:rFonts w:ascii="Times New Roman" w:hAnsi="Times New Roman" w:cs="Times New Roman"/>
          <w:sz w:val="24"/>
          <w:szCs w:val="24"/>
          <w:lang w:eastAsia="ru-RU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«О противодействии коррупции » и разделом 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утвержденного Постановлением администрации Щекинского района от 12.03.2015 № 3-398, проведена антикоррупционная экспертиза проекта муниципального нормативного правового акта -  </w:t>
      </w:r>
      <w:r w:rsidRPr="004570F5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 муниципального образования Щекинский район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 учреждения, реализующие основную общеобразовательную программу дошкольного образования (детские сады)» </w:t>
      </w:r>
      <w:r w:rsidRPr="004570F5">
        <w:rPr>
          <w:rFonts w:ascii="Times New Roman" w:hAnsi="Times New Roman" w:cs="Times New Roman"/>
          <w:sz w:val="24"/>
          <w:szCs w:val="24"/>
          <w:lang w:eastAsia="ru-RU"/>
        </w:rPr>
        <w:t>в целях выявления в нем коррупциогенных факторов и их последующего устранения.</w:t>
      </w:r>
    </w:p>
    <w:p w:rsidR="00170945" w:rsidRPr="004570F5" w:rsidRDefault="00170945" w:rsidP="004570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70F5">
        <w:rPr>
          <w:rFonts w:ascii="Times New Roman" w:hAnsi="Times New Roman" w:cs="Times New Roman"/>
          <w:sz w:val="24"/>
          <w:szCs w:val="24"/>
          <w:lang w:eastAsia="ru-RU"/>
        </w:rPr>
        <w:t xml:space="preserve">В представленном  проекте муниципального нормативного правового акта администрации Щекинского района </w:t>
      </w:r>
      <w:r w:rsidRPr="004570F5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 учреждения, реализующие основную общеобразовательную программу дошкольного образования (детские сады)»</w:t>
      </w:r>
      <w:r w:rsidRPr="004570F5">
        <w:rPr>
          <w:rFonts w:ascii="Times New Roman" w:hAnsi="Times New Roman" w:cs="Times New Roman"/>
          <w:sz w:val="24"/>
          <w:szCs w:val="24"/>
          <w:lang w:eastAsia="ru-RU"/>
        </w:rPr>
        <w:t xml:space="preserve"> коррупциогенные факторы не выявлены.</w:t>
      </w:r>
    </w:p>
    <w:p w:rsidR="00170945" w:rsidRPr="004570F5" w:rsidRDefault="00170945" w:rsidP="00EE0FEE">
      <w:pPr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70945" w:rsidRPr="004570F5" w:rsidRDefault="0017094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4A48">
        <w:rPr>
          <w:rFonts w:ascii="Times New Roman" w:hAnsi="Times New Roman" w:cs="Times New Roman"/>
          <w:sz w:val="24"/>
          <w:szCs w:val="24"/>
          <w:lang w:eastAsia="ru-RU"/>
        </w:rPr>
        <w:t>17 июня  2016 года</w:t>
      </w:r>
    </w:p>
    <w:p w:rsidR="00170945" w:rsidRPr="004570F5" w:rsidRDefault="0017094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0945" w:rsidRPr="004570F5" w:rsidRDefault="00170945" w:rsidP="0033312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70F5">
        <w:rPr>
          <w:rFonts w:ascii="Times New Roman" w:hAnsi="Times New Roman" w:cs="Times New Roman"/>
          <w:b/>
          <w:bCs/>
          <w:sz w:val="24"/>
          <w:szCs w:val="24"/>
        </w:rPr>
        <w:t>Председатель Комитета</w:t>
      </w:r>
    </w:p>
    <w:p w:rsidR="00170945" w:rsidRPr="004570F5" w:rsidRDefault="00170945" w:rsidP="0033312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70F5">
        <w:rPr>
          <w:rFonts w:ascii="Times New Roman" w:hAnsi="Times New Roman" w:cs="Times New Roman"/>
          <w:b/>
          <w:bCs/>
          <w:sz w:val="24"/>
          <w:szCs w:val="24"/>
        </w:rPr>
        <w:t>по правовой работе                                                               А.О. Шахова</w:t>
      </w:r>
    </w:p>
    <w:p w:rsidR="00170945" w:rsidRPr="004570F5" w:rsidRDefault="0017094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0945" w:rsidRPr="004570F5" w:rsidRDefault="0017094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0945" w:rsidRPr="006138E2" w:rsidRDefault="0017094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0945" w:rsidRPr="006138E2" w:rsidRDefault="0017094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0945" w:rsidRPr="006138E2" w:rsidRDefault="0017094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0945" w:rsidRPr="006138E2" w:rsidRDefault="0017094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0945" w:rsidRPr="006138E2" w:rsidRDefault="0017094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0945" w:rsidRPr="006138E2" w:rsidRDefault="0017094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0945" w:rsidRPr="006138E2" w:rsidRDefault="0017094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0945" w:rsidRPr="006138E2" w:rsidRDefault="0017094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0945" w:rsidRPr="006138E2" w:rsidRDefault="0017094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0945" w:rsidRPr="006138E2" w:rsidRDefault="0017094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0945" w:rsidRPr="006138E2" w:rsidRDefault="0017094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0945" w:rsidRPr="006138E2" w:rsidRDefault="0017094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0945" w:rsidRPr="006138E2" w:rsidRDefault="0017094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0945" w:rsidRPr="006138E2" w:rsidRDefault="0017094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0945" w:rsidRPr="006138E2" w:rsidRDefault="0017094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0945" w:rsidRPr="006138E2" w:rsidRDefault="0017094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0945" w:rsidRPr="006138E2" w:rsidRDefault="0017094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0945" w:rsidRPr="006138E2" w:rsidRDefault="0017094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0945" w:rsidRPr="006138E2" w:rsidRDefault="0017094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0945" w:rsidRPr="006138E2" w:rsidRDefault="0017094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0945" w:rsidRPr="006138E2" w:rsidRDefault="0017094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170945" w:rsidRPr="006138E2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945" w:rsidRDefault="00170945" w:rsidP="006138E2">
      <w:pPr>
        <w:spacing w:after="0" w:line="240" w:lineRule="auto"/>
      </w:pPr>
      <w:r>
        <w:separator/>
      </w:r>
    </w:p>
  </w:endnote>
  <w:endnote w:type="continuationSeparator" w:id="1">
    <w:p w:rsidR="00170945" w:rsidRDefault="00170945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945" w:rsidRDefault="00170945" w:rsidP="006138E2">
      <w:pPr>
        <w:spacing w:after="0" w:line="240" w:lineRule="auto"/>
      </w:pPr>
      <w:r>
        <w:separator/>
      </w:r>
    </w:p>
  </w:footnote>
  <w:footnote w:type="continuationSeparator" w:id="1">
    <w:p w:rsidR="00170945" w:rsidRDefault="00170945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10B"/>
    <w:rsid w:val="00040546"/>
    <w:rsid w:val="00115ECF"/>
    <w:rsid w:val="00121325"/>
    <w:rsid w:val="0016494E"/>
    <w:rsid w:val="00170945"/>
    <w:rsid w:val="0033312E"/>
    <w:rsid w:val="003752DE"/>
    <w:rsid w:val="0038482E"/>
    <w:rsid w:val="003F2DE9"/>
    <w:rsid w:val="004570F5"/>
    <w:rsid w:val="00490018"/>
    <w:rsid w:val="00533C14"/>
    <w:rsid w:val="0054039A"/>
    <w:rsid w:val="0057144B"/>
    <w:rsid w:val="005811AB"/>
    <w:rsid w:val="005B3BBA"/>
    <w:rsid w:val="006138E2"/>
    <w:rsid w:val="00621BC0"/>
    <w:rsid w:val="0062495C"/>
    <w:rsid w:val="0063471A"/>
    <w:rsid w:val="00667444"/>
    <w:rsid w:val="0067098F"/>
    <w:rsid w:val="00690A75"/>
    <w:rsid w:val="006E610B"/>
    <w:rsid w:val="006F005B"/>
    <w:rsid w:val="00704A6F"/>
    <w:rsid w:val="00763376"/>
    <w:rsid w:val="00767F7D"/>
    <w:rsid w:val="00892592"/>
    <w:rsid w:val="008C1766"/>
    <w:rsid w:val="00910327"/>
    <w:rsid w:val="00932B31"/>
    <w:rsid w:val="00984539"/>
    <w:rsid w:val="009F24A4"/>
    <w:rsid w:val="00A003F6"/>
    <w:rsid w:val="00A412D0"/>
    <w:rsid w:val="00A557DB"/>
    <w:rsid w:val="00AC2A34"/>
    <w:rsid w:val="00AD334F"/>
    <w:rsid w:val="00AF3DE1"/>
    <w:rsid w:val="00B107FE"/>
    <w:rsid w:val="00B30847"/>
    <w:rsid w:val="00B41C18"/>
    <w:rsid w:val="00BC72CD"/>
    <w:rsid w:val="00BF3265"/>
    <w:rsid w:val="00C02CEA"/>
    <w:rsid w:val="00C532C8"/>
    <w:rsid w:val="00C66ED5"/>
    <w:rsid w:val="00CA0913"/>
    <w:rsid w:val="00CC66B7"/>
    <w:rsid w:val="00CD1EB4"/>
    <w:rsid w:val="00CE3A87"/>
    <w:rsid w:val="00D30E6B"/>
    <w:rsid w:val="00D35A2B"/>
    <w:rsid w:val="00D72025"/>
    <w:rsid w:val="00DB1EC5"/>
    <w:rsid w:val="00E76F82"/>
    <w:rsid w:val="00EE0FEE"/>
    <w:rsid w:val="00EF0A4D"/>
    <w:rsid w:val="00F04A48"/>
    <w:rsid w:val="00F23847"/>
    <w:rsid w:val="00FA3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C1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6E61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610B"/>
  </w:style>
  <w:style w:type="paragraph" w:styleId="PlainText">
    <w:name w:val="Plain Text"/>
    <w:basedOn w:val="Normal"/>
    <w:link w:val="PlainTextChar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92592"/>
    <w:pPr>
      <w:ind w:left="720"/>
    </w:pPr>
  </w:style>
  <w:style w:type="paragraph" w:customStyle="1" w:styleId="2">
    <w:name w:val="Знак Знак2"/>
    <w:basedOn w:val="Normal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Normal"/>
    <w:uiPriority w:val="99"/>
    <w:rsid w:val="0033312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">
    <w:name w:val="Знак Знак"/>
    <w:basedOn w:val="Normal"/>
    <w:uiPriority w:val="99"/>
    <w:rsid w:val="00115ECF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2</Pages>
  <Words>312</Words>
  <Characters>1782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cp:lastPrinted>2016-06-16T10:54:00Z</cp:lastPrinted>
  <dcterms:created xsi:type="dcterms:W3CDTF">2015-08-12T12:58:00Z</dcterms:created>
  <dcterms:modified xsi:type="dcterms:W3CDTF">2016-06-16T10:55:00Z</dcterms:modified>
</cp:coreProperties>
</file>