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941812" w:rsidRDefault="00E727C9" w:rsidP="005F6D36">
      <w:pPr>
        <w:jc w:val="center"/>
        <w:rPr>
          <w:rFonts w:ascii="PT Astra Serif" w:hAnsi="PT Astra Serif"/>
          <w:color w:val="FF0000"/>
        </w:rPr>
      </w:pPr>
      <w:r w:rsidRPr="0028088E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941812">
        <w:rPr>
          <w:rFonts w:ascii="PT Astra Serif" w:eastAsia="Lucida Sans Unicode" w:hAnsi="PT Astra Serif"/>
          <w:b/>
          <w:noProof/>
          <w:color w:val="FF0000"/>
          <w:kern w:val="1"/>
          <w:lang w:eastAsia="ru-RU"/>
        </w:rPr>
        <w:drawing>
          <wp:inline distT="0" distB="0" distL="0" distR="0" wp14:anchorId="663C4236" wp14:editId="30C506F5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FB29BC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FB29BC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FB29BC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FB29BC">
        <w:rPr>
          <w:rFonts w:ascii="PT Astra Serif" w:hAnsi="PT Astra Serif"/>
          <w:b/>
          <w:sz w:val="34"/>
        </w:rPr>
        <w:t>МУНИЦИПАЛЬНОГО</w:t>
      </w:r>
      <w:r w:rsidR="00E06FAE" w:rsidRPr="00FB29BC">
        <w:rPr>
          <w:rFonts w:ascii="PT Astra Serif" w:hAnsi="PT Astra Serif"/>
          <w:b/>
          <w:sz w:val="34"/>
        </w:rPr>
        <w:t xml:space="preserve"> </w:t>
      </w:r>
      <w:r w:rsidRPr="00FB29BC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FB29BC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FB29BC">
        <w:rPr>
          <w:rFonts w:ascii="PT Astra Serif" w:hAnsi="PT Astra Serif"/>
          <w:b/>
          <w:sz w:val="34"/>
        </w:rPr>
        <w:t xml:space="preserve">ЩЁКИНСКИЙ </w:t>
      </w:r>
      <w:r w:rsidR="00E727C9" w:rsidRPr="00FB29BC">
        <w:rPr>
          <w:rFonts w:ascii="PT Astra Serif" w:hAnsi="PT Astra Serif"/>
          <w:b/>
          <w:sz w:val="34"/>
        </w:rPr>
        <w:t xml:space="preserve">РАЙОН </w:t>
      </w:r>
    </w:p>
    <w:p w:rsidR="00E727C9" w:rsidRPr="00FB29BC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FB29BC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FB29BC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FB29BC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FB29BC" w:rsidRPr="00FB29BC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FB29BC" w:rsidRDefault="002A16C1" w:rsidP="00FB29BC">
            <w:pPr>
              <w:pStyle w:val="afc"/>
              <w:rPr>
                <w:rFonts w:eastAsia="Calibri"/>
                <w:sz w:val="28"/>
                <w:szCs w:val="28"/>
                <w:lang w:eastAsia="en-US"/>
              </w:rPr>
            </w:pPr>
            <w:r w:rsidRPr="00FB29BC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="00373F7A" w:rsidRPr="00FB29B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8300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83008" w:rsidRPr="00083008">
              <w:rPr>
                <w:rFonts w:eastAsia="Calibri"/>
                <w:sz w:val="28"/>
                <w:szCs w:val="28"/>
                <w:lang w:eastAsia="en-US"/>
              </w:rPr>
              <w:t>22.03.2024</w:t>
            </w:r>
          </w:p>
        </w:tc>
        <w:tc>
          <w:tcPr>
            <w:tcW w:w="2409" w:type="dxa"/>
            <w:shd w:val="clear" w:color="auto" w:fill="auto"/>
          </w:tcPr>
          <w:p w:rsidR="005B2800" w:rsidRPr="00FB29BC" w:rsidRDefault="002A16C1" w:rsidP="00FB29BC">
            <w:pPr>
              <w:pStyle w:val="afc"/>
              <w:rPr>
                <w:rFonts w:eastAsia="Calibri"/>
                <w:sz w:val="28"/>
                <w:szCs w:val="28"/>
                <w:lang w:eastAsia="en-US"/>
              </w:rPr>
            </w:pPr>
            <w:r w:rsidRPr="00FB29BC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373F7A" w:rsidRPr="00FB29B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83008">
              <w:rPr>
                <w:rFonts w:eastAsia="Calibri"/>
                <w:sz w:val="28"/>
                <w:szCs w:val="28"/>
                <w:lang w:eastAsia="en-US"/>
              </w:rPr>
              <w:t xml:space="preserve"> 3 – 327</w:t>
            </w:r>
          </w:p>
        </w:tc>
      </w:tr>
    </w:tbl>
    <w:p w:rsidR="005F6D36" w:rsidRPr="00295344" w:rsidRDefault="005F6D36">
      <w:pPr>
        <w:rPr>
          <w:rFonts w:ascii="PT Astra Serif" w:hAnsi="PT Astra Serif" w:cs="PT Astra Serif"/>
        </w:rPr>
      </w:pPr>
    </w:p>
    <w:p w:rsidR="005B2800" w:rsidRPr="00295344" w:rsidRDefault="005B2800">
      <w:pPr>
        <w:rPr>
          <w:rFonts w:ascii="PT Astra Serif" w:hAnsi="PT Astra Serif" w:cs="PT Astra Serif"/>
        </w:rPr>
      </w:pPr>
    </w:p>
    <w:p w:rsidR="0028088E" w:rsidRPr="00FB29BC" w:rsidRDefault="00263330" w:rsidP="00263330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bookmarkStart w:id="0" w:name="_GoBack"/>
      <w:r w:rsidRPr="00FB29BC">
        <w:rPr>
          <w:rFonts w:ascii="PT Astra Serif" w:hAnsi="PT Astra Serif"/>
          <w:b/>
          <w:bCs/>
          <w:sz w:val="28"/>
          <w:szCs w:val="28"/>
          <w:lang w:eastAsia="ru-RU"/>
        </w:rPr>
        <w:t xml:space="preserve">О внесении изменения в постановление администрации </w:t>
      </w:r>
    </w:p>
    <w:p w:rsidR="0028088E" w:rsidRPr="00FB29BC" w:rsidRDefault="00263330" w:rsidP="00263330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proofErr w:type="spellStart"/>
      <w:r w:rsidRPr="00FB29BC">
        <w:rPr>
          <w:rFonts w:ascii="PT Astra Serif" w:hAnsi="PT Astra Serif"/>
          <w:b/>
          <w:bCs/>
          <w:sz w:val="28"/>
          <w:szCs w:val="28"/>
          <w:lang w:eastAsia="ru-RU"/>
        </w:rPr>
        <w:t>Щекинского</w:t>
      </w:r>
      <w:proofErr w:type="spellEnd"/>
      <w:r w:rsidRPr="00FB29BC">
        <w:rPr>
          <w:rFonts w:ascii="PT Astra Serif" w:hAnsi="PT Astra Serif"/>
          <w:b/>
          <w:bCs/>
          <w:sz w:val="28"/>
          <w:szCs w:val="28"/>
          <w:lang w:eastAsia="ru-RU"/>
        </w:rPr>
        <w:t xml:space="preserve"> района от 10.01.2022 № 1-7 «Об утверждении муниципальной программы муниципального образования </w:t>
      </w:r>
    </w:p>
    <w:p w:rsidR="0028088E" w:rsidRPr="00FB29BC" w:rsidRDefault="00263330" w:rsidP="00263330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proofErr w:type="spellStart"/>
      <w:r w:rsidRPr="00FB29BC">
        <w:rPr>
          <w:rFonts w:ascii="PT Astra Serif" w:hAnsi="PT Astra Serif"/>
          <w:b/>
          <w:bCs/>
          <w:sz w:val="28"/>
          <w:szCs w:val="28"/>
          <w:lang w:eastAsia="ru-RU"/>
        </w:rPr>
        <w:t>Щекинский</w:t>
      </w:r>
      <w:proofErr w:type="spellEnd"/>
      <w:r w:rsidRPr="00FB29BC">
        <w:rPr>
          <w:rFonts w:ascii="PT Astra Serif" w:hAnsi="PT Astra Serif"/>
          <w:b/>
          <w:bCs/>
          <w:sz w:val="28"/>
          <w:szCs w:val="28"/>
          <w:lang w:eastAsia="ru-RU"/>
        </w:rPr>
        <w:t xml:space="preserve"> район </w:t>
      </w:r>
      <w:r w:rsidRPr="00FB29B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«Информирование населения о деятельности </w:t>
      </w:r>
    </w:p>
    <w:p w:rsidR="00E727C9" w:rsidRPr="00FB29BC" w:rsidRDefault="00263330" w:rsidP="00DC7E6A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FB29B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органов местного самоуправления </w:t>
      </w:r>
      <w:proofErr w:type="spellStart"/>
      <w:r w:rsidRPr="00FB29BC">
        <w:rPr>
          <w:rFonts w:ascii="PT Astra Serif" w:eastAsia="Calibri" w:hAnsi="PT Astra Serif"/>
          <w:b/>
          <w:sz w:val="28"/>
          <w:szCs w:val="28"/>
          <w:lang w:eastAsia="en-US"/>
        </w:rPr>
        <w:t>Щекинского</w:t>
      </w:r>
      <w:proofErr w:type="spellEnd"/>
      <w:r w:rsidRPr="00FB29B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района»</w:t>
      </w:r>
      <w:bookmarkEnd w:id="0"/>
    </w:p>
    <w:p w:rsidR="00DC7E6A" w:rsidRPr="00295344" w:rsidRDefault="00DC7E6A" w:rsidP="0028088E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lang w:eastAsia="en-US"/>
        </w:rPr>
      </w:pPr>
    </w:p>
    <w:p w:rsidR="0028088E" w:rsidRPr="00295344" w:rsidRDefault="0028088E" w:rsidP="0028088E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lang w:eastAsia="en-US"/>
        </w:rPr>
      </w:pPr>
    </w:p>
    <w:p w:rsidR="00A97166" w:rsidRPr="00FB29BC" w:rsidRDefault="00263330" w:rsidP="0028088E">
      <w:pPr>
        <w:spacing w:line="360" w:lineRule="exact"/>
        <w:ind w:firstLine="709"/>
        <w:jc w:val="both"/>
        <w:rPr>
          <w:rFonts w:ascii="PT Astra Serif" w:hAnsi="PT Astra Serif"/>
        </w:rPr>
      </w:pPr>
      <w:proofErr w:type="gramStart"/>
      <w:r w:rsidRPr="00FB29BC">
        <w:rPr>
          <w:rFonts w:ascii="PT Astra Serif" w:hAnsi="PT Astra Serif"/>
          <w:bCs/>
          <w:sz w:val="28"/>
          <w:szCs w:val="28"/>
          <w:lang w:eastAsia="ru-RU"/>
        </w:rPr>
        <w:t>В соответствии со статьей 179 Бюджетного</w:t>
      </w:r>
      <w:r w:rsidR="00DC7E6A" w:rsidRPr="00FB29BC">
        <w:rPr>
          <w:rFonts w:ascii="PT Astra Serif" w:hAnsi="PT Astra Serif"/>
          <w:bCs/>
          <w:sz w:val="28"/>
          <w:szCs w:val="28"/>
          <w:lang w:eastAsia="ru-RU"/>
        </w:rPr>
        <w:t xml:space="preserve"> кодекса Российской Федерации, </w:t>
      </w:r>
      <w:r w:rsidRPr="00FB29BC">
        <w:rPr>
          <w:rFonts w:ascii="PT Astra Serif" w:hAnsi="PT Astra Serif"/>
          <w:bCs/>
          <w:sz w:val="28"/>
          <w:szCs w:val="28"/>
          <w:lang w:eastAsia="ru-RU"/>
        </w:rPr>
        <w:t>Федеральным</w:t>
      </w:r>
      <w:r w:rsidR="00DC7E6A" w:rsidRPr="00FB29BC">
        <w:rPr>
          <w:rFonts w:ascii="PT Astra Serif" w:hAnsi="PT Astra Serif"/>
          <w:bCs/>
          <w:sz w:val="28"/>
          <w:szCs w:val="28"/>
          <w:lang w:eastAsia="ru-RU"/>
        </w:rPr>
        <w:t xml:space="preserve"> законом от 06.10.2003 № 131-ФЗ</w:t>
      </w:r>
      <w:r w:rsidRPr="00FB29BC">
        <w:rPr>
          <w:rFonts w:ascii="PT Astra Serif" w:hAnsi="PT Astra Serif"/>
          <w:bCs/>
          <w:sz w:val="28"/>
          <w:szCs w:val="28"/>
          <w:lang w:eastAsia="ru-RU"/>
        </w:rPr>
        <w:t xml:space="preserve"> «Об общих принципах организации местного самоупра</w:t>
      </w:r>
      <w:r w:rsidR="00DC7E6A" w:rsidRPr="00FB29BC">
        <w:rPr>
          <w:rFonts w:ascii="PT Astra Serif" w:hAnsi="PT Astra Serif"/>
          <w:bCs/>
          <w:sz w:val="28"/>
          <w:szCs w:val="28"/>
          <w:lang w:eastAsia="ru-RU"/>
        </w:rPr>
        <w:t xml:space="preserve">вления в Российской Федерации», </w:t>
      </w:r>
      <w:r w:rsidRPr="00FB29BC">
        <w:rPr>
          <w:rFonts w:ascii="PT Astra Serif" w:hAnsi="PT Astra Serif"/>
          <w:bCs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FB29BC">
        <w:rPr>
          <w:rFonts w:ascii="PT Astra Serif" w:hAnsi="PT Astra Serif"/>
          <w:bCs/>
          <w:sz w:val="28"/>
          <w:szCs w:val="28"/>
          <w:lang w:eastAsia="ru-RU"/>
        </w:rPr>
        <w:t>Щекинского</w:t>
      </w:r>
      <w:proofErr w:type="spellEnd"/>
      <w:r w:rsidRPr="00FB29BC">
        <w:rPr>
          <w:rFonts w:ascii="PT Astra Serif" w:hAnsi="PT Astra Serif"/>
          <w:bCs/>
          <w:sz w:val="28"/>
          <w:szCs w:val="28"/>
          <w:lang w:eastAsia="ru-RU"/>
        </w:rPr>
        <w:t xml:space="preserve"> района от 01.12.2021 № 12-1550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Pr="00FB29BC">
        <w:rPr>
          <w:rFonts w:ascii="PT Astra Serif" w:hAnsi="PT Astra Serif"/>
          <w:bCs/>
          <w:sz w:val="28"/>
          <w:szCs w:val="28"/>
          <w:lang w:eastAsia="ru-RU"/>
        </w:rPr>
        <w:t>Щекинский</w:t>
      </w:r>
      <w:proofErr w:type="spellEnd"/>
      <w:r w:rsidRPr="00FB29BC">
        <w:rPr>
          <w:rFonts w:ascii="PT Astra Serif" w:hAnsi="PT Astra Serif"/>
          <w:bCs/>
          <w:sz w:val="28"/>
          <w:szCs w:val="28"/>
          <w:lang w:eastAsia="ru-RU"/>
        </w:rPr>
        <w:t xml:space="preserve"> район»,</w:t>
      </w:r>
      <w:r w:rsidR="00244B33" w:rsidRPr="00FB29BC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FB29BC"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решением Собрания представителей муниципального образования </w:t>
      </w:r>
      <w:proofErr w:type="spellStart"/>
      <w:r w:rsidR="00FB29BC" w:rsidRPr="00ED329C">
        <w:rPr>
          <w:rFonts w:ascii="PT Astra Serif" w:hAnsi="PT Astra Serif"/>
          <w:bCs/>
          <w:sz w:val="28"/>
          <w:szCs w:val="28"/>
          <w:lang w:eastAsia="ru-RU"/>
        </w:rPr>
        <w:t>Щекинский</w:t>
      </w:r>
      <w:proofErr w:type="spellEnd"/>
      <w:r w:rsidR="00FB29BC"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 район от 18.12.2023 № 5/38 «О бюджете муниципального образования </w:t>
      </w:r>
      <w:proofErr w:type="spellStart"/>
      <w:r w:rsidR="00FB29BC" w:rsidRPr="00ED329C">
        <w:rPr>
          <w:rFonts w:ascii="PT Astra Serif" w:hAnsi="PT Astra Serif"/>
          <w:bCs/>
          <w:sz w:val="28"/>
          <w:szCs w:val="28"/>
          <w:lang w:eastAsia="ru-RU"/>
        </w:rPr>
        <w:t>Щекинский</w:t>
      </w:r>
      <w:proofErr w:type="spellEnd"/>
      <w:r w:rsidR="00FB29BC"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 район</w:t>
      </w:r>
      <w:proofErr w:type="gramEnd"/>
      <w:r w:rsidR="00FB29BC" w:rsidRPr="00ED329C">
        <w:rPr>
          <w:rFonts w:ascii="PT Astra Serif" w:hAnsi="PT Astra Serif"/>
          <w:bCs/>
          <w:sz w:val="28"/>
          <w:szCs w:val="28"/>
          <w:lang w:eastAsia="ru-RU"/>
        </w:rPr>
        <w:t xml:space="preserve"> на 2024 год и на плановый период 2025 и 2026 годов»</w:t>
      </w:r>
      <w:r w:rsidR="00DC7E6A" w:rsidRPr="00FB29BC">
        <w:rPr>
          <w:rFonts w:ascii="PT Astra Serif" w:hAnsi="PT Astra Serif"/>
          <w:sz w:val="28"/>
          <w:szCs w:val="28"/>
        </w:rPr>
        <w:t xml:space="preserve">, </w:t>
      </w:r>
      <w:r w:rsidRPr="00FB29BC">
        <w:rPr>
          <w:rFonts w:ascii="PT Astra Serif" w:hAnsi="PT Astra Serif"/>
          <w:bCs/>
          <w:sz w:val="28"/>
          <w:szCs w:val="28"/>
          <w:lang w:eastAsia="ru-RU"/>
        </w:rPr>
        <w:t xml:space="preserve">на основании Устава муниципального образования </w:t>
      </w:r>
      <w:proofErr w:type="spellStart"/>
      <w:r w:rsidRPr="00FB29BC">
        <w:rPr>
          <w:rFonts w:ascii="PT Astra Serif" w:hAnsi="PT Astra Serif"/>
          <w:bCs/>
          <w:sz w:val="28"/>
          <w:szCs w:val="28"/>
          <w:lang w:eastAsia="ru-RU"/>
        </w:rPr>
        <w:t>Щекинский</w:t>
      </w:r>
      <w:proofErr w:type="spellEnd"/>
      <w:r w:rsidRPr="00FB29BC">
        <w:rPr>
          <w:rFonts w:ascii="PT Astra Serif" w:hAnsi="PT Astra Serif"/>
          <w:bCs/>
          <w:sz w:val="28"/>
          <w:szCs w:val="28"/>
          <w:lang w:eastAsia="ru-RU"/>
        </w:rPr>
        <w:t xml:space="preserve"> район администрация </w:t>
      </w:r>
      <w:proofErr w:type="spellStart"/>
      <w:r w:rsidRPr="00FB29BC">
        <w:rPr>
          <w:rFonts w:ascii="PT Astra Serif" w:hAnsi="PT Astra Serif"/>
          <w:bCs/>
          <w:sz w:val="28"/>
          <w:szCs w:val="28"/>
          <w:lang w:eastAsia="ru-RU"/>
        </w:rPr>
        <w:t>Щекинск</w:t>
      </w:r>
      <w:r w:rsidR="0028088E" w:rsidRPr="00FB29BC">
        <w:rPr>
          <w:rFonts w:ascii="PT Astra Serif" w:hAnsi="PT Astra Serif"/>
          <w:bCs/>
          <w:sz w:val="28"/>
          <w:szCs w:val="28"/>
          <w:lang w:eastAsia="ru-RU"/>
        </w:rPr>
        <w:t>ого</w:t>
      </w:r>
      <w:proofErr w:type="spellEnd"/>
      <w:r w:rsidRPr="00FB29BC">
        <w:rPr>
          <w:rFonts w:ascii="PT Astra Serif" w:hAnsi="PT Astra Serif"/>
          <w:bCs/>
          <w:sz w:val="28"/>
          <w:szCs w:val="28"/>
          <w:lang w:eastAsia="ru-RU"/>
        </w:rPr>
        <w:t xml:space="preserve"> район</w:t>
      </w:r>
      <w:r w:rsidR="0028088E" w:rsidRPr="00FB29BC">
        <w:rPr>
          <w:rFonts w:ascii="PT Astra Serif" w:hAnsi="PT Astra Serif"/>
          <w:bCs/>
          <w:sz w:val="28"/>
          <w:szCs w:val="28"/>
          <w:lang w:eastAsia="ru-RU"/>
        </w:rPr>
        <w:t>а</w:t>
      </w:r>
      <w:r w:rsidRPr="00FB29BC">
        <w:rPr>
          <w:rFonts w:ascii="PT Astra Serif" w:hAnsi="PT Astra Serif"/>
          <w:bCs/>
          <w:sz w:val="28"/>
          <w:szCs w:val="28"/>
          <w:lang w:eastAsia="ru-RU"/>
        </w:rPr>
        <w:t xml:space="preserve"> ПОСТАНОВЛЯЕТ:</w:t>
      </w:r>
      <w:r w:rsidRPr="00FB29BC">
        <w:rPr>
          <w:rFonts w:ascii="PT Astra Serif" w:hAnsi="PT Astra Serif"/>
        </w:rPr>
        <w:t xml:space="preserve"> </w:t>
      </w:r>
    </w:p>
    <w:p w:rsidR="00263330" w:rsidRPr="00FB29BC" w:rsidRDefault="00263330" w:rsidP="0028088E">
      <w:pPr>
        <w:widowControl w:val="0"/>
        <w:tabs>
          <w:tab w:val="center" w:pos="0"/>
        </w:tabs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FB29BC">
        <w:rPr>
          <w:rFonts w:ascii="PT Astra Serif" w:hAnsi="PT Astra Serif"/>
          <w:bCs/>
          <w:sz w:val="28"/>
          <w:szCs w:val="28"/>
          <w:lang w:eastAsia="ru-RU"/>
        </w:rPr>
        <w:t>1.</w:t>
      </w:r>
      <w:r w:rsidR="0028088E" w:rsidRPr="00FB29BC">
        <w:rPr>
          <w:rFonts w:ascii="PT Astra Serif" w:hAnsi="PT Astra Serif"/>
          <w:bCs/>
          <w:sz w:val="28"/>
          <w:szCs w:val="28"/>
          <w:lang w:eastAsia="ru-RU"/>
        </w:rPr>
        <w:t> </w:t>
      </w:r>
      <w:r w:rsidRPr="00FB29BC">
        <w:rPr>
          <w:rFonts w:ascii="PT Astra Serif" w:hAnsi="PT Astra Serif"/>
          <w:bCs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Pr="00FB29BC">
        <w:rPr>
          <w:rFonts w:ascii="PT Astra Serif" w:hAnsi="PT Astra Serif"/>
          <w:bCs/>
          <w:sz w:val="28"/>
          <w:szCs w:val="28"/>
          <w:lang w:eastAsia="ru-RU"/>
        </w:rPr>
        <w:t>Щекинского</w:t>
      </w:r>
      <w:proofErr w:type="spellEnd"/>
      <w:r w:rsidRPr="00FB29BC">
        <w:rPr>
          <w:rFonts w:ascii="PT Astra Serif" w:hAnsi="PT Astra Serif"/>
          <w:bCs/>
          <w:sz w:val="28"/>
          <w:szCs w:val="28"/>
          <w:lang w:eastAsia="ru-RU"/>
        </w:rPr>
        <w:t xml:space="preserve"> района                       от 10.01.2022 </w:t>
      </w:r>
      <w:r w:rsidR="00DC7E6A" w:rsidRPr="00FB29BC">
        <w:rPr>
          <w:rFonts w:ascii="PT Astra Serif" w:hAnsi="PT Astra Serif"/>
          <w:bCs/>
          <w:sz w:val="28"/>
          <w:szCs w:val="28"/>
          <w:lang w:eastAsia="ru-RU"/>
        </w:rPr>
        <w:t xml:space="preserve">№ 1-7 </w:t>
      </w:r>
      <w:r w:rsidRPr="00FB29BC">
        <w:rPr>
          <w:rFonts w:ascii="PT Astra Serif" w:hAnsi="PT Astra Serif"/>
          <w:bCs/>
          <w:sz w:val="28"/>
          <w:szCs w:val="28"/>
          <w:lang w:eastAsia="ru-RU"/>
        </w:rPr>
        <w:t xml:space="preserve">«Об утверждении муниципальной программы муниципального образования </w:t>
      </w:r>
      <w:proofErr w:type="spellStart"/>
      <w:r w:rsidRPr="00FB29BC">
        <w:rPr>
          <w:rFonts w:ascii="PT Astra Serif" w:hAnsi="PT Astra Serif"/>
          <w:bCs/>
          <w:sz w:val="28"/>
          <w:szCs w:val="28"/>
          <w:lang w:eastAsia="ru-RU"/>
        </w:rPr>
        <w:t>Щекинский</w:t>
      </w:r>
      <w:proofErr w:type="spellEnd"/>
      <w:r w:rsidRPr="00FB29BC">
        <w:rPr>
          <w:rFonts w:ascii="PT Astra Serif" w:hAnsi="PT Astra Serif"/>
          <w:bCs/>
          <w:sz w:val="28"/>
          <w:szCs w:val="28"/>
          <w:lang w:eastAsia="ru-RU"/>
        </w:rPr>
        <w:t xml:space="preserve"> район «Информирование населения о деятельности органов местного самоуправления </w:t>
      </w:r>
      <w:proofErr w:type="spellStart"/>
      <w:r w:rsidRPr="00FB29BC">
        <w:rPr>
          <w:rFonts w:ascii="PT Astra Serif" w:hAnsi="PT Astra Serif"/>
          <w:bCs/>
          <w:sz w:val="28"/>
          <w:szCs w:val="28"/>
          <w:lang w:eastAsia="ru-RU"/>
        </w:rPr>
        <w:t>Щекинского</w:t>
      </w:r>
      <w:proofErr w:type="spellEnd"/>
      <w:r w:rsidRPr="00FB29BC">
        <w:rPr>
          <w:rFonts w:ascii="PT Astra Serif" w:hAnsi="PT Astra Serif"/>
          <w:bCs/>
          <w:sz w:val="28"/>
          <w:szCs w:val="28"/>
          <w:lang w:eastAsia="ru-RU"/>
        </w:rPr>
        <w:t xml:space="preserve"> района» изменение, изложив приложение в новой редакции (приложение).</w:t>
      </w:r>
    </w:p>
    <w:p w:rsidR="00263330" w:rsidRPr="00FB29BC" w:rsidRDefault="00263330" w:rsidP="0028088E">
      <w:pPr>
        <w:widowControl w:val="0"/>
        <w:tabs>
          <w:tab w:val="center" w:pos="0"/>
        </w:tabs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FB29BC">
        <w:rPr>
          <w:rFonts w:ascii="PT Astra Serif" w:hAnsi="PT Astra Serif"/>
          <w:bCs/>
          <w:sz w:val="28"/>
          <w:szCs w:val="28"/>
          <w:lang w:eastAsia="ru-RU"/>
        </w:rPr>
        <w:t>2.</w:t>
      </w:r>
      <w:r w:rsidR="0028088E" w:rsidRPr="00FB29BC">
        <w:rPr>
          <w:rFonts w:ascii="PT Astra Serif" w:hAnsi="PT Astra Serif"/>
          <w:bCs/>
          <w:sz w:val="28"/>
          <w:szCs w:val="28"/>
          <w:lang w:eastAsia="ru-RU"/>
        </w:rPr>
        <w:t> </w:t>
      </w:r>
      <w:r w:rsidRPr="00FB29BC">
        <w:rPr>
          <w:rFonts w:ascii="PT Astra Serif" w:hAnsi="PT Astra Serif"/>
          <w:bCs/>
          <w:sz w:val="28"/>
          <w:szCs w:val="28"/>
          <w:lang w:eastAsia="ru-RU"/>
        </w:rPr>
        <w:t xml:space="preserve">Настоящее постановление обнародовать путем размещения </w:t>
      </w:r>
      <w:r w:rsidR="00DB3D29" w:rsidRPr="00FB29BC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</w:t>
      </w:r>
      <w:r w:rsidRPr="00FB29BC">
        <w:rPr>
          <w:rFonts w:ascii="PT Astra Serif" w:hAnsi="PT Astra Serif"/>
          <w:bCs/>
          <w:sz w:val="28"/>
          <w:szCs w:val="28"/>
          <w:lang w:eastAsia="ru-RU"/>
        </w:rPr>
        <w:t xml:space="preserve">на официальном Портале муниципального образования </w:t>
      </w:r>
      <w:proofErr w:type="spellStart"/>
      <w:r w:rsidRPr="00FB29BC">
        <w:rPr>
          <w:rFonts w:ascii="PT Astra Serif" w:hAnsi="PT Astra Serif"/>
          <w:bCs/>
          <w:sz w:val="28"/>
          <w:szCs w:val="28"/>
          <w:lang w:eastAsia="ru-RU"/>
        </w:rPr>
        <w:t>Щекинский</w:t>
      </w:r>
      <w:proofErr w:type="spellEnd"/>
      <w:r w:rsidRPr="00FB29BC">
        <w:rPr>
          <w:rFonts w:ascii="PT Astra Serif" w:hAnsi="PT Astra Serif"/>
          <w:bCs/>
          <w:sz w:val="28"/>
          <w:szCs w:val="28"/>
          <w:lang w:eastAsia="ru-RU"/>
        </w:rPr>
        <w:t xml:space="preserve"> район и на информационном стенде администрации </w:t>
      </w:r>
      <w:proofErr w:type="spellStart"/>
      <w:r w:rsidRPr="00FB29BC">
        <w:rPr>
          <w:rFonts w:ascii="PT Astra Serif" w:hAnsi="PT Astra Serif"/>
          <w:bCs/>
          <w:sz w:val="28"/>
          <w:szCs w:val="28"/>
          <w:lang w:eastAsia="ru-RU"/>
        </w:rPr>
        <w:t>Щекинского</w:t>
      </w:r>
      <w:proofErr w:type="spellEnd"/>
      <w:r w:rsidRPr="00FB29BC">
        <w:rPr>
          <w:rFonts w:ascii="PT Astra Serif" w:hAnsi="PT Astra Serif"/>
          <w:bCs/>
          <w:sz w:val="28"/>
          <w:szCs w:val="28"/>
          <w:lang w:eastAsia="ru-RU"/>
        </w:rPr>
        <w:t xml:space="preserve"> района по адресу: Ленина пл., д. 1, г. Щекино, Тульская область.</w:t>
      </w:r>
    </w:p>
    <w:p w:rsidR="00263330" w:rsidRPr="00FB29BC" w:rsidRDefault="00263330" w:rsidP="0028088E">
      <w:pPr>
        <w:widowControl w:val="0"/>
        <w:tabs>
          <w:tab w:val="center" w:pos="0"/>
        </w:tabs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FB29BC">
        <w:rPr>
          <w:rFonts w:ascii="PT Astra Serif" w:hAnsi="PT Astra Serif"/>
          <w:bCs/>
          <w:sz w:val="28"/>
          <w:szCs w:val="28"/>
          <w:lang w:eastAsia="ru-RU"/>
        </w:rPr>
        <w:lastRenderedPageBreak/>
        <w:t>3. Настоящее постановление вступает в силу со дня официального обнародова</w:t>
      </w:r>
      <w:r w:rsidR="00FB29BC">
        <w:rPr>
          <w:rFonts w:ascii="PT Astra Serif" w:hAnsi="PT Astra Serif"/>
          <w:bCs/>
          <w:sz w:val="28"/>
          <w:szCs w:val="28"/>
          <w:lang w:eastAsia="ru-RU"/>
        </w:rPr>
        <w:t xml:space="preserve">ния </w:t>
      </w:r>
      <w:r w:rsidR="00FB29BC" w:rsidRPr="00ED329C">
        <w:rPr>
          <w:rFonts w:ascii="PT Astra Serif" w:hAnsi="PT Astra Serif"/>
          <w:sz w:val="28"/>
          <w:szCs w:val="28"/>
          <w:lang w:eastAsia="ru-RU"/>
        </w:rPr>
        <w:t>и распространяется на правоотношения, возникшие                       с 1 января 2024 года.</w:t>
      </w:r>
    </w:p>
    <w:p w:rsidR="0028088E" w:rsidRPr="00FB29BC" w:rsidRDefault="0028088E" w:rsidP="0028088E">
      <w:pPr>
        <w:rPr>
          <w:rFonts w:ascii="PT Astra Serif" w:hAnsi="PT Astra Serif" w:cs="PT Astra Serif"/>
        </w:rPr>
      </w:pPr>
    </w:p>
    <w:p w:rsidR="0028088E" w:rsidRPr="00FB29BC" w:rsidRDefault="0028088E" w:rsidP="0028088E">
      <w:pPr>
        <w:rPr>
          <w:rFonts w:ascii="PT Astra Serif" w:hAnsi="PT Astra Serif" w:cs="PT Astra Serif"/>
        </w:rPr>
      </w:pPr>
    </w:p>
    <w:p w:rsidR="0028088E" w:rsidRPr="00FB29BC" w:rsidRDefault="0028088E" w:rsidP="0028088E">
      <w:pPr>
        <w:rPr>
          <w:rFonts w:ascii="PT Astra Serif" w:hAnsi="PT Astra Serif" w:cs="PT Astra Serif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8088E" w:rsidRPr="00FB29BC" w:rsidTr="00941812">
        <w:trPr>
          <w:trHeight w:val="229"/>
        </w:trPr>
        <w:tc>
          <w:tcPr>
            <w:tcW w:w="2178" w:type="pct"/>
          </w:tcPr>
          <w:p w:rsidR="0028088E" w:rsidRPr="00FB29BC" w:rsidRDefault="0028088E" w:rsidP="00941812">
            <w:pPr>
              <w:pStyle w:val="afc"/>
              <w:ind w:right="-119"/>
              <w:jc w:val="center"/>
              <w:rPr>
                <w:b/>
              </w:rPr>
            </w:pPr>
            <w:r w:rsidRPr="00FB29BC">
              <w:rPr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FB29BC">
              <w:rPr>
                <w:b/>
                <w:sz w:val="28"/>
                <w:szCs w:val="28"/>
              </w:rPr>
              <w:t>Щёкинский</w:t>
            </w:r>
            <w:proofErr w:type="spellEnd"/>
            <w:r w:rsidRPr="00FB29BC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78" w:type="pct"/>
            <w:vAlign w:val="center"/>
          </w:tcPr>
          <w:p w:rsidR="0028088E" w:rsidRPr="00FB29BC" w:rsidRDefault="0028088E" w:rsidP="0094181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8088E" w:rsidRPr="00FB29BC" w:rsidRDefault="0028088E" w:rsidP="00941812">
            <w:pPr>
              <w:jc w:val="right"/>
              <w:rPr>
                <w:rFonts w:ascii="PT Astra Serif" w:hAnsi="PT Astra Serif"/>
              </w:rPr>
            </w:pPr>
            <w:r w:rsidRPr="00FB29BC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28088E" w:rsidRPr="00FB29BC" w:rsidRDefault="0028088E" w:rsidP="0028088E">
      <w:pPr>
        <w:rPr>
          <w:rFonts w:ascii="PT Astra Serif" w:hAnsi="PT Astra Serif" w:cs="PT Astra Serif"/>
          <w:sz w:val="4"/>
          <w:szCs w:val="4"/>
        </w:rPr>
      </w:pPr>
    </w:p>
    <w:p w:rsidR="0028088E" w:rsidRPr="0028088E" w:rsidRDefault="0028088E" w:rsidP="0028088E">
      <w:pPr>
        <w:rPr>
          <w:rFonts w:ascii="PT Astra Serif" w:hAnsi="PT Astra Serif" w:cs="PT Astra Serif"/>
          <w:sz w:val="28"/>
          <w:szCs w:val="28"/>
        </w:rPr>
        <w:sectPr w:rsidR="0028088E" w:rsidRPr="0028088E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10114" w:type="dxa"/>
        <w:tblLook w:val="0000" w:firstRow="0" w:lastRow="0" w:firstColumn="0" w:lastColumn="0" w:noHBand="0" w:noVBand="0"/>
      </w:tblPr>
      <w:tblGrid>
        <w:gridCol w:w="4482"/>
      </w:tblGrid>
      <w:tr w:rsidR="0028088E" w:rsidRPr="0028088E" w:rsidTr="0028088E">
        <w:trPr>
          <w:trHeight w:val="1846"/>
        </w:trPr>
        <w:tc>
          <w:tcPr>
            <w:tcW w:w="4482" w:type="dxa"/>
          </w:tcPr>
          <w:p w:rsidR="0028088E" w:rsidRPr="0028088E" w:rsidRDefault="0028088E" w:rsidP="00941812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088E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28088E" w:rsidRPr="0028088E" w:rsidRDefault="0028088E" w:rsidP="00941812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088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28088E" w:rsidRPr="0028088E" w:rsidRDefault="0028088E" w:rsidP="00941812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088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28088E" w:rsidRPr="0028088E" w:rsidRDefault="0028088E" w:rsidP="00941812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8088E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28088E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28088E" w:rsidRPr="0028088E" w:rsidRDefault="0028088E" w:rsidP="00941812">
            <w:pPr>
              <w:pStyle w:val="26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28088E" w:rsidRPr="0028088E" w:rsidRDefault="0028088E" w:rsidP="00941812">
            <w:pPr>
              <w:pStyle w:val="26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28088E" w:rsidRPr="0028088E" w:rsidRDefault="0028088E" w:rsidP="00083008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088E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083008" w:rsidRPr="00083008">
              <w:rPr>
                <w:rFonts w:ascii="PT Astra Serif" w:hAnsi="PT Astra Serif"/>
                <w:sz w:val="28"/>
                <w:szCs w:val="28"/>
              </w:rPr>
              <w:t>22.03.2024</w:t>
            </w:r>
            <w:r w:rsidRPr="0028088E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083008">
              <w:rPr>
                <w:rFonts w:ascii="PT Astra Serif" w:hAnsi="PT Astra Serif"/>
                <w:sz w:val="28"/>
                <w:szCs w:val="28"/>
              </w:rPr>
              <w:t>3 – 327</w:t>
            </w:r>
          </w:p>
        </w:tc>
      </w:tr>
      <w:tr w:rsidR="0028088E" w:rsidRPr="0028088E" w:rsidTr="0028088E">
        <w:trPr>
          <w:trHeight w:val="303"/>
        </w:trPr>
        <w:tc>
          <w:tcPr>
            <w:tcW w:w="4482" w:type="dxa"/>
          </w:tcPr>
          <w:p w:rsidR="0028088E" w:rsidRPr="0028088E" w:rsidRDefault="0028088E" w:rsidP="00941812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8088E" w:rsidRPr="0028088E" w:rsidTr="0028088E">
        <w:trPr>
          <w:trHeight w:val="1846"/>
        </w:trPr>
        <w:tc>
          <w:tcPr>
            <w:tcW w:w="4482" w:type="dxa"/>
          </w:tcPr>
          <w:p w:rsidR="0028088E" w:rsidRPr="0028088E" w:rsidRDefault="0028088E" w:rsidP="00941812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088E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28088E" w:rsidRPr="0028088E" w:rsidRDefault="0028088E" w:rsidP="00941812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088E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28088E" w:rsidRPr="0028088E" w:rsidRDefault="0028088E" w:rsidP="00941812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088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28088E" w:rsidRPr="0028088E" w:rsidRDefault="0028088E" w:rsidP="00941812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8088E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28088E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28088E" w:rsidRPr="0028088E" w:rsidRDefault="0028088E" w:rsidP="00941812">
            <w:pPr>
              <w:pStyle w:val="26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28088E" w:rsidRPr="0028088E" w:rsidRDefault="0028088E" w:rsidP="00941812">
            <w:pPr>
              <w:pStyle w:val="26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28088E" w:rsidRPr="0028088E" w:rsidRDefault="0028088E" w:rsidP="00941812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088E">
              <w:rPr>
                <w:rFonts w:ascii="PT Astra Serif" w:hAnsi="PT Astra Serif"/>
                <w:sz w:val="28"/>
                <w:szCs w:val="28"/>
              </w:rPr>
              <w:t>от 10.01.2022  № 1 – 7</w:t>
            </w:r>
          </w:p>
        </w:tc>
      </w:tr>
    </w:tbl>
    <w:p w:rsidR="0028088E" w:rsidRPr="0028088E" w:rsidRDefault="0028088E" w:rsidP="0028088E">
      <w:pPr>
        <w:jc w:val="right"/>
        <w:rPr>
          <w:rFonts w:ascii="PT Astra Serif" w:hAnsi="PT Astra Serif"/>
          <w:sz w:val="16"/>
          <w:szCs w:val="16"/>
        </w:rPr>
      </w:pPr>
    </w:p>
    <w:p w:rsidR="0028088E" w:rsidRPr="0028088E" w:rsidRDefault="0028088E" w:rsidP="0028088E">
      <w:pPr>
        <w:rPr>
          <w:rFonts w:ascii="PT Astra Serif" w:hAnsi="PT Astra Serif" w:cs="PT Astra Serif"/>
          <w:sz w:val="28"/>
          <w:szCs w:val="28"/>
        </w:rPr>
      </w:pPr>
    </w:p>
    <w:p w:rsidR="00263330" w:rsidRPr="0028088E" w:rsidRDefault="00263330">
      <w:pPr>
        <w:rPr>
          <w:rFonts w:ascii="PT Astra Serif" w:hAnsi="PT Astra Serif" w:cs="PT Astra Serif"/>
          <w:sz w:val="28"/>
          <w:szCs w:val="28"/>
        </w:rPr>
      </w:pPr>
    </w:p>
    <w:p w:rsidR="00263330" w:rsidRPr="0028088E" w:rsidRDefault="00263330" w:rsidP="008328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8088E">
        <w:rPr>
          <w:rFonts w:ascii="PT Astra Serif" w:hAnsi="PT Astra Serif"/>
          <w:b/>
          <w:bCs/>
          <w:sz w:val="28"/>
          <w:szCs w:val="28"/>
          <w:lang w:eastAsia="ru-RU"/>
        </w:rPr>
        <w:t>МУНИЦИПАЛЬНАЯ ПРОГРАММА</w:t>
      </w:r>
    </w:p>
    <w:p w:rsidR="00263330" w:rsidRPr="0028088E" w:rsidRDefault="00263330" w:rsidP="008328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8088E">
        <w:rPr>
          <w:rFonts w:ascii="PT Astra Serif" w:hAnsi="PT Astra Serif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8088E">
        <w:rPr>
          <w:rFonts w:ascii="PT Astra Serif" w:hAnsi="PT Astra Serif"/>
          <w:b/>
          <w:bCs/>
          <w:sz w:val="28"/>
          <w:szCs w:val="28"/>
          <w:lang w:eastAsia="ru-RU"/>
        </w:rPr>
        <w:t>Щекинский</w:t>
      </w:r>
      <w:proofErr w:type="spellEnd"/>
      <w:r w:rsidRPr="0028088E">
        <w:rPr>
          <w:rFonts w:ascii="PT Astra Serif" w:hAnsi="PT Astra Serif"/>
          <w:b/>
          <w:bCs/>
          <w:sz w:val="28"/>
          <w:szCs w:val="28"/>
          <w:lang w:eastAsia="ru-RU"/>
        </w:rPr>
        <w:t xml:space="preserve"> район</w:t>
      </w:r>
    </w:p>
    <w:p w:rsidR="0028088E" w:rsidRPr="0028088E" w:rsidRDefault="00263330" w:rsidP="008328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8088E">
        <w:rPr>
          <w:rFonts w:ascii="PT Astra Serif" w:hAnsi="PT Astra Serif"/>
          <w:b/>
          <w:bCs/>
          <w:sz w:val="28"/>
          <w:szCs w:val="28"/>
          <w:lang w:eastAsia="ru-RU"/>
        </w:rPr>
        <w:t>«</w:t>
      </w:r>
      <w:r w:rsidRPr="0028088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Информирование населения о деятельности органов </w:t>
      </w:r>
    </w:p>
    <w:p w:rsidR="00263330" w:rsidRPr="0028088E" w:rsidRDefault="00263330" w:rsidP="008328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8088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местного самоуправления </w:t>
      </w:r>
      <w:proofErr w:type="spellStart"/>
      <w:r w:rsidRPr="0028088E">
        <w:rPr>
          <w:rFonts w:ascii="PT Astra Serif" w:eastAsia="Calibri" w:hAnsi="PT Astra Serif"/>
          <w:b/>
          <w:sz w:val="28"/>
          <w:szCs w:val="28"/>
          <w:lang w:eastAsia="en-US"/>
        </w:rPr>
        <w:t>Щекинского</w:t>
      </w:r>
      <w:proofErr w:type="spellEnd"/>
      <w:r w:rsidRPr="0028088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района</w:t>
      </w:r>
      <w:r w:rsidRPr="0028088E">
        <w:rPr>
          <w:rFonts w:ascii="PT Astra Serif" w:hAnsi="PT Astra Serif"/>
          <w:bCs/>
          <w:sz w:val="28"/>
          <w:szCs w:val="28"/>
          <w:lang w:eastAsia="ru-RU"/>
        </w:rPr>
        <w:t>»</w:t>
      </w:r>
    </w:p>
    <w:p w:rsidR="00263330" w:rsidRPr="0028088E" w:rsidRDefault="00263330" w:rsidP="008328E7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0B291F" w:rsidRPr="0028088E" w:rsidRDefault="000B291F">
      <w:pPr>
        <w:rPr>
          <w:rFonts w:ascii="PT Astra Serif" w:hAnsi="PT Astra Serif" w:cs="PT Astra Serif"/>
          <w:sz w:val="28"/>
          <w:szCs w:val="28"/>
        </w:rPr>
      </w:pPr>
    </w:p>
    <w:p w:rsidR="00473DFA" w:rsidRPr="0028088E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Pr="0028088E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Pr="0028088E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Pr="0028088E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Pr="0028088E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Pr="0028088E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Pr="0028088E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Pr="0028088E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Pr="0028088E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473DFA" w:rsidRPr="0028088E" w:rsidRDefault="00473DFA" w:rsidP="00263330">
      <w:pPr>
        <w:suppressAutoHyphens w:val="0"/>
        <w:jc w:val="center"/>
        <w:rPr>
          <w:rFonts w:ascii="PT Astra Serif" w:hAnsi="PT Astra Serif" w:cs="PT Astra Serif"/>
          <w:sz w:val="28"/>
          <w:szCs w:val="28"/>
        </w:rPr>
      </w:pPr>
    </w:p>
    <w:p w:rsidR="006E3D21" w:rsidRPr="0028088E" w:rsidRDefault="006E3D21" w:rsidP="00263330">
      <w:pPr>
        <w:suppressAutoHyphens w:val="0"/>
        <w:jc w:val="center"/>
        <w:rPr>
          <w:rFonts w:ascii="PT Astra Serif" w:hAnsi="PT Astra Serif"/>
          <w:b/>
          <w:lang w:eastAsia="ru-RU"/>
        </w:rPr>
      </w:pPr>
    </w:p>
    <w:p w:rsidR="0028088E" w:rsidRDefault="0028088E" w:rsidP="00263330">
      <w:pPr>
        <w:suppressAutoHyphens w:val="0"/>
        <w:jc w:val="center"/>
        <w:rPr>
          <w:rFonts w:ascii="PT Astra Serif" w:hAnsi="PT Astra Serif"/>
          <w:b/>
          <w:lang w:eastAsia="ru-RU"/>
        </w:rPr>
      </w:pPr>
    </w:p>
    <w:p w:rsidR="00263330" w:rsidRPr="0028088E" w:rsidRDefault="00263330" w:rsidP="00263330">
      <w:pPr>
        <w:suppressAutoHyphens w:val="0"/>
        <w:jc w:val="center"/>
        <w:rPr>
          <w:rFonts w:ascii="PT Astra Serif" w:hAnsi="PT Astra Serif"/>
          <w:b/>
          <w:lang w:eastAsia="ru-RU"/>
        </w:rPr>
      </w:pPr>
      <w:r w:rsidRPr="0028088E">
        <w:rPr>
          <w:rFonts w:ascii="PT Astra Serif" w:hAnsi="PT Astra Serif"/>
          <w:b/>
          <w:lang w:eastAsia="ru-RU"/>
        </w:rPr>
        <w:t>ПАСПОРТ</w:t>
      </w:r>
    </w:p>
    <w:p w:rsidR="0028088E" w:rsidRDefault="00263330" w:rsidP="00263330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8088E">
        <w:rPr>
          <w:rFonts w:ascii="PT Astra Serif" w:hAnsi="PT Astra Serif"/>
          <w:b/>
          <w:sz w:val="28"/>
          <w:szCs w:val="28"/>
          <w:lang w:eastAsia="ru-RU"/>
        </w:rPr>
        <w:t>муниципальной программы «</w:t>
      </w:r>
      <w:r w:rsidRPr="0028088E">
        <w:rPr>
          <w:rFonts w:ascii="PT Astra Serif" w:eastAsia="Calibri" w:hAnsi="PT Astra Serif"/>
          <w:b/>
          <w:sz w:val="28"/>
          <w:szCs w:val="28"/>
          <w:lang w:eastAsia="en-US"/>
        </w:rPr>
        <w:t>Информирование населения о деятельности о</w:t>
      </w:r>
      <w:r w:rsidR="00DC7E6A" w:rsidRPr="0028088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рганов </w:t>
      </w:r>
    </w:p>
    <w:p w:rsidR="00263330" w:rsidRPr="0028088E" w:rsidRDefault="00DC7E6A" w:rsidP="00263330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8088E">
        <w:rPr>
          <w:rFonts w:ascii="PT Astra Serif" w:eastAsia="Calibri" w:hAnsi="PT Astra Serif"/>
          <w:b/>
          <w:sz w:val="28"/>
          <w:szCs w:val="28"/>
          <w:lang w:eastAsia="en-US"/>
        </w:rPr>
        <w:t>местного самоуправления</w:t>
      </w:r>
      <w:r w:rsidR="00263330" w:rsidRPr="0028088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proofErr w:type="spellStart"/>
      <w:r w:rsidR="00263330" w:rsidRPr="0028088E">
        <w:rPr>
          <w:rFonts w:ascii="PT Astra Serif" w:eastAsia="Calibri" w:hAnsi="PT Astra Serif"/>
          <w:b/>
          <w:sz w:val="28"/>
          <w:szCs w:val="28"/>
          <w:lang w:eastAsia="en-US"/>
        </w:rPr>
        <w:t>Щекинского</w:t>
      </w:r>
      <w:proofErr w:type="spellEnd"/>
      <w:r w:rsidR="00263330" w:rsidRPr="0028088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района</w:t>
      </w:r>
      <w:r w:rsidR="00263330" w:rsidRPr="0028088E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263330" w:rsidRPr="0028088E" w:rsidRDefault="00263330" w:rsidP="00263330">
      <w:pPr>
        <w:suppressAutoHyphens w:val="0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63330" w:rsidRPr="0028088E" w:rsidRDefault="00263330" w:rsidP="00263330">
      <w:pPr>
        <w:numPr>
          <w:ilvl w:val="0"/>
          <w:numId w:val="12"/>
        </w:numPr>
        <w:suppressAutoHyphens w:val="0"/>
        <w:spacing w:after="200" w:line="276" w:lineRule="auto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8088E">
        <w:rPr>
          <w:rFonts w:ascii="PT Astra Serif" w:eastAsia="Calibri" w:hAnsi="PT Astra Serif"/>
          <w:b/>
          <w:sz w:val="28"/>
          <w:szCs w:val="28"/>
          <w:lang w:eastAsia="en-US"/>
        </w:rPr>
        <w:t>Основные положения</w:t>
      </w:r>
    </w:p>
    <w:p w:rsidR="00263330" w:rsidRPr="0028088E" w:rsidRDefault="00263330" w:rsidP="00263330">
      <w:pPr>
        <w:suppressAutoHyphens w:val="0"/>
        <w:jc w:val="center"/>
        <w:rPr>
          <w:rFonts w:ascii="PT Astra Serif" w:hAnsi="PT Astra Serif"/>
          <w:lang w:eastAsia="ru-RU"/>
        </w:rPr>
      </w:pPr>
    </w:p>
    <w:tbl>
      <w:tblPr>
        <w:tblW w:w="1514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3"/>
        <w:gridCol w:w="12373"/>
      </w:tblGrid>
      <w:tr w:rsidR="00263330" w:rsidRPr="0028088E" w:rsidTr="0041040D">
        <w:tc>
          <w:tcPr>
            <w:tcW w:w="2773" w:type="dxa"/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Ответственный</w:t>
            </w:r>
          </w:p>
          <w:p w:rsidR="00263330" w:rsidRPr="0028088E" w:rsidRDefault="00263330" w:rsidP="0041040D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исполнитель</w:t>
            </w:r>
            <w:r w:rsidRPr="0028088E">
              <w:rPr>
                <w:rFonts w:eastAsia="Calibri"/>
                <w:b/>
              </w:rPr>
              <w:t xml:space="preserve"> (соисполнитель, участник)</w:t>
            </w:r>
          </w:p>
          <w:p w:rsidR="00263330" w:rsidRPr="0028088E" w:rsidRDefault="00263330" w:rsidP="0041040D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программы</w:t>
            </w:r>
          </w:p>
        </w:tc>
        <w:tc>
          <w:tcPr>
            <w:tcW w:w="12373" w:type="dxa"/>
            <w:vAlign w:val="center"/>
          </w:tcPr>
          <w:p w:rsidR="00263330" w:rsidRPr="0028088E" w:rsidRDefault="00263330" w:rsidP="0041040D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 xml:space="preserve">Отдел по взаимодействию с органами местного самоуправления и организационной работе администрации </w:t>
            </w:r>
            <w:proofErr w:type="spellStart"/>
            <w:r w:rsidRPr="0028088E">
              <w:rPr>
                <w:b/>
              </w:rPr>
              <w:t>Щекинского</w:t>
            </w:r>
            <w:proofErr w:type="spellEnd"/>
            <w:r w:rsidRPr="0028088E">
              <w:rPr>
                <w:b/>
              </w:rPr>
              <w:t xml:space="preserve"> района (</w:t>
            </w:r>
            <w:r w:rsidRPr="0028088E">
              <w:rPr>
                <w:rFonts w:eastAsia="Calibri"/>
                <w:b/>
              </w:rPr>
              <w:t>отдел по административной работе и контролю)</w:t>
            </w:r>
          </w:p>
        </w:tc>
      </w:tr>
      <w:tr w:rsidR="00263330" w:rsidRPr="0028088E" w:rsidTr="00657D5D">
        <w:tc>
          <w:tcPr>
            <w:tcW w:w="2773" w:type="dxa"/>
          </w:tcPr>
          <w:p w:rsidR="00263330" w:rsidRPr="0028088E" w:rsidRDefault="00263330" w:rsidP="0041040D">
            <w:pPr>
              <w:pStyle w:val="afc"/>
            </w:pPr>
            <w:r w:rsidRPr="0028088E">
              <w:t>Период реализации программы</w:t>
            </w:r>
          </w:p>
        </w:tc>
        <w:tc>
          <w:tcPr>
            <w:tcW w:w="12373" w:type="dxa"/>
          </w:tcPr>
          <w:p w:rsidR="00263330" w:rsidRPr="0028088E" w:rsidRDefault="00263330" w:rsidP="0041040D">
            <w:pPr>
              <w:pStyle w:val="afc"/>
            </w:pPr>
            <w:r w:rsidRPr="0028088E">
              <w:t>2022 - 2030 годы</w:t>
            </w:r>
          </w:p>
        </w:tc>
      </w:tr>
      <w:tr w:rsidR="00263330" w:rsidRPr="0028088E" w:rsidTr="00657D5D">
        <w:tc>
          <w:tcPr>
            <w:tcW w:w="2773" w:type="dxa"/>
          </w:tcPr>
          <w:p w:rsidR="00263330" w:rsidRPr="0028088E" w:rsidRDefault="00263330" w:rsidP="0041040D">
            <w:pPr>
              <w:pStyle w:val="afc"/>
            </w:pPr>
            <w:r w:rsidRPr="0028088E">
              <w:t>Цель (цели) программы</w:t>
            </w:r>
          </w:p>
        </w:tc>
        <w:tc>
          <w:tcPr>
            <w:tcW w:w="12373" w:type="dxa"/>
          </w:tcPr>
          <w:p w:rsidR="00263330" w:rsidRPr="0028088E" w:rsidRDefault="00263330" w:rsidP="0041040D">
            <w:pPr>
              <w:pStyle w:val="afc"/>
            </w:pPr>
            <w:r w:rsidRPr="0028088E">
              <w:rPr>
                <w:rFonts w:eastAsia="Calibri"/>
              </w:rPr>
              <w:t xml:space="preserve">Повышение уровня информирования населения </w:t>
            </w:r>
            <w:proofErr w:type="spellStart"/>
            <w:r w:rsidRPr="0028088E">
              <w:rPr>
                <w:rFonts w:eastAsia="Calibri"/>
              </w:rPr>
              <w:t>Щекинского</w:t>
            </w:r>
            <w:proofErr w:type="spellEnd"/>
            <w:r w:rsidRPr="0028088E">
              <w:rPr>
                <w:rFonts w:eastAsia="Calibri"/>
              </w:rPr>
              <w:t xml:space="preserve"> района в рамках муниципальной политики, направленной на развитие местного самоуправления, достижение общественного согласия и эффективного управления территорией муниципального образования.</w:t>
            </w:r>
          </w:p>
        </w:tc>
      </w:tr>
      <w:tr w:rsidR="00263330" w:rsidRPr="000D1DF6" w:rsidTr="00657D5D">
        <w:trPr>
          <w:trHeight w:val="735"/>
        </w:trPr>
        <w:tc>
          <w:tcPr>
            <w:tcW w:w="2773" w:type="dxa"/>
          </w:tcPr>
          <w:p w:rsidR="00263330" w:rsidRPr="000D1DF6" w:rsidRDefault="00263330" w:rsidP="0041040D">
            <w:pPr>
              <w:pStyle w:val="afc"/>
            </w:pPr>
            <w:r w:rsidRPr="000D1DF6">
              <w:rPr>
                <w:rFonts w:eastAsia="Arial Unicode MS"/>
              </w:rPr>
              <w:t>Объемы финансового обеспечения за весь период реализации, тыс. рублей</w:t>
            </w:r>
            <w:r w:rsidRPr="000D1DF6">
              <w:t xml:space="preserve"> </w:t>
            </w:r>
          </w:p>
          <w:p w:rsidR="00263330" w:rsidRPr="000D1DF6" w:rsidRDefault="00263330" w:rsidP="0041040D">
            <w:pPr>
              <w:pStyle w:val="afc"/>
            </w:pPr>
          </w:p>
        </w:tc>
        <w:tc>
          <w:tcPr>
            <w:tcW w:w="12373" w:type="dxa"/>
          </w:tcPr>
          <w:p w:rsidR="00263330" w:rsidRPr="000D1DF6" w:rsidRDefault="00263330" w:rsidP="0041040D">
            <w:pPr>
              <w:pStyle w:val="afc"/>
              <w:rPr>
                <w:b/>
              </w:rPr>
            </w:pPr>
            <w:r w:rsidRPr="000D1DF6">
              <w:rPr>
                <w:b/>
              </w:rPr>
              <w:t xml:space="preserve">Всего </w:t>
            </w:r>
            <w:r w:rsidRPr="000D1DF6">
              <w:rPr>
                <w:rFonts w:eastAsia="Calibri"/>
                <w:b/>
              </w:rPr>
              <w:t>1</w:t>
            </w:r>
            <w:r w:rsidR="00941812" w:rsidRPr="000D1DF6">
              <w:rPr>
                <w:rFonts w:eastAsia="Calibri"/>
                <w:b/>
              </w:rPr>
              <w:t xml:space="preserve">3 628,4 </w:t>
            </w:r>
            <w:r w:rsidRPr="000D1DF6">
              <w:rPr>
                <w:rFonts w:eastAsia="Calibri"/>
                <w:b/>
              </w:rPr>
              <w:t xml:space="preserve"> </w:t>
            </w:r>
            <w:proofErr w:type="spellStart"/>
            <w:r w:rsidRPr="000D1DF6">
              <w:rPr>
                <w:b/>
              </w:rPr>
              <w:t>тыс</w:t>
            </w:r>
            <w:proofErr w:type="gramStart"/>
            <w:r w:rsidRPr="000D1DF6">
              <w:rPr>
                <w:b/>
              </w:rPr>
              <w:t>.р</w:t>
            </w:r>
            <w:proofErr w:type="gramEnd"/>
            <w:r w:rsidRPr="000D1DF6">
              <w:rPr>
                <w:b/>
              </w:rPr>
              <w:t>уб</w:t>
            </w:r>
            <w:proofErr w:type="spellEnd"/>
            <w:r w:rsidRPr="000D1DF6">
              <w:rPr>
                <w:b/>
              </w:rPr>
              <w:t>., в том числе по годам:</w:t>
            </w:r>
          </w:p>
          <w:p w:rsidR="00263330" w:rsidRPr="000D1DF6" w:rsidRDefault="00263330" w:rsidP="0041040D">
            <w:pPr>
              <w:pStyle w:val="afc"/>
            </w:pPr>
            <w:r w:rsidRPr="000D1DF6">
              <w:t>2022 – 1284,5 тыс. руб.,</w:t>
            </w:r>
          </w:p>
          <w:p w:rsidR="00263330" w:rsidRPr="000D1DF6" w:rsidRDefault="00263330" w:rsidP="0041040D">
            <w:pPr>
              <w:pStyle w:val="afc"/>
            </w:pPr>
            <w:r w:rsidRPr="000D1DF6">
              <w:t>2023 – 1</w:t>
            </w:r>
            <w:r w:rsidR="00406827" w:rsidRPr="000D1DF6">
              <w:t>438</w:t>
            </w:r>
            <w:r w:rsidR="004958D2" w:rsidRPr="000D1DF6">
              <w:t>,9</w:t>
            </w:r>
            <w:r w:rsidRPr="000D1DF6">
              <w:t xml:space="preserve"> тыс. руб.,</w:t>
            </w:r>
          </w:p>
          <w:p w:rsidR="00263330" w:rsidRPr="000D1DF6" w:rsidRDefault="00263330" w:rsidP="0041040D">
            <w:pPr>
              <w:pStyle w:val="afc"/>
            </w:pPr>
            <w:r w:rsidRPr="000D1DF6">
              <w:t xml:space="preserve">2024 – </w:t>
            </w:r>
            <w:r w:rsidR="00941812" w:rsidRPr="000D1DF6">
              <w:t>2 215,0</w:t>
            </w:r>
            <w:r w:rsidRPr="000D1DF6">
              <w:t xml:space="preserve"> тыс. руб.,</w:t>
            </w:r>
          </w:p>
          <w:p w:rsidR="00263330" w:rsidRPr="000D1DF6" w:rsidRDefault="00263330" w:rsidP="0041040D">
            <w:pPr>
              <w:pStyle w:val="afc"/>
            </w:pPr>
            <w:r w:rsidRPr="000D1DF6">
              <w:t>2025 – 1</w:t>
            </w:r>
            <w:r w:rsidR="00941812" w:rsidRPr="000D1DF6">
              <w:t xml:space="preserve"> 690</w:t>
            </w:r>
            <w:r w:rsidRPr="000D1DF6">
              <w:t>,0 тыс. руб.,</w:t>
            </w:r>
          </w:p>
          <w:p w:rsidR="00263330" w:rsidRPr="000D1DF6" w:rsidRDefault="00263330" w:rsidP="0041040D">
            <w:pPr>
              <w:pStyle w:val="afc"/>
            </w:pPr>
            <w:r w:rsidRPr="000D1DF6">
              <w:t>2026 – 1400,0 тыс. руб.,</w:t>
            </w:r>
          </w:p>
          <w:p w:rsidR="00263330" w:rsidRPr="000D1DF6" w:rsidRDefault="00263330" w:rsidP="0041040D">
            <w:pPr>
              <w:pStyle w:val="afc"/>
            </w:pPr>
            <w:r w:rsidRPr="000D1DF6">
              <w:t>2027 – 1400,0 тыс. руб.,</w:t>
            </w:r>
          </w:p>
          <w:p w:rsidR="00263330" w:rsidRPr="000D1DF6" w:rsidRDefault="00263330" w:rsidP="0041040D">
            <w:pPr>
              <w:pStyle w:val="afc"/>
            </w:pPr>
            <w:r w:rsidRPr="000D1DF6">
              <w:t>2028 – 1400,0 тыс. руб.,</w:t>
            </w:r>
          </w:p>
          <w:p w:rsidR="00263330" w:rsidRPr="000D1DF6" w:rsidRDefault="00263330" w:rsidP="0041040D">
            <w:pPr>
              <w:pStyle w:val="afc"/>
            </w:pPr>
            <w:r w:rsidRPr="000D1DF6">
              <w:t>2029 – 1400,0 тыс. руб.,</w:t>
            </w:r>
          </w:p>
          <w:p w:rsidR="00263330" w:rsidRPr="000D1DF6" w:rsidRDefault="0041040D" w:rsidP="0041040D">
            <w:pPr>
              <w:pStyle w:val="afc"/>
            </w:pPr>
            <w:r w:rsidRPr="000D1DF6">
              <w:t>2030 – 1400,0 тыс. руб.</w:t>
            </w:r>
          </w:p>
        </w:tc>
      </w:tr>
    </w:tbl>
    <w:p w:rsidR="00263330" w:rsidRPr="000D1DF6" w:rsidRDefault="00263330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63330" w:rsidRPr="000D1DF6" w:rsidRDefault="00263330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63330" w:rsidRPr="000D1DF6" w:rsidRDefault="00263330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63330" w:rsidRPr="000D1DF6" w:rsidRDefault="00263330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63330" w:rsidRPr="000D1DF6" w:rsidRDefault="00263330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63330" w:rsidRPr="000D1DF6" w:rsidRDefault="00263330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436CF6" w:rsidRPr="000D1DF6" w:rsidRDefault="00436CF6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436CF6" w:rsidRPr="000D1DF6" w:rsidRDefault="00436CF6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41040D" w:rsidRPr="000D1DF6" w:rsidRDefault="0041040D" w:rsidP="0026333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41040D" w:rsidRPr="000D1DF6" w:rsidRDefault="00263330" w:rsidP="0041040D">
      <w:pPr>
        <w:pStyle w:val="afc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0D1DF6">
        <w:rPr>
          <w:b/>
          <w:sz w:val="28"/>
          <w:szCs w:val="28"/>
        </w:rPr>
        <w:t>Показатели муниципальной программы</w:t>
      </w:r>
    </w:p>
    <w:p w:rsidR="00263330" w:rsidRPr="000D1DF6" w:rsidRDefault="00263330" w:rsidP="0041040D">
      <w:pPr>
        <w:pStyle w:val="afc"/>
        <w:ind w:left="720"/>
        <w:jc w:val="center"/>
        <w:rPr>
          <w:b/>
          <w:sz w:val="28"/>
          <w:szCs w:val="28"/>
        </w:rPr>
      </w:pPr>
      <w:r w:rsidRPr="000D1DF6">
        <w:rPr>
          <w:b/>
          <w:sz w:val="28"/>
          <w:szCs w:val="28"/>
        </w:rPr>
        <w:t>«</w:t>
      </w:r>
      <w:r w:rsidRPr="000D1DF6">
        <w:rPr>
          <w:rFonts w:eastAsia="Calibri"/>
          <w:b/>
          <w:sz w:val="28"/>
          <w:szCs w:val="28"/>
          <w:lang w:eastAsia="en-US"/>
        </w:rPr>
        <w:t xml:space="preserve">Информирование населения о деятельности органов местного самоуправления </w:t>
      </w:r>
      <w:proofErr w:type="spellStart"/>
      <w:r w:rsidRPr="000D1DF6">
        <w:rPr>
          <w:rFonts w:eastAsia="Calibri"/>
          <w:b/>
          <w:sz w:val="28"/>
          <w:szCs w:val="28"/>
          <w:lang w:eastAsia="en-US"/>
        </w:rPr>
        <w:t>Щекинского</w:t>
      </w:r>
      <w:proofErr w:type="spellEnd"/>
      <w:r w:rsidRPr="000D1DF6">
        <w:rPr>
          <w:rFonts w:eastAsia="Calibri"/>
          <w:b/>
          <w:sz w:val="28"/>
          <w:szCs w:val="28"/>
          <w:lang w:eastAsia="en-US"/>
        </w:rPr>
        <w:t xml:space="preserve"> района</w:t>
      </w:r>
      <w:r w:rsidRPr="000D1DF6">
        <w:rPr>
          <w:b/>
          <w:sz w:val="28"/>
          <w:szCs w:val="28"/>
        </w:rPr>
        <w:t>»</w:t>
      </w:r>
    </w:p>
    <w:p w:rsidR="00263330" w:rsidRPr="000D1DF6" w:rsidRDefault="00263330" w:rsidP="0026333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5308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1776"/>
        <w:gridCol w:w="1859"/>
        <w:gridCol w:w="644"/>
        <w:gridCol w:w="637"/>
        <w:gridCol w:w="851"/>
        <w:gridCol w:w="693"/>
        <w:gridCol w:w="693"/>
        <w:gridCol w:w="693"/>
        <w:gridCol w:w="693"/>
        <w:gridCol w:w="693"/>
        <w:gridCol w:w="693"/>
        <w:gridCol w:w="693"/>
        <w:gridCol w:w="693"/>
        <w:gridCol w:w="792"/>
        <w:gridCol w:w="1275"/>
        <w:gridCol w:w="1363"/>
      </w:tblGrid>
      <w:tr w:rsidR="004B3A4A" w:rsidRPr="000D1DF6" w:rsidTr="0050153B">
        <w:trPr>
          <w:cantSplit/>
          <w:trHeight w:val="20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D1DF6">
              <w:rPr>
                <w:b/>
                <w:sz w:val="22"/>
                <w:szCs w:val="22"/>
              </w:rPr>
              <w:t>п</w:t>
            </w:r>
            <w:proofErr w:type="gramEnd"/>
            <w:r w:rsidRPr="000D1DF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Наименование структурного элемента программы/</w:t>
            </w:r>
          </w:p>
          <w:p w:rsidR="004B3A4A" w:rsidRPr="000D1DF6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Задачи структурного элемента программы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Вес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Базовое значение показателя</w:t>
            </w:r>
          </w:p>
        </w:tc>
        <w:tc>
          <w:tcPr>
            <w:tcW w:w="6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Целевые значения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proofErr w:type="gramStart"/>
            <w:r w:rsidRPr="000D1DF6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0D1DF6">
              <w:rPr>
                <w:b/>
                <w:sz w:val="22"/>
                <w:szCs w:val="22"/>
              </w:rPr>
              <w:t xml:space="preserve"> за достижение показателя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ind w:left="-57" w:right="-92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Плановое значение показателя на дату окончания срока действия программы</w:t>
            </w:r>
          </w:p>
        </w:tc>
      </w:tr>
      <w:tr w:rsidR="004B3A4A" w:rsidRPr="000D1DF6" w:rsidTr="0050153B">
        <w:trPr>
          <w:cantSplit/>
          <w:trHeight w:val="1697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4A" w:rsidRPr="000D1DF6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2029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2030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4A" w:rsidRPr="000D1DF6" w:rsidRDefault="004B3A4A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</w:p>
        </w:tc>
      </w:tr>
      <w:tr w:rsidR="00263330" w:rsidRPr="000D1DF6" w:rsidTr="0050153B">
        <w:trPr>
          <w:cantSplit/>
          <w:trHeight w:val="20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17</w:t>
            </w:r>
          </w:p>
        </w:tc>
      </w:tr>
      <w:tr w:rsidR="00263330" w:rsidRPr="000D1DF6" w:rsidTr="00473DFA">
        <w:trPr>
          <w:cantSplit/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41040D">
            <w:pPr>
              <w:pStyle w:val="afc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 xml:space="preserve">Цель: </w:t>
            </w:r>
            <w:r w:rsidRPr="000D1DF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Повышение уровня информирования населения </w:t>
            </w:r>
            <w:proofErr w:type="spellStart"/>
            <w:r w:rsidRPr="000D1DF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Щекинского</w:t>
            </w:r>
            <w:proofErr w:type="spellEnd"/>
            <w:r w:rsidRPr="000D1DF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района в рамках муниципальной политики, направленной на развитие местного самоуправления, достижение общественного согласия и эффективного управления территорией муниципального образования.</w:t>
            </w:r>
          </w:p>
        </w:tc>
      </w:tr>
      <w:tr w:rsidR="00263330" w:rsidRPr="000D1DF6" w:rsidTr="0050153B">
        <w:trPr>
          <w:cantSplit/>
          <w:trHeight w:val="11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41040D">
            <w:pPr>
              <w:pStyle w:val="afc"/>
              <w:rPr>
                <w:b/>
                <w:sz w:val="22"/>
                <w:szCs w:val="22"/>
              </w:rPr>
            </w:pPr>
            <w:r w:rsidRPr="000D1DF6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41040D">
            <w:pPr>
              <w:pStyle w:val="afc"/>
              <w:rPr>
                <w:b/>
                <w:strike/>
                <w:sz w:val="22"/>
                <w:szCs w:val="22"/>
              </w:rPr>
            </w:pPr>
            <w:r w:rsidRPr="000D1DF6">
              <w:rPr>
                <w:rFonts w:eastAsia="Calibri"/>
                <w:b/>
                <w:i/>
                <w:spacing w:val="-2"/>
                <w:sz w:val="22"/>
                <w:szCs w:val="22"/>
                <w:lang w:eastAsia="en-US"/>
              </w:rPr>
              <w:t>Комплекс процессных мероприятий «</w:t>
            </w:r>
            <w:r w:rsidRPr="000D1DF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Информирование населения о деятельности органов местного самоуправления</w:t>
            </w:r>
            <w:r w:rsidRPr="000D1DF6">
              <w:rPr>
                <w:rFonts w:eastAsia="Calibri"/>
                <w:b/>
                <w:i/>
                <w:spacing w:val="-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rPr>
                <w:b/>
                <w:sz w:val="22"/>
                <w:szCs w:val="22"/>
              </w:rPr>
            </w:pPr>
          </w:p>
        </w:tc>
      </w:tr>
      <w:tr w:rsidR="00263330" w:rsidRPr="000D1DF6" w:rsidTr="0050153B">
        <w:trPr>
          <w:cantSplit/>
          <w:trHeight w:val="4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67484E">
            <w:pPr>
              <w:suppressAutoHyphens w:val="0"/>
              <w:ind w:left="-76" w:right="-63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1.1.1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41040D">
            <w:pPr>
              <w:pStyle w:val="afc"/>
              <w:rPr>
                <w:b/>
                <w:sz w:val="22"/>
                <w:szCs w:val="22"/>
                <w:u w:val="single"/>
              </w:rPr>
            </w:pPr>
            <w:r w:rsidRPr="000D1DF6">
              <w:rPr>
                <w:b/>
                <w:sz w:val="22"/>
                <w:szCs w:val="22"/>
                <w:u w:val="single"/>
              </w:rPr>
              <w:t xml:space="preserve">Задача 1 </w:t>
            </w:r>
          </w:p>
          <w:p w:rsidR="00263330" w:rsidRPr="000D1DF6" w:rsidRDefault="00263330" w:rsidP="0041040D">
            <w:pPr>
              <w:pStyle w:val="afc"/>
              <w:rPr>
                <w:strike/>
                <w:sz w:val="22"/>
                <w:szCs w:val="22"/>
              </w:rPr>
            </w:pPr>
            <w:r w:rsidRPr="000D1DF6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Информирование населения по актуальным вопросам развития муниципального образования</w:t>
            </w:r>
            <w:r w:rsidRPr="000D1DF6">
              <w:rPr>
                <w:strike/>
                <w:sz w:val="22"/>
                <w:szCs w:val="22"/>
              </w:rPr>
              <w:t xml:space="preserve"> </w:t>
            </w:r>
            <w:proofErr w:type="spellStart"/>
            <w:r w:rsidRPr="000D1DF6">
              <w:rPr>
                <w:sz w:val="22"/>
                <w:szCs w:val="22"/>
              </w:rPr>
              <w:t>Щекинский</w:t>
            </w:r>
            <w:proofErr w:type="spellEnd"/>
            <w:r w:rsidRPr="000D1DF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6443E7">
            <w:pPr>
              <w:pStyle w:val="afc"/>
              <w:ind w:right="-69"/>
              <w:rPr>
                <w:strike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Количество ежегодных публикаций в средствах массовой инф</w:t>
            </w:r>
            <w:r w:rsidR="006443E7" w:rsidRPr="000D1DF6">
              <w:rPr>
                <w:rFonts w:eastAsia="Calibri"/>
                <w:sz w:val="22"/>
                <w:szCs w:val="22"/>
              </w:rPr>
              <w:t xml:space="preserve">ормации и их интернет ресурсах  </w:t>
            </w:r>
            <w:r w:rsidRPr="000D1DF6">
              <w:rPr>
                <w:rFonts w:eastAsia="Calibri"/>
                <w:sz w:val="22"/>
                <w:szCs w:val="22"/>
              </w:rPr>
              <w:t>о деятельности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0D1DF6">
              <w:rPr>
                <w:sz w:val="22"/>
                <w:szCs w:val="22"/>
              </w:rPr>
              <w:t>Ед.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0D1DF6">
              <w:rPr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0D1DF6">
              <w:rPr>
                <w:sz w:val="22"/>
                <w:szCs w:val="22"/>
              </w:rPr>
              <w:t>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0D1DF6">
              <w:rPr>
                <w:sz w:val="22"/>
                <w:szCs w:val="22"/>
              </w:rPr>
              <w:t>305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0D1DF6">
              <w:rPr>
                <w:sz w:val="22"/>
                <w:szCs w:val="22"/>
              </w:rPr>
              <w:t>310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0D1DF6">
              <w:rPr>
                <w:sz w:val="22"/>
                <w:szCs w:val="22"/>
              </w:rPr>
              <w:t>311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0D1DF6">
              <w:rPr>
                <w:sz w:val="22"/>
                <w:szCs w:val="22"/>
              </w:rPr>
              <w:t>312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0D1DF6">
              <w:rPr>
                <w:sz w:val="22"/>
                <w:szCs w:val="22"/>
              </w:rPr>
              <w:t>313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0D1DF6">
              <w:rPr>
                <w:sz w:val="22"/>
                <w:szCs w:val="22"/>
              </w:rPr>
              <w:t>314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0D1DF6">
              <w:rPr>
                <w:sz w:val="22"/>
                <w:szCs w:val="22"/>
              </w:rPr>
              <w:t>315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0D1DF6">
              <w:rPr>
                <w:sz w:val="22"/>
                <w:szCs w:val="22"/>
              </w:rPr>
              <w:t>320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0D1DF6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rPr>
                <w:sz w:val="22"/>
                <w:szCs w:val="22"/>
              </w:rPr>
            </w:pPr>
            <w:r w:rsidRPr="000D1DF6">
              <w:rPr>
                <w:sz w:val="22"/>
                <w:szCs w:val="22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1040D">
            <w:pPr>
              <w:pStyle w:val="afc"/>
              <w:jc w:val="center"/>
              <w:rPr>
                <w:sz w:val="22"/>
                <w:szCs w:val="22"/>
              </w:rPr>
            </w:pPr>
            <w:r w:rsidRPr="000D1DF6">
              <w:rPr>
                <w:sz w:val="22"/>
                <w:szCs w:val="22"/>
              </w:rPr>
              <w:t>320</w:t>
            </w:r>
          </w:p>
        </w:tc>
      </w:tr>
      <w:tr w:rsidR="00263330" w:rsidRPr="000D1DF6" w:rsidTr="0050153B">
        <w:trPr>
          <w:cantSplit/>
          <w:trHeight w:val="25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67484E">
            <w:pPr>
              <w:suppressAutoHyphens w:val="0"/>
              <w:ind w:left="-76" w:right="-63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1.1.2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0D1DF6">
              <w:rPr>
                <w:rFonts w:ascii="PT Astra Serif" w:hAnsi="PT Astra Serif"/>
                <w:b/>
                <w:bCs/>
                <w:sz w:val="22"/>
                <w:szCs w:val="22"/>
                <w:u w:val="single"/>
                <w:lang w:eastAsia="ru-RU"/>
              </w:rPr>
              <w:t xml:space="preserve">Задача 2 </w:t>
            </w:r>
          </w:p>
          <w:p w:rsidR="00263330" w:rsidRPr="000D1DF6" w:rsidRDefault="00263330" w:rsidP="00473DFA">
            <w:pPr>
              <w:widowControl w:val="0"/>
              <w:suppressAutoHyphens w:val="0"/>
              <w:autoSpaceDE w:val="0"/>
              <w:autoSpaceDN w:val="0"/>
              <w:adjustRightInd w:val="0"/>
              <w:ind w:right="-109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 xml:space="preserve">Повышение уровня качества информирования населения о деятельности органов местного самоуправления </w:t>
            </w:r>
            <w:proofErr w:type="spellStart"/>
            <w:r w:rsidRPr="000D1DF6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Щекинского</w:t>
            </w:r>
            <w:proofErr w:type="spellEnd"/>
            <w:r w:rsidRPr="000D1DF6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73DFA">
            <w:pPr>
              <w:tabs>
                <w:tab w:val="left" w:pos="654"/>
              </w:tabs>
              <w:suppressAutoHyphens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Количество подписчиков в официальных сообществах «</w:t>
            </w:r>
            <w:proofErr w:type="spellStart"/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Щекинский</w:t>
            </w:r>
            <w:proofErr w:type="spellEnd"/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район» в социальных сетях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13500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14000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14100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14200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14300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14400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14500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14600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14700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4B3A4A">
            <w:pPr>
              <w:suppressAutoHyphens w:val="0"/>
              <w:ind w:left="-60" w:right="-7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14800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14800</w:t>
            </w:r>
          </w:p>
        </w:tc>
      </w:tr>
      <w:tr w:rsidR="00263330" w:rsidRPr="000D1DF6" w:rsidTr="0050153B">
        <w:trPr>
          <w:cantSplit/>
          <w:trHeight w:val="52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67484E">
            <w:pPr>
              <w:suppressAutoHyphens w:val="0"/>
              <w:ind w:left="-76" w:right="-63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1.1.3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B" w:rsidRPr="000D1DF6" w:rsidRDefault="0050153B" w:rsidP="0050153B">
            <w:pPr>
              <w:suppressAutoHyphens w:val="0"/>
              <w:rPr>
                <w:rFonts w:ascii="PT Astra Serif" w:hAnsi="PT Astra Serif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0D1DF6">
              <w:rPr>
                <w:rFonts w:ascii="PT Astra Serif" w:hAnsi="PT Astra Serif"/>
                <w:b/>
                <w:bCs/>
                <w:sz w:val="22"/>
                <w:szCs w:val="22"/>
                <w:u w:val="single"/>
                <w:lang w:eastAsia="ru-RU"/>
              </w:rPr>
              <w:t xml:space="preserve">Задача 3 </w:t>
            </w:r>
          </w:p>
          <w:p w:rsidR="00263330" w:rsidRPr="000D1DF6" w:rsidRDefault="00263330" w:rsidP="0050153B">
            <w:pPr>
              <w:pStyle w:val="afc"/>
              <w:ind w:left="-22" w:right="-119" w:firstLine="22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Изучение общественного мнения</w:t>
            </w:r>
            <w:r w:rsidR="0067484E" w:rsidRPr="000D1DF6">
              <w:rPr>
                <w:rFonts w:eastAsia="Calibri"/>
                <w:sz w:val="22"/>
                <w:szCs w:val="22"/>
              </w:rPr>
              <w:t xml:space="preserve"> </w:t>
            </w:r>
            <w:r w:rsidRPr="000D1DF6">
              <w:rPr>
                <w:rFonts w:eastAsia="Calibri"/>
                <w:sz w:val="22"/>
                <w:szCs w:val="22"/>
              </w:rPr>
              <w:t xml:space="preserve">по различным направлениям деятельности органов местного самоуправления муниципального образования </w:t>
            </w:r>
            <w:proofErr w:type="spellStart"/>
            <w:r w:rsidRPr="000D1DF6">
              <w:rPr>
                <w:rFonts w:eastAsia="Calibri"/>
                <w:sz w:val="22"/>
                <w:szCs w:val="22"/>
              </w:rPr>
              <w:t>Щекинский</w:t>
            </w:r>
            <w:proofErr w:type="spellEnd"/>
            <w:r w:rsidRPr="000D1DF6">
              <w:rPr>
                <w:rFonts w:eastAsia="Calibri"/>
                <w:sz w:val="22"/>
                <w:szCs w:val="22"/>
              </w:rPr>
              <w:t xml:space="preserve"> район и оказание содействия в проведении опросов специализированными организациями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50153B">
            <w:pPr>
              <w:pStyle w:val="afc"/>
              <w:ind w:left="-22" w:right="-20" w:firstLine="22"/>
              <w:rPr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  <w:lang w:eastAsia="en-US"/>
              </w:rPr>
              <w:t>Количество ежегодных социологических опросов населения по различным направлениям деятельности органов местного самоуправления</w:t>
            </w:r>
            <w:r w:rsidRPr="000D1DF6">
              <w:rPr>
                <w:sz w:val="22"/>
                <w:szCs w:val="22"/>
              </w:rPr>
              <w:t xml:space="preserve"> (</w:t>
            </w:r>
            <w:r w:rsidRPr="000D1DF6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содействия в проведении опросов специализированными организациями)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</w:tr>
      <w:tr w:rsidR="00263330" w:rsidRPr="000D1DF6" w:rsidTr="00473DFA">
        <w:trPr>
          <w:cantSplit/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67484E">
            <w:pPr>
              <w:suppressAutoHyphens w:val="0"/>
              <w:ind w:left="-76" w:right="-63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6A78E4">
            <w:pPr>
              <w:pStyle w:val="afc"/>
              <w:rPr>
                <w:b/>
                <w:i/>
              </w:rPr>
            </w:pPr>
            <w:r w:rsidRPr="000D1DF6">
              <w:rPr>
                <w:b/>
                <w:i/>
              </w:rPr>
              <w:t>Комплекс процессных мероприятий «Работа с обращениями граждан»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  <w:tr w:rsidR="00263330" w:rsidRPr="000D1DF6" w:rsidTr="0050153B">
        <w:trPr>
          <w:cantSplit/>
          <w:trHeight w:val="31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30" w:rsidRPr="000D1DF6" w:rsidRDefault="00263330" w:rsidP="0067484E">
            <w:pPr>
              <w:suppressAutoHyphens w:val="0"/>
              <w:ind w:left="-76" w:right="-63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bCs/>
                <w:sz w:val="22"/>
                <w:szCs w:val="22"/>
                <w:lang w:eastAsia="ru-RU"/>
              </w:rPr>
              <w:t>2.1.1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30" w:rsidRPr="000D1DF6" w:rsidRDefault="00263330" w:rsidP="0067484E">
            <w:pPr>
              <w:suppressAutoHyphens w:val="0"/>
              <w:ind w:right="-83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b/>
                <w:bCs/>
                <w:sz w:val="22"/>
                <w:szCs w:val="22"/>
                <w:u w:val="single"/>
                <w:lang w:eastAsia="ru-RU"/>
              </w:rPr>
              <w:t>Задача 1</w:t>
            </w: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br/>
            </w:r>
            <w:r w:rsidRPr="000D1DF6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 xml:space="preserve">Взаимодействие органов местного самоуправления с населением и </w:t>
            </w: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организациями, привлечение граждан </w:t>
            </w:r>
            <w:r w:rsidRPr="000D1DF6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к участию в решении вопросов местного значения, оказание им поддержки в реализации социально-значимых инициатив.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Количество ежегодных приемов граждан по личным вопросам</w:t>
            </w: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отдел по административной работе и контролю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48</w:t>
            </w:r>
          </w:p>
        </w:tc>
      </w:tr>
      <w:tr w:rsidR="00263330" w:rsidRPr="000D1DF6" w:rsidTr="0050153B">
        <w:trPr>
          <w:cantSplit/>
          <w:trHeight w:val="31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67484E">
            <w:pPr>
              <w:suppressAutoHyphens w:val="0"/>
              <w:ind w:left="-76" w:right="-63"/>
              <w:jc w:val="center"/>
              <w:rPr>
                <w:rFonts w:ascii="PT Astra Serif" w:hAnsi="PT Astra Serif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Количество ежегодных выездных встреч, онлайн тематических встреч руководителей администрации </w:t>
            </w:r>
            <w:proofErr w:type="spellStart"/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Щекинского</w:t>
            </w:r>
            <w:proofErr w:type="spellEnd"/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 с населением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24</w:t>
            </w:r>
          </w:p>
        </w:tc>
      </w:tr>
    </w:tbl>
    <w:p w:rsidR="00436CF6" w:rsidRPr="000D1DF6" w:rsidRDefault="00436CF6" w:rsidP="00436CF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PT Astra Serif" w:eastAsia="Calibri" w:hAnsi="PT Astra Serif"/>
          <w:b/>
          <w:lang w:eastAsia="en-US"/>
        </w:rPr>
      </w:pPr>
    </w:p>
    <w:p w:rsidR="0028088E" w:rsidRPr="000D1DF6" w:rsidRDefault="0028088E" w:rsidP="00436CF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PT Astra Serif" w:eastAsia="Calibri" w:hAnsi="PT Astra Serif"/>
          <w:b/>
          <w:lang w:eastAsia="en-US"/>
        </w:rPr>
      </w:pPr>
    </w:p>
    <w:p w:rsidR="0028088E" w:rsidRPr="000D1DF6" w:rsidRDefault="0028088E" w:rsidP="00436CF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PT Astra Serif" w:eastAsia="Calibri" w:hAnsi="PT Astra Serif"/>
          <w:b/>
          <w:lang w:eastAsia="en-US"/>
        </w:rPr>
      </w:pPr>
    </w:p>
    <w:p w:rsidR="0028088E" w:rsidRPr="000D1DF6" w:rsidRDefault="0028088E" w:rsidP="00436CF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PT Astra Serif" w:eastAsia="Calibri" w:hAnsi="PT Astra Serif"/>
          <w:b/>
          <w:lang w:eastAsia="en-US"/>
        </w:rPr>
      </w:pPr>
    </w:p>
    <w:p w:rsidR="0028088E" w:rsidRPr="000D1DF6" w:rsidRDefault="0028088E" w:rsidP="00436CF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PT Astra Serif" w:eastAsia="Calibri" w:hAnsi="PT Astra Serif"/>
          <w:b/>
          <w:lang w:eastAsia="en-US"/>
        </w:rPr>
      </w:pPr>
    </w:p>
    <w:p w:rsidR="0028088E" w:rsidRPr="000D1DF6" w:rsidRDefault="0028088E" w:rsidP="00436CF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PT Astra Serif" w:eastAsia="Calibri" w:hAnsi="PT Astra Serif"/>
          <w:b/>
          <w:lang w:eastAsia="en-US"/>
        </w:rPr>
      </w:pPr>
    </w:p>
    <w:p w:rsidR="00263330" w:rsidRPr="000D1DF6" w:rsidRDefault="006E3D21" w:rsidP="00B42093">
      <w:pPr>
        <w:pStyle w:val="afc"/>
        <w:numPr>
          <w:ilvl w:val="0"/>
          <w:numId w:val="12"/>
        </w:numPr>
        <w:jc w:val="center"/>
        <w:rPr>
          <w:rFonts w:eastAsia="Calibri"/>
          <w:b/>
          <w:sz w:val="28"/>
          <w:szCs w:val="28"/>
        </w:rPr>
      </w:pPr>
      <w:r w:rsidRPr="000D1DF6">
        <w:rPr>
          <w:rFonts w:eastAsia="Calibri"/>
          <w:b/>
          <w:sz w:val="28"/>
          <w:szCs w:val="28"/>
        </w:rPr>
        <w:t>С</w:t>
      </w:r>
      <w:r w:rsidR="00263330" w:rsidRPr="000D1DF6">
        <w:rPr>
          <w:rFonts w:eastAsia="Calibri"/>
          <w:b/>
          <w:sz w:val="28"/>
          <w:szCs w:val="28"/>
        </w:rPr>
        <w:t>труктура муниципальной программы</w:t>
      </w:r>
    </w:p>
    <w:p w:rsidR="00263330" w:rsidRPr="000D1DF6" w:rsidRDefault="00263330" w:rsidP="00B42093">
      <w:pPr>
        <w:pStyle w:val="afc"/>
        <w:ind w:left="720"/>
        <w:jc w:val="center"/>
        <w:rPr>
          <w:b/>
          <w:bCs/>
          <w:sz w:val="28"/>
          <w:szCs w:val="28"/>
        </w:rPr>
      </w:pPr>
      <w:r w:rsidRPr="000D1DF6">
        <w:rPr>
          <w:b/>
          <w:sz w:val="28"/>
          <w:szCs w:val="28"/>
        </w:rPr>
        <w:t>«</w:t>
      </w:r>
      <w:r w:rsidRPr="000D1DF6">
        <w:rPr>
          <w:rFonts w:eastAsia="Calibri"/>
          <w:b/>
          <w:sz w:val="28"/>
          <w:szCs w:val="28"/>
        </w:rPr>
        <w:t>Информирование населения о деятельности ор</w:t>
      </w:r>
      <w:r w:rsidR="001B46CA" w:rsidRPr="000D1DF6">
        <w:rPr>
          <w:rFonts w:eastAsia="Calibri"/>
          <w:b/>
          <w:sz w:val="28"/>
          <w:szCs w:val="28"/>
        </w:rPr>
        <w:t xml:space="preserve">ганов местного самоуправления </w:t>
      </w:r>
      <w:proofErr w:type="spellStart"/>
      <w:r w:rsidRPr="000D1DF6">
        <w:rPr>
          <w:rFonts w:eastAsia="Calibri"/>
          <w:b/>
          <w:sz w:val="28"/>
          <w:szCs w:val="28"/>
        </w:rPr>
        <w:t>Щекинского</w:t>
      </w:r>
      <w:proofErr w:type="spellEnd"/>
      <w:r w:rsidRPr="000D1DF6">
        <w:rPr>
          <w:rFonts w:eastAsia="Calibri"/>
          <w:b/>
          <w:sz w:val="28"/>
          <w:szCs w:val="28"/>
        </w:rPr>
        <w:t xml:space="preserve"> района</w:t>
      </w:r>
      <w:r w:rsidRPr="000D1DF6">
        <w:rPr>
          <w:b/>
          <w:sz w:val="28"/>
          <w:szCs w:val="28"/>
        </w:rPr>
        <w:t>»</w:t>
      </w:r>
    </w:p>
    <w:p w:rsidR="00B42093" w:rsidRPr="000D1DF6" w:rsidRDefault="00B42093" w:rsidP="00263330">
      <w:pPr>
        <w:suppressAutoHyphens w:val="0"/>
        <w:spacing w:line="276" w:lineRule="auto"/>
        <w:jc w:val="center"/>
        <w:rPr>
          <w:rFonts w:ascii="PT Astra Serif" w:eastAsia="Calibri" w:hAnsi="PT Astra Serif"/>
          <w:b/>
          <w:sz w:val="16"/>
          <w:szCs w:val="16"/>
          <w:lang w:eastAsia="en-US"/>
        </w:rPr>
      </w:pPr>
    </w:p>
    <w:tbl>
      <w:tblPr>
        <w:tblW w:w="511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678"/>
        <w:gridCol w:w="3559"/>
        <w:gridCol w:w="4216"/>
      </w:tblGrid>
      <w:tr w:rsidR="00657D5D" w:rsidRPr="000D1DF6" w:rsidTr="001A3A95">
        <w:trPr>
          <w:trHeight w:val="518"/>
        </w:trPr>
        <w:tc>
          <w:tcPr>
            <w:tcW w:w="1546" w:type="pct"/>
            <w:shd w:val="clear" w:color="auto" w:fill="auto"/>
            <w:vAlign w:val="center"/>
            <w:hideMark/>
          </w:tcPr>
          <w:p w:rsidR="00263330" w:rsidRPr="000D1DF6" w:rsidRDefault="00263330" w:rsidP="001A3A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Задачи структурного элемента</w:t>
            </w:r>
          </w:p>
        </w:tc>
        <w:tc>
          <w:tcPr>
            <w:tcW w:w="2061" w:type="pct"/>
            <w:gridSpan w:val="2"/>
            <w:shd w:val="clear" w:color="auto" w:fill="auto"/>
            <w:vAlign w:val="center"/>
          </w:tcPr>
          <w:p w:rsidR="00263330" w:rsidRPr="000D1DF6" w:rsidRDefault="00263330" w:rsidP="001A3A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263330" w:rsidRPr="000D1DF6" w:rsidRDefault="00263330" w:rsidP="001A3A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Связь с показателями</w:t>
            </w:r>
          </w:p>
        </w:tc>
      </w:tr>
      <w:tr w:rsidR="00657D5D" w:rsidRPr="000D1DF6" w:rsidTr="00000B71">
        <w:trPr>
          <w:trHeight w:val="252"/>
        </w:trPr>
        <w:tc>
          <w:tcPr>
            <w:tcW w:w="1546" w:type="pct"/>
            <w:shd w:val="clear" w:color="auto" w:fill="auto"/>
          </w:tcPr>
          <w:p w:rsidR="00263330" w:rsidRPr="000D1DF6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61" w:type="pct"/>
            <w:gridSpan w:val="2"/>
            <w:shd w:val="clear" w:color="auto" w:fill="auto"/>
          </w:tcPr>
          <w:p w:rsidR="00263330" w:rsidRPr="000D1DF6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3" w:type="pct"/>
            <w:shd w:val="clear" w:color="auto" w:fill="auto"/>
          </w:tcPr>
          <w:p w:rsidR="00263330" w:rsidRPr="000D1DF6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263330" w:rsidRPr="000D1DF6" w:rsidTr="00657D5D">
        <w:trPr>
          <w:trHeight w:val="272"/>
        </w:trPr>
        <w:tc>
          <w:tcPr>
            <w:tcW w:w="5000" w:type="pct"/>
            <w:gridSpan w:val="4"/>
            <w:shd w:val="clear" w:color="auto" w:fill="auto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0D1DF6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1.Комплекс процессных мероприятий: «</w:t>
            </w:r>
            <w:r w:rsidRPr="000D1DF6">
              <w:rPr>
                <w:rFonts w:ascii="PT Astra Serif" w:eastAsia="Calibri" w:hAnsi="PT Astra Serif"/>
                <w:b/>
                <w:i/>
                <w:sz w:val="22"/>
                <w:szCs w:val="22"/>
                <w:lang w:eastAsia="en-US"/>
              </w:rPr>
              <w:t>Информирование населения о деятельности органов местного самоуправления</w:t>
            </w:r>
            <w:r w:rsidRPr="000D1DF6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»</w:t>
            </w:r>
          </w:p>
        </w:tc>
      </w:tr>
      <w:tr w:rsidR="00263330" w:rsidRPr="000D1DF6" w:rsidTr="00000B71">
        <w:trPr>
          <w:trHeight w:val="364"/>
        </w:trPr>
        <w:tc>
          <w:tcPr>
            <w:tcW w:w="2431" w:type="pct"/>
            <w:gridSpan w:val="2"/>
            <w:shd w:val="clear" w:color="auto" w:fill="auto"/>
            <w:vAlign w:val="center"/>
          </w:tcPr>
          <w:p w:rsidR="00263330" w:rsidRPr="000D1DF6" w:rsidRDefault="00263330" w:rsidP="00657D5D">
            <w:pPr>
              <w:pStyle w:val="afc"/>
              <w:rPr>
                <w:rFonts w:eastAsia="Calibri"/>
                <w:i/>
                <w:sz w:val="22"/>
                <w:szCs w:val="22"/>
              </w:rPr>
            </w:pPr>
            <w:r w:rsidRPr="000D1DF6">
              <w:rPr>
                <w:rFonts w:eastAsia="Calibri"/>
                <w:i/>
                <w:sz w:val="22"/>
                <w:szCs w:val="22"/>
              </w:rPr>
              <w:t>Ответственный за реализацию: отдел по взаимодействию с органами местного самоуправления и организационной работе</w:t>
            </w: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:rsidR="00263330" w:rsidRPr="000D1DF6" w:rsidRDefault="00263330" w:rsidP="00000B71">
            <w:pPr>
              <w:pStyle w:val="afc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0D1DF6">
              <w:rPr>
                <w:rFonts w:eastAsia="Calibri"/>
                <w:i/>
                <w:sz w:val="22"/>
                <w:szCs w:val="22"/>
              </w:rPr>
              <w:t>Срок реализации: 2022-2030</w:t>
            </w:r>
          </w:p>
        </w:tc>
      </w:tr>
      <w:tr w:rsidR="00657D5D" w:rsidRPr="000D1DF6" w:rsidTr="006443E7">
        <w:trPr>
          <w:trHeight w:val="377"/>
        </w:trPr>
        <w:tc>
          <w:tcPr>
            <w:tcW w:w="1546" w:type="pct"/>
            <w:shd w:val="clear" w:color="auto" w:fill="auto"/>
          </w:tcPr>
          <w:p w:rsidR="00263330" w:rsidRPr="000D1DF6" w:rsidRDefault="00263330" w:rsidP="00657D5D">
            <w:pPr>
              <w:pStyle w:val="afc"/>
              <w:rPr>
                <w:b/>
                <w:sz w:val="22"/>
                <w:szCs w:val="22"/>
                <w:u w:val="single"/>
              </w:rPr>
            </w:pPr>
            <w:r w:rsidRPr="000D1DF6">
              <w:rPr>
                <w:b/>
                <w:sz w:val="22"/>
                <w:szCs w:val="22"/>
                <w:u w:val="single"/>
              </w:rPr>
              <w:t xml:space="preserve">Задача 1 </w:t>
            </w:r>
          </w:p>
          <w:p w:rsidR="00263330" w:rsidRPr="000D1DF6" w:rsidRDefault="00263330" w:rsidP="00657D5D">
            <w:pPr>
              <w:pStyle w:val="afc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D1DF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Информирование населения по актуальным вопросам развития муниципального образования </w:t>
            </w:r>
            <w:proofErr w:type="spellStart"/>
            <w:r w:rsidRPr="000D1DF6">
              <w:rPr>
                <w:sz w:val="22"/>
                <w:szCs w:val="22"/>
              </w:rPr>
              <w:t>Щекинский</w:t>
            </w:r>
            <w:proofErr w:type="spellEnd"/>
            <w:r w:rsidRPr="000D1DF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061" w:type="pct"/>
            <w:gridSpan w:val="2"/>
            <w:shd w:val="clear" w:color="auto" w:fill="auto"/>
          </w:tcPr>
          <w:p w:rsidR="00263330" w:rsidRPr="000D1DF6" w:rsidRDefault="003320B7" w:rsidP="00657D5D">
            <w:pPr>
              <w:pStyle w:val="afc"/>
              <w:rPr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 xml:space="preserve">1. </w:t>
            </w:r>
            <w:r w:rsidR="00263330" w:rsidRPr="000D1DF6">
              <w:rPr>
                <w:rFonts w:eastAsia="Calibri"/>
                <w:sz w:val="22"/>
                <w:szCs w:val="22"/>
              </w:rPr>
              <w:t xml:space="preserve">Своевременное информирование населения по актуальным вопросам деятельности и развития муниципального образования </w:t>
            </w:r>
            <w:proofErr w:type="spellStart"/>
            <w:r w:rsidR="00263330" w:rsidRPr="000D1DF6">
              <w:rPr>
                <w:sz w:val="22"/>
                <w:szCs w:val="22"/>
              </w:rPr>
              <w:t>Щекинский</w:t>
            </w:r>
            <w:proofErr w:type="spellEnd"/>
            <w:r w:rsidR="00263330" w:rsidRPr="000D1DF6">
              <w:rPr>
                <w:sz w:val="22"/>
                <w:szCs w:val="22"/>
              </w:rPr>
              <w:t xml:space="preserve"> район. </w:t>
            </w:r>
          </w:p>
          <w:p w:rsidR="00263330" w:rsidRPr="000D1DF6" w:rsidRDefault="003320B7" w:rsidP="00657D5D">
            <w:pPr>
              <w:pStyle w:val="afc"/>
              <w:rPr>
                <w:spacing w:val="-10"/>
                <w:sz w:val="22"/>
                <w:szCs w:val="22"/>
              </w:rPr>
            </w:pPr>
            <w:r w:rsidRPr="000D1DF6">
              <w:rPr>
                <w:sz w:val="22"/>
                <w:szCs w:val="22"/>
              </w:rPr>
              <w:t xml:space="preserve">2. </w:t>
            </w:r>
            <w:r w:rsidR="00263330" w:rsidRPr="000D1DF6">
              <w:rPr>
                <w:sz w:val="22"/>
                <w:szCs w:val="22"/>
              </w:rPr>
              <w:t xml:space="preserve">Формирование позитивного общественного мнения о </w:t>
            </w:r>
            <w:r w:rsidR="00263330" w:rsidRPr="000D1DF6">
              <w:rPr>
                <w:spacing w:val="-10"/>
                <w:sz w:val="22"/>
                <w:szCs w:val="22"/>
              </w:rPr>
              <w:t xml:space="preserve">деятельности органов местного самоуправления </w:t>
            </w:r>
            <w:proofErr w:type="spellStart"/>
            <w:r w:rsidR="00263330" w:rsidRPr="000D1DF6">
              <w:rPr>
                <w:spacing w:val="-10"/>
                <w:sz w:val="22"/>
                <w:szCs w:val="22"/>
              </w:rPr>
              <w:t>Щекинского</w:t>
            </w:r>
            <w:proofErr w:type="spellEnd"/>
            <w:r w:rsidR="00263330" w:rsidRPr="000D1DF6">
              <w:rPr>
                <w:spacing w:val="-10"/>
                <w:sz w:val="22"/>
                <w:szCs w:val="22"/>
              </w:rPr>
              <w:t xml:space="preserve"> района.</w:t>
            </w:r>
          </w:p>
          <w:p w:rsidR="00453FCC" w:rsidRPr="000D1DF6" w:rsidRDefault="003320B7" w:rsidP="00657D5D">
            <w:pPr>
              <w:pStyle w:val="afc"/>
              <w:rPr>
                <w:sz w:val="22"/>
                <w:szCs w:val="22"/>
              </w:rPr>
            </w:pPr>
            <w:r w:rsidRPr="000D1DF6">
              <w:rPr>
                <w:sz w:val="22"/>
                <w:szCs w:val="22"/>
              </w:rPr>
              <w:t xml:space="preserve">3. </w:t>
            </w:r>
            <w:r w:rsidR="00263330" w:rsidRPr="000D1DF6">
              <w:rPr>
                <w:sz w:val="22"/>
                <w:szCs w:val="22"/>
              </w:rPr>
              <w:t>Обеспечение открытости органов местного самоуправления.</w:t>
            </w:r>
          </w:p>
        </w:tc>
        <w:tc>
          <w:tcPr>
            <w:tcW w:w="1393" w:type="pct"/>
            <w:shd w:val="clear" w:color="auto" w:fill="auto"/>
          </w:tcPr>
          <w:p w:rsidR="00263330" w:rsidRPr="000D1DF6" w:rsidRDefault="00263330" w:rsidP="00657D5D">
            <w:pPr>
              <w:pStyle w:val="afc"/>
              <w:rPr>
                <w:sz w:val="22"/>
                <w:szCs w:val="22"/>
              </w:rPr>
            </w:pPr>
            <w:r w:rsidRPr="000D1DF6">
              <w:rPr>
                <w:sz w:val="22"/>
                <w:szCs w:val="22"/>
              </w:rPr>
              <w:t>Увеличение к</w:t>
            </w:r>
            <w:r w:rsidRPr="000D1DF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оличества ежегодных </w:t>
            </w:r>
            <w:r w:rsidRPr="000D1DF6">
              <w:rPr>
                <w:spacing w:val="-12"/>
                <w:sz w:val="22"/>
                <w:szCs w:val="22"/>
              </w:rPr>
              <w:t>публикаций в средствах массовой информации</w:t>
            </w:r>
            <w:r w:rsidRPr="000D1DF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их интернет ресурсах, официальном Портале муниципального образования </w:t>
            </w:r>
            <w:proofErr w:type="spellStart"/>
            <w:r w:rsidRPr="000D1DF6">
              <w:rPr>
                <w:rFonts w:eastAsia="Calibri"/>
                <w:color w:val="000000"/>
                <w:sz w:val="22"/>
                <w:szCs w:val="22"/>
                <w:lang w:eastAsia="en-US"/>
              </w:rPr>
              <w:t>Щекинский</w:t>
            </w:r>
            <w:proofErr w:type="spellEnd"/>
            <w:r w:rsidRPr="000D1DF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район, социальных сетях о </w:t>
            </w:r>
            <w:r w:rsidRPr="000D1DF6">
              <w:rPr>
                <w:spacing w:val="-14"/>
                <w:sz w:val="22"/>
                <w:szCs w:val="22"/>
              </w:rPr>
              <w:t>деятельности органов местного самоуправления</w:t>
            </w:r>
          </w:p>
        </w:tc>
      </w:tr>
      <w:tr w:rsidR="00657D5D" w:rsidRPr="000D1DF6" w:rsidTr="00000B71">
        <w:trPr>
          <w:trHeight w:val="1262"/>
        </w:trPr>
        <w:tc>
          <w:tcPr>
            <w:tcW w:w="1546" w:type="pct"/>
            <w:shd w:val="clear" w:color="auto" w:fill="auto"/>
          </w:tcPr>
          <w:p w:rsidR="00263330" w:rsidRPr="000D1DF6" w:rsidRDefault="00263330" w:rsidP="00657D5D">
            <w:pPr>
              <w:pStyle w:val="afc"/>
              <w:rPr>
                <w:b/>
                <w:sz w:val="22"/>
                <w:szCs w:val="22"/>
                <w:u w:val="single"/>
              </w:rPr>
            </w:pPr>
            <w:r w:rsidRPr="000D1DF6">
              <w:rPr>
                <w:b/>
                <w:sz w:val="22"/>
                <w:szCs w:val="22"/>
                <w:u w:val="single"/>
              </w:rPr>
              <w:t xml:space="preserve">Задача 2 </w:t>
            </w:r>
          </w:p>
          <w:p w:rsidR="00263330" w:rsidRPr="000D1DF6" w:rsidRDefault="00263330" w:rsidP="006A78E4">
            <w:pPr>
              <w:pStyle w:val="afc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D1DF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Повышение уровня качества информирования населения о деятельности органов местного самоуправления </w:t>
            </w:r>
            <w:proofErr w:type="spellStart"/>
            <w:r w:rsidRPr="000D1DF6">
              <w:rPr>
                <w:rFonts w:eastAsia="Calibri"/>
                <w:color w:val="000000"/>
                <w:sz w:val="22"/>
                <w:szCs w:val="22"/>
                <w:lang w:eastAsia="en-US"/>
              </w:rPr>
              <w:t>Щекинского</w:t>
            </w:r>
            <w:proofErr w:type="spellEnd"/>
            <w:r w:rsidRPr="000D1DF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  <w:r w:rsidR="006A78E4" w:rsidRPr="000D1DF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61" w:type="pct"/>
            <w:gridSpan w:val="2"/>
            <w:shd w:val="clear" w:color="auto" w:fill="auto"/>
          </w:tcPr>
          <w:p w:rsidR="00263330" w:rsidRPr="000D1DF6" w:rsidRDefault="003320B7" w:rsidP="00657D5D">
            <w:pPr>
              <w:pStyle w:val="afc"/>
              <w:rPr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 xml:space="preserve">1. </w:t>
            </w:r>
            <w:r w:rsidR="00263330" w:rsidRPr="000D1DF6">
              <w:rPr>
                <w:rFonts w:eastAsia="Calibri"/>
                <w:sz w:val="22"/>
                <w:szCs w:val="22"/>
              </w:rPr>
              <w:t>Увеличение к</w:t>
            </w:r>
            <w:r w:rsidR="00263330" w:rsidRPr="000D1DF6">
              <w:rPr>
                <w:sz w:val="22"/>
                <w:szCs w:val="22"/>
              </w:rPr>
              <w:t>оличества подписчиков в официальных сообществах «</w:t>
            </w:r>
            <w:proofErr w:type="spellStart"/>
            <w:r w:rsidR="00263330" w:rsidRPr="000D1DF6">
              <w:rPr>
                <w:sz w:val="22"/>
                <w:szCs w:val="22"/>
              </w:rPr>
              <w:t>Щекинский</w:t>
            </w:r>
            <w:proofErr w:type="spellEnd"/>
            <w:r w:rsidR="00263330" w:rsidRPr="000D1DF6">
              <w:rPr>
                <w:sz w:val="22"/>
                <w:szCs w:val="22"/>
              </w:rPr>
              <w:t xml:space="preserve"> район» в социальных сетях.</w:t>
            </w:r>
          </w:p>
          <w:p w:rsidR="00263330" w:rsidRPr="000D1DF6" w:rsidRDefault="003320B7" w:rsidP="00657D5D">
            <w:pPr>
              <w:pStyle w:val="afc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 xml:space="preserve">2. </w:t>
            </w:r>
            <w:r w:rsidR="00263330" w:rsidRPr="000D1DF6">
              <w:rPr>
                <w:rFonts w:eastAsia="Calibri"/>
                <w:sz w:val="22"/>
                <w:szCs w:val="22"/>
              </w:rPr>
              <w:t xml:space="preserve">Обеспечение возможности получения информации о мнении населения о деятельности </w:t>
            </w:r>
            <w:r w:rsidR="00263330" w:rsidRPr="000D1DF6">
              <w:rPr>
                <w:sz w:val="22"/>
                <w:szCs w:val="22"/>
              </w:rPr>
              <w:t xml:space="preserve">органов местного самоуправления </w:t>
            </w:r>
            <w:proofErr w:type="spellStart"/>
            <w:r w:rsidR="00263330" w:rsidRPr="000D1DF6">
              <w:rPr>
                <w:sz w:val="22"/>
                <w:szCs w:val="22"/>
              </w:rPr>
              <w:t>Щекинского</w:t>
            </w:r>
            <w:proofErr w:type="spellEnd"/>
            <w:r w:rsidR="00263330" w:rsidRPr="000D1DF6">
              <w:rPr>
                <w:sz w:val="22"/>
                <w:szCs w:val="22"/>
              </w:rPr>
              <w:t xml:space="preserve"> района через социальные сети.</w:t>
            </w:r>
          </w:p>
          <w:p w:rsidR="00453FCC" w:rsidRPr="000D1DF6" w:rsidRDefault="003320B7" w:rsidP="00657D5D">
            <w:pPr>
              <w:pStyle w:val="afc"/>
              <w:rPr>
                <w:sz w:val="22"/>
                <w:szCs w:val="22"/>
              </w:rPr>
            </w:pPr>
            <w:r w:rsidRPr="000D1DF6">
              <w:rPr>
                <w:sz w:val="22"/>
                <w:szCs w:val="22"/>
              </w:rPr>
              <w:t xml:space="preserve">3. </w:t>
            </w:r>
            <w:r w:rsidR="00263330" w:rsidRPr="000D1DF6">
              <w:rPr>
                <w:sz w:val="22"/>
                <w:szCs w:val="22"/>
              </w:rPr>
              <w:t>Обеспечение возможности обсуждения в официальных сообществах «</w:t>
            </w:r>
            <w:proofErr w:type="spellStart"/>
            <w:r w:rsidR="00263330" w:rsidRPr="000D1DF6">
              <w:rPr>
                <w:sz w:val="22"/>
                <w:szCs w:val="22"/>
              </w:rPr>
              <w:t>Щекинский</w:t>
            </w:r>
            <w:proofErr w:type="spellEnd"/>
            <w:r w:rsidR="00263330" w:rsidRPr="000D1DF6">
              <w:rPr>
                <w:sz w:val="22"/>
                <w:szCs w:val="22"/>
              </w:rPr>
              <w:t xml:space="preserve"> район» в социальных сетях социально значимых вопросов.</w:t>
            </w:r>
          </w:p>
        </w:tc>
        <w:tc>
          <w:tcPr>
            <w:tcW w:w="1393" w:type="pct"/>
            <w:shd w:val="clear" w:color="auto" w:fill="auto"/>
          </w:tcPr>
          <w:p w:rsidR="00263330" w:rsidRPr="000D1DF6" w:rsidRDefault="00263330" w:rsidP="00657D5D">
            <w:pPr>
              <w:pStyle w:val="afc"/>
              <w:rPr>
                <w:rFonts w:eastAsia="Calibri"/>
                <w:sz w:val="22"/>
                <w:szCs w:val="22"/>
                <w:lang w:eastAsia="en-US"/>
              </w:rPr>
            </w:pPr>
            <w:r w:rsidRPr="000D1DF6">
              <w:rPr>
                <w:rFonts w:eastAsia="Calibri"/>
                <w:sz w:val="22"/>
                <w:szCs w:val="22"/>
                <w:lang w:eastAsia="en-US"/>
              </w:rPr>
              <w:t>Увеличение к</w:t>
            </w:r>
            <w:r w:rsidRPr="000D1DF6">
              <w:rPr>
                <w:sz w:val="22"/>
                <w:szCs w:val="22"/>
              </w:rPr>
              <w:t>оличество подписчиков в официальных сообществах «</w:t>
            </w:r>
            <w:proofErr w:type="spellStart"/>
            <w:r w:rsidRPr="000D1DF6">
              <w:rPr>
                <w:sz w:val="22"/>
                <w:szCs w:val="22"/>
              </w:rPr>
              <w:t>Щекинский</w:t>
            </w:r>
            <w:proofErr w:type="spellEnd"/>
            <w:r w:rsidRPr="000D1DF6">
              <w:rPr>
                <w:sz w:val="22"/>
                <w:szCs w:val="22"/>
              </w:rPr>
              <w:t xml:space="preserve"> район» в социальных сетях</w:t>
            </w:r>
          </w:p>
        </w:tc>
      </w:tr>
      <w:tr w:rsidR="00657D5D" w:rsidRPr="000D1DF6" w:rsidTr="00000B71">
        <w:trPr>
          <w:trHeight w:val="1573"/>
        </w:trPr>
        <w:tc>
          <w:tcPr>
            <w:tcW w:w="1546" w:type="pct"/>
            <w:shd w:val="clear" w:color="auto" w:fill="auto"/>
          </w:tcPr>
          <w:p w:rsidR="00263330" w:rsidRPr="000D1DF6" w:rsidRDefault="00263330" w:rsidP="00657D5D">
            <w:pPr>
              <w:pStyle w:val="afc"/>
              <w:rPr>
                <w:b/>
                <w:sz w:val="22"/>
                <w:szCs w:val="22"/>
                <w:u w:val="single"/>
              </w:rPr>
            </w:pPr>
            <w:r w:rsidRPr="000D1DF6">
              <w:rPr>
                <w:b/>
                <w:sz w:val="22"/>
                <w:szCs w:val="22"/>
                <w:u w:val="single"/>
              </w:rPr>
              <w:t xml:space="preserve">Задача 3 </w:t>
            </w:r>
          </w:p>
          <w:p w:rsidR="00263330" w:rsidRPr="000D1DF6" w:rsidRDefault="00263330" w:rsidP="00000B71">
            <w:pPr>
              <w:pStyle w:val="afc"/>
              <w:ind w:right="-93"/>
              <w:rPr>
                <w:sz w:val="22"/>
                <w:szCs w:val="22"/>
              </w:rPr>
            </w:pPr>
            <w:r w:rsidRPr="000D1DF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Изучение общественного мнения по различным направлениям деятельности органов местного самоуправления муниципального образования </w:t>
            </w:r>
            <w:proofErr w:type="spellStart"/>
            <w:r w:rsidRPr="000D1DF6">
              <w:rPr>
                <w:rFonts w:eastAsia="Calibri"/>
                <w:color w:val="000000"/>
                <w:sz w:val="22"/>
                <w:szCs w:val="22"/>
                <w:lang w:eastAsia="en-US"/>
              </w:rPr>
              <w:t>Щекинский</w:t>
            </w:r>
            <w:proofErr w:type="spellEnd"/>
            <w:r w:rsidRPr="000D1DF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 и оказание содействия в проведении опросов специализированными организациями</w:t>
            </w:r>
          </w:p>
        </w:tc>
        <w:tc>
          <w:tcPr>
            <w:tcW w:w="2061" w:type="pct"/>
            <w:gridSpan w:val="2"/>
            <w:shd w:val="clear" w:color="auto" w:fill="auto"/>
          </w:tcPr>
          <w:p w:rsidR="00263330" w:rsidRPr="000D1DF6" w:rsidRDefault="003320B7" w:rsidP="00657D5D">
            <w:pPr>
              <w:pStyle w:val="afc"/>
              <w:rPr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="00263330" w:rsidRPr="000D1DF6">
              <w:rPr>
                <w:rFonts w:eastAsia="Calibri"/>
                <w:sz w:val="22"/>
                <w:szCs w:val="22"/>
                <w:lang w:eastAsia="en-US"/>
              </w:rPr>
              <w:t xml:space="preserve">Обеспечение возможности получения информации о мнении населения о деятельности </w:t>
            </w:r>
            <w:r w:rsidR="00263330" w:rsidRPr="000D1DF6">
              <w:rPr>
                <w:sz w:val="22"/>
                <w:szCs w:val="22"/>
              </w:rPr>
              <w:t xml:space="preserve">органов местного самоуправления </w:t>
            </w:r>
            <w:proofErr w:type="spellStart"/>
            <w:r w:rsidR="00263330" w:rsidRPr="000D1DF6">
              <w:rPr>
                <w:sz w:val="22"/>
                <w:szCs w:val="22"/>
              </w:rPr>
              <w:t>Щекинского</w:t>
            </w:r>
            <w:proofErr w:type="spellEnd"/>
            <w:r w:rsidR="00263330" w:rsidRPr="000D1DF6">
              <w:rPr>
                <w:sz w:val="22"/>
                <w:szCs w:val="22"/>
              </w:rPr>
              <w:t xml:space="preserve"> района через проведение опросов населения.</w:t>
            </w:r>
          </w:p>
          <w:p w:rsidR="00263330" w:rsidRPr="000D1DF6" w:rsidRDefault="003320B7" w:rsidP="00657D5D">
            <w:pPr>
              <w:pStyle w:val="afc"/>
              <w:rPr>
                <w:sz w:val="22"/>
                <w:szCs w:val="22"/>
              </w:rPr>
            </w:pPr>
            <w:r w:rsidRPr="000D1DF6">
              <w:rPr>
                <w:sz w:val="22"/>
                <w:szCs w:val="22"/>
              </w:rPr>
              <w:t xml:space="preserve">2. </w:t>
            </w:r>
            <w:r w:rsidR="00263330" w:rsidRPr="000D1DF6">
              <w:rPr>
                <w:sz w:val="22"/>
                <w:szCs w:val="22"/>
              </w:rPr>
              <w:t>Определение первоочередных задач для решения социально значимых вопросов.</w:t>
            </w:r>
          </w:p>
        </w:tc>
        <w:tc>
          <w:tcPr>
            <w:tcW w:w="1393" w:type="pct"/>
            <w:shd w:val="clear" w:color="auto" w:fill="auto"/>
          </w:tcPr>
          <w:p w:rsidR="00436CF6" w:rsidRPr="000D1DF6" w:rsidRDefault="00263330" w:rsidP="00657D5D">
            <w:pPr>
              <w:pStyle w:val="afc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D1DF6">
              <w:rPr>
                <w:sz w:val="22"/>
                <w:szCs w:val="22"/>
              </w:rPr>
              <w:t xml:space="preserve">Проведение </w:t>
            </w:r>
            <w:r w:rsidRPr="000D1DF6">
              <w:rPr>
                <w:rFonts w:eastAsia="Calibri"/>
                <w:sz w:val="22"/>
                <w:szCs w:val="22"/>
                <w:lang w:eastAsia="en-US"/>
              </w:rPr>
              <w:t>ежегодных социологических опросов населения по различным направлениям деятельности органов местного самоуправления (</w:t>
            </w:r>
            <w:r w:rsidRPr="000D1DF6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содействия в проведении опросов специализированными организациями)</w:t>
            </w:r>
          </w:p>
        </w:tc>
      </w:tr>
      <w:tr w:rsidR="00263330" w:rsidRPr="000D1DF6" w:rsidTr="00657D5D">
        <w:trPr>
          <w:trHeight w:val="266"/>
        </w:trPr>
        <w:tc>
          <w:tcPr>
            <w:tcW w:w="5000" w:type="pct"/>
            <w:gridSpan w:val="4"/>
            <w:shd w:val="clear" w:color="auto" w:fill="auto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2.Комплекс процессных мероприятий: «</w:t>
            </w: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Работа с обращениями граждан</w:t>
            </w:r>
            <w:r w:rsidRPr="000D1DF6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»</w:t>
            </w:r>
          </w:p>
        </w:tc>
      </w:tr>
      <w:tr w:rsidR="00263330" w:rsidRPr="000D1DF6" w:rsidTr="00000B71">
        <w:trPr>
          <w:trHeight w:val="447"/>
        </w:trPr>
        <w:tc>
          <w:tcPr>
            <w:tcW w:w="2431" w:type="pct"/>
            <w:gridSpan w:val="2"/>
            <w:shd w:val="clear" w:color="auto" w:fill="auto"/>
          </w:tcPr>
          <w:p w:rsidR="00263330" w:rsidRPr="000D1DF6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  <w:t>Ответственный за реализацию: отдел по административной работе и контролю, отдел по информационному обеспечению</w:t>
            </w: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69" w:type="pct"/>
            <w:gridSpan w:val="2"/>
            <w:shd w:val="clear" w:color="auto" w:fill="auto"/>
            <w:vAlign w:val="center"/>
          </w:tcPr>
          <w:p w:rsidR="00263330" w:rsidRPr="000D1DF6" w:rsidRDefault="00263330" w:rsidP="00000B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i/>
                <w:sz w:val="22"/>
                <w:szCs w:val="22"/>
                <w:lang w:eastAsia="en-US"/>
              </w:rPr>
              <w:t>Срок реализации: 2022-2030</w:t>
            </w:r>
          </w:p>
        </w:tc>
      </w:tr>
      <w:tr w:rsidR="00657D5D" w:rsidRPr="000D1DF6" w:rsidTr="00000B71">
        <w:trPr>
          <w:trHeight w:val="139"/>
        </w:trPr>
        <w:tc>
          <w:tcPr>
            <w:tcW w:w="1546" w:type="pct"/>
            <w:shd w:val="clear" w:color="auto" w:fill="auto"/>
          </w:tcPr>
          <w:p w:rsidR="00263330" w:rsidRPr="000D1DF6" w:rsidRDefault="00263330" w:rsidP="00657D5D">
            <w:pPr>
              <w:pStyle w:val="afc"/>
              <w:rPr>
                <w:rFonts w:eastAsia="Calibri"/>
                <w:i/>
                <w:sz w:val="22"/>
                <w:szCs w:val="22"/>
              </w:rPr>
            </w:pPr>
            <w:r w:rsidRPr="000D1DF6">
              <w:rPr>
                <w:b/>
                <w:bCs/>
                <w:sz w:val="22"/>
                <w:szCs w:val="22"/>
                <w:u w:val="single"/>
              </w:rPr>
              <w:t>Задача 1</w:t>
            </w:r>
            <w:r w:rsidRPr="000D1DF6">
              <w:rPr>
                <w:sz w:val="22"/>
                <w:szCs w:val="22"/>
              </w:rPr>
              <w:t xml:space="preserve"> </w:t>
            </w:r>
            <w:r w:rsidRPr="000D1DF6">
              <w:rPr>
                <w:sz w:val="22"/>
                <w:szCs w:val="22"/>
              </w:rPr>
              <w:br/>
            </w:r>
            <w:r w:rsidRPr="000D1DF6">
              <w:rPr>
                <w:rFonts w:eastAsia="Calibri"/>
                <w:sz w:val="22"/>
                <w:szCs w:val="22"/>
              </w:rPr>
              <w:t>Взаимодействие органов местного самоуправления с населением, привлечение граждан к участию в решении вопросов местного значения, оказание им поддержки в реализации социально-значимых инициатив.</w:t>
            </w:r>
          </w:p>
        </w:tc>
        <w:tc>
          <w:tcPr>
            <w:tcW w:w="2061" w:type="pct"/>
            <w:gridSpan w:val="2"/>
            <w:shd w:val="clear" w:color="auto" w:fill="auto"/>
          </w:tcPr>
          <w:p w:rsidR="00263330" w:rsidRPr="000D1DF6" w:rsidRDefault="001B46CA" w:rsidP="00657D5D">
            <w:pPr>
              <w:pStyle w:val="afc"/>
              <w:rPr>
                <w:sz w:val="22"/>
                <w:szCs w:val="22"/>
              </w:rPr>
            </w:pPr>
            <w:r w:rsidRPr="000D1DF6">
              <w:rPr>
                <w:sz w:val="22"/>
                <w:szCs w:val="22"/>
              </w:rPr>
              <w:t xml:space="preserve"> </w:t>
            </w:r>
            <w:r w:rsidR="003320B7" w:rsidRPr="000D1DF6">
              <w:rPr>
                <w:sz w:val="22"/>
                <w:szCs w:val="22"/>
              </w:rPr>
              <w:t xml:space="preserve">1. </w:t>
            </w:r>
            <w:r w:rsidR="00263330" w:rsidRPr="000D1DF6">
              <w:rPr>
                <w:sz w:val="22"/>
                <w:szCs w:val="22"/>
              </w:rPr>
              <w:t>Обеспечение своевременного рассмотрения, и контроль письменных и устных обращений граждан и организаций.</w:t>
            </w:r>
          </w:p>
          <w:p w:rsidR="00263330" w:rsidRPr="000D1DF6" w:rsidRDefault="003320B7" w:rsidP="00657D5D">
            <w:pPr>
              <w:pStyle w:val="afc"/>
              <w:rPr>
                <w:rFonts w:cs="Arial"/>
                <w:sz w:val="22"/>
                <w:szCs w:val="22"/>
              </w:rPr>
            </w:pPr>
            <w:r w:rsidRPr="000D1DF6">
              <w:rPr>
                <w:sz w:val="22"/>
                <w:szCs w:val="22"/>
              </w:rPr>
              <w:t>2.</w:t>
            </w:r>
            <w:r w:rsidR="001B46CA" w:rsidRPr="000D1DF6">
              <w:rPr>
                <w:sz w:val="22"/>
                <w:szCs w:val="22"/>
              </w:rPr>
              <w:t xml:space="preserve"> </w:t>
            </w:r>
            <w:r w:rsidR="00263330" w:rsidRPr="000D1DF6">
              <w:rPr>
                <w:sz w:val="22"/>
                <w:szCs w:val="22"/>
              </w:rPr>
              <w:t>Привлечение граждан к участию в решении вопросов местного значения через их информирование о возможных путях решения социально значимых вопросов.</w:t>
            </w:r>
          </w:p>
          <w:p w:rsidR="00263330" w:rsidRPr="000D1DF6" w:rsidRDefault="003320B7" w:rsidP="00657D5D">
            <w:pPr>
              <w:pStyle w:val="afc"/>
              <w:rPr>
                <w:rFonts w:cs="Arial"/>
                <w:sz w:val="22"/>
                <w:szCs w:val="22"/>
              </w:rPr>
            </w:pPr>
            <w:r w:rsidRPr="000D1DF6">
              <w:rPr>
                <w:rFonts w:cs="Arial"/>
                <w:sz w:val="22"/>
                <w:szCs w:val="22"/>
              </w:rPr>
              <w:t xml:space="preserve">3. </w:t>
            </w:r>
            <w:r w:rsidR="00263330" w:rsidRPr="000D1DF6">
              <w:rPr>
                <w:rFonts w:cs="Arial"/>
                <w:sz w:val="22"/>
                <w:szCs w:val="22"/>
              </w:rPr>
              <w:t xml:space="preserve">Обеспечение открытости органов местного самоуправления для населения </w:t>
            </w:r>
          </w:p>
        </w:tc>
        <w:tc>
          <w:tcPr>
            <w:tcW w:w="1393" w:type="pct"/>
            <w:shd w:val="clear" w:color="auto" w:fill="auto"/>
          </w:tcPr>
          <w:p w:rsidR="00263330" w:rsidRPr="000D1DF6" w:rsidRDefault="003320B7" w:rsidP="00657D5D">
            <w:pPr>
              <w:pStyle w:val="afc"/>
              <w:rPr>
                <w:sz w:val="22"/>
                <w:szCs w:val="22"/>
              </w:rPr>
            </w:pPr>
            <w:r w:rsidRPr="000D1DF6">
              <w:rPr>
                <w:sz w:val="22"/>
                <w:szCs w:val="22"/>
              </w:rPr>
              <w:t xml:space="preserve">1. </w:t>
            </w:r>
            <w:r w:rsidR="00263330" w:rsidRPr="000D1DF6">
              <w:rPr>
                <w:sz w:val="22"/>
                <w:szCs w:val="22"/>
              </w:rPr>
              <w:t xml:space="preserve">Проведение </w:t>
            </w:r>
            <w:r w:rsidR="00263330" w:rsidRPr="000D1DF6">
              <w:rPr>
                <w:rFonts w:eastAsia="Calibri"/>
                <w:sz w:val="22"/>
                <w:szCs w:val="22"/>
              </w:rPr>
              <w:t>ежегодных приемов граждан по личным вопросам.</w:t>
            </w:r>
          </w:p>
          <w:p w:rsidR="00263330" w:rsidRPr="000D1DF6" w:rsidRDefault="003320B7" w:rsidP="00657D5D">
            <w:pPr>
              <w:pStyle w:val="afc"/>
              <w:rPr>
                <w:sz w:val="22"/>
                <w:szCs w:val="22"/>
              </w:rPr>
            </w:pPr>
            <w:r w:rsidRPr="000D1DF6">
              <w:rPr>
                <w:sz w:val="22"/>
                <w:szCs w:val="22"/>
              </w:rPr>
              <w:t xml:space="preserve">2. </w:t>
            </w:r>
            <w:r w:rsidR="00263330" w:rsidRPr="000D1DF6">
              <w:rPr>
                <w:sz w:val="22"/>
                <w:szCs w:val="22"/>
              </w:rPr>
              <w:t xml:space="preserve">Проведение </w:t>
            </w:r>
            <w:r w:rsidR="00263330" w:rsidRPr="000D1DF6">
              <w:rPr>
                <w:rFonts w:eastAsia="Calibri"/>
                <w:sz w:val="22"/>
                <w:szCs w:val="22"/>
              </w:rPr>
              <w:t xml:space="preserve">выездных встреч, онлайн тематических встреч руководителей администрации </w:t>
            </w:r>
            <w:proofErr w:type="spellStart"/>
            <w:r w:rsidR="00263330" w:rsidRPr="000D1DF6">
              <w:rPr>
                <w:rFonts w:eastAsia="Calibri"/>
                <w:sz w:val="22"/>
                <w:szCs w:val="22"/>
              </w:rPr>
              <w:t>Щекинского</w:t>
            </w:r>
            <w:proofErr w:type="spellEnd"/>
            <w:r w:rsidR="00263330" w:rsidRPr="000D1DF6">
              <w:rPr>
                <w:rFonts w:eastAsia="Calibri"/>
                <w:sz w:val="22"/>
                <w:szCs w:val="22"/>
              </w:rPr>
              <w:t xml:space="preserve"> района с населением.</w:t>
            </w:r>
          </w:p>
        </w:tc>
      </w:tr>
    </w:tbl>
    <w:p w:rsidR="00263330" w:rsidRPr="000D1DF6" w:rsidRDefault="00263330" w:rsidP="00263330">
      <w:pPr>
        <w:widowControl w:val="0"/>
        <w:suppressAutoHyphens w:val="0"/>
        <w:autoSpaceDE w:val="0"/>
        <w:autoSpaceDN w:val="0"/>
        <w:adjustRightInd w:val="0"/>
        <w:contextualSpacing/>
        <w:rPr>
          <w:rFonts w:ascii="PT Astra Serif" w:eastAsia="Calibri" w:hAnsi="PT Astra Serif"/>
          <w:b/>
          <w:lang w:eastAsia="en-US"/>
        </w:rPr>
      </w:pPr>
    </w:p>
    <w:p w:rsidR="00263330" w:rsidRPr="000D1DF6" w:rsidRDefault="00263330" w:rsidP="0026333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0D1DF6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Финансовое обеспечение муниципальной программы </w:t>
      </w:r>
    </w:p>
    <w:p w:rsidR="00263330" w:rsidRPr="000D1DF6" w:rsidRDefault="00263330" w:rsidP="00263330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D1DF6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0D1DF6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Информирование населения о деятельности органов местного самоуправления </w:t>
      </w:r>
      <w:proofErr w:type="spellStart"/>
      <w:r w:rsidRPr="000D1DF6">
        <w:rPr>
          <w:rFonts w:ascii="PT Astra Serif" w:eastAsia="Calibri" w:hAnsi="PT Astra Serif"/>
          <w:b/>
          <w:sz w:val="28"/>
          <w:szCs w:val="28"/>
          <w:lang w:eastAsia="en-US"/>
        </w:rPr>
        <w:t>Щекинского</w:t>
      </w:r>
      <w:proofErr w:type="spellEnd"/>
      <w:r w:rsidRPr="000D1DF6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района</w:t>
      </w:r>
      <w:r w:rsidRPr="000D1DF6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263330" w:rsidRPr="000D1DF6" w:rsidRDefault="00263330" w:rsidP="00263330">
      <w:pPr>
        <w:suppressAutoHyphens w:val="0"/>
        <w:spacing w:after="200" w:line="276" w:lineRule="auto"/>
        <w:jc w:val="center"/>
        <w:rPr>
          <w:rFonts w:ascii="PT Astra Serif" w:eastAsia="Calibri" w:hAnsi="PT Astra Serif"/>
          <w:b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28"/>
        <w:gridCol w:w="1227"/>
        <w:gridCol w:w="1227"/>
        <w:gridCol w:w="1227"/>
        <w:gridCol w:w="1227"/>
        <w:gridCol w:w="1227"/>
        <w:gridCol w:w="1227"/>
        <w:gridCol w:w="1227"/>
        <w:gridCol w:w="1227"/>
        <w:gridCol w:w="1224"/>
      </w:tblGrid>
      <w:tr w:rsidR="00263330" w:rsidRPr="000D1DF6" w:rsidTr="00453FCC">
        <w:trPr>
          <w:cantSplit/>
          <w:tblHeader/>
        </w:trPr>
        <w:tc>
          <w:tcPr>
            <w:tcW w:w="851" w:type="pct"/>
            <w:vMerge w:val="restart"/>
            <w:shd w:val="clear" w:color="auto" w:fill="auto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D1DF6">
              <w:rPr>
                <w:rFonts w:eastAsia="Calibri"/>
                <w:b/>
                <w:sz w:val="22"/>
                <w:szCs w:val="22"/>
              </w:rPr>
              <w:t>Наименование структурного элемента муниципальной программы, источников финансового обеспечения</w:t>
            </w:r>
          </w:p>
        </w:tc>
        <w:tc>
          <w:tcPr>
            <w:tcW w:w="4149" w:type="pct"/>
            <w:gridSpan w:val="10"/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D1DF6">
              <w:rPr>
                <w:rFonts w:eastAsia="Calibri"/>
                <w:b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</w:tr>
      <w:tr w:rsidR="00263330" w:rsidRPr="000D1DF6" w:rsidTr="00941812">
        <w:trPr>
          <w:cantSplit/>
          <w:trHeight w:val="1402"/>
          <w:tblHeader/>
        </w:trPr>
        <w:tc>
          <w:tcPr>
            <w:tcW w:w="851" w:type="pct"/>
            <w:vMerge/>
            <w:shd w:val="clear" w:color="auto" w:fill="auto"/>
          </w:tcPr>
          <w:p w:rsidR="00263330" w:rsidRPr="000D1DF6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414" w:type="pct"/>
            <w:vAlign w:val="center"/>
          </w:tcPr>
          <w:p w:rsidR="00263330" w:rsidRPr="000D1DF6" w:rsidRDefault="00263330" w:rsidP="0026333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Всего</w:t>
            </w:r>
          </w:p>
        </w:tc>
      </w:tr>
      <w:tr w:rsidR="00263330" w:rsidRPr="000D1DF6" w:rsidTr="00941812">
        <w:trPr>
          <w:cantSplit/>
          <w:trHeight w:val="282"/>
          <w:tblHeader/>
        </w:trPr>
        <w:tc>
          <w:tcPr>
            <w:tcW w:w="851" w:type="pct"/>
            <w:shd w:val="clear" w:color="auto" w:fill="auto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pct"/>
            <w:shd w:val="clear" w:color="auto" w:fill="auto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pct"/>
            <w:shd w:val="clear" w:color="auto" w:fill="auto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" w:type="pct"/>
            <w:shd w:val="clear" w:color="auto" w:fill="auto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" w:type="pct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" w:type="pct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5" w:type="pct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" w:type="pct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" w:type="pct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4" w:type="pct"/>
          </w:tcPr>
          <w:p w:rsidR="00263330" w:rsidRPr="000D1DF6" w:rsidRDefault="00263330" w:rsidP="0026333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263330" w:rsidRPr="000D1DF6" w:rsidTr="00941812">
        <w:trPr>
          <w:cantSplit/>
          <w:trHeight w:val="736"/>
        </w:trPr>
        <w:tc>
          <w:tcPr>
            <w:tcW w:w="851" w:type="pct"/>
            <w:shd w:val="clear" w:color="auto" w:fill="auto"/>
          </w:tcPr>
          <w:p w:rsidR="00263330" w:rsidRPr="000D1DF6" w:rsidRDefault="00263330" w:rsidP="00B42093">
            <w:pPr>
              <w:pStyle w:val="afc"/>
              <w:rPr>
                <w:rFonts w:eastAsia="Calibri"/>
                <w:b/>
              </w:rPr>
            </w:pPr>
            <w:r w:rsidRPr="000D1DF6">
              <w:rPr>
                <w:rFonts w:eastAsia="Calibri"/>
                <w:b/>
              </w:rPr>
              <w:t>Всего по муниципальной программе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1284,5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263330" w:rsidP="00EF5150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  <w:r w:rsidR="00EF5150"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438</w:t>
            </w: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,9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941812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2 215</w:t>
            </w:r>
            <w:r w:rsidR="00263330"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941812" w:rsidP="00941812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169</w:t>
            </w:r>
            <w:r w:rsidR="00263330"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4" w:type="pct"/>
            <w:vAlign w:val="center"/>
          </w:tcPr>
          <w:p w:rsidR="00263330" w:rsidRPr="000D1DF6" w:rsidRDefault="00941812" w:rsidP="00C54119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eastAsia="Calibri"/>
                <w:b/>
              </w:rPr>
              <w:t xml:space="preserve">13 628,4  </w:t>
            </w:r>
          </w:p>
        </w:tc>
      </w:tr>
      <w:tr w:rsidR="00263330" w:rsidRPr="000D1DF6" w:rsidTr="00941812">
        <w:trPr>
          <w:cantSplit/>
          <w:trHeight w:val="252"/>
        </w:trPr>
        <w:tc>
          <w:tcPr>
            <w:tcW w:w="851" w:type="pct"/>
            <w:shd w:val="clear" w:color="auto" w:fill="auto"/>
          </w:tcPr>
          <w:p w:rsidR="00263330" w:rsidRPr="000D1DF6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в том числе: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3330" w:rsidRPr="000D1DF6" w:rsidTr="00941812">
        <w:trPr>
          <w:cantSplit/>
        </w:trPr>
        <w:tc>
          <w:tcPr>
            <w:tcW w:w="851" w:type="pct"/>
            <w:shd w:val="clear" w:color="auto" w:fill="auto"/>
          </w:tcPr>
          <w:p w:rsidR="00263330" w:rsidRPr="000D1DF6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4" w:type="pct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</w:tr>
      <w:tr w:rsidR="00263330" w:rsidRPr="000D1DF6" w:rsidTr="00941812">
        <w:trPr>
          <w:cantSplit/>
          <w:trHeight w:val="475"/>
        </w:trPr>
        <w:tc>
          <w:tcPr>
            <w:tcW w:w="851" w:type="pct"/>
            <w:shd w:val="clear" w:color="auto" w:fill="auto"/>
          </w:tcPr>
          <w:p w:rsidR="00263330" w:rsidRPr="000D1DF6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средства бюджета Тульской области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4" w:type="pct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941812" w:rsidRPr="000D1DF6" w:rsidTr="00941812">
        <w:trPr>
          <w:cantSplit/>
        </w:trPr>
        <w:tc>
          <w:tcPr>
            <w:tcW w:w="851" w:type="pct"/>
            <w:shd w:val="clear" w:color="auto" w:fill="auto"/>
          </w:tcPr>
          <w:p w:rsidR="00941812" w:rsidRPr="000D1DF6" w:rsidRDefault="00941812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 xml:space="preserve">бюджет МО </w:t>
            </w:r>
            <w:proofErr w:type="spellStart"/>
            <w:r w:rsidRPr="000D1DF6">
              <w:rPr>
                <w:rFonts w:eastAsia="Calibri"/>
                <w:sz w:val="22"/>
                <w:szCs w:val="22"/>
              </w:rPr>
              <w:t>Щекинский</w:t>
            </w:r>
            <w:proofErr w:type="spellEnd"/>
            <w:r w:rsidRPr="000D1DF6">
              <w:rPr>
                <w:rFonts w:eastAsia="Calibri"/>
                <w:sz w:val="22"/>
                <w:szCs w:val="22"/>
              </w:rPr>
              <w:t xml:space="preserve"> район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41812" w:rsidRPr="000D1DF6" w:rsidRDefault="00941812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1284,5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41812" w:rsidRPr="000D1DF6" w:rsidRDefault="00941812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1438,9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41812" w:rsidRPr="000D1DF6" w:rsidRDefault="00941812" w:rsidP="0094181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2 215,0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41812" w:rsidRPr="000D1DF6" w:rsidRDefault="00941812" w:rsidP="00941812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1690,0</w:t>
            </w:r>
          </w:p>
        </w:tc>
        <w:tc>
          <w:tcPr>
            <w:tcW w:w="415" w:type="pct"/>
            <w:vAlign w:val="center"/>
          </w:tcPr>
          <w:p w:rsidR="00941812" w:rsidRPr="000D1DF6" w:rsidRDefault="00941812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941812" w:rsidRPr="000D1DF6" w:rsidRDefault="00941812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941812" w:rsidRPr="000D1DF6" w:rsidRDefault="00941812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941812" w:rsidRPr="000D1DF6" w:rsidRDefault="00941812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5" w:type="pct"/>
            <w:vAlign w:val="center"/>
          </w:tcPr>
          <w:p w:rsidR="00941812" w:rsidRPr="000D1DF6" w:rsidRDefault="00941812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sz w:val="22"/>
                <w:szCs w:val="22"/>
                <w:lang w:eastAsia="ru-RU"/>
              </w:rPr>
              <w:t>1400,0</w:t>
            </w:r>
          </w:p>
        </w:tc>
        <w:tc>
          <w:tcPr>
            <w:tcW w:w="414" w:type="pct"/>
            <w:vAlign w:val="center"/>
          </w:tcPr>
          <w:p w:rsidR="00941812" w:rsidRPr="000D1DF6" w:rsidRDefault="00941812" w:rsidP="00C54119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eastAsia="Calibri"/>
                <w:b/>
              </w:rPr>
              <w:t xml:space="preserve">13 628,4  </w:t>
            </w:r>
          </w:p>
        </w:tc>
      </w:tr>
      <w:tr w:rsidR="00263330" w:rsidRPr="000D1DF6" w:rsidTr="00941812">
        <w:trPr>
          <w:cantSplit/>
        </w:trPr>
        <w:tc>
          <w:tcPr>
            <w:tcW w:w="851" w:type="pct"/>
            <w:shd w:val="clear" w:color="auto" w:fill="auto"/>
          </w:tcPr>
          <w:p w:rsidR="00263330" w:rsidRPr="000D1DF6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4" w:type="pct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</w:tr>
      <w:tr w:rsidR="00263330" w:rsidRPr="000D1DF6" w:rsidTr="00941812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 xml:space="preserve">Всего </w:t>
            </w:r>
            <w:r w:rsidRPr="000D1DF6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комплекс процессных мероприятий: «</w:t>
            </w: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Информирование населения о деятельности органов местного самоуправления</w:t>
            </w:r>
            <w:r w:rsidRPr="000D1DF6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A97166" w:rsidP="00EF5150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</w:t>
            </w:r>
            <w:r w:rsidR="00EF5150"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335</w:t>
            </w:r>
            <w:r w:rsidR="00263330"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941812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1775,0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941812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1250,0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941812" w:rsidP="00C54119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9 960</w:t>
            </w:r>
            <w:r w:rsidR="00263330"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263330" w:rsidRPr="000D1DF6" w:rsidTr="00941812">
        <w:trPr>
          <w:cantSplit/>
          <w:trHeight w:val="246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в том числе: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</w:p>
        </w:tc>
      </w:tr>
      <w:tr w:rsidR="00263330" w:rsidRPr="000D1DF6" w:rsidTr="00941812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</w:tr>
      <w:tr w:rsidR="00263330" w:rsidRPr="000D1DF6" w:rsidTr="00941812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средства бюджета Тульской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</w:tr>
      <w:tr w:rsidR="00941812" w:rsidRPr="000D1DF6" w:rsidTr="00941812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12" w:rsidRPr="000D1DF6" w:rsidRDefault="00941812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 xml:space="preserve">бюджет МО </w:t>
            </w:r>
            <w:proofErr w:type="spellStart"/>
            <w:r w:rsidRPr="000D1DF6">
              <w:rPr>
                <w:rFonts w:eastAsia="Calibri"/>
                <w:sz w:val="22"/>
                <w:szCs w:val="22"/>
              </w:rPr>
              <w:t>Щекинский</w:t>
            </w:r>
            <w:proofErr w:type="spellEnd"/>
            <w:r w:rsidRPr="000D1DF6">
              <w:rPr>
                <w:rFonts w:eastAsia="Calibri"/>
                <w:sz w:val="22"/>
                <w:szCs w:val="22"/>
              </w:rPr>
              <w:t xml:space="preserve"> район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12" w:rsidRPr="000D1DF6" w:rsidRDefault="00941812" w:rsidP="00B42093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12" w:rsidRPr="000D1DF6" w:rsidRDefault="00941812" w:rsidP="00A97166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1335,0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12" w:rsidRPr="000D1DF6" w:rsidRDefault="00941812" w:rsidP="00941812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1775,0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12" w:rsidRPr="000D1DF6" w:rsidRDefault="00941812" w:rsidP="00941812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1250,0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12" w:rsidRPr="000D1DF6" w:rsidRDefault="00941812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12" w:rsidRPr="000D1DF6" w:rsidRDefault="00941812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12" w:rsidRPr="000D1DF6" w:rsidRDefault="00941812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12" w:rsidRPr="000D1DF6" w:rsidRDefault="00941812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12" w:rsidRPr="000D1DF6" w:rsidRDefault="00941812" w:rsidP="00B42093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960,0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12" w:rsidRPr="000D1DF6" w:rsidRDefault="00A1369C" w:rsidP="00A97166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9 960,0</w:t>
            </w:r>
          </w:p>
        </w:tc>
      </w:tr>
      <w:tr w:rsidR="00263330" w:rsidRPr="000D1DF6" w:rsidTr="00941812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</w:tr>
      <w:tr w:rsidR="00263330" w:rsidRPr="000D1DF6" w:rsidTr="00941812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Всего комплекс процессных мероприятий: «</w:t>
            </w: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Работа с обращениями граждан</w:t>
            </w:r>
            <w:r w:rsidRPr="000D1DF6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484,5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EF515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1</w:t>
            </w:r>
            <w:r w:rsidR="00263330"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03,9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suppressAutoHyphens w:val="0"/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A97166" w:rsidP="00EF5150">
            <w:pPr>
              <w:suppressAutoHyphens w:val="0"/>
              <w:spacing w:after="200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  <w:r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3</w:t>
            </w:r>
            <w:r w:rsidR="00EF5150"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6</w:t>
            </w:r>
            <w:r w:rsidR="00263330" w:rsidRPr="000D1DF6"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  <w:t>68,4</w:t>
            </w:r>
          </w:p>
        </w:tc>
      </w:tr>
      <w:tr w:rsidR="00263330" w:rsidRPr="000D1DF6" w:rsidTr="00941812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в том числе: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3330" w:rsidRPr="000D1DF6" w:rsidTr="00941812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3330" w:rsidRPr="000D1DF6" w:rsidTr="00941812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средства бюджета Тульской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3330" w:rsidRPr="000D1DF6" w:rsidTr="00941812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 xml:space="preserve">бюджет МО </w:t>
            </w:r>
            <w:proofErr w:type="spellStart"/>
            <w:r w:rsidRPr="000D1DF6">
              <w:rPr>
                <w:rFonts w:eastAsia="Calibri"/>
                <w:sz w:val="22"/>
                <w:szCs w:val="22"/>
              </w:rPr>
              <w:t>Щекинский</w:t>
            </w:r>
            <w:proofErr w:type="spellEnd"/>
            <w:r w:rsidRPr="000D1DF6">
              <w:rPr>
                <w:rFonts w:eastAsia="Calibri"/>
                <w:sz w:val="22"/>
                <w:szCs w:val="22"/>
              </w:rPr>
              <w:t xml:space="preserve"> район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484,5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EF515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1</w:t>
            </w:r>
            <w:r w:rsidR="00263330" w:rsidRPr="000D1DF6">
              <w:rPr>
                <w:rFonts w:eastAsia="Calibri"/>
                <w:sz w:val="22"/>
                <w:szCs w:val="22"/>
              </w:rPr>
              <w:t>03,9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440,0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A97166" w:rsidP="00EF5150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EF5150" w:rsidRPr="000D1DF6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  <w:r w:rsidRPr="000D1DF6">
              <w:rPr>
                <w:rFonts w:eastAsia="Calibri"/>
                <w:b/>
                <w:sz w:val="22"/>
                <w:szCs w:val="22"/>
                <w:lang w:eastAsia="en-US"/>
              </w:rPr>
              <w:t>68,4</w:t>
            </w:r>
          </w:p>
        </w:tc>
      </w:tr>
      <w:tr w:rsidR="00263330" w:rsidRPr="000D1DF6" w:rsidTr="00941812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453FCC">
            <w:pPr>
              <w:pStyle w:val="afc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30" w:rsidRPr="000D1DF6" w:rsidRDefault="00263330" w:rsidP="00B42093">
            <w:pPr>
              <w:pStyle w:val="afc"/>
              <w:jc w:val="center"/>
              <w:rPr>
                <w:rFonts w:eastAsia="Calibri"/>
                <w:sz w:val="22"/>
                <w:szCs w:val="22"/>
              </w:rPr>
            </w:pPr>
            <w:r w:rsidRPr="000D1DF6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63330" w:rsidRPr="000D1DF6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1B46CA" w:rsidRPr="000D1DF6" w:rsidRDefault="001B46C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1B46CA" w:rsidRPr="000D1DF6" w:rsidRDefault="001B46CA" w:rsidP="00424A8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lang w:eastAsia="ru-RU"/>
        </w:rPr>
      </w:pPr>
    </w:p>
    <w:p w:rsidR="00424A8A" w:rsidRPr="000D1DF6" w:rsidRDefault="00424A8A" w:rsidP="00424A8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lang w:eastAsia="ru-RU"/>
        </w:rPr>
      </w:pPr>
      <w:r w:rsidRPr="000D1DF6">
        <w:rPr>
          <w:rFonts w:ascii="PT Astra Serif" w:hAnsi="PT Astra Serif"/>
          <w:lang w:eastAsia="ru-RU"/>
        </w:rPr>
        <w:t>___________________________________________________________</w:t>
      </w:r>
    </w:p>
    <w:p w:rsidR="001B46CA" w:rsidRPr="000D1DF6" w:rsidRDefault="001B46C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1B46CA" w:rsidRPr="000D1DF6" w:rsidRDefault="001B46C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91BCD" w:rsidRPr="000D1DF6" w:rsidRDefault="00991BCD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91BCD" w:rsidRPr="000D1DF6" w:rsidRDefault="00991BCD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91BCD" w:rsidRPr="000D1DF6" w:rsidRDefault="00991BCD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991BCD" w:rsidRPr="000D1DF6" w:rsidRDefault="00991BCD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53FCC" w:rsidRPr="000D1DF6" w:rsidRDefault="00453FCC">
      <w:pPr>
        <w:suppressAutoHyphens w:val="0"/>
        <w:rPr>
          <w:rFonts w:ascii="PT Astra Serif" w:hAnsi="PT Astra Serif"/>
          <w:lang w:eastAsia="ru-RU"/>
        </w:rPr>
      </w:pPr>
      <w:r w:rsidRPr="000D1DF6">
        <w:rPr>
          <w:rFonts w:ascii="PT Astra Serif" w:hAnsi="PT Astra Serif"/>
          <w:lang w:eastAsia="ru-RU"/>
        </w:rPr>
        <w:br w:type="page"/>
      </w:r>
    </w:p>
    <w:p w:rsidR="001B46CA" w:rsidRPr="000D1DF6" w:rsidRDefault="001B46C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tbl>
      <w:tblPr>
        <w:tblStyle w:val="2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812"/>
      </w:tblGrid>
      <w:tr w:rsidR="00263330" w:rsidRPr="000D1DF6" w:rsidTr="00453FCC">
        <w:tc>
          <w:tcPr>
            <w:tcW w:w="9180" w:type="dxa"/>
          </w:tcPr>
          <w:p w:rsidR="00263330" w:rsidRPr="000D1DF6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812" w:type="dxa"/>
          </w:tcPr>
          <w:p w:rsidR="00263330" w:rsidRPr="000D1DF6" w:rsidRDefault="00263330" w:rsidP="00453FCC">
            <w:pPr>
              <w:suppressAutoHyphens w:val="0"/>
              <w:overflowPunct w:val="0"/>
              <w:autoSpaceDE w:val="0"/>
              <w:autoSpaceDN w:val="0"/>
              <w:adjustRightInd w:val="0"/>
              <w:ind w:firstLine="5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Приложение № 1</w:t>
            </w:r>
          </w:p>
          <w:p w:rsidR="00263330" w:rsidRPr="000D1DF6" w:rsidRDefault="00263330" w:rsidP="00453FCC">
            <w:pPr>
              <w:suppressAutoHyphens w:val="0"/>
              <w:overflowPunct w:val="0"/>
              <w:autoSpaceDE w:val="0"/>
              <w:autoSpaceDN w:val="0"/>
              <w:adjustRightInd w:val="0"/>
              <w:ind w:firstLine="5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263330" w:rsidRPr="000D1DF6" w:rsidRDefault="00263330" w:rsidP="00453FCC">
            <w:pPr>
              <w:widowControl w:val="0"/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 xml:space="preserve">«Информирование населения о деятельности органов местного самоуправления </w:t>
            </w:r>
            <w:proofErr w:type="spellStart"/>
            <w:r w:rsidRPr="000D1DF6">
              <w:rPr>
                <w:rFonts w:ascii="PT Astra Serif" w:hAnsi="PT Astra Serif"/>
                <w:lang w:eastAsia="ru-RU"/>
              </w:rPr>
              <w:t>Щекинского</w:t>
            </w:r>
            <w:proofErr w:type="spellEnd"/>
            <w:r w:rsidRPr="000D1DF6">
              <w:rPr>
                <w:rFonts w:ascii="PT Astra Serif" w:hAnsi="PT Astra Serif"/>
                <w:lang w:eastAsia="ru-RU"/>
              </w:rPr>
              <w:t xml:space="preserve"> района»</w:t>
            </w:r>
          </w:p>
        </w:tc>
      </w:tr>
    </w:tbl>
    <w:p w:rsidR="00263330" w:rsidRPr="000D1DF6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0"/>
          <w:szCs w:val="20"/>
          <w:lang w:eastAsia="ru-RU"/>
        </w:rPr>
      </w:pPr>
    </w:p>
    <w:p w:rsidR="00263330" w:rsidRPr="000D1DF6" w:rsidRDefault="00263330" w:rsidP="008328E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0D1DF6">
        <w:rPr>
          <w:rFonts w:ascii="PT Astra Serif" w:hAnsi="PT Astra Serif"/>
          <w:b/>
          <w:sz w:val="28"/>
          <w:szCs w:val="28"/>
          <w:lang w:eastAsia="ru-RU"/>
        </w:rPr>
        <w:t>Паспорт комплекса процессных мероприятий муниципальной программы</w:t>
      </w:r>
    </w:p>
    <w:p w:rsidR="00263330" w:rsidRPr="000D1DF6" w:rsidRDefault="00263330" w:rsidP="008328E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0D1DF6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0D1DF6">
        <w:rPr>
          <w:rFonts w:ascii="PT Astra Serif" w:eastAsia="Calibri" w:hAnsi="PT Astra Serif"/>
          <w:b/>
          <w:sz w:val="28"/>
          <w:szCs w:val="28"/>
          <w:lang w:eastAsia="en-US"/>
        </w:rPr>
        <w:t>Информирование населения о деятельности органов местного самоуправления</w:t>
      </w:r>
      <w:r w:rsidRPr="000D1DF6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263330" w:rsidRPr="000D1DF6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</w:tblGrid>
      <w:tr w:rsidR="00263330" w:rsidRPr="000D1DF6" w:rsidTr="00263330">
        <w:tc>
          <w:tcPr>
            <w:tcW w:w="2835" w:type="dxa"/>
            <w:shd w:val="clear" w:color="auto" w:fill="auto"/>
          </w:tcPr>
          <w:p w:rsidR="00263330" w:rsidRPr="000D1DF6" w:rsidRDefault="00263330" w:rsidP="00453FCC">
            <w:pPr>
              <w:pStyle w:val="afc"/>
            </w:pPr>
            <w:r w:rsidRPr="000D1DF6"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263330" w:rsidRPr="000D1DF6" w:rsidRDefault="00263330" w:rsidP="00453FCC">
            <w:pPr>
              <w:pStyle w:val="afc"/>
            </w:pPr>
            <w:r w:rsidRPr="000D1DF6">
              <w:rPr>
                <w:rFonts w:eastAsia="Calibri"/>
                <w:lang w:eastAsia="en-US"/>
              </w:rPr>
              <w:t>Начальник отдела по взаимодействию с органами местного самоуправления и организационной работе</w:t>
            </w:r>
          </w:p>
        </w:tc>
      </w:tr>
      <w:tr w:rsidR="00263330" w:rsidRPr="000D1DF6" w:rsidTr="00263330">
        <w:tc>
          <w:tcPr>
            <w:tcW w:w="2835" w:type="dxa"/>
            <w:shd w:val="clear" w:color="auto" w:fill="auto"/>
          </w:tcPr>
          <w:p w:rsidR="00263330" w:rsidRPr="000D1DF6" w:rsidRDefault="00263330" w:rsidP="00453FCC">
            <w:pPr>
              <w:pStyle w:val="afc"/>
            </w:pPr>
            <w:r w:rsidRPr="000D1DF6"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263330" w:rsidRPr="000D1DF6" w:rsidRDefault="00263330" w:rsidP="00453FCC">
            <w:pPr>
              <w:pStyle w:val="afc"/>
              <w:rPr>
                <w:u w:val="single"/>
              </w:rPr>
            </w:pPr>
            <w:r w:rsidRPr="000D1DF6">
              <w:rPr>
                <w:b/>
                <w:bCs/>
                <w:u w:val="single"/>
              </w:rPr>
              <w:t>Задача 1</w:t>
            </w:r>
            <w:r w:rsidRPr="000D1DF6">
              <w:rPr>
                <w:u w:val="single"/>
              </w:rPr>
              <w:t xml:space="preserve"> </w:t>
            </w:r>
          </w:p>
          <w:p w:rsidR="00263330" w:rsidRPr="000D1DF6" w:rsidRDefault="00263330" w:rsidP="00453FCC">
            <w:pPr>
              <w:pStyle w:val="afc"/>
              <w:rPr>
                <w:b/>
                <w:bCs/>
                <w:u w:val="single"/>
              </w:rPr>
            </w:pPr>
            <w:r w:rsidRPr="000D1DF6">
              <w:rPr>
                <w:rFonts w:eastAsia="Calibri"/>
                <w:color w:val="000000"/>
                <w:lang w:eastAsia="en-US"/>
              </w:rPr>
              <w:t xml:space="preserve">Информирование населения по актуальным вопросам развития муниципального образования </w:t>
            </w:r>
            <w:proofErr w:type="spellStart"/>
            <w:r w:rsidRPr="000D1DF6">
              <w:t>Щекинский</w:t>
            </w:r>
            <w:proofErr w:type="spellEnd"/>
            <w:r w:rsidRPr="000D1DF6">
              <w:t xml:space="preserve"> район</w:t>
            </w:r>
            <w:r w:rsidRPr="000D1DF6">
              <w:rPr>
                <w:b/>
                <w:bCs/>
                <w:u w:val="single"/>
              </w:rPr>
              <w:t xml:space="preserve"> </w:t>
            </w:r>
          </w:p>
          <w:p w:rsidR="00263330" w:rsidRPr="000D1DF6" w:rsidRDefault="00263330" w:rsidP="00453FCC">
            <w:pPr>
              <w:pStyle w:val="afc"/>
              <w:rPr>
                <w:b/>
                <w:bCs/>
                <w:u w:val="single"/>
              </w:rPr>
            </w:pPr>
            <w:r w:rsidRPr="000D1DF6">
              <w:rPr>
                <w:b/>
                <w:bCs/>
                <w:u w:val="single"/>
              </w:rPr>
              <w:t xml:space="preserve">Задача 2 </w:t>
            </w:r>
          </w:p>
          <w:p w:rsidR="00263330" w:rsidRPr="000D1DF6" w:rsidRDefault="00263330" w:rsidP="00453FCC">
            <w:pPr>
              <w:pStyle w:val="afc"/>
              <w:rPr>
                <w:rFonts w:eastAsia="Calibri"/>
                <w:color w:val="000000"/>
                <w:lang w:eastAsia="en-US"/>
              </w:rPr>
            </w:pPr>
            <w:r w:rsidRPr="000D1DF6">
              <w:rPr>
                <w:rFonts w:eastAsia="Calibri"/>
                <w:color w:val="000000"/>
                <w:lang w:eastAsia="en-US"/>
              </w:rPr>
              <w:t xml:space="preserve">Повышение уровня качества информирования населения о деятельности органов местного самоуправления </w:t>
            </w:r>
            <w:proofErr w:type="spellStart"/>
            <w:r w:rsidRPr="000D1DF6">
              <w:rPr>
                <w:rFonts w:eastAsia="Calibri"/>
                <w:color w:val="000000"/>
                <w:lang w:eastAsia="en-US"/>
              </w:rPr>
              <w:t>Щекинского</w:t>
            </w:r>
            <w:proofErr w:type="spellEnd"/>
            <w:r w:rsidRPr="000D1DF6">
              <w:rPr>
                <w:rFonts w:eastAsia="Calibri"/>
                <w:color w:val="000000"/>
                <w:lang w:eastAsia="en-US"/>
              </w:rPr>
              <w:t xml:space="preserve"> района;</w:t>
            </w:r>
          </w:p>
          <w:p w:rsidR="00263330" w:rsidRPr="000D1DF6" w:rsidRDefault="00263330" w:rsidP="00453FCC">
            <w:pPr>
              <w:pStyle w:val="afc"/>
              <w:rPr>
                <w:b/>
                <w:bCs/>
                <w:u w:val="single"/>
              </w:rPr>
            </w:pPr>
            <w:r w:rsidRPr="000D1DF6">
              <w:rPr>
                <w:b/>
                <w:bCs/>
                <w:u w:val="single"/>
              </w:rPr>
              <w:t xml:space="preserve">Задача 3 </w:t>
            </w:r>
          </w:p>
          <w:p w:rsidR="00263330" w:rsidRPr="000D1DF6" w:rsidRDefault="00263330" w:rsidP="00453FCC">
            <w:pPr>
              <w:pStyle w:val="afc"/>
              <w:rPr>
                <w:rFonts w:eastAsia="Calibri"/>
                <w:i/>
                <w:lang w:eastAsia="en-US"/>
              </w:rPr>
            </w:pPr>
            <w:r w:rsidRPr="000D1DF6">
              <w:rPr>
                <w:rFonts w:eastAsia="Calibri"/>
                <w:color w:val="000000"/>
                <w:lang w:eastAsia="en-US"/>
              </w:rPr>
              <w:t xml:space="preserve">Изучение общественного мнения по различным направлениям деятельности органов местного самоуправления муниципального образования </w:t>
            </w:r>
            <w:proofErr w:type="spellStart"/>
            <w:r w:rsidRPr="000D1DF6">
              <w:rPr>
                <w:rFonts w:eastAsia="Calibri"/>
                <w:color w:val="000000"/>
                <w:lang w:eastAsia="en-US"/>
              </w:rPr>
              <w:t>Щекинский</w:t>
            </w:r>
            <w:proofErr w:type="spellEnd"/>
            <w:r w:rsidRPr="000D1DF6">
              <w:rPr>
                <w:rFonts w:eastAsia="Calibri"/>
                <w:color w:val="000000"/>
                <w:lang w:eastAsia="en-US"/>
              </w:rPr>
              <w:t xml:space="preserve"> район и оказание содействия при проведении опросов специализированными организациями</w:t>
            </w:r>
          </w:p>
        </w:tc>
      </w:tr>
      <w:tr w:rsidR="00263330" w:rsidRPr="000D1DF6" w:rsidTr="00263330">
        <w:tc>
          <w:tcPr>
            <w:tcW w:w="2835" w:type="dxa"/>
            <w:shd w:val="clear" w:color="auto" w:fill="auto"/>
          </w:tcPr>
          <w:p w:rsidR="00263330" w:rsidRPr="000D1DF6" w:rsidRDefault="00263330" w:rsidP="00453FCC">
            <w:pPr>
              <w:pStyle w:val="afc"/>
            </w:pPr>
            <w:r w:rsidRPr="000D1DF6"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263330" w:rsidRPr="000D1DF6" w:rsidRDefault="00263330" w:rsidP="00453FCC">
            <w:pPr>
              <w:pStyle w:val="afc"/>
            </w:pPr>
            <w:r w:rsidRPr="000D1DF6">
              <w:rPr>
                <w:rFonts w:eastAsia="Calibri"/>
                <w:color w:val="000000"/>
                <w:lang w:eastAsia="en-US"/>
              </w:rPr>
              <w:t xml:space="preserve">Своевременное информирование населения по актуальным вопросам деятельности и развития муниципального образования </w:t>
            </w:r>
            <w:proofErr w:type="spellStart"/>
            <w:r w:rsidRPr="000D1DF6">
              <w:t>Щекинский</w:t>
            </w:r>
            <w:proofErr w:type="spellEnd"/>
            <w:r w:rsidRPr="000D1DF6">
              <w:t xml:space="preserve"> район. </w:t>
            </w:r>
          </w:p>
          <w:p w:rsidR="00263330" w:rsidRPr="000D1DF6" w:rsidRDefault="00263330" w:rsidP="00453FCC">
            <w:pPr>
              <w:pStyle w:val="afc"/>
            </w:pPr>
            <w:r w:rsidRPr="000D1DF6">
              <w:t xml:space="preserve">Формирование позитивного общественного мнения о деятельности органов местного самоуправления </w:t>
            </w:r>
            <w:proofErr w:type="spellStart"/>
            <w:r w:rsidRPr="000D1DF6">
              <w:t>Щекинского</w:t>
            </w:r>
            <w:proofErr w:type="spellEnd"/>
            <w:r w:rsidRPr="000D1DF6">
              <w:t xml:space="preserve"> района.</w:t>
            </w:r>
          </w:p>
          <w:p w:rsidR="00263330" w:rsidRPr="000D1DF6" w:rsidRDefault="00263330" w:rsidP="00453FCC">
            <w:pPr>
              <w:pStyle w:val="afc"/>
            </w:pPr>
            <w:r w:rsidRPr="000D1DF6">
              <w:t>Обеспечение открытости органов местного самоуправления.</w:t>
            </w:r>
          </w:p>
          <w:p w:rsidR="00263330" w:rsidRPr="000D1DF6" w:rsidRDefault="00263330" w:rsidP="00453FCC">
            <w:pPr>
              <w:pStyle w:val="afc"/>
            </w:pPr>
            <w:r w:rsidRPr="000D1DF6">
              <w:rPr>
                <w:rFonts w:eastAsia="Calibri"/>
                <w:lang w:eastAsia="en-US"/>
              </w:rPr>
              <w:t>Увеличение к</w:t>
            </w:r>
            <w:r w:rsidRPr="000D1DF6">
              <w:t>оличества подписчиков в официальных сообществах «</w:t>
            </w:r>
            <w:proofErr w:type="spellStart"/>
            <w:r w:rsidRPr="000D1DF6">
              <w:t>Щекинский</w:t>
            </w:r>
            <w:proofErr w:type="spellEnd"/>
            <w:r w:rsidRPr="000D1DF6">
              <w:t xml:space="preserve"> район» в социальных сетях.</w:t>
            </w:r>
          </w:p>
          <w:p w:rsidR="00263330" w:rsidRPr="000D1DF6" w:rsidRDefault="00263330" w:rsidP="00453FCC">
            <w:pPr>
              <w:pStyle w:val="afc"/>
              <w:rPr>
                <w:rFonts w:eastAsia="Calibri"/>
                <w:lang w:eastAsia="en-US"/>
              </w:rPr>
            </w:pPr>
            <w:r w:rsidRPr="000D1DF6">
              <w:rPr>
                <w:rFonts w:eastAsia="Calibri"/>
                <w:lang w:eastAsia="en-US"/>
              </w:rPr>
              <w:t xml:space="preserve">Обеспечение возможности получения информации о мнении населения о деятельности </w:t>
            </w:r>
            <w:r w:rsidRPr="000D1DF6">
              <w:t xml:space="preserve">органов местного самоуправления </w:t>
            </w:r>
            <w:proofErr w:type="spellStart"/>
            <w:r w:rsidRPr="000D1DF6">
              <w:t>Щекинского</w:t>
            </w:r>
            <w:proofErr w:type="spellEnd"/>
            <w:r w:rsidRPr="000D1DF6">
              <w:t xml:space="preserve"> района через социальные сети.</w:t>
            </w:r>
          </w:p>
          <w:p w:rsidR="00263330" w:rsidRPr="000D1DF6" w:rsidRDefault="00263330" w:rsidP="00453FCC">
            <w:pPr>
              <w:pStyle w:val="afc"/>
            </w:pPr>
            <w:r w:rsidRPr="000D1DF6">
              <w:t>Обеспечение возможности обсуждения в официальных сообществах «</w:t>
            </w:r>
            <w:proofErr w:type="spellStart"/>
            <w:r w:rsidRPr="000D1DF6">
              <w:t>Щекинский</w:t>
            </w:r>
            <w:proofErr w:type="spellEnd"/>
            <w:r w:rsidRPr="000D1DF6">
              <w:t xml:space="preserve"> район» в социальных сетях социально значимых вопросов.</w:t>
            </w:r>
          </w:p>
          <w:p w:rsidR="00263330" w:rsidRPr="000D1DF6" w:rsidRDefault="00263330" w:rsidP="00453FCC">
            <w:pPr>
              <w:pStyle w:val="afc"/>
            </w:pPr>
            <w:r w:rsidRPr="000D1DF6">
              <w:rPr>
                <w:rFonts w:eastAsia="Calibri"/>
                <w:lang w:eastAsia="en-US"/>
              </w:rPr>
              <w:t xml:space="preserve">Обеспечение возможности получения информации о мнении населения о деятельности </w:t>
            </w:r>
            <w:r w:rsidRPr="000D1DF6">
              <w:t xml:space="preserve">органов местного самоуправления </w:t>
            </w:r>
            <w:proofErr w:type="spellStart"/>
            <w:r w:rsidRPr="000D1DF6">
              <w:t>Щекинского</w:t>
            </w:r>
            <w:proofErr w:type="spellEnd"/>
            <w:r w:rsidRPr="000D1DF6">
              <w:t xml:space="preserve"> района через проведение опросов населения.</w:t>
            </w:r>
          </w:p>
          <w:p w:rsidR="006E3D21" w:rsidRPr="000D1DF6" w:rsidRDefault="00263330" w:rsidP="0028088E">
            <w:pPr>
              <w:pStyle w:val="afc"/>
              <w:rPr>
                <w:rFonts w:eastAsia="Calibri"/>
                <w:i/>
                <w:lang w:eastAsia="en-US"/>
              </w:rPr>
            </w:pPr>
            <w:r w:rsidRPr="000D1DF6">
              <w:t>Определение первоочередных задач для решения социально значимых вопросов.</w:t>
            </w:r>
          </w:p>
        </w:tc>
      </w:tr>
      <w:tr w:rsidR="00263330" w:rsidRPr="000D1DF6" w:rsidTr="00263330">
        <w:tc>
          <w:tcPr>
            <w:tcW w:w="2835" w:type="dxa"/>
            <w:shd w:val="clear" w:color="auto" w:fill="auto"/>
          </w:tcPr>
          <w:p w:rsidR="00263330" w:rsidRPr="000D1DF6" w:rsidRDefault="00263330" w:rsidP="00453FCC">
            <w:pPr>
              <w:pStyle w:val="afc"/>
            </w:pPr>
            <w:r w:rsidRPr="000D1DF6"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263330" w:rsidRPr="000D1DF6" w:rsidRDefault="00263330" w:rsidP="00453FCC">
            <w:pPr>
              <w:pStyle w:val="afc"/>
              <w:rPr>
                <w:b/>
              </w:rPr>
            </w:pPr>
            <w:r w:rsidRPr="000D1DF6">
              <w:rPr>
                <w:b/>
              </w:rPr>
              <w:t xml:space="preserve">Всего </w:t>
            </w:r>
            <w:r w:rsidR="00A1369C" w:rsidRPr="000D1DF6">
              <w:rPr>
                <w:rFonts w:eastAsia="Calibri"/>
                <w:b/>
                <w:sz w:val="22"/>
                <w:szCs w:val="22"/>
                <w:lang w:eastAsia="en-US"/>
              </w:rPr>
              <w:t>9 960,0</w:t>
            </w:r>
            <w:r w:rsidRPr="000D1DF6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0D1DF6">
              <w:rPr>
                <w:b/>
              </w:rPr>
              <w:t>тыс</w:t>
            </w:r>
            <w:proofErr w:type="gramStart"/>
            <w:r w:rsidRPr="000D1DF6">
              <w:rPr>
                <w:b/>
              </w:rPr>
              <w:t>.р</w:t>
            </w:r>
            <w:proofErr w:type="gramEnd"/>
            <w:r w:rsidRPr="000D1DF6">
              <w:rPr>
                <w:b/>
              </w:rPr>
              <w:t>уб</w:t>
            </w:r>
            <w:proofErr w:type="spellEnd"/>
            <w:r w:rsidRPr="000D1DF6">
              <w:rPr>
                <w:b/>
              </w:rPr>
              <w:t>., в том числе по годам:</w:t>
            </w:r>
          </w:p>
          <w:p w:rsidR="00263330" w:rsidRPr="000D1DF6" w:rsidRDefault="00263330" w:rsidP="00453FCC">
            <w:pPr>
              <w:pStyle w:val="afc"/>
            </w:pPr>
            <w:r w:rsidRPr="000D1DF6">
              <w:t>2022 – 800,0</w:t>
            </w:r>
          </w:p>
          <w:p w:rsidR="00263330" w:rsidRPr="000D1DF6" w:rsidRDefault="00263330" w:rsidP="00453FCC">
            <w:pPr>
              <w:pStyle w:val="afc"/>
            </w:pPr>
            <w:r w:rsidRPr="000D1DF6">
              <w:t xml:space="preserve">2023 – </w:t>
            </w:r>
            <w:r w:rsidR="00EF5150" w:rsidRPr="000D1DF6">
              <w:t>1335</w:t>
            </w:r>
            <w:r w:rsidRPr="000D1DF6">
              <w:t>,</w:t>
            </w:r>
            <w:r w:rsidR="00EF5150" w:rsidRPr="000D1DF6">
              <w:t>0</w:t>
            </w:r>
          </w:p>
          <w:p w:rsidR="00263330" w:rsidRPr="000D1DF6" w:rsidRDefault="00263330" w:rsidP="00453FCC">
            <w:pPr>
              <w:pStyle w:val="afc"/>
            </w:pPr>
            <w:r w:rsidRPr="000D1DF6">
              <w:t xml:space="preserve">2024 – </w:t>
            </w:r>
            <w:r w:rsidR="00A1369C" w:rsidRPr="000D1DF6">
              <w:t>1775,0</w:t>
            </w:r>
          </w:p>
          <w:p w:rsidR="00263330" w:rsidRPr="000D1DF6" w:rsidRDefault="00263330" w:rsidP="00453FCC">
            <w:pPr>
              <w:pStyle w:val="afc"/>
            </w:pPr>
            <w:r w:rsidRPr="000D1DF6">
              <w:t xml:space="preserve">2025 – </w:t>
            </w:r>
            <w:r w:rsidR="00A1369C" w:rsidRPr="000D1DF6">
              <w:t>1250,0</w:t>
            </w:r>
          </w:p>
          <w:p w:rsidR="00263330" w:rsidRPr="000D1DF6" w:rsidRDefault="00263330" w:rsidP="00453FCC">
            <w:pPr>
              <w:pStyle w:val="afc"/>
            </w:pPr>
            <w:r w:rsidRPr="000D1DF6">
              <w:t>2026 – 960,0</w:t>
            </w:r>
          </w:p>
          <w:p w:rsidR="00263330" w:rsidRPr="000D1DF6" w:rsidRDefault="00263330" w:rsidP="00453FCC">
            <w:pPr>
              <w:pStyle w:val="afc"/>
            </w:pPr>
            <w:r w:rsidRPr="000D1DF6">
              <w:t>2027 – 960,0</w:t>
            </w:r>
          </w:p>
          <w:p w:rsidR="00263330" w:rsidRPr="000D1DF6" w:rsidRDefault="00263330" w:rsidP="00453FCC">
            <w:pPr>
              <w:pStyle w:val="afc"/>
            </w:pPr>
            <w:r w:rsidRPr="000D1DF6">
              <w:t>2028 – 960,0</w:t>
            </w:r>
          </w:p>
          <w:p w:rsidR="00263330" w:rsidRPr="000D1DF6" w:rsidRDefault="00263330" w:rsidP="00453FCC">
            <w:pPr>
              <w:pStyle w:val="afc"/>
            </w:pPr>
            <w:r w:rsidRPr="000D1DF6">
              <w:t>2029 – 960,0</w:t>
            </w:r>
          </w:p>
          <w:p w:rsidR="00263330" w:rsidRPr="000D1DF6" w:rsidRDefault="00263330" w:rsidP="00453FCC">
            <w:pPr>
              <w:pStyle w:val="afc"/>
              <w:rPr>
                <w:b/>
                <w:bCs/>
              </w:rPr>
            </w:pPr>
            <w:r w:rsidRPr="000D1DF6">
              <w:t>2030 – 960,0</w:t>
            </w:r>
          </w:p>
        </w:tc>
      </w:tr>
    </w:tbl>
    <w:p w:rsidR="00263330" w:rsidRPr="000D1DF6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28088E" w:rsidRPr="000D1DF6" w:rsidRDefault="0028088E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28088E" w:rsidRPr="000D1DF6" w:rsidRDefault="0028088E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263330" w:rsidRPr="000D1DF6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0D1DF6">
        <w:rPr>
          <w:rFonts w:ascii="PT Astra Serif" w:hAnsi="PT Astra Serif"/>
          <w:b/>
          <w:sz w:val="28"/>
          <w:szCs w:val="28"/>
          <w:lang w:eastAsia="ru-RU"/>
        </w:rPr>
        <w:t xml:space="preserve">Перечень мероприятий (результатов) комплекса процессных мероприятий </w:t>
      </w:r>
    </w:p>
    <w:p w:rsidR="00263330" w:rsidRPr="000D1DF6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0D1DF6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0D1DF6">
        <w:rPr>
          <w:rFonts w:ascii="PT Astra Serif" w:eastAsia="Calibri" w:hAnsi="PT Astra Serif"/>
          <w:b/>
          <w:sz w:val="28"/>
          <w:szCs w:val="28"/>
          <w:lang w:eastAsia="en-US"/>
        </w:rPr>
        <w:t>Информирование населения о деятельности органов местного самоуправления»</w:t>
      </w:r>
    </w:p>
    <w:p w:rsidR="0028088E" w:rsidRPr="000D1DF6" w:rsidRDefault="0028088E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63330" w:rsidRPr="000D1DF6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16"/>
          <w:szCs w:val="16"/>
          <w:lang w:eastAsia="ru-RU"/>
        </w:rPr>
      </w:pPr>
    </w:p>
    <w:tbl>
      <w:tblPr>
        <w:tblW w:w="15253" w:type="dxa"/>
        <w:tblInd w:w="5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59"/>
        <w:gridCol w:w="2467"/>
        <w:gridCol w:w="1862"/>
        <w:gridCol w:w="1301"/>
        <w:gridCol w:w="1282"/>
        <w:gridCol w:w="1576"/>
        <w:gridCol w:w="1576"/>
        <w:gridCol w:w="1577"/>
        <w:gridCol w:w="1576"/>
        <w:gridCol w:w="1577"/>
      </w:tblGrid>
      <w:tr w:rsidR="00263330" w:rsidRPr="000D1DF6" w:rsidTr="00B42093">
        <w:trPr>
          <w:trHeight w:val="314"/>
          <w:tblHeader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№</w:t>
            </w:r>
          </w:p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proofErr w:type="gramStart"/>
            <w:r w:rsidRPr="000D1DF6">
              <w:rPr>
                <w:rFonts w:ascii="PT Astra Serif" w:hAnsi="PT Astra Serif"/>
                <w:b/>
                <w:lang w:eastAsia="ru-RU"/>
              </w:rPr>
              <w:t>п</w:t>
            </w:r>
            <w:proofErr w:type="gramEnd"/>
            <w:r w:rsidRPr="000D1DF6">
              <w:rPr>
                <w:rFonts w:ascii="PT Astra Serif" w:hAnsi="PT Astra Serif"/>
                <w:b/>
                <w:lang w:eastAsia="ru-RU"/>
              </w:rPr>
              <w:t>/п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Наименование мероприятия (результата)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right="-52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14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Год реализации</w:t>
            </w:r>
          </w:p>
        </w:tc>
        <w:tc>
          <w:tcPr>
            <w:tcW w:w="9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Объем финансового обеспечения (</w:t>
            </w:r>
            <w:proofErr w:type="spellStart"/>
            <w:r w:rsidRPr="000D1DF6">
              <w:rPr>
                <w:rFonts w:ascii="PT Astra Serif" w:hAnsi="PT Astra Serif"/>
                <w:b/>
                <w:lang w:eastAsia="ru-RU"/>
              </w:rPr>
              <w:t>тыс</w:t>
            </w:r>
            <w:proofErr w:type="gramStart"/>
            <w:r w:rsidRPr="000D1DF6">
              <w:rPr>
                <w:rFonts w:ascii="PT Astra Serif" w:hAnsi="PT Astra Serif"/>
                <w:b/>
                <w:lang w:eastAsia="ru-RU"/>
              </w:rPr>
              <w:t>.р</w:t>
            </w:r>
            <w:proofErr w:type="gramEnd"/>
            <w:r w:rsidRPr="000D1DF6">
              <w:rPr>
                <w:rFonts w:ascii="PT Astra Serif" w:hAnsi="PT Astra Serif"/>
                <w:b/>
                <w:lang w:eastAsia="ru-RU"/>
              </w:rPr>
              <w:t>уб</w:t>
            </w:r>
            <w:proofErr w:type="spellEnd"/>
            <w:r w:rsidRPr="000D1DF6">
              <w:rPr>
                <w:rFonts w:ascii="PT Astra Serif" w:hAnsi="PT Astra Serif"/>
                <w:b/>
                <w:lang w:eastAsia="ru-RU"/>
              </w:rPr>
              <w:t>.)</w:t>
            </w:r>
          </w:p>
        </w:tc>
      </w:tr>
      <w:tr w:rsidR="00263330" w:rsidRPr="000D1DF6" w:rsidTr="00B42093">
        <w:trPr>
          <w:trHeight w:val="276"/>
          <w:tblHeader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Всего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в том числе по источникам:</w:t>
            </w:r>
          </w:p>
        </w:tc>
      </w:tr>
      <w:tr w:rsidR="00263330" w:rsidRPr="000D1DF6" w:rsidTr="00B42093">
        <w:trPr>
          <w:trHeight w:val="386"/>
          <w:tblHeader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Федеральный</w:t>
            </w:r>
          </w:p>
          <w:p w:rsidR="00263330" w:rsidRPr="000D1DF6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бюджет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Бюджет Тульской области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 xml:space="preserve">Бюджет МО </w:t>
            </w:r>
            <w:proofErr w:type="spellStart"/>
            <w:r w:rsidRPr="000D1DF6">
              <w:rPr>
                <w:rFonts w:ascii="PT Astra Serif" w:hAnsi="PT Astra Serif"/>
                <w:b/>
                <w:lang w:eastAsia="ru-RU"/>
              </w:rPr>
              <w:t>Щекинский</w:t>
            </w:r>
            <w:proofErr w:type="spellEnd"/>
            <w:r w:rsidRPr="000D1DF6">
              <w:rPr>
                <w:rFonts w:ascii="PT Astra Serif" w:hAnsi="PT Astra Serif"/>
                <w:b/>
                <w:lang w:eastAsia="ru-RU"/>
              </w:rPr>
              <w:t xml:space="preserve"> район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Внебюджетные</w:t>
            </w:r>
          </w:p>
          <w:p w:rsidR="00263330" w:rsidRPr="000D1DF6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left="32" w:right="-33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средства</w:t>
            </w:r>
          </w:p>
        </w:tc>
      </w:tr>
      <w:tr w:rsidR="00263330" w:rsidRPr="000D1DF6" w:rsidTr="00B42093">
        <w:trPr>
          <w:trHeight w:val="61"/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9</w:t>
            </w:r>
          </w:p>
        </w:tc>
      </w:tr>
      <w:tr w:rsidR="00263330" w:rsidRPr="000D1DF6" w:rsidTr="0028088E">
        <w:trPr>
          <w:trHeight w:val="569"/>
        </w:trPr>
        <w:tc>
          <w:tcPr>
            <w:tcW w:w="15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8088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bCs/>
                <w:lang w:eastAsia="ru-RU"/>
              </w:rPr>
              <w:t>Задача 1</w:t>
            </w:r>
            <w:r w:rsidRPr="000D1DF6">
              <w:rPr>
                <w:rFonts w:ascii="PT Astra Serif" w:hAnsi="PT Astra Serif"/>
                <w:b/>
                <w:lang w:eastAsia="ru-RU"/>
              </w:rPr>
              <w:t xml:space="preserve"> И</w:t>
            </w:r>
            <w:r w:rsidRPr="000D1DF6">
              <w:rPr>
                <w:rFonts w:ascii="PT Astra Serif" w:eastAsia="Calibri" w:hAnsi="PT Astra Serif"/>
                <w:b/>
                <w:color w:val="000000"/>
                <w:lang w:eastAsia="en-US"/>
              </w:rPr>
              <w:t xml:space="preserve">нформирование населения по актуальным вопросам развития муниципального образования </w:t>
            </w:r>
            <w:proofErr w:type="spellStart"/>
            <w:r w:rsidRPr="000D1DF6">
              <w:rPr>
                <w:rFonts w:ascii="PT Astra Serif" w:hAnsi="PT Astra Serif"/>
                <w:b/>
                <w:lang w:eastAsia="ru-RU"/>
              </w:rPr>
              <w:t>Щекинский</w:t>
            </w:r>
            <w:proofErr w:type="spellEnd"/>
            <w:r w:rsidRPr="000D1DF6">
              <w:rPr>
                <w:rFonts w:ascii="PT Astra Serif" w:hAnsi="PT Astra Serif"/>
                <w:b/>
                <w:lang w:eastAsia="ru-RU"/>
              </w:rPr>
              <w:t xml:space="preserve"> район</w:t>
            </w:r>
          </w:p>
        </w:tc>
      </w:tr>
      <w:tr w:rsidR="00263330" w:rsidRPr="000D1DF6" w:rsidTr="00277F79">
        <w:trPr>
          <w:trHeight w:val="39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1.1.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  <w:r w:rsidRPr="000D1DF6">
              <w:rPr>
                <w:rFonts w:ascii="PT Astra Serif" w:hAnsi="PT Astra Serif"/>
                <w:b/>
                <w:bCs/>
                <w:lang w:eastAsia="ru-RU"/>
              </w:rPr>
              <w:t xml:space="preserve">Мероприятие 1 </w:t>
            </w:r>
          </w:p>
          <w:p w:rsidR="00263330" w:rsidRPr="000D1DF6" w:rsidRDefault="00263330" w:rsidP="00453FCC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  <w:r w:rsidRPr="000D1DF6">
              <w:rPr>
                <w:rFonts w:ascii="PT Astra Serif" w:eastAsia="Calibri" w:hAnsi="PT Astra Serif"/>
                <w:lang w:eastAsia="en-US"/>
              </w:rPr>
              <w:t>Официальное опубликование нормативно – правовых актов, освещение в СМИ информации о социально-экономическом положении района, муниципальных и инвестиционных программах, о проводимых мероприятиях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B42093">
            <w:pPr>
              <w:suppressAutoHyphens w:val="0"/>
              <w:overflowPunct w:val="0"/>
              <w:autoSpaceDE w:val="0"/>
              <w:autoSpaceDN w:val="0"/>
              <w:adjustRightInd w:val="0"/>
              <w:ind w:right="-36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 xml:space="preserve">отдел по взаимодействию с органами местного самоуправления и организационной работе </w:t>
            </w:r>
          </w:p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2022-2030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986C1B" w:rsidP="0005436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7 987</w:t>
            </w:r>
            <w:r w:rsidR="00263330" w:rsidRPr="000D1DF6">
              <w:rPr>
                <w:rFonts w:ascii="PT Astra Serif" w:hAnsi="PT Astra Serif"/>
                <w:b/>
                <w:lang w:eastAsia="ru-RU"/>
              </w:rPr>
              <w:t>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986C1B" w:rsidP="003C332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7 987</w:t>
            </w:r>
            <w:r w:rsidR="00F52E8D" w:rsidRPr="000D1DF6">
              <w:rPr>
                <w:rFonts w:ascii="PT Astra Serif" w:hAnsi="PT Astra Serif"/>
                <w:b/>
                <w:lang w:eastAsia="ru-RU"/>
              </w:rPr>
              <w:t>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0</w:t>
            </w:r>
          </w:p>
        </w:tc>
      </w:tr>
      <w:tr w:rsidR="00263330" w:rsidRPr="000D1DF6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</w:pPr>
            <w:r w:rsidRPr="000D1DF6">
              <w:t>2022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3C3323">
            <w:pPr>
              <w:pStyle w:val="afc"/>
              <w:jc w:val="center"/>
            </w:pPr>
            <w:r w:rsidRPr="000D1DF6">
              <w:t>7</w:t>
            </w:r>
            <w:r w:rsidR="003C3323" w:rsidRPr="000D1DF6">
              <w:t>2</w:t>
            </w:r>
            <w:r w:rsidRPr="000D1DF6">
              <w:t>0,0</w:t>
            </w:r>
            <w:r w:rsidR="001322B9" w:rsidRPr="000D1DF6"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700902">
            <w:pPr>
              <w:pStyle w:val="afc"/>
              <w:jc w:val="center"/>
            </w:pPr>
            <w:r w:rsidRPr="000D1DF6">
              <w:t>7</w:t>
            </w:r>
            <w:r w:rsidR="003C3323" w:rsidRPr="000D1DF6">
              <w:t>2</w:t>
            </w:r>
            <w:r w:rsidRPr="000D1DF6"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</w:pPr>
            <w:r w:rsidRPr="000D1DF6">
              <w:t>2023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A97166" w:rsidP="0005436E">
            <w:pPr>
              <w:pStyle w:val="afc"/>
              <w:jc w:val="center"/>
            </w:pPr>
            <w:r w:rsidRPr="000D1DF6">
              <w:t>1</w:t>
            </w:r>
            <w:r w:rsidR="0005436E" w:rsidRPr="000D1DF6">
              <w:t>232,0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05436E" w:rsidP="00453FCC">
            <w:pPr>
              <w:pStyle w:val="afc"/>
              <w:jc w:val="center"/>
            </w:pPr>
            <w:r w:rsidRPr="000D1DF6">
              <w:t>1232,0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</w:pPr>
            <w:r w:rsidRPr="000D1DF6">
              <w:t>2024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6A259C" w:rsidP="00453FCC">
            <w:pPr>
              <w:pStyle w:val="afc"/>
              <w:jc w:val="center"/>
            </w:pPr>
            <w:r w:rsidRPr="000D1DF6">
              <w:t>1 72</w:t>
            </w:r>
            <w:r w:rsidR="00A1369C" w:rsidRPr="000D1DF6">
              <w:t>5,0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A1369C" w:rsidP="006A259C">
            <w:pPr>
              <w:pStyle w:val="afc"/>
              <w:jc w:val="center"/>
            </w:pPr>
            <w:r w:rsidRPr="000D1DF6">
              <w:t>1</w:t>
            </w:r>
            <w:r w:rsidR="006A259C" w:rsidRPr="000D1DF6">
              <w:t xml:space="preserve"> </w:t>
            </w:r>
            <w:r w:rsidRPr="000D1DF6">
              <w:t>7</w:t>
            </w:r>
            <w:r w:rsidR="006A259C" w:rsidRPr="000D1DF6">
              <w:t>2</w:t>
            </w:r>
            <w:r w:rsidRPr="000D1DF6">
              <w:t>5,0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A1369C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</w:pPr>
            <w:r w:rsidRPr="000D1DF6">
              <w:t>2025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9C" w:rsidRPr="000D1DF6" w:rsidRDefault="006A259C" w:rsidP="00A1369C">
            <w:pPr>
              <w:pStyle w:val="afc"/>
              <w:jc w:val="center"/>
            </w:pPr>
            <w:r w:rsidRPr="000D1DF6">
              <w:t>960</w:t>
            </w:r>
            <w:r w:rsidR="00A1369C" w:rsidRPr="000D1DF6">
              <w:t>,0</w:t>
            </w:r>
          </w:p>
          <w:p w:rsidR="00263330" w:rsidRPr="000D1DF6" w:rsidRDefault="00263330" w:rsidP="00453FCC">
            <w:pPr>
              <w:pStyle w:val="afc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69C" w:rsidRPr="000D1DF6" w:rsidRDefault="006A259C" w:rsidP="00A1369C">
            <w:pPr>
              <w:pStyle w:val="afc"/>
              <w:jc w:val="center"/>
            </w:pPr>
            <w:r w:rsidRPr="000D1DF6">
              <w:t>96</w:t>
            </w:r>
            <w:r w:rsidR="00A1369C" w:rsidRPr="000D1DF6">
              <w:t>0,0</w:t>
            </w:r>
          </w:p>
          <w:p w:rsidR="00263330" w:rsidRPr="000D1DF6" w:rsidRDefault="00263330" w:rsidP="00A1369C">
            <w:pPr>
              <w:pStyle w:val="afc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</w:pPr>
            <w:r w:rsidRPr="000D1DF6">
              <w:t>2026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</w:pPr>
            <w:r w:rsidRPr="000D1DF6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</w:pPr>
            <w:r w:rsidRPr="000D1DF6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</w:pPr>
            <w:r w:rsidRPr="000D1DF6">
              <w:t>2027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</w:pPr>
            <w:r w:rsidRPr="000D1DF6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</w:pPr>
            <w:r w:rsidRPr="000D1DF6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</w:pPr>
            <w:r w:rsidRPr="000D1DF6">
              <w:t>2028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</w:pPr>
            <w:r w:rsidRPr="000D1DF6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</w:pPr>
            <w:r w:rsidRPr="000D1DF6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277F79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</w:pPr>
            <w:r w:rsidRPr="000D1DF6">
              <w:t>2029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</w:pPr>
            <w:r w:rsidRPr="000D1DF6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</w:pPr>
            <w:r w:rsidRPr="000D1DF6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28088E">
        <w:trPr>
          <w:trHeight w:val="914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</w:pPr>
            <w:r w:rsidRPr="000D1DF6">
              <w:t>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</w:pPr>
            <w:r w:rsidRPr="000D1DF6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</w:pPr>
            <w:r w:rsidRPr="000D1DF6">
              <w:t>670,0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453FCC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B42093">
        <w:trPr>
          <w:trHeight w:val="29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1.2.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b/>
                <w:bCs/>
                <w:lang w:eastAsia="ru-RU"/>
              </w:rPr>
              <w:t xml:space="preserve">Мероприятие 2 </w:t>
            </w:r>
            <w:r w:rsidRPr="000D1DF6">
              <w:rPr>
                <w:rFonts w:ascii="PT Astra Serif" w:hAnsi="PT Astra Serif"/>
                <w:lang w:eastAsia="ru-RU"/>
              </w:rPr>
              <w:t xml:space="preserve"> </w:t>
            </w:r>
          </w:p>
          <w:p w:rsidR="00263330" w:rsidRPr="000D1DF6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eastAsia="Calibri" w:hAnsi="PT Astra Serif"/>
                <w:lang w:eastAsia="en-US"/>
              </w:rPr>
              <w:t>Об</w:t>
            </w:r>
            <w:r w:rsidR="00932720" w:rsidRPr="000D1DF6">
              <w:rPr>
                <w:rFonts w:ascii="PT Astra Serif" w:eastAsia="Calibri" w:hAnsi="PT Astra Serif"/>
                <w:lang w:eastAsia="en-US"/>
              </w:rPr>
              <w:t>орудование, содержание, ремонт</w:t>
            </w:r>
            <w:r w:rsidRPr="000D1DF6">
              <w:rPr>
                <w:rFonts w:ascii="PT Astra Serif" w:eastAsia="Calibri" w:hAnsi="PT Astra Serif"/>
                <w:lang w:eastAsia="en-US"/>
              </w:rPr>
              <w:t xml:space="preserve"> и постоянное обновление информационных стендов в администрации района и      на территории города Щекино (в специально отведенных местах).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eastAsia="Calibri" w:hAnsi="PT Astra Serif"/>
                <w:lang w:eastAsia="en-US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b/>
              </w:rPr>
            </w:pPr>
            <w:r w:rsidRPr="000D1DF6">
              <w:rPr>
                <w:b/>
              </w:rPr>
              <w:t>2022-2030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F52E8D" w:rsidP="00F74CCA">
            <w:pPr>
              <w:pStyle w:val="afc"/>
              <w:jc w:val="center"/>
              <w:rPr>
                <w:b/>
              </w:rPr>
            </w:pPr>
            <w:r w:rsidRPr="000D1DF6">
              <w:rPr>
                <w:b/>
              </w:rPr>
              <w:t>893</w:t>
            </w:r>
            <w:r w:rsidR="00263330" w:rsidRPr="000D1DF6">
              <w:rPr>
                <w:b/>
              </w:rPr>
              <w:t>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b/>
              </w:rPr>
            </w:pPr>
            <w:r w:rsidRPr="000D1DF6">
              <w:rPr>
                <w:b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b/>
              </w:rPr>
            </w:pPr>
            <w:r w:rsidRPr="000D1DF6">
              <w:rPr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F52E8D" w:rsidP="00F74CCA">
            <w:pPr>
              <w:pStyle w:val="afc"/>
              <w:jc w:val="center"/>
              <w:rPr>
                <w:b/>
              </w:rPr>
            </w:pPr>
            <w:r w:rsidRPr="000D1DF6">
              <w:rPr>
                <w:b/>
              </w:rPr>
              <w:t>893</w:t>
            </w:r>
            <w:r w:rsidR="00263330" w:rsidRPr="000D1DF6">
              <w:rPr>
                <w:b/>
              </w:rPr>
              <w:t>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b/>
              </w:rPr>
            </w:pPr>
            <w:r w:rsidRPr="000D1DF6">
              <w:rPr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b/>
              </w:rPr>
            </w:pPr>
            <w:r w:rsidRPr="000D1DF6">
              <w:rPr>
                <w:b/>
              </w:rPr>
              <w:t>0</w:t>
            </w:r>
          </w:p>
        </w:tc>
      </w:tr>
      <w:tr w:rsidR="00263330" w:rsidRPr="000D1DF6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2022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2023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F74CCA" w:rsidP="00277F79">
            <w:pPr>
              <w:pStyle w:val="afc"/>
              <w:jc w:val="center"/>
            </w:pPr>
            <w:r w:rsidRPr="000D1DF6">
              <w:t>53</w:t>
            </w:r>
            <w:r w:rsidR="00263330" w:rsidRPr="000D1DF6">
              <w:t>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F74CCA" w:rsidP="00277F79">
            <w:pPr>
              <w:pStyle w:val="afc"/>
              <w:jc w:val="center"/>
            </w:pPr>
            <w:r w:rsidRPr="000D1DF6">
              <w:t>53</w:t>
            </w:r>
            <w:r w:rsidR="00263330" w:rsidRPr="000D1DF6">
              <w:t>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2024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2025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2026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2027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2028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B42093">
        <w:trPr>
          <w:trHeight w:val="2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2029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28088E">
        <w:trPr>
          <w:trHeight w:val="7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140,0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B42093">
        <w:trPr>
          <w:trHeight w:val="29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93272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1.3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  <w:r w:rsidRPr="000D1DF6">
              <w:rPr>
                <w:rFonts w:ascii="PT Astra Serif" w:hAnsi="PT Astra Serif"/>
                <w:b/>
                <w:bCs/>
                <w:lang w:eastAsia="ru-RU"/>
              </w:rPr>
              <w:t>Мероприятие 3</w:t>
            </w:r>
          </w:p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eastAsia="Calibri" w:hAnsi="PT Astra Serif"/>
                <w:lang w:eastAsia="en-US"/>
              </w:rPr>
              <w:t>Изготовление и установка социально-направленной рекламы на баннерах и растяжках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eastAsia="Calibri" w:hAnsi="PT Astra Serif"/>
                <w:lang w:eastAsia="en-US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b/>
              </w:rPr>
            </w:pPr>
            <w:r w:rsidRPr="000D1DF6">
              <w:rPr>
                <w:b/>
              </w:rPr>
              <w:t>2022-2030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b/>
              </w:rPr>
            </w:pPr>
            <w:r w:rsidRPr="000D1DF6">
              <w:rPr>
                <w:b/>
              </w:rPr>
              <w:t>450,0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b/>
              </w:rPr>
            </w:pPr>
            <w:r w:rsidRPr="000D1DF6">
              <w:rPr>
                <w:b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b/>
              </w:rPr>
            </w:pPr>
            <w:r w:rsidRPr="000D1DF6">
              <w:rPr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b/>
              </w:rPr>
            </w:pPr>
            <w:r w:rsidRPr="000D1DF6">
              <w:rPr>
                <w:b/>
              </w:rPr>
              <w:t>450,0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b/>
              </w:rPr>
            </w:pPr>
            <w:r w:rsidRPr="000D1DF6">
              <w:rPr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b/>
              </w:rPr>
            </w:pPr>
            <w:r w:rsidRPr="000D1DF6">
              <w:rPr>
                <w:b/>
              </w:rPr>
              <w:t>0</w:t>
            </w:r>
          </w:p>
        </w:tc>
      </w:tr>
      <w:tr w:rsidR="00263330" w:rsidRPr="000D1DF6" w:rsidTr="00B42093">
        <w:trPr>
          <w:trHeight w:val="29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2022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B42093">
        <w:trPr>
          <w:trHeight w:val="29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2023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B42093">
        <w:trPr>
          <w:trHeight w:val="29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2024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B42093">
        <w:trPr>
          <w:trHeight w:val="29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2025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B42093">
        <w:trPr>
          <w:trHeight w:val="29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2026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B42093">
        <w:trPr>
          <w:trHeight w:val="29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2027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B42093">
        <w:trPr>
          <w:trHeight w:val="29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2028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332ADF">
        <w:trPr>
          <w:trHeight w:val="153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2029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0D1DF6">
              <w:t>0</w:t>
            </w:r>
          </w:p>
        </w:tc>
      </w:tr>
      <w:tr w:rsidR="00263330" w:rsidRPr="000D1DF6" w:rsidTr="0028088E">
        <w:trPr>
          <w:trHeight w:val="1000"/>
        </w:trPr>
        <w:tc>
          <w:tcPr>
            <w:tcW w:w="15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8088E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0D1DF6">
              <w:rPr>
                <w:rFonts w:ascii="PT Astra Serif" w:hAnsi="PT Astra Serif"/>
                <w:b/>
                <w:bCs/>
                <w:lang w:eastAsia="ru-RU"/>
              </w:rPr>
              <w:t xml:space="preserve">Задача 2 </w:t>
            </w:r>
            <w:r w:rsidRPr="000D1DF6">
              <w:rPr>
                <w:rFonts w:ascii="PT Astra Serif" w:eastAsia="Calibri" w:hAnsi="PT Astra Serif"/>
                <w:b/>
                <w:color w:val="000000"/>
                <w:lang w:eastAsia="en-US"/>
              </w:rPr>
              <w:t xml:space="preserve">Повышение уровня качества информирования населения о деятельности органов местного самоуправления </w:t>
            </w:r>
            <w:proofErr w:type="spellStart"/>
            <w:r w:rsidRPr="000D1DF6">
              <w:rPr>
                <w:rFonts w:ascii="PT Astra Serif" w:eastAsia="Calibri" w:hAnsi="PT Astra Serif"/>
                <w:b/>
                <w:color w:val="000000"/>
                <w:lang w:eastAsia="en-US"/>
              </w:rPr>
              <w:t>Щекинского</w:t>
            </w:r>
            <w:proofErr w:type="spellEnd"/>
            <w:r w:rsidRPr="000D1DF6">
              <w:rPr>
                <w:rFonts w:ascii="PT Astra Serif" w:eastAsia="Calibri" w:hAnsi="PT Astra Serif"/>
                <w:b/>
                <w:color w:val="000000"/>
                <w:lang w:eastAsia="en-US"/>
              </w:rPr>
              <w:t xml:space="preserve"> района</w:t>
            </w:r>
          </w:p>
        </w:tc>
      </w:tr>
      <w:tr w:rsidR="00263330" w:rsidRPr="000D1DF6" w:rsidTr="00B42093">
        <w:trPr>
          <w:trHeight w:val="6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2.1.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pStyle w:val="afc"/>
            </w:pPr>
            <w:r w:rsidRPr="000D1DF6">
              <w:t xml:space="preserve">Мероприятие 4 </w:t>
            </w:r>
          </w:p>
          <w:p w:rsidR="00263330" w:rsidRPr="000D1DF6" w:rsidRDefault="00263330" w:rsidP="00277F79">
            <w:pPr>
              <w:pStyle w:val="afc"/>
            </w:pPr>
            <w:r w:rsidRPr="000D1DF6">
              <w:rPr>
                <w:rFonts w:eastAsia="Calibri"/>
                <w:lang w:eastAsia="en-US"/>
              </w:rPr>
              <w:t xml:space="preserve">Подготовка и проведение встреч с населением главы администрации </w:t>
            </w:r>
            <w:proofErr w:type="spellStart"/>
            <w:r w:rsidRPr="000D1DF6">
              <w:rPr>
                <w:rFonts w:eastAsia="Calibri"/>
                <w:lang w:eastAsia="en-US"/>
              </w:rPr>
              <w:t>Щекинского</w:t>
            </w:r>
            <w:proofErr w:type="spellEnd"/>
            <w:r w:rsidRPr="000D1DF6">
              <w:rPr>
                <w:rFonts w:eastAsia="Calibri"/>
                <w:lang w:eastAsia="en-US"/>
              </w:rPr>
              <w:t xml:space="preserve"> района, «круглых столов» по актуальным проблемам и иным мероприятиям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pStyle w:val="afc"/>
            </w:pPr>
            <w:r w:rsidRPr="000D1DF6">
              <w:rPr>
                <w:rFonts w:eastAsia="Calibri"/>
                <w:lang w:eastAsia="en-US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2022-2030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F74CCA" w:rsidP="00F52E8D">
            <w:pPr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3</w:t>
            </w:r>
            <w:r w:rsidR="00F52E8D" w:rsidRPr="000D1DF6">
              <w:rPr>
                <w:rFonts w:ascii="PT Astra Serif" w:hAnsi="PT Astra Serif"/>
                <w:b/>
                <w:lang w:eastAsia="ru-RU"/>
              </w:rPr>
              <w:t>0</w:t>
            </w:r>
            <w:r w:rsidRPr="000D1DF6">
              <w:rPr>
                <w:rFonts w:ascii="PT Astra Serif" w:hAnsi="PT Astra Serif"/>
                <w:b/>
                <w:lang w:eastAsia="ru-RU"/>
              </w:rPr>
              <w:t>0</w:t>
            </w:r>
            <w:r w:rsidR="00263330" w:rsidRPr="000D1DF6">
              <w:rPr>
                <w:rFonts w:ascii="PT Astra Serif" w:hAnsi="PT Astra Serif"/>
                <w:b/>
                <w:lang w:eastAsia="ru-RU"/>
              </w:rPr>
              <w:t>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F52E8D" w:rsidP="00277F79">
            <w:pPr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30</w:t>
            </w:r>
            <w:r w:rsidR="00263330" w:rsidRPr="000D1DF6">
              <w:rPr>
                <w:rFonts w:ascii="PT Astra Serif" w:hAnsi="PT Astra Serif"/>
                <w:b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0</w:t>
            </w:r>
          </w:p>
        </w:tc>
      </w:tr>
      <w:tr w:rsidR="00263330" w:rsidRPr="000D1DF6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263330" w:rsidRPr="000D1DF6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263330" w:rsidRPr="000D1DF6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263330" w:rsidRPr="000D1DF6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263330" w:rsidRPr="000D1DF6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263330" w:rsidRPr="000D1DF6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263330" w:rsidRPr="000D1DF6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263330" w:rsidRPr="000D1DF6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263330" w:rsidRPr="000D1DF6" w:rsidTr="00277F79">
        <w:trPr>
          <w:trHeight w:val="1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77F79">
            <w:pPr>
              <w:pStyle w:val="afc"/>
              <w:jc w:val="center"/>
            </w:pPr>
            <w:r w:rsidRPr="000D1DF6">
              <w:t>0</w:t>
            </w:r>
          </w:p>
        </w:tc>
      </w:tr>
      <w:tr w:rsidR="00263330" w:rsidRPr="000D1DF6" w:rsidTr="00332ADF">
        <w:trPr>
          <w:trHeight w:val="6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2.2.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  <w:r w:rsidRPr="000D1DF6">
              <w:rPr>
                <w:rFonts w:ascii="PT Astra Serif" w:hAnsi="PT Astra Serif"/>
                <w:b/>
                <w:bCs/>
                <w:lang w:eastAsia="ru-RU"/>
              </w:rPr>
              <w:t>Мероприятие 5</w:t>
            </w:r>
          </w:p>
          <w:p w:rsidR="00263330" w:rsidRPr="000D1DF6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eastAsia="Calibri" w:hAnsi="PT Astra Serif"/>
                <w:lang w:eastAsia="en-US"/>
              </w:rPr>
              <w:t xml:space="preserve">Изготовление буклета с информацией о работе администрации </w:t>
            </w:r>
            <w:proofErr w:type="spellStart"/>
            <w:r w:rsidRPr="000D1DF6">
              <w:rPr>
                <w:rFonts w:ascii="PT Astra Serif" w:eastAsia="Calibri" w:hAnsi="PT Astra Serif"/>
                <w:lang w:eastAsia="en-US"/>
              </w:rPr>
              <w:t>Щекинского</w:t>
            </w:r>
            <w:proofErr w:type="spellEnd"/>
            <w:r w:rsidRPr="000D1DF6">
              <w:rPr>
                <w:rFonts w:ascii="PT Astra Serif" w:eastAsia="Calibri" w:hAnsi="PT Astra Serif"/>
                <w:lang w:eastAsia="en-US"/>
              </w:rPr>
              <w:t xml:space="preserve"> района по вопросам социальной направленности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  <w:r w:rsidRPr="000D1DF6">
              <w:rPr>
                <w:rFonts w:ascii="PT Astra Serif" w:eastAsia="Calibri" w:hAnsi="PT Astra Serif"/>
                <w:lang w:eastAsia="en-US"/>
              </w:rPr>
              <w:t>отдел по взаимодействию с органами местного самоуправления и организационной работе</w:t>
            </w:r>
          </w:p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b/>
              </w:rPr>
            </w:pPr>
            <w:r w:rsidRPr="000D1DF6">
              <w:rPr>
                <w:rFonts w:ascii="PT Astra Serif" w:hAnsi="PT Astra Serif"/>
                <w:b/>
              </w:rPr>
              <w:t>2022-2030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F52E8D" w:rsidP="00277F79">
            <w:pPr>
              <w:jc w:val="center"/>
              <w:rPr>
                <w:rFonts w:ascii="PT Astra Serif" w:hAnsi="PT Astra Serif"/>
                <w:b/>
              </w:rPr>
            </w:pPr>
            <w:r w:rsidRPr="000D1DF6">
              <w:rPr>
                <w:rFonts w:ascii="PT Astra Serif" w:hAnsi="PT Astra Serif"/>
                <w:b/>
              </w:rPr>
              <w:t>33</w:t>
            </w:r>
            <w:r w:rsidR="00F74CCA" w:rsidRPr="000D1DF6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b/>
              </w:rPr>
            </w:pPr>
            <w:r w:rsidRPr="000D1DF6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b/>
              </w:rPr>
            </w:pPr>
            <w:r w:rsidRPr="000D1DF6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F52E8D" w:rsidP="00277F79">
            <w:pPr>
              <w:jc w:val="center"/>
              <w:rPr>
                <w:rFonts w:ascii="PT Astra Serif" w:hAnsi="PT Astra Serif"/>
                <w:b/>
              </w:rPr>
            </w:pPr>
            <w:r w:rsidRPr="000D1DF6">
              <w:rPr>
                <w:rFonts w:ascii="PT Astra Serif" w:hAnsi="PT Astra Serif"/>
                <w:b/>
              </w:rPr>
              <w:t>33</w:t>
            </w:r>
            <w:r w:rsidR="00F74CCA" w:rsidRPr="000D1DF6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b/>
              </w:rPr>
            </w:pPr>
            <w:r w:rsidRPr="000D1DF6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  <w:b/>
              </w:rPr>
            </w:pPr>
            <w:r w:rsidRPr="000D1DF6">
              <w:rPr>
                <w:rFonts w:ascii="PT Astra Serif" w:hAnsi="PT Astra Serif"/>
                <w:b/>
              </w:rPr>
              <w:t>0</w:t>
            </w:r>
          </w:p>
        </w:tc>
      </w:tr>
      <w:tr w:rsidR="00263330" w:rsidRPr="000D1DF6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3C3323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3</w:t>
            </w:r>
            <w:r w:rsidR="001322B9" w:rsidRPr="000D1DF6">
              <w:rPr>
                <w:rFonts w:ascii="PT Astra Serif" w:hAnsi="PT Astra Serif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3C3323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3</w:t>
            </w:r>
            <w:r w:rsidR="00263330" w:rsidRPr="000D1DF6">
              <w:rPr>
                <w:rFonts w:ascii="PT Astra Serif" w:hAnsi="PT Astra Serif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</w:tr>
      <w:tr w:rsidR="00263330" w:rsidRPr="000D1DF6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</w:tr>
      <w:tr w:rsidR="00263330" w:rsidRPr="000D1DF6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</w:tr>
      <w:tr w:rsidR="00263330" w:rsidRPr="000D1DF6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2025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</w:tr>
      <w:tr w:rsidR="00263330" w:rsidRPr="000D1DF6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2026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</w:tr>
      <w:tr w:rsidR="00263330" w:rsidRPr="000D1DF6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2027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</w:tr>
      <w:tr w:rsidR="00263330" w:rsidRPr="000D1DF6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2028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</w:tr>
      <w:tr w:rsidR="00263330" w:rsidRPr="000D1DF6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2029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</w:tr>
      <w:tr w:rsidR="00263330" w:rsidRPr="000D1DF6" w:rsidTr="00332ADF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tabs>
                <w:tab w:val="left" w:pos="420"/>
                <w:tab w:val="left" w:pos="1276"/>
              </w:tabs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700902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50,0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77F79">
            <w:pPr>
              <w:jc w:val="center"/>
              <w:rPr>
                <w:rFonts w:ascii="PT Astra Serif" w:hAnsi="PT Astra Serif"/>
              </w:rPr>
            </w:pPr>
            <w:r w:rsidRPr="000D1DF6">
              <w:rPr>
                <w:rFonts w:ascii="PT Astra Serif" w:hAnsi="PT Astra Serif"/>
              </w:rPr>
              <w:t>0</w:t>
            </w:r>
          </w:p>
        </w:tc>
      </w:tr>
      <w:tr w:rsidR="00263330" w:rsidRPr="000D1DF6" w:rsidTr="0028088E">
        <w:trPr>
          <w:trHeight w:val="900"/>
        </w:trPr>
        <w:tc>
          <w:tcPr>
            <w:tcW w:w="15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8088E">
            <w:pPr>
              <w:pStyle w:val="afc"/>
              <w:jc w:val="center"/>
              <w:rPr>
                <w:b/>
              </w:rPr>
            </w:pPr>
            <w:r w:rsidRPr="000D1DF6">
              <w:rPr>
                <w:b/>
                <w:bCs/>
              </w:rPr>
              <w:t>Задача 3</w:t>
            </w:r>
            <w:r w:rsidRPr="000D1DF6">
              <w:rPr>
                <w:rFonts w:eastAsia="Calibri"/>
                <w:b/>
              </w:rPr>
              <w:t xml:space="preserve"> «Изучение общественного мнения по различным направлениям деятельности органов местного самоуправления муниципального образования </w:t>
            </w:r>
            <w:proofErr w:type="spellStart"/>
            <w:r w:rsidRPr="000D1DF6">
              <w:rPr>
                <w:rFonts w:eastAsia="Calibri"/>
                <w:b/>
              </w:rPr>
              <w:t>Щекинский</w:t>
            </w:r>
            <w:proofErr w:type="spellEnd"/>
            <w:r w:rsidRPr="000D1DF6">
              <w:rPr>
                <w:rFonts w:eastAsia="Calibri"/>
                <w:b/>
              </w:rPr>
              <w:t xml:space="preserve"> район и оказание содействия в проведении опросов специализированными организациями»</w:t>
            </w:r>
          </w:p>
        </w:tc>
      </w:tr>
      <w:tr w:rsidR="00263330" w:rsidRPr="000D1DF6" w:rsidTr="00B42093">
        <w:trPr>
          <w:trHeight w:val="6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3.1.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b/>
                <w:bCs/>
                <w:lang w:eastAsia="ru-RU"/>
              </w:rPr>
              <w:t xml:space="preserve">Мероприятие 6 </w:t>
            </w:r>
            <w:r w:rsidRPr="000D1DF6">
              <w:rPr>
                <w:rFonts w:ascii="PT Astra Serif" w:hAnsi="PT Astra Serif"/>
                <w:lang w:eastAsia="ru-RU"/>
              </w:rPr>
              <w:t xml:space="preserve"> </w:t>
            </w:r>
          </w:p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eastAsia="Calibri" w:hAnsi="PT Astra Serif"/>
                <w:lang w:eastAsia="en-US"/>
              </w:rPr>
              <w:t>Проведение социологических опросов населения (оказание содействия</w:t>
            </w:r>
            <w:r w:rsidRPr="000D1DF6">
              <w:rPr>
                <w:rFonts w:ascii="PT Astra Serif" w:eastAsia="Calibri" w:hAnsi="PT Astra Serif"/>
                <w:b/>
                <w:color w:val="000000"/>
                <w:lang w:eastAsia="en-US"/>
              </w:rPr>
              <w:t xml:space="preserve"> </w:t>
            </w:r>
            <w:r w:rsidRPr="000D1DF6">
              <w:rPr>
                <w:rFonts w:ascii="PT Astra Serif" w:eastAsia="Calibri" w:hAnsi="PT Astra Serif"/>
                <w:color w:val="000000"/>
                <w:lang w:eastAsia="en-US"/>
              </w:rPr>
              <w:t>в проведении опросов специализированными организациями</w:t>
            </w:r>
            <w:r w:rsidRPr="000D1DF6">
              <w:rPr>
                <w:rFonts w:ascii="PT Astra Serif" w:eastAsia="Calibri" w:hAnsi="PT Astra Serif"/>
                <w:lang w:eastAsia="en-US"/>
              </w:rPr>
              <w:t>)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eastAsia="Calibri" w:hAnsi="PT Astra Serif"/>
                <w:lang w:eastAsia="en-US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  <w:rPr>
                <w:b/>
              </w:rPr>
            </w:pPr>
            <w:r w:rsidRPr="000D1DF6">
              <w:rPr>
                <w:b/>
              </w:rPr>
              <w:t>2022-2030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  <w:rPr>
                <w:b/>
              </w:rPr>
            </w:pPr>
            <w:r w:rsidRPr="000D1DF6">
              <w:rPr>
                <w:b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  <w:rPr>
                <w:b/>
              </w:rPr>
            </w:pPr>
            <w:r w:rsidRPr="000D1DF6">
              <w:rPr>
                <w:b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  <w:rPr>
                <w:b/>
              </w:rPr>
            </w:pPr>
            <w:r w:rsidRPr="000D1DF6">
              <w:rPr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  <w:rPr>
                <w:b/>
              </w:rPr>
            </w:pPr>
            <w:r w:rsidRPr="000D1DF6">
              <w:rPr>
                <w:b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  <w:rPr>
                <w:b/>
              </w:rPr>
            </w:pPr>
            <w:r w:rsidRPr="000D1DF6">
              <w:rPr>
                <w:b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  <w:rPr>
                <w:b/>
              </w:rPr>
            </w:pPr>
            <w:r w:rsidRPr="000D1DF6">
              <w:rPr>
                <w:b/>
              </w:rPr>
              <w:t>0</w:t>
            </w:r>
          </w:p>
        </w:tc>
      </w:tr>
      <w:tr w:rsidR="00263330" w:rsidRPr="000D1DF6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2022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</w:tr>
      <w:tr w:rsidR="00263330" w:rsidRPr="000D1DF6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2023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</w:tr>
      <w:tr w:rsidR="00263330" w:rsidRPr="000D1DF6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2024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</w:tr>
      <w:tr w:rsidR="00263330" w:rsidRPr="000D1DF6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2025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</w:tr>
      <w:tr w:rsidR="00263330" w:rsidRPr="000D1DF6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2026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</w:tr>
      <w:tr w:rsidR="00263330" w:rsidRPr="000D1DF6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2027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</w:tr>
      <w:tr w:rsidR="00263330" w:rsidRPr="000D1DF6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2028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</w:tr>
      <w:tr w:rsidR="00263330" w:rsidRPr="000D1DF6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2029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</w:tr>
      <w:tr w:rsidR="00263330" w:rsidRPr="000D1DF6" w:rsidTr="00B42093">
        <w:trPr>
          <w:trHeight w:val="61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2030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356F1B">
            <w:pPr>
              <w:pStyle w:val="afc"/>
              <w:jc w:val="center"/>
            </w:pPr>
            <w:r w:rsidRPr="000D1DF6">
              <w:t>0</w:t>
            </w:r>
          </w:p>
        </w:tc>
      </w:tr>
    </w:tbl>
    <w:p w:rsidR="00263330" w:rsidRPr="000D1DF6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0D1DF6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Pr="000D1DF6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Pr="000D1DF6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Pr="000D1DF6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Pr="000D1DF6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Pr="000D1DF6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Pr="000D1DF6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Pr="000D1DF6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Pr="000D1DF6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Pr="000D1DF6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Pr="000D1DF6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Pr="000D1DF6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Pr="000D1DF6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24A8A" w:rsidRPr="000D1DF6" w:rsidRDefault="00424A8A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tbl>
      <w:tblPr>
        <w:tblStyle w:val="2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641"/>
      </w:tblGrid>
      <w:tr w:rsidR="00263330" w:rsidRPr="000D1DF6" w:rsidTr="00263330">
        <w:tc>
          <w:tcPr>
            <w:tcW w:w="9351" w:type="dxa"/>
          </w:tcPr>
          <w:p w:rsidR="00263330" w:rsidRPr="000D1DF6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641" w:type="dxa"/>
          </w:tcPr>
          <w:p w:rsidR="00263330" w:rsidRPr="000D1DF6" w:rsidRDefault="00263330" w:rsidP="00424A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Приложение № 2</w:t>
            </w:r>
          </w:p>
          <w:p w:rsidR="00263330" w:rsidRPr="000D1DF6" w:rsidRDefault="00263330" w:rsidP="00424A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424A8A" w:rsidRPr="000D1DF6" w:rsidRDefault="00263330" w:rsidP="00424A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 xml:space="preserve">«Информирование населения о деятельности органов местного самоуправления </w:t>
            </w:r>
          </w:p>
          <w:p w:rsidR="00263330" w:rsidRPr="000D1DF6" w:rsidRDefault="00263330" w:rsidP="00424A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0D1DF6">
              <w:rPr>
                <w:rFonts w:ascii="PT Astra Serif" w:hAnsi="PT Astra Serif"/>
                <w:lang w:eastAsia="ru-RU"/>
              </w:rPr>
              <w:t>Щекинского</w:t>
            </w:r>
            <w:proofErr w:type="spellEnd"/>
            <w:r w:rsidRPr="000D1DF6">
              <w:rPr>
                <w:rFonts w:ascii="PT Astra Serif" w:hAnsi="PT Astra Serif"/>
                <w:lang w:eastAsia="ru-RU"/>
              </w:rPr>
              <w:t xml:space="preserve"> района»</w:t>
            </w:r>
          </w:p>
        </w:tc>
      </w:tr>
    </w:tbl>
    <w:p w:rsidR="00263330" w:rsidRPr="000D1DF6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424A8A" w:rsidRPr="000D1DF6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0D1DF6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263330" w:rsidRPr="000D1DF6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0D1DF6">
        <w:rPr>
          <w:rFonts w:ascii="PT Astra Serif" w:hAnsi="PT Astra Serif"/>
          <w:b/>
          <w:sz w:val="28"/>
          <w:szCs w:val="28"/>
          <w:lang w:eastAsia="ru-RU"/>
        </w:rPr>
        <w:t>муниципальной программы «</w:t>
      </w:r>
      <w:r w:rsidRPr="000D1DF6">
        <w:rPr>
          <w:rFonts w:ascii="PT Astra Serif" w:eastAsia="Calibri" w:hAnsi="PT Astra Serif"/>
          <w:b/>
          <w:sz w:val="28"/>
          <w:szCs w:val="28"/>
          <w:lang w:eastAsia="en-US"/>
        </w:rPr>
        <w:t>Работа с обращениями граждан</w:t>
      </w:r>
      <w:r w:rsidRPr="000D1DF6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263330" w:rsidRPr="000D1DF6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057"/>
      </w:tblGrid>
      <w:tr w:rsidR="00263330" w:rsidRPr="000D1DF6" w:rsidTr="0041040D">
        <w:tc>
          <w:tcPr>
            <w:tcW w:w="3402" w:type="dxa"/>
            <w:shd w:val="clear" w:color="auto" w:fill="auto"/>
            <w:vAlign w:val="center"/>
          </w:tcPr>
          <w:p w:rsidR="00263330" w:rsidRPr="000D1DF6" w:rsidRDefault="00263330" w:rsidP="0041040D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263330" w:rsidRPr="000D1DF6" w:rsidRDefault="00263330" w:rsidP="0041040D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Отдел по административной работе и контролю</w:t>
            </w:r>
          </w:p>
        </w:tc>
      </w:tr>
      <w:tr w:rsidR="00263330" w:rsidRPr="000D1DF6" w:rsidTr="00263330">
        <w:tc>
          <w:tcPr>
            <w:tcW w:w="3402" w:type="dxa"/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57" w:type="dxa"/>
            <w:shd w:val="clear" w:color="auto" w:fill="auto"/>
          </w:tcPr>
          <w:p w:rsidR="00263330" w:rsidRPr="000D1DF6" w:rsidRDefault="00263330" w:rsidP="0026333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b/>
                <w:bCs/>
                <w:u w:val="single"/>
                <w:lang w:eastAsia="ru-RU"/>
              </w:rPr>
              <w:t xml:space="preserve">Задача 1 </w:t>
            </w:r>
            <w:r w:rsidRPr="000D1DF6">
              <w:rPr>
                <w:rFonts w:ascii="PT Astra Serif" w:eastAsia="Calibri" w:hAnsi="PT Astra Serif"/>
                <w:color w:val="000000"/>
                <w:lang w:eastAsia="en-US"/>
              </w:rPr>
              <w:t>Взаимодействие органов местного самоуправления с населением и</w:t>
            </w:r>
            <w:r w:rsidRPr="000D1DF6">
              <w:rPr>
                <w:rFonts w:ascii="PT Astra Serif" w:eastAsia="Calibri" w:hAnsi="PT Astra Serif"/>
                <w:lang w:eastAsia="en-US"/>
              </w:rPr>
              <w:t xml:space="preserve"> организациями</w:t>
            </w:r>
            <w:r w:rsidRPr="000D1DF6">
              <w:rPr>
                <w:rFonts w:ascii="PT Astra Serif" w:eastAsia="Calibri" w:hAnsi="PT Astra Serif"/>
                <w:color w:val="000000"/>
                <w:lang w:eastAsia="en-US"/>
              </w:rPr>
              <w:t>, привлечение граждан к участию в решении вопросов местного значения, оказание им поддержки в реализации социально-значимых инициатив.</w:t>
            </w:r>
          </w:p>
        </w:tc>
      </w:tr>
      <w:tr w:rsidR="00263330" w:rsidRPr="000D1DF6" w:rsidTr="00263330">
        <w:tc>
          <w:tcPr>
            <w:tcW w:w="3402" w:type="dxa"/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57" w:type="dxa"/>
            <w:shd w:val="clear" w:color="auto" w:fill="auto"/>
          </w:tcPr>
          <w:p w:rsidR="00263330" w:rsidRPr="000D1DF6" w:rsidRDefault="0041040D" w:rsidP="0041040D">
            <w:pPr>
              <w:pStyle w:val="afc"/>
            </w:pPr>
            <w:r w:rsidRPr="000D1DF6">
              <w:t xml:space="preserve">1. </w:t>
            </w:r>
            <w:r w:rsidR="00263330" w:rsidRPr="000D1DF6">
              <w:t>Обеспечение своевременного рассмотрения, учета и контроля письменных и устных обращений граждан.</w:t>
            </w:r>
          </w:p>
          <w:p w:rsidR="00263330" w:rsidRPr="000D1DF6" w:rsidRDefault="0041040D" w:rsidP="0041040D">
            <w:pPr>
              <w:pStyle w:val="afc"/>
            </w:pPr>
            <w:r w:rsidRPr="000D1DF6">
              <w:rPr>
                <w:color w:val="000000"/>
              </w:rPr>
              <w:t xml:space="preserve">2. </w:t>
            </w:r>
            <w:r w:rsidR="00263330" w:rsidRPr="000D1DF6">
              <w:rPr>
                <w:color w:val="000000"/>
              </w:rPr>
              <w:t>Привлечение граждан к участию в решении вопросов местного значения через их информирование о возможных путях решения социально значимых вопросов.</w:t>
            </w:r>
          </w:p>
          <w:p w:rsidR="00263330" w:rsidRPr="000D1DF6" w:rsidRDefault="0041040D" w:rsidP="0041040D">
            <w:pPr>
              <w:pStyle w:val="afc"/>
            </w:pPr>
            <w:r w:rsidRPr="000D1DF6">
              <w:rPr>
                <w:rFonts w:cs="Arial"/>
              </w:rPr>
              <w:t xml:space="preserve">3. </w:t>
            </w:r>
            <w:r w:rsidR="00263330" w:rsidRPr="000D1DF6">
              <w:rPr>
                <w:rFonts w:cs="Arial"/>
              </w:rPr>
              <w:t>Обеспечение открытости органов местного самоуправления для населения</w:t>
            </w:r>
          </w:p>
        </w:tc>
      </w:tr>
      <w:tr w:rsidR="00263330" w:rsidRPr="000D1DF6" w:rsidTr="00263330">
        <w:tc>
          <w:tcPr>
            <w:tcW w:w="3402" w:type="dxa"/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57" w:type="dxa"/>
            <w:shd w:val="clear" w:color="auto" w:fill="auto"/>
          </w:tcPr>
          <w:p w:rsidR="00263330" w:rsidRPr="000D1DF6" w:rsidRDefault="00263330" w:rsidP="00263330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6443E7" w:rsidRPr="000D1DF6">
              <w:rPr>
                <w:rFonts w:ascii="PT Astra Serif" w:hAnsi="PT Astra Serif"/>
                <w:b/>
                <w:lang w:eastAsia="ru-RU"/>
              </w:rPr>
              <w:t>3 6</w:t>
            </w:r>
            <w:r w:rsidRPr="000D1DF6">
              <w:rPr>
                <w:rFonts w:ascii="PT Astra Serif" w:hAnsi="PT Astra Serif"/>
                <w:b/>
                <w:lang w:eastAsia="ru-RU"/>
              </w:rPr>
              <w:t xml:space="preserve">68,4 </w:t>
            </w:r>
            <w:proofErr w:type="spellStart"/>
            <w:r w:rsidRPr="000D1DF6">
              <w:rPr>
                <w:rFonts w:ascii="PT Astra Serif" w:hAnsi="PT Astra Serif"/>
                <w:b/>
                <w:lang w:eastAsia="ru-RU"/>
              </w:rPr>
              <w:t>тыс</w:t>
            </w:r>
            <w:proofErr w:type="gramStart"/>
            <w:r w:rsidRPr="000D1DF6">
              <w:rPr>
                <w:rFonts w:ascii="PT Astra Serif" w:hAnsi="PT Astra Serif"/>
                <w:b/>
                <w:lang w:eastAsia="ru-RU"/>
              </w:rPr>
              <w:t>.р</w:t>
            </w:r>
            <w:proofErr w:type="gramEnd"/>
            <w:r w:rsidRPr="000D1DF6">
              <w:rPr>
                <w:rFonts w:ascii="PT Astra Serif" w:hAnsi="PT Astra Serif"/>
                <w:b/>
                <w:lang w:eastAsia="ru-RU"/>
              </w:rPr>
              <w:t>уб</w:t>
            </w:r>
            <w:proofErr w:type="spellEnd"/>
            <w:r w:rsidRPr="000D1DF6">
              <w:rPr>
                <w:rFonts w:ascii="PT Astra Serif" w:hAnsi="PT Astra Serif"/>
                <w:b/>
                <w:lang w:eastAsia="ru-RU"/>
              </w:rPr>
              <w:t>., в том числе по годам:</w:t>
            </w:r>
          </w:p>
          <w:p w:rsidR="00263330" w:rsidRPr="000D1DF6" w:rsidRDefault="00263330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2022 – 484,5</w:t>
            </w:r>
          </w:p>
          <w:p w:rsidR="00263330" w:rsidRPr="000D1DF6" w:rsidRDefault="006443E7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2023 – 1</w:t>
            </w:r>
            <w:r w:rsidR="00263330" w:rsidRPr="000D1DF6">
              <w:rPr>
                <w:rFonts w:ascii="PT Astra Serif" w:hAnsi="PT Astra Serif"/>
                <w:lang w:eastAsia="ru-RU"/>
              </w:rPr>
              <w:t>03,9</w:t>
            </w:r>
          </w:p>
          <w:p w:rsidR="00263330" w:rsidRPr="000D1DF6" w:rsidRDefault="00263330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2024 – 440,0</w:t>
            </w:r>
          </w:p>
          <w:p w:rsidR="00263330" w:rsidRPr="000D1DF6" w:rsidRDefault="00263330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2025 – 440,0</w:t>
            </w:r>
          </w:p>
          <w:p w:rsidR="00263330" w:rsidRPr="000D1DF6" w:rsidRDefault="00263330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2026 – 440,0</w:t>
            </w:r>
          </w:p>
          <w:p w:rsidR="00263330" w:rsidRPr="000D1DF6" w:rsidRDefault="00263330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2027 – 440,0</w:t>
            </w:r>
          </w:p>
          <w:p w:rsidR="00263330" w:rsidRPr="000D1DF6" w:rsidRDefault="00263330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2028 – 440,0</w:t>
            </w:r>
          </w:p>
          <w:p w:rsidR="00263330" w:rsidRPr="000D1DF6" w:rsidRDefault="00263330" w:rsidP="0026333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2029 – 440,0</w:t>
            </w:r>
          </w:p>
          <w:p w:rsidR="00263330" w:rsidRPr="000D1DF6" w:rsidRDefault="0041040D" w:rsidP="0041040D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2030 – 440,0</w:t>
            </w:r>
          </w:p>
        </w:tc>
      </w:tr>
    </w:tbl>
    <w:p w:rsidR="00263330" w:rsidRPr="000D1DF6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0D1DF6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0D1DF6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0D1DF6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0D1DF6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0D1DF6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tbl>
      <w:tblPr>
        <w:tblStyle w:val="23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263330" w:rsidRPr="000D1DF6" w:rsidTr="008328E7">
        <w:tc>
          <w:tcPr>
            <w:tcW w:w="4897" w:type="dxa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424A8A" w:rsidRPr="000D1DF6" w:rsidRDefault="00424A8A" w:rsidP="008328E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263330" w:rsidRPr="000D1DF6" w:rsidRDefault="00263330" w:rsidP="008328E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0D1DF6">
        <w:rPr>
          <w:rFonts w:ascii="PT Astra Serif" w:hAnsi="PT Astra Serif"/>
          <w:b/>
          <w:sz w:val="28"/>
          <w:szCs w:val="28"/>
          <w:lang w:eastAsia="ru-RU"/>
        </w:rPr>
        <w:t>Перечень мероприятий (результатов) комплекса процессных мероприятий</w:t>
      </w:r>
    </w:p>
    <w:p w:rsidR="00263330" w:rsidRPr="000D1DF6" w:rsidRDefault="00263330" w:rsidP="008328E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0D1DF6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0D1DF6">
        <w:rPr>
          <w:rFonts w:ascii="PT Astra Serif" w:eastAsia="Calibri" w:hAnsi="PT Astra Serif"/>
          <w:b/>
          <w:sz w:val="28"/>
          <w:szCs w:val="28"/>
          <w:lang w:eastAsia="en-US"/>
        </w:rPr>
        <w:t>Работа с обращениями граждан</w:t>
      </w:r>
      <w:r w:rsidRPr="000D1DF6"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263330" w:rsidRPr="000D1DF6" w:rsidRDefault="00263330" w:rsidP="0026333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0D1DF6">
        <w:rPr>
          <w:rFonts w:ascii="PT Astra Serif" w:hAnsi="PT Astra Serif"/>
          <w:b/>
          <w:lang w:eastAsia="ru-RU"/>
        </w:rPr>
        <w:t xml:space="preserve"> </w:t>
      </w: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77"/>
        <w:gridCol w:w="2004"/>
        <w:gridCol w:w="1974"/>
        <w:gridCol w:w="1341"/>
        <w:gridCol w:w="1124"/>
        <w:gridCol w:w="1675"/>
        <w:gridCol w:w="1427"/>
        <w:gridCol w:w="1549"/>
        <w:gridCol w:w="1890"/>
        <w:gridCol w:w="1707"/>
      </w:tblGrid>
      <w:tr w:rsidR="00263330" w:rsidRPr="000D1DF6" w:rsidTr="00263330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№</w:t>
            </w:r>
          </w:p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proofErr w:type="gramStart"/>
            <w:r w:rsidRPr="000D1DF6">
              <w:rPr>
                <w:rFonts w:ascii="PT Astra Serif" w:hAnsi="PT Astra Serif"/>
                <w:b/>
                <w:lang w:eastAsia="ru-RU"/>
              </w:rPr>
              <w:t>п</w:t>
            </w:r>
            <w:proofErr w:type="gramEnd"/>
            <w:r w:rsidRPr="000D1DF6">
              <w:rPr>
                <w:rFonts w:ascii="PT Astra Serif" w:hAnsi="PT Astra Serif"/>
                <w:b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Год реализации</w:t>
            </w: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Объем финансового обеспечения (</w:t>
            </w:r>
            <w:proofErr w:type="spellStart"/>
            <w:r w:rsidRPr="000D1DF6">
              <w:rPr>
                <w:rFonts w:ascii="PT Astra Serif" w:hAnsi="PT Astra Serif"/>
                <w:b/>
                <w:lang w:eastAsia="ru-RU"/>
              </w:rPr>
              <w:t>тыс</w:t>
            </w:r>
            <w:proofErr w:type="gramStart"/>
            <w:r w:rsidRPr="000D1DF6">
              <w:rPr>
                <w:rFonts w:ascii="PT Astra Serif" w:hAnsi="PT Astra Serif"/>
                <w:b/>
                <w:lang w:eastAsia="ru-RU"/>
              </w:rPr>
              <w:t>.р</w:t>
            </w:r>
            <w:proofErr w:type="gramEnd"/>
            <w:r w:rsidRPr="000D1DF6">
              <w:rPr>
                <w:rFonts w:ascii="PT Astra Serif" w:hAnsi="PT Astra Serif"/>
                <w:b/>
                <w:lang w:eastAsia="ru-RU"/>
              </w:rPr>
              <w:t>уб</w:t>
            </w:r>
            <w:proofErr w:type="spellEnd"/>
            <w:r w:rsidRPr="000D1DF6">
              <w:rPr>
                <w:rFonts w:ascii="PT Astra Serif" w:hAnsi="PT Astra Serif"/>
                <w:b/>
                <w:lang w:eastAsia="ru-RU"/>
              </w:rPr>
              <w:t>.)</w:t>
            </w:r>
          </w:p>
        </w:tc>
      </w:tr>
      <w:tr w:rsidR="00263330" w:rsidRPr="000D1DF6" w:rsidTr="00263330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в том числе по источникам:</w:t>
            </w:r>
          </w:p>
        </w:tc>
      </w:tr>
      <w:tr w:rsidR="00263330" w:rsidRPr="000D1DF6" w:rsidTr="00263330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Федеральный</w:t>
            </w:r>
          </w:p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 xml:space="preserve">Бюджет МО </w:t>
            </w:r>
            <w:proofErr w:type="spellStart"/>
            <w:r w:rsidRPr="000D1DF6">
              <w:rPr>
                <w:rFonts w:ascii="PT Astra Serif" w:hAnsi="PT Astra Serif"/>
                <w:b/>
                <w:lang w:eastAsia="ru-RU"/>
              </w:rPr>
              <w:t>Щекинский</w:t>
            </w:r>
            <w:proofErr w:type="spellEnd"/>
            <w:r w:rsidRPr="000D1DF6">
              <w:rPr>
                <w:rFonts w:ascii="PT Astra Serif" w:hAnsi="PT Astra Serif"/>
                <w:b/>
                <w:lang w:eastAsia="ru-RU"/>
              </w:rPr>
              <w:t xml:space="preserve">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Внебюджетные</w:t>
            </w:r>
          </w:p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lang w:eastAsia="ru-RU"/>
              </w:rPr>
            </w:pPr>
            <w:r w:rsidRPr="000D1DF6">
              <w:rPr>
                <w:rFonts w:ascii="PT Astra Serif" w:hAnsi="PT Astra Serif"/>
                <w:b/>
                <w:lang w:eastAsia="ru-RU"/>
              </w:rPr>
              <w:t>средства</w:t>
            </w:r>
          </w:p>
        </w:tc>
      </w:tr>
      <w:tr w:rsidR="00263330" w:rsidRPr="0028088E" w:rsidTr="00263330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0D1DF6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0D1DF6">
              <w:rPr>
                <w:rFonts w:ascii="PT Astra Serif" w:hAnsi="PT Astra Serif"/>
                <w:lang w:eastAsia="ru-RU"/>
              </w:rPr>
              <w:t>9</w:t>
            </w:r>
          </w:p>
        </w:tc>
      </w:tr>
      <w:tr w:rsidR="00263330" w:rsidRPr="0028088E" w:rsidTr="00263330">
        <w:trPr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28088E">
              <w:rPr>
                <w:rFonts w:ascii="PT Astra Serif" w:hAnsi="PT Astra Serif"/>
                <w:b/>
                <w:bCs/>
                <w:lang w:eastAsia="ru-RU"/>
              </w:rPr>
              <w:t xml:space="preserve">Задача 1 </w:t>
            </w:r>
            <w:r w:rsidRPr="0028088E">
              <w:rPr>
                <w:rFonts w:ascii="PT Astra Serif" w:eastAsia="Calibri" w:hAnsi="PT Astra Serif"/>
                <w:color w:val="000000"/>
                <w:lang w:eastAsia="en-US"/>
              </w:rPr>
              <w:t>Взаимодействие органов местного самоуправления с населением, привлечение граждан к участию в решении вопросов местного значения, оказание им поддержки в реализации социально-значимых инициатив.</w:t>
            </w:r>
            <w:r w:rsidRPr="0028088E">
              <w:rPr>
                <w:rFonts w:ascii="PT Astra Serif" w:hAnsi="PT Astra Serif"/>
                <w:lang w:eastAsia="ru-RU"/>
              </w:rPr>
              <w:t xml:space="preserve"> </w:t>
            </w:r>
          </w:p>
        </w:tc>
      </w:tr>
      <w:tr w:rsidR="00263330" w:rsidRPr="0028088E" w:rsidTr="00263330">
        <w:trPr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1.1.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  <w:r w:rsidRPr="0028088E">
              <w:rPr>
                <w:rFonts w:ascii="PT Astra Serif" w:hAnsi="PT Astra Serif"/>
                <w:b/>
                <w:bCs/>
                <w:lang w:eastAsia="ru-RU"/>
              </w:rPr>
              <w:t xml:space="preserve">Мероприятие 1 </w:t>
            </w:r>
          </w:p>
          <w:p w:rsidR="00263330" w:rsidRPr="0028088E" w:rsidRDefault="00263330" w:rsidP="00263330">
            <w:pPr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Работа с обращениями граждан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 xml:space="preserve"> отдел по административной работе и контролю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6443E7" w:rsidP="00E44A8F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3 6</w:t>
            </w:r>
            <w:r w:rsidR="00263330" w:rsidRPr="0028088E">
              <w:rPr>
                <w:b/>
              </w:rPr>
              <w:t>68,4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6443E7" w:rsidP="00E44A8F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3 6</w:t>
            </w:r>
            <w:r w:rsidR="00263330" w:rsidRPr="0028088E">
              <w:rPr>
                <w:b/>
              </w:rPr>
              <w:t>68,4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0</w:t>
            </w:r>
          </w:p>
        </w:tc>
      </w:tr>
      <w:tr w:rsidR="00263330" w:rsidRPr="0028088E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484,5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484,5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6443E7" w:rsidP="00E44A8F">
            <w:pPr>
              <w:pStyle w:val="afc"/>
              <w:jc w:val="center"/>
            </w:pPr>
            <w:r w:rsidRPr="0028088E">
              <w:t>1</w:t>
            </w:r>
            <w:r w:rsidR="00263330" w:rsidRPr="0028088E">
              <w:t>03,9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6443E7" w:rsidP="00E44A8F">
            <w:pPr>
              <w:pStyle w:val="afc"/>
              <w:jc w:val="center"/>
            </w:pPr>
            <w:r w:rsidRPr="0028088E">
              <w:t>1</w:t>
            </w:r>
            <w:r w:rsidR="00263330" w:rsidRPr="0028088E">
              <w:t>03,9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440,0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440.0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440.0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spacing w:after="20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spacing w:after="20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440,0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263330">
        <w:trPr>
          <w:trHeight w:val="250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440,0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440,0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440,0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</w:tr>
      <w:tr w:rsidR="00263330" w:rsidRPr="0028088E" w:rsidTr="00263330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330" w:rsidRPr="0028088E" w:rsidRDefault="00263330" w:rsidP="00263330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26333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  <w:rPr>
                <w:rFonts w:eastAsia="Calibri"/>
                <w:lang w:eastAsia="en-US"/>
              </w:rPr>
            </w:pPr>
            <w:r w:rsidRPr="0028088E"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4 068,4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30" w:rsidRPr="0028088E" w:rsidRDefault="00263330" w:rsidP="00E44A8F">
            <w:pPr>
              <w:pStyle w:val="afc"/>
              <w:jc w:val="center"/>
            </w:pPr>
            <w:r w:rsidRPr="0028088E">
              <w:t>0</w:t>
            </w:r>
          </w:p>
        </w:tc>
      </w:tr>
    </w:tbl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E44A8F" w:rsidRPr="0028088E" w:rsidRDefault="00E44A8F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E44A8F" w:rsidRPr="0028088E" w:rsidRDefault="00E44A8F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E44A8F" w:rsidRPr="0028088E" w:rsidRDefault="00E44A8F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E44A8F" w:rsidRPr="0028088E" w:rsidRDefault="00E44A8F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E44A8F" w:rsidRPr="0028088E" w:rsidRDefault="00E44A8F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E44A8F" w:rsidRPr="0028088E" w:rsidRDefault="00E44A8F" w:rsidP="00263330">
      <w:pPr>
        <w:widowControl w:val="0"/>
        <w:suppressAutoHyphens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263330" w:rsidRPr="0028088E" w:rsidTr="00263330">
        <w:tc>
          <w:tcPr>
            <w:tcW w:w="9322" w:type="dxa"/>
          </w:tcPr>
          <w:p w:rsidR="00263330" w:rsidRPr="0028088E" w:rsidRDefault="00263330" w:rsidP="00263330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263330" w:rsidRPr="0028088E" w:rsidRDefault="00263330" w:rsidP="00424A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Приложение № 3</w:t>
            </w:r>
          </w:p>
          <w:p w:rsidR="00263330" w:rsidRPr="0028088E" w:rsidRDefault="00263330" w:rsidP="00424A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к муниципальной программе</w:t>
            </w:r>
          </w:p>
          <w:p w:rsidR="00424A8A" w:rsidRDefault="00263330" w:rsidP="00424A8A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 w:cs="Arial"/>
                <w:lang w:eastAsia="ru-RU"/>
              </w:rPr>
            </w:pPr>
            <w:r w:rsidRPr="0028088E">
              <w:rPr>
                <w:rFonts w:ascii="PT Astra Serif" w:hAnsi="PT Astra Serif"/>
                <w:lang w:eastAsia="ru-RU"/>
              </w:rPr>
              <w:t>«</w:t>
            </w:r>
            <w:r w:rsidRPr="0028088E">
              <w:rPr>
                <w:rFonts w:ascii="PT Astra Serif" w:hAnsi="PT Astra Serif" w:cs="Arial"/>
                <w:lang w:eastAsia="ru-RU"/>
              </w:rPr>
              <w:t xml:space="preserve">Информирование населения о деятельности органов местного самоуправления </w:t>
            </w:r>
          </w:p>
          <w:p w:rsidR="00263330" w:rsidRPr="0028088E" w:rsidRDefault="00263330" w:rsidP="00424A8A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spellStart"/>
            <w:r w:rsidRPr="0028088E">
              <w:rPr>
                <w:rFonts w:ascii="PT Astra Serif" w:hAnsi="PT Astra Serif" w:cs="Arial"/>
                <w:lang w:eastAsia="ru-RU"/>
              </w:rPr>
              <w:t>Щекинского</w:t>
            </w:r>
            <w:proofErr w:type="spellEnd"/>
            <w:r w:rsidRPr="0028088E">
              <w:rPr>
                <w:rFonts w:ascii="PT Astra Serif" w:hAnsi="PT Astra Serif" w:cs="Arial"/>
                <w:lang w:eastAsia="ru-RU"/>
              </w:rPr>
              <w:t xml:space="preserve"> района</w:t>
            </w:r>
            <w:r w:rsidRPr="0028088E">
              <w:rPr>
                <w:rFonts w:ascii="PT Astra Serif" w:hAnsi="PT Astra Serif"/>
                <w:lang w:eastAsia="ru-RU"/>
              </w:rPr>
              <w:t>»</w:t>
            </w:r>
          </w:p>
        </w:tc>
      </w:tr>
    </w:tbl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ind w:right="-2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263330" w:rsidRPr="00424A8A" w:rsidRDefault="00263330" w:rsidP="00263330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24A8A">
        <w:rPr>
          <w:rFonts w:ascii="PT Astra Serif" w:hAnsi="PT Astra Serif"/>
          <w:b/>
          <w:sz w:val="28"/>
          <w:szCs w:val="28"/>
          <w:lang w:eastAsia="ru-RU"/>
        </w:rPr>
        <w:t>Характеристика</w:t>
      </w:r>
    </w:p>
    <w:p w:rsidR="00263330" w:rsidRPr="00424A8A" w:rsidRDefault="00263330" w:rsidP="00263330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24A8A">
        <w:rPr>
          <w:rFonts w:ascii="PT Astra Serif" w:hAnsi="PT Astra Serif"/>
          <w:b/>
          <w:sz w:val="28"/>
          <w:szCs w:val="28"/>
          <w:lang w:eastAsia="ru-RU"/>
        </w:rPr>
        <w:t>показателей результативности муниципальной программы</w:t>
      </w:r>
    </w:p>
    <w:p w:rsidR="00263330" w:rsidRPr="0028088E" w:rsidRDefault="00263330" w:rsidP="00263330">
      <w:pPr>
        <w:widowControl w:val="0"/>
        <w:suppressAutoHyphens w:val="0"/>
        <w:autoSpaceDE w:val="0"/>
        <w:autoSpaceDN w:val="0"/>
        <w:adjustRightInd w:val="0"/>
        <w:ind w:right="-2"/>
        <w:rPr>
          <w:rFonts w:ascii="PT Astra Serif" w:hAnsi="PT Astra Serif"/>
          <w:b/>
          <w:bCs/>
          <w:sz w:val="28"/>
          <w:szCs w:val="28"/>
          <w:lang w:eastAsia="ru-RU"/>
        </w:rPr>
      </w:pPr>
    </w:p>
    <w:tbl>
      <w:tblPr>
        <w:tblW w:w="1488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2"/>
        <w:gridCol w:w="1418"/>
        <w:gridCol w:w="4536"/>
        <w:gridCol w:w="4706"/>
      </w:tblGrid>
      <w:tr w:rsidR="00263330" w:rsidRPr="0028088E" w:rsidTr="00424A8A">
        <w:trPr>
          <w:cantSplit/>
          <w:tblHeader/>
        </w:trPr>
        <w:tc>
          <w:tcPr>
            <w:tcW w:w="4222" w:type="dxa"/>
            <w:vAlign w:val="center"/>
          </w:tcPr>
          <w:p w:rsidR="00263330" w:rsidRPr="0028088E" w:rsidRDefault="00263330" w:rsidP="00424A8A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263330" w:rsidRPr="0028088E" w:rsidRDefault="00263330" w:rsidP="00424A8A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Единица измерения</w:t>
            </w:r>
          </w:p>
        </w:tc>
        <w:tc>
          <w:tcPr>
            <w:tcW w:w="4536" w:type="dxa"/>
            <w:vAlign w:val="center"/>
          </w:tcPr>
          <w:p w:rsidR="00263330" w:rsidRPr="0028088E" w:rsidRDefault="00263330" w:rsidP="00424A8A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Алгоритм формирования показателя</w:t>
            </w:r>
          </w:p>
        </w:tc>
        <w:tc>
          <w:tcPr>
            <w:tcW w:w="4706" w:type="dxa"/>
            <w:vAlign w:val="center"/>
          </w:tcPr>
          <w:p w:rsidR="00263330" w:rsidRPr="0028088E" w:rsidRDefault="00263330" w:rsidP="00424A8A">
            <w:pPr>
              <w:pStyle w:val="afc"/>
              <w:jc w:val="center"/>
              <w:rPr>
                <w:b/>
              </w:rPr>
            </w:pPr>
            <w:r w:rsidRPr="0028088E">
              <w:rPr>
                <w:b/>
              </w:rPr>
              <w:t>Описание системы мониторинга показателя</w:t>
            </w:r>
          </w:p>
        </w:tc>
      </w:tr>
      <w:tr w:rsidR="00263330" w:rsidRPr="0028088E" w:rsidTr="00424A8A">
        <w:trPr>
          <w:cantSplit/>
          <w:trHeight w:val="2093"/>
        </w:trPr>
        <w:tc>
          <w:tcPr>
            <w:tcW w:w="4222" w:type="dxa"/>
          </w:tcPr>
          <w:p w:rsidR="00263330" w:rsidRPr="0028088E" w:rsidRDefault="00263330" w:rsidP="00E44A8F">
            <w:pPr>
              <w:pStyle w:val="afc"/>
              <w:rPr>
                <w:strike/>
              </w:rPr>
            </w:pPr>
            <w:r w:rsidRPr="0028088E">
              <w:rPr>
                <w:rFonts w:eastAsia="Calibri"/>
                <w:lang w:eastAsia="en-US"/>
              </w:rPr>
              <w:t xml:space="preserve">Количество ежегодных публикаций в средствах массовой информации и их интернет ресурсах, официальном Портале муниципального образования </w:t>
            </w:r>
            <w:proofErr w:type="spellStart"/>
            <w:r w:rsidRPr="0028088E">
              <w:rPr>
                <w:rFonts w:eastAsia="Calibri"/>
                <w:lang w:eastAsia="en-US"/>
              </w:rPr>
              <w:t>Щекинский</w:t>
            </w:r>
            <w:proofErr w:type="spellEnd"/>
            <w:r w:rsidRPr="0028088E">
              <w:rPr>
                <w:rFonts w:eastAsia="Calibri"/>
                <w:lang w:eastAsia="en-US"/>
              </w:rPr>
              <w:t xml:space="preserve"> район, социальных сетях о деятельности органов местного самоуправления</w:t>
            </w:r>
          </w:p>
        </w:tc>
        <w:tc>
          <w:tcPr>
            <w:tcW w:w="1418" w:type="dxa"/>
          </w:tcPr>
          <w:p w:rsidR="00263330" w:rsidRPr="0028088E" w:rsidRDefault="00263330" w:rsidP="00424A8A">
            <w:pPr>
              <w:pStyle w:val="afc"/>
              <w:jc w:val="center"/>
            </w:pPr>
            <w:r w:rsidRPr="0028088E">
              <w:t>Шт.</w:t>
            </w:r>
          </w:p>
        </w:tc>
        <w:tc>
          <w:tcPr>
            <w:tcW w:w="4536" w:type="dxa"/>
          </w:tcPr>
          <w:p w:rsidR="00263330" w:rsidRPr="0028088E" w:rsidRDefault="00263330" w:rsidP="00E44A8F">
            <w:pPr>
              <w:pStyle w:val="afc"/>
            </w:pPr>
            <w:r w:rsidRPr="0028088E">
              <w:rPr>
                <w:rFonts w:eastAsia="Calibri"/>
                <w:lang w:eastAsia="en-US"/>
              </w:rPr>
              <w:t xml:space="preserve">Значение показателя определяется как сумма количества публикаций о деятельности органов местного самоуправления </w:t>
            </w:r>
            <w:proofErr w:type="spellStart"/>
            <w:r w:rsidRPr="0028088E">
              <w:rPr>
                <w:rFonts w:eastAsia="Calibri"/>
                <w:lang w:eastAsia="en-US"/>
              </w:rPr>
              <w:t>Щекинского</w:t>
            </w:r>
            <w:proofErr w:type="spellEnd"/>
            <w:r w:rsidRPr="0028088E">
              <w:rPr>
                <w:rFonts w:eastAsia="Calibri"/>
                <w:lang w:eastAsia="en-US"/>
              </w:rPr>
              <w:t xml:space="preserve"> района в средствах массовой информации, их интернет ресурсах, официальном Портале муниципального образования </w:t>
            </w:r>
            <w:proofErr w:type="spellStart"/>
            <w:r w:rsidRPr="0028088E">
              <w:rPr>
                <w:rFonts w:eastAsia="Calibri"/>
                <w:lang w:eastAsia="en-US"/>
              </w:rPr>
              <w:t>Щекинский</w:t>
            </w:r>
            <w:proofErr w:type="spellEnd"/>
            <w:r w:rsidRPr="0028088E">
              <w:rPr>
                <w:rFonts w:eastAsia="Calibri"/>
                <w:lang w:eastAsia="en-US"/>
              </w:rPr>
              <w:t xml:space="preserve"> район, социальных сетях </w:t>
            </w:r>
          </w:p>
        </w:tc>
        <w:tc>
          <w:tcPr>
            <w:tcW w:w="4706" w:type="dxa"/>
          </w:tcPr>
          <w:p w:rsidR="00263330" w:rsidRPr="0028088E" w:rsidRDefault="00263330" w:rsidP="00E44A8F">
            <w:pPr>
              <w:pStyle w:val="afc"/>
              <w:rPr>
                <w:rFonts w:eastAsia="Calibri"/>
                <w:color w:val="FF0000"/>
                <w:lang w:eastAsia="en-US"/>
              </w:rPr>
            </w:pPr>
            <w:r w:rsidRPr="0028088E">
              <w:rPr>
                <w:rFonts w:eastAsia="Calibri"/>
                <w:lang w:eastAsia="en-US"/>
              </w:rPr>
              <w:t xml:space="preserve">Ответственным исполнителем за проведения мониторинга показателя является отдел по взаимодействию с органами местного самоуправления и организационной работе администрации </w:t>
            </w:r>
            <w:proofErr w:type="spellStart"/>
            <w:r w:rsidRPr="0028088E">
              <w:rPr>
                <w:rFonts w:eastAsia="Calibri"/>
                <w:lang w:eastAsia="en-US"/>
              </w:rPr>
              <w:t>Щекинского</w:t>
            </w:r>
            <w:proofErr w:type="spellEnd"/>
            <w:r w:rsidRPr="0028088E">
              <w:rPr>
                <w:rFonts w:eastAsia="Calibri"/>
                <w:lang w:eastAsia="en-US"/>
              </w:rPr>
              <w:t xml:space="preserve"> района.</w:t>
            </w:r>
            <w:r w:rsidRPr="0028088E">
              <w:rPr>
                <w:rFonts w:eastAsia="Calibri"/>
                <w:color w:val="FF0000"/>
                <w:lang w:eastAsia="en-US"/>
              </w:rPr>
              <w:t xml:space="preserve"> </w:t>
            </w:r>
          </w:p>
          <w:p w:rsidR="00263330" w:rsidRPr="0028088E" w:rsidRDefault="00263330" w:rsidP="00E44A8F">
            <w:pPr>
              <w:pStyle w:val="afc"/>
            </w:pPr>
            <w:r w:rsidRPr="0028088E">
              <w:t xml:space="preserve">Периодичность проведения мониторинга – ежеквартально </w:t>
            </w:r>
          </w:p>
        </w:tc>
      </w:tr>
      <w:tr w:rsidR="00263330" w:rsidRPr="0028088E" w:rsidTr="00424A8A">
        <w:trPr>
          <w:cantSplit/>
          <w:trHeight w:val="1124"/>
        </w:trPr>
        <w:tc>
          <w:tcPr>
            <w:tcW w:w="4222" w:type="dxa"/>
          </w:tcPr>
          <w:p w:rsidR="00263330" w:rsidRPr="0028088E" w:rsidRDefault="00263330" w:rsidP="00E44A8F">
            <w:pPr>
              <w:pStyle w:val="afc"/>
            </w:pPr>
            <w:r w:rsidRPr="0028088E">
              <w:t>Количество подписчиков в официальных сообществах «</w:t>
            </w:r>
            <w:proofErr w:type="spellStart"/>
            <w:r w:rsidRPr="0028088E">
              <w:t>Щекинский</w:t>
            </w:r>
            <w:proofErr w:type="spellEnd"/>
            <w:r w:rsidRPr="0028088E">
              <w:t xml:space="preserve"> район» в социальных сетях </w:t>
            </w:r>
          </w:p>
        </w:tc>
        <w:tc>
          <w:tcPr>
            <w:tcW w:w="1418" w:type="dxa"/>
          </w:tcPr>
          <w:p w:rsidR="00263330" w:rsidRPr="0028088E" w:rsidRDefault="00263330" w:rsidP="00424A8A">
            <w:pPr>
              <w:pStyle w:val="afc"/>
              <w:jc w:val="center"/>
            </w:pPr>
            <w:r w:rsidRPr="0028088E">
              <w:t>Чел.</w:t>
            </w:r>
          </w:p>
        </w:tc>
        <w:tc>
          <w:tcPr>
            <w:tcW w:w="4536" w:type="dxa"/>
          </w:tcPr>
          <w:p w:rsidR="00263330" w:rsidRPr="0028088E" w:rsidRDefault="00263330" w:rsidP="00E44A8F">
            <w:pPr>
              <w:pStyle w:val="afc"/>
            </w:pPr>
            <w:r w:rsidRPr="0028088E">
              <w:rPr>
                <w:rFonts w:eastAsia="Calibri"/>
                <w:lang w:eastAsia="en-US"/>
              </w:rPr>
              <w:t xml:space="preserve">Значение показателя определяется как сумма количества </w:t>
            </w:r>
            <w:r w:rsidRPr="0028088E">
              <w:t>подписчиков в официальных сообществах «</w:t>
            </w:r>
            <w:proofErr w:type="spellStart"/>
            <w:r w:rsidRPr="0028088E">
              <w:t>Щекинский</w:t>
            </w:r>
            <w:proofErr w:type="spellEnd"/>
            <w:r w:rsidRPr="0028088E">
              <w:t xml:space="preserve"> район» в социальных сетях (</w:t>
            </w:r>
            <w:proofErr w:type="spellStart"/>
            <w:r w:rsidRPr="0028088E">
              <w:t>ВКонтакте</w:t>
            </w:r>
            <w:proofErr w:type="spellEnd"/>
            <w:r w:rsidRPr="0028088E">
              <w:t>, Одноклассники)</w:t>
            </w:r>
          </w:p>
        </w:tc>
        <w:tc>
          <w:tcPr>
            <w:tcW w:w="4706" w:type="dxa"/>
          </w:tcPr>
          <w:p w:rsidR="00263330" w:rsidRPr="0028088E" w:rsidRDefault="00263330" w:rsidP="00E44A8F">
            <w:pPr>
              <w:pStyle w:val="afc"/>
              <w:rPr>
                <w:rFonts w:eastAsia="Calibri"/>
                <w:color w:val="FF0000"/>
                <w:lang w:eastAsia="en-US"/>
              </w:rPr>
            </w:pPr>
            <w:r w:rsidRPr="0028088E">
              <w:rPr>
                <w:rFonts w:eastAsia="Calibri"/>
                <w:lang w:eastAsia="en-US"/>
              </w:rPr>
              <w:t xml:space="preserve">Ответственным исполнителем за проведения мониторинга показателя является отдел по взаимодействию с органами местного самоуправления и организационной работе администрации </w:t>
            </w:r>
            <w:proofErr w:type="spellStart"/>
            <w:r w:rsidRPr="0028088E">
              <w:rPr>
                <w:rFonts w:eastAsia="Calibri"/>
                <w:lang w:eastAsia="en-US"/>
              </w:rPr>
              <w:t>Щекинского</w:t>
            </w:r>
            <w:proofErr w:type="spellEnd"/>
            <w:r w:rsidRPr="0028088E">
              <w:rPr>
                <w:rFonts w:eastAsia="Calibri"/>
                <w:lang w:eastAsia="en-US"/>
              </w:rPr>
              <w:t xml:space="preserve"> района.</w:t>
            </w:r>
            <w:r w:rsidRPr="0028088E">
              <w:rPr>
                <w:rFonts w:eastAsia="Calibri"/>
                <w:color w:val="FF0000"/>
                <w:lang w:eastAsia="en-US"/>
              </w:rPr>
              <w:t xml:space="preserve"> </w:t>
            </w:r>
          </w:p>
          <w:p w:rsidR="00263330" w:rsidRPr="0028088E" w:rsidRDefault="00263330" w:rsidP="00E44A8F">
            <w:pPr>
              <w:pStyle w:val="afc"/>
              <w:rPr>
                <w:lang w:eastAsia="en-US"/>
              </w:rPr>
            </w:pPr>
            <w:r w:rsidRPr="0028088E">
              <w:t xml:space="preserve">Периодичность проведения мониторинга – ежеквартально </w:t>
            </w:r>
          </w:p>
        </w:tc>
      </w:tr>
      <w:tr w:rsidR="00263330" w:rsidRPr="0028088E" w:rsidTr="00424A8A">
        <w:trPr>
          <w:cantSplit/>
          <w:trHeight w:val="1648"/>
        </w:trPr>
        <w:tc>
          <w:tcPr>
            <w:tcW w:w="4222" w:type="dxa"/>
          </w:tcPr>
          <w:p w:rsidR="00263330" w:rsidRPr="0028088E" w:rsidRDefault="00263330" w:rsidP="00E44A8F">
            <w:pPr>
              <w:pStyle w:val="afc"/>
            </w:pPr>
            <w:r w:rsidRPr="0028088E">
              <w:rPr>
                <w:rFonts w:eastAsia="Calibri"/>
                <w:lang w:eastAsia="en-US"/>
              </w:rPr>
              <w:t>Количество ежегодных социологических опросов населения по различным направлениям деятельности органов местного самоуправления</w:t>
            </w:r>
            <w:r w:rsidRPr="0028088E">
              <w:t xml:space="preserve"> (</w:t>
            </w:r>
            <w:r w:rsidRPr="0028088E">
              <w:rPr>
                <w:rFonts w:eastAsia="Calibri"/>
                <w:lang w:eastAsia="en-US"/>
              </w:rPr>
              <w:t>оказание содействия в проведении опросов специализированными организациями)</w:t>
            </w:r>
          </w:p>
        </w:tc>
        <w:tc>
          <w:tcPr>
            <w:tcW w:w="1418" w:type="dxa"/>
          </w:tcPr>
          <w:p w:rsidR="00263330" w:rsidRPr="0028088E" w:rsidRDefault="00263330" w:rsidP="00424A8A">
            <w:pPr>
              <w:pStyle w:val="afc"/>
              <w:jc w:val="center"/>
            </w:pPr>
            <w:r w:rsidRPr="0028088E">
              <w:t>Шт.</w:t>
            </w:r>
          </w:p>
        </w:tc>
        <w:tc>
          <w:tcPr>
            <w:tcW w:w="4536" w:type="dxa"/>
          </w:tcPr>
          <w:p w:rsidR="00263330" w:rsidRPr="0028088E" w:rsidRDefault="00263330" w:rsidP="00E44A8F">
            <w:pPr>
              <w:pStyle w:val="afc"/>
            </w:pPr>
            <w:r w:rsidRPr="0028088E">
              <w:rPr>
                <w:rFonts w:eastAsia="Calibri"/>
                <w:lang w:eastAsia="en-US"/>
              </w:rPr>
              <w:t>Значение показателя определяется как сумма количества социологических опросов населения по различным направлениям деятельности органов местного самоуправления, проведенных за год</w:t>
            </w:r>
          </w:p>
        </w:tc>
        <w:tc>
          <w:tcPr>
            <w:tcW w:w="4706" w:type="dxa"/>
          </w:tcPr>
          <w:p w:rsidR="00263330" w:rsidRPr="0028088E" w:rsidRDefault="00263330" w:rsidP="00E44A8F">
            <w:pPr>
              <w:pStyle w:val="afc"/>
              <w:rPr>
                <w:rFonts w:eastAsia="Calibri"/>
                <w:lang w:eastAsia="en-US"/>
              </w:rPr>
            </w:pPr>
            <w:r w:rsidRPr="0028088E">
              <w:rPr>
                <w:rFonts w:eastAsia="Calibri"/>
                <w:lang w:eastAsia="en-US"/>
              </w:rPr>
              <w:t xml:space="preserve">Ответственным исполнителем за проведения мониторинга показателя является отдел по взаимодействию с органами местного самоуправления и организационной работе администрации </w:t>
            </w:r>
            <w:proofErr w:type="spellStart"/>
            <w:r w:rsidRPr="0028088E">
              <w:rPr>
                <w:rFonts w:eastAsia="Calibri"/>
                <w:lang w:eastAsia="en-US"/>
              </w:rPr>
              <w:t>Щекинского</w:t>
            </w:r>
            <w:proofErr w:type="spellEnd"/>
            <w:r w:rsidRPr="0028088E">
              <w:rPr>
                <w:rFonts w:eastAsia="Calibri"/>
                <w:lang w:eastAsia="en-US"/>
              </w:rPr>
              <w:t xml:space="preserve"> района.</w:t>
            </w:r>
          </w:p>
          <w:p w:rsidR="00263330" w:rsidRPr="0028088E" w:rsidRDefault="00263330" w:rsidP="00E44A8F">
            <w:pPr>
              <w:pStyle w:val="afc"/>
              <w:rPr>
                <w:lang w:eastAsia="en-US"/>
              </w:rPr>
            </w:pPr>
            <w:r w:rsidRPr="0028088E">
              <w:t xml:space="preserve">Периодичность проведения мониторинга – 1 раз в год </w:t>
            </w:r>
          </w:p>
        </w:tc>
      </w:tr>
      <w:tr w:rsidR="00263330" w:rsidRPr="0028088E" w:rsidTr="00424A8A">
        <w:trPr>
          <w:cantSplit/>
          <w:trHeight w:val="1124"/>
        </w:trPr>
        <w:tc>
          <w:tcPr>
            <w:tcW w:w="4222" w:type="dxa"/>
          </w:tcPr>
          <w:p w:rsidR="00263330" w:rsidRPr="0028088E" w:rsidRDefault="00263330" w:rsidP="00E44A8F">
            <w:pPr>
              <w:pStyle w:val="afc"/>
            </w:pPr>
            <w:r w:rsidRPr="0028088E">
              <w:rPr>
                <w:rFonts w:eastAsia="Calibri"/>
                <w:lang w:eastAsia="en-US"/>
              </w:rPr>
              <w:t>Количество ежегодных приемов граждан по личным вопросам</w:t>
            </w:r>
            <w:r w:rsidRPr="0028088E">
              <w:t xml:space="preserve"> </w:t>
            </w:r>
          </w:p>
        </w:tc>
        <w:tc>
          <w:tcPr>
            <w:tcW w:w="1418" w:type="dxa"/>
          </w:tcPr>
          <w:p w:rsidR="00263330" w:rsidRPr="0028088E" w:rsidRDefault="00263330" w:rsidP="00424A8A">
            <w:pPr>
              <w:pStyle w:val="afc"/>
              <w:jc w:val="center"/>
            </w:pPr>
            <w:r w:rsidRPr="0028088E">
              <w:t>Шт.</w:t>
            </w:r>
          </w:p>
        </w:tc>
        <w:tc>
          <w:tcPr>
            <w:tcW w:w="4536" w:type="dxa"/>
          </w:tcPr>
          <w:p w:rsidR="00263330" w:rsidRPr="0028088E" w:rsidRDefault="00263330" w:rsidP="00E44A8F">
            <w:pPr>
              <w:pStyle w:val="afc"/>
            </w:pPr>
            <w:r w:rsidRPr="0028088E">
              <w:rPr>
                <w:rFonts w:eastAsia="Calibri"/>
                <w:lang w:eastAsia="en-US"/>
              </w:rPr>
              <w:t xml:space="preserve">Значение показателя определяется как сумма количества приемов граждан по личным вопросам руководителями органов местного самоуправления </w:t>
            </w:r>
            <w:proofErr w:type="spellStart"/>
            <w:r w:rsidRPr="0028088E">
              <w:rPr>
                <w:rFonts w:eastAsia="Calibri"/>
                <w:lang w:eastAsia="en-US"/>
              </w:rPr>
              <w:t>Щекинского</w:t>
            </w:r>
            <w:proofErr w:type="spellEnd"/>
            <w:r w:rsidRPr="0028088E">
              <w:rPr>
                <w:rFonts w:eastAsia="Calibri"/>
                <w:lang w:eastAsia="en-US"/>
              </w:rPr>
              <w:t xml:space="preserve"> района в год</w:t>
            </w:r>
          </w:p>
        </w:tc>
        <w:tc>
          <w:tcPr>
            <w:tcW w:w="4706" w:type="dxa"/>
          </w:tcPr>
          <w:p w:rsidR="00263330" w:rsidRPr="0028088E" w:rsidRDefault="00263330" w:rsidP="00E44A8F">
            <w:pPr>
              <w:pStyle w:val="afc"/>
              <w:rPr>
                <w:rFonts w:eastAsia="Calibri"/>
                <w:lang w:eastAsia="en-US"/>
              </w:rPr>
            </w:pPr>
            <w:r w:rsidRPr="0028088E">
              <w:rPr>
                <w:rFonts w:eastAsia="Calibri"/>
                <w:lang w:eastAsia="en-US"/>
              </w:rPr>
              <w:t xml:space="preserve">Ответственным исполнителем за проведения мониторинга показателя является отдел по административной работе и контролю администрации </w:t>
            </w:r>
            <w:proofErr w:type="spellStart"/>
            <w:r w:rsidRPr="0028088E">
              <w:rPr>
                <w:rFonts w:eastAsia="Calibri"/>
                <w:lang w:eastAsia="en-US"/>
              </w:rPr>
              <w:t>Щекинского</w:t>
            </w:r>
            <w:proofErr w:type="spellEnd"/>
            <w:r w:rsidRPr="0028088E">
              <w:rPr>
                <w:rFonts w:eastAsia="Calibri"/>
                <w:lang w:eastAsia="en-US"/>
              </w:rPr>
              <w:t xml:space="preserve"> района.</w:t>
            </w:r>
          </w:p>
          <w:p w:rsidR="00263330" w:rsidRPr="0028088E" w:rsidRDefault="00263330" w:rsidP="00E44A8F">
            <w:pPr>
              <w:pStyle w:val="afc"/>
              <w:rPr>
                <w:rFonts w:eastAsia="Calibri"/>
                <w:lang w:eastAsia="en-US"/>
              </w:rPr>
            </w:pPr>
          </w:p>
          <w:p w:rsidR="00263330" w:rsidRPr="0028088E" w:rsidRDefault="00263330" w:rsidP="00E44A8F">
            <w:pPr>
              <w:pStyle w:val="afc"/>
              <w:rPr>
                <w:rFonts w:eastAsia="Calibri"/>
                <w:lang w:eastAsia="en-US"/>
              </w:rPr>
            </w:pPr>
            <w:r w:rsidRPr="0028088E">
              <w:t>Периодичность проведения мониторинга – ежеквартально</w:t>
            </w:r>
          </w:p>
        </w:tc>
      </w:tr>
      <w:tr w:rsidR="00263330" w:rsidRPr="0028088E" w:rsidTr="00424A8A">
        <w:trPr>
          <w:cantSplit/>
          <w:trHeight w:val="1124"/>
        </w:trPr>
        <w:tc>
          <w:tcPr>
            <w:tcW w:w="4222" w:type="dxa"/>
          </w:tcPr>
          <w:p w:rsidR="00263330" w:rsidRPr="0028088E" w:rsidRDefault="00263330" w:rsidP="00E44A8F">
            <w:pPr>
              <w:pStyle w:val="afc"/>
            </w:pPr>
            <w:r w:rsidRPr="0028088E">
              <w:rPr>
                <w:rFonts w:eastAsia="Calibri"/>
                <w:lang w:eastAsia="en-US"/>
              </w:rPr>
              <w:t xml:space="preserve">Количество ежегодных выездных встреч, онлайн тематических встреч руководителей администрации </w:t>
            </w:r>
            <w:proofErr w:type="spellStart"/>
            <w:r w:rsidRPr="0028088E">
              <w:rPr>
                <w:rFonts w:eastAsia="Calibri"/>
                <w:lang w:eastAsia="en-US"/>
              </w:rPr>
              <w:t>Щекинского</w:t>
            </w:r>
            <w:proofErr w:type="spellEnd"/>
            <w:r w:rsidRPr="0028088E">
              <w:rPr>
                <w:rFonts w:eastAsia="Calibri"/>
                <w:lang w:eastAsia="en-US"/>
              </w:rPr>
              <w:t xml:space="preserve"> района с населением</w:t>
            </w:r>
          </w:p>
        </w:tc>
        <w:tc>
          <w:tcPr>
            <w:tcW w:w="1418" w:type="dxa"/>
          </w:tcPr>
          <w:p w:rsidR="00263330" w:rsidRPr="0028088E" w:rsidRDefault="00263330" w:rsidP="00424A8A">
            <w:pPr>
              <w:pStyle w:val="afc"/>
              <w:jc w:val="center"/>
            </w:pPr>
            <w:r w:rsidRPr="0028088E">
              <w:t>Шт.</w:t>
            </w:r>
          </w:p>
        </w:tc>
        <w:tc>
          <w:tcPr>
            <w:tcW w:w="4536" w:type="dxa"/>
          </w:tcPr>
          <w:p w:rsidR="00263330" w:rsidRPr="0028088E" w:rsidRDefault="00263330" w:rsidP="00E44A8F">
            <w:pPr>
              <w:pStyle w:val="afc"/>
            </w:pPr>
            <w:r w:rsidRPr="0028088E">
              <w:rPr>
                <w:rFonts w:eastAsia="Calibri"/>
                <w:lang w:eastAsia="en-US"/>
              </w:rPr>
              <w:t xml:space="preserve">Значение показателя определяется как сумма количества выездных встреч, онлайн тематических встреч руководителей администрации </w:t>
            </w:r>
            <w:proofErr w:type="spellStart"/>
            <w:r w:rsidRPr="0028088E">
              <w:rPr>
                <w:rFonts w:eastAsia="Calibri"/>
                <w:lang w:eastAsia="en-US"/>
              </w:rPr>
              <w:t>Щекинского</w:t>
            </w:r>
            <w:proofErr w:type="spellEnd"/>
            <w:r w:rsidRPr="0028088E">
              <w:rPr>
                <w:rFonts w:eastAsia="Calibri"/>
                <w:lang w:eastAsia="en-US"/>
              </w:rPr>
              <w:t xml:space="preserve"> района с населением</w:t>
            </w:r>
          </w:p>
        </w:tc>
        <w:tc>
          <w:tcPr>
            <w:tcW w:w="4706" w:type="dxa"/>
          </w:tcPr>
          <w:p w:rsidR="00263330" w:rsidRPr="0028088E" w:rsidRDefault="00263330" w:rsidP="00E44A8F">
            <w:pPr>
              <w:pStyle w:val="afc"/>
              <w:rPr>
                <w:rFonts w:eastAsia="Calibri"/>
                <w:lang w:eastAsia="en-US"/>
              </w:rPr>
            </w:pPr>
            <w:r w:rsidRPr="0028088E">
              <w:rPr>
                <w:rFonts w:eastAsia="Calibri"/>
                <w:lang w:eastAsia="en-US"/>
              </w:rPr>
              <w:t xml:space="preserve">Ответственным исполнителем за проведения мониторинга показателя является отдел по взаимодействию с органами местного самоуправления и организационной работе администрации </w:t>
            </w:r>
            <w:proofErr w:type="spellStart"/>
            <w:r w:rsidRPr="0028088E">
              <w:rPr>
                <w:rFonts w:eastAsia="Calibri"/>
                <w:lang w:eastAsia="en-US"/>
              </w:rPr>
              <w:t>Щекинского</w:t>
            </w:r>
            <w:proofErr w:type="spellEnd"/>
            <w:r w:rsidRPr="0028088E">
              <w:rPr>
                <w:rFonts w:eastAsia="Calibri"/>
                <w:lang w:eastAsia="en-US"/>
              </w:rPr>
              <w:t xml:space="preserve"> района.</w:t>
            </w:r>
          </w:p>
          <w:p w:rsidR="00263330" w:rsidRPr="0028088E" w:rsidRDefault="00263330" w:rsidP="00E44A8F">
            <w:pPr>
              <w:pStyle w:val="afc"/>
            </w:pPr>
            <w:r w:rsidRPr="0028088E">
              <w:t>Периодичность проведения мониторинга – ежеквартально</w:t>
            </w:r>
          </w:p>
        </w:tc>
      </w:tr>
    </w:tbl>
    <w:p w:rsidR="00263330" w:rsidRPr="0028088E" w:rsidRDefault="00263330" w:rsidP="00932720">
      <w:pPr>
        <w:suppressAutoHyphens w:val="0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32720" w:rsidRPr="0028088E" w:rsidRDefault="00932720" w:rsidP="00932720">
      <w:pPr>
        <w:suppressAutoHyphens w:val="0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32720" w:rsidRPr="0028088E" w:rsidRDefault="00932720" w:rsidP="00932720">
      <w:pPr>
        <w:suppressAutoHyphens w:val="0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32720" w:rsidRPr="0028088E" w:rsidRDefault="00932720" w:rsidP="00932720">
      <w:pPr>
        <w:suppressAutoHyphens w:val="0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32720" w:rsidRPr="0028088E" w:rsidRDefault="00932720" w:rsidP="008B31A3">
      <w:pPr>
        <w:suppressAutoHyphens w:val="0"/>
        <w:jc w:val="center"/>
        <w:rPr>
          <w:rFonts w:ascii="PT Astra Serif" w:hAnsi="PT Astra Serif"/>
          <w:bCs/>
          <w:sz w:val="28"/>
          <w:szCs w:val="28"/>
          <w:lang w:eastAsia="ru-RU"/>
        </w:rPr>
      </w:pPr>
      <w:r w:rsidRPr="0028088E">
        <w:rPr>
          <w:rFonts w:ascii="PT Astra Serif" w:hAnsi="PT Astra Serif"/>
          <w:bCs/>
          <w:sz w:val="28"/>
          <w:szCs w:val="28"/>
          <w:lang w:eastAsia="ru-RU"/>
        </w:rPr>
        <w:t>__________________________________________________________</w:t>
      </w:r>
      <w:r w:rsidR="008B31A3" w:rsidRPr="0028088E">
        <w:rPr>
          <w:rFonts w:ascii="PT Astra Serif" w:hAnsi="PT Astra Serif"/>
          <w:bCs/>
          <w:sz w:val="28"/>
          <w:szCs w:val="28"/>
          <w:lang w:eastAsia="ru-RU"/>
        </w:rPr>
        <w:t>______________</w:t>
      </w:r>
    </w:p>
    <w:p w:rsidR="00932720" w:rsidRPr="0028088E" w:rsidRDefault="00932720">
      <w:pPr>
        <w:suppressAutoHyphens w:val="0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sectPr w:rsidR="00932720" w:rsidRPr="0028088E" w:rsidSect="00473DFA">
      <w:headerReference w:type="default" r:id="rId12"/>
      <w:pgSz w:w="16838" w:h="11906" w:orient="landscape"/>
      <w:pgMar w:top="850" w:right="1134" w:bottom="426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EA" w:rsidRDefault="005876EA">
      <w:r>
        <w:separator/>
      </w:r>
    </w:p>
  </w:endnote>
  <w:endnote w:type="continuationSeparator" w:id="0">
    <w:p w:rsidR="005876EA" w:rsidRDefault="0058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EA" w:rsidRDefault="005876EA">
      <w:r>
        <w:separator/>
      </w:r>
    </w:p>
  </w:footnote>
  <w:footnote w:type="continuationSeparator" w:id="0">
    <w:p w:rsidR="005876EA" w:rsidRDefault="0058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41812" w:rsidRPr="000B291F" w:rsidRDefault="00941812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083008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41812" w:rsidRDefault="0094181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12" w:rsidRDefault="00941812">
    <w:pPr>
      <w:pStyle w:val="af0"/>
      <w:jc w:val="center"/>
    </w:pPr>
  </w:p>
  <w:p w:rsidR="00941812" w:rsidRDefault="0094181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</w:rPr>
      <w:id w:val="321166121"/>
      <w:docPartObj>
        <w:docPartGallery w:val="Page Numbers (Top of Page)"/>
        <w:docPartUnique/>
      </w:docPartObj>
    </w:sdtPr>
    <w:sdtEndPr/>
    <w:sdtContent>
      <w:p w:rsidR="00941812" w:rsidRPr="008B31A3" w:rsidRDefault="00941812" w:rsidP="006E3D21">
        <w:pPr>
          <w:pStyle w:val="af0"/>
          <w:jc w:val="center"/>
          <w:rPr>
            <w:rFonts w:ascii="PT Astra Serif" w:hAnsi="PT Astra Serif"/>
            <w:sz w:val="28"/>
          </w:rPr>
        </w:pPr>
        <w:r w:rsidRPr="008B31A3">
          <w:rPr>
            <w:rFonts w:ascii="PT Astra Serif" w:hAnsi="PT Astra Serif"/>
            <w:sz w:val="28"/>
          </w:rPr>
          <w:fldChar w:fldCharType="begin"/>
        </w:r>
        <w:r w:rsidRPr="008B31A3">
          <w:rPr>
            <w:rFonts w:ascii="PT Astra Serif" w:hAnsi="PT Astra Serif"/>
            <w:sz w:val="28"/>
          </w:rPr>
          <w:instrText>PAGE   \* MERGEFORMAT</w:instrText>
        </w:r>
        <w:r w:rsidRPr="008B31A3">
          <w:rPr>
            <w:rFonts w:ascii="PT Astra Serif" w:hAnsi="PT Astra Serif"/>
            <w:sz w:val="28"/>
          </w:rPr>
          <w:fldChar w:fldCharType="separate"/>
        </w:r>
        <w:r w:rsidR="00083008">
          <w:rPr>
            <w:rFonts w:ascii="PT Astra Serif" w:hAnsi="PT Astra Serif"/>
            <w:noProof/>
            <w:sz w:val="28"/>
          </w:rPr>
          <w:t>3</w:t>
        </w:r>
        <w:r w:rsidRPr="008B31A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C4606"/>
    <w:multiLevelType w:val="hybridMultilevel"/>
    <w:tmpl w:val="7702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26D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7F18"/>
    <w:multiLevelType w:val="hybridMultilevel"/>
    <w:tmpl w:val="8884C486"/>
    <w:lvl w:ilvl="0" w:tplc="D4A0B2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43FD6"/>
    <w:multiLevelType w:val="hybridMultilevel"/>
    <w:tmpl w:val="9B90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056DE"/>
    <w:multiLevelType w:val="hybridMultilevel"/>
    <w:tmpl w:val="86C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11D9C"/>
    <w:multiLevelType w:val="hybridMultilevel"/>
    <w:tmpl w:val="DCA4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851B7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6DB5573"/>
    <w:multiLevelType w:val="multilevel"/>
    <w:tmpl w:val="590C7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76467A2"/>
    <w:multiLevelType w:val="hybridMultilevel"/>
    <w:tmpl w:val="AD7CFC2E"/>
    <w:lvl w:ilvl="0" w:tplc="96DAD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CF5C24"/>
    <w:multiLevelType w:val="hybridMultilevel"/>
    <w:tmpl w:val="3CE8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F7D8D"/>
    <w:multiLevelType w:val="hybridMultilevel"/>
    <w:tmpl w:val="8236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04179"/>
    <w:multiLevelType w:val="hybridMultilevel"/>
    <w:tmpl w:val="DE62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06A28"/>
    <w:multiLevelType w:val="hybridMultilevel"/>
    <w:tmpl w:val="A2D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F1BC6"/>
    <w:multiLevelType w:val="hybridMultilevel"/>
    <w:tmpl w:val="CCFC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E1304"/>
    <w:multiLevelType w:val="hybridMultilevel"/>
    <w:tmpl w:val="3CE8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86F10"/>
    <w:multiLevelType w:val="hybridMultilevel"/>
    <w:tmpl w:val="8236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47941"/>
    <w:multiLevelType w:val="hybridMultilevel"/>
    <w:tmpl w:val="55F0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E52C4"/>
    <w:multiLevelType w:val="hybridMultilevel"/>
    <w:tmpl w:val="E048C330"/>
    <w:lvl w:ilvl="0" w:tplc="A490B7C2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7C464F2F"/>
    <w:multiLevelType w:val="hybridMultilevel"/>
    <w:tmpl w:val="6E16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B04"/>
    <w:multiLevelType w:val="hybridMultilevel"/>
    <w:tmpl w:val="86C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14"/>
  </w:num>
  <w:num w:numId="9">
    <w:abstractNumId w:val="19"/>
  </w:num>
  <w:num w:numId="10">
    <w:abstractNumId w:val="2"/>
  </w:num>
  <w:num w:numId="11">
    <w:abstractNumId w:val="18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11"/>
  </w:num>
  <w:num w:numId="17">
    <w:abstractNumId w:val="5"/>
  </w:num>
  <w:num w:numId="18">
    <w:abstractNumId w:val="6"/>
  </w:num>
  <w:num w:numId="19">
    <w:abstractNumId w:val="15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0B71"/>
    <w:rsid w:val="00006194"/>
    <w:rsid w:val="00010179"/>
    <w:rsid w:val="00030A74"/>
    <w:rsid w:val="00031858"/>
    <w:rsid w:val="0004561B"/>
    <w:rsid w:val="0005436E"/>
    <w:rsid w:val="000713AA"/>
    <w:rsid w:val="00083008"/>
    <w:rsid w:val="00097D31"/>
    <w:rsid w:val="000B291F"/>
    <w:rsid w:val="000D05A0"/>
    <w:rsid w:val="000D1DF6"/>
    <w:rsid w:val="000D371F"/>
    <w:rsid w:val="000E6231"/>
    <w:rsid w:val="000F03B2"/>
    <w:rsid w:val="000F1693"/>
    <w:rsid w:val="00115CE3"/>
    <w:rsid w:val="00116348"/>
    <w:rsid w:val="0011670F"/>
    <w:rsid w:val="00127385"/>
    <w:rsid w:val="001322B9"/>
    <w:rsid w:val="00140632"/>
    <w:rsid w:val="0016136D"/>
    <w:rsid w:val="00174B1C"/>
    <w:rsid w:val="00174BF8"/>
    <w:rsid w:val="001A3A95"/>
    <w:rsid w:val="001A5FBD"/>
    <w:rsid w:val="001B46CA"/>
    <w:rsid w:val="001C32A8"/>
    <w:rsid w:val="001C7CE2"/>
    <w:rsid w:val="001E53E5"/>
    <w:rsid w:val="002013D6"/>
    <w:rsid w:val="0021412F"/>
    <w:rsid w:val="002147F8"/>
    <w:rsid w:val="00236560"/>
    <w:rsid w:val="00243342"/>
    <w:rsid w:val="00244B33"/>
    <w:rsid w:val="00260B37"/>
    <w:rsid w:val="00263330"/>
    <w:rsid w:val="00270C3B"/>
    <w:rsid w:val="00277F79"/>
    <w:rsid w:val="0028088E"/>
    <w:rsid w:val="00295344"/>
    <w:rsid w:val="0029794D"/>
    <w:rsid w:val="002A16C1"/>
    <w:rsid w:val="002B4FD2"/>
    <w:rsid w:val="002E54BE"/>
    <w:rsid w:val="00322635"/>
    <w:rsid w:val="003320B7"/>
    <w:rsid w:val="00332ADF"/>
    <w:rsid w:val="00356F1B"/>
    <w:rsid w:val="00366066"/>
    <w:rsid w:val="00373F7A"/>
    <w:rsid w:val="00396885"/>
    <w:rsid w:val="003A2384"/>
    <w:rsid w:val="003B5EF6"/>
    <w:rsid w:val="003C170A"/>
    <w:rsid w:val="003C3323"/>
    <w:rsid w:val="003C3A0B"/>
    <w:rsid w:val="003D216B"/>
    <w:rsid w:val="00406827"/>
    <w:rsid w:val="0041040D"/>
    <w:rsid w:val="00424A8A"/>
    <w:rsid w:val="00436CF6"/>
    <w:rsid w:val="00453FCC"/>
    <w:rsid w:val="00473DFA"/>
    <w:rsid w:val="0048387B"/>
    <w:rsid w:val="004958D2"/>
    <w:rsid w:val="004964FF"/>
    <w:rsid w:val="004A3E4D"/>
    <w:rsid w:val="004B3A4A"/>
    <w:rsid w:val="004C74A2"/>
    <w:rsid w:val="0050153B"/>
    <w:rsid w:val="00521524"/>
    <w:rsid w:val="00524BD2"/>
    <w:rsid w:val="00527B97"/>
    <w:rsid w:val="005414C5"/>
    <w:rsid w:val="00576318"/>
    <w:rsid w:val="00583647"/>
    <w:rsid w:val="005876EA"/>
    <w:rsid w:val="00594AE7"/>
    <w:rsid w:val="00595F96"/>
    <w:rsid w:val="005B2800"/>
    <w:rsid w:val="005B3753"/>
    <w:rsid w:val="005C6B9A"/>
    <w:rsid w:val="005E1A0E"/>
    <w:rsid w:val="005F6D36"/>
    <w:rsid w:val="005F7562"/>
    <w:rsid w:val="005F7DEF"/>
    <w:rsid w:val="00631C5C"/>
    <w:rsid w:val="006443E7"/>
    <w:rsid w:val="00657D5D"/>
    <w:rsid w:val="006708C1"/>
    <w:rsid w:val="0067484E"/>
    <w:rsid w:val="006A259C"/>
    <w:rsid w:val="006A78E4"/>
    <w:rsid w:val="006C3044"/>
    <w:rsid w:val="006E3D21"/>
    <w:rsid w:val="006F2075"/>
    <w:rsid w:val="00700902"/>
    <w:rsid w:val="007112E3"/>
    <w:rsid w:val="007143EE"/>
    <w:rsid w:val="007243BE"/>
    <w:rsid w:val="00724E8F"/>
    <w:rsid w:val="00735804"/>
    <w:rsid w:val="00750ABC"/>
    <w:rsid w:val="00751008"/>
    <w:rsid w:val="007804EF"/>
    <w:rsid w:val="00782742"/>
    <w:rsid w:val="00796661"/>
    <w:rsid w:val="007A0216"/>
    <w:rsid w:val="007A3219"/>
    <w:rsid w:val="007F12CE"/>
    <w:rsid w:val="007F4F01"/>
    <w:rsid w:val="00826211"/>
    <w:rsid w:val="0083223B"/>
    <w:rsid w:val="008328E7"/>
    <w:rsid w:val="00886A38"/>
    <w:rsid w:val="008A457D"/>
    <w:rsid w:val="008A7CBD"/>
    <w:rsid w:val="008B31A3"/>
    <w:rsid w:val="008E79FF"/>
    <w:rsid w:val="008F2E0C"/>
    <w:rsid w:val="009110D2"/>
    <w:rsid w:val="00931531"/>
    <w:rsid w:val="00932720"/>
    <w:rsid w:val="009353CD"/>
    <w:rsid w:val="00941812"/>
    <w:rsid w:val="00986C1B"/>
    <w:rsid w:val="00991BCD"/>
    <w:rsid w:val="009A7968"/>
    <w:rsid w:val="00A1369C"/>
    <w:rsid w:val="00A24EB9"/>
    <w:rsid w:val="00A26E32"/>
    <w:rsid w:val="00A333F8"/>
    <w:rsid w:val="00A97166"/>
    <w:rsid w:val="00B00492"/>
    <w:rsid w:val="00B0593F"/>
    <w:rsid w:val="00B42093"/>
    <w:rsid w:val="00B562C1"/>
    <w:rsid w:val="00B63641"/>
    <w:rsid w:val="00BA4658"/>
    <w:rsid w:val="00BC6675"/>
    <w:rsid w:val="00BD2261"/>
    <w:rsid w:val="00C54119"/>
    <w:rsid w:val="00C93663"/>
    <w:rsid w:val="00CA1A76"/>
    <w:rsid w:val="00CC4111"/>
    <w:rsid w:val="00CF25B5"/>
    <w:rsid w:val="00CF3559"/>
    <w:rsid w:val="00DB3D29"/>
    <w:rsid w:val="00DB7E73"/>
    <w:rsid w:val="00DC7E6A"/>
    <w:rsid w:val="00E03E77"/>
    <w:rsid w:val="00E06FAE"/>
    <w:rsid w:val="00E11B07"/>
    <w:rsid w:val="00E41E47"/>
    <w:rsid w:val="00E44A8F"/>
    <w:rsid w:val="00E47482"/>
    <w:rsid w:val="00E727C9"/>
    <w:rsid w:val="00EB0CEE"/>
    <w:rsid w:val="00EF5150"/>
    <w:rsid w:val="00F36CC4"/>
    <w:rsid w:val="00F52E8D"/>
    <w:rsid w:val="00F63BDF"/>
    <w:rsid w:val="00F737E5"/>
    <w:rsid w:val="00F74CCA"/>
    <w:rsid w:val="00F805BB"/>
    <w:rsid w:val="00F825D0"/>
    <w:rsid w:val="00F96022"/>
    <w:rsid w:val="00FB29BC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3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41040D"/>
    <w:rPr>
      <w:rFonts w:ascii="PT Astra Serif" w:hAnsi="PT Astra Serif"/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table" w:customStyle="1" w:styleId="17">
    <w:name w:val="Сетка таблицы1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263330"/>
  </w:style>
  <w:style w:type="character" w:customStyle="1" w:styleId="af3">
    <w:name w:val="Нижний колонтитул Знак"/>
    <w:basedOn w:val="a0"/>
    <w:link w:val="af2"/>
    <w:uiPriority w:val="99"/>
    <w:rsid w:val="00263330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63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footnote text"/>
    <w:basedOn w:val="a"/>
    <w:link w:val="aff"/>
    <w:unhideWhenUsed/>
    <w:rsid w:val="00263330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rsid w:val="00263330"/>
    <w:rPr>
      <w:rFonts w:ascii="Calibri" w:eastAsia="Calibri" w:hAnsi="Calibri"/>
      <w:lang w:eastAsia="en-US"/>
    </w:rPr>
  </w:style>
  <w:style w:type="character" w:styleId="aff0">
    <w:name w:val="footnote reference"/>
    <w:unhideWhenUsed/>
    <w:rsid w:val="00263330"/>
    <w:rPr>
      <w:rFonts w:ascii="Times New Roman" w:hAnsi="Times New Roman" w:cs="Times New Roman" w:hint="default"/>
      <w:vertAlign w:val="superscript"/>
    </w:rPr>
  </w:style>
  <w:style w:type="table" w:customStyle="1" w:styleId="23">
    <w:name w:val="Сетка таблицы2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63330"/>
    <w:rPr>
      <w:rFonts w:ascii="Arial" w:hAnsi="Arial" w:cs="Arial"/>
    </w:rPr>
  </w:style>
  <w:style w:type="paragraph" w:styleId="24">
    <w:name w:val="Body Text 2"/>
    <w:basedOn w:val="a"/>
    <w:link w:val="25"/>
    <w:uiPriority w:val="99"/>
    <w:semiHidden/>
    <w:unhideWhenUsed/>
    <w:rsid w:val="00244B3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44B33"/>
    <w:rPr>
      <w:sz w:val="24"/>
      <w:szCs w:val="24"/>
      <w:lang w:eastAsia="zh-CN"/>
    </w:rPr>
  </w:style>
  <w:style w:type="paragraph" w:customStyle="1" w:styleId="26">
    <w:name w:val="Текст2"/>
    <w:basedOn w:val="a"/>
    <w:rsid w:val="0028088E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3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41040D"/>
    <w:rPr>
      <w:rFonts w:ascii="PT Astra Serif" w:hAnsi="PT Astra Serif"/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table" w:customStyle="1" w:styleId="17">
    <w:name w:val="Сетка таблицы1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263330"/>
  </w:style>
  <w:style w:type="character" w:customStyle="1" w:styleId="af3">
    <w:name w:val="Нижний колонтитул Знак"/>
    <w:basedOn w:val="a0"/>
    <w:link w:val="af2"/>
    <w:uiPriority w:val="99"/>
    <w:rsid w:val="00263330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63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footnote text"/>
    <w:basedOn w:val="a"/>
    <w:link w:val="aff"/>
    <w:unhideWhenUsed/>
    <w:rsid w:val="00263330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rsid w:val="00263330"/>
    <w:rPr>
      <w:rFonts w:ascii="Calibri" w:eastAsia="Calibri" w:hAnsi="Calibri"/>
      <w:lang w:eastAsia="en-US"/>
    </w:rPr>
  </w:style>
  <w:style w:type="character" w:styleId="aff0">
    <w:name w:val="footnote reference"/>
    <w:unhideWhenUsed/>
    <w:rsid w:val="00263330"/>
    <w:rPr>
      <w:rFonts w:ascii="Times New Roman" w:hAnsi="Times New Roman" w:cs="Times New Roman" w:hint="default"/>
      <w:vertAlign w:val="superscript"/>
    </w:rPr>
  </w:style>
  <w:style w:type="table" w:customStyle="1" w:styleId="23">
    <w:name w:val="Сетка таблицы2"/>
    <w:basedOn w:val="a1"/>
    <w:next w:val="afd"/>
    <w:uiPriority w:val="59"/>
    <w:rsid w:val="002633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63330"/>
    <w:rPr>
      <w:rFonts w:ascii="Arial" w:hAnsi="Arial" w:cs="Arial"/>
    </w:rPr>
  </w:style>
  <w:style w:type="paragraph" w:styleId="24">
    <w:name w:val="Body Text 2"/>
    <w:basedOn w:val="a"/>
    <w:link w:val="25"/>
    <w:uiPriority w:val="99"/>
    <w:semiHidden/>
    <w:unhideWhenUsed/>
    <w:rsid w:val="00244B3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44B33"/>
    <w:rPr>
      <w:sz w:val="24"/>
      <w:szCs w:val="24"/>
      <w:lang w:eastAsia="zh-CN"/>
    </w:rPr>
  </w:style>
  <w:style w:type="paragraph" w:customStyle="1" w:styleId="26">
    <w:name w:val="Текст2"/>
    <w:basedOn w:val="a"/>
    <w:rsid w:val="0028088E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9160B-A2E0-4623-8014-E14346C9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19</Pages>
  <Words>3448</Words>
  <Characters>19654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55</vt:i4>
      </vt:variant>
    </vt:vector>
  </HeadingPairs>
  <TitlesOfParts>
    <vt:vector size="56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___________________________________________________________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23056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2024-03-22T13:21:00Z</cp:lastPrinted>
  <dcterms:created xsi:type="dcterms:W3CDTF">2024-03-22T13:23:00Z</dcterms:created>
  <dcterms:modified xsi:type="dcterms:W3CDTF">2024-03-22T13:23:00Z</dcterms:modified>
</cp:coreProperties>
</file>