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D60F55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D60F55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3E31E32A" wp14:editId="1AE48A6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60F55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60F55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60F55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60F55">
        <w:rPr>
          <w:rFonts w:ascii="PT Astra Serif" w:hAnsi="PT Astra Serif"/>
          <w:b/>
          <w:sz w:val="34"/>
        </w:rPr>
        <w:t>МУНИЦИПАЛЬНОГО</w:t>
      </w:r>
      <w:r w:rsidR="00E06FAE" w:rsidRPr="00D60F55">
        <w:rPr>
          <w:rFonts w:ascii="PT Astra Serif" w:hAnsi="PT Astra Serif"/>
          <w:b/>
          <w:sz w:val="34"/>
        </w:rPr>
        <w:t xml:space="preserve"> </w:t>
      </w:r>
      <w:r w:rsidRPr="00D60F55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D60F55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60F55">
        <w:rPr>
          <w:rFonts w:ascii="PT Astra Serif" w:hAnsi="PT Astra Serif"/>
          <w:b/>
          <w:sz w:val="34"/>
        </w:rPr>
        <w:t xml:space="preserve">ЩЁКИНСКИЙ </w:t>
      </w:r>
      <w:r w:rsidR="00E727C9" w:rsidRPr="00D60F55">
        <w:rPr>
          <w:rFonts w:ascii="PT Astra Serif" w:hAnsi="PT Astra Serif"/>
          <w:b/>
          <w:sz w:val="34"/>
        </w:rPr>
        <w:t xml:space="preserve">РАЙОН </w:t>
      </w:r>
    </w:p>
    <w:p w:rsidR="00E727C9" w:rsidRPr="00D60F55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60F55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D60F55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D60F55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D60F55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60F5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60F5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83349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833491" w:rsidRPr="0083349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26.10.2023</w:t>
            </w:r>
          </w:p>
        </w:tc>
        <w:tc>
          <w:tcPr>
            <w:tcW w:w="2409" w:type="dxa"/>
            <w:shd w:val="clear" w:color="auto" w:fill="auto"/>
          </w:tcPr>
          <w:p w:rsidR="005B2800" w:rsidRPr="00D60F5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60F5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83349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10 – 1404</w:t>
            </w:r>
          </w:p>
        </w:tc>
      </w:tr>
    </w:tbl>
    <w:p w:rsidR="005F6D36" w:rsidRPr="00D60F55" w:rsidRDefault="005F6D36">
      <w:pPr>
        <w:rPr>
          <w:rFonts w:ascii="PT Astra Serif" w:hAnsi="PT Astra Serif" w:cs="PT Astra Serif"/>
          <w:sz w:val="22"/>
          <w:szCs w:val="22"/>
        </w:rPr>
      </w:pPr>
    </w:p>
    <w:p w:rsidR="005B2800" w:rsidRPr="00D60F55" w:rsidRDefault="005B2800">
      <w:pPr>
        <w:rPr>
          <w:rFonts w:ascii="PT Astra Serif" w:hAnsi="PT Astra Serif" w:cs="PT Astra Serif"/>
          <w:sz w:val="22"/>
          <w:szCs w:val="22"/>
        </w:rPr>
      </w:pPr>
    </w:p>
    <w:p w:rsidR="00FF41B1" w:rsidRPr="00D60F55" w:rsidRDefault="001C4F0F" w:rsidP="001C4F0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bookmarkStart w:id="0" w:name="_GoBack"/>
      <w:r w:rsidRPr="00D60F55">
        <w:rPr>
          <w:rFonts w:ascii="PT Astra Serif" w:hAnsi="PT Astra Serif"/>
          <w:b/>
          <w:sz w:val="28"/>
          <w:lang w:eastAsia="ru-RU"/>
        </w:rPr>
        <w:t xml:space="preserve">Об исполнении бюджета муниципального образования </w:t>
      </w:r>
    </w:p>
    <w:p w:rsidR="001C4F0F" w:rsidRPr="00D60F55" w:rsidRDefault="001C4F0F" w:rsidP="001C4F0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  <w:r w:rsidRPr="00D60F55">
        <w:rPr>
          <w:rFonts w:ascii="PT Astra Serif" w:hAnsi="PT Astra Serif"/>
          <w:b/>
          <w:sz w:val="28"/>
          <w:lang w:eastAsia="ru-RU"/>
        </w:rPr>
        <w:t xml:space="preserve">город Щекино </w:t>
      </w:r>
      <w:proofErr w:type="spellStart"/>
      <w:r w:rsidRPr="00D60F55">
        <w:rPr>
          <w:rFonts w:ascii="PT Astra Serif" w:hAnsi="PT Astra Serif"/>
          <w:b/>
          <w:sz w:val="28"/>
          <w:lang w:eastAsia="ru-RU"/>
        </w:rPr>
        <w:t>Щекинского</w:t>
      </w:r>
      <w:proofErr w:type="spellEnd"/>
      <w:r w:rsidRPr="00D60F55">
        <w:rPr>
          <w:rFonts w:ascii="PT Astra Serif" w:hAnsi="PT Astra Serif"/>
          <w:b/>
          <w:sz w:val="28"/>
          <w:lang w:eastAsia="ru-RU"/>
        </w:rPr>
        <w:t xml:space="preserve"> района за </w:t>
      </w:r>
      <w:r w:rsidR="00D14035" w:rsidRPr="00D60F55">
        <w:rPr>
          <w:rFonts w:ascii="PT Astra Serif" w:hAnsi="PT Astra Serif"/>
          <w:b/>
          <w:sz w:val="28"/>
          <w:lang w:eastAsia="ru-RU"/>
        </w:rPr>
        <w:t>9 месяцев</w:t>
      </w:r>
      <w:r w:rsidRPr="00D60F55">
        <w:rPr>
          <w:rFonts w:ascii="PT Astra Serif" w:hAnsi="PT Astra Serif"/>
          <w:b/>
          <w:sz w:val="28"/>
          <w:lang w:eastAsia="ru-RU"/>
        </w:rPr>
        <w:t xml:space="preserve"> 202</w:t>
      </w:r>
      <w:r w:rsidR="004478D5" w:rsidRPr="00D60F55">
        <w:rPr>
          <w:rFonts w:ascii="PT Astra Serif" w:hAnsi="PT Astra Serif"/>
          <w:b/>
          <w:sz w:val="28"/>
          <w:lang w:eastAsia="ru-RU"/>
        </w:rPr>
        <w:t>3</w:t>
      </w:r>
      <w:r w:rsidRPr="00D60F55">
        <w:rPr>
          <w:rFonts w:ascii="PT Astra Serif" w:hAnsi="PT Astra Serif"/>
          <w:b/>
          <w:sz w:val="28"/>
          <w:lang w:eastAsia="ru-RU"/>
        </w:rPr>
        <w:t xml:space="preserve"> года</w:t>
      </w:r>
      <w:bookmarkEnd w:id="0"/>
    </w:p>
    <w:p w:rsidR="005624DB" w:rsidRPr="00D60F55" w:rsidRDefault="005624DB" w:rsidP="005624DB">
      <w:pPr>
        <w:jc w:val="both"/>
        <w:rPr>
          <w:rFonts w:ascii="PT Astra Serif" w:hAnsi="PT Astra Serif" w:cs="PT Astra Serif"/>
          <w:sz w:val="22"/>
          <w:szCs w:val="22"/>
        </w:rPr>
      </w:pPr>
    </w:p>
    <w:p w:rsidR="001C32A8" w:rsidRPr="00D60F55" w:rsidRDefault="001C32A8">
      <w:pPr>
        <w:rPr>
          <w:rFonts w:ascii="PT Astra Serif" w:hAnsi="PT Astra Serif" w:cs="PT Astra Serif"/>
          <w:sz w:val="22"/>
          <w:szCs w:val="22"/>
        </w:rPr>
      </w:pPr>
    </w:p>
    <w:p w:rsidR="004478D5" w:rsidRPr="00D60F55" w:rsidRDefault="004478D5" w:rsidP="00CC7090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D60F55">
        <w:rPr>
          <w:rFonts w:ascii="PT Astra Serif" w:hAnsi="PT Astra Serif"/>
          <w:sz w:val="28"/>
          <w:szCs w:val="28"/>
          <w:lang w:eastAsia="ru-RU"/>
        </w:rPr>
        <w:t xml:space="preserve">В целях обеспечения контроля за исполнением бюджета муниципального образования город Щекино Щекинского района, 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</w:t>
      </w:r>
      <w:r w:rsidRPr="00D60F55">
        <w:rPr>
          <w:rFonts w:ascii="PT Astra Serif" w:hAnsi="PT Astra Serif"/>
          <w:bCs/>
          <w:iCs/>
          <w:sz w:val="28"/>
          <w:szCs w:val="28"/>
          <w:lang w:eastAsia="ru-RU"/>
        </w:rPr>
        <w:t>Собрания депутатов муниципального образования город Щекино Щекинского района от 26.09.2013 № 135-683 «Об утверждении Положения о бюджетном процессе в МО г. Щекино Щекинского района», на основании</w:t>
      </w:r>
      <w:proofErr w:type="gramEnd"/>
      <w:r w:rsidRPr="00D60F55">
        <w:rPr>
          <w:rFonts w:ascii="PT Astra Serif" w:hAnsi="PT Astra Serif"/>
          <w:bCs/>
          <w:iCs/>
          <w:sz w:val="28"/>
          <w:szCs w:val="28"/>
          <w:lang w:eastAsia="ru-RU"/>
        </w:rPr>
        <w:t xml:space="preserve"> статьи 40 Устава муниципального образования Щекинский район, статьи 24 Устава муниципального образования город Щекино Щекинского района </w:t>
      </w:r>
      <w:r w:rsidRPr="00D60F55">
        <w:rPr>
          <w:rFonts w:ascii="PT Astra Serif" w:hAnsi="PT Astra Serif"/>
          <w:sz w:val="28"/>
          <w:szCs w:val="28"/>
          <w:lang w:eastAsia="ru-RU"/>
        </w:rPr>
        <w:t>администрация муниципального образования Щекинский район ПОСТАНОВЛЯЕТ:</w:t>
      </w:r>
    </w:p>
    <w:p w:rsidR="004478D5" w:rsidRPr="00D60F55" w:rsidRDefault="004478D5" w:rsidP="00CC7090">
      <w:pPr>
        <w:tabs>
          <w:tab w:val="left" w:pos="709"/>
        </w:tabs>
        <w:suppressAutoHyphens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D60F55">
        <w:rPr>
          <w:rFonts w:ascii="PT Astra Serif" w:hAnsi="PT Astra Serif" w:cs="Calibri"/>
          <w:sz w:val="28"/>
          <w:szCs w:val="28"/>
          <w:lang w:eastAsia="en-US"/>
        </w:rPr>
        <w:t>1. Утвердить отчет об исполнении бюджета муниципального образования го</w:t>
      </w:r>
      <w:r w:rsidR="00020033" w:rsidRPr="00D60F55">
        <w:rPr>
          <w:rFonts w:ascii="PT Astra Serif" w:hAnsi="PT Astra Serif" w:cs="Calibri"/>
          <w:sz w:val="28"/>
          <w:szCs w:val="28"/>
          <w:lang w:eastAsia="en-US"/>
        </w:rPr>
        <w:t xml:space="preserve">род Щекино </w:t>
      </w:r>
      <w:proofErr w:type="spellStart"/>
      <w:r w:rsidR="00020033" w:rsidRPr="00D60F55">
        <w:rPr>
          <w:rFonts w:ascii="PT Astra Serif" w:hAnsi="PT Astra Serif" w:cs="Calibri"/>
          <w:sz w:val="28"/>
          <w:szCs w:val="28"/>
          <w:lang w:eastAsia="en-US"/>
        </w:rPr>
        <w:t>Щекинского</w:t>
      </w:r>
      <w:proofErr w:type="spellEnd"/>
      <w:r w:rsidR="00020033" w:rsidRPr="00D60F55">
        <w:rPr>
          <w:rFonts w:ascii="PT Astra Serif" w:hAnsi="PT Astra Serif" w:cs="Calibri"/>
          <w:sz w:val="28"/>
          <w:szCs w:val="28"/>
          <w:lang w:eastAsia="en-US"/>
        </w:rPr>
        <w:t xml:space="preserve"> района за </w:t>
      </w:r>
      <w:r w:rsidR="00190435" w:rsidRPr="00D60F55">
        <w:rPr>
          <w:rFonts w:ascii="PT Astra Serif" w:hAnsi="PT Astra Serif" w:cs="Calibri"/>
          <w:sz w:val="28"/>
          <w:szCs w:val="28"/>
          <w:lang w:eastAsia="en-US"/>
        </w:rPr>
        <w:t>9 месяцев</w:t>
      </w:r>
      <w:r w:rsidRPr="00D60F55">
        <w:rPr>
          <w:rFonts w:ascii="PT Astra Serif" w:hAnsi="PT Astra Serif" w:cs="Calibri"/>
          <w:sz w:val="28"/>
          <w:szCs w:val="28"/>
          <w:lang w:eastAsia="en-US"/>
        </w:rPr>
        <w:t xml:space="preserve"> 2023 года (приложение).</w:t>
      </w:r>
    </w:p>
    <w:p w:rsidR="004478D5" w:rsidRPr="00D60F55" w:rsidRDefault="004478D5" w:rsidP="00CC7090">
      <w:pPr>
        <w:tabs>
          <w:tab w:val="left" w:pos="709"/>
        </w:tabs>
        <w:suppressAutoHyphens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D60F55">
        <w:rPr>
          <w:rFonts w:ascii="PT Astra Serif" w:hAnsi="PT Astra Serif" w:cs="Calibri"/>
          <w:sz w:val="28"/>
          <w:szCs w:val="28"/>
          <w:lang w:eastAsia="en-US"/>
        </w:rPr>
        <w:t>2. Финансовому</w:t>
      </w:r>
      <w:r w:rsidR="00F24950" w:rsidRPr="00D60F55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  <w:r w:rsidRPr="00D60F55">
        <w:rPr>
          <w:rFonts w:ascii="PT Astra Serif" w:hAnsi="PT Astra Serif" w:cs="Calibri"/>
          <w:sz w:val="28"/>
          <w:szCs w:val="28"/>
          <w:lang w:eastAsia="en-US"/>
        </w:rPr>
        <w:t xml:space="preserve">управлению администрации муниципального образования Щекинский район направить отчет об исполнении бюджета муниципального образования город Щекино </w:t>
      </w:r>
      <w:proofErr w:type="spellStart"/>
      <w:r w:rsidRPr="00D60F55">
        <w:rPr>
          <w:rFonts w:ascii="PT Astra Serif" w:hAnsi="PT Astra Serif" w:cs="Calibri"/>
          <w:sz w:val="28"/>
          <w:szCs w:val="28"/>
          <w:lang w:eastAsia="en-US"/>
        </w:rPr>
        <w:t>Щекинского</w:t>
      </w:r>
      <w:proofErr w:type="spellEnd"/>
      <w:r w:rsidRPr="00D60F55">
        <w:rPr>
          <w:rFonts w:ascii="PT Astra Serif" w:hAnsi="PT Astra Serif" w:cs="Calibri"/>
          <w:sz w:val="28"/>
          <w:szCs w:val="28"/>
          <w:lang w:eastAsia="en-US"/>
        </w:rPr>
        <w:t xml:space="preserve"> района за </w:t>
      </w:r>
      <w:r w:rsidR="00190435" w:rsidRPr="00D60F55">
        <w:rPr>
          <w:rFonts w:ascii="PT Astra Serif" w:hAnsi="PT Astra Serif" w:cs="Calibri"/>
          <w:sz w:val="28"/>
          <w:szCs w:val="28"/>
          <w:lang w:eastAsia="en-US"/>
        </w:rPr>
        <w:t>9 месяцев</w:t>
      </w:r>
      <w:r w:rsidRPr="00D60F55">
        <w:rPr>
          <w:rFonts w:ascii="PT Astra Serif" w:hAnsi="PT Astra Serif" w:cs="Calibri"/>
          <w:sz w:val="28"/>
          <w:szCs w:val="28"/>
          <w:lang w:eastAsia="en-US"/>
        </w:rPr>
        <w:t xml:space="preserve"> 2023 года в Собрание депутатов муниципального образования город Щекино Щекинского района и Контрольно-счетную комиссию Щекинского района.</w:t>
      </w:r>
    </w:p>
    <w:p w:rsidR="004478D5" w:rsidRPr="00D60F55" w:rsidRDefault="004478D5" w:rsidP="00CC7090">
      <w:pPr>
        <w:widowControl w:val="0"/>
        <w:suppressAutoHyphens w:val="0"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  <w:szCs w:val="28"/>
          <w:lang w:val="x-none" w:eastAsia="x-none"/>
        </w:rPr>
      </w:pPr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3. Главным распорядителям (получателям) бюджетных средств, по которым расходы на реализацию муниципальных программ муниципального </w:t>
      </w:r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lastRenderedPageBreak/>
        <w:t xml:space="preserve">образования город Щекино </w:t>
      </w:r>
      <w:proofErr w:type="spellStart"/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t>Щекинского</w:t>
      </w:r>
      <w:proofErr w:type="spellEnd"/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 района за </w:t>
      </w:r>
      <w:r w:rsidR="00190435" w:rsidRPr="00D60F55">
        <w:rPr>
          <w:rFonts w:ascii="PT Astra Serif" w:hAnsi="PT Astra Serif"/>
          <w:snapToGrid w:val="0"/>
          <w:sz w:val="28"/>
          <w:szCs w:val="28"/>
          <w:lang w:eastAsia="x-none"/>
        </w:rPr>
        <w:t>9 месяцев</w:t>
      </w:r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 20</w:t>
      </w:r>
      <w:r w:rsidRPr="00D60F55">
        <w:rPr>
          <w:rFonts w:ascii="PT Astra Serif" w:hAnsi="PT Astra Serif"/>
          <w:snapToGrid w:val="0"/>
          <w:sz w:val="28"/>
          <w:szCs w:val="28"/>
          <w:lang w:eastAsia="x-none"/>
        </w:rPr>
        <w:t>23</w:t>
      </w:r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 года исполнены ниже </w:t>
      </w:r>
      <w:r w:rsidR="00D14035" w:rsidRPr="00D60F55">
        <w:rPr>
          <w:rFonts w:ascii="PT Astra Serif" w:hAnsi="PT Astra Serif"/>
          <w:snapToGrid w:val="0"/>
          <w:sz w:val="28"/>
          <w:szCs w:val="28"/>
          <w:lang w:eastAsia="x-none"/>
        </w:rPr>
        <w:t>70</w:t>
      </w:r>
      <w:r w:rsidRPr="00D60F55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 процентов годовых назначений, принять меры к исполнению расходов, предусмотренных в бюджете муниципального образования город Щекино Щекинского района на реализацию муниципальных программ муниципального образования город Щекино Щекинского района.</w:t>
      </w:r>
    </w:p>
    <w:p w:rsidR="004478D5" w:rsidRPr="00D60F55" w:rsidRDefault="004478D5" w:rsidP="00CC7090">
      <w:pPr>
        <w:suppressAutoHyphens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D60F55">
        <w:rPr>
          <w:rFonts w:ascii="PT Astra Serif" w:hAnsi="PT Astra Serif" w:cs="Calibri"/>
          <w:sz w:val="28"/>
          <w:szCs w:val="28"/>
          <w:lang w:eastAsia="en-US"/>
        </w:rPr>
        <w:t>4. Главным распорядителям (получателям) бюджетных средств обеспечить своевременное и качественное предоставление ежемесячной и ежеквартальной отчетности в финансовое управление администрации муниципального образования Щекинский район.</w:t>
      </w:r>
    </w:p>
    <w:p w:rsidR="004478D5" w:rsidRPr="00D60F55" w:rsidRDefault="004478D5" w:rsidP="006362C0">
      <w:pPr>
        <w:tabs>
          <w:tab w:val="left" w:pos="709"/>
        </w:tabs>
        <w:suppressAutoHyphens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D60F55">
        <w:rPr>
          <w:rFonts w:ascii="PT Astra Serif" w:hAnsi="PT Astra Serif" w:cs="Calibri"/>
          <w:sz w:val="28"/>
          <w:szCs w:val="28"/>
          <w:lang w:eastAsia="en-US"/>
        </w:rPr>
        <w:t>5. Постановление опубликовать в официальном печатном издании - информационном бюллетене «Щекинский муниципальный вестник», разместить в сетевом издании «Щекинский муниципальный вестник» (</w:t>
      </w:r>
      <w:hyperlink r:id="rId10" w:history="1">
        <w:r w:rsidR="00AF3FE1" w:rsidRPr="00833491">
          <w:rPr>
            <w:rStyle w:val="a8"/>
            <w:rFonts w:ascii="PT Astra Serif" w:hAnsi="PT Astra Serif" w:cs="Calibri"/>
            <w:color w:val="auto"/>
            <w:sz w:val="28"/>
            <w:szCs w:val="28"/>
            <w:u w:val="none"/>
            <w:lang w:eastAsia="en-US"/>
          </w:rPr>
          <w:t>http://npa-schekino.ru</w:t>
        </w:r>
      </w:hyperlink>
      <w:r w:rsidRPr="00833491">
        <w:rPr>
          <w:rFonts w:ascii="PT Astra Serif" w:hAnsi="PT Astra Serif" w:cs="Calibri"/>
          <w:sz w:val="28"/>
          <w:szCs w:val="28"/>
          <w:lang w:eastAsia="en-US"/>
        </w:rPr>
        <w:t>,</w:t>
      </w:r>
      <w:r w:rsidR="00AF3FE1" w:rsidRPr="00D60F55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  <w:r w:rsidRPr="00D60F55">
        <w:rPr>
          <w:rFonts w:ascii="PT Astra Serif" w:hAnsi="PT Astra Serif" w:cs="Calibri"/>
          <w:sz w:val="28"/>
          <w:szCs w:val="28"/>
          <w:lang w:eastAsia="en-US"/>
        </w:rPr>
        <w:t>регистрация в качестве сетевого издания:</w:t>
      </w:r>
      <w:r w:rsidR="007D7D0C" w:rsidRPr="00D60F55">
        <w:rPr>
          <w:rFonts w:ascii="PT Astra Serif" w:hAnsi="PT Astra Serif" w:cs="Calibri"/>
          <w:sz w:val="28"/>
          <w:szCs w:val="28"/>
          <w:lang w:eastAsia="en-US"/>
        </w:rPr>
        <w:t xml:space="preserve">  </w:t>
      </w:r>
      <w:r w:rsidRPr="00D60F55">
        <w:rPr>
          <w:rFonts w:ascii="PT Astra Serif" w:hAnsi="PT Astra Serif" w:cs="Calibri"/>
          <w:sz w:val="28"/>
          <w:szCs w:val="28"/>
          <w:lang w:eastAsia="en-US"/>
        </w:rPr>
        <w:t>Эл № ФС 77-74320 от 19.11.2018) и на официальном Портале муниципального образования Щекинский район.</w:t>
      </w:r>
    </w:p>
    <w:p w:rsidR="004478D5" w:rsidRPr="00D60F55" w:rsidRDefault="006362C0" w:rsidP="00C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exact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D60F55">
        <w:rPr>
          <w:rFonts w:ascii="PT Astra Serif" w:hAnsi="PT Astra Serif"/>
          <w:sz w:val="28"/>
          <w:szCs w:val="28"/>
          <w:lang w:eastAsia="ru-RU"/>
        </w:rPr>
        <w:t>6</w:t>
      </w:r>
      <w:r w:rsidR="004478D5" w:rsidRPr="00D60F55">
        <w:rPr>
          <w:rFonts w:ascii="PT Astra Serif" w:hAnsi="PT Astra Serif"/>
          <w:sz w:val="28"/>
          <w:szCs w:val="28"/>
          <w:lang w:eastAsia="ru-RU"/>
        </w:rPr>
        <w:t>. Постановление вступает в силу со дня подписания.</w:t>
      </w:r>
    </w:p>
    <w:p w:rsidR="00115CE3" w:rsidRPr="00D60F55" w:rsidRDefault="00115CE3" w:rsidP="00FF41B1">
      <w:pPr>
        <w:rPr>
          <w:rFonts w:ascii="PT Astra Serif" w:hAnsi="PT Astra Serif" w:cs="PT Astra Serif"/>
          <w:sz w:val="28"/>
          <w:szCs w:val="28"/>
        </w:rPr>
      </w:pPr>
    </w:p>
    <w:p w:rsidR="00115CE3" w:rsidRPr="00D60F55" w:rsidRDefault="00115CE3" w:rsidP="00FF41B1">
      <w:pPr>
        <w:rPr>
          <w:rFonts w:ascii="PT Astra Serif" w:hAnsi="PT Astra Serif" w:cs="PT Astra Serif"/>
          <w:sz w:val="28"/>
          <w:szCs w:val="28"/>
        </w:rPr>
      </w:pPr>
    </w:p>
    <w:p w:rsidR="00FF41B1" w:rsidRPr="00D60F55" w:rsidRDefault="00FF41B1" w:rsidP="00FF41B1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FF41B1" w:rsidRPr="00D60F55" w:rsidTr="00B34842">
        <w:trPr>
          <w:trHeight w:val="229"/>
        </w:trPr>
        <w:tc>
          <w:tcPr>
            <w:tcW w:w="2178" w:type="pct"/>
          </w:tcPr>
          <w:p w:rsidR="00FF41B1" w:rsidRPr="00D60F55" w:rsidRDefault="0051613D" w:rsidP="00B34842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D60F55">
              <w:rPr>
                <w:rFonts w:ascii="PT Astra Serif" w:hAnsi="PT Astra Serif"/>
                <w:b/>
                <w:sz w:val="28"/>
                <w:szCs w:val="28"/>
              </w:rPr>
              <w:t xml:space="preserve">Глава </w:t>
            </w:r>
            <w:r w:rsidR="0032615D" w:rsidRPr="00D60F5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r w:rsidR="00FF41B1" w:rsidRPr="00D60F55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F41B1" w:rsidRPr="00D60F55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="00FF41B1" w:rsidRPr="00D60F5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FF41B1" w:rsidRPr="00D60F55" w:rsidRDefault="00FF41B1" w:rsidP="00B348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FF41B1" w:rsidRPr="00D60F55" w:rsidRDefault="0051613D" w:rsidP="00B34842">
            <w:pPr>
              <w:jc w:val="right"/>
              <w:rPr>
                <w:rFonts w:ascii="PT Astra Serif" w:hAnsi="PT Astra Serif"/>
              </w:rPr>
            </w:pPr>
            <w:r w:rsidRPr="00D60F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 Гамбург</w:t>
            </w:r>
          </w:p>
        </w:tc>
      </w:tr>
    </w:tbl>
    <w:p w:rsidR="00FF41B1" w:rsidRPr="00D60F55" w:rsidRDefault="00FF41B1" w:rsidP="00FF41B1">
      <w:pPr>
        <w:rPr>
          <w:rFonts w:ascii="PT Astra Serif" w:hAnsi="PT Astra Serif" w:cs="PT Astra Serif"/>
          <w:sz w:val="4"/>
          <w:szCs w:val="4"/>
        </w:rPr>
      </w:pPr>
    </w:p>
    <w:p w:rsidR="00C723D7" w:rsidRPr="00D60F55" w:rsidRDefault="00C723D7" w:rsidP="007D4F12">
      <w:pPr>
        <w:overflowPunct w:val="0"/>
        <w:jc w:val="center"/>
        <w:textAlignment w:val="baseline"/>
        <w:rPr>
          <w:rFonts w:ascii="PT Astra Serif" w:hAnsi="PT Astra Serif"/>
          <w:sz w:val="20"/>
          <w:szCs w:val="20"/>
          <w:lang w:eastAsia="ru-RU"/>
        </w:rPr>
      </w:pPr>
    </w:p>
    <w:p w:rsidR="00C723D7" w:rsidRPr="00D60F55" w:rsidRDefault="00C723D7">
      <w:pPr>
        <w:suppressAutoHyphens w:val="0"/>
        <w:rPr>
          <w:rFonts w:ascii="PT Astra Serif" w:hAnsi="PT Astra Serif"/>
          <w:sz w:val="20"/>
          <w:szCs w:val="20"/>
          <w:lang w:eastAsia="ru-RU"/>
        </w:rPr>
      </w:pPr>
      <w:r w:rsidRPr="00D60F55">
        <w:rPr>
          <w:rFonts w:ascii="PT Astra Serif" w:hAnsi="PT Astra Serif"/>
          <w:sz w:val="20"/>
          <w:szCs w:val="20"/>
          <w:lang w:eastAsia="ru-RU"/>
        </w:rPr>
        <w:br w:type="page"/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00540C" w:rsidRPr="00D60F55" w:rsidTr="00BA555A">
        <w:trPr>
          <w:trHeight w:val="1846"/>
        </w:trPr>
        <w:tc>
          <w:tcPr>
            <w:tcW w:w="4482" w:type="dxa"/>
          </w:tcPr>
          <w:p w:rsidR="0000540C" w:rsidRPr="00D60F55" w:rsidRDefault="0000540C" w:rsidP="00BA555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F55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00540C" w:rsidRPr="00D60F55" w:rsidRDefault="0000540C" w:rsidP="00BA555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F55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0540C" w:rsidRPr="00D60F55" w:rsidRDefault="0000540C" w:rsidP="00BA555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F55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0540C" w:rsidRPr="00D60F55" w:rsidRDefault="0000540C" w:rsidP="00BA555A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0F55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60F55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00540C" w:rsidRPr="00D60F55" w:rsidRDefault="0000540C" w:rsidP="00BA555A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0540C" w:rsidRPr="00D60F55" w:rsidRDefault="0000540C" w:rsidP="00BA555A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00540C" w:rsidRPr="00D60F55" w:rsidRDefault="0000540C" w:rsidP="00833491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F55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33491" w:rsidRPr="00833491">
              <w:rPr>
                <w:rFonts w:ascii="PT Astra Serif" w:hAnsi="PT Astra Serif"/>
                <w:sz w:val="28"/>
                <w:szCs w:val="28"/>
              </w:rPr>
              <w:t>26.10.2023</w:t>
            </w:r>
            <w:r w:rsidRPr="00D60F55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833491">
              <w:rPr>
                <w:rFonts w:ascii="PT Astra Serif" w:hAnsi="PT Astra Serif"/>
                <w:sz w:val="28"/>
                <w:szCs w:val="28"/>
              </w:rPr>
              <w:t>10 – 1404</w:t>
            </w:r>
          </w:p>
        </w:tc>
      </w:tr>
    </w:tbl>
    <w:p w:rsidR="0000540C" w:rsidRPr="00D60F55" w:rsidRDefault="0000540C" w:rsidP="0000540C">
      <w:pPr>
        <w:jc w:val="right"/>
        <w:rPr>
          <w:rFonts w:ascii="PT Astra Serif" w:hAnsi="PT Astra Serif"/>
          <w:sz w:val="16"/>
          <w:szCs w:val="16"/>
        </w:rPr>
      </w:pPr>
    </w:p>
    <w:p w:rsidR="0000540C" w:rsidRPr="00D60F55" w:rsidRDefault="0000540C" w:rsidP="0000540C">
      <w:pPr>
        <w:rPr>
          <w:rFonts w:ascii="PT Astra Serif" w:hAnsi="PT Astra Serif" w:cs="PT Astra Serif"/>
          <w:sz w:val="28"/>
          <w:szCs w:val="28"/>
        </w:rPr>
      </w:pPr>
    </w:p>
    <w:p w:rsidR="0000540C" w:rsidRPr="00D60F55" w:rsidRDefault="0000540C" w:rsidP="0000540C">
      <w:pPr>
        <w:rPr>
          <w:rFonts w:ascii="PT Astra Serif" w:hAnsi="PT Astra Serif" w:cs="PT Astra Serif"/>
          <w:sz w:val="28"/>
          <w:szCs w:val="28"/>
        </w:rPr>
      </w:pP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D60F55">
        <w:rPr>
          <w:rFonts w:ascii="PT Astra Serif" w:hAnsi="PT Astra Serif"/>
          <w:b/>
          <w:sz w:val="28"/>
          <w:szCs w:val="28"/>
          <w:lang w:eastAsia="ru-RU"/>
        </w:rPr>
        <w:t>ОТЧЕТ</w:t>
      </w: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D60F55">
        <w:rPr>
          <w:rFonts w:ascii="PT Astra Serif" w:hAnsi="PT Astra Serif"/>
          <w:b/>
          <w:sz w:val="28"/>
          <w:szCs w:val="28"/>
          <w:lang w:eastAsia="ru-RU"/>
        </w:rPr>
        <w:t xml:space="preserve">об исполнении бюджета муниципального образования </w:t>
      </w: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D60F55">
        <w:rPr>
          <w:rFonts w:ascii="PT Astra Serif" w:hAnsi="PT Astra Serif"/>
          <w:b/>
          <w:sz w:val="28"/>
          <w:szCs w:val="28"/>
          <w:lang w:eastAsia="ru-RU"/>
        </w:rPr>
        <w:t xml:space="preserve">город Щекино </w:t>
      </w:r>
      <w:proofErr w:type="spellStart"/>
      <w:r w:rsidRPr="00D60F55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D60F55">
        <w:rPr>
          <w:rFonts w:ascii="PT Astra Serif" w:hAnsi="PT Astra Serif"/>
          <w:b/>
          <w:sz w:val="28"/>
          <w:szCs w:val="28"/>
          <w:lang w:eastAsia="ru-RU"/>
        </w:rPr>
        <w:t xml:space="preserve"> района </w:t>
      </w: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D60F55">
        <w:rPr>
          <w:rFonts w:ascii="PT Astra Serif" w:hAnsi="PT Astra Serif"/>
          <w:b/>
          <w:sz w:val="28"/>
          <w:szCs w:val="28"/>
          <w:lang w:eastAsia="ru-RU"/>
        </w:rPr>
        <w:t xml:space="preserve">за </w:t>
      </w:r>
      <w:r w:rsidR="00306745" w:rsidRPr="00D60F55">
        <w:rPr>
          <w:rFonts w:ascii="PT Astra Serif" w:hAnsi="PT Astra Serif"/>
          <w:b/>
          <w:sz w:val="28"/>
          <w:szCs w:val="28"/>
          <w:lang w:eastAsia="ru-RU"/>
        </w:rPr>
        <w:t>9 месяцев</w:t>
      </w:r>
      <w:r w:rsidRPr="00D60F55">
        <w:rPr>
          <w:rFonts w:ascii="PT Astra Serif" w:hAnsi="PT Astra Serif"/>
          <w:b/>
          <w:sz w:val="28"/>
          <w:szCs w:val="28"/>
          <w:lang w:eastAsia="ru-RU"/>
        </w:rPr>
        <w:t xml:space="preserve"> 2023 года</w:t>
      </w: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ind w:left="119" w:firstLine="522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ind w:left="119" w:firstLine="522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</w:p>
    <w:p w:rsidR="0000540C" w:rsidRPr="00D60F55" w:rsidRDefault="0000540C" w:rsidP="0000540C">
      <w:pPr>
        <w:widowControl w:val="0"/>
        <w:suppressAutoHyphens w:val="0"/>
        <w:overflowPunct w:val="0"/>
        <w:autoSpaceDE w:val="0"/>
        <w:autoSpaceDN w:val="0"/>
        <w:adjustRightInd w:val="0"/>
        <w:ind w:left="119" w:firstLine="522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</w:p>
    <w:p w:rsidR="0000540C" w:rsidRPr="00D60F55" w:rsidRDefault="0000540C" w:rsidP="0000540C">
      <w:pPr>
        <w:suppressAutoHyphens w:val="0"/>
        <w:spacing w:line="276" w:lineRule="auto"/>
        <w:rPr>
          <w:rFonts w:ascii="PT Astra Serif" w:hAnsi="PT Astra Serif" w:cs="Calibri"/>
          <w:sz w:val="2"/>
          <w:szCs w:val="2"/>
          <w:lang w:eastAsia="en-US"/>
        </w:rPr>
      </w:pPr>
    </w:p>
    <w:tbl>
      <w:tblPr>
        <w:tblW w:w="9833" w:type="dxa"/>
        <w:jc w:val="center"/>
        <w:tblLook w:val="04A0" w:firstRow="1" w:lastRow="0" w:firstColumn="1" w:lastColumn="0" w:noHBand="0" w:noVBand="1"/>
      </w:tblPr>
      <w:tblGrid>
        <w:gridCol w:w="2295"/>
        <w:gridCol w:w="2434"/>
        <w:gridCol w:w="1489"/>
        <w:gridCol w:w="1818"/>
        <w:gridCol w:w="1797"/>
      </w:tblGrid>
      <w:tr w:rsidR="0000540C" w:rsidRPr="00D60F55" w:rsidTr="00BA555A">
        <w:trPr>
          <w:trHeight w:val="20"/>
          <w:tblHeader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</w:t>
            </w:r>
          </w:p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 2023 год 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Утвержденные сводной  бюджетной росписью на 2023 год (отражено в отчетности </w:t>
            </w:r>
          </w:p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по форме ОКУД 0503117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00540C" w:rsidRPr="00D60F55" w:rsidRDefault="00306745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на 01.10</w:t>
            </w:r>
            <w:r w:rsidR="0000540C"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.2023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145 976 679,05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88 536 918,93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70 963 579,05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45 322 617,14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3 900,00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1 500,00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57 571 900,00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25 958 683,74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000 10900000000000000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900,0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12 404,33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000 10904050000000110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900,0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30674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12 404,33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182 10904053130000110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BE150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900</w:t>
            </w:r>
            <w:r w:rsidR="0000540C"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D73FDE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BE1505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505" w:rsidRPr="00D60F55" w:rsidRDefault="00BE1505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850 10904053130000110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5" w:rsidRPr="00D60F55" w:rsidRDefault="00BE1505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505" w:rsidRPr="00D60F55" w:rsidRDefault="00BE150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505" w:rsidRPr="00D60F55" w:rsidRDefault="00BE1505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505" w:rsidRPr="00D60F55" w:rsidRDefault="00BE150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12 404,33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524EB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8 423 600,0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524EB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9</w:t>
            </w:r>
            <w:r w:rsidR="00D73FDE"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 </w:t>
            </w: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230</w:t>
            </w:r>
            <w:r w:rsidR="00D73FDE"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963,01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524EB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130 900,0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524EB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196 798,27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C278D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2 500 000,00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18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C278D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18"/>
                <w:lang w:eastAsia="ru-RU"/>
              </w:rPr>
              <w:t>1 909 569,73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E87A5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336 200,0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E87A5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264 917,58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D73FDE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6</w:t>
            </w:r>
            <w:r w:rsidR="00D73FDE"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 045 700,0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D73FDE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5 639 465,13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177 549 852,11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155 137 480,48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177 990 126,10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155 137 480,48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19 690 148,00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18 354 559,34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3 437 204,98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2 323 125,00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90 223,10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216F79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83 880,00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F70894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154 772 550,02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F70894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134 375 916,14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000 20400000000000000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-440 273,99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DF4190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323 526 531,16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DF4190" w:rsidP="007D75BD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243 674 399,41</w:t>
            </w:r>
          </w:p>
        </w:tc>
      </w:tr>
      <w:tr w:rsidR="005C60A0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A0" w:rsidRPr="00D60F55" w:rsidRDefault="005C60A0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A0" w:rsidRPr="00D60F55" w:rsidRDefault="005C60A0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0" w:rsidRPr="00D60F55" w:rsidRDefault="005C60A0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23 220 946,50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A0" w:rsidRPr="00D60F55" w:rsidRDefault="005C60A0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22 522 389,31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A0" w:rsidRPr="00D60F55" w:rsidRDefault="005C60A0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11 059 136,12</w:t>
            </w:r>
          </w:p>
        </w:tc>
      </w:tr>
      <w:tr w:rsidR="005C60A0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60A0" w:rsidRPr="00D60F55" w:rsidRDefault="005C60A0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0A0" w:rsidRPr="00D60F55" w:rsidRDefault="005C60A0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0" w:rsidRPr="00D60F55" w:rsidRDefault="005C60A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680 400,00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A0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680 400,00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A0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365 308,00</w:t>
            </w:r>
          </w:p>
        </w:tc>
      </w:tr>
      <w:tr w:rsidR="005C60A0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60A0" w:rsidRPr="00D60F55" w:rsidRDefault="005C60A0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0A0" w:rsidRPr="00D60F55" w:rsidRDefault="005C60A0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0" w:rsidRPr="00D60F55" w:rsidRDefault="005C60A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A0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536 800,00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0A0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403 200,00</w:t>
            </w:r>
          </w:p>
        </w:tc>
      </w:tr>
      <w:tr w:rsidR="00814CE5" w:rsidRPr="00D60F55" w:rsidTr="006F7378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814CE5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E5" w:rsidRPr="00D60F55" w:rsidRDefault="00814CE5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94" w:rsidRPr="00D60F55" w:rsidRDefault="00814CE5" w:rsidP="000C73E9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5 420 800,00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E5" w:rsidRPr="00D60F55" w:rsidRDefault="00814CE5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5 420 800,00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E5" w:rsidRPr="00D60F55" w:rsidRDefault="00814CE5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5 420 800,00</w:t>
            </w:r>
          </w:p>
        </w:tc>
      </w:tr>
      <w:tr w:rsidR="00814CE5" w:rsidRPr="00D60F55" w:rsidTr="00BA555A">
        <w:trPr>
          <w:trHeight w:val="307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814CE5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E5" w:rsidRPr="00D60F55" w:rsidRDefault="00814CE5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E5" w:rsidRPr="00D60F55" w:rsidRDefault="000C73E9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7 048 846,45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E5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6 350 289,31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E5" w:rsidRPr="00D60F55" w:rsidRDefault="00814CE5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814CE5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814CE5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CE5" w:rsidRPr="00D60F55" w:rsidRDefault="00814CE5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E5" w:rsidRPr="00D60F55" w:rsidRDefault="005C60A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9 534 100,0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E5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9 534 100,00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E5" w:rsidRPr="00D60F55" w:rsidRDefault="005C60A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4 869 828,12</w:t>
            </w:r>
          </w:p>
        </w:tc>
      </w:tr>
      <w:tr w:rsidR="00C44251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03 00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251" w:rsidRPr="00D60F55" w:rsidRDefault="00C44251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51" w:rsidRPr="00D60F55" w:rsidRDefault="00C44251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2 732 726,85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>
            <w:pPr>
              <w:jc w:val="right"/>
              <w:rPr>
                <w:rFonts w:ascii="PT Astra Serif" w:hAnsi="PT Astra Serif"/>
                <w:b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sz w:val="20"/>
                <w:szCs w:val="22"/>
              </w:rPr>
              <w:t>2 081 199,57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>
            <w:pPr>
              <w:jc w:val="right"/>
              <w:rPr>
                <w:rFonts w:ascii="PT Astra Serif" w:hAnsi="PT Astra Serif"/>
                <w:b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sz w:val="20"/>
                <w:szCs w:val="22"/>
              </w:rPr>
              <w:t>1 036 200,00</w:t>
            </w:r>
          </w:p>
        </w:tc>
      </w:tr>
      <w:tr w:rsidR="00C44251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251" w:rsidRPr="00D60F55" w:rsidRDefault="00C44251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03 10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251" w:rsidRPr="00D60F55" w:rsidRDefault="00C44251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51" w:rsidRPr="00D60F55" w:rsidRDefault="00C44251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1 193 300,00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1 193 300,00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867 300,00</w:t>
            </w:r>
          </w:p>
        </w:tc>
      </w:tr>
      <w:tr w:rsidR="00C44251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251" w:rsidRPr="00D60F55" w:rsidRDefault="00C44251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251" w:rsidRPr="00D60F55" w:rsidRDefault="00C44251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4251" w:rsidRPr="00D60F55" w:rsidRDefault="00C44251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1 539 426,85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887 899,57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251" w:rsidRPr="00D60F55" w:rsidRDefault="00C44251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168 900,00</w:t>
            </w:r>
          </w:p>
        </w:tc>
      </w:tr>
      <w:tr w:rsidR="000B0CF1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CF1" w:rsidRPr="00D60F55" w:rsidRDefault="000B0CF1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04 00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CF1" w:rsidRPr="00D60F55" w:rsidRDefault="000B0CF1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F1" w:rsidRPr="00D60F55" w:rsidRDefault="000B0CF1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118 495 342,16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CF1" w:rsidRPr="00D60F55" w:rsidRDefault="000B0CF1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118 495 342,16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CF1" w:rsidRPr="00D60F55" w:rsidRDefault="000B0CF1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96 458 837,60</w:t>
            </w:r>
          </w:p>
        </w:tc>
      </w:tr>
      <w:tr w:rsidR="00347DD3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7DD3" w:rsidRPr="00D60F55" w:rsidRDefault="00347DD3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04 09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DD3" w:rsidRPr="00D60F55" w:rsidRDefault="00347DD3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D3" w:rsidRPr="00D60F55" w:rsidRDefault="00347DD3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117 850 942,16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DD3" w:rsidRPr="00D60F55" w:rsidRDefault="00347DD3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117 850 942,16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DD3" w:rsidRPr="00D60F55" w:rsidRDefault="00347DD3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96 420 682,44</w:t>
            </w:r>
          </w:p>
        </w:tc>
      </w:tr>
      <w:tr w:rsidR="0088373B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373B" w:rsidRPr="00D60F55" w:rsidRDefault="0088373B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04 12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73B" w:rsidRPr="00D60F55" w:rsidRDefault="0088373B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3B" w:rsidRPr="00D60F55" w:rsidRDefault="0088373B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644 400,00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3B" w:rsidRPr="00D60F55" w:rsidRDefault="0088373B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644 400,00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73B" w:rsidRPr="00D60F55" w:rsidRDefault="0088373B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38 155,16</w:t>
            </w:r>
          </w:p>
        </w:tc>
      </w:tr>
      <w:tr w:rsidR="00321EE7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EE7" w:rsidRPr="00D60F55" w:rsidRDefault="00321EE7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05 00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EE7" w:rsidRPr="00D60F55" w:rsidRDefault="00321EE7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E7" w:rsidRPr="00D60F55" w:rsidRDefault="00321EE7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156 000 779,93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EE7" w:rsidRPr="00D60F55" w:rsidRDefault="00321EE7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157 631 089,71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EE7" w:rsidRPr="00D60F55" w:rsidRDefault="00321EE7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117 179 480,64</w:t>
            </w:r>
          </w:p>
        </w:tc>
      </w:tr>
      <w:tr w:rsidR="00814CE5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814CE5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05 01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CE5" w:rsidRPr="00D60F55" w:rsidRDefault="00814CE5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E5" w:rsidRPr="00D60F55" w:rsidRDefault="00814CE5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11 950 000,00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814CE5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11 950 000,00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10 449 256,40</w:t>
            </w:r>
          </w:p>
        </w:tc>
      </w:tr>
      <w:tr w:rsidR="00814CE5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814CE5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05 02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4CE5" w:rsidRPr="00D60F55" w:rsidRDefault="00814CE5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E5" w:rsidRPr="00D60F55" w:rsidRDefault="000279C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3 645 700,39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3 762 207,19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4CE5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0"/>
              </w:rPr>
              <w:t>2 138 161,96</w:t>
            </w:r>
          </w:p>
        </w:tc>
      </w:tr>
      <w:tr w:rsidR="000279C0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C0" w:rsidRPr="00D60F55" w:rsidRDefault="000279C0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05 03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9C0" w:rsidRPr="00D60F55" w:rsidRDefault="000279C0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C0" w:rsidRPr="00D60F55" w:rsidRDefault="000279C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101 119 879,54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C0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102 633 682,52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C0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76 936 103,37</w:t>
            </w:r>
          </w:p>
        </w:tc>
      </w:tr>
      <w:tr w:rsidR="000279C0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C0" w:rsidRPr="00D60F55" w:rsidRDefault="000279C0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05 05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9C0" w:rsidRPr="00D60F55" w:rsidRDefault="000279C0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C0" w:rsidRPr="00D60F55" w:rsidRDefault="000279C0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39 285 200,00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C0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39 285 200,00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79C0" w:rsidRPr="00D60F55" w:rsidRDefault="000279C0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27 655 958,91</w:t>
            </w:r>
          </w:p>
        </w:tc>
      </w:tr>
      <w:tr w:rsidR="00517D3B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D3B" w:rsidRPr="00D60F55" w:rsidRDefault="00517D3B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07 00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7D3B" w:rsidRPr="00D60F55" w:rsidRDefault="00517D3B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3B" w:rsidRPr="00D60F55" w:rsidRDefault="00517D3B" w:rsidP="001A03D7">
            <w:pPr>
              <w:suppressAutoHyphens w:val="0"/>
              <w:jc w:val="right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eastAsia="ru-RU"/>
              </w:rPr>
              <w:t>28 285 116,33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D3B" w:rsidRPr="00D60F55" w:rsidRDefault="00517D3B" w:rsidP="001A03D7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28 285 116,33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D3B" w:rsidRPr="00D60F55" w:rsidRDefault="00517D3B" w:rsidP="001A03D7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21 892 542,07</w:t>
            </w:r>
          </w:p>
        </w:tc>
      </w:tr>
      <w:tr w:rsidR="00517D3B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D3B" w:rsidRPr="00D60F55" w:rsidRDefault="00517D3B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07 07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7D3B" w:rsidRPr="00D60F55" w:rsidRDefault="00517D3B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3B" w:rsidRPr="00D60F55" w:rsidRDefault="00517D3B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28 285 116,33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D3B" w:rsidRPr="00D60F55" w:rsidRDefault="00517D3B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28 285 116,33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D3B" w:rsidRPr="00D60F55" w:rsidRDefault="00517D3B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21 892 542,07</w:t>
            </w:r>
          </w:p>
        </w:tc>
      </w:tr>
      <w:tr w:rsidR="00C63FF5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FF5" w:rsidRPr="00D60F55" w:rsidRDefault="00C63FF5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08 00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3FF5" w:rsidRPr="00D60F55" w:rsidRDefault="00C63FF5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F5" w:rsidRPr="00D60F55" w:rsidRDefault="00C63FF5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18 935 933,04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3FF5" w:rsidRPr="00D60F55" w:rsidRDefault="00C63FF5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18 745 438,17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3FF5" w:rsidRPr="00D60F55" w:rsidRDefault="00C63FF5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13 062 994,03</w:t>
            </w:r>
          </w:p>
        </w:tc>
      </w:tr>
      <w:tr w:rsidR="00D7144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44C" w:rsidRPr="00D60F55" w:rsidRDefault="00D7144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08 01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44C" w:rsidRPr="00D60F55" w:rsidRDefault="00D7144C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4C" w:rsidRPr="00D60F55" w:rsidRDefault="00D7144C" w:rsidP="001A03D7">
            <w:pPr>
              <w:suppressAutoHyphens w:val="0"/>
              <w:jc w:val="right"/>
              <w:rPr>
                <w:rFonts w:ascii="PT Astra Serif" w:hAnsi="PT Astra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Cs/>
                <w:color w:val="000000"/>
                <w:sz w:val="20"/>
                <w:szCs w:val="20"/>
                <w:lang w:eastAsia="ru-RU"/>
              </w:rPr>
              <w:t>18 935 933,04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44C" w:rsidRPr="00D60F55" w:rsidRDefault="00D7144C" w:rsidP="001A03D7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18 745 438,17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44C" w:rsidRPr="00D60F55" w:rsidRDefault="00D7144C" w:rsidP="001A03D7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13 062 994,03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10 00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10 03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13 00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5C66FB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211 917,81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39 231,00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66FB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66FB" w:rsidRPr="00D60F55" w:rsidRDefault="005C66FB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 xml:space="preserve"> 13 01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6FB" w:rsidRPr="00D60F55" w:rsidRDefault="005C66FB" w:rsidP="00BA555A">
            <w:pPr>
              <w:suppressAutoHyphens w:val="0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FB" w:rsidRPr="00D60F55" w:rsidRDefault="005C66FB" w:rsidP="00BA555A">
            <w:pPr>
              <w:suppressAutoHyphens w:val="0"/>
              <w:jc w:val="right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211 917,81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66FB" w:rsidRPr="00D60F55" w:rsidRDefault="005C66FB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211 917,81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66FB" w:rsidRPr="00D60F55" w:rsidRDefault="005C66FB">
            <w:pPr>
              <w:jc w:val="right"/>
              <w:rPr>
                <w:rFonts w:ascii="PT Astra Serif" w:hAnsi="PT Astra Serif"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color w:val="000000"/>
                <w:sz w:val="20"/>
                <w:szCs w:val="22"/>
              </w:rPr>
              <w:t>0,00</w:t>
            </w:r>
          </w:p>
        </w:tc>
      </w:tr>
      <w:tr w:rsidR="00B969D8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9D8" w:rsidRPr="00D60F55" w:rsidRDefault="00B969D8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69D8" w:rsidRPr="00D60F55" w:rsidRDefault="00B969D8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D8" w:rsidRPr="00D60F55" w:rsidRDefault="00B969D8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349 014 515,2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9D8" w:rsidRPr="00D60F55" w:rsidRDefault="00B969D8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348 172 493,06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9D8" w:rsidRPr="00D60F55" w:rsidRDefault="00B969D8">
            <w:pPr>
              <w:jc w:val="right"/>
              <w:rPr>
                <w:rFonts w:ascii="PT Astra Serif" w:hAnsi="PT Astra Serif"/>
                <w:b/>
                <w:color w:val="000000"/>
                <w:sz w:val="20"/>
                <w:szCs w:val="22"/>
              </w:rPr>
            </w:pPr>
            <w:r w:rsidRPr="00D60F55">
              <w:rPr>
                <w:rFonts w:ascii="PT Astra Serif" w:hAnsi="PT Astra Serif"/>
                <w:b/>
                <w:color w:val="000000"/>
                <w:sz w:val="20"/>
                <w:szCs w:val="22"/>
              </w:rPr>
              <w:t>260 689 190,46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13CF"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25 487 984,05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13CF"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25 487 984,05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13CF"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17 014 791,05</w:t>
            </w:r>
          </w:p>
        </w:tc>
      </w:tr>
      <w:tr w:rsidR="007413CF" w:rsidRPr="00D60F55" w:rsidTr="007413CF">
        <w:trPr>
          <w:trHeight w:val="2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CF" w:rsidRPr="00D60F55" w:rsidRDefault="007413CF" w:rsidP="00BA555A">
            <w:pPr>
              <w:suppressAutoHyphens w:val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13CF" w:rsidRPr="00D60F55" w:rsidRDefault="007413CF" w:rsidP="00BA555A">
            <w:pPr>
              <w:suppressAutoHyphens w:val="0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13CF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7 298 800,00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7413CF">
            <w:pPr>
              <w:spacing w:line="240" w:lineRule="atLeast"/>
              <w:jc w:val="right"/>
              <w:rPr>
                <w:rFonts w:ascii="PT Astra Serif" w:hAnsi="PT Astra Serif" w:cs="Segoe UI"/>
                <w:b/>
                <w:sz w:val="20"/>
              </w:rPr>
            </w:pPr>
            <w:r w:rsidRPr="00D60F55">
              <w:rPr>
                <w:rFonts w:ascii="PT Astra Serif" w:hAnsi="PT Astra Serif" w:cs="Segoe UI"/>
                <w:b/>
                <w:sz w:val="20"/>
              </w:rPr>
              <w:t>7 298 800,00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7413CF">
            <w:pPr>
              <w:spacing w:line="240" w:lineRule="atLeast"/>
              <w:jc w:val="right"/>
              <w:rPr>
                <w:rFonts w:ascii="PT Astra Serif" w:hAnsi="PT Astra Serif" w:cs="Segoe UI"/>
                <w:b/>
                <w:sz w:val="20"/>
              </w:rPr>
            </w:pPr>
            <w:r w:rsidRPr="00D60F55">
              <w:rPr>
                <w:rFonts w:ascii="PT Astra Serif" w:hAnsi="PT Astra Serif" w:cs="Segoe UI"/>
                <w:b/>
                <w:sz w:val="20"/>
              </w:rPr>
              <w:t>15 000 000,00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4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000 01</w:t>
            </w:r>
            <w:r w:rsidR="00EC024C"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03 01 00 00 0000</w:t>
            </w:r>
          </w:p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00540C" w:rsidRPr="00D60F55" w:rsidTr="00BA555A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4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000 01</w:t>
            </w:r>
            <w:r w:rsidR="00EC024C"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03 01 00 00 0000 </w:t>
            </w:r>
          </w:p>
          <w:p w:rsidR="0000540C" w:rsidRPr="00D60F55" w:rsidRDefault="0000540C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40C" w:rsidRPr="00D60F55" w:rsidRDefault="0000540C" w:rsidP="00BA555A">
            <w:pPr>
              <w:suppressAutoHyphens w:val="0"/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2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40C" w:rsidRPr="00D60F55" w:rsidRDefault="0000540C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13CF" w:rsidRPr="00D60F55" w:rsidTr="007413CF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C024C" w:rsidRPr="00D60F55" w:rsidRDefault="007413CF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  <w:t>000 01</w:t>
            </w:r>
            <w:r w:rsidR="00EC024C" w:rsidRPr="00D60F55"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60F55"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  <w:t xml:space="preserve">05 00 00 00 0000 </w:t>
            </w:r>
          </w:p>
          <w:p w:rsidR="007413CF" w:rsidRPr="00D60F55" w:rsidRDefault="007413CF" w:rsidP="00BA555A">
            <w:pPr>
              <w:suppressAutoHyphens w:val="0"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3CF" w:rsidRPr="00D60F55" w:rsidRDefault="007413CF" w:rsidP="00BA555A">
            <w:pPr>
              <w:suppressAutoHyphens w:val="0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13CF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18 189 184,05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7413CF">
            <w:pPr>
              <w:spacing w:line="240" w:lineRule="atLeast"/>
              <w:jc w:val="right"/>
              <w:rPr>
                <w:rFonts w:ascii="PT Astra Serif" w:hAnsi="PT Astra Serif" w:cs="Segoe UI"/>
                <w:b/>
                <w:sz w:val="20"/>
              </w:rPr>
            </w:pPr>
            <w:r w:rsidRPr="00D60F55">
              <w:rPr>
                <w:rFonts w:ascii="PT Astra Serif" w:hAnsi="PT Astra Serif" w:cs="Segoe UI"/>
                <w:b/>
                <w:sz w:val="20"/>
              </w:rPr>
              <w:t>18 189 184,05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7413CF">
            <w:pPr>
              <w:spacing w:line="240" w:lineRule="atLeast"/>
              <w:jc w:val="right"/>
              <w:rPr>
                <w:rFonts w:ascii="PT Astra Serif" w:hAnsi="PT Astra Serif" w:cs="Segoe UI"/>
                <w:b/>
                <w:sz w:val="20"/>
              </w:rPr>
            </w:pPr>
            <w:r w:rsidRPr="00D60F55">
              <w:rPr>
                <w:rFonts w:ascii="PT Astra Serif" w:hAnsi="PT Astra Serif" w:cs="Segoe UI"/>
                <w:b/>
                <w:sz w:val="20"/>
              </w:rPr>
              <w:t>2 014 791,05</w:t>
            </w:r>
          </w:p>
        </w:tc>
      </w:tr>
      <w:tr w:rsidR="007413CF" w:rsidRPr="00D60F55" w:rsidTr="007413CF">
        <w:trPr>
          <w:trHeight w:val="2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CF" w:rsidRPr="00D60F55" w:rsidRDefault="007413CF" w:rsidP="00BA555A">
            <w:pPr>
              <w:suppressAutoHyphens w:val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BA555A">
            <w:pPr>
              <w:suppressAutoHyphens w:val="0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13CF" w:rsidRPr="00D60F55" w:rsidRDefault="007413CF" w:rsidP="00BA555A">
            <w:pPr>
              <w:suppressAutoHyphens w:val="0"/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60F55"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18 189 184,05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7413CF">
            <w:pPr>
              <w:spacing w:line="240" w:lineRule="atLeast"/>
              <w:jc w:val="right"/>
              <w:rPr>
                <w:rFonts w:ascii="PT Astra Serif" w:hAnsi="PT Astra Serif" w:cs="Segoe UI"/>
                <w:b/>
                <w:sz w:val="20"/>
              </w:rPr>
            </w:pPr>
            <w:r w:rsidRPr="00D60F55">
              <w:rPr>
                <w:rFonts w:ascii="PT Astra Serif" w:hAnsi="PT Astra Serif" w:cs="Segoe UI"/>
                <w:b/>
                <w:sz w:val="20"/>
              </w:rPr>
              <w:t>18 189 184,05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CF" w:rsidRPr="00D60F55" w:rsidRDefault="007413CF" w:rsidP="007413CF">
            <w:pPr>
              <w:spacing w:line="240" w:lineRule="atLeast"/>
              <w:jc w:val="right"/>
              <w:rPr>
                <w:rFonts w:ascii="PT Astra Serif" w:hAnsi="PT Astra Serif" w:cs="Segoe UI"/>
                <w:b/>
                <w:sz w:val="20"/>
              </w:rPr>
            </w:pPr>
            <w:r w:rsidRPr="00D60F55">
              <w:rPr>
                <w:rFonts w:ascii="PT Astra Serif" w:hAnsi="PT Astra Serif" w:cs="Segoe UI"/>
                <w:b/>
                <w:sz w:val="20"/>
              </w:rPr>
              <w:t>2 014 791,05</w:t>
            </w:r>
          </w:p>
        </w:tc>
      </w:tr>
    </w:tbl>
    <w:p w:rsidR="0000540C" w:rsidRPr="00D60F55" w:rsidRDefault="0000540C" w:rsidP="0000540C">
      <w:pPr>
        <w:suppressAutoHyphens w:val="0"/>
        <w:overflowPunct w:val="0"/>
        <w:spacing w:after="200" w:line="276" w:lineRule="auto"/>
        <w:jc w:val="both"/>
        <w:textAlignment w:val="baseline"/>
        <w:rPr>
          <w:rFonts w:ascii="PT Astra Serif" w:hAnsi="PT Astra Serif" w:cs="Calibri"/>
          <w:sz w:val="4"/>
          <w:szCs w:val="4"/>
          <w:lang w:eastAsia="en-US"/>
        </w:rPr>
      </w:pPr>
    </w:p>
    <w:p w:rsidR="0000540C" w:rsidRPr="00D60F55" w:rsidRDefault="0000540C" w:rsidP="0000540C">
      <w:pPr>
        <w:overflowPunct w:val="0"/>
        <w:spacing w:after="200" w:line="276" w:lineRule="auto"/>
        <w:jc w:val="both"/>
        <w:textAlignment w:val="baseline"/>
        <w:rPr>
          <w:rFonts w:ascii="PT Astra Serif" w:hAnsi="PT Astra Serif" w:cs="Calibri"/>
          <w:sz w:val="20"/>
          <w:szCs w:val="20"/>
          <w:lang w:eastAsia="en-US"/>
        </w:rPr>
      </w:pPr>
      <w:r w:rsidRPr="00D60F55">
        <w:rPr>
          <w:rFonts w:ascii="PT Astra Serif" w:hAnsi="PT Astra Serif" w:cs="Calibri"/>
          <w:sz w:val="20"/>
          <w:szCs w:val="20"/>
          <w:lang w:eastAsia="en-US"/>
        </w:rPr>
        <w:t xml:space="preserve">* в редакции Решения Собрания депутатов муниципального образования город Щекино </w:t>
      </w:r>
      <w:proofErr w:type="spellStart"/>
      <w:r w:rsidRPr="00D60F55">
        <w:rPr>
          <w:rFonts w:ascii="PT Astra Serif" w:hAnsi="PT Astra Serif" w:cs="Calibri"/>
          <w:sz w:val="20"/>
          <w:szCs w:val="20"/>
          <w:lang w:eastAsia="en-US"/>
        </w:rPr>
        <w:t>Щекинского</w:t>
      </w:r>
      <w:proofErr w:type="spellEnd"/>
      <w:r w:rsidR="009447B9" w:rsidRPr="00D60F55">
        <w:rPr>
          <w:rFonts w:ascii="PT Astra Serif" w:hAnsi="PT Astra Serif" w:cs="Calibri"/>
          <w:sz w:val="20"/>
          <w:szCs w:val="20"/>
          <w:lang w:eastAsia="en-US"/>
        </w:rPr>
        <w:t xml:space="preserve"> района от 16.08.2023 № 71</w:t>
      </w:r>
      <w:r w:rsidR="000E31CA" w:rsidRPr="00D60F55">
        <w:rPr>
          <w:rFonts w:ascii="PT Astra Serif" w:hAnsi="PT Astra Serif" w:cs="Calibri"/>
          <w:sz w:val="20"/>
          <w:szCs w:val="20"/>
          <w:lang w:eastAsia="en-US"/>
        </w:rPr>
        <w:t>-</w:t>
      </w:r>
      <w:r w:rsidR="009447B9" w:rsidRPr="00D60F55">
        <w:rPr>
          <w:rFonts w:ascii="PT Astra Serif" w:hAnsi="PT Astra Serif" w:cs="Calibri"/>
          <w:sz w:val="20"/>
          <w:szCs w:val="20"/>
          <w:lang w:eastAsia="en-US"/>
        </w:rPr>
        <w:t>320</w:t>
      </w:r>
      <w:r w:rsidRPr="00D60F55">
        <w:rPr>
          <w:rFonts w:ascii="PT Astra Serif" w:hAnsi="PT Astra Serif" w:cs="Calibri"/>
          <w:sz w:val="20"/>
          <w:szCs w:val="20"/>
          <w:lang w:eastAsia="en-US"/>
        </w:rPr>
        <w:t xml:space="preserve"> «О внесении изменений в решение Собрания депутатов муниципального образования город Щекино </w:t>
      </w:r>
      <w:proofErr w:type="spellStart"/>
      <w:r w:rsidRPr="00D60F55">
        <w:rPr>
          <w:rFonts w:ascii="PT Astra Serif" w:hAnsi="PT Astra Serif" w:cs="Calibri"/>
          <w:sz w:val="20"/>
          <w:szCs w:val="20"/>
          <w:lang w:eastAsia="en-US"/>
        </w:rPr>
        <w:t>Щекинского</w:t>
      </w:r>
      <w:proofErr w:type="spellEnd"/>
      <w:r w:rsidRPr="00D60F55">
        <w:rPr>
          <w:rFonts w:ascii="PT Astra Serif" w:hAnsi="PT Astra Serif" w:cs="Calibri"/>
          <w:sz w:val="20"/>
          <w:szCs w:val="20"/>
          <w:lang w:eastAsia="en-US"/>
        </w:rPr>
        <w:t xml:space="preserve"> района от 16.12.2022 № 64-279 «О бюджете муниципального образования город Щекино </w:t>
      </w:r>
      <w:proofErr w:type="spellStart"/>
      <w:r w:rsidRPr="00D60F55">
        <w:rPr>
          <w:rFonts w:ascii="PT Astra Serif" w:hAnsi="PT Astra Serif" w:cs="Calibri"/>
          <w:sz w:val="20"/>
          <w:szCs w:val="20"/>
          <w:lang w:eastAsia="en-US"/>
        </w:rPr>
        <w:t>Щекинского</w:t>
      </w:r>
      <w:proofErr w:type="spellEnd"/>
      <w:r w:rsidRPr="00D60F55">
        <w:rPr>
          <w:rFonts w:ascii="PT Astra Serif" w:hAnsi="PT Astra Serif" w:cs="Calibri"/>
          <w:sz w:val="20"/>
          <w:szCs w:val="20"/>
          <w:lang w:eastAsia="en-US"/>
        </w:rPr>
        <w:t xml:space="preserve"> района на 2023 год и на плановый период 2024 и 2025 годов».</w:t>
      </w:r>
    </w:p>
    <w:p w:rsidR="0000540C" w:rsidRPr="00D60F55" w:rsidRDefault="0000540C" w:rsidP="0000540C">
      <w:pPr>
        <w:overflowPunct w:val="0"/>
        <w:spacing w:after="200" w:line="276" w:lineRule="auto"/>
        <w:jc w:val="both"/>
        <w:textAlignment w:val="baseline"/>
        <w:rPr>
          <w:rFonts w:ascii="PT Astra Serif" w:hAnsi="PT Astra Serif" w:cs="Calibri"/>
          <w:sz w:val="20"/>
          <w:szCs w:val="20"/>
          <w:lang w:eastAsia="en-US"/>
        </w:rPr>
      </w:pPr>
    </w:p>
    <w:p w:rsidR="0000540C" w:rsidRPr="00431FF9" w:rsidRDefault="0000540C" w:rsidP="0000540C">
      <w:pPr>
        <w:overflowPunct w:val="0"/>
        <w:jc w:val="center"/>
        <w:textAlignment w:val="baseline"/>
        <w:rPr>
          <w:rFonts w:ascii="PT Astra Serif" w:hAnsi="PT Astra Serif"/>
          <w:sz w:val="20"/>
          <w:szCs w:val="20"/>
          <w:lang w:eastAsia="ru-RU"/>
        </w:rPr>
      </w:pPr>
      <w:r w:rsidRPr="00D60F55">
        <w:rPr>
          <w:rFonts w:ascii="PT Astra Serif" w:hAnsi="PT Astra Serif"/>
          <w:sz w:val="20"/>
          <w:szCs w:val="20"/>
          <w:lang w:eastAsia="ru-RU"/>
        </w:rPr>
        <w:t>_____________________</w:t>
      </w:r>
      <w:r w:rsidR="00DD3246" w:rsidRPr="00D60F55">
        <w:rPr>
          <w:rFonts w:ascii="PT Astra Serif" w:hAnsi="PT Astra Serif"/>
          <w:sz w:val="20"/>
          <w:szCs w:val="20"/>
          <w:lang w:eastAsia="ru-RU"/>
        </w:rPr>
        <w:t>_________________</w:t>
      </w:r>
      <w:r w:rsidRPr="00D60F55">
        <w:rPr>
          <w:rFonts w:ascii="PT Astra Serif" w:hAnsi="PT Astra Serif"/>
          <w:sz w:val="20"/>
          <w:szCs w:val="20"/>
          <w:lang w:eastAsia="ru-RU"/>
        </w:rPr>
        <w:t>____________________________________</w:t>
      </w:r>
    </w:p>
    <w:p w:rsidR="00FF41B1" w:rsidRPr="00431FF9" w:rsidRDefault="00FF41B1" w:rsidP="007D4F12">
      <w:pPr>
        <w:overflowPunct w:val="0"/>
        <w:jc w:val="center"/>
        <w:textAlignment w:val="baseline"/>
        <w:rPr>
          <w:rFonts w:ascii="PT Astra Serif" w:hAnsi="PT Astra Serif"/>
          <w:sz w:val="20"/>
          <w:szCs w:val="20"/>
          <w:lang w:eastAsia="ru-RU"/>
        </w:rPr>
      </w:pPr>
    </w:p>
    <w:sectPr w:rsidR="00FF41B1" w:rsidRPr="00431FF9" w:rsidSect="00FF41B1">
      <w:headerReference w:type="default" r:id="rId11"/>
      <w:headerReference w:type="first" r:id="rId12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AA" w:rsidRDefault="000738AA">
      <w:r>
        <w:separator/>
      </w:r>
    </w:p>
  </w:endnote>
  <w:endnote w:type="continuationSeparator" w:id="0">
    <w:p w:rsidR="000738AA" w:rsidRDefault="000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AA" w:rsidRDefault="000738AA">
      <w:r>
        <w:separator/>
      </w:r>
    </w:p>
  </w:footnote>
  <w:footnote w:type="continuationSeparator" w:id="0">
    <w:p w:rsidR="000738AA" w:rsidRDefault="0007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0407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F41B1" w:rsidRPr="00FF41B1" w:rsidRDefault="00FF41B1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FF41B1">
          <w:rPr>
            <w:rFonts w:ascii="PT Astra Serif" w:hAnsi="PT Astra Serif"/>
            <w:sz w:val="28"/>
            <w:szCs w:val="28"/>
          </w:rPr>
          <w:fldChar w:fldCharType="begin"/>
        </w:r>
        <w:r w:rsidRPr="00FF41B1">
          <w:rPr>
            <w:rFonts w:ascii="PT Astra Serif" w:hAnsi="PT Astra Serif"/>
            <w:sz w:val="28"/>
            <w:szCs w:val="28"/>
          </w:rPr>
          <w:instrText>PAGE   \* MERGEFORMAT</w:instrText>
        </w:r>
        <w:r w:rsidRPr="00FF41B1">
          <w:rPr>
            <w:rFonts w:ascii="PT Astra Serif" w:hAnsi="PT Astra Serif"/>
            <w:sz w:val="28"/>
            <w:szCs w:val="28"/>
          </w:rPr>
          <w:fldChar w:fldCharType="separate"/>
        </w:r>
        <w:r w:rsidR="00833491">
          <w:rPr>
            <w:rFonts w:ascii="PT Astra Serif" w:hAnsi="PT Astra Serif"/>
            <w:noProof/>
            <w:sz w:val="28"/>
            <w:szCs w:val="28"/>
          </w:rPr>
          <w:t>2</w:t>
        </w:r>
        <w:r w:rsidRPr="00FF41B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B1" w:rsidRDefault="00FF41B1">
    <w:pPr>
      <w:pStyle w:val="af0"/>
      <w:jc w:val="center"/>
    </w:pPr>
  </w:p>
  <w:p w:rsidR="00FF41B1" w:rsidRDefault="00FF41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540C"/>
    <w:rsid w:val="00010179"/>
    <w:rsid w:val="00020033"/>
    <w:rsid w:val="000279C0"/>
    <w:rsid w:val="00030052"/>
    <w:rsid w:val="00033681"/>
    <w:rsid w:val="0004561B"/>
    <w:rsid w:val="000738AA"/>
    <w:rsid w:val="00097D31"/>
    <w:rsid w:val="000B0CF1"/>
    <w:rsid w:val="000B2632"/>
    <w:rsid w:val="000C471F"/>
    <w:rsid w:val="000C73E9"/>
    <w:rsid w:val="000D05A0"/>
    <w:rsid w:val="000E31CA"/>
    <w:rsid w:val="000E6231"/>
    <w:rsid w:val="000F03B2"/>
    <w:rsid w:val="000F1693"/>
    <w:rsid w:val="00114A98"/>
    <w:rsid w:val="00115CE3"/>
    <w:rsid w:val="0011670F"/>
    <w:rsid w:val="001330E8"/>
    <w:rsid w:val="00140632"/>
    <w:rsid w:val="0016136D"/>
    <w:rsid w:val="00174B1C"/>
    <w:rsid w:val="00174BF8"/>
    <w:rsid w:val="00180316"/>
    <w:rsid w:val="00190435"/>
    <w:rsid w:val="001A5FBD"/>
    <w:rsid w:val="001B6648"/>
    <w:rsid w:val="001C32A8"/>
    <w:rsid w:val="001C4F0F"/>
    <w:rsid w:val="001C7CE2"/>
    <w:rsid w:val="001E53E5"/>
    <w:rsid w:val="002013D6"/>
    <w:rsid w:val="0021412F"/>
    <w:rsid w:val="002147F8"/>
    <w:rsid w:val="00216F79"/>
    <w:rsid w:val="00231B14"/>
    <w:rsid w:val="00236560"/>
    <w:rsid w:val="0025742E"/>
    <w:rsid w:val="00260B37"/>
    <w:rsid w:val="00265AB8"/>
    <w:rsid w:val="00270C3B"/>
    <w:rsid w:val="0029794D"/>
    <w:rsid w:val="002A16C1"/>
    <w:rsid w:val="002B4FD2"/>
    <w:rsid w:val="002E54BE"/>
    <w:rsid w:val="00306745"/>
    <w:rsid w:val="00321EE7"/>
    <w:rsid w:val="00322635"/>
    <w:rsid w:val="0032615D"/>
    <w:rsid w:val="00346CBC"/>
    <w:rsid w:val="003477AC"/>
    <w:rsid w:val="00347DD3"/>
    <w:rsid w:val="0036361B"/>
    <w:rsid w:val="003A2384"/>
    <w:rsid w:val="003C3A0B"/>
    <w:rsid w:val="003D216B"/>
    <w:rsid w:val="00431FF9"/>
    <w:rsid w:val="004478D5"/>
    <w:rsid w:val="0048387B"/>
    <w:rsid w:val="00490A3A"/>
    <w:rsid w:val="00491568"/>
    <w:rsid w:val="004964FF"/>
    <w:rsid w:val="0049717F"/>
    <w:rsid w:val="004A3E4D"/>
    <w:rsid w:val="004C6EC5"/>
    <w:rsid w:val="004C74A2"/>
    <w:rsid w:val="004D05F9"/>
    <w:rsid w:val="0051613D"/>
    <w:rsid w:val="00517D3B"/>
    <w:rsid w:val="00524EB5"/>
    <w:rsid w:val="00527B97"/>
    <w:rsid w:val="005624DB"/>
    <w:rsid w:val="005A1746"/>
    <w:rsid w:val="005A39B2"/>
    <w:rsid w:val="005B2800"/>
    <w:rsid w:val="005B3753"/>
    <w:rsid w:val="005C60A0"/>
    <w:rsid w:val="005C66FB"/>
    <w:rsid w:val="005C6B9A"/>
    <w:rsid w:val="005E4E66"/>
    <w:rsid w:val="005F2874"/>
    <w:rsid w:val="005F6D36"/>
    <w:rsid w:val="005F7562"/>
    <w:rsid w:val="005F7DEF"/>
    <w:rsid w:val="0062320F"/>
    <w:rsid w:val="00631C5C"/>
    <w:rsid w:val="006362C0"/>
    <w:rsid w:val="006808F5"/>
    <w:rsid w:val="00683E25"/>
    <w:rsid w:val="006F2075"/>
    <w:rsid w:val="006F7378"/>
    <w:rsid w:val="007070DA"/>
    <w:rsid w:val="007112E3"/>
    <w:rsid w:val="007143EE"/>
    <w:rsid w:val="00724E8F"/>
    <w:rsid w:val="007331FC"/>
    <w:rsid w:val="00735804"/>
    <w:rsid w:val="007413CF"/>
    <w:rsid w:val="00745C49"/>
    <w:rsid w:val="00750ABC"/>
    <w:rsid w:val="00751008"/>
    <w:rsid w:val="00751545"/>
    <w:rsid w:val="00756D31"/>
    <w:rsid w:val="00796661"/>
    <w:rsid w:val="007A1758"/>
    <w:rsid w:val="007A79F6"/>
    <w:rsid w:val="007B0B20"/>
    <w:rsid w:val="007D4F12"/>
    <w:rsid w:val="007D75BD"/>
    <w:rsid w:val="007D7D0C"/>
    <w:rsid w:val="007E7ABC"/>
    <w:rsid w:val="007F12CE"/>
    <w:rsid w:val="007F4F01"/>
    <w:rsid w:val="00802D13"/>
    <w:rsid w:val="00814CE5"/>
    <w:rsid w:val="00826211"/>
    <w:rsid w:val="0083223B"/>
    <w:rsid w:val="00833491"/>
    <w:rsid w:val="0088373B"/>
    <w:rsid w:val="00886A38"/>
    <w:rsid w:val="008A3731"/>
    <w:rsid w:val="008A457D"/>
    <w:rsid w:val="008B34B2"/>
    <w:rsid w:val="008F2E0C"/>
    <w:rsid w:val="009110D2"/>
    <w:rsid w:val="009138E5"/>
    <w:rsid w:val="009447B9"/>
    <w:rsid w:val="009A7968"/>
    <w:rsid w:val="009A7FF8"/>
    <w:rsid w:val="009E054E"/>
    <w:rsid w:val="00A24EB9"/>
    <w:rsid w:val="00A333F8"/>
    <w:rsid w:val="00A44BAF"/>
    <w:rsid w:val="00A4718C"/>
    <w:rsid w:val="00A571DD"/>
    <w:rsid w:val="00AA64C5"/>
    <w:rsid w:val="00AB228F"/>
    <w:rsid w:val="00AF3FE1"/>
    <w:rsid w:val="00B0593F"/>
    <w:rsid w:val="00B51678"/>
    <w:rsid w:val="00B5622B"/>
    <w:rsid w:val="00B562C1"/>
    <w:rsid w:val="00B63641"/>
    <w:rsid w:val="00B64122"/>
    <w:rsid w:val="00B8720D"/>
    <w:rsid w:val="00B969D8"/>
    <w:rsid w:val="00BA4658"/>
    <w:rsid w:val="00BA6485"/>
    <w:rsid w:val="00BB1EAD"/>
    <w:rsid w:val="00BD2261"/>
    <w:rsid w:val="00BE1505"/>
    <w:rsid w:val="00BF7AF4"/>
    <w:rsid w:val="00C278D0"/>
    <w:rsid w:val="00C44251"/>
    <w:rsid w:val="00C63FF5"/>
    <w:rsid w:val="00C723B4"/>
    <w:rsid w:val="00C723D7"/>
    <w:rsid w:val="00CA7E94"/>
    <w:rsid w:val="00CC4111"/>
    <w:rsid w:val="00CC7090"/>
    <w:rsid w:val="00CF25B5"/>
    <w:rsid w:val="00CF3559"/>
    <w:rsid w:val="00D14035"/>
    <w:rsid w:val="00D16031"/>
    <w:rsid w:val="00D60F55"/>
    <w:rsid w:val="00D7144C"/>
    <w:rsid w:val="00D73FDE"/>
    <w:rsid w:val="00D84301"/>
    <w:rsid w:val="00DD3246"/>
    <w:rsid w:val="00DF22EB"/>
    <w:rsid w:val="00DF4190"/>
    <w:rsid w:val="00E03E77"/>
    <w:rsid w:val="00E06FAE"/>
    <w:rsid w:val="00E11B07"/>
    <w:rsid w:val="00E125D7"/>
    <w:rsid w:val="00E22FA7"/>
    <w:rsid w:val="00E272CB"/>
    <w:rsid w:val="00E41E47"/>
    <w:rsid w:val="00E727C9"/>
    <w:rsid w:val="00E87A50"/>
    <w:rsid w:val="00E951F0"/>
    <w:rsid w:val="00EC024C"/>
    <w:rsid w:val="00EE2332"/>
    <w:rsid w:val="00EF496F"/>
    <w:rsid w:val="00F24950"/>
    <w:rsid w:val="00F37FE9"/>
    <w:rsid w:val="00F518FB"/>
    <w:rsid w:val="00F63B8B"/>
    <w:rsid w:val="00F63BDF"/>
    <w:rsid w:val="00F70894"/>
    <w:rsid w:val="00F737E5"/>
    <w:rsid w:val="00F74757"/>
    <w:rsid w:val="00F805BB"/>
    <w:rsid w:val="00F825D0"/>
    <w:rsid w:val="00F95ABC"/>
    <w:rsid w:val="00F96022"/>
    <w:rsid w:val="00F962A2"/>
    <w:rsid w:val="00FB1632"/>
    <w:rsid w:val="00FC54FA"/>
    <w:rsid w:val="00FD4F01"/>
    <w:rsid w:val="00FD623E"/>
    <w:rsid w:val="00FD642B"/>
    <w:rsid w:val="00FE04D2"/>
    <w:rsid w:val="00FE125F"/>
    <w:rsid w:val="00FE79E6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5624D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5624D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pa-schek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2398-92E6-4525-B4D8-A42DFB8D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2023-10-26T13:32:00Z</cp:lastPrinted>
  <dcterms:created xsi:type="dcterms:W3CDTF">2023-10-26T13:34:00Z</dcterms:created>
  <dcterms:modified xsi:type="dcterms:W3CDTF">2023-10-26T13:34:00Z</dcterms:modified>
</cp:coreProperties>
</file>