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E771C0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88717B" w:rsidRPr="007264D9" w:rsidRDefault="008A4244" w:rsidP="000315E9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b/>
          <w:sz w:val="26"/>
          <w:szCs w:val="26"/>
        </w:rPr>
        <w:t>«</w:t>
      </w:r>
      <w:r w:rsidR="00F16ACE" w:rsidRPr="00F16ACE">
        <w:rPr>
          <w:rFonts w:ascii="PT Astra Serif" w:hAnsi="PT Astra Serif"/>
          <w:b/>
          <w:sz w:val="26"/>
          <w:szCs w:val="26"/>
        </w:rPr>
        <w:t xml:space="preserve">Об утверждении административного регламента  предоставления муниципальной услуги «Признание граждан </w:t>
      </w:r>
      <w:proofErr w:type="gramStart"/>
      <w:r w:rsidR="00F16ACE" w:rsidRPr="00F16ACE">
        <w:rPr>
          <w:rFonts w:ascii="PT Astra Serif" w:hAnsi="PT Astra Serif"/>
          <w:b/>
          <w:sz w:val="26"/>
          <w:szCs w:val="26"/>
        </w:rPr>
        <w:t>малоимущими</w:t>
      </w:r>
      <w:proofErr w:type="gramEnd"/>
      <w:r w:rsidR="00F16ACE" w:rsidRPr="00F16ACE">
        <w:rPr>
          <w:rFonts w:ascii="PT Astra Serif" w:hAnsi="PT Astra Serif"/>
          <w:b/>
          <w:sz w:val="26"/>
          <w:szCs w:val="26"/>
        </w:rPr>
        <w:t xml:space="preserve">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</w:t>
      </w:r>
      <w:r w:rsidR="0038416B">
        <w:rPr>
          <w:rFonts w:ascii="PT Astra Serif" w:hAnsi="PT Astra Serif"/>
          <w:b/>
          <w:sz w:val="26"/>
          <w:szCs w:val="26"/>
        </w:rPr>
        <w:t>»</w:t>
      </w:r>
    </w:p>
    <w:bookmarkEnd w:id="2"/>
    <w:p w:rsidR="00C91E80" w:rsidRPr="003229C8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8A4244" w:rsidP="000315E9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 w:rsidR="00C71783"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 w:rsidR="00C71783"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 w:rsidR="00C71783">
        <w:rPr>
          <w:rFonts w:ascii="PT Astra Serif" w:hAnsi="PT Astra Serif"/>
          <w:sz w:val="26"/>
          <w:szCs w:val="26"/>
        </w:rPr>
        <w:t xml:space="preserve">                 </w:t>
      </w:r>
      <w:r w:rsidRPr="003229C8">
        <w:rPr>
          <w:rFonts w:ascii="PT Astra Serif" w:hAnsi="PT Astra Serif"/>
          <w:sz w:val="26"/>
          <w:szCs w:val="26"/>
        </w:rPr>
        <w:t>«О противодействии коррупции» и разделом 4 Порядка проведения антикоррупционной экспертизы муниципальных нормативных правовых актов (их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 xml:space="preserve">: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F16ACE" w:rsidRPr="00F16ACE">
        <w:rPr>
          <w:rFonts w:ascii="PT Astra Serif" w:hAnsi="PT Astra Serif"/>
          <w:sz w:val="26"/>
          <w:szCs w:val="26"/>
        </w:rPr>
        <w:t xml:space="preserve">Об утверждении административного регламента  предоставления муниципальной услуги «Признание граждан </w:t>
      </w:r>
      <w:proofErr w:type="gramStart"/>
      <w:r w:rsidR="00F16ACE" w:rsidRPr="00F16ACE">
        <w:rPr>
          <w:rFonts w:ascii="PT Astra Serif" w:hAnsi="PT Astra Serif"/>
          <w:sz w:val="26"/>
          <w:szCs w:val="26"/>
        </w:rPr>
        <w:t>малоимущими</w:t>
      </w:r>
      <w:proofErr w:type="gramEnd"/>
      <w:r w:rsidR="00F16ACE" w:rsidRPr="00F16ACE">
        <w:rPr>
          <w:rFonts w:ascii="PT Astra Serif" w:hAnsi="PT Astra Serif"/>
          <w:sz w:val="26"/>
          <w:szCs w:val="26"/>
        </w:rPr>
        <w:t xml:space="preserve">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</w:t>
      </w:r>
      <w:r w:rsidR="00782585" w:rsidRPr="00782585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783018" w:rsidRPr="003229C8" w:rsidRDefault="008A4244" w:rsidP="000315E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5E67" w:rsidRPr="003229C8">
        <w:rPr>
          <w:rFonts w:ascii="PT Astra Serif" w:hAnsi="PT Astra Serif"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F16ACE" w:rsidRPr="00F16ACE">
        <w:rPr>
          <w:rFonts w:ascii="PT Astra Serif" w:hAnsi="PT Astra Serif"/>
          <w:sz w:val="26"/>
          <w:szCs w:val="26"/>
        </w:rPr>
        <w:t xml:space="preserve">Об утверждении административного регламента  предоставления муниципальной услуги «Признание граждан </w:t>
      </w:r>
      <w:proofErr w:type="gramStart"/>
      <w:r w:rsidR="00F16ACE" w:rsidRPr="00F16ACE">
        <w:rPr>
          <w:rFonts w:ascii="PT Astra Serif" w:hAnsi="PT Astra Serif"/>
          <w:sz w:val="26"/>
          <w:szCs w:val="26"/>
        </w:rPr>
        <w:t>малоимущими</w:t>
      </w:r>
      <w:proofErr w:type="gramEnd"/>
      <w:r w:rsidR="00F16ACE" w:rsidRPr="00F16ACE">
        <w:rPr>
          <w:rFonts w:ascii="PT Astra Serif" w:hAnsi="PT Astra Serif"/>
          <w:sz w:val="26"/>
          <w:szCs w:val="26"/>
        </w:rPr>
        <w:t xml:space="preserve">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</w:t>
      </w:r>
      <w:r w:rsidR="00782585" w:rsidRPr="00782585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3229C8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3229C8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p w:rsidR="00134A3B" w:rsidRDefault="00134A3B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4281"/>
        <w:gridCol w:w="2679"/>
        <w:gridCol w:w="3149"/>
        <w:gridCol w:w="87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886A38" w:rsidRPr="008A4244" w:rsidRDefault="00A90723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Щекинского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3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3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  <w:tr w:rsidR="00975048" w:rsidRPr="009F06F1" w:rsidTr="0088717B">
        <w:tblPrEx>
          <w:tblLook w:val="04A0" w:firstRow="1" w:lastRow="0" w:firstColumn="1" w:lastColumn="0" w:noHBand="0" w:noVBand="1"/>
        </w:tblPrEx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10329F">
              <w:rPr>
                <w:rFonts w:ascii="PT Astra Serif" w:hAnsi="PT Astra Serif" w:cs="PT Astra Serif"/>
              </w:rPr>
              <w:t>Кузьмин Константин Михайлович</w:t>
            </w:r>
            <w:r w:rsidR="00550CDA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021B7C">
              <w:rPr>
                <w:rFonts w:ascii="PT Astra Serif" w:hAnsi="PT Astra Serif" w:cs="PT Astra Serif"/>
              </w:rPr>
              <w:t>10-49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AE" w:rsidRDefault="008653AE">
      <w:r>
        <w:separator/>
      </w:r>
    </w:p>
  </w:endnote>
  <w:endnote w:type="continuationSeparator" w:id="0">
    <w:p w:rsidR="008653AE" w:rsidRDefault="0086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AE" w:rsidRDefault="008653AE">
      <w:r>
        <w:separator/>
      </w:r>
    </w:p>
  </w:footnote>
  <w:footnote w:type="continuationSeparator" w:id="0">
    <w:p w:rsidR="008653AE" w:rsidRDefault="0086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15E9"/>
    <w:rsid w:val="00035814"/>
    <w:rsid w:val="000374CE"/>
    <w:rsid w:val="00045D09"/>
    <w:rsid w:val="0007446C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0329F"/>
    <w:rsid w:val="00123978"/>
    <w:rsid w:val="00134A3B"/>
    <w:rsid w:val="00143634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B08A7"/>
    <w:rsid w:val="001D48C9"/>
    <w:rsid w:val="001F5371"/>
    <w:rsid w:val="00212425"/>
    <w:rsid w:val="00224040"/>
    <w:rsid w:val="00236BF0"/>
    <w:rsid w:val="00247E06"/>
    <w:rsid w:val="002767FB"/>
    <w:rsid w:val="00293A4B"/>
    <w:rsid w:val="00296CF0"/>
    <w:rsid w:val="002B2687"/>
    <w:rsid w:val="002C151D"/>
    <w:rsid w:val="002C1B4C"/>
    <w:rsid w:val="002D436E"/>
    <w:rsid w:val="002D7839"/>
    <w:rsid w:val="002F20D3"/>
    <w:rsid w:val="003141AC"/>
    <w:rsid w:val="00320A0D"/>
    <w:rsid w:val="00321C10"/>
    <w:rsid w:val="003229C8"/>
    <w:rsid w:val="00326D2B"/>
    <w:rsid w:val="0034057D"/>
    <w:rsid w:val="0034313F"/>
    <w:rsid w:val="0038416B"/>
    <w:rsid w:val="0038659F"/>
    <w:rsid w:val="003974F6"/>
    <w:rsid w:val="003977A2"/>
    <w:rsid w:val="003F7F7F"/>
    <w:rsid w:val="00404512"/>
    <w:rsid w:val="00425EAC"/>
    <w:rsid w:val="00453159"/>
    <w:rsid w:val="00453BAE"/>
    <w:rsid w:val="00472A8D"/>
    <w:rsid w:val="0047496B"/>
    <w:rsid w:val="0048387B"/>
    <w:rsid w:val="00483F38"/>
    <w:rsid w:val="0049370C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37F25"/>
    <w:rsid w:val="005412D9"/>
    <w:rsid w:val="00541D81"/>
    <w:rsid w:val="00550CDA"/>
    <w:rsid w:val="00594155"/>
    <w:rsid w:val="00596E84"/>
    <w:rsid w:val="005A076B"/>
    <w:rsid w:val="00630023"/>
    <w:rsid w:val="006354D9"/>
    <w:rsid w:val="006418F4"/>
    <w:rsid w:val="0064335F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5930"/>
    <w:rsid w:val="007264D9"/>
    <w:rsid w:val="00740225"/>
    <w:rsid w:val="007436C4"/>
    <w:rsid w:val="00754B10"/>
    <w:rsid w:val="007554C8"/>
    <w:rsid w:val="007654E5"/>
    <w:rsid w:val="0076633F"/>
    <w:rsid w:val="00782585"/>
    <w:rsid w:val="00783018"/>
    <w:rsid w:val="00796661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77AAD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55199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3676C"/>
    <w:rsid w:val="00A40FB6"/>
    <w:rsid w:val="00A444C6"/>
    <w:rsid w:val="00A7722A"/>
    <w:rsid w:val="00A86E0A"/>
    <w:rsid w:val="00A90723"/>
    <w:rsid w:val="00AA1B3E"/>
    <w:rsid w:val="00AB122A"/>
    <w:rsid w:val="00AB7DE7"/>
    <w:rsid w:val="00AC334D"/>
    <w:rsid w:val="00AC48CD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87B05"/>
    <w:rsid w:val="00B96662"/>
    <w:rsid w:val="00BA664B"/>
    <w:rsid w:val="00BD2A0C"/>
    <w:rsid w:val="00C0407F"/>
    <w:rsid w:val="00C053BA"/>
    <w:rsid w:val="00C16617"/>
    <w:rsid w:val="00C26040"/>
    <w:rsid w:val="00C71783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363F6"/>
    <w:rsid w:val="00D55C8B"/>
    <w:rsid w:val="00D83D5B"/>
    <w:rsid w:val="00D8437A"/>
    <w:rsid w:val="00D85B43"/>
    <w:rsid w:val="00D935F9"/>
    <w:rsid w:val="00D96D91"/>
    <w:rsid w:val="00DC610C"/>
    <w:rsid w:val="00DE2DF2"/>
    <w:rsid w:val="00DE3A75"/>
    <w:rsid w:val="00DF2A20"/>
    <w:rsid w:val="00E01E41"/>
    <w:rsid w:val="00E06EE7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771C0"/>
    <w:rsid w:val="00E96E59"/>
    <w:rsid w:val="00E97384"/>
    <w:rsid w:val="00EB6C41"/>
    <w:rsid w:val="00EC038C"/>
    <w:rsid w:val="00EC3B6B"/>
    <w:rsid w:val="00EF299E"/>
    <w:rsid w:val="00F16ACE"/>
    <w:rsid w:val="00F20922"/>
    <w:rsid w:val="00F2611C"/>
    <w:rsid w:val="00F704CD"/>
    <w:rsid w:val="00F737E5"/>
    <w:rsid w:val="00F77BA5"/>
    <w:rsid w:val="00F86929"/>
    <w:rsid w:val="00F97D96"/>
    <w:rsid w:val="00FA23D9"/>
    <w:rsid w:val="00FB1875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2023-06-16T09:00:00Z</dcterms:created>
  <dcterms:modified xsi:type="dcterms:W3CDTF">2023-06-16T09:00:00Z</dcterms:modified>
</cp:coreProperties>
</file>