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025BD" w:rsidRDefault="00E727C9" w:rsidP="005F6D36">
      <w:pPr>
        <w:jc w:val="center"/>
        <w:rPr>
          <w:rFonts w:ascii="PT Astra Serif" w:hAnsi="PT Astra Serif"/>
        </w:rPr>
      </w:pPr>
      <w:r w:rsidRPr="00E025BD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E025BD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2E963556" wp14:editId="5388F95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025B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025BD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025B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025BD">
        <w:rPr>
          <w:rFonts w:ascii="PT Astra Serif" w:hAnsi="PT Astra Serif"/>
          <w:b/>
          <w:sz w:val="34"/>
        </w:rPr>
        <w:t>МУНИЦИПАЛЬНОГО</w:t>
      </w:r>
      <w:r w:rsidR="00E06FAE" w:rsidRPr="00E025BD">
        <w:rPr>
          <w:rFonts w:ascii="PT Astra Serif" w:hAnsi="PT Astra Serif"/>
          <w:b/>
          <w:sz w:val="34"/>
        </w:rPr>
        <w:t xml:space="preserve"> </w:t>
      </w:r>
      <w:r w:rsidRPr="00E025BD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E025BD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025BD">
        <w:rPr>
          <w:rFonts w:ascii="PT Astra Serif" w:hAnsi="PT Astra Serif"/>
          <w:b/>
          <w:sz w:val="34"/>
        </w:rPr>
        <w:t xml:space="preserve">ЩЁКИНСКИЙ </w:t>
      </w:r>
      <w:r w:rsidR="00E727C9" w:rsidRPr="00E025BD">
        <w:rPr>
          <w:rFonts w:ascii="PT Astra Serif" w:hAnsi="PT Astra Serif"/>
          <w:b/>
          <w:sz w:val="34"/>
        </w:rPr>
        <w:t xml:space="preserve">РАЙОН </w:t>
      </w:r>
    </w:p>
    <w:p w:rsidR="00E727C9" w:rsidRPr="00E025BD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025BD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025BD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025BD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025B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025BD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025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B538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B53864" w:rsidRPr="00B538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09.02.2024</w:t>
            </w:r>
          </w:p>
        </w:tc>
        <w:tc>
          <w:tcPr>
            <w:tcW w:w="2409" w:type="dxa"/>
            <w:shd w:val="clear" w:color="auto" w:fill="auto"/>
          </w:tcPr>
          <w:p w:rsidR="005B2800" w:rsidRPr="00E025BD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025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B538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 – 133</w:t>
            </w:r>
          </w:p>
        </w:tc>
      </w:tr>
    </w:tbl>
    <w:p w:rsidR="005F6D36" w:rsidRPr="00E025BD" w:rsidRDefault="005F6D36">
      <w:pPr>
        <w:rPr>
          <w:rFonts w:ascii="PT Astra Serif" w:hAnsi="PT Astra Serif" w:cs="PT Astra Serif"/>
          <w:sz w:val="22"/>
          <w:szCs w:val="22"/>
        </w:rPr>
      </w:pPr>
    </w:p>
    <w:p w:rsidR="005B2800" w:rsidRPr="00E025BD" w:rsidRDefault="005B2800">
      <w:pPr>
        <w:rPr>
          <w:rFonts w:ascii="PT Astra Serif" w:hAnsi="PT Astra Serif" w:cs="PT Astra Serif"/>
          <w:sz w:val="22"/>
          <w:szCs w:val="22"/>
        </w:rPr>
      </w:pPr>
    </w:p>
    <w:p w:rsidR="0097152A" w:rsidRPr="00E025BD" w:rsidRDefault="0097152A" w:rsidP="0097152A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Об утверждении Положения о порядке оповещения и </w:t>
      </w:r>
    </w:p>
    <w:p w:rsidR="0097152A" w:rsidRPr="00E025BD" w:rsidRDefault="0097152A" w:rsidP="0097152A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информирования населения об опасностях, возникающих </w:t>
      </w:r>
    </w:p>
    <w:p w:rsidR="0097152A" w:rsidRPr="00E025BD" w:rsidRDefault="0097152A" w:rsidP="0097152A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при военных конфликтах или вследствие этих конфликтов, </w:t>
      </w:r>
    </w:p>
    <w:p w:rsidR="0097152A" w:rsidRPr="00E025BD" w:rsidRDefault="0097152A" w:rsidP="0097152A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а также при чрезвычайных ситуациях природного и </w:t>
      </w:r>
    </w:p>
    <w:p w:rsidR="0097152A" w:rsidRPr="00E025BD" w:rsidRDefault="0097152A" w:rsidP="0097152A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техногенного характера на территории </w:t>
      </w:r>
    </w:p>
    <w:p w:rsidR="0097152A" w:rsidRPr="00E025BD" w:rsidRDefault="0097152A" w:rsidP="0097152A">
      <w:pPr>
        <w:jc w:val="center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2A16C1" w:rsidRPr="00E025BD" w:rsidRDefault="002A16C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B2800" w:rsidRPr="00E025BD" w:rsidRDefault="005B2800">
      <w:pPr>
        <w:rPr>
          <w:rFonts w:ascii="PT Astra Serif" w:hAnsi="PT Astra Serif" w:cs="PT Astra Serif"/>
          <w:sz w:val="22"/>
          <w:szCs w:val="22"/>
        </w:rPr>
      </w:pPr>
    </w:p>
    <w:p w:rsidR="00E727C9" w:rsidRPr="00E025BD" w:rsidRDefault="00E727C9">
      <w:pPr>
        <w:rPr>
          <w:rFonts w:ascii="PT Astra Serif" w:hAnsi="PT Astra Serif" w:cs="PT Astra Serif"/>
          <w:sz w:val="22"/>
          <w:szCs w:val="22"/>
        </w:rPr>
      </w:pPr>
    </w:p>
    <w:p w:rsidR="0097152A" w:rsidRPr="00E025BD" w:rsidRDefault="0097152A" w:rsidP="00B6471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В соответствии с Федеральным законом от 06.10.2003 № 131-ФЗ</w:t>
      </w:r>
      <w:r w:rsidR="00CA4282" w:rsidRPr="00E025BD">
        <w:rPr>
          <w:rFonts w:ascii="PT Astra Serif" w:hAnsi="PT Astra Serif"/>
          <w:sz w:val="28"/>
          <w:lang w:eastAsia="ru-RU"/>
        </w:rPr>
        <w:t xml:space="preserve"> </w:t>
      </w:r>
      <w:r w:rsidRPr="00E025BD">
        <w:rPr>
          <w:rFonts w:ascii="PT Astra Serif" w:hAnsi="PT Astra Serif"/>
          <w:sz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</w:t>
      </w:r>
      <w:r w:rsidRPr="00E025BD">
        <w:rPr>
          <w:rFonts w:ascii="PT Astra Serif" w:hAnsi="PT Astra Serif"/>
          <w:sz w:val="28"/>
          <w:lang w:eastAsia="ru-RU"/>
        </w:rPr>
        <w:br/>
        <w:t xml:space="preserve">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112DDB" w:rsidRPr="00E025BD">
        <w:rPr>
          <w:rFonts w:ascii="PT Astra Serif" w:hAnsi="PT Astra Serif"/>
          <w:sz w:val="28"/>
          <w:lang w:eastAsia="ru-RU"/>
        </w:rPr>
        <w:t xml:space="preserve"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</w:t>
      </w:r>
      <w:r w:rsidR="00B420CA" w:rsidRPr="00E025BD">
        <w:rPr>
          <w:rFonts w:ascii="PT Astra Serif" w:hAnsi="PT Astra Serif"/>
          <w:sz w:val="28"/>
          <w:lang w:eastAsia="ru-RU"/>
        </w:rPr>
        <w:t xml:space="preserve">редакциями средств массовой информации в целях оповещения населения о возникающих опасностях», </w:t>
      </w:r>
      <w:r w:rsidRPr="00E025BD">
        <w:rPr>
          <w:rFonts w:ascii="PT Astra Serif" w:hAnsi="PT Astra Serif"/>
          <w:sz w:val="28"/>
          <w:lang w:eastAsia="ru-RU"/>
        </w:rPr>
        <w:t xml:space="preserve">приказом Министерства Российской Федерации по делам гражданской </w:t>
      </w:r>
      <w:r w:rsidRPr="00E025BD">
        <w:rPr>
          <w:rFonts w:ascii="PT Astra Serif" w:hAnsi="PT Astra Serif"/>
          <w:sz w:val="28"/>
          <w:lang w:eastAsia="ru-RU"/>
        </w:rPr>
        <w:lastRenderedPageBreak/>
        <w:t>обороны,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от 31.07.2020 № 365 «Об утверждении положения о системах оповещения населения»,</w:t>
      </w:r>
      <w:r w:rsidR="00A43010" w:rsidRPr="00E025BD">
        <w:rPr>
          <w:rFonts w:ascii="PT Astra Serif" w:hAnsi="PT Astra Serif"/>
          <w:sz w:val="28"/>
          <w:lang w:eastAsia="ru-RU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№ 579, Министерства цифрового развития, связи и массовых коммуникаций Российской Федерации от 31.07.2020 № 366 «Об утверждении положения по организации эксплуатационно-технического обслуживания систем оповещения населения»</w:t>
      </w:r>
      <w:r w:rsidR="00B64710" w:rsidRPr="00E025BD">
        <w:rPr>
          <w:rFonts w:ascii="PT Astra Serif" w:hAnsi="PT Astra Serif"/>
          <w:sz w:val="28"/>
          <w:lang w:eastAsia="ru-RU"/>
        </w:rPr>
        <w:t>, постановлением Правительства Тульской области от 29.03.2022 № 194 «Об утверждении Положения о региональной автоматизированной системе централизованного оповещения населения Тульской области»</w:t>
      </w:r>
      <w:r w:rsidR="00C12F41" w:rsidRPr="00E025BD">
        <w:rPr>
          <w:rFonts w:ascii="PT Astra Serif" w:hAnsi="PT Astra Serif"/>
          <w:sz w:val="28"/>
          <w:lang w:eastAsia="ru-RU"/>
        </w:rPr>
        <w:t xml:space="preserve"> </w:t>
      </w:r>
      <w:r w:rsidRPr="00E025BD">
        <w:rPr>
          <w:rFonts w:ascii="PT Astra Serif" w:hAnsi="PT Astra Serif"/>
          <w:sz w:val="28"/>
          <w:lang w:eastAsia="ru-RU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97152A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1.</w:t>
      </w:r>
      <w:r w:rsidR="00D9633D" w:rsidRPr="00E025BD">
        <w:rPr>
          <w:rFonts w:ascii="PT Astra Serif" w:hAnsi="PT Astra Serif"/>
          <w:sz w:val="28"/>
          <w:lang w:eastAsia="ru-RU"/>
        </w:rPr>
        <w:t> </w:t>
      </w:r>
      <w:r w:rsidRPr="00E025BD">
        <w:rPr>
          <w:rFonts w:ascii="PT Astra Serif" w:hAnsi="PT Astra Serif"/>
          <w:sz w:val="28"/>
          <w:lang w:eastAsia="ru-RU"/>
        </w:rPr>
        <w:t xml:space="preserve">Утвердить </w:t>
      </w:r>
      <w:r w:rsidR="00AE61EA" w:rsidRPr="00E025BD">
        <w:rPr>
          <w:rFonts w:ascii="PT Astra Serif" w:hAnsi="PT Astra Serif"/>
          <w:sz w:val="28"/>
          <w:lang w:eastAsia="ru-RU"/>
        </w:rPr>
        <w:t>П</w:t>
      </w:r>
      <w:r w:rsidRPr="00E025BD">
        <w:rPr>
          <w:rFonts w:ascii="PT Astra Serif" w:hAnsi="PT Astra Serif"/>
          <w:sz w:val="28"/>
          <w:lang w:eastAsia="ru-RU"/>
        </w:rPr>
        <w:t>оложение 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</w:t>
      </w:r>
      <w:r w:rsidR="00AE61EA" w:rsidRPr="00E025BD">
        <w:rPr>
          <w:rFonts w:ascii="PT Astra Serif" w:hAnsi="PT Astra Serif"/>
          <w:sz w:val="28"/>
          <w:lang w:eastAsia="ru-RU"/>
        </w:rPr>
        <w:t>ния Щекинский район (приложение</w:t>
      </w:r>
      <w:r w:rsidRPr="00E025BD">
        <w:rPr>
          <w:rFonts w:ascii="PT Astra Serif" w:hAnsi="PT Astra Serif"/>
          <w:sz w:val="28"/>
          <w:lang w:eastAsia="ru-RU"/>
        </w:rPr>
        <w:t>).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szCs w:val="28"/>
          <w:lang w:eastAsia="ru-RU"/>
        </w:rPr>
        <w:t>2.</w:t>
      </w:r>
      <w:r w:rsidR="00D9633D" w:rsidRPr="00E025BD">
        <w:rPr>
          <w:rFonts w:ascii="PT Astra Serif" w:hAnsi="PT Astra Serif"/>
          <w:sz w:val="28"/>
          <w:szCs w:val="28"/>
          <w:lang w:eastAsia="ru-RU"/>
        </w:rPr>
        <w:t> </w:t>
      </w:r>
      <w:r w:rsidRPr="00E025BD">
        <w:rPr>
          <w:rFonts w:ascii="PT Astra Serif" w:hAnsi="PT Astra Serif"/>
          <w:sz w:val="28"/>
          <w:lang w:eastAsia="ru-RU"/>
        </w:rPr>
        <w:t>Отделу по ГО, ЧС и охране окружающей среды администрации Щекинского района: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разработать и утвердить списки руководящего состава гражданской обороны,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Щекинского района, телефонные номера которых, подлежат включению в систему автоматизированного централизованного оповещения (далее - АСО-8);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 xml:space="preserve">разработать и утвердить тексты речевых сообщений по оповещению населения об </w:t>
      </w:r>
      <w:r w:rsidR="00281208" w:rsidRPr="00E025BD">
        <w:rPr>
          <w:rFonts w:ascii="PT Astra Serif" w:hAnsi="PT Astra Serif"/>
          <w:sz w:val="28"/>
          <w:lang w:eastAsia="ru-RU"/>
        </w:rPr>
        <w:t xml:space="preserve">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E025BD">
        <w:rPr>
          <w:rFonts w:ascii="PT Astra Serif" w:hAnsi="PT Astra Serif"/>
          <w:sz w:val="28"/>
          <w:lang w:eastAsia="ru-RU"/>
        </w:rPr>
        <w:t>на территории муниципального образования Щекинский район;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обеспечить доведение текстов речевых сообщений до МКУ «ЕДДС Щекинск</w:t>
      </w:r>
      <w:r w:rsidR="00281208" w:rsidRPr="00E025BD">
        <w:rPr>
          <w:rFonts w:ascii="PT Astra Serif" w:hAnsi="PT Astra Serif"/>
          <w:sz w:val="28"/>
          <w:lang w:eastAsia="ru-RU"/>
        </w:rPr>
        <w:t>ого</w:t>
      </w:r>
      <w:r w:rsidRPr="00E025BD">
        <w:rPr>
          <w:rFonts w:ascii="PT Astra Serif" w:hAnsi="PT Astra Serif"/>
          <w:sz w:val="28"/>
          <w:lang w:eastAsia="ru-RU"/>
        </w:rPr>
        <w:t xml:space="preserve"> район</w:t>
      </w:r>
      <w:r w:rsidR="00281208" w:rsidRPr="00E025BD">
        <w:rPr>
          <w:rFonts w:ascii="PT Astra Serif" w:hAnsi="PT Astra Serif"/>
          <w:sz w:val="28"/>
          <w:lang w:eastAsia="ru-RU"/>
        </w:rPr>
        <w:t>а</w:t>
      </w:r>
      <w:r w:rsidRPr="00E025BD">
        <w:rPr>
          <w:rFonts w:ascii="PT Astra Serif" w:hAnsi="PT Astra Serif"/>
          <w:sz w:val="28"/>
          <w:lang w:eastAsia="ru-RU"/>
        </w:rPr>
        <w:t>».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3.</w:t>
      </w:r>
      <w:r w:rsidR="00D9633D" w:rsidRPr="00E025BD">
        <w:rPr>
          <w:rFonts w:ascii="PT Astra Serif" w:hAnsi="PT Astra Serif"/>
          <w:sz w:val="28"/>
          <w:lang w:eastAsia="ru-RU"/>
        </w:rPr>
        <w:t> </w:t>
      </w:r>
      <w:r w:rsidRPr="00E025BD">
        <w:rPr>
          <w:rFonts w:ascii="PT Astra Serif" w:hAnsi="PT Astra Serif"/>
          <w:sz w:val="28"/>
          <w:lang w:eastAsia="ru-RU"/>
        </w:rPr>
        <w:t>Рекомендовать главам администраций муниципальных образований поселений, входящих в состав муниципального образования Щекинский район обеспечить: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 xml:space="preserve">организацию своевременного информирования и оповещения населения </w:t>
      </w:r>
      <w:r w:rsidR="00C600E5" w:rsidRPr="00E025BD">
        <w:rPr>
          <w:rFonts w:ascii="PT Astra Serif" w:hAnsi="PT Astra Serif"/>
          <w:sz w:val="28"/>
          <w:lang w:eastAsia="ru-RU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E025BD">
        <w:rPr>
          <w:rFonts w:ascii="PT Astra Serif" w:hAnsi="PT Astra Serif"/>
          <w:sz w:val="28"/>
          <w:lang w:eastAsia="ru-RU"/>
        </w:rPr>
        <w:t>на подведомственной территории;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поддержание в постоянной готовности к использованию передвижных средств связи, укомплектованных мобильными средствами звукового оповещения (ручной сиреной и мегафоном).</w:t>
      </w:r>
    </w:p>
    <w:p w:rsidR="009C4900" w:rsidRPr="00E025BD" w:rsidRDefault="00C600E5" w:rsidP="00C600E5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4</w:t>
      </w:r>
      <w:r w:rsidR="009C4900" w:rsidRPr="00E025BD">
        <w:rPr>
          <w:rFonts w:ascii="PT Astra Serif" w:hAnsi="PT Astra Serif"/>
          <w:sz w:val="28"/>
          <w:lang w:eastAsia="ru-RU"/>
        </w:rPr>
        <w:t>.</w:t>
      </w:r>
      <w:r w:rsidR="00D9633D" w:rsidRPr="00E025BD">
        <w:rPr>
          <w:rFonts w:ascii="PT Astra Serif" w:hAnsi="PT Astra Serif"/>
          <w:sz w:val="28"/>
          <w:lang w:eastAsia="ru-RU"/>
        </w:rPr>
        <w:t> </w:t>
      </w:r>
      <w:r w:rsidR="009C4900" w:rsidRPr="00E025BD">
        <w:rPr>
          <w:rFonts w:ascii="PT Astra Serif" w:hAnsi="PT Astra Serif"/>
          <w:sz w:val="28"/>
          <w:lang w:eastAsia="ru-RU"/>
        </w:rPr>
        <w:t xml:space="preserve">Рекомендовать руководителям организаций, </w:t>
      </w:r>
      <w:r w:rsidRPr="00E025BD">
        <w:rPr>
          <w:rFonts w:ascii="PT Astra Serif" w:hAnsi="PT Astra Serif"/>
          <w:sz w:val="28"/>
          <w:lang w:eastAsia="ru-RU"/>
        </w:rPr>
        <w:t>эксплуатирующи</w:t>
      </w:r>
      <w:r w:rsidR="00E025BD" w:rsidRPr="00E025BD">
        <w:rPr>
          <w:rFonts w:ascii="PT Astra Serif" w:hAnsi="PT Astra Serif"/>
          <w:sz w:val="28"/>
          <w:lang w:eastAsia="ru-RU"/>
        </w:rPr>
        <w:t>х</w:t>
      </w:r>
      <w:r w:rsidRPr="00E025BD">
        <w:rPr>
          <w:rFonts w:ascii="PT Astra Serif" w:hAnsi="PT Astra Serif"/>
          <w:sz w:val="28"/>
          <w:lang w:eastAsia="ru-RU"/>
        </w:rPr>
        <w:t xml:space="preserve">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r w:rsidR="009C4900" w:rsidRPr="00E025BD">
        <w:rPr>
          <w:rFonts w:ascii="PT Astra Serif" w:hAnsi="PT Astra Serif"/>
          <w:sz w:val="28"/>
          <w:lang w:eastAsia="ru-RU"/>
        </w:rPr>
        <w:t>: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 xml:space="preserve">ежедневно проводить проверку исправности и работоспособности каналов прямой связи и осуществлять обмен информацией с </w:t>
      </w:r>
      <w:r w:rsidR="00C2011B" w:rsidRPr="00E025BD">
        <w:rPr>
          <w:rFonts w:ascii="PT Astra Serif" w:hAnsi="PT Astra Serif"/>
          <w:sz w:val="28"/>
          <w:lang w:eastAsia="ru-RU"/>
        </w:rPr>
        <w:t>МКУ «ЕДДС Щекинского района»</w:t>
      </w:r>
      <w:r w:rsidRPr="00E025BD">
        <w:rPr>
          <w:rFonts w:ascii="PT Astra Serif" w:hAnsi="PT Astra Serif"/>
          <w:sz w:val="28"/>
          <w:lang w:eastAsia="ru-RU"/>
        </w:rPr>
        <w:t>;</w:t>
      </w:r>
    </w:p>
    <w:p w:rsidR="009C4900" w:rsidRPr="00E025BD" w:rsidRDefault="009C4900" w:rsidP="009C490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 xml:space="preserve">обеспечить организацию своевременного информирования и оповещения населения и работников соответствующих объектов </w:t>
      </w:r>
      <w:r w:rsidR="00281208" w:rsidRPr="00E025BD">
        <w:rPr>
          <w:rFonts w:ascii="PT Astra Serif" w:hAnsi="PT Astra Serif"/>
          <w:sz w:val="28"/>
          <w:lang w:eastAsia="ru-RU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E025BD">
        <w:rPr>
          <w:rFonts w:ascii="PT Astra Serif" w:hAnsi="PT Astra Serif"/>
          <w:sz w:val="28"/>
          <w:lang w:eastAsia="ru-RU"/>
        </w:rPr>
        <w:t>.</w:t>
      </w:r>
    </w:p>
    <w:p w:rsidR="009C4900" w:rsidRPr="00E025BD" w:rsidRDefault="00281208" w:rsidP="00D21EE0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5.</w:t>
      </w:r>
      <w:r w:rsidR="00D9633D" w:rsidRPr="00E025BD">
        <w:rPr>
          <w:rFonts w:ascii="PT Astra Serif" w:hAnsi="PT Astra Serif"/>
          <w:sz w:val="28"/>
          <w:lang w:eastAsia="ru-RU"/>
        </w:rPr>
        <w:t> </w:t>
      </w:r>
      <w:r w:rsidRPr="00E025BD">
        <w:rPr>
          <w:rFonts w:ascii="PT Astra Serif" w:hAnsi="PT Astra Serif"/>
          <w:sz w:val="28"/>
          <w:lang w:eastAsia="ru-RU"/>
        </w:rPr>
        <w:t>Признать утратившим силу постановление администрации Щ</w:t>
      </w:r>
      <w:r w:rsidR="00B53864">
        <w:rPr>
          <w:rFonts w:ascii="PT Astra Serif" w:hAnsi="PT Astra Serif"/>
          <w:sz w:val="28"/>
          <w:lang w:eastAsia="ru-RU"/>
        </w:rPr>
        <w:t>е</w:t>
      </w:r>
      <w:bookmarkStart w:id="0" w:name="_GoBack"/>
      <w:bookmarkEnd w:id="0"/>
      <w:r w:rsidRPr="00E025BD">
        <w:rPr>
          <w:rFonts w:ascii="PT Astra Serif" w:hAnsi="PT Astra Serif"/>
          <w:sz w:val="28"/>
          <w:lang w:eastAsia="ru-RU"/>
        </w:rPr>
        <w:t>кинского района от 26.05.2021 № 5-636 «Об организации своевременного оповещения и информирования населения об угрозе возникновения или о озникновении чрезвычайных ситуаций природного и техногенного характера на территории муниципального образования Щекинский район».</w:t>
      </w:r>
    </w:p>
    <w:p w:rsidR="00AE61EA" w:rsidRPr="00E025BD" w:rsidRDefault="00AE61EA" w:rsidP="00AE61EA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6.</w:t>
      </w:r>
      <w:r w:rsidR="00D9633D" w:rsidRPr="00E025BD">
        <w:rPr>
          <w:rFonts w:ascii="PT Astra Serif" w:hAnsi="PT Astra Serif"/>
          <w:sz w:val="28"/>
          <w:lang w:eastAsia="ru-RU"/>
        </w:rPr>
        <w:t> </w:t>
      </w:r>
      <w:r w:rsidRPr="00E025BD">
        <w:rPr>
          <w:rFonts w:ascii="PT Astra Serif" w:hAnsi="PT Astra Serif"/>
          <w:sz w:val="28"/>
          <w:lang w:eastAsia="ru-RU"/>
        </w:rPr>
        <w:t>Постановление разместить на официальном Портале муниципального образования Щекинский район.</w:t>
      </w:r>
    </w:p>
    <w:p w:rsidR="00AE61EA" w:rsidRPr="00E025BD" w:rsidRDefault="00AE61EA" w:rsidP="00AE61EA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7.</w:t>
      </w:r>
      <w:r w:rsidR="00D9633D" w:rsidRPr="00E025BD">
        <w:rPr>
          <w:rFonts w:ascii="PT Astra Serif" w:hAnsi="PT Astra Serif"/>
          <w:sz w:val="28"/>
          <w:lang w:eastAsia="ru-RU"/>
        </w:rPr>
        <w:t> </w:t>
      </w:r>
      <w:r w:rsidRPr="00E025BD">
        <w:rPr>
          <w:rFonts w:ascii="PT Astra Serif" w:hAnsi="PT Astra Serif"/>
          <w:sz w:val="28"/>
          <w:lang w:eastAsia="ru-RU"/>
        </w:rPr>
        <w:t>Контроль за исполнением постановления оставляю за собой.</w:t>
      </w:r>
    </w:p>
    <w:p w:rsidR="00AE61EA" w:rsidRPr="00E025BD" w:rsidRDefault="00AE61EA" w:rsidP="00AE61EA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5BD">
        <w:rPr>
          <w:rFonts w:ascii="PT Astra Serif" w:hAnsi="PT Astra Serif"/>
          <w:sz w:val="28"/>
          <w:lang w:eastAsia="ru-RU"/>
        </w:rPr>
        <w:t>8. Постановление вступает в силу со дня подписания.</w:t>
      </w:r>
    </w:p>
    <w:p w:rsidR="00AE61EA" w:rsidRPr="00E025BD" w:rsidRDefault="00AE61EA" w:rsidP="004F16E1">
      <w:pPr>
        <w:suppressAutoHyphens w:val="0"/>
        <w:spacing w:line="360" w:lineRule="auto"/>
        <w:jc w:val="both"/>
        <w:rPr>
          <w:rFonts w:ascii="PT Astra Serif" w:hAnsi="PT Astra Serif"/>
          <w:sz w:val="28"/>
          <w:lang w:eastAsia="ru-RU"/>
        </w:rPr>
      </w:pPr>
    </w:p>
    <w:p w:rsidR="001C32A8" w:rsidRPr="00E025BD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233FA" w:rsidRPr="00E025BD" w:rsidTr="004A61FF">
        <w:trPr>
          <w:trHeight w:val="229"/>
        </w:trPr>
        <w:tc>
          <w:tcPr>
            <w:tcW w:w="2288" w:type="pct"/>
          </w:tcPr>
          <w:p w:rsidR="008233FA" w:rsidRPr="00E025BD" w:rsidRDefault="00AE61EA" w:rsidP="00AE61EA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25BD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8233FA" w:rsidRPr="00E025BD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E025BD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8233FA" w:rsidRPr="00E025B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233FA" w:rsidRPr="00E025B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8233FA" w:rsidRPr="00E025B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233FA" w:rsidRPr="00E025B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Щёкинский район</w:t>
            </w:r>
          </w:p>
        </w:tc>
        <w:tc>
          <w:tcPr>
            <w:tcW w:w="1174" w:type="pct"/>
            <w:vAlign w:val="center"/>
          </w:tcPr>
          <w:p w:rsidR="008233FA" w:rsidRPr="00E025BD" w:rsidRDefault="008233FA" w:rsidP="004A61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233FA" w:rsidRPr="00E025BD" w:rsidRDefault="00AE61EA" w:rsidP="00AE61E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025B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</w:t>
            </w:r>
            <w:r w:rsidR="008233FA" w:rsidRPr="00E025B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.</w:t>
            </w:r>
            <w:r w:rsidRPr="00E025B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</w:t>
            </w:r>
            <w:r w:rsidR="008233FA" w:rsidRPr="00E025B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. </w:t>
            </w:r>
            <w:r w:rsidRPr="00E025B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Гамбург</w:t>
            </w:r>
          </w:p>
        </w:tc>
      </w:tr>
    </w:tbl>
    <w:p w:rsidR="003428DF" w:rsidRPr="00E025BD" w:rsidRDefault="003428DF" w:rsidP="00AE61EA">
      <w:pPr>
        <w:pStyle w:val="afb"/>
        <w:jc w:val="center"/>
        <w:rPr>
          <w:rFonts w:ascii="PT Astra Serif" w:hAnsi="PT Astra Serif"/>
          <w:b/>
          <w:sz w:val="28"/>
          <w:szCs w:val="28"/>
        </w:rPr>
        <w:sectPr w:rsidR="003428DF" w:rsidRPr="00E025BD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p w:rsidR="008233FA" w:rsidRPr="00E025BD" w:rsidRDefault="008233FA" w:rsidP="008233FA">
      <w:pPr>
        <w:rPr>
          <w:rFonts w:ascii="PT Astra Serif" w:hAnsi="PT Astra Serif" w:cs="PT Astra Serif"/>
          <w:sz w:val="2"/>
          <w:szCs w:val="2"/>
        </w:rPr>
      </w:pPr>
    </w:p>
    <w:tbl>
      <w:tblPr>
        <w:tblStyle w:val="af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463A2" w:rsidRPr="00E025BD" w:rsidTr="009463A2">
        <w:tc>
          <w:tcPr>
            <w:tcW w:w="4361" w:type="dxa"/>
          </w:tcPr>
          <w:p w:rsidR="009463A2" w:rsidRPr="00E025BD" w:rsidRDefault="009463A2" w:rsidP="008233FA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9463A2" w:rsidRPr="00E025BD" w:rsidRDefault="009463A2" w:rsidP="00B5386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025B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="00B53864" w:rsidRPr="00B5386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09.02.2024</w:t>
            </w:r>
            <w:r w:rsidRPr="00E025B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</w:t>
            </w:r>
            <w:r w:rsidR="00B5386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– 133</w:t>
            </w:r>
          </w:p>
        </w:tc>
      </w:tr>
      <w:tr w:rsidR="009463A2" w:rsidRPr="00E025BD" w:rsidTr="009463A2">
        <w:tc>
          <w:tcPr>
            <w:tcW w:w="4361" w:type="dxa"/>
          </w:tcPr>
          <w:p w:rsidR="009463A2" w:rsidRPr="00E025BD" w:rsidRDefault="009463A2" w:rsidP="008233FA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9463A2" w:rsidRPr="00E025BD" w:rsidRDefault="009463A2" w:rsidP="008233FA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УТВЕРЖДЕНА</w:t>
            </w: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постановлением администрации</w:t>
            </w: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463A2" w:rsidRPr="00E025BD" w:rsidRDefault="009463A2" w:rsidP="009463A2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5BD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9463A2" w:rsidRPr="00E025BD" w:rsidRDefault="00B53864" w:rsidP="00B5386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025B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Pr="00B5386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09.02.2024</w:t>
            </w:r>
            <w:r w:rsidRPr="00E025B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– 133</w:t>
            </w:r>
          </w:p>
        </w:tc>
      </w:tr>
    </w:tbl>
    <w:p w:rsidR="00670C50" w:rsidRPr="00E025BD" w:rsidRDefault="00670C50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9463A2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Положение о порядке оповещения и </w:t>
      </w:r>
    </w:p>
    <w:p w:rsidR="009463A2" w:rsidRPr="00E025BD" w:rsidRDefault="009463A2" w:rsidP="009463A2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информирования населения об опасностях, возникающих </w:t>
      </w:r>
    </w:p>
    <w:p w:rsidR="009463A2" w:rsidRPr="00E025BD" w:rsidRDefault="009463A2" w:rsidP="009463A2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при военных конфликтах или вследствие этих конфликтов, </w:t>
      </w:r>
    </w:p>
    <w:p w:rsidR="009463A2" w:rsidRPr="00E025BD" w:rsidRDefault="009463A2" w:rsidP="009463A2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а также при чрезвычайных ситуациях природного и </w:t>
      </w:r>
    </w:p>
    <w:p w:rsidR="009463A2" w:rsidRPr="00E025BD" w:rsidRDefault="009463A2" w:rsidP="009463A2">
      <w:pPr>
        <w:jc w:val="center"/>
        <w:rPr>
          <w:rFonts w:ascii="PT Astra Serif" w:hAnsi="PT Astra Serif"/>
          <w:b/>
          <w:sz w:val="28"/>
          <w:szCs w:val="28"/>
        </w:rPr>
      </w:pPr>
      <w:r w:rsidRPr="00E025BD">
        <w:rPr>
          <w:rFonts w:ascii="PT Astra Serif" w:hAnsi="PT Astra Serif"/>
          <w:b/>
          <w:sz w:val="28"/>
          <w:szCs w:val="28"/>
        </w:rPr>
        <w:t xml:space="preserve">техногенного характера на территории </w:t>
      </w:r>
    </w:p>
    <w:p w:rsidR="009463A2" w:rsidRPr="00E025BD" w:rsidRDefault="009463A2" w:rsidP="009463A2">
      <w:pPr>
        <w:jc w:val="center"/>
        <w:rPr>
          <w:rFonts w:ascii="PT Astra Serif" w:hAnsi="PT Astra Serif"/>
          <w:sz w:val="28"/>
          <w:lang w:eastAsia="ru-RU"/>
        </w:rPr>
      </w:pPr>
      <w:r w:rsidRPr="00E025BD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0A5FA2" w:rsidP="000A5FA2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E025BD">
        <w:rPr>
          <w:rFonts w:ascii="PT Astra Serif" w:hAnsi="PT Astra Serif" w:cs="PT Astra Serif"/>
          <w:b/>
          <w:sz w:val="28"/>
          <w:szCs w:val="28"/>
        </w:rPr>
        <w:t>1.</w:t>
      </w:r>
      <w:r w:rsidR="005F380E" w:rsidRPr="00E025BD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E025BD">
        <w:rPr>
          <w:rFonts w:ascii="PT Astra Serif" w:hAnsi="PT Astra Serif" w:cs="PT Astra Serif"/>
          <w:b/>
          <w:sz w:val="28"/>
          <w:szCs w:val="28"/>
        </w:rPr>
        <w:t>Общие положения</w:t>
      </w:r>
    </w:p>
    <w:p w:rsidR="000A5FA2" w:rsidRPr="00E025BD" w:rsidRDefault="000A5FA2" w:rsidP="000A5FA2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A4282" w:rsidRPr="00E025BD" w:rsidRDefault="000A5FA2" w:rsidP="005F380E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</w:rPr>
        <w:t xml:space="preserve">Положение 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Щекинский район определяет порядок действий органов повседневного управления </w:t>
      </w:r>
      <w:r w:rsidRPr="00E025BD">
        <w:rPr>
          <w:rFonts w:ascii="PT Astra Serif" w:hAnsi="PT Astra Serif"/>
          <w:sz w:val="28"/>
          <w:szCs w:val="28"/>
          <w:lang w:eastAsia="ru-RU"/>
        </w:rPr>
        <w:t>муниципального звена единой государственной системы предупреждения и ликвидации чрезвычайных ситуаций муниципального образования Щекинский район (далее - МЗ ТП РСЧС) при оповещении и информировании населения.</w:t>
      </w:r>
    </w:p>
    <w:p w:rsidR="00CA4282" w:rsidRPr="00E025BD" w:rsidRDefault="00CA4282" w:rsidP="005F380E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</w:rPr>
        <w:t xml:space="preserve">Положение 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Щекинский район разработано в соответствии </w:t>
      </w:r>
      <w:r w:rsidRPr="00E025BD">
        <w:rPr>
          <w:rFonts w:ascii="PT Astra Serif" w:hAnsi="PT Astra Serif"/>
          <w:sz w:val="28"/>
          <w:lang w:eastAsia="ru-RU"/>
        </w:rPr>
        <w:t xml:space="preserve">с Федеральным законом </w:t>
      </w:r>
      <w:r w:rsidRPr="00E025BD">
        <w:rPr>
          <w:rFonts w:ascii="PT Astra Serif" w:hAnsi="PT Astra Serif"/>
          <w:sz w:val="28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E025BD">
        <w:rPr>
          <w:rFonts w:ascii="PT Astra Serif" w:hAnsi="PT Astra Serif"/>
          <w:sz w:val="28"/>
          <w:lang w:eastAsia="ru-RU"/>
        </w:rPr>
        <w:br/>
        <w:t xml:space="preserve">от 21.12.1994 № 68-ФЗ «О защите населения и территорий от чрезвычайных ситуаций природного и техногенного характера», Федеральным законом </w:t>
      </w:r>
      <w:r w:rsidRPr="00E025BD">
        <w:rPr>
          <w:rFonts w:ascii="PT Astra Serif" w:hAnsi="PT Astra Serif"/>
          <w:sz w:val="28"/>
          <w:lang w:eastAsia="ru-RU"/>
        </w:rPr>
        <w:br/>
        <w:t xml:space="preserve">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B420CA" w:rsidRPr="00E025BD">
        <w:rPr>
          <w:rFonts w:ascii="PT Astra Serif" w:hAnsi="PT Astra Serif"/>
          <w:sz w:val="28"/>
          <w:lang w:eastAsia="ru-RU"/>
        </w:rPr>
        <w:t xml:space="preserve"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</w:t>
      </w:r>
      <w:r w:rsidRPr="00E025BD">
        <w:rPr>
          <w:rFonts w:ascii="PT Astra Serif" w:hAnsi="PT Astra Serif"/>
          <w:sz w:val="28"/>
          <w:lang w:eastAsia="ru-RU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от 31.07.2020 № 365 «Об утверждении положения о системах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 № 579, Министерства цифрового развития, связи и массовых коммуникаций Российской Федерации от 31.07.2020 № 366 </w:t>
      </w:r>
      <w:r w:rsidR="00B420CA" w:rsidRPr="00E025BD">
        <w:rPr>
          <w:rFonts w:ascii="PT Astra Serif" w:hAnsi="PT Astra Serif"/>
          <w:sz w:val="28"/>
          <w:lang w:eastAsia="ru-RU"/>
        </w:rPr>
        <w:br/>
      </w:r>
      <w:r w:rsidRPr="00E025BD">
        <w:rPr>
          <w:rFonts w:ascii="PT Astra Serif" w:hAnsi="PT Astra Serif"/>
          <w:sz w:val="28"/>
          <w:lang w:eastAsia="ru-RU"/>
        </w:rPr>
        <w:t>«Об утверждении положения по организации эксплуатационно-технического обслуживания систем оповещения населения», постановлением Правительства Тульской области от 29.03.2022 № 194 «Об утверждении Положения о региональной автоматизированной системе централизованного оповещения населения Тульской области».</w:t>
      </w:r>
    </w:p>
    <w:p w:rsidR="000A5FA2" w:rsidRPr="00E025BD" w:rsidRDefault="000A5FA2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 xml:space="preserve">Оповещение населения на территории </w:t>
      </w:r>
      <w:r w:rsidRPr="00E025B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Щекинский район об угрозе возникновения или о возникновении чрезвычайных ситуаций природного и техногенного характера, а также </w:t>
      </w:r>
      <w:r w:rsidRPr="00E025BD">
        <w:rPr>
          <w:rFonts w:ascii="PT Astra Serif" w:hAnsi="PT Astra Serif" w:cs="PT Astra Serif"/>
          <w:sz w:val="28"/>
          <w:szCs w:val="28"/>
        </w:rPr>
        <w:t>об опасностях, возникающих при военных конфликтах или вследствие этих конфликтов,</w:t>
      </w:r>
      <w:r w:rsidR="00981B31" w:rsidRPr="00E025BD">
        <w:rPr>
          <w:rFonts w:ascii="PT Astra Serif" w:hAnsi="PT Astra Serif" w:cs="PT Astra Serif"/>
          <w:sz w:val="28"/>
          <w:szCs w:val="28"/>
        </w:rPr>
        <w:t xml:space="preserve"> осуществляется посредством доведения до населения сигналов оповещения и экстренной информации о правилах поведения населения и необходимости проведения мероприятий по защите.</w:t>
      </w:r>
    </w:p>
    <w:p w:rsidR="00981B31" w:rsidRPr="00E025BD" w:rsidRDefault="00445538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>Оповещение осуществляется с использ</w:t>
      </w:r>
      <w:r w:rsidR="005E4C84" w:rsidRPr="00E025BD">
        <w:rPr>
          <w:rFonts w:ascii="PT Astra Serif" w:hAnsi="PT Astra Serif" w:cs="PT Astra Serif"/>
          <w:sz w:val="28"/>
          <w:szCs w:val="28"/>
        </w:rPr>
        <w:t xml:space="preserve">ованием муниципальной </w:t>
      </w:r>
      <w:r w:rsidR="00486168" w:rsidRPr="00E025BD">
        <w:rPr>
          <w:rFonts w:ascii="PT Astra Serif" w:hAnsi="PT Astra Serif" w:cs="PT Astra Serif"/>
          <w:sz w:val="28"/>
          <w:szCs w:val="28"/>
        </w:rPr>
        <w:t>автоматизированной системы централизованного</w:t>
      </w:r>
      <w:r w:rsidR="005E4C84" w:rsidRPr="00E025BD">
        <w:rPr>
          <w:rFonts w:ascii="PT Astra Serif" w:hAnsi="PT Astra Serif" w:cs="PT Astra Serif"/>
          <w:sz w:val="28"/>
          <w:szCs w:val="28"/>
        </w:rPr>
        <w:t xml:space="preserve"> оповещения населения</w:t>
      </w:r>
      <w:r w:rsidR="00C05E58" w:rsidRPr="00E025BD">
        <w:rPr>
          <w:rFonts w:ascii="PT Astra Serif" w:hAnsi="PT Astra Serif" w:cs="PT Astra Serif"/>
          <w:sz w:val="28"/>
          <w:szCs w:val="28"/>
        </w:rPr>
        <w:t>;</w:t>
      </w:r>
      <w:r w:rsidR="005E4C84" w:rsidRPr="00E025BD">
        <w:rPr>
          <w:rFonts w:ascii="PT Astra Serif" w:hAnsi="PT Astra Serif" w:cs="PT Astra Serif"/>
          <w:sz w:val="28"/>
          <w:szCs w:val="28"/>
        </w:rPr>
        <w:t xml:space="preserve"> посредством размещения информации </w:t>
      </w:r>
      <w:r w:rsidR="00C05E58" w:rsidRPr="00E025BD">
        <w:rPr>
          <w:rFonts w:ascii="PT Astra Serif" w:hAnsi="PT Astra Serif" w:cs="PT Astra Serif"/>
          <w:sz w:val="28"/>
          <w:szCs w:val="28"/>
        </w:rPr>
        <w:t>на официальном сайте администрации муниципального образования Щекинский район в информационно-телекоммуникационной сети «Интернет»; через средства массовой информации; посредствам подворового обхода</w:t>
      </w:r>
      <w:r w:rsidR="00112DDB" w:rsidRPr="00E025BD">
        <w:rPr>
          <w:rFonts w:ascii="PT Astra Serif" w:hAnsi="PT Astra Serif" w:cs="PT Astra Serif"/>
          <w:sz w:val="28"/>
          <w:szCs w:val="28"/>
        </w:rPr>
        <w:t>, а также через операторов сотовой связи</w:t>
      </w:r>
      <w:r w:rsidR="00A2093A" w:rsidRPr="00E025BD">
        <w:rPr>
          <w:rFonts w:ascii="PT Astra Serif" w:hAnsi="PT Astra Serif" w:cs="PT Astra Serif"/>
          <w:sz w:val="28"/>
          <w:szCs w:val="28"/>
        </w:rPr>
        <w:t>, согласно заключенным соглашениям (договорам)</w:t>
      </w:r>
      <w:r w:rsidR="00C05E58" w:rsidRPr="00E025BD">
        <w:rPr>
          <w:rFonts w:ascii="PT Astra Serif" w:hAnsi="PT Astra Serif" w:cs="PT Astra Serif"/>
          <w:sz w:val="28"/>
          <w:szCs w:val="28"/>
        </w:rPr>
        <w:t>.</w:t>
      </w:r>
    </w:p>
    <w:p w:rsidR="00C05E58" w:rsidRPr="00E025BD" w:rsidRDefault="00C05E58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>Оповещение осуществля</w:t>
      </w:r>
      <w:r w:rsidR="00486168" w:rsidRPr="00E025BD">
        <w:rPr>
          <w:rFonts w:ascii="PT Astra Serif" w:hAnsi="PT Astra Serif" w:cs="PT Astra Serif"/>
          <w:sz w:val="28"/>
          <w:szCs w:val="28"/>
        </w:rPr>
        <w:t>е</w:t>
      </w:r>
      <w:r w:rsidRPr="00E025BD">
        <w:rPr>
          <w:rFonts w:ascii="PT Astra Serif" w:hAnsi="PT Astra Serif" w:cs="PT Astra Serif"/>
          <w:sz w:val="28"/>
          <w:szCs w:val="28"/>
        </w:rPr>
        <w:t>тся с учетом нео</w:t>
      </w:r>
      <w:r w:rsidR="0055106B" w:rsidRPr="00E025BD">
        <w:rPr>
          <w:rFonts w:ascii="PT Astra Serif" w:hAnsi="PT Astra Serif" w:cs="PT Astra Serif"/>
          <w:sz w:val="28"/>
          <w:szCs w:val="28"/>
        </w:rPr>
        <w:t>бходимости обеспечения незамедлительного, достоверного и полного доведения до населения сигналов оповещения и экстренной информации.</w:t>
      </w:r>
    </w:p>
    <w:p w:rsidR="00445538" w:rsidRPr="00E025BD" w:rsidRDefault="0055106B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>Информирование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Щекинский район, осуществляется посредством дове</w:t>
      </w:r>
      <w:r w:rsidR="004A2FA6" w:rsidRPr="00E025BD">
        <w:rPr>
          <w:rFonts w:ascii="PT Astra Serif" w:hAnsi="PT Astra Serif" w:cs="PT Astra Serif"/>
          <w:sz w:val="28"/>
          <w:szCs w:val="28"/>
        </w:rPr>
        <w:t>дения до населения через средства массовой информации и по иным каналам информации о прогнозируемых и возникших чрезвычайных си</w:t>
      </w:r>
      <w:r w:rsidR="00CC6E67" w:rsidRPr="00E025BD">
        <w:rPr>
          <w:rFonts w:ascii="PT Astra Serif" w:hAnsi="PT Astra Serif" w:cs="PT Astra Serif"/>
          <w:sz w:val="28"/>
          <w:szCs w:val="28"/>
        </w:rPr>
        <w:t xml:space="preserve">туаций, принимаемых мерах по обеспечению безопасности населения и территорий, </w:t>
      </w:r>
      <w:r w:rsidR="00715547" w:rsidRPr="00E025BD">
        <w:rPr>
          <w:rFonts w:ascii="PT Astra Serif" w:hAnsi="PT Astra Serif" w:cs="PT Astra Serif"/>
          <w:sz w:val="28"/>
          <w:szCs w:val="28"/>
        </w:rPr>
        <w:t>приемах и способах защиты, а также проведения пропаганды знаний в области гражданской обороны, в том числе обеспечения безопасности людей на водных объектах и обеспечения пожарной безопасности.</w:t>
      </w:r>
    </w:p>
    <w:p w:rsidR="00715547" w:rsidRPr="00E025BD" w:rsidRDefault="00715547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>Информирование населения осуществляется посредством размещения информации на официальном сайте администрации муниципального образования Щекинский район в информационно-телекоммуникационной сети «Интернет»; через средства массовой информации; размещение на информационных стендах и досках, а также при проведении встреч (бесед) с населением с раздачей памяток и листовок.</w:t>
      </w:r>
    </w:p>
    <w:p w:rsidR="00715547" w:rsidRPr="00E025BD" w:rsidRDefault="00715547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 xml:space="preserve">Информирование </w:t>
      </w:r>
      <w:r w:rsidR="007E1FA9" w:rsidRPr="00E025BD">
        <w:rPr>
          <w:rFonts w:ascii="PT Astra Serif" w:hAnsi="PT Astra Serif" w:cs="PT Astra Serif"/>
          <w:sz w:val="28"/>
          <w:szCs w:val="28"/>
        </w:rPr>
        <w:t>осуществля</w:t>
      </w:r>
      <w:r w:rsidR="00486168" w:rsidRPr="00E025BD">
        <w:rPr>
          <w:rFonts w:ascii="PT Astra Serif" w:hAnsi="PT Astra Serif" w:cs="PT Astra Serif"/>
          <w:sz w:val="28"/>
          <w:szCs w:val="28"/>
        </w:rPr>
        <w:t>е</w:t>
      </w:r>
      <w:r w:rsidR="007E1FA9" w:rsidRPr="00E025BD">
        <w:rPr>
          <w:rFonts w:ascii="PT Astra Serif" w:hAnsi="PT Astra Serif" w:cs="PT Astra Serif"/>
          <w:sz w:val="28"/>
          <w:szCs w:val="28"/>
        </w:rPr>
        <w:t xml:space="preserve">тся с учетом своевременного и полного доведения до населения информации </w:t>
      </w:r>
      <w:r w:rsidR="007E1FA9" w:rsidRPr="00E025BD">
        <w:rPr>
          <w:rFonts w:ascii="PT Astra Serif" w:hAnsi="PT Astra Serif"/>
          <w:sz w:val="28"/>
          <w:szCs w:val="28"/>
          <w:lang w:eastAsia="ru-RU"/>
        </w:rPr>
        <w:t xml:space="preserve">об угрозе возникновения или о возникновении чрезвычайных ситуаций природного и техногенного характера, а также </w:t>
      </w:r>
      <w:r w:rsidR="007E1FA9" w:rsidRPr="00E025BD">
        <w:rPr>
          <w:rFonts w:ascii="PT Astra Serif" w:hAnsi="PT Astra Serif" w:cs="PT Astra Serif"/>
          <w:sz w:val="28"/>
          <w:szCs w:val="28"/>
        </w:rPr>
        <w:t>об опасностях, возникающих при военных конфликтах или вследствие этих конфликтов, а в части проведения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 и обеспечения пожарной безопасности, с учетом максимальной доступности соответвующей информации для населения.</w:t>
      </w:r>
    </w:p>
    <w:p w:rsidR="003C53ED" w:rsidRPr="00E025BD" w:rsidRDefault="003C53ED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E1FA9" w:rsidRPr="00E025BD" w:rsidRDefault="007E1FA9" w:rsidP="005F380E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E025BD">
        <w:rPr>
          <w:rFonts w:ascii="PT Astra Serif" w:hAnsi="PT Astra Serif" w:cs="PT Astra Serif"/>
          <w:b/>
          <w:sz w:val="28"/>
          <w:szCs w:val="28"/>
        </w:rPr>
        <w:t xml:space="preserve">2. </w:t>
      </w:r>
      <w:r w:rsidR="000708E8" w:rsidRPr="00E025BD">
        <w:rPr>
          <w:rFonts w:ascii="PT Astra Serif" w:hAnsi="PT Astra Serif" w:cs="PT Astra Serif"/>
          <w:b/>
          <w:sz w:val="28"/>
          <w:szCs w:val="28"/>
        </w:rPr>
        <w:t>С</w:t>
      </w:r>
      <w:r w:rsidRPr="00E025BD">
        <w:rPr>
          <w:rFonts w:ascii="PT Astra Serif" w:hAnsi="PT Astra Serif" w:cs="PT Astra Serif"/>
          <w:b/>
          <w:sz w:val="28"/>
          <w:szCs w:val="28"/>
        </w:rPr>
        <w:t>труктура</w:t>
      </w:r>
      <w:r w:rsidR="000708E8" w:rsidRPr="00E025BD">
        <w:rPr>
          <w:rFonts w:ascii="PT Astra Serif" w:hAnsi="PT Astra Serif" w:cs="PT Astra Serif"/>
          <w:b/>
          <w:sz w:val="28"/>
          <w:szCs w:val="28"/>
        </w:rPr>
        <w:t xml:space="preserve"> и задачи</w:t>
      </w:r>
      <w:r w:rsidRPr="00E025BD">
        <w:rPr>
          <w:rFonts w:ascii="PT Astra Serif" w:hAnsi="PT Astra Serif" w:cs="PT Astra Serif"/>
          <w:b/>
          <w:sz w:val="28"/>
          <w:szCs w:val="28"/>
        </w:rPr>
        <w:t xml:space="preserve"> системы оповещения</w:t>
      </w:r>
    </w:p>
    <w:p w:rsidR="007E1FA9" w:rsidRPr="00E025BD" w:rsidRDefault="007E1FA9" w:rsidP="005F380E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02946" w:rsidRPr="00E025BD" w:rsidRDefault="00C02946" w:rsidP="005F380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>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чрезвычайных ситуаций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государственной системы предупреждения и ликвидации чрезвычайных ситуаций.</w:t>
      </w:r>
    </w:p>
    <w:p w:rsidR="00F22B6F" w:rsidRPr="00E025BD" w:rsidRDefault="00C02946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 xml:space="preserve">Система оповещения включает в </w:t>
      </w:r>
      <w:r w:rsidR="00F22B6F" w:rsidRPr="00E025BD">
        <w:rPr>
          <w:rFonts w:ascii="PT Astra Serif" w:hAnsi="PT Astra Serif" w:cs="PT Astra Serif"/>
          <w:sz w:val="28"/>
          <w:szCs w:val="28"/>
        </w:rPr>
        <w:t xml:space="preserve">себя автоматизированную систему централизованного оповещения (далее – АСЦО); локальные системы оповещения (далее – ЛСО) </w:t>
      </w:r>
      <w:r w:rsidR="00B5733D" w:rsidRPr="00E025BD">
        <w:rPr>
          <w:rFonts w:ascii="PT Astra Serif" w:hAnsi="PT Astra Serif" w:cs="PT Astra Serif"/>
          <w:sz w:val="28"/>
          <w:szCs w:val="28"/>
        </w:rPr>
        <w:t>в районах размещения потенциально опасных объектов.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5BD">
        <w:rPr>
          <w:rFonts w:ascii="PT Astra Serif" w:hAnsi="PT Astra Serif" w:cs="PT Astra Serif"/>
          <w:sz w:val="28"/>
          <w:szCs w:val="28"/>
        </w:rPr>
        <w:t>Сигнал оповещения является командой для проведения мероприятий по гражданской обороне и защите населения от чрезвычайных ситуаций органами управления и силами гражданской обороны и единой государственной системе предупреждения и ликвидации чрезвычайных ситуаций, а также для применения населением средств и способов защиты.</w:t>
      </w:r>
    </w:p>
    <w:p w:rsidR="00B5733D" w:rsidRPr="00E025BD" w:rsidRDefault="00B5733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Основной задачей муниципальной системы оповещения Щекинского района является обеспечение доведения сигналов оповещения и экстренной информации:</w:t>
      </w:r>
    </w:p>
    <w:p w:rsidR="00B5733D" w:rsidRPr="00E025BD" w:rsidRDefault="00B5733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до руководящего состава гражданской обороны и муниципального звена территориальной подсистемы РСЧС муниципального образования Щекинский район;</w:t>
      </w:r>
    </w:p>
    <w:p w:rsidR="00B5733D" w:rsidRPr="00E025BD" w:rsidRDefault="00B5733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сил гражданской обороны и РСЧС муниципального образования Щекинский район;</w:t>
      </w:r>
    </w:p>
    <w:p w:rsidR="00B5733D" w:rsidRPr="00E025BD" w:rsidRDefault="00B5733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дежурных (дежурно-диспетчерских) служб организаций, создающих локальные системы оповещения, и дежурных служб (руководителей) социально значимых объектов;</w:t>
      </w:r>
    </w:p>
    <w:p w:rsidR="00B5733D" w:rsidRPr="00E025BD" w:rsidRDefault="00B5733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людей, находящихся на территории соответствующего муниципального образования</w:t>
      </w:r>
      <w:r w:rsidR="00A2093A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Щекинского района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Основной задачей локальной системы оповещения является обеспечение доведения сигналов оповещения и экстренной информации: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до руководящего состава гражданской обороны, объектового звена РСЧС и персонала организации;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объектовых аварийно-спасательных формирований, в том числе специализированных;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МКУ «ЕДДС Щекинского района»;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A2093A" w:rsidRPr="00E025BD" w:rsidRDefault="00A2093A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людей, находящихся в границах зоны действия локальной системы оповещения.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соответствующего уровня.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Системы оповещения всех уровней используются в целях реализации задач защиты населения и территории 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действий.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Основной режим функционирования региональных и муниципальных систем оповещения - автоматизированный.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При автоматизированном способе оповещения доведение сигналов и информации осуществляется с использованием автоматизированной системы централизованного оповещения, по каналам связи общего пользования и ведомственным каналам и линиям связи.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Для передачи сигналов и информации автоматизированным способом в муниципальном образовании Щекинский район создана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муниципальная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автоматизированная 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система оповещения населения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МАСЦО)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, которая обеспечива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т: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оповещение руководящего состава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звена территориальной подсистемы РСЧС муниципального образования Щекинский район 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сил 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гражданской обороны;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доведение до органов управления, формирований и населения на территории муниципального образования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Щекинский район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сигнала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ВНИМАНИЕ ВСЕМ!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путем централизованного включения электросирен на всей территории муниципального образования 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Щекинский район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C53ED" w:rsidRPr="00E025BD" w:rsidRDefault="003C53E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циркулярное и выборочное доведение до дежурно-диспетчерских служб организаций, эксплуатирующих потенциально опасные объекты, команд, сигналов упр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>авления и экстренной информации.</w:t>
      </w: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b/>
          <w:sz w:val="28"/>
          <w:szCs w:val="28"/>
          <w:lang w:eastAsia="ru-RU"/>
        </w:rPr>
        <w:t>3. Порядок создания, совершенствования и поддержания</w:t>
      </w: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b/>
          <w:sz w:val="28"/>
          <w:szCs w:val="28"/>
          <w:lang w:eastAsia="ru-RU"/>
        </w:rPr>
        <w:t>в готовности систем оповещения</w:t>
      </w: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Система оповещения муниципального образования создается, совершенствуется и поддерживается в постоянной готовности к задействованию под руководством главы администрации муниципального образования Щекинский район.</w:t>
      </w:r>
    </w:p>
    <w:p w:rsidR="00014DAE" w:rsidRPr="00E025BD" w:rsidRDefault="00A25940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Локальная система оповещения</w:t>
      </w:r>
      <w:r w:rsidR="00014DAE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в районах размещения потенциально опасных объектов создаются и поддерживаются в постоянной готовности к задействованию под руководством соответствующего руководителя объекта и с привлечением служб обеспечения связи объектов.</w:t>
      </w: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Системы оповещения всех уровней должны технически и программно сопрягаться.</w:t>
      </w: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Постоянно действующие органы управления РСЧС и организации связи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014DAE" w:rsidRPr="00E025BD" w:rsidRDefault="00014DAE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9234D" w:rsidRPr="00E025BD" w:rsidRDefault="00C9234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Для обеспечения надежности и устойчивости функционирования МАСЦО планируются и организуются следующие мероприятия:</w:t>
      </w:r>
    </w:p>
    <w:p w:rsidR="00C9234D" w:rsidRPr="00E025BD" w:rsidRDefault="00C9234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организация круглосуточного дежурства личного состава 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br/>
        <w:t>МКУ «ЕДДС Щекинского района», что обеспечивает задействование средств оповещения в любое время суток;</w:t>
      </w:r>
    </w:p>
    <w:p w:rsidR="00C9234D" w:rsidRPr="00E025BD" w:rsidRDefault="00C9234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организация и поддержание в готовности линий (каналов) связи для управления системами оповещения;</w:t>
      </w:r>
    </w:p>
    <w:p w:rsidR="00C9234D" w:rsidRPr="00E025BD" w:rsidRDefault="00C9234D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в целях поддержания в готовности систем оповещения проводятся проверки их готовности к задействованию, и организуется эксплуатационно-техническое обслуживание</w:t>
      </w:r>
      <w:r w:rsidR="00DA3F10" w:rsidRPr="00E025B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7387E" w:rsidRPr="00E025BD" w:rsidRDefault="00F7387E" w:rsidP="005F380E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Для поддержания системы оповещения в постоянной готовности к использованию по предназначению и проверки уровня специалистов 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br/>
        <w:t>МКУ «ЕДДС Щекинского района», а также оценки состояния готовности технических средств оповещения проводятся проверки следующих систем оповещения:</w:t>
      </w:r>
    </w:p>
    <w:p w:rsidR="00F7387E" w:rsidRPr="00E025BD" w:rsidRDefault="00F7387E" w:rsidP="005F380E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ежемесячно проверки автоматизированной системы оповещения по телефонным каналам связи (АСО) в соответствии с планом проверки системы оповещения </w:t>
      </w:r>
      <w:r w:rsidR="00C2011B" w:rsidRPr="00E025BD">
        <w:rPr>
          <w:rFonts w:ascii="PT Astra Serif" w:eastAsia="Calibri" w:hAnsi="PT Astra Serif"/>
          <w:sz w:val="28"/>
          <w:szCs w:val="28"/>
          <w:lang w:eastAsia="en-US"/>
        </w:rPr>
        <w:t>муниципального образования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район, утвержденный главой администрации;</w:t>
      </w:r>
    </w:p>
    <w:p w:rsidR="00F7387E" w:rsidRPr="00E025BD" w:rsidRDefault="00F7387E" w:rsidP="005F380E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25BD">
        <w:rPr>
          <w:rFonts w:ascii="PT Astra Serif" w:eastAsia="Calibri" w:hAnsi="PT Astra Serif"/>
          <w:sz w:val="28"/>
          <w:szCs w:val="28"/>
          <w:lang w:eastAsia="en-US"/>
        </w:rPr>
        <w:t>ежемесячно проверки технического состояния комплексной системы экстренного оповещения населения (КСЭОН) и комплекса технических средств оповещения населения по радиоканалу модернизированный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br/>
        <w:t>(КТСО РМ) в соответствии с планом-графиком технического обслуживания технических средств оповещения, утвержденного начальником ГУ ТО «Управление противопожарной службы»;</w:t>
      </w:r>
    </w:p>
    <w:p w:rsidR="00F7387E" w:rsidRPr="00E025BD" w:rsidRDefault="00F7387E" w:rsidP="005F380E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25BD">
        <w:rPr>
          <w:rFonts w:ascii="PT Astra Serif" w:eastAsia="Calibri" w:hAnsi="PT Astra Serif"/>
          <w:sz w:val="28"/>
          <w:szCs w:val="28"/>
          <w:lang w:eastAsia="en-US"/>
        </w:rPr>
        <w:t>по распоряжению Министерства региональной безопасности по Тульской области</w:t>
      </w:r>
      <w:r w:rsidR="00434318" w:rsidRPr="00E025B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 один (два) раза в год проводится комплексная проверка автоматизированной системы централизованного оповещения </w:t>
      </w:r>
      <w:r w:rsidR="00434318"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(АСЦО) 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населения. По итогам проверки составляется акт, </w:t>
      </w:r>
      <w:r w:rsidR="00434318"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который 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t>утвержд</w:t>
      </w:r>
      <w:r w:rsidR="00434318" w:rsidRPr="00E025BD">
        <w:rPr>
          <w:rFonts w:ascii="PT Astra Serif" w:eastAsia="Calibri" w:hAnsi="PT Astra Serif"/>
          <w:sz w:val="28"/>
          <w:szCs w:val="28"/>
          <w:lang w:eastAsia="en-US"/>
        </w:rPr>
        <w:t>ается главой администрации Щекинского района -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 председателем КЧС и ОПБ</w:t>
      </w:r>
      <w:r w:rsidR="00434318" w:rsidRPr="00E025BD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Щекинского района</w:t>
      </w:r>
      <w:r w:rsidRPr="00E025B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14DAE" w:rsidRPr="00E025BD" w:rsidRDefault="00DA3F10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Ответственность за поддержание сил и технических средств оповещения в постоянной готовности к применению, организацию своевременного технического обслуживания и ремонта несут, руководители организаций, в ведении которых находятся эти силы и средства, независимо от их ведомственной принадлежности, организационно-правовых форм и форм собственности, в соответствии с законодательством Российской Федерации</w:t>
      </w:r>
      <w:r w:rsidR="00DE16E6" w:rsidRPr="00E025B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b/>
          <w:sz w:val="28"/>
          <w:szCs w:val="28"/>
          <w:lang w:eastAsia="ru-RU"/>
        </w:rPr>
        <w:t>4. Задействование систем оповещения</w:t>
      </w: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Решение на задействование муниципальной автоматизированной системы централизованного оповещения </w:t>
      </w:r>
      <w:r w:rsidR="00486168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принимает 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глава администрации муниципального образования Щекинский район.</w:t>
      </w: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Сигнал и информация оповещения передаются дежурным диспетчером МКУ «ЕДДС Щекинского района» вне всякой очереди с использованием всех имеющихся средств связи и оповещения.</w:t>
      </w: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Речевая информация оповещения передается длительностью не более 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минут, допускается двух- и трехкратное повторение передачи речевого сообщения.</w:t>
      </w: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Передача речевой информации должна осуществляться с магнитных носителей. В исключительных, не терпящих отлагательства случаях допускается передача кратких, нестандартных речевых сообщений способом прямой передачи или в магнитной записи непосредственно с рабочего места дежурного диспетчера 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>МКУ «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ЕДДС 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>Щекинского района»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D2C72" w:rsidRPr="00E025BD" w:rsidRDefault="005D2C7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sz w:val="28"/>
          <w:szCs w:val="28"/>
          <w:lang w:eastAsia="ru-RU"/>
        </w:rPr>
        <w:t>Обо всех случаях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санкционированн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и несанкционированн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 xml:space="preserve"> задействования систем оповещения докладывается </w:t>
      </w:r>
      <w:r w:rsidR="00E33FB9" w:rsidRPr="00E025BD">
        <w:rPr>
          <w:rFonts w:ascii="PT Astra Serif" w:hAnsi="PT Astra Serif" w:cs="PT Astra Serif"/>
          <w:sz w:val="28"/>
          <w:szCs w:val="28"/>
          <w:lang w:eastAsia="ru-RU"/>
        </w:rPr>
        <w:t>главе администрации Щекинского района</w:t>
      </w:r>
      <w:r w:rsidRPr="00E025B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F7202" w:rsidRPr="00E025BD" w:rsidRDefault="00FF7202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F7202" w:rsidRPr="00E025BD" w:rsidRDefault="00E33FB9" w:rsidP="005F380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E025BD">
        <w:rPr>
          <w:rFonts w:ascii="PT Astra Serif" w:hAnsi="PT Astra Serif" w:cs="PT Astra Serif"/>
          <w:b/>
          <w:sz w:val="28"/>
          <w:szCs w:val="28"/>
          <w:lang w:eastAsia="ru-RU"/>
        </w:rPr>
        <w:t>5</w:t>
      </w:r>
      <w:r w:rsidR="00FF7202" w:rsidRPr="00E025BD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. Порядок оповещения и информирования населения </w:t>
      </w:r>
    </w:p>
    <w:p w:rsidR="00C07BE3" w:rsidRPr="00E025BD" w:rsidRDefault="00C07BE3" w:rsidP="005F380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FF7202" w:rsidRPr="00E025BD" w:rsidRDefault="00FF7202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>Для привлечения внимания населения и предупреждения о предстоящей передаче речевой информации оповещения подается единый сигнал оповещения «ВНИМАНИЕ ВСЕМ!».</w:t>
      </w:r>
      <w:r w:rsidR="00A25940" w:rsidRPr="00E025BD">
        <w:rPr>
          <w:rFonts w:ascii="PT Astra Serif" w:hAnsi="PT Astra Serif" w:cs="Calibri"/>
          <w:sz w:val="28"/>
          <w:szCs w:val="28"/>
          <w:lang w:eastAsia="ru-RU"/>
        </w:rPr>
        <w:t xml:space="preserve"> Для дублирования сигнала задействуются локальные системы оповещения, мобильные средства оповещения, производственные и транспортные гудки.</w:t>
      </w:r>
    </w:p>
    <w:p w:rsidR="00FF7202" w:rsidRPr="00E025BD" w:rsidRDefault="00FF7202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После подачи сигнала «ВНИМАНИЕ ВСЕМ!» передается речевая информация оповещения </w:t>
      </w:r>
      <w:r w:rsidR="00365F78" w:rsidRPr="00E025BD">
        <w:rPr>
          <w:rFonts w:ascii="PT Astra Serif" w:hAnsi="PT Astra Serif" w:cs="Calibri"/>
          <w:sz w:val="28"/>
          <w:szCs w:val="28"/>
          <w:lang w:eastAsia="ru-RU"/>
        </w:rPr>
        <w:t>при возникновении угрозы воздушного нападения «Воздушная тревога»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 xml:space="preserve"> при военных конфликтах или вследствие этих конфликтов</w:t>
      </w:r>
      <w:r w:rsidR="00F4538D" w:rsidRPr="00E025BD">
        <w:rPr>
          <w:rFonts w:ascii="PT Astra Serif" w:hAnsi="PT Astra Serif" w:cs="Calibri"/>
          <w:sz w:val="28"/>
          <w:szCs w:val="28"/>
          <w:lang w:eastAsia="ru-RU"/>
        </w:rPr>
        <w:t>;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365F78" w:rsidRPr="00E025BD">
        <w:rPr>
          <w:rFonts w:ascii="PT Astra Serif" w:hAnsi="PT Astra Serif" w:cs="Calibri"/>
          <w:sz w:val="28"/>
          <w:szCs w:val="28"/>
          <w:lang w:eastAsia="ru-RU"/>
        </w:rPr>
        <w:t xml:space="preserve">при возникновении 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химической </w:t>
      </w:r>
      <w:r w:rsidR="00365F78" w:rsidRPr="00E025BD">
        <w:rPr>
          <w:rFonts w:ascii="PT Astra Serif" w:hAnsi="PT Astra Serif" w:cs="Calibri"/>
          <w:sz w:val="28"/>
          <w:szCs w:val="28"/>
          <w:lang w:eastAsia="ru-RU"/>
        </w:rPr>
        <w:t>опасности</w:t>
      </w:r>
      <w:r w:rsidR="00F4538D" w:rsidRPr="00E025BD">
        <w:rPr>
          <w:rFonts w:ascii="PT Astra Serif" w:hAnsi="PT Astra Serif" w:cs="Calibri"/>
          <w:sz w:val="28"/>
          <w:szCs w:val="28"/>
          <w:lang w:eastAsia="ru-RU"/>
        </w:rPr>
        <w:t>;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365F78" w:rsidRPr="00E025BD">
        <w:rPr>
          <w:rFonts w:ascii="PT Astra Serif" w:hAnsi="PT Astra Serif" w:cs="Calibri"/>
          <w:sz w:val="28"/>
          <w:szCs w:val="28"/>
          <w:lang w:eastAsia="ru-RU"/>
        </w:rPr>
        <w:t>при аварии с выбросом хлора</w:t>
      </w:r>
      <w:r w:rsidR="00F4538D" w:rsidRPr="00E025BD">
        <w:rPr>
          <w:rFonts w:ascii="PT Astra Serif" w:hAnsi="PT Astra Serif" w:cs="Calibri"/>
          <w:sz w:val="28"/>
          <w:szCs w:val="28"/>
          <w:lang w:eastAsia="ru-RU"/>
        </w:rPr>
        <w:t>, аммиака;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F4538D" w:rsidRPr="00E025BD">
        <w:rPr>
          <w:rFonts w:ascii="PT Astra Serif" w:hAnsi="PT Astra Serif" w:cs="Calibri"/>
          <w:sz w:val="28"/>
          <w:szCs w:val="28"/>
          <w:lang w:eastAsia="ru-RU"/>
        </w:rPr>
        <w:t>при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угрозе </w:t>
      </w:r>
      <w:r w:rsidR="00F4538D" w:rsidRPr="00E025BD">
        <w:rPr>
          <w:rFonts w:ascii="PT Astra Serif" w:hAnsi="PT Astra Serif" w:cs="Calibri"/>
          <w:sz w:val="28"/>
          <w:szCs w:val="28"/>
          <w:lang w:eastAsia="ru-RU"/>
        </w:rPr>
        <w:t>возникновения чрезвычайных ситуаций природного характера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и т.д.</w:t>
      </w:r>
    </w:p>
    <w:p w:rsidR="00890197" w:rsidRPr="00E025BD" w:rsidRDefault="00890197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>Для оповещения населения дополнительно могут привлекаться транспортные средства экстренных служб, оборудованные громкоговорящими устройствами, а также все доступные средства подачи звуковых сигналов и речевых сообщений.</w:t>
      </w:r>
    </w:p>
    <w:p w:rsidR="00434318" w:rsidRPr="00E025BD" w:rsidRDefault="00434318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Оповещение населения при возникновении чрезвычайных ситуаций на территории муниципального образования 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>Щекинский район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осуществляется дежурной сменой 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>МКУ «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ЕДДС 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>Щекинского района»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путем задействования 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 xml:space="preserve">муниципальной автоматизированной системы оповещения 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и локальных систем оповещения потенциально опасных объектов и организаций. Громкоговорители выносных акустических устройств в течение 1 - 2 мину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>т имитируют звук сирен (сигнал «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ВНИМАНИЕ ВСЕМ!</w:t>
      </w:r>
      <w:r w:rsidR="00667D63" w:rsidRPr="00E025BD">
        <w:rPr>
          <w:rFonts w:ascii="PT Astra Serif" w:hAnsi="PT Astra Serif" w:cs="Calibri"/>
          <w:sz w:val="28"/>
          <w:szCs w:val="28"/>
          <w:lang w:eastAsia="ru-RU"/>
        </w:rPr>
        <w:t>»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), а затем воспроизводят речевую информацию оповещения. Длительность одного звукового сообщения не превышает 3 минут. Допускается двух- и трехкратное повторение речевой информации. Для дублирования сигнала и информации оповещения населению и работающей смене производственной и социальной сферы задействуются локальные и объектовые системы оповещения, производственные и транспортные гудки, звон колоколов.</w:t>
      </w:r>
    </w:p>
    <w:p w:rsidR="00434318" w:rsidRPr="00E025BD" w:rsidRDefault="00434318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>Во всех случаях задействования системы оповещения муниципального образования с включением оконечных устройств до населения немедленно доводятся соответствующие сообщения по существующим средствам проводного, радио- и телевизионного вещания.</w:t>
      </w:r>
    </w:p>
    <w:p w:rsidR="00434318" w:rsidRPr="00E025BD" w:rsidRDefault="00434318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их действия населения, работающих смен потенциально опасных объектов и других организаций сигнала </w:t>
      </w:r>
      <w:r w:rsidR="00C07BE3" w:rsidRPr="00E025BD">
        <w:rPr>
          <w:rFonts w:ascii="PT Astra Serif" w:hAnsi="PT Astra Serif" w:cs="Calibri"/>
          <w:sz w:val="28"/>
          <w:szCs w:val="28"/>
          <w:lang w:eastAsia="ru-RU"/>
        </w:rPr>
        <w:t>«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ВНИМАНИЕ ВСЕМ!</w:t>
      </w:r>
      <w:r w:rsidR="00C07BE3" w:rsidRPr="00E025BD">
        <w:rPr>
          <w:rFonts w:ascii="PT Astra Serif" w:hAnsi="PT Astra Serif" w:cs="Calibri"/>
          <w:sz w:val="28"/>
          <w:szCs w:val="28"/>
          <w:lang w:eastAsia="ru-RU"/>
        </w:rPr>
        <w:t>»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и информации об угрозе возникновения чрезвычайной ситуации, а также информации о развитии событий и рекомендаций по дальнейшим действиям.</w:t>
      </w:r>
    </w:p>
    <w:p w:rsidR="00434318" w:rsidRPr="00E025BD" w:rsidRDefault="00434318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Тексты вариантов речевой информации оповещения с указанием порядка действий населения по сигналу оповещения гражданской обороны и в чрезвычайных ситуациях находятся в </w:t>
      </w:r>
      <w:r w:rsidR="00C07BE3" w:rsidRPr="00E025BD">
        <w:rPr>
          <w:rFonts w:ascii="PT Astra Serif" w:hAnsi="PT Astra Serif" w:cs="Calibri"/>
          <w:sz w:val="28"/>
          <w:szCs w:val="28"/>
          <w:lang w:eastAsia="ru-RU"/>
        </w:rPr>
        <w:t>МКУ «ЕДДС Щекинского района» и в отделе по ГО,ЧС и ООС администрации Щекинского района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.</w:t>
      </w:r>
    </w:p>
    <w:p w:rsidR="00E33FB9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FF7202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b/>
          <w:sz w:val="28"/>
          <w:szCs w:val="28"/>
          <w:lang w:eastAsia="ru-RU"/>
        </w:rPr>
        <w:t>6</w:t>
      </w:r>
      <w:r w:rsidR="00FF7202" w:rsidRPr="00E025BD">
        <w:rPr>
          <w:rFonts w:ascii="PT Astra Serif" w:hAnsi="PT Astra Serif" w:cs="Calibri"/>
          <w:b/>
          <w:sz w:val="28"/>
          <w:szCs w:val="28"/>
          <w:lang w:eastAsia="ru-RU"/>
        </w:rPr>
        <w:t>. Порядок оповещения и информирования</w:t>
      </w:r>
    </w:p>
    <w:p w:rsidR="00FF7202" w:rsidRPr="00E025BD" w:rsidRDefault="00FF7202" w:rsidP="005F380E">
      <w:pPr>
        <w:widowControl w:val="0"/>
        <w:suppressAutoHyphens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b/>
          <w:sz w:val="28"/>
          <w:szCs w:val="28"/>
          <w:lang w:eastAsia="ru-RU"/>
        </w:rPr>
        <w:t>руководящего состава</w:t>
      </w:r>
    </w:p>
    <w:p w:rsidR="00FF7202" w:rsidRPr="00E025BD" w:rsidRDefault="00FF7202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FF7202" w:rsidRPr="00E025BD" w:rsidRDefault="00FF7202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Оповещение руководящего состава гражданской обороны и </w:t>
      </w:r>
      <w:r w:rsidR="00C07BE3" w:rsidRPr="00E025BD">
        <w:rPr>
          <w:rFonts w:ascii="PT Astra Serif" w:hAnsi="PT Astra Serif" w:cs="Calibri"/>
          <w:sz w:val="28"/>
          <w:szCs w:val="28"/>
          <w:lang w:eastAsia="ru-RU"/>
        </w:rPr>
        <w:t>действий органов повседневного управления муниципального звена единой государственной системы предупреждения и ликвидации чрезвычайных ситуаций муниципального образования Щекинский район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, состава комиссии по предупреждению и ликвидации чрезвычайных ситуаций и обеспечению пожарной безопасности, сил гражданской обороны осуществляется дежурными диспетчерами </w:t>
      </w:r>
      <w:r w:rsidR="00C07BE3" w:rsidRPr="00E025BD">
        <w:rPr>
          <w:rFonts w:ascii="PT Astra Serif" w:hAnsi="PT Astra Serif" w:cs="Calibri"/>
          <w:sz w:val="28"/>
          <w:szCs w:val="28"/>
          <w:lang w:eastAsia="ru-RU"/>
        </w:rPr>
        <w:t>МКУ «ЕДДС Щекинского района»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с использованием автоматизированной системы оповещения по телефонным линиям АТС общего пользования по спискам оповещения.</w:t>
      </w:r>
    </w:p>
    <w:p w:rsidR="00FF7202" w:rsidRPr="00E025BD" w:rsidRDefault="00FF7202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В </w:t>
      </w:r>
      <w:r w:rsidR="005D2C72" w:rsidRPr="00E025BD">
        <w:rPr>
          <w:rFonts w:ascii="PT Astra Serif" w:hAnsi="PT Astra Serif" w:cs="Calibri"/>
          <w:sz w:val="28"/>
          <w:szCs w:val="28"/>
          <w:lang w:eastAsia="ru-RU"/>
        </w:rPr>
        <w:t xml:space="preserve">случае возникновения 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аварийной ситуации</w:t>
      </w:r>
      <w:r w:rsidR="005D2C72" w:rsidRPr="00E025BD">
        <w:rPr>
          <w:rFonts w:ascii="PT Astra Serif" w:hAnsi="PT Astra Serif" w:cs="Calibri"/>
          <w:sz w:val="28"/>
          <w:szCs w:val="28"/>
          <w:lang w:eastAsia="ru-RU"/>
        </w:rPr>
        <w:t>,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выход из строя системы АСЦО</w:t>
      </w:r>
      <w:r w:rsidR="005D2C72" w:rsidRPr="00E025BD">
        <w:rPr>
          <w:rFonts w:ascii="PT Astra Serif" w:hAnsi="PT Astra Serif" w:cs="Calibri"/>
          <w:sz w:val="28"/>
          <w:szCs w:val="28"/>
          <w:lang w:eastAsia="ru-RU"/>
        </w:rPr>
        <w:t>,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 оповещение осуществляется по абонентским линиям местной автоматической телефонной станции (далее - АТС) вручную или по сети операторов мобильной телефонной связи.</w:t>
      </w:r>
    </w:p>
    <w:p w:rsidR="005D2C72" w:rsidRPr="00E025BD" w:rsidRDefault="005D2C72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E33FB9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b/>
          <w:sz w:val="28"/>
          <w:szCs w:val="28"/>
          <w:lang w:eastAsia="ru-RU"/>
        </w:rPr>
        <w:t>7. Руководство организацией оповещения</w:t>
      </w:r>
    </w:p>
    <w:p w:rsidR="00E33FB9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E33FB9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>Общее руководство организацией оповещения и информирования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Щекинский район осуществляет глава администрации муниципального образования Щекинский район.</w:t>
      </w:r>
    </w:p>
    <w:p w:rsidR="00E33FB9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Непосредственное руководство </w:t>
      </w:r>
      <w:r w:rsidR="00627731" w:rsidRPr="00E025BD">
        <w:rPr>
          <w:rFonts w:ascii="PT Astra Serif" w:hAnsi="PT Astra Serif" w:cs="Calibri"/>
          <w:sz w:val="28"/>
          <w:szCs w:val="28"/>
          <w:lang w:eastAsia="ru-RU"/>
        </w:rPr>
        <w:t xml:space="preserve">организацией оповещения и информирования 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t>осуществляется начальником отдела по ГО,ЧС и ООС администрации Щ</w:t>
      </w:r>
      <w:r w:rsidR="00627731" w:rsidRPr="00E025BD">
        <w:rPr>
          <w:rFonts w:ascii="PT Astra Serif" w:hAnsi="PT Astra Serif" w:cs="Calibri"/>
          <w:sz w:val="28"/>
          <w:szCs w:val="28"/>
          <w:lang w:eastAsia="ru-RU"/>
        </w:rPr>
        <w:t>екинского района.</w:t>
      </w:r>
    </w:p>
    <w:p w:rsidR="00627731" w:rsidRPr="00E025BD" w:rsidRDefault="00627731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E33FB9" w:rsidRPr="00E025BD" w:rsidRDefault="00627731" w:rsidP="005F380E">
      <w:pPr>
        <w:widowControl w:val="0"/>
        <w:suppressAutoHyphens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b/>
          <w:sz w:val="28"/>
          <w:szCs w:val="28"/>
          <w:lang w:eastAsia="ru-RU"/>
        </w:rPr>
        <w:t>8</w:t>
      </w:r>
      <w:r w:rsidR="00E33FB9" w:rsidRPr="00E025BD">
        <w:rPr>
          <w:rFonts w:ascii="PT Astra Serif" w:hAnsi="PT Astra Serif" w:cs="Calibri"/>
          <w:b/>
          <w:sz w:val="28"/>
          <w:szCs w:val="28"/>
          <w:lang w:eastAsia="ru-RU"/>
        </w:rPr>
        <w:t>. Порядок финансирования систем оповещения</w:t>
      </w:r>
    </w:p>
    <w:p w:rsidR="00E33FB9" w:rsidRPr="00E025BD" w:rsidRDefault="00E33FB9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FF7202" w:rsidRPr="00E025BD" w:rsidRDefault="00627731" w:rsidP="005F380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Финансирование создания, совершенствования и эксплуатационно-технического обслуживания систем оповещения, создания и содержания запасов мобильных средств оповещения всех уровней осуществляется в соответствии с Федеральным законом от 21.12.1994 N 68-ФЗ «О защите населения и территорий от чрезвычайных ситуаций природного и техногенного характера», Федеральным законом от 12.02.1998 N 28-ФЗ </w:t>
      </w:r>
      <w:r w:rsidRPr="00E025BD">
        <w:rPr>
          <w:rFonts w:ascii="PT Astra Serif" w:hAnsi="PT Astra Serif" w:cs="Calibri"/>
          <w:sz w:val="28"/>
          <w:szCs w:val="28"/>
          <w:lang w:eastAsia="ru-RU"/>
        </w:rPr>
        <w:br/>
        <w:t>«О гражданской обороне», иными нормативными актами Российской Федерации, Тульской области и муниципального образования Щекинский район.</w:t>
      </w:r>
    </w:p>
    <w:p w:rsidR="005F380E" w:rsidRPr="00E025BD" w:rsidRDefault="00627731" w:rsidP="005F38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25BD">
        <w:rPr>
          <w:rFonts w:ascii="PT Astra Serif" w:hAnsi="PT Astra Serif" w:cs="Calibri"/>
          <w:sz w:val="28"/>
          <w:szCs w:val="28"/>
          <w:lang w:eastAsia="ru-RU"/>
        </w:rPr>
        <w:t xml:space="preserve">Финансирование мероприятий по </w:t>
      </w:r>
      <w:r w:rsidR="005F380E" w:rsidRPr="00E025BD">
        <w:rPr>
          <w:rFonts w:ascii="PT Astra Serif" w:hAnsi="PT Astra Serif" w:cs="PT Astra Serif"/>
          <w:sz w:val="28"/>
          <w:szCs w:val="28"/>
          <w:lang w:eastAsia="ru-RU"/>
        </w:rPr>
        <w:t>созданию, реконструированию и поддержанию в состоянии постоянной готовности систем оповещения на объектовом уровне осуществляется за счет собственных средств организаций.</w:t>
      </w:r>
    </w:p>
    <w:p w:rsidR="00627731" w:rsidRPr="00E025BD" w:rsidRDefault="00627731" w:rsidP="00627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FF7202" w:rsidRPr="00E025BD" w:rsidRDefault="00FF7202" w:rsidP="00FF7202">
      <w:pPr>
        <w:suppressAutoHyphens w:val="0"/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7E1FA9" w:rsidRPr="00E025BD" w:rsidRDefault="007E1FA9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8"/>
          <w:szCs w:val="28"/>
        </w:rPr>
      </w:pPr>
    </w:p>
    <w:p w:rsidR="009463A2" w:rsidRPr="00E025BD" w:rsidRDefault="009463A2" w:rsidP="008233FA">
      <w:pPr>
        <w:rPr>
          <w:rFonts w:ascii="PT Astra Serif" w:hAnsi="PT Astra Serif" w:cs="PT Astra Serif"/>
          <w:sz w:val="2"/>
          <w:szCs w:val="2"/>
        </w:rPr>
      </w:pPr>
    </w:p>
    <w:sectPr w:rsidR="009463A2" w:rsidRPr="00E025BD" w:rsidSect="003428DF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E" w:rsidRDefault="008F212E">
      <w:r>
        <w:separator/>
      </w:r>
    </w:p>
  </w:endnote>
  <w:endnote w:type="continuationSeparator" w:id="0">
    <w:p w:rsidR="008F212E" w:rsidRDefault="008F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E" w:rsidRDefault="008F212E">
      <w:r>
        <w:separator/>
      </w:r>
    </w:p>
  </w:footnote>
  <w:footnote w:type="continuationSeparator" w:id="0">
    <w:p w:rsidR="008F212E" w:rsidRDefault="008F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B53864">
          <w:rPr>
            <w:rFonts w:ascii="PT Astra Serif" w:hAnsi="PT Astra Serif"/>
            <w:noProof/>
            <w:sz w:val="28"/>
            <w:szCs w:val="28"/>
          </w:rPr>
          <w:t>4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7F7EA1"/>
    <w:multiLevelType w:val="hybridMultilevel"/>
    <w:tmpl w:val="59F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4DAE"/>
    <w:rsid w:val="00031858"/>
    <w:rsid w:val="0004561B"/>
    <w:rsid w:val="000708E8"/>
    <w:rsid w:val="00097D31"/>
    <w:rsid w:val="000A5FA2"/>
    <w:rsid w:val="000B0B64"/>
    <w:rsid w:val="000B291F"/>
    <w:rsid w:val="000D05A0"/>
    <w:rsid w:val="000E6231"/>
    <w:rsid w:val="000F03B2"/>
    <w:rsid w:val="000F1693"/>
    <w:rsid w:val="000F4BCE"/>
    <w:rsid w:val="00112DDB"/>
    <w:rsid w:val="00115CE3"/>
    <w:rsid w:val="0011670F"/>
    <w:rsid w:val="00140632"/>
    <w:rsid w:val="00153D90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81208"/>
    <w:rsid w:val="0029794D"/>
    <w:rsid w:val="002A16C1"/>
    <w:rsid w:val="002B4FD2"/>
    <w:rsid w:val="002E54BE"/>
    <w:rsid w:val="0031771D"/>
    <w:rsid w:val="00322635"/>
    <w:rsid w:val="003428DF"/>
    <w:rsid w:val="00365F78"/>
    <w:rsid w:val="003A2384"/>
    <w:rsid w:val="003C3A0B"/>
    <w:rsid w:val="003C53ED"/>
    <w:rsid w:val="003D216B"/>
    <w:rsid w:val="00434318"/>
    <w:rsid w:val="00445538"/>
    <w:rsid w:val="0048387B"/>
    <w:rsid w:val="00486168"/>
    <w:rsid w:val="004964FF"/>
    <w:rsid w:val="004A2FA6"/>
    <w:rsid w:val="004A3E4D"/>
    <w:rsid w:val="004C74A2"/>
    <w:rsid w:val="004F16E1"/>
    <w:rsid w:val="0051256A"/>
    <w:rsid w:val="00527B97"/>
    <w:rsid w:val="005327B2"/>
    <w:rsid w:val="00536B6F"/>
    <w:rsid w:val="0055106B"/>
    <w:rsid w:val="00585D3A"/>
    <w:rsid w:val="005B2800"/>
    <w:rsid w:val="005B3753"/>
    <w:rsid w:val="005B3B3F"/>
    <w:rsid w:val="005C1CEA"/>
    <w:rsid w:val="005C6B9A"/>
    <w:rsid w:val="005D2C72"/>
    <w:rsid w:val="005E4C84"/>
    <w:rsid w:val="005F380E"/>
    <w:rsid w:val="005F6D36"/>
    <w:rsid w:val="005F7562"/>
    <w:rsid w:val="005F7DEF"/>
    <w:rsid w:val="00627731"/>
    <w:rsid w:val="00631C5C"/>
    <w:rsid w:val="00637E01"/>
    <w:rsid w:val="00667D63"/>
    <w:rsid w:val="00670C50"/>
    <w:rsid w:val="006F2075"/>
    <w:rsid w:val="007112E3"/>
    <w:rsid w:val="007143EE"/>
    <w:rsid w:val="00715547"/>
    <w:rsid w:val="00724E8F"/>
    <w:rsid w:val="00735804"/>
    <w:rsid w:val="00737E11"/>
    <w:rsid w:val="00750ABC"/>
    <w:rsid w:val="00751008"/>
    <w:rsid w:val="007518AA"/>
    <w:rsid w:val="00772952"/>
    <w:rsid w:val="00773E4A"/>
    <w:rsid w:val="00782742"/>
    <w:rsid w:val="00796661"/>
    <w:rsid w:val="007E1FA9"/>
    <w:rsid w:val="007E2F5B"/>
    <w:rsid w:val="007F12CE"/>
    <w:rsid w:val="007F4F01"/>
    <w:rsid w:val="008233FA"/>
    <w:rsid w:val="00826211"/>
    <w:rsid w:val="0083223B"/>
    <w:rsid w:val="008747BE"/>
    <w:rsid w:val="00874B3E"/>
    <w:rsid w:val="00886A38"/>
    <w:rsid w:val="00890197"/>
    <w:rsid w:val="008A457D"/>
    <w:rsid w:val="008C2761"/>
    <w:rsid w:val="008F212E"/>
    <w:rsid w:val="008F2E0C"/>
    <w:rsid w:val="008F5974"/>
    <w:rsid w:val="009051BC"/>
    <w:rsid w:val="009110D2"/>
    <w:rsid w:val="00945C6B"/>
    <w:rsid w:val="009463A2"/>
    <w:rsid w:val="0097152A"/>
    <w:rsid w:val="00981B31"/>
    <w:rsid w:val="009A7968"/>
    <w:rsid w:val="009B67BB"/>
    <w:rsid w:val="009C4900"/>
    <w:rsid w:val="00A11F33"/>
    <w:rsid w:val="00A2093A"/>
    <w:rsid w:val="00A24EB9"/>
    <w:rsid w:val="00A25940"/>
    <w:rsid w:val="00A333F8"/>
    <w:rsid w:val="00A43010"/>
    <w:rsid w:val="00A931B7"/>
    <w:rsid w:val="00AE61EA"/>
    <w:rsid w:val="00B00492"/>
    <w:rsid w:val="00B0593F"/>
    <w:rsid w:val="00B420CA"/>
    <w:rsid w:val="00B53864"/>
    <w:rsid w:val="00B562C1"/>
    <w:rsid w:val="00B5733D"/>
    <w:rsid w:val="00B63641"/>
    <w:rsid w:val="00B64710"/>
    <w:rsid w:val="00BA4658"/>
    <w:rsid w:val="00BB28A4"/>
    <w:rsid w:val="00BD2261"/>
    <w:rsid w:val="00C02946"/>
    <w:rsid w:val="00C05E58"/>
    <w:rsid w:val="00C06CBC"/>
    <w:rsid w:val="00C07BE3"/>
    <w:rsid w:val="00C12F41"/>
    <w:rsid w:val="00C2011B"/>
    <w:rsid w:val="00C33CA1"/>
    <w:rsid w:val="00C600E5"/>
    <w:rsid w:val="00C9234D"/>
    <w:rsid w:val="00CA4282"/>
    <w:rsid w:val="00CC0642"/>
    <w:rsid w:val="00CC4111"/>
    <w:rsid w:val="00CC6E67"/>
    <w:rsid w:val="00CF25B5"/>
    <w:rsid w:val="00CF3559"/>
    <w:rsid w:val="00CF50EC"/>
    <w:rsid w:val="00D21EE0"/>
    <w:rsid w:val="00D816DC"/>
    <w:rsid w:val="00D9633D"/>
    <w:rsid w:val="00DA3F10"/>
    <w:rsid w:val="00DE16E6"/>
    <w:rsid w:val="00E025BD"/>
    <w:rsid w:val="00E025EC"/>
    <w:rsid w:val="00E03E77"/>
    <w:rsid w:val="00E06FAE"/>
    <w:rsid w:val="00E11B07"/>
    <w:rsid w:val="00E33FB9"/>
    <w:rsid w:val="00E41E47"/>
    <w:rsid w:val="00E637B8"/>
    <w:rsid w:val="00E727C9"/>
    <w:rsid w:val="00EB3C9A"/>
    <w:rsid w:val="00EC65EE"/>
    <w:rsid w:val="00F22B6F"/>
    <w:rsid w:val="00F44FEA"/>
    <w:rsid w:val="00F4538D"/>
    <w:rsid w:val="00F63BDF"/>
    <w:rsid w:val="00F737E5"/>
    <w:rsid w:val="00F7387E"/>
    <w:rsid w:val="00F805BB"/>
    <w:rsid w:val="00F825D0"/>
    <w:rsid w:val="00F96022"/>
    <w:rsid w:val="00FC437E"/>
    <w:rsid w:val="00FD642B"/>
    <w:rsid w:val="00FE04D2"/>
    <w:rsid w:val="00FE125F"/>
    <w:rsid w:val="00FE79E6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"/>
    <w:basedOn w:val="a"/>
    <w:rsid w:val="000A5FA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"/>
    <w:basedOn w:val="a"/>
    <w:rsid w:val="000A5FA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3DCF-3C8E-45E3-A998-8898E9F3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13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2024-02-09T13:52:00Z</cp:lastPrinted>
  <dcterms:created xsi:type="dcterms:W3CDTF">2024-02-09T13:53:00Z</dcterms:created>
  <dcterms:modified xsi:type="dcterms:W3CDTF">2024-02-09T13:53:00Z</dcterms:modified>
</cp:coreProperties>
</file>