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346F77">
              <w:rPr>
                <w:rFonts w:ascii="PT Astra Serif" w:hAnsi="PT Astra Serif" w:cs="PT Astra Serif"/>
                <w:sz w:val="22"/>
                <w:u w:val="single"/>
              </w:rPr>
              <w:t>31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E569E9">
              <w:rPr>
                <w:rFonts w:ascii="PT Astra Serif" w:hAnsi="PT Astra Serif" w:cs="PT Astra Serif"/>
                <w:sz w:val="22"/>
                <w:u w:val="single"/>
              </w:rPr>
              <w:t>22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.02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B1767A" w:rsidP="004743EF"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26.02.2024    75-З</w:t>
      </w:r>
      <w:bookmarkStart w:id="2" w:name="_GoBack"/>
      <w:bookmarkEnd w:id="2"/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BD2B61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346F77" w:rsidRPr="00346F77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муниципального образования Щекинский район от 29.06.2022 № 6-830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346F77" w:rsidRDefault="00095E15" w:rsidP="00BD2B61">
      <w:pPr>
        <w:ind w:firstLine="709"/>
        <w:jc w:val="both"/>
        <w:rPr>
          <w:rFonts w:ascii="PT Astra Serif" w:hAnsi="PT Astra Serif"/>
        </w:rPr>
      </w:pPr>
      <w:proofErr w:type="gramStart"/>
      <w:r w:rsidRPr="00346F77">
        <w:rPr>
          <w:rFonts w:ascii="PT Astra Serif" w:hAnsi="PT Astra Serif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346F77">
        <w:rPr>
          <w:rFonts w:ascii="PT Astra Serif" w:hAnsi="PT Astra Serif"/>
        </w:rPr>
        <w:t xml:space="preserve">) в администрации муниципального образования Щекинский район, </w:t>
      </w:r>
      <w:proofErr w:type="gramStart"/>
      <w:r w:rsidRPr="00346F77">
        <w:rPr>
          <w:rFonts w:ascii="PT Astra Serif" w:hAnsi="PT Astra Serif"/>
        </w:rPr>
        <w:t>утвержденных</w:t>
      </w:r>
      <w:proofErr w:type="gramEnd"/>
      <w:r w:rsidR="005F3279" w:rsidRPr="00346F77">
        <w:rPr>
          <w:rFonts w:ascii="PT Astra Serif" w:hAnsi="PT Astra Serif"/>
        </w:rPr>
        <w:t>,</w:t>
      </w:r>
      <w:r w:rsidRPr="00346F77">
        <w:rPr>
          <w:rFonts w:ascii="PT Astra Serif" w:hAnsi="PT Astra Serif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346F77">
        <w:rPr>
          <w:rFonts w:ascii="PT Astra Serif" w:hAnsi="PT Astra Serif"/>
        </w:rPr>
        <w:t>«</w:t>
      </w:r>
      <w:r w:rsidR="00346F77" w:rsidRPr="00346F77">
        <w:rPr>
          <w:rFonts w:ascii="PT Astra Serif" w:hAnsi="PT Astra Serif"/>
        </w:rPr>
        <w:t>О внесении изменения в постановление администрации муниципального образования Щекинский район от 29.06.2022 № 6-830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</w:r>
      <w:r w:rsidR="00634511" w:rsidRPr="00346F77">
        <w:rPr>
          <w:rFonts w:ascii="PT Astra Serif" w:hAnsi="PT Astra Serif"/>
        </w:rPr>
        <w:t>»</w:t>
      </w:r>
      <w:r w:rsidR="00D44103" w:rsidRPr="00346F77">
        <w:rPr>
          <w:rFonts w:ascii="PT Astra Serif" w:hAnsi="PT Astra Serif"/>
        </w:rPr>
        <w:t xml:space="preserve">, </w:t>
      </w:r>
      <w:r w:rsidRPr="00346F77">
        <w:rPr>
          <w:rFonts w:ascii="PT Astra Serif" w:hAnsi="PT Astra Serif"/>
        </w:rPr>
        <w:t xml:space="preserve">в целях выявления в нем </w:t>
      </w:r>
      <w:proofErr w:type="spellStart"/>
      <w:r w:rsidR="005F3279" w:rsidRPr="00346F77">
        <w:rPr>
          <w:rFonts w:ascii="PT Astra Serif" w:hAnsi="PT Astra Serif"/>
        </w:rPr>
        <w:t>к</w:t>
      </w:r>
      <w:r w:rsidR="00D05026" w:rsidRPr="00346F77">
        <w:rPr>
          <w:rFonts w:ascii="PT Astra Serif" w:hAnsi="PT Astra Serif"/>
        </w:rPr>
        <w:t>оррупциогенных</w:t>
      </w:r>
      <w:proofErr w:type="spellEnd"/>
      <w:r w:rsidR="00D05026" w:rsidRPr="00346F77">
        <w:rPr>
          <w:rFonts w:ascii="PT Astra Serif" w:hAnsi="PT Astra Serif"/>
        </w:rPr>
        <w:t xml:space="preserve"> факторов и их последующего устранения.</w:t>
      </w:r>
      <w:proofErr w:type="gramEnd"/>
    </w:p>
    <w:p w:rsidR="004743EF" w:rsidRPr="00346F77" w:rsidRDefault="00095E15" w:rsidP="00BD2B61">
      <w:pPr>
        <w:ind w:firstLine="709"/>
        <w:jc w:val="both"/>
        <w:rPr>
          <w:rFonts w:ascii="PT Astra Serif" w:hAnsi="PT Astra Serif"/>
        </w:rPr>
      </w:pPr>
      <w:r w:rsidRPr="00346F77">
        <w:rPr>
          <w:rFonts w:ascii="PT Astra Serif" w:hAnsi="PT Astra Serif"/>
        </w:rPr>
        <w:t>В представленном проекте нормативного правового акта:</w:t>
      </w:r>
      <w:r w:rsidR="00D44103" w:rsidRPr="00346F77">
        <w:rPr>
          <w:rFonts w:ascii="PT Astra Serif" w:hAnsi="PT Astra Serif"/>
        </w:rPr>
        <w:t xml:space="preserve"> </w:t>
      </w:r>
      <w:r w:rsidR="00D05026" w:rsidRPr="00346F77">
        <w:rPr>
          <w:rFonts w:ascii="PT Astra Serif" w:hAnsi="PT Astra Serif"/>
        </w:rPr>
        <w:t>«</w:t>
      </w:r>
      <w:r w:rsidR="00346F77" w:rsidRPr="00346F77">
        <w:rPr>
          <w:rFonts w:ascii="PT Astra Serif" w:hAnsi="PT Astra Serif"/>
        </w:rPr>
        <w:t>О внесении изменения в постановление администрации муниципального образования Щекинский район от 29.06.2022 № 6-830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</w:r>
      <w:r w:rsidR="00634511" w:rsidRPr="00346F77">
        <w:rPr>
          <w:rFonts w:ascii="PT Astra Serif" w:hAnsi="PT Astra Serif"/>
        </w:rPr>
        <w:t>»,</w:t>
      </w:r>
      <w:r w:rsidR="00570D65" w:rsidRPr="00346F77">
        <w:rPr>
          <w:rFonts w:ascii="PT Astra Serif" w:hAnsi="PT Astra Serif"/>
        </w:rPr>
        <w:t xml:space="preserve">  </w:t>
      </w:r>
      <w:r w:rsidRPr="00346F77">
        <w:rPr>
          <w:rFonts w:ascii="PT Astra Serif" w:hAnsi="PT Astra Serif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F1C34"/>
    <w:rsid w:val="00211ED6"/>
    <w:rsid w:val="00247E06"/>
    <w:rsid w:val="00263154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490E"/>
    <w:rsid w:val="003055A6"/>
    <w:rsid w:val="00311743"/>
    <w:rsid w:val="00320A0D"/>
    <w:rsid w:val="00321C10"/>
    <w:rsid w:val="00326D2B"/>
    <w:rsid w:val="0033482E"/>
    <w:rsid w:val="00337A5A"/>
    <w:rsid w:val="0034313F"/>
    <w:rsid w:val="00346F77"/>
    <w:rsid w:val="0039756F"/>
    <w:rsid w:val="00425EAC"/>
    <w:rsid w:val="004310F4"/>
    <w:rsid w:val="00446E9F"/>
    <w:rsid w:val="00447675"/>
    <w:rsid w:val="004507D3"/>
    <w:rsid w:val="004649FA"/>
    <w:rsid w:val="004743EF"/>
    <w:rsid w:val="00476B60"/>
    <w:rsid w:val="0048387B"/>
    <w:rsid w:val="004C7AEC"/>
    <w:rsid w:val="004D58DA"/>
    <w:rsid w:val="004E4784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B5AB8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8BA"/>
    <w:rsid w:val="008D46E2"/>
    <w:rsid w:val="008F5E57"/>
    <w:rsid w:val="00904148"/>
    <w:rsid w:val="009042ED"/>
    <w:rsid w:val="009362FB"/>
    <w:rsid w:val="009367BF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1767A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7542"/>
    <w:rsid w:val="00DF3E0E"/>
    <w:rsid w:val="00E01E41"/>
    <w:rsid w:val="00E24664"/>
    <w:rsid w:val="00E369A3"/>
    <w:rsid w:val="00E475A3"/>
    <w:rsid w:val="00E50E74"/>
    <w:rsid w:val="00E569E9"/>
    <w:rsid w:val="00E637A4"/>
    <w:rsid w:val="00E71089"/>
    <w:rsid w:val="00E73BB8"/>
    <w:rsid w:val="00E97BC1"/>
    <w:rsid w:val="00EC0B71"/>
    <w:rsid w:val="00EC3B6B"/>
    <w:rsid w:val="00EE7C34"/>
    <w:rsid w:val="00EF206D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2024-02-27T06:02:00Z</dcterms:created>
  <dcterms:modified xsi:type="dcterms:W3CDTF">2024-02-27T06:02:00Z</dcterms:modified>
</cp:coreProperties>
</file>