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28088E" w:rsidRDefault="00E727C9" w:rsidP="005F6D36">
      <w:pPr>
        <w:jc w:val="center"/>
        <w:rPr>
          <w:rFonts w:ascii="PT Astra Serif" w:hAnsi="PT Astra Serif"/>
        </w:rPr>
      </w:pPr>
      <w:r w:rsidRPr="0028088E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28088E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1DD0A5B0" wp14:editId="68711D5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28088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8088E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28088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8088E">
        <w:rPr>
          <w:rFonts w:ascii="PT Astra Serif" w:hAnsi="PT Astra Serif"/>
          <w:b/>
          <w:sz w:val="34"/>
        </w:rPr>
        <w:t>МУНИЦИПАЛЬНОГО</w:t>
      </w:r>
      <w:r w:rsidR="00E06FAE" w:rsidRPr="0028088E">
        <w:rPr>
          <w:rFonts w:ascii="PT Astra Serif" w:hAnsi="PT Astra Serif"/>
          <w:b/>
          <w:sz w:val="34"/>
        </w:rPr>
        <w:t xml:space="preserve"> </w:t>
      </w:r>
      <w:r w:rsidRPr="0028088E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28088E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28088E">
        <w:rPr>
          <w:rFonts w:ascii="PT Astra Serif" w:hAnsi="PT Astra Serif"/>
          <w:b/>
          <w:sz w:val="34"/>
        </w:rPr>
        <w:t xml:space="preserve">ЩЁКИНСКИЙ </w:t>
      </w:r>
      <w:r w:rsidR="00E727C9" w:rsidRPr="0028088E">
        <w:rPr>
          <w:rFonts w:ascii="PT Astra Serif" w:hAnsi="PT Astra Serif"/>
          <w:b/>
          <w:sz w:val="34"/>
        </w:rPr>
        <w:t xml:space="preserve">РАЙОН </w:t>
      </w:r>
    </w:p>
    <w:p w:rsidR="00E727C9" w:rsidRPr="0028088E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28088E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28088E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28088E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28088E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28088E" w:rsidRDefault="002A16C1" w:rsidP="006F207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28088E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28088E" w:rsidRDefault="002A16C1" w:rsidP="006F207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28088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28088E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28088E" w:rsidRDefault="005B2800">
      <w:pPr>
        <w:rPr>
          <w:rFonts w:ascii="PT Astra Serif" w:hAnsi="PT Astra Serif" w:cs="PT Astra Serif"/>
          <w:sz w:val="28"/>
          <w:szCs w:val="28"/>
        </w:rPr>
      </w:pPr>
    </w:p>
    <w:p w:rsidR="0028088E" w:rsidRPr="0028088E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28088E" w:rsidRPr="0028088E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 xml:space="preserve">Щекинского района от 10.01.2022 № 1-7 «Об утверждении муниципальной программы муниципального образования </w:t>
      </w:r>
    </w:p>
    <w:p w:rsidR="0028088E" w:rsidRPr="0028088E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 xml:space="preserve">Щекинский район 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«Информирование населения о деятельности </w:t>
      </w:r>
    </w:p>
    <w:p w:rsidR="00E727C9" w:rsidRPr="0028088E" w:rsidRDefault="00263330" w:rsidP="00DC7E6A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органов местного самоуправления Щекинского района»</w:t>
      </w:r>
    </w:p>
    <w:p w:rsidR="00DC7E6A" w:rsidRPr="0028088E" w:rsidRDefault="00DC7E6A" w:rsidP="0028088E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28088E" w:rsidRPr="0028088E" w:rsidRDefault="0028088E" w:rsidP="0028088E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A97166" w:rsidRPr="0028088E" w:rsidRDefault="00263330" w:rsidP="0028088E">
      <w:pPr>
        <w:spacing w:line="360" w:lineRule="exact"/>
        <w:ind w:firstLine="709"/>
        <w:jc w:val="both"/>
        <w:rPr>
          <w:rFonts w:ascii="PT Astra Serif" w:hAnsi="PT Astra Serif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В соответствии со статьей 179 Бюджетного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кодекса Российской Федерации,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Федеральным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 06.10.2003 № 131-ФЗ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«Об общих принципах организации местного самоупра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вления в Российской Федерации»,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постановлением администрации Щекинского района от 01.12.2021 № 12-1550 «О Порядке разработки, реализации и оценки эффективности  муниципальных программ муниципального образования Щекинский район»,</w:t>
      </w:r>
      <w:r w:rsidR="00244B33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решением Собрания представителей Щекинского района от 02.08.2023</w:t>
      </w:r>
      <w:r w:rsidR="00524BD2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                  </w:t>
      </w:r>
      <w:r w:rsidR="00244B33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№ 69/628 </w:t>
      </w:r>
      <w:r w:rsidR="00244B33" w:rsidRPr="0028088E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244B33" w:rsidRPr="0028088E">
        <w:rPr>
          <w:rFonts w:ascii="PT Astra Serif" w:hAnsi="PT Astra Serif"/>
          <w:sz w:val="28"/>
          <w:szCs w:val="28"/>
        </w:rPr>
        <w:t xml:space="preserve">О внесении изменений в решение Собрания представителей Щекинского района от 16 декабря 2022 года 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>№ 84/566</w:t>
      </w:r>
      <w:r w:rsidR="00DC7E6A" w:rsidRPr="0028088E">
        <w:rPr>
          <w:rFonts w:ascii="PT Astra Serif" w:hAnsi="PT Astra Serif"/>
          <w:sz w:val="28"/>
          <w:szCs w:val="28"/>
        </w:rPr>
        <w:t xml:space="preserve"> </w:t>
      </w:r>
      <w:r w:rsidR="00244B33" w:rsidRPr="0028088E">
        <w:rPr>
          <w:rFonts w:ascii="PT Astra Serif" w:hAnsi="PT Astra Serif"/>
          <w:sz w:val="28"/>
          <w:szCs w:val="28"/>
        </w:rPr>
        <w:t>«О бюджете муниципального образования Щекинский район на 2023 год и на плановый период 2024 и 2025 годов»</w:t>
      </w:r>
      <w:r w:rsidR="00DC7E6A" w:rsidRPr="0028088E">
        <w:rPr>
          <w:rFonts w:ascii="PT Astra Serif" w:hAnsi="PT Astra Serif"/>
          <w:sz w:val="28"/>
          <w:szCs w:val="28"/>
        </w:rPr>
        <w:t xml:space="preserve">,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на основании Устава муниципального образования Щекинский район администрация Щекинск</w:t>
      </w:r>
      <w:r w:rsidR="0028088E" w:rsidRPr="0028088E">
        <w:rPr>
          <w:rFonts w:ascii="PT Astra Serif" w:hAnsi="PT Astra Serif"/>
          <w:bCs/>
          <w:sz w:val="28"/>
          <w:szCs w:val="28"/>
          <w:lang w:eastAsia="ru-RU"/>
        </w:rPr>
        <w:t>ого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r w:rsidR="0028088E" w:rsidRPr="0028088E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ПОСТАНОВЛЯЕТ:</w:t>
      </w:r>
      <w:r w:rsidRPr="0028088E">
        <w:rPr>
          <w:rFonts w:ascii="PT Astra Serif" w:hAnsi="PT Astra Serif"/>
        </w:rPr>
        <w:t xml:space="preserve"> </w:t>
      </w:r>
    </w:p>
    <w:p w:rsidR="00263330" w:rsidRPr="0028088E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28088E" w:rsidRPr="0028088E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Внести в постановление администрации Щекинского района                       от 10.01.2022 </w:t>
      </w:r>
      <w:r w:rsidR="00DC7E6A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№ 1-7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района» изменение, изложив приложение в новой редакции (приложение).</w:t>
      </w:r>
    </w:p>
    <w:p w:rsidR="00263330" w:rsidRPr="0028088E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2.</w:t>
      </w:r>
      <w:r w:rsidR="0028088E" w:rsidRPr="0028088E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Настоящее постановление обнародовать путем размещения </w:t>
      </w:r>
      <w:r w:rsidR="00DB3D29"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 xml:space="preserve">на официальном Портале муниципального образования Щекинский район и 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lastRenderedPageBreak/>
        <w:t>на информационном стенде администрации Щекинского района по адресу: Ленина пл., д. 1, г. Щекино, Тульская область.</w:t>
      </w:r>
    </w:p>
    <w:p w:rsidR="00263330" w:rsidRPr="0028088E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3. Настоящее постановление вступает в силу со дня официального обнародования.</w:t>
      </w:r>
    </w:p>
    <w:p w:rsidR="0028088E" w:rsidRPr="0028088E" w:rsidRDefault="0028088E" w:rsidP="0028088E">
      <w:pPr>
        <w:rPr>
          <w:rFonts w:ascii="PT Astra Serif" w:hAnsi="PT Astra Serif" w:cs="PT Astra Serif"/>
        </w:rPr>
      </w:pPr>
    </w:p>
    <w:p w:rsidR="0028088E" w:rsidRPr="0028088E" w:rsidRDefault="0028088E" w:rsidP="0028088E">
      <w:pPr>
        <w:rPr>
          <w:rFonts w:ascii="PT Astra Serif" w:hAnsi="PT Astra Serif" w:cs="PT Astra Serif"/>
        </w:rPr>
      </w:pPr>
    </w:p>
    <w:p w:rsidR="0028088E" w:rsidRPr="0028088E" w:rsidRDefault="0028088E" w:rsidP="0028088E">
      <w:pPr>
        <w:rPr>
          <w:rFonts w:ascii="PT Astra Serif" w:hAnsi="PT Astra Serif" w:cs="PT Astra Serif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8088E" w:rsidRPr="0028088E" w:rsidTr="009F3750">
        <w:trPr>
          <w:trHeight w:val="229"/>
        </w:trPr>
        <w:tc>
          <w:tcPr>
            <w:tcW w:w="2178" w:type="pct"/>
          </w:tcPr>
          <w:p w:rsidR="0028088E" w:rsidRPr="0028088E" w:rsidRDefault="0028088E" w:rsidP="009F3750">
            <w:pPr>
              <w:pStyle w:val="afc"/>
              <w:ind w:right="-119"/>
              <w:jc w:val="center"/>
              <w:rPr>
                <w:b/>
              </w:rPr>
            </w:pPr>
            <w:r w:rsidRPr="0028088E">
              <w:rPr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28088E" w:rsidRPr="0028088E" w:rsidRDefault="0028088E" w:rsidP="009F375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8088E" w:rsidRPr="0028088E" w:rsidRDefault="0028088E" w:rsidP="009F3750">
            <w:pPr>
              <w:jc w:val="right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8088E" w:rsidRPr="0028088E" w:rsidRDefault="0028088E" w:rsidP="0028088E">
      <w:pPr>
        <w:rPr>
          <w:rFonts w:ascii="PT Astra Serif" w:hAnsi="PT Astra Serif" w:cs="PT Astra Serif"/>
          <w:sz w:val="4"/>
          <w:szCs w:val="4"/>
        </w:rPr>
      </w:pPr>
    </w:p>
    <w:p w:rsidR="0028088E" w:rsidRPr="0028088E" w:rsidRDefault="0028088E" w:rsidP="0028088E">
      <w:pPr>
        <w:rPr>
          <w:rFonts w:ascii="PT Astra Serif" w:hAnsi="PT Astra Serif" w:cs="PT Astra Serif"/>
          <w:sz w:val="28"/>
          <w:szCs w:val="28"/>
        </w:rPr>
        <w:sectPr w:rsidR="0028088E" w:rsidRPr="0028088E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10114" w:type="dxa"/>
        <w:tblLook w:val="0000" w:firstRow="0" w:lastRow="0" w:firstColumn="0" w:lastColumn="0" w:noHBand="0" w:noVBand="0"/>
      </w:tblPr>
      <w:tblGrid>
        <w:gridCol w:w="4482"/>
      </w:tblGrid>
      <w:tr w:rsidR="0028088E" w:rsidRPr="0028088E" w:rsidTr="0028088E">
        <w:trPr>
          <w:trHeight w:val="1846"/>
        </w:trPr>
        <w:tc>
          <w:tcPr>
            <w:tcW w:w="4482" w:type="dxa"/>
          </w:tcPr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</w:p>
        </w:tc>
      </w:tr>
      <w:tr w:rsidR="0028088E" w:rsidRPr="0028088E" w:rsidTr="0028088E">
        <w:trPr>
          <w:trHeight w:val="303"/>
        </w:trPr>
        <w:tc>
          <w:tcPr>
            <w:tcW w:w="4482" w:type="dxa"/>
          </w:tcPr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8088E" w:rsidRPr="0028088E" w:rsidTr="0028088E">
        <w:trPr>
          <w:trHeight w:val="1846"/>
        </w:trPr>
        <w:tc>
          <w:tcPr>
            <w:tcW w:w="4482" w:type="dxa"/>
          </w:tcPr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8088E" w:rsidRPr="0028088E" w:rsidRDefault="0028088E" w:rsidP="009F375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от 10.01.2022  № 1 – 7</w:t>
            </w:r>
          </w:p>
        </w:tc>
      </w:tr>
    </w:tbl>
    <w:p w:rsidR="0028088E" w:rsidRPr="0028088E" w:rsidRDefault="0028088E" w:rsidP="0028088E">
      <w:pPr>
        <w:jc w:val="right"/>
        <w:rPr>
          <w:rFonts w:ascii="PT Astra Serif" w:hAnsi="PT Astra Serif"/>
          <w:sz w:val="16"/>
          <w:szCs w:val="16"/>
        </w:rPr>
      </w:pPr>
    </w:p>
    <w:p w:rsidR="0028088E" w:rsidRPr="0028088E" w:rsidRDefault="0028088E" w:rsidP="0028088E">
      <w:pPr>
        <w:rPr>
          <w:rFonts w:ascii="PT Astra Serif" w:hAnsi="PT Astra Serif" w:cs="PT Astra Serif"/>
          <w:sz w:val="28"/>
          <w:szCs w:val="28"/>
        </w:rPr>
      </w:pPr>
    </w:p>
    <w:p w:rsidR="00263330" w:rsidRPr="0028088E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МУНИЦИПАЛЬНАЯ ПРОГРАММА</w:t>
      </w: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муниципального образования Щекинский район</w:t>
      </w:r>
    </w:p>
    <w:p w:rsidR="0028088E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Информирование населения о деятельности органов </w:t>
      </w: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местного самоуправления Щекинского района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»</w:t>
      </w:r>
    </w:p>
    <w:p w:rsidR="00263330" w:rsidRPr="0028088E" w:rsidRDefault="00263330" w:rsidP="008328E7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B291F" w:rsidRPr="0028088E" w:rsidRDefault="000B291F">
      <w:pPr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6E3D21" w:rsidRPr="0028088E" w:rsidRDefault="006E3D21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28088E" w:rsidRDefault="0028088E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263330" w:rsidRPr="0028088E" w:rsidRDefault="00263330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  <w:r w:rsidRPr="0028088E">
        <w:rPr>
          <w:rFonts w:ascii="PT Astra Serif" w:hAnsi="PT Astra Serif"/>
          <w:b/>
          <w:lang w:eastAsia="ru-RU"/>
        </w:rPr>
        <w:t>ПАСПОРТ</w:t>
      </w:r>
    </w:p>
    <w:p w:rsidR="0028088E" w:rsidRDefault="00263330" w:rsidP="00263330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</w:t>
      </w:r>
      <w:r w:rsidR="00DC7E6A"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рганов </w:t>
      </w:r>
    </w:p>
    <w:p w:rsidR="00263330" w:rsidRPr="0028088E" w:rsidRDefault="00DC7E6A" w:rsidP="00263330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местного самоуправления</w:t>
      </w:r>
      <w:r w:rsidR="00263330"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Щекинского района</w:t>
      </w:r>
      <w:r w:rsidR="00263330" w:rsidRPr="0028088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63330" w:rsidRPr="0028088E" w:rsidRDefault="00263330" w:rsidP="00263330">
      <w:pPr>
        <w:numPr>
          <w:ilvl w:val="0"/>
          <w:numId w:val="12"/>
        </w:numPr>
        <w:suppressAutoHyphens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Основные положения</w:t>
      </w:r>
    </w:p>
    <w:p w:rsidR="00263330" w:rsidRPr="0028088E" w:rsidRDefault="00263330" w:rsidP="00263330">
      <w:pPr>
        <w:suppressAutoHyphens w:val="0"/>
        <w:jc w:val="center"/>
        <w:rPr>
          <w:rFonts w:ascii="PT Astra Serif" w:hAnsi="PT Astra Serif"/>
          <w:lang w:eastAsia="ru-RU"/>
        </w:rPr>
      </w:pPr>
    </w:p>
    <w:tbl>
      <w:tblPr>
        <w:tblW w:w="1514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373"/>
      </w:tblGrid>
      <w:tr w:rsidR="00263330" w:rsidRPr="0028088E" w:rsidTr="0041040D">
        <w:tc>
          <w:tcPr>
            <w:tcW w:w="2773" w:type="dxa"/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Ответственный</w:t>
            </w:r>
          </w:p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исполнитель</w:t>
            </w:r>
            <w:r w:rsidRPr="0028088E">
              <w:rPr>
                <w:rFonts w:eastAsia="Calibri"/>
                <w:b/>
              </w:rPr>
              <w:t xml:space="preserve"> (соисполнитель, участник)</w:t>
            </w:r>
          </w:p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программы</w:t>
            </w:r>
          </w:p>
        </w:tc>
        <w:tc>
          <w:tcPr>
            <w:tcW w:w="12373" w:type="dxa"/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Отдел по взаимодействию с органами местного самоуправления и организационной работе администрации Щекинского района (</w:t>
            </w:r>
            <w:r w:rsidRPr="0028088E">
              <w:rPr>
                <w:rFonts w:eastAsia="Calibri"/>
                <w:b/>
              </w:rPr>
              <w:t>отдел по административной работе и контролю)</w:t>
            </w:r>
          </w:p>
        </w:tc>
      </w:tr>
      <w:tr w:rsidR="00263330" w:rsidRPr="0028088E" w:rsidTr="00657D5D">
        <w:tc>
          <w:tcPr>
            <w:tcW w:w="2773" w:type="dxa"/>
          </w:tcPr>
          <w:p w:rsidR="00263330" w:rsidRPr="0028088E" w:rsidRDefault="00263330" w:rsidP="0041040D">
            <w:pPr>
              <w:pStyle w:val="afc"/>
            </w:pPr>
            <w:r w:rsidRPr="0028088E">
              <w:t>Период реализации программы</w:t>
            </w:r>
          </w:p>
        </w:tc>
        <w:tc>
          <w:tcPr>
            <w:tcW w:w="12373" w:type="dxa"/>
          </w:tcPr>
          <w:p w:rsidR="00263330" w:rsidRPr="0028088E" w:rsidRDefault="00263330" w:rsidP="0041040D">
            <w:pPr>
              <w:pStyle w:val="afc"/>
            </w:pPr>
            <w:r w:rsidRPr="0028088E">
              <w:t>2022 - 2030 годы</w:t>
            </w:r>
          </w:p>
        </w:tc>
      </w:tr>
      <w:tr w:rsidR="00263330" w:rsidRPr="0028088E" w:rsidTr="00657D5D">
        <w:tc>
          <w:tcPr>
            <w:tcW w:w="2773" w:type="dxa"/>
          </w:tcPr>
          <w:p w:rsidR="00263330" w:rsidRPr="0028088E" w:rsidRDefault="00263330" w:rsidP="0041040D">
            <w:pPr>
              <w:pStyle w:val="afc"/>
            </w:pPr>
            <w:r w:rsidRPr="0028088E">
              <w:t>Цель (цели) программы</w:t>
            </w:r>
          </w:p>
        </w:tc>
        <w:tc>
          <w:tcPr>
            <w:tcW w:w="12373" w:type="dxa"/>
          </w:tcPr>
          <w:p w:rsidR="00263330" w:rsidRPr="0028088E" w:rsidRDefault="00263330" w:rsidP="0041040D">
            <w:pPr>
              <w:pStyle w:val="afc"/>
            </w:pPr>
            <w:r w:rsidRPr="0028088E">
              <w:rPr>
                <w:rFonts w:eastAsia="Calibri"/>
              </w:rPr>
              <w:t>Повышение уровня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28088E" w:rsidTr="00657D5D">
        <w:trPr>
          <w:trHeight w:val="735"/>
        </w:trPr>
        <w:tc>
          <w:tcPr>
            <w:tcW w:w="2773" w:type="dxa"/>
          </w:tcPr>
          <w:p w:rsidR="00263330" w:rsidRPr="0028088E" w:rsidRDefault="00263330" w:rsidP="0041040D">
            <w:pPr>
              <w:pStyle w:val="afc"/>
            </w:pPr>
            <w:r w:rsidRPr="0028088E">
              <w:rPr>
                <w:rFonts w:eastAsia="Arial Unicode MS"/>
              </w:rPr>
              <w:t>Объемы финансового обеспечения за весь период реализации, тыс. рублей</w:t>
            </w:r>
            <w:r w:rsidRPr="0028088E">
              <w:t xml:space="preserve"> </w:t>
            </w:r>
          </w:p>
          <w:p w:rsidR="00263330" w:rsidRPr="0028088E" w:rsidRDefault="00263330" w:rsidP="0041040D">
            <w:pPr>
              <w:pStyle w:val="afc"/>
            </w:pPr>
          </w:p>
        </w:tc>
        <w:tc>
          <w:tcPr>
            <w:tcW w:w="12373" w:type="dxa"/>
          </w:tcPr>
          <w:p w:rsidR="00263330" w:rsidRPr="0028088E" w:rsidRDefault="00263330" w:rsidP="0041040D">
            <w:pPr>
              <w:pStyle w:val="afc"/>
              <w:rPr>
                <w:b/>
              </w:rPr>
            </w:pPr>
            <w:r w:rsidRPr="0028088E">
              <w:rPr>
                <w:b/>
              </w:rPr>
              <w:t xml:space="preserve">Всего </w:t>
            </w:r>
            <w:r w:rsidRPr="0028088E">
              <w:rPr>
                <w:rFonts w:eastAsia="Calibri"/>
                <w:b/>
              </w:rPr>
              <w:t>12</w:t>
            </w:r>
            <w:r w:rsidR="00406827" w:rsidRPr="0028088E">
              <w:rPr>
                <w:rFonts w:eastAsia="Calibri"/>
                <w:b/>
              </w:rPr>
              <w:t>5</w:t>
            </w:r>
            <w:r w:rsidR="004958D2" w:rsidRPr="0028088E">
              <w:rPr>
                <w:rFonts w:eastAsia="Calibri"/>
                <w:b/>
              </w:rPr>
              <w:t>23,4</w:t>
            </w:r>
            <w:r w:rsidRPr="0028088E">
              <w:rPr>
                <w:rFonts w:eastAsia="Calibri"/>
                <w:b/>
              </w:rPr>
              <w:t xml:space="preserve"> </w:t>
            </w:r>
            <w:r w:rsidRPr="0028088E">
              <w:rPr>
                <w:b/>
              </w:rPr>
              <w:t>тыс.руб., в том числе по годам: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2022 – 1284,5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2023 – 1</w:t>
            </w:r>
            <w:r w:rsidR="00406827" w:rsidRPr="0028088E">
              <w:t>438</w:t>
            </w:r>
            <w:r w:rsidR="004958D2" w:rsidRPr="0028088E">
              <w:t>,9</w:t>
            </w:r>
            <w:r w:rsidRPr="0028088E">
              <w:t xml:space="preserve">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2024 – 1400,0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2025 – 1400,0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2026 – 1400,0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2027 – 1400,0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2028 – 1400,0 тыс. руб.,</w:t>
            </w:r>
          </w:p>
          <w:p w:rsidR="00263330" w:rsidRPr="0028088E" w:rsidRDefault="00263330" w:rsidP="0041040D">
            <w:pPr>
              <w:pStyle w:val="afc"/>
            </w:pPr>
            <w:r w:rsidRPr="0028088E">
              <w:t>2029 – 1400,0 тыс. руб.,</w:t>
            </w:r>
          </w:p>
          <w:p w:rsidR="00263330" w:rsidRPr="0028088E" w:rsidRDefault="0041040D" w:rsidP="0041040D">
            <w:pPr>
              <w:pStyle w:val="afc"/>
            </w:pPr>
            <w:r w:rsidRPr="0028088E">
              <w:t>2030 – 1400,0 тыс. руб.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28088E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28088E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Pr="0028088E" w:rsidRDefault="0041040D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Pr="0028088E" w:rsidRDefault="00263330" w:rsidP="0041040D">
      <w:pPr>
        <w:pStyle w:val="af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28088E">
        <w:rPr>
          <w:b/>
          <w:sz w:val="28"/>
          <w:szCs w:val="28"/>
        </w:rPr>
        <w:t>Показатели муниципальной программы</w:t>
      </w:r>
    </w:p>
    <w:p w:rsidR="00263330" w:rsidRPr="0028088E" w:rsidRDefault="00263330" w:rsidP="0041040D">
      <w:pPr>
        <w:pStyle w:val="afc"/>
        <w:ind w:left="720"/>
        <w:jc w:val="center"/>
        <w:rPr>
          <w:b/>
          <w:sz w:val="28"/>
          <w:szCs w:val="28"/>
        </w:rPr>
      </w:pPr>
      <w:r w:rsidRPr="0028088E">
        <w:rPr>
          <w:b/>
          <w:sz w:val="28"/>
          <w:szCs w:val="28"/>
        </w:rPr>
        <w:t>«</w:t>
      </w:r>
      <w:r w:rsidRPr="0028088E">
        <w:rPr>
          <w:rFonts w:eastAsia="Calibri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 Щекинского района</w:t>
      </w:r>
      <w:r w:rsidRPr="0028088E">
        <w:rPr>
          <w:b/>
          <w:sz w:val="28"/>
          <w:szCs w:val="28"/>
        </w:rPr>
        <w:t>»</w:t>
      </w: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5308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776"/>
        <w:gridCol w:w="1859"/>
        <w:gridCol w:w="644"/>
        <w:gridCol w:w="637"/>
        <w:gridCol w:w="851"/>
        <w:gridCol w:w="693"/>
        <w:gridCol w:w="693"/>
        <w:gridCol w:w="693"/>
        <w:gridCol w:w="693"/>
        <w:gridCol w:w="693"/>
        <w:gridCol w:w="693"/>
        <w:gridCol w:w="693"/>
        <w:gridCol w:w="693"/>
        <w:gridCol w:w="792"/>
        <w:gridCol w:w="1275"/>
        <w:gridCol w:w="1363"/>
      </w:tblGrid>
      <w:tr w:rsidR="004B3A4A" w:rsidRPr="0028088E" w:rsidTr="0050153B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Наименование структурного элемента программы/</w:t>
            </w:r>
          </w:p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Вес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6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Плановое значение показателя на дату окончания срока действия программы</w:t>
            </w:r>
          </w:p>
        </w:tc>
      </w:tr>
      <w:tr w:rsidR="004B3A4A" w:rsidRPr="0028088E" w:rsidTr="0050153B">
        <w:trPr>
          <w:cantSplit/>
          <w:trHeight w:val="169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28088E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</w:tr>
      <w:tr w:rsidR="00263330" w:rsidRPr="0028088E" w:rsidTr="0050153B">
        <w:trPr>
          <w:cantSplit/>
          <w:trHeight w:val="20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17</w:t>
            </w:r>
          </w:p>
        </w:tc>
      </w:tr>
      <w:tr w:rsidR="00263330" w:rsidRPr="0028088E" w:rsidTr="00473DFA">
        <w:trPr>
          <w:cantSplit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 xml:space="preserve">Цель: </w:t>
            </w:r>
            <w:r w:rsidRPr="002808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уровня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28088E" w:rsidTr="0050153B">
        <w:trPr>
          <w:cantSplit/>
          <w:trHeight w:val="11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28088E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  <w:r w:rsidRPr="0028088E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Комплекс процессных мероприятий «</w:t>
            </w:r>
            <w:r w:rsidRPr="002808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28088E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</w:tr>
      <w:tr w:rsidR="00263330" w:rsidRPr="0028088E" w:rsidTr="0050153B">
        <w:trPr>
          <w:cantSplit/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1040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28088E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28088E" w:rsidRDefault="00263330" w:rsidP="0041040D">
            <w:pPr>
              <w:pStyle w:val="afc"/>
              <w:rPr>
                <w:strike/>
                <w:sz w:val="22"/>
                <w:szCs w:val="22"/>
              </w:rPr>
            </w:pP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населения по актуальным вопросам развития муниципального образования</w:t>
            </w:r>
            <w:r w:rsidRPr="0028088E">
              <w:rPr>
                <w:strike/>
                <w:sz w:val="22"/>
                <w:szCs w:val="22"/>
              </w:rPr>
              <w:t xml:space="preserve"> </w:t>
            </w:r>
            <w:r w:rsidRPr="0028088E">
              <w:rPr>
                <w:sz w:val="22"/>
                <w:szCs w:val="22"/>
              </w:rPr>
              <w:t>Щекинский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443E7">
            <w:pPr>
              <w:pStyle w:val="afc"/>
              <w:ind w:right="-69"/>
              <w:rPr>
                <w:strike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Количество ежегодных публикаций в средствах массовой инф</w:t>
            </w:r>
            <w:r w:rsidR="006443E7" w:rsidRPr="0028088E">
              <w:rPr>
                <w:rFonts w:eastAsia="Calibri"/>
                <w:sz w:val="22"/>
                <w:szCs w:val="22"/>
              </w:rPr>
              <w:t xml:space="preserve">ормации и их интернет ресурсах  </w:t>
            </w:r>
            <w:r w:rsidRPr="0028088E">
              <w:rPr>
                <w:rFonts w:eastAsia="Calibri"/>
                <w:sz w:val="22"/>
                <w:szCs w:val="22"/>
              </w:rPr>
              <w:t>о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320</w:t>
            </w:r>
          </w:p>
        </w:tc>
      </w:tr>
      <w:tr w:rsidR="00263330" w:rsidRPr="0028088E" w:rsidTr="0050153B">
        <w:trPr>
          <w:cantSplit/>
          <w:trHeight w:val="2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2 </w:t>
            </w:r>
          </w:p>
          <w:p w:rsidR="00263330" w:rsidRPr="0028088E" w:rsidRDefault="00263330" w:rsidP="00473DFA">
            <w:pPr>
              <w:widowControl w:val="0"/>
              <w:suppressAutoHyphens w:val="0"/>
              <w:autoSpaceDE w:val="0"/>
              <w:autoSpaceDN w:val="0"/>
              <w:adjustRightInd w:val="0"/>
              <w:ind w:right="-109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73DFA">
            <w:pPr>
              <w:tabs>
                <w:tab w:val="left" w:pos="654"/>
              </w:tabs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Количество подписчиков в официальных сообществах «Щекинский район» в социальных сетях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13500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14600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</w:tr>
      <w:tr w:rsidR="00263330" w:rsidRPr="0028088E" w:rsidTr="0050153B">
        <w:trPr>
          <w:cantSplit/>
          <w:trHeight w:val="5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B" w:rsidRPr="0028088E" w:rsidRDefault="0050153B" w:rsidP="0050153B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3 </w:t>
            </w:r>
          </w:p>
          <w:p w:rsidR="00263330" w:rsidRPr="0028088E" w:rsidRDefault="00263330" w:rsidP="0050153B">
            <w:pPr>
              <w:pStyle w:val="afc"/>
              <w:ind w:left="-22" w:right="-119" w:firstLine="22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Изучение общественного мнения</w:t>
            </w:r>
            <w:r w:rsidR="0067484E" w:rsidRPr="0028088E">
              <w:rPr>
                <w:rFonts w:eastAsia="Calibri"/>
                <w:sz w:val="22"/>
                <w:szCs w:val="22"/>
              </w:rPr>
              <w:t xml:space="preserve"> </w:t>
            </w:r>
            <w:r w:rsidRPr="0028088E">
              <w:rPr>
                <w:rFonts w:eastAsia="Calibri"/>
                <w:sz w:val="22"/>
                <w:szCs w:val="22"/>
              </w:rPr>
              <w:t>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50153B">
            <w:pPr>
              <w:pStyle w:val="afc"/>
              <w:ind w:left="-22" w:right="-20" w:firstLine="22"/>
              <w:rPr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28088E">
              <w:rPr>
                <w:sz w:val="22"/>
                <w:szCs w:val="22"/>
              </w:rPr>
              <w:t xml:space="preserve"> (</w:t>
            </w: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</w:tr>
      <w:tr w:rsidR="00263330" w:rsidRPr="0028088E" w:rsidTr="00473DFA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A78E4">
            <w:pPr>
              <w:pStyle w:val="afc"/>
              <w:rPr>
                <w:b/>
                <w:i/>
              </w:rPr>
            </w:pPr>
            <w:r w:rsidRPr="0028088E">
              <w:rPr>
                <w:b/>
                <w:i/>
              </w:rPr>
              <w:t>Комплекс процессных мероприятий «Работа с обращениями граждан»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263330" w:rsidRPr="0028088E" w:rsidTr="0050153B">
        <w:trPr>
          <w:cantSplit/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right="-83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>Задача 1</w:t>
            </w: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br/>
            </w:r>
            <w:r w:rsidRPr="0028088E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Взаимодействие органов местного самоуправления с населением и </w:t>
            </w: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организациями, привлечение граждан </w:t>
            </w:r>
            <w:r w:rsidRPr="0028088E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ежегодных приемов граждан по личным вопросам</w:t>
            </w: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по административной работе и контролю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</w:tr>
      <w:tr w:rsidR="00263330" w:rsidRPr="0028088E" w:rsidTr="0050153B">
        <w:trPr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ежегодных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</w:tr>
    </w:tbl>
    <w:p w:rsidR="00436CF6" w:rsidRDefault="00436CF6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28088E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63330" w:rsidRPr="0028088E" w:rsidRDefault="006E3D21" w:rsidP="00B42093">
      <w:pPr>
        <w:pStyle w:val="afc"/>
        <w:numPr>
          <w:ilvl w:val="0"/>
          <w:numId w:val="12"/>
        </w:numPr>
        <w:jc w:val="center"/>
        <w:rPr>
          <w:rFonts w:eastAsia="Calibri"/>
          <w:b/>
          <w:sz w:val="28"/>
          <w:szCs w:val="28"/>
        </w:rPr>
      </w:pPr>
      <w:r w:rsidRPr="0028088E">
        <w:rPr>
          <w:rFonts w:eastAsia="Calibri"/>
          <w:b/>
          <w:sz w:val="28"/>
          <w:szCs w:val="28"/>
        </w:rPr>
        <w:t>С</w:t>
      </w:r>
      <w:r w:rsidR="00263330" w:rsidRPr="0028088E">
        <w:rPr>
          <w:rFonts w:eastAsia="Calibri"/>
          <w:b/>
          <w:sz w:val="28"/>
          <w:szCs w:val="28"/>
        </w:rPr>
        <w:t>труктура муниципальной программы</w:t>
      </w:r>
    </w:p>
    <w:p w:rsidR="00263330" w:rsidRPr="0028088E" w:rsidRDefault="00263330" w:rsidP="00B42093">
      <w:pPr>
        <w:pStyle w:val="afc"/>
        <w:ind w:left="720"/>
        <w:jc w:val="center"/>
        <w:rPr>
          <w:b/>
          <w:bCs/>
          <w:sz w:val="28"/>
          <w:szCs w:val="28"/>
        </w:rPr>
      </w:pPr>
      <w:r w:rsidRPr="0028088E">
        <w:rPr>
          <w:b/>
          <w:sz w:val="28"/>
          <w:szCs w:val="28"/>
        </w:rPr>
        <w:t>«</w:t>
      </w:r>
      <w:r w:rsidRPr="0028088E">
        <w:rPr>
          <w:rFonts w:eastAsia="Calibri"/>
          <w:b/>
          <w:sz w:val="28"/>
          <w:szCs w:val="28"/>
        </w:rPr>
        <w:t>Информирование населения о деятельности ор</w:t>
      </w:r>
      <w:r w:rsidR="001B46CA" w:rsidRPr="0028088E">
        <w:rPr>
          <w:rFonts w:eastAsia="Calibri"/>
          <w:b/>
          <w:sz w:val="28"/>
          <w:szCs w:val="28"/>
        </w:rPr>
        <w:t xml:space="preserve">ганов местного самоуправления </w:t>
      </w:r>
      <w:r w:rsidRPr="0028088E">
        <w:rPr>
          <w:rFonts w:eastAsia="Calibri"/>
          <w:b/>
          <w:sz w:val="28"/>
          <w:szCs w:val="28"/>
        </w:rPr>
        <w:t>Щекинского района</w:t>
      </w:r>
      <w:r w:rsidRPr="0028088E">
        <w:rPr>
          <w:b/>
          <w:sz w:val="28"/>
          <w:szCs w:val="28"/>
        </w:rPr>
        <w:t>»</w:t>
      </w:r>
    </w:p>
    <w:p w:rsidR="00B42093" w:rsidRPr="0028088E" w:rsidRDefault="00B42093" w:rsidP="00263330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678"/>
        <w:gridCol w:w="3559"/>
        <w:gridCol w:w="4216"/>
      </w:tblGrid>
      <w:tr w:rsidR="00657D5D" w:rsidRPr="0028088E" w:rsidTr="001A3A95">
        <w:trPr>
          <w:trHeight w:val="518"/>
        </w:trPr>
        <w:tc>
          <w:tcPr>
            <w:tcW w:w="1546" w:type="pct"/>
            <w:shd w:val="clear" w:color="auto" w:fill="auto"/>
            <w:vAlign w:val="center"/>
            <w:hideMark/>
          </w:tcPr>
          <w:p w:rsidR="00263330" w:rsidRPr="0028088E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Задачи структурного элемента</w:t>
            </w:r>
          </w:p>
        </w:tc>
        <w:tc>
          <w:tcPr>
            <w:tcW w:w="2061" w:type="pct"/>
            <w:gridSpan w:val="2"/>
            <w:shd w:val="clear" w:color="auto" w:fill="auto"/>
            <w:vAlign w:val="center"/>
          </w:tcPr>
          <w:p w:rsidR="00263330" w:rsidRPr="0028088E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263330" w:rsidRPr="0028088E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Связь с показателями</w:t>
            </w:r>
          </w:p>
        </w:tc>
      </w:tr>
      <w:tr w:rsidR="00657D5D" w:rsidRPr="0028088E" w:rsidTr="00000B71">
        <w:trPr>
          <w:trHeight w:val="252"/>
        </w:trPr>
        <w:tc>
          <w:tcPr>
            <w:tcW w:w="1546" w:type="pct"/>
            <w:shd w:val="clear" w:color="auto" w:fill="auto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63330" w:rsidRPr="0028088E" w:rsidTr="00657D5D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1.Комплекс процессных мероприятий: «</w:t>
            </w:r>
            <w:r w:rsidRPr="0028088E">
              <w:rPr>
                <w:rFonts w:ascii="PT Astra Serif" w:eastAsia="Calibri" w:hAnsi="PT Astra Serif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28088E" w:rsidTr="00000B71">
        <w:trPr>
          <w:trHeight w:val="364"/>
        </w:trPr>
        <w:tc>
          <w:tcPr>
            <w:tcW w:w="2431" w:type="pct"/>
            <w:gridSpan w:val="2"/>
            <w:shd w:val="clear" w:color="auto" w:fill="auto"/>
            <w:vAlign w:val="center"/>
          </w:tcPr>
          <w:p w:rsidR="00263330" w:rsidRPr="0028088E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28088E">
              <w:rPr>
                <w:rFonts w:eastAsia="Calibri"/>
                <w:i/>
                <w:sz w:val="22"/>
                <w:szCs w:val="22"/>
              </w:rPr>
              <w:t>Ответственный за реализацию: отдел по взаимодействию с органами местного самоуправления и организационной работе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28088E" w:rsidRDefault="00263330" w:rsidP="00000B71">
            <w:pPr>
              <w:pStyle w:val="afc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28088E">
              <w:rPr>
                <w:rFonts w:eastAsia="Calibri"/>
                <w:i/>
                <w:sz w:val="22"/>
                <w:szCs w:val="22"/>
              </w:rPr>
              <w:t>Срок реализации: 2022-2030</w:t>
            </w:r>
          </w:p>
        </w:tc>
      </w:tr>
      <w:tr w:rsidR="00657D5D" w:rsidRPr="0028088E" w:rsidTr="006443E7">
        <w:trPr>
          <w:trHeight w:val="377"/>
        </w:trPr>
        <w:tc>
          <w:tcPr>
            <w:tcW w:w="1546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28088E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28088E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r w:rsidRPr="0028088E">
              <w:rPr>
                <w:sz w:val="22"/>
                <w:szCs w:val="22"/>
              </w:rPr>
              <w:t>Щекинский район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28088E">
              <w:rPr>
                <w:rFonts w:eastAsia="Calibri"/>
                <w:sz w:val="22"/>
                <w:szCs w:val="22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r w:rsidR="00263330" w:rsidRPr="0028088E">
              <w:rPr>
                <w:sz w:val="22"/>
                <w:szCs w:val="22"/>
              </w:rPr>
              <w:t xml:space="preserve">Щекинский район. </w:t>
            </w:r>
          </w:p>
          <w:p w:rsidR="00263330" w:rsidRPr="0028088E" w:rsidRDefault="003320B7" w:rsidP="00657D5D">
            <w:pPr>
              <w:pStyle w:val="afc"/>
              <w:rPr>
                <w:spacing w:val="-10"/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2. </w:t>
            </w:r>
            <w:r w:rsidR="00263330" w:rsidRPr="0028088E">
              <w:rPr>
                <w:sz w:val="22"/>
                <w:szCs w:val="22"/>
              </w:rPr>
              <w:t xml:space="preserve">Формирование позитивного общественного мнения о </w:t>
            </w:r>
            <w:r w:rsidR="00263330" w:rsidRPr="0028088E">
              <w:rPr>
                <w:spacing w:val="-10"/>
                <w:sz w:val="22"/>
                <w:szCs w:val="22"/>
              </w:rPr>
              <w:t>деятельности органов местного самоуправления Щекинского района.</w:t>
            </w:r>
          </w:p>
          <w:p w:rsidR="00453FCC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3. </w:t>
            </w:r>
            <w:r w:rsidR="00263330" w:rsidRPr="0028088E">
              <w:rPr>
                <w:sz w:val="22"/>
                <w:szCs w:val="22"/>
              </w:rPr>
              <w:t>Обеспечение открытости органов местного самоуправления.</w:t>
            </w:r>
          </w:p>
        </w:tc>
        <w:tc>
          <w:tcPr>
            <w:tcW w:w="1393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Увеличение к</w:t>
            </w: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оличества ежегодных </w:t>
            </w:r>
            <w:r w:rsidRPr="0028088E">
              <w:rPr>
                <w:spacing w:val="-12"/>
                <w:sz w:val="22"/>
                <w:szCs w:val="22"/>
              </w:rPr>
              <w:t>публикаций в средствах массовой информации</w:t>
            </w: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их интернет ресурсах, официальном Портале муниципального образования Щекинский район, социальных сетях о </w:t>
            </w:r>
            <w:r w:rsidRPr="0028088E">
              <w:rPr>
                <w:spacing w:val="-14"/>
                <w:sz w:val="22"/>
                <w:szCs w:val="22"/>
              </w:rPr>
              <w:t>деятельности органов местного самоуправления</w:t>
            </w:r>
          </w:p>
        </w:tc>
      </w:tr>
      <w:tr w:rsidR="00657D5D" w:rsidRPr="0028088E" w:rsidTr="00000B71">
        <w:trPr>
          <w:trHeight w:val="1262"/>
        </w:trPr>
        <w:tc>
          <w:tcPr>
            <w:tcW w:w="1546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28088E">
              <w:rPr>
                <w:b/>
                <w:sz w:val="22"/>
                <w:szCs w:val="22"/>
                <w:u w:val="single"/>
              </w:rPr>
              <w:t xml:space="preserve">Задача 2 </w:t>
            </w:r>
          </w:p>
          <w:p w:rsidR="00263330" w:rsidRPr="0028088E" w:rsidRDefault="00263330" w:rsidP="006A78E4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  <w:r w:rsidR="006A78E4"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28088E">
              <w:rPr>
                <w:rFonts w:eastAsia="Calibri"/>
                <w:sz w:val="22"/>
                <w:szCs w:val="22"/>
              </w:rPr>
              <w:t>Увеличение к</w:t>
            </w:r>
            <w:r w:rsidR="00263330" w:rsidRPr="0028088E">
              <w:rPr>
                <w:sz w:val="22"/>
                <w:szCs w:val="22"/>
              </w:rPr>
              <w:t>оличества подписчиков в официальных сообществах «Щекинский район» в социальных сетях.</w:t>
            </w:r>
          </w:p>
          <w:p w:rsidR="00263330" w:rsidRPr="0028088E" w:rsidRDefault="003320B7" w:rsidP="00657D5D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 xml:space="preserve">2. </w:t>
            </w:r>
            <w:r w:rsidR="00263330" w:rsidRPr="0028088E">
              <w:rPr>
                <w:rFonts w:eastAsia="Calibri"/>
                <w:sz w:val="22"/>
                <w:szCs w:val="22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28088E">
              <w:rPr>
                <w:sz w:val="22"/>
                <w:szCs w:val="22"/>
              </w:rPr>
              <w:t>органов местного самоуправления Щекинского района через социальные сети.</w:t>
            </w:r>
          </w:p>
          <w:p w:rsidR="00453FCC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3. </w:t>
            </w:r>
            <w:r w:rsidR="00263330" w:rsidRPr="0028088E">
              <w:rPr>
                <w:sz w:val="22"/>
                <w:szCs w:val="22"/>
              </w:rPr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rFonts w:eastAsia="Calibri"/>
                <w:sz w:val="22"/>
                <w:szCs w:val="22"/>
                <w:lang w:eastAsia="en-US"/>
              </w:rPr>
            </w:pPr>
            <w:r w:rsidRPr="0028088E">
              <w:rPr>
                <w:rFonts w:eastAsia="Calibri"/>
                <w:sz w:val="22"/>
                <w:szCs w:val="22"/>
                <w:lang w:eastAsia="en-US"/>
              </w:rPr>
              <w:t>Увеличение к</w:t>
            </w:r>
            <w:r w:rsidRPr="0028088E">
              <w:rPr>
                <w:sz w:val="22"/>
                <w:szCs w:val="22"/>
              </w:rPr>
              <w:t>оличество подписчиков в официальных сообществах «Щекинский район» в социальных сетях</w:t>
            </w:r>
          </w:p>
        </w:tc>
      </w:tr>
      <w:tr w:rsidR="00657D5D" w:rsidRPr="0028088E" w:rsidTr="00000B71">
        <w:trPr>
          <w:trHeight w:val="1573"/>
        </w:trPr>
        <w:tc>
          <w:tcPr>
            <w:tcW w:w="1546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28088E">
              <w:rPr>
                <w:b/>
                <w:sz w:val="22"/>
                <w:szCs w:val="22"/>
                <w:u w:val="single"/>
              </w:rPr>
              <w:t xml:space="preserve">Задача 3 </w:t>
            </w:r>
          </w:p>
          <w:p w:rsidR="00263330" w:rsidRPr="0028088E" w:rsidRDefault="00263330" w:rsidP="00000B71">
            <w:pPr>
              <w:pStyle w:val="afc"/>
              <w:ind w:right="-93"/>
              <w:rPr>
                <w:sz w:val="22"/>
                <w:szCs w:val="22"/>
              </w:rPr>
            </w:pP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263330" w:rsidRPr="0028088E">
              <w:rPr>
                <w:rFonts w:eastAsia="Calibri"/>
                <w:sz w:val="22"/>
                <w:szCs w:val="22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28088E">
              <w:rPr>
                <w:sz w:val="22"/>
                <w:szCs w:val="22"/>
              </w:rPr>
              <w:t>органов местного самоуправления Щекинского района через проведение опросов населения.</w:t>
            </w:r>
          </w:p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2. </w:t>
            </w:r>
            <w:r w:rsidR="00263330" w:rsidRPr="0028088E">
              <w:rPr>
                <w:sz w:val="22"/>
                <w:szCs w:val="22"/>
              </w:rPr>
              <w:t>Определение первоочередных задач для решения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436CF6" w:rsidRPr="0028088E" w:rsidRDefault="00263330" w:rsidP="00657D5D">
            <w:pPr>
              <w:pStyle w:val="afc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088E">
              <w:rPr>
                <w:sz w:val="22"/>
                <w:szCs w:val="22"/>
              </w:rPr>
              <w:t xml:space="preserve">Проведение </w:t>
            </w:r>
            <w:r w:rsidRPr="0028088E">
              <w:rPr>
                <w:rFonts w:eastAsia="Calibri"/>
                <w:sz w:val="22"/>
                <w:szCs w:val="22"/>
                <w:lang w:eastAsia="en-US"/>
              </w:rPr>
              <w:t>ежегодных социологических опросов населения по различным направлениям деятельности органов местного самоуправления (</w:t>
            </w:r>
            <w:r w:rsidRPr="0028088E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</w:tr>
      <w:tr w:rsidR="00263330" w:rsidRPr="0028088E" w:rsidTr="00657D5D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2.Комплекс процессных мероприятий: «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28088E" w:rsidTr="00000B71">
        <w:trPr>
          <w:trHeight w:val="447"/>
        </w:trPr>
        <w:tc>
          <w:tcPr>
            <w:tcW w:w="2431" w:type="pct"/>
            <w:gridSpan w:val="2"/>
            <w:shd w:val="clear" w:color="auto" w:fill="auto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Ответственный за реализацию: отдел по административной работе и контролю, отдел по информационному обеспечению</w:t>
            </w: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28088E" w:rsidRDefault="00263330" w:rsidP="00000B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Срок реализации: 2022-2030</w:t>
            </w:r>
          </w:p>
        </w:tc>
      </w:tr>
      <w:tr w:rsidR="00657D5D" w:rsidRPr="0028088E" w:rsidTr="00000B71">
        <w:trPr>
          <w:trHeight w:val="139"/>
        </w:trPr>
        <w:tc>
          <w:tcPr>
            <w:tcW w:w="1546" w:type="pct"/>
            <w:shd w:val="clear" w:color="auto" w:fill="auto"/>
          </w:tcPr>
          <w:p w:rsidR="00263330" w:rsidRPr="0028088E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28088E">
              <w:rPr>
                <w:b/>
                <w:bCs/>
                <w:sz w:val="22"/>
                <w:szCs w:val="22"/>
                <w:u w:val="single"/>
              </w:rPr>
              <w:t>Задача 1</w:t>
            </w:r>
            <w:r w:rsidRPr="0028088E">
              <w:rPr>
                <w:sz w:val="22"/>
                <w:szCs w:val="22"/>
              </w:rPr>
              <w:t xml:space="preserve"> </w:t>
            </w:r>
            <w:r w:rsidRPr="0028088E">
              <w:rPr>
                <w:sz w:val="22"/>
                <w:szCs w:val="22"/>
              </w:rPr>
              <w:br/>
            </w:r>
            <w:r w:rsidRPr="0028088E">
              <w:rPr>
                <w:rFonts w:eastAsia="Calibri"/>
                <w:sz w:val="22"/>
                <w:szCs w:val="22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28088E" w:rsidRDefault="001B46CA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 </w:t>
            </w:r>
            <w:r w:rsidR="003320B7" w:rsidRPr="0028088E">
              <w:rPr>
                <w:sz w:val="22"/>
                <w:szCs w:val="22"/>
              </w:rPr>
              <w:t xml:space="preserve">1. </w:t>
            </w:r>
            <w:r w:rsidR="00263330" w:rsidRPr="0028088E">
              <w:rPr>
                <w:sz w:val="22"/>
                <w:szCs w:val="22"/>
              </w:rPr>
              <w:t>Обеспечение своевременного рассмотрения, и контроль письменных и устных обращений граждан и организаций.</w:t>
            </w:r>
          </w:p>
          <w:p w:rsidR="00263330" w:rsidRPr="0028088E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>2.</w:t>
            </w:r>
            <w:r w:rsidR="001B46CA" w:rsidRPr="0028088E">
              <w:rPr>
                <w:sz w:val="22"/>
                <w:szCs w:val="22"/>
              </w:rPr>
              <w:t xml:space="preserve"> </w:t>
            </w:r>
            <w:r w:rsidR="00263330" w:rsidRPr="0028088E">
              <w:rPr>
                <w:sz w:val="22"/>
                <w:szCs w:val="22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28088E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28088E">
              <w:rPr>
                <w:rFonts w:cs="Arial"/>
                <w:sz w:val="22"/>
                <w:szCs w:val="22"/>
              </w:rPr>
              <w:t xml:space="preserve">3. </w:t>
            </w:r>
            <w:r w:rsidR="00263330" w:rsidRPr="0028088E">
              <w:rPr>
                <w:rFonts w:cs="Arial"/>
                <w:sz w:val="22"/>
                <w:szCs w:val="22"/>
              </w:rPr>
              <w:t xml:space="preserve">Обеспечение открытости органов местного самоуправления для населения </w:t>
            </w:r>
          </w:p>
        </w:tc>
        <w:tc>
          <w:tcPr>
            <w:tcW w:w="1393" w:type="pct"/>
            <w:shd w:val="clear" w:color="auto" w:fill="auto"/>
          </w:tcPr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1. </w:t>
            </w:r>
            <w:r w:rsidR="00263330" w:rsidRPr="0028088E">
              <w:rPr>
                <w:sz w:val="22"/>
                <w:szCs w:val="22"/>
              </w:rPr>
              <w:t xml:space="preserve">Проведение </w:t>
            </w:r>
            <w:r w:rsidR="00263330" w:rsidRPr="0028088E">
              <w:rPr>
                <w:rFonts w:eastAsia="Calibri"/>
                <w:sz w:val="22"/>
                <w:szCs w:val="22"/>
              </w:rPr>
              <w:t>ежегодных приемов граждан по личным вопросам.</w:t>
            </w:r>
          </w:p>
          <w:p w:rsidR="00263330" w:rsidRPr="0028088E" w:rsidRDefault="003320B7" w:rsidP="00657D5D">
            <w:pPr>
              <w:pStyle w:val="afc"/>
              <w:rPr>
                <w:sz w:val="22"/>
                <w:szCs w:val="22"/>
              </w:rPr>
            </w:pPr>
            <w:r w:rsidRPr="0028088E">
              <w:rPr>
                <w:sz w:val="22"/>
                <w:szCs w:val="22"/>
              </w:rPr>
              <w:t xml:space="preserve">2. </w:t>
            </w:r>
            <w:r w:rsidR="00263330" w:rsidRPr="0028088E">
              <w:rPr>
                <w:sz w:val="22"/>
                <w:szCs w:val="22"/>
              </w:rPr>
              <w:t xml:space="preserve">Проведение </w:t>
            </w:r>
            <w:r w:rsidR="00263330" w:rsidRPr="0028088E">
              <w:rPr>
                <w:rFonts w:eastAsia="Calibri"/>
                <w:sz w:val="22"/>
                <w:szCs w:val="22"/>
              </w:rPr>
              <w:t>выездных встреч, онлайн тематических встреч руководителей администрации Щекинского района с населением.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rPr>
          <w:rFonts w:ascii="PT Astra Serif" w:eastAsia="Calibri" w:hAnsi="PT Astra Serif"/>
          <w:b/>
          <w:lang w:eastAsia="en-US"/>
        </w:rPr>
      </w:pPr>
    </w:p>
    <w:p w:rsidR="00263330" w:rsidRPr="0028088E" w:rsidRDefault="00263330" w:rsidP="0026333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 Щекинского района</w:t>
      </w:r>
      <w:r w:rsidRPr="0028088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28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4"/>
      </w:tblGrid>
      <w:tr w:rsidR="00263330" w:rsidRPr="0028088E" w:rsidTr="00453FCC">
        <w:trPr>
          <w:cantSplit/>
          <w:tblHeader/>
        </w:trPr>
        <w:tc>
          <w:tcPr>
            <w:tcW w:w="851" w:type="pct"/>
            <w:vMerge w:val="restart"/>
            <w:shd w:val="clear" w:color="auto" w:fill="auto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088E">
              <w:rPr>
                <w:rFonts w:eastAsia="Calibri"/>
                <w:b/>
                <w:sz w:val="22"/>
                <w:szCs w:val="22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4149" w:type="pct"/>
            <w:gridSpan w:val="10"/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088E">
              <w:rPr>
                <w:rFonts w:eastAsia="Calibri"/>
                <w:b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263330" w:rsidRPr="0028088E" w:rsidTr="00453FCC">
        <w:trPr>
          <w:cantSplit/>
          <w:trHeight w:val="1402"/>
          <w:tblHeader/>
        </w:trPr>
        <w:tc>
          <w:tcPr>
            <w:tcW w:w="851" w:type="pct"/>
            <w:vMerge/>
            <w:shd w:val="clear" w:color="auto" w:fill="auto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263330" w:rsidRPr="0028088E" w:rsidTr="00453FCC">
        <w:trPr>
          <w:cantSplit/>
          <w:trHeight w:val="282"/>
          <w:tblHeader/>
        </w:trPr>
        <w:tc>
          <w:tcPr>
            <w:tcW w:w="851" w:type="pct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" w:type="pct"/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263330" w:rsidRPr="0028088E" w:rsidTr="00B42093">
        <w:trPr>
          <w:cantSplit/>
          <w:trHeight w:val="736"/>
        </w:trPr>
        <w:tc>
          <w:tcPr>
            <w:tcW w:w="851" w:type="pct"/>
            <w:shd w:val="clear" w:color="auto" w:fill="auto"/>
          </w:tcPr>
          <w:p w:rsidR="00263330" w:rsidRPr="0028088E" w:rsidRDefault="00263330" w:rsidP="00B42093">
            <w:pPr>
              <w:pStyle w:val="afc"/>
              <w:rPr>
                <w:rFonts w:eastAsia="Calibri"/>
                <w:b/>
              </w:rPr>
            </w:pPr>
            <w:r w:rsidRPr="0028088E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EF515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="00EF5150"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438</w:t>
            </w: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</w:t>
            </w:r>
            <w:r w:rsidR="00C54119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23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263330" w:rsidRPr="0028088E" w:rsidTr="00B42093">
        <w:trPr>
          <w:cantSplit/>
          <w:trHeight w:val="252"/>
        </w:trPr>
        <w:tc>
          <w:tcPr>
            <w:tcW w:w="851" w:type="pct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28088E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  <w:trHeight w:val="475"/>
        </w:trPr>
        <w:tc>
          <w:tcPr>
            <w:tcW w:w="851" w:type="pct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EF515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1438,9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</w:t>
            </w:r>
            <w:r w:rsidR="00C54119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23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Всего </w:t>
            </w: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комплекс процессных мероприятий: «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A97166" w:rsidP="00EF5150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335</w:t>
            </w:r>
            <w:r w:rsidR="0026333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8 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</w:t>
            </w:r>
            <w:r w:rsidR="00C54119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55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263330" w:rsidRPr="0028088E" w:rsidTr="00453FCC">
        <w:trPr>
          <w:cantSplit/>
          <w:trHeight w:val="246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C54119" w:rsidP="00A97166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C54119" w:rsidP="00A97166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8 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55,0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Всего комплекс процессных мероприятий: «</w:t>
            </w: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28088E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EF515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  <w:r w:rsidR="0026333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A97166" w:rsidP="00EF515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  <w:r w:rsidR="00EF515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</w:t>
            </w:r>
            <w:r w:rsidR="00263330" w:rsidRPr="0028088E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68,4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EF515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1</w:t>
            </w:r>
            <w:r w:rsidR="00263330" w:rsidRPr="0028088E">
              <w:rPr>
                <w:rFonts w:eastAsia="Calibri"/>
                <w:sz w:val="22"/>
                <w:szCs w:val="22"/>
              </w:rPr>
              <w:t>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A97166" w:rsidP="00EF5150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EF5150" w:rsidRPr="0028088E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28088E">
              <w:rPr>
                <w:rFonts w:eastAsia="Calibri"/>
                <w:b/>
                <w:sz w:val="22"/>
                <w:szCs w:val="22"/>
                <w:lang w:eastAsia="en-US"/>
              </w:rPr>
              <w:t>68,4</w:t>
            </w:r>
          </w:p>
        </w:tc>
      </w:tr>
      <w:tr w:rsidR="00263330" w:rsidRPr="0028088E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28088E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28088E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28088E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Default="001B46CA" w:rsidP="00424A8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</w:p>
    <w:p w:rsidR="00424A8A" w:rsidRPr="0028088E" w:rsidRDefault="00424A8A" w:rsidP="00424A8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___________________________________________________________</w:t>
      </w:r>
      <w:bookmarkStart w:id="0" w:name="_GoBack"/>
      <w:bookmarkEnd w:id="0"/>
    </w:p>
    <w:p w:rsidR="001B46CA" w:rsidRPr="0028088E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28088E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28088E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28088E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28088E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28088E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53FCC" w:rsidRPr="0028088E" w:rsidRDefault="00453FCC">
      <w:pPr>
        <w:suppressAutoHyphens w:val="0"/>
        <w:rPr>
          <w:rFonts w:ascii="PT Astra Serif" w:hAnsi="PT Astra Serif"/>
          <w:lang w:eastAsia="ru-RU"/>
        </w:rPr>
      </w:pPr>
      <w:r w:rsidRPr="0028088E">
        <w:rPr>
          <w:rFonts w:ascii="PT Astra Serif" w:hAnsi="PT Astra Serif"/>
          <w:lang w:eastAsia="ru-RU"/>
        </w:rPr>
        <w:br w:type="page"/>
      </w:r>
    </w:p>
    <w:p w:rsidR="001B46CA" w:rsidRPr="0028088E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812"/>
      </w:tblGrid>
      <w:tr w:rsidR="00263330" w:rsidRPr="0028088E" w:rsidTr="00453FCC">
        <w:tc>
          <w:tcPr>
            <w:tcW w:w="9180" w:type="dxa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12" w:type="dxa"/>
          </w:tcPr>
          <w:p w:rsidR="00263330" w:rsidRPr="0028088E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263330" w:rsidRPr="0028088E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263330" w:rsidRPr="0028088E" w:rsidRDefault="00263330" w:rsidP="00453FCC">
            <w:pPr>
              <w:widowControl w:val="0"/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«Информирование населения о деятельности органов местного самоуправления Щекинского района»</w:t>
            </w:r>
          </w:p>
        </w:tc>
      </w:tr>
    </w:tbl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0"/>
          <w:szCs w:val="20"/>
          <w:lang w:eastAsia="ru-RU"/>
        </w:rPr>
      </w:pPr>
    </w:p>
    <w:p w:rsidR="00263330" w:rsidRPr="0028088E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263330" w:rsidRPr="0028088E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</w:t>
      </w:r>
      <w:r w:rsidRPr="0028088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263330" w:rsidRPr="0028088E" w:rsidTr="00263330">
        <w:tc>
          <w:tcPr>
            <w:tcW w:w="2835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Начальник отдела по взаимодействию с органами местного самоуправления и организационной работе</w:t>
            </w:r>
          </w:p>
        </w:tc>
      </w:tr>
      <w:tr w:rsidR="00263330" w:rsidRPr="0028088E" w:rsidTr="00263330">
        <w:tc>
          <w:tcPr>
            <w:tcW w:w="2835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u w:val="single"/>
              </w:rPr>
            </w:pPr>
            <w:r w:rsidRPr="0028088E">
              <w:rPr>
                <w:b/>
                <w:bCs/>
                <w:u w:val="single"/>
              </w:rPr>
              <w:t>Задача 1</w:t>
            </w:r>
            <w:r w:rsidRPr="0028088E">
              <w:rPr>
                <w:u w:val="single"/>
              </w:rPr>
              <w:t xml:space="preserve"> </w:t>
            </w:r>
          </w:p>
          <w:p w:rsidR="00263330" w:rsidRPr="0028088E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28088E">
              <w:rPr>
                <w:rFonts w:eastAsia="Calibri"/>
                <w:color w:val="000000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r w:rsidRPr="0028088E">
              <w:t>Щекинский район</w:t>
            </w:r>
            <w:r w:rsidRPr="0028088E">
              <w:rPr>
                <w:b/>
                <w:bCs/>
                <w:u w:val="single"/>
              </w:rPr>
              <w:t xml:space="preserve"> </w:t>
            </w:r>
          </w:p>
          <w:p w:rsidR="00263330" w:rsidRPr="0028088E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28088E">
              <w:rPr>
                <w:b/>
                <w:bCs/>
                <w:u w:val="single"/>
              </w:rPr>
              <w:t xml:space="preserve">Задача 2 </w:t>
            </w:r>
          </w:p>
          <w:p w:rsidR="00263330" w:rsidRPr="0028088E" w:rsidRDefault="00263330" w:rsidP="00453FCC">
            <w:pPr>
              <w:pStyle w:val="afc"/>
              <w:rPr>
                <w:rFonts w:eastAsia="Calibri"/>
                <w:color w:val="000000"/>
                <w:lang w:eastAsia="en-US"/>
              </w:rPr>
            </w:pPr>
            <w:r w:rsidRPr="0028088E">
              <w:rPr>
                <w:rFonts w:eastAsia="Calibri"/>
                <w:color w:val="000000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района;</w:t>
            </w:r>
          </w:p>
          <w:p w:rsidR="00263330" w:rsidRPr="0028088E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28088E">
              <w:rPr>
                <w:b/>
                <w:bCs/>
                <w:u w:val="single"/>
              </w:rPr>
              <w:t xml:space="preserve">Задача 3 </w:t>
            </w:r>
          </w:p>
          <w:p w:rsidR="00263330" w:rsidRPr="0028088E" w:rsidRDefault="00263330" w:rsidP="00453FCC">
            <w:pPr>
              <w:pStyle w:val="afc"/>
              <w:rPr>
                <w:rFonts w:eastAsia="Calibri"/>
                <w:i/>
                <w:lang w:eastAsia="en-US"/>
              </w:rPr>
            </w:pPr>
            <w:r w:rsidRPr="0028088E">
              <w:rPr>
                <w:rFonts w:eastAsia="Calibri"/>
                <w:color w:val="000000"/>
                <w:lang w:eastAsia="en-US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при проведении опросов специализированными организациями</w:t>
            </w:r>
          </w:p>
        </w:tc>
      </w:tr>
      <w:tr w:rsidR="00263330" w:rsidRPr="0028088E" w:rsidTr="00263330">
        <w:tc>
          <w:tcPr>
            <w:tcW w:w="2835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rPr>
                <w:rFonts w:eastAsia="Calibri"/>
                <w:color w:val="000000"/>
                <w:lang w:eastAsia="en-US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r w:rsidRPr="0028088E">
              <w:t xml:space="preserve">Щекинский район. 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Формирование позитивного общественного мнения о деятельности органов местного самоуправления Щекинского района.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Обеспечение открытости органов местного самоуправления.</w:t>
            </w:r>
          </w:p>
          <w:p w:rsidR="00263330" w:rsidRPr="0028088E" w:rsidRDefault="00263330" w:rsidP="00453FCC">
            <w:pPr>
              <w:pStyle w:val="afc"/>
            </w:pPr>
            <w:r w:rsidRPr="0028088E">
              <w:rPr>
                <w:rFonts w:eastAsia="Calibri"/>
                <w:lang w:eastAsia="en-US"/>
              </w:rPr>
              <w:t>Увеличение к</w:t>
            </w:r>
            <w:r w:rsidRPr="0028088E">
              <w:t>оличества подписчиков в официальных сообществах «Щекинский район» в социальных сетях.</w:t>
            </w:r>
          </w:p>
          <w:p w:rsidR="00263330" w:rsidRPr="0028088E" w:rsidRDefault="00263330" w:rsidP="00453FCC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28088E">
              <w:t>органов местного самоуправления Щекинского района через социальные сети.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  <w:p w:rsidR="00263330" w:rsidRPr="0028088E" w:rsidRDefault="00263330" w:rsidP="00453FCC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28088E">
              <w:t>органов местного самоуправления Щекинского района через проведение опросов населения.</w:t>
            </w:r>
          </w:p>
          <w:p w:rsidR="006E3D21" w:rsidRPr="0028088E" w:rsidRDefault="00263330" w:rsidP="0028088E">
            <w:pPr>
              <w:pStyle w:val="afc"/>
              <w:rPr>
                <w:rFonts w:eastAsia="Calibri"/>
                <w:i/>
                <w:lang w:eastAsia="en-US"/>
              </w:rPr>
            </w:pPr>
            <w:r w:rsidRPr="0028088E">
              <w:t>Определение первоочередных задач для решения социально значимых вопросов.</w:t>
            </w:r>
          </w:p>
        </w:tc>
      </w:tr>
      <w:tr w:rsidR="00263330" w:rsidRPr="0028088E" w:rsidTr="00263330">
        <w:tc>
          <w:tcPr>
            <w:tcW w:w="2835" w:type="dxa"/>
            <w:shd w:val="clear" w:color="auto" w:fill="auto"/>
          </w:tcPr>
          <w:p w:rsidR="00263330" w:rsidRPr="0028088E" w:rsidRDefault="00263330" w:rsidP="00453FCC">
            <w:pPr>
              <w:pStyle w:val="afc"/>
            </w:pPr>
            <w:r w:rsidRPr="0028088E"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263330" w:rsidRPr="0028088E" w:rsidRDefault="00263330" w:rsidP="00453FCC">
            <w:pPr>
              <w:pStyle w:val="afc"/>
              <w:rPr>
                <w:b/>
              </w:rPr>
            </w:pPr>
            <w:r w:rsidRPr="0028088E">
              <w:rPr>
                <w:b/>
              </w:rPr>
              <w:t xml:space="preserve">Всего </w:t>
            </w:r>
            <w:r w:rsidRPr="0028088E">
              <w:rPr>
                <w:rFonts w:eastAsia="Calibri"/>
                <w:b/>
                <w:lang w:eastAsia="en-US"/>
              </w:rPr>
              <w:t>8 </w:t>
            </w:r>
            <w:r w:rsidR="00EF5150" w:rsidRPr="0028088E">
              <w:rPr>
                <w:rFonts w:eastAsia="Calibri"/>
                <w:b/>
                <w:lang w:eastAsia="en-US"/>
              </w:rPr>
              <w:t>8</w:t>
            </w:r>
            <w:r w:rsidR="00006194" w:rsidRPr="0028088E">
              <w:rPr>
                <w:rFonts w:eastAsia="Calibri"/>
                <w:b/>
                <w:lang w:eastAsia="en-US"/>
              </w:rPr>
              <w:t>55</w:t>
            </w:r>
            <w:r w:rsidRPr="0028088E">
              <w:rPr>
                <w:rFonts w:eastAsia="Calibri"/>
                <w:b/>
                <w:lang w:eastAsia="en-US"/>
              </w:rPr>
              <w:t xml:space="preserve">,0 </w:t>
            </w:r>
            <w:r w:rsidRPr="0028088E">
              <w:rPr>
                <w:b/>
              </w:rPr>
              <w:t>тыс.руб., в том числе по годам: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2022 – 800,0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 xml:space="preserve">2023 – </w:t>
            </w:r>
            <w:r w:rsidR="00EF5150" w:rsidRPr="0028088E">
              <w:t>1335</w:t>
            </w:r>
            <w:r w:rsidRPr="0028088E">
              <w:t>,</w:t>
            </w:r>
            <w:r w:rsidR="00EF5150" w:rsidRPr="0028088E">
              <w:t>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2024 – 960,0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2025 – 960,0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2026 – 960,0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2027 – 960,0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2028 – 960,0</w:t>
            </w:r>
          </w:p>
          <w:p w:rsidR="00263330" w:rsidRPr="0028088E" w:rsidRDefault="00263330" w:rsidP="00453FCC">
            <w:pPr>
              <w:pStyle w:val="afc"/>
            </w:pPr>
            <w:r w:rsidRPr="0028088E">
              <w:t>2029 – 960,0</w:t>
            </w:r>
          </w:p>
          <w:p w:rsidR="00263330" w:rsidRPr="0028088E" w:rsidRDefault="00263330" w:rsidP="00453FCC">
            <w:pPr>
              <w:pStyle w:val="afc"/>
              <w:rPr>
                <w:b/>
                <w:bCs/>
              </w:rPr>
            </w:pPr>
            <w:r w:rsidRPr="0028088E">
              <w:t>2030 – 960,0</w:t>
            </w:r>
          </w:p>
        </w:tc>
      </w:tr>
    </w:tbl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8088E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8088E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263330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самоуправления»</w:t>
      </w:r>
    </w:p>
    <w:p w:rsidR="0028088E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tbl>
      <w:tblPr>
        <w:tblW w:w="15253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59"/>
        <w:gridCol w:w="2467"/>
        <w:gridCol w:w="1862"/>
        <w:gridCol w:w="1301"/>
        <w:gridCol w:w="1282"/>
        <w:gridCol w:w="1576"/>
        <w:gridCol w:w="1576"/>
        <w:gridCol w:w="1577"/>
        <w:gridCol w:w="1576"/>
        <w:gridCol w:w="1577"/>
      </w:tblGrid>
      <w:tr w:rsidR="00263330" w:rsidRPr="0028088E" w:rsidTr="00B42093">
        <w:trPr>
          <w:trHeight w:val="314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14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Объем финансового обеспечения (тыс.руб.)</w:t>
            </w:r>
          </w:p>
        </w:tc>
      </w:tr>
      <w:tr w:rsidR="00263330" w:rsidRPr="0028088E" w:rsidTr="00B42093">
        <w:trPr>
          <w:trHeight w:val="276"/>
          <w:tblHeader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28088E" w:rsidTr="00B42093">
        <w:trPr>
          <w:trHeight w:val="386"/>
          <w:tblHeader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МО Щекинский район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28088E" w:rsidTr="00B42093">
        <w:trPr>
          <w:trHeight w:val="6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28088E" w:rsidTr="0028088E">
        <w:trPr>
          <w:trHeight w:val="569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8088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>Задача 1</w:t>
            </w:r>
            <w:r w:rsidRPr="0028088E">
              <w:rPr>
                <w:rFonts w:ascii="PT Astra Serif" w:hAnsi="PT Astra Serif"/>
                <w:b/>
                <w:lang w:eastAsia="ru-RU"/>
              </w:rPr>
              <w:t xml:space="preserve"> И</w:t>
            </w:r>
            <w:r w:rsidRPr="0028088E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нформирование населения по актуальным вопросам развития муниципального образования </w:t>
            </w:r>
            <w:r w:rsidRPr="0028088E">
              <w:rPr>
                <w:rFonts w:ascii="PT Astra Serif" w:hAnsi="PT Astra Serif"/>
                <w:b/>
                <w:lang w:eastAsia="ru-RU"/>
              </w:rPr>
              <w:t>Щекинский район</w:t>
            </w:r>
          </w:p>
        </w:tc>
      </w:tr>
      <w:tr w:rsidR="00263330" w:rsidRPr="0028088E" w:rsidTr="00277F79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28088E" w:rsidRDefault="00263330" w:rsidP="00453FC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Официальное опубликование нормативно – правовых актов, освещение в СМИ информации о социально-экономическом положении района, муниципальных и инвестиционных программах, о проводимых мероприятиях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3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 xml:space="preserve">отдел по взаимодействию с органами местного самоуправления и организационной работе 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05436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6 </w:t>
            </w:r>
            <w:r w:rsidR="00A97166" w:rsidRPr="0028088E">
              <w:rPr>
                <w:rFonts w:ascii="PT Astra Serif" w:hAnsi="PT Astra Serif"/>
                <w:b/>
                <w:lang w:eastAsia="ru-RU"/>
              </w:rPr>
              <w:t>6</w:t>
            </w:r>
            <w:r w:rsidR="0005436E" w:rsidRPr="0028088E">
              <w:rPr>
                <w:rFonts w:ascii="PT Astra Serif" w:hAnsi="PT Astra Serif"/>
                <w:b/>
                <w:lang w:eastAsia="ru-RU"/>
              </w:rPr>
              <w:t>72</w:t>
            </w:r>
            <w:r w:rsidRPr="0028088E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05436E" w:rsidP="003C332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6 672,0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3C3323">
            <w:pPr>
              <w:pStyle w:val="afc"/>
              <w:jc w:val="center"/>
            </w:pPr>
            <w:r w:rsidRPr="0028088E">
              <w:t>7</w:t>
            </w:r>
            <w:r w:rsidR="003C3323" w:rsidRPr="0028088E">
              <w:t>2</w:t>
            </w:r>
            <w:r w:rsidRPr="0028088E">
              <w:t>0,0</w:t>
            </w:r>
            <w:r w:rsidR="001322B9" w:rsidRPr="0028088E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700902">
            <w:pPr>
              <w:pStyle w:val="afc"/>
              <w:jc w:val="center"/>
            </w:pPr>
            <w:r w:rsidRPr="0028088E">
              <w:t>7</w:t>
            </w:r>
            <w:r w:rsidR="003C3323" w:rsidRPr="0028088E">
              <w:t>2</w:t>
            </w:r>
            <w:r w:rsidRPr="0028088E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A97166" w:rsidP="0005436E">
            <w:pPr>
              <w:pStyle w:val="afc"/>
              <w:jc w:val="center"/>
            </w:pPr>
            <w:r w:rsidRPr="0028088E">
              <w:t>1</w:t>
            </w:r>
            <w:r w:rsidR="0005436E" w:rsidRPr="0028088E">
              <w:t>232,0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05436E" w:rsidP="00453FCC">
            <w:pPr>
              <w:pStyle w:val="afc"/>
              <w:jc w:val="center"/>
            </w:pPr>
            <w:r w:rsidRPr="0028088E">
              <w:t>1232,0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700,0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700,0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8088E">
        <w:trPr>
          <w:trHeight w:val="91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</w:pPr>
            <w:r w:rsidRPr="0028088E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1.2.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2 </w:t>
            </w:r>
            <w:r w:rsidRPr="0028088E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Об</w:t>
            </w:r>
            <w:r w:rsidR="00932720" w:rsidRPr="0028088E">
              <w:rPr>
                <w:rFonts w:ascii="PT Astra Serif" w:eastAsia="Calibri" w:hAnsi="PT Astra Serif"/>
                <w:lang w:eastAsia="en-US"/>
              </w:rPr>
              <w:t>орудование, содержание, ремонт</w:t>
            </w:r>
            <w:r w:rsidRPr="0028088E">
              <w:rPr>
                <w:rFonts w:ascii="PT Astra Serif" w:eastAsia="Calibri" w:hAnsi="PT Astra Serif"/>
                <w:lang w:eastAsia="en-US"/>
              </w:rPr>
              <w:t xml:space="preserve"> и постоянное обновление информационных стендов в администрации района и      на территории города Щекино (в специально отведенных местах).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F74CC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1 0</w:t>
            </w:r>
            <w:r w:rsidR="00F74CCA" w:rsidRPr="0028088E">
              <w:rPr>
                <w:b/>
              </w:rPr>
              <w:t>03</w:t>
            </w:r>
            <w:r w:rsidRPr="0028088E">
              <w:rPr>
                <w:b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F74CC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1 </w:t>
            </w:r>
            <w:r w:rsidR="00F74CCA" w:rsidRPr="0028088E">
              <w:rPr>
                <w:b/>
              </w:rPr>
              <w:t>003</w:t>
            </w:r>
            <w:r w:rsidRPr="0028088E">
              <w:rPr>
                <w:b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F74CCA" w:rsidP="00277F79">
            <w:pPr>
              <w:pStyle w:val="afc"/>
              <w:jc w:val="center"/>
            </w:pPr>
            <w:r w:rsidRPr="0028088E">
              <w:t>53</w:t>
            </w:r>
            <w:r w:rsidR="00263330" w:rsidRPr="0028088E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F74CCA" w:rsidP="00277F79">
            <w:pPr>
              <w:pStyle w:val="afc"/>
              <w:jc w:val="center"/>
            </w:pPr>
            <w:r w:rsidRPr="0028088E">
              <w:t>53</w:t>
            </w:r>
            <w:r w:rsidR="00263330" w:rsidRPr="0028088E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8088E">
        <w:trPr>
          <w:trHeight w:val="7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93272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>Мероприятие 3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332ADF">
        <w:trPr>
          <w:trHeight w:val="15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0</w:t>
            </w:r>
          </w:p>
        </w:tc>
      </w:tr>
      <w:tr w:rsidR="00263330" w:rsidRPr="0028088E" w:rsidTr="0028088E">
        <w:trPr>
          <w:trHeight w:val="1000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8088E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Задача 2 </w:t>
            </w:r>
            <w:r w:rsidRPr="0028088E">
              <w:rPr>
                <w:rFonts w:ascii="PT Astra Serif" w:eastAsia="Calibri" w:hAnsi="PT Astra Serif"/>
                <w:b/>
                <w:color w:val="000000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pStyle w:val="afc"/>
            </w:pPr>
            <w:r w:rsidRPr="0028088E">
              <w:t xml:space="preserve">Мероприятие 4 </w:t>
            </w:r>
          </w:p>
          <w:p w:rsidR="00263330" w:rsidRPr="0028088E" w:rsidRDefault="00263330" w:rsidP="00277F79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Подготовка и проведение встреч с населением главы администрации Щекинского района, «круглых столов» по актуальным проблемам и иным мероприятиям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F74CCA" w:rsidP="00F74CCA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350</w:t>
            </w:r>
            <w:r w:rsidR="00263330" w:rsidRPr="0028088E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F74CCA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35</w:t>
            </w:r>
            <w:r w:rsidR="00263330" w:rsidRPr="0028088E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28088E" w:rsidTr="00277F79">
        <w:trPr>
          <w:trHeight w:val="1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77F79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2.2.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>Мероприятие 5</w:t>
            </w:r>
          </w:p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Изготовление буклета с информацией о работе администрации Щекинского района по вопросам социальной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F74CCA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380,0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F74CCA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380,0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28088E">
              <w:rPr>
                <w:rFonts w:ascii="PT Astra Serif" w:hAnsi="PT Astra Serif"/>
                <w:b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3C3323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3</w:t>
            </w:r>
            <w:r w:rsidR="001322B9" w:rsidRPr="0028088E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3C3323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3</w:t>
            </w:r>
            <w:r w:rsidR="00263330" w:rsidRPr="0028088E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700902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77F79">
            <w:pPr>
              <w:jc w:val="center"/>
              <w:rPr>
                <w:rFonts w:ascii="PT Astra Serif" w:hAnsi="PT Astra Serif"/>
              </w:rPr>
            </w:pPr>
            <w:r w:rsidRPr="0028088E">
              <w:rPr>
                <w:rFonts w:ascii="PT Astra Serif" w:hAnsi="PT Astra Serif"/>
              </w:rPr>
              <w:t>0</w:t>
            </w:r>
          </w:p>
        </w:tc>
      </w:tr>
      <w:tr w:rsidR="00263330" w:rsidRPr="0028088E" w:rsidTr="0028088E">
        <w:trPr>
          <w:trHeight w:val="900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8088E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  <w:bCs/>
              </w:rPr>
              <w:t>Задача 3</w:t>
            </w:r>
            <w:r w:rsidRPr="0028088E">
              <w:rPr>
                <w:rFonts w:eastAsia="Calibri"/>
                <w:b/>
              </w:rPr>
              <w:t xml:space="preserve"> «Изучение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организациями»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3.1.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6 </w:t>
            </w:r>
            <w:r w:rsidRPr="0028088E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Проведение социологических опросов населения (оказание содействия</w:t>
            </w:r>
            <w:r w:rsidRPr="0028088E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 </w:t>
            </w:r>
            <w:r w:rsidRPr="0028088E">
              <w:rPr>
                <w:rFonts w:ascii="PT Astra Serif" w:eastAsia="Calibri" w:hAnsi="PT Astra Serif"/>
                <w:color w:val="000000"/>
                <w:lang w:eastAsia="en-US"/>
              </w:rPr>
              <w:t>в проведении опросов специализированными организациями</w:t>
            </w:r>
            <w:r w:rsidRPr="0028088E">
              <w:rPr>
                <w:rFonts w:ascii="PT Astra Serif" w:eastAsia="Calibri" w:hAnsi="PT Astra Serif"/>
                <w:lang w:eastAsia="en-US"/>
              </w:rPr>
              <w:t>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356F1B">
            <w:pPr>
              <w:pStyle w:val="afc"/>
              <w:jc w:val="center"/>
            </w:pPr>
            <w:r w:rsidRPr="0028088E">
              <w:t>0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28088E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41"/>
      </w:tblGrid>
      <w:tr w:rsidR="00263330" w:rsidRPr="0028088E" w:rsidTr="00263330">
        <w:tc>
          <w:tcPr>
            <w:tcW w:w="9351" w:type="dxa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41" w:type="dxa"/>
          </w:tcPr>
          <w:p w:rsidR="00263330" w:rsidRPr="0028088E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Приложение № 2</w:t>
            </w:r>
          </w:p>
          <w:p w:rsidR="00263330" w:rsidRPr="0028088E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424A8A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 xml:space="preserve">«Информирование населения о деятельности органов местного самоуправления </w:t>
            </w:r>
          </w:p>
          <w:p w:rsidR="00263330" w:rsidRPr="0028088E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Щекинского района»</w:t>
            </w:r>
          </w:p>
        </w:tc>
      </w:tr>
    </w:tbl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424A8A" w:rsidRPr="00424A8A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63330" w:rsidRPr="00424A8A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424A8A">
        <w:rPr>
          <w:rFonts w:ascii="PT Astra Serif" w:eastAsia="Calibri" w:hAnsi="PT Astra Serif"/>
          <w:b/>
          <w:sz w:val="28"/>
          <w:szCs w:val="28"/>
          <w:lang w:eastAsia="en-US"/>
        </w:rPr>
        <w:t>Работа с обращениями граждан</w:t>
      </w:r>
      <w:r w:rsidRPr="00424A8A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263330" w:rsidRPr="0028088E" w:rsidTr="0041040D">
        <w:tc>
          <w:tcPr>
            <w:tcW w:w="3402" w:type="dxa"/>
            <w:shd w:val="clear" w:color="auto" w:fill="auto"/>
            <w:vAlign w:val="center"/>
          </w:tcPr>
          <w:p w:rsidR="00263330" w:rsidRPr="0028088E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63330" w:rsidRPr="0028088E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Отдел по административной работе и контролю</w:t>
            </w:r>
          </w:p>
        </w:tc>
      </w:tr>
      <w:tr w:rsidR="00263330" w:rsidRPr="0028088E" w:rsidTr="00263330">
        <w:tc>
          <w:tcPr>
            <w:tcW w:w="3402" w:type="dxa"/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1 </w:t>
            </w:r>
            <w:r w:rsidRPr="0028088E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 и</w:t>
            </w:r>
            <w:r w:rsidRPr="0028088E">
              <w:rPr>
                <w:rFonts w:ascii="PT Astra Serif" w:eastAsia="Calibri" w:hAnsi="PT Astra Serif"/>
                <w:lang w:eastAsia="en-US"/>
              </w:rPr>
              <w:t xml:space="preserve"> организациями</w:t>
            </w:r>
            <w:r w:rsidRPr="0028088E">
              <w:rPr>
                <w:rFonts w:ascii="PT Astra Serif" w:eastAsia="Calibri" w:hAnsi="PT Astra Serif"/>
                <w:color w:val="000000"/>
                <w:lang w:eastAsia="en-US"/>
              </w:rPr>
              <w:t>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</w:tr>
      <w:tr w:rsidR="00263330" w:rsidRPr="0028088E" w:rsidTr="00263330">
        <w:tc>
          <w:tcPr>
            <w:tcW w:w="3402" w:type="dxa"/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263330" w:rsidRPr="0028088E" w:rsidRDefault="0041040D" w:rsidP="0041040D">
            <w:pPr>
              <w:pStyle w:val="afc"/>
            </w:pPr>
            <w:r w:rsidRPr="0028088E">
              <w:t xml:space="preserve">1. </w:t>
            </w:r>
            <w:r w:rsidR="00263330" w:rsidRPr="0028088E">
              <w:t>Обеспечение своевременного рассмотрения, учета и контроля письменных и устных обращений граждан.</w:t>
            </w:r>
          </w:p>
          <w:p w:rsidR="00263330" w:rsidRPr="0028088E" w:rsidRDefault="0041040D" w:rsidP="0041040D">
            <w:pPr>
              <w:pStyle w:val="afc"/>
            </w:pPr>
            <w:r w:rsidRPr="0028088E">
              <w:rPr>
                <w:color w:val="000000"/>
              </w:rPr>
              <w:t xml:space="preserve">2. </w:t>
            </w:r>
            <w:r w:rsidR="00263330" w:rsidRPr="0028088E">
              <w:rPr>
                <w:color w:val="000000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28088E" w:rsidRDefault="0041040D" w:rsidP="0041040D">
            <w:pPr>
              <w:pStyle w:val="afc"/>
            </w:pPr>
            <w:r w:rsidRPr="0028088E">
              <w:rPr>
                <w:rFonts w:cs="Arial"/>
              </w:rPr>
              <w:t xml:space="preserve">3. </w:t>
            </w:r>
            <w:r w:rsidR="00263330" w:rsidRPr="0028088E">
              <w:rPr>
                <w:rFonts w:cs="Arial"/>
              </w:rPr>
              <w:t>Обеспечение открытости органов местного самоуправления для населения</w:t>
            </w:r>
          </w:p>
        </w:tc>
      </w:tr>
      <w:tr w:rsidR="00263330" w:rsidRPr="0028088E" w:rsidTr="00263330">
        <w:tc>
          <w:tcPr>
            <w:tcW w:w="3402" w:type="dxa"/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6443E7" w:rsidRPr="0028088E">
              <w:rPr>
                <w:rFonts w:ascii="PT Astra Serif" w:hAnsi="PT Astra Serif"/>
                <w:b/>
                <w:lang w:eastAsia="ru-RU"/>
              </w:rPr>
              <w:t>3 6</w:t>
            </w:r>
            <w:r w:rsidRPr="0028088E">
              <w:rPr>
                <w:rFonts w:ascii="PT Astra Serif" w:hAnsi="PT Astra Serif"/>
                <w:b/>
                <w:lang w:eastAsia="ru-RU"/>
              </w:rPr>
              <w:t>68,4 тыс.руб., в том числе по годам: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2022 – 484,5</w:t>
            </w:r>
          </w:p>
          <w:p w:rsidR="00263330" w:rsidRPr="0028088E" w:rsidRDefault="006443E7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2023 – 1</w:t>
            </w:r>
            <w:r w:rsidR="00263330" w:rsidRPr="0028088E">
              <w:rPr>
                <w:rFonts w:ascii="PT Astra Serif" w:hAnsi="PT Astra Serif"/>
                <w:lang w:eastAsia="ru-RU"/>
              </w:rPr>
              <w:t>03,9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2024 – 440,0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2025 – 440,0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2026 – 440,0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2027 – 440,0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2028 – 440,0</w:t>
            </w:r>
          </w:p>
          <w:p w:rsidR="00263330" w:rsidRPr="0028088E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2029 – 440,0</w:t>
            </w:r>
          </w:p>
          <w:p w:rsidR="00263330" w:rsidRPr="0028088E" w:rsidRDefault="0041040D" w:rsidP="0041040D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2030 – 440,0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63330" w:rsidRPr="0028088E" w:rsidTr="008328E7">
        <w:tc>
          <w:tcPr>
            <w:tcW w:w="4897" w:type="dxa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24A8A" w:rsidRDefault="00424A8A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424A8A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263330" w:rsidRPr="00424A8A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424A8A">
        <w:rPr>
          <w:rFonts w:ascii="PT Astra Serif" w:eastAsia="Calibri" w:hAnsi="PT Astra Serif"/>
          <w:b/>
          <w:sz w:val="28"/>
          <w:szCs w:val="28"/>
          <w:lang w:eastAsia="en-US"/>
        </w:rPr>
        <w:t>Работа с обращениями граждан</w:t>
      </w:r>
      <w:r w:rsidRPr="00424A8A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28088E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7"/>
        <w:gridCol w:w="2004"/>
        <w:gridCol w:w="1974"/>
        <w:gridCol w:w="1341"/>
        <w:gridCol w:w="1124"/>
        <w:gridCol w:w="1675"/>
        <w:gridCol w:w="1427"/>
        <w:gridCol w:w="1549"/>
        <w:gridCol w:w="1890"/>
        <w:gridCol w:w="1707"/>
      </w:tblGrid>
      <w:tr w:rsidR="00263330" w:rsidRPr="0028088E" w:rsidTr="00263330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Объем финансового обеспечения (тыс.руб.)</w:t>
            </w:r>
          </w:p>
        </w:tc>
      </w:tr>
      <w:tr w:rsidR="00263330" w:rsidRPr="0028088E" w:rsidTr="00263330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28088E" w:rsidTr="00263330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28088E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28088E" w:rsidTr="00263330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Задача 1 </w:t>
            </w:r>
            <w:r w:rsidRPr="0028088E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  <w:r w:rsidRPr="0028088E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Работа с обращениями граждан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 xml:space="preserve"> отдел по административной работе и контролю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6443E7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3 6</w:t>
            </w:r>
            <w:r w:rsidR="00263330" w:rsidRPr="0028088E">
              <w:rPr>
                <w:b/>
              </w:rPr>
              <w:t>68,4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6443E7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3 6</w:t>
            </w:r>
            <w:r w:rsidR="00263330" w:rsidRPr="0028088E">
              <w:rPr>
                <w:b/>
              </w:rPr>
              <w:t>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484,5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484,5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6443E7" w:rsidP="00E44A8F">
            <w:pPr>
              <w:pStyle w:val="afc"/>
              <w:jc w:val="center"/>
            </w:pPr>
            <w:r w:rsidRPr="0028088E">
              <w:t>1</w:t>
            </w:r>
            <w:r w:rsidR="00263330" w:rsidRPr="0028088E">
              <w:t>03,9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6443E7" w:rsidP="00E44A8F">
            <w:pPr>
              <w:pStyle w:val="afc"/>
              <w:jc w:val="center"/>
            </w:pPr>
            <w:r w:rsidRPr="0028088E">
              <w:t>1</w:t>
            </w:r>
            <w:r w:rsidR="00263330" w:rsidRPr="0028088E">
              <w:t>03,9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440.0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440.0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263330" w:rsidRPr="0028088E" w:rsidTr="00263330">
        <w:tc>
          <w:tcPr>
            <w:tcW w:w="9322" w:type="dxa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263330" w:rsidRPr="0028088E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Приложение № 3</w:t>
            </w:r>
          </w:p>
          <w:p w:rsidR="00263330" w:rsidRPr="0028088E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424A8A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 w:cs="Arial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«</w:t>
            </w:r>
            <w:r w:rsidRPr="0028088E">
              <w:rPr>
                <w:rFonts w:ascii="PT Astra Serif" w:hAnsi="PT Astra Serif" w:cs="Arial"/>
                <w:lang w:eastAsia="ru-RU"/>
              </w:rPr>
              <w:t xml:space="preserve">Информирование населения о деятельности органов местного самоуправления </w:t>
            </w:r>
          </w:p>
          <w:p w:rsidR="00263330" w:rsidRPr="0028088E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8088E">
              <w:rPr>
                <w:rFonts w:ascii="PT Astra Serif" w:hAnsi="PT Astra Serif" w:cs="Arial"/>
                <w:lang w:eastAsia="ru-RU"/>
              </w:rPr>
              <w:t>Щекинского района</w:t>
            </w:r>
            <w:r w:rsidRPr="0028088E">
              <w:rPr>
                <w:rFonts w:ascii="PT Astra Serif" w:hAnsi="PT Astra Serif"/>
                <w:lang w:eastAsia="ru-RU"/>
              </w:rPr>
              <w:t>»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424A8A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263330" w:rsidRPr="00424A8A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показателей результативности муниципальной программы</w:t>
      </w: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2"/>
        <w:gridCol w:w="1418"/>
        <w:gridCol w:w="4536"/>
        <w:gridCol w:w="4706"/>
      </w:tblGrid>
      <w:tr w:rsidR="00263330" w:rsidRPr="0028088E" w:rsidTr="00424A8A">
        <w:trPr>
          <w:cantSplit/>
          <w:tblHeader/>
        </w:trPr>
        <w:tc>
          <w:tcPr>
            <w:tcW w:w="4222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Алгоритм формирования показателя</w:t>
            </w:r>
          </w:p>
        </w:tc>
        <w:tc>
          <w:tcPr>
            <w:tcW w:w="4706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Описание системы мониторинга показателя</w:t>
            </w:r>
          </w:p>
        </w:tc>
      </w:tr>
      <w:tr w:rsidR="00263330" w:rsidRPr="0028088E" w:rsidTr="00424A8A">
        <w:trPr>
          <w:cantSplit/>
          <w:trHeight w:val="2093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  <w:rPr>
                <w:strike/>
              </w:rPr>
            </w:pPr>
            <w:r w:rsidRPr="0028088E">
              <w:rPr>
                <w:rFonts w:eastAsia="Calibri"/>
                <w:lang w:eastAsia="en-US"/>
              </w:rPr>
              <w:t>Количество ежегодных публикаций в средствах массовой информации и их интернет ресурсах, официальном Портале муниципального образования Щекинский район, социальных сетях о деятельности органов местного самоуправления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публикаций о деятельности органов местного самоуправления Щекинского района в средствах массовой информации, их интернет ресурсах, официальном Портале муниципального образования Щекинский район, социальных сетях 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  <w:r w:rsidRPr="0028088E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28088E" w:rsidRDefault="00263330" w:rsidP="00E44A8F">
            <w:pPr>
              <w:pStyle w:val="afc"/>
            </w:pPr>
            <w:r w:rsidRPr="0028088E">
              <w:t xml:space="preserve">Периодичность проведения мониторинга – ежеквартально 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t xml:space="preserve">Количество подписчиков в официальных сообществах «Щекинский район» в социальных сетях 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Чел.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</w:t>
            </w:r>
            <w:r w:rsidRPr="0028088E">
              <w:t>подписчиков в официальных сообществах «Щекинский район» в социальных сетях (ВКонтакте, Одноклассники)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  <w:r w:rsidRPr="0028088E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28088E" w:rsidRDefault="00263330" w:rsidP="00E44A8F">
            <w:pPr>
              <w:pStyle w:val="afc"/>
              <w:rPr>
                <w:lang w:eastAsia="en-US"/>
              </w:rPr>
            </w:pPr>
            <w:r w:rsidRPr="0028088E">
              <w:t xml:space="preserve">Периодичность проведения мониторинга – ежеквартально </w:t>
            </w:r>
          </w:p>
        </w:tc>
      </w:tr>
      <w:tr w:rsidR="00263330" w:rsidRPr="0028088E" w:rsidTr="00424A8A">
        <w:trPr>
          <w:cantSplit/>
          <w:trHeight w:val="1648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28088E">
              <w:t xml:space="preserve"> (</w:t>
            </w:r>
            <w:r w:rsidRPr="0028088E">
              <w:rPr>
                <w:rFonts w:eastAsia="Calibri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Значение показателя определяется как сумма количества социологических опросов населения по различным направлениям деятельности органов местного самоуправления, проведенных за год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</w:p>
          <w:p w:rsidR="00263330" w:rsidRPr="0028088E" w:rsidRDefault="00263330" w:rsidP="00E44A8F">
            <w:pPr>
              <w:pStyle w:val="afc"/>
              <w:rPr>
                <w:lang w:eastAsia="en-US"/>
              </w:rPr>
            </w:pPr>
            <w:r w:rsidRPr="0028088E">
              <w:t xml:space="preserve">Периодичность проведения мониторинга – 1 раз в год 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Количество ежегодных приемов граждан по личным вопросам</w:t>
            </w:r>
            <w:r w:rsidRPr="0028088E">
              <w:t xml:space="preserve"> 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Значение показателя определяется как сумма количества приемов граждан по личным вопросам руководителями органов местного самоуправления Щекинского района в год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административной работе и контролю администрации Щекинского района.</w:t>
            </w:r>
          </w:p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</w:p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t>Периодичность проведения мониторинга – ежеквартально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Количество ежегодных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Значение показателя определяется как сумма количества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</w:p>
          <w:p w:rsidR="00263330" w:rsidRPr="0028088E" w:rsidRDefault="00263330" w:rsidP="00E44A8F">
            <w:pPr>
              <w:pStyle w:val="afc"/>
            </w:pPr>
            <w:r w:rsidRPr="0028088E">
              <w:t>Периодичность проведения мониторинга – ежеквартально</w:t>
            </w:r>
          </w:p>
        </w:tc>
      </w:tr>
    </w:tbl>
    <w:p w:rsidR="00263330" w:rsidRPr="0028088E" w:rsidRDefault="0026333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__________________________________________________________</w:t>
      </w:r>
      <w:r w:rsidR="008B31A3" w:rsidRPr="0028088E">
        <w:rPr>
          <w:rFonts w:ascii="PT Astra Serif" w:hAnsi="PT Astra Serif"/>
          <w:bCs/>
          <w:sz w:val="28"/>
          <w:szCs w:val="28"/>
          <w:lang w:eastAsia="ru-RU"/>
        </w:rPr>
        <w:t>______________</w:t>
      </w:r>
    </w:p>
    <w:p w:rsidR="00932720" w:rsidRPr="0028088E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28088E" w:rsidSect="00473DFA">
      <w:headerReference w:type="default" r:id="rId12"/>
      <w:pgSz w:w="16838" w:h="11906" w:orient="landscape"/>
      <w:pgMar w:top="850" w:right="1134" w:bottom="426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1" w:rsidRDefault="006708C1">
      <w:r>
        <w:separator/>
      </w:r>
    </w:p>
  </w:endnote>
  <w:endnote w:type="continuationSeparator" w:id="0">
    <w:p w:rsidR="006708C1" w:rsidRDefault="006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1" w:rsidRDefault="006708C1">
      <w:r>
        <w:separator/>
      </w:r>
    </w:p>
  </w:footnote>
  <w:footnote w:type="continuationSeparator" w:id="0">
    <w:p w:rsidR="006708C1" w:rsidRDefault="0067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8088E" w:rsidRPr="000B291F" w:rsidRDefault="0028088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8088E" w:rsidRDefault="0028088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8E" w:rsidRDefault="0028088E">
    <w:pPr>
      <w:pStyle w:val="af0"/>
      <w:jc w:val="center"/>
    </w:pPr>
  </w:p>
  <w:p w:rsidR="0028088E" w:rsidRDefault="0028088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321166121"/>
      <w:docPartObj>
        <w:docPartGallery w:val="Page Numbers (Top of Page)"/>
        <w:docPartUnique/>
      </w:docPartObj>
    </w:sdtPr>
    <w:sdtEndPr/>
    <w:sdtContent>
      <w:p w:rsidR="00244B33" w:rsidRPr="008B31A3" w:rsidRDefault="00244B33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424A8A">
          <w:rPr>
            <w:rFonts w:ascii="PT Astra Serif" w:hAnsi="PT Astra Serif"/>
            <w:noProof/>
            <w:sz w:val="28"/>
          </w:rPr>
          <w:t>9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06194"/>
    <w:rsid w:val="00010179"/>
    <w:rsid w:val="00030A74"/>
    <w:rsid w:val="00031858"/>
    <w:rsid w:val="0004561B"/>
    <w:rsid w:val="0005436E"/>
    <w:rsid w:val="000713AA"/>
    <w:rsid w:val="00097D31"/>
    <w:rsid w:val="000B291F"/>
    <w:rsid w:val="000D05A0"/>
    <w:rsid w:val="000E6231"/>
    <w:rsid w:val="000F03B2"/>
    <w:rsid w:val="000F1693"/>
    <w:rsid w:val="00115CE3"/>
    <w:rsid w:val="00116348"/>
    <w:rsid w:val="0011670F"/>
    <w:rsid w:val="001322B9"/>
    <w:rsid w:val="00140632"/>
    <w:rsid w:val="0016136D"/>
    <w:rsid w:val="00174B1C"/>
    <w:rsid w:val="00174BF8"/>
    <w:rsid w:val="001A3A95"/>
    <w:rsid w:val="001A5FBD"/>
    <w:rsid w:val="001B46CA"/>
    <w:rsid w:val="001C32A8"/>
    <w:rsid w:val="001C7CE2"/>
    <w:rsid w:val="001E53E5"/>
    <w:rsid w:val="002013D6"/>
    <w:rsid w:val="0021412F"/>
    <w:rsid w:val="002147F8"/>
    <w:rsid w:val="00236560"/>
    <w:rsid w:val="00243342"/>
    <w:rsid w:val="00244B33"/>
    <w:rsid w:val="00260B37"/>
    <w:rsid w:val="00263330"/>
    <w:rsid w:val="00270C3B"/>
    <w:rsid w:val="00277F79"/>
    <w:rsid w:val="0028088E"/>
    <w:rsid w:val="0029794D"/>
    <w:rsid w:val="002A16C1"/>
    <w:rsid w:val="002B4FD2"/>
    <w:rsid w:val="002E54BE"/>
    <w:rsid w:val="00322635"/>
    <w:rsid w:val="003320B7"/>
    <w:rsid w:val="00332ADF"/>
    <w:rsid w:val="00356F1B"/>
    <w:rsid w:val="00366066"/>
    <w:rsid w:val="00396885"/>
    <w:rsid w:val="003A2384"/>
    <w:rsid w:val="003B5EF6"/>
    <w:rsid w:val="003C170A"/>
    <w:rsid w:val="003C3323"/>
    <w:rsid w:val="003C3A0B"/>
    <w:rsid w:val="003D216B"/>
    <w:rsid w:val="00406827"/>
    <w:rsid w:val="0041040D"/>
    <w:rsid w:val="00424A8A"/>
    <w:rsid w:val="00436CF6"/>
    <w:rsid w:val="00453FCC"/>
    <w:rsid w:val="00473DFA"/>
    <w:rsid w:val="0048387B"/>
    <w:rsid w:val="004958D2"/>
    <w:rsid w:val="004964FF"/>
    <w:rsid w:val="004A3E4D"/>
    <w:rsid w:val="004B3A4A"/>
    <w:rsid w:val="004C74A2"/>
    <w:rsid w:val="0050153B"/>
    <w:rsid w:val="00521524"/>
    <w:rsid w:val="00524BD2"/>
    <w:rsid w:val="00527B97"/>
    <w:rsid w:val="005414C5"/>
    <w:rsid w:val="00583647"/>
    <w:rsid w:val="00594AE7"/>
    <w:rsid w:val="00595F96"/>
    <w:rsid w:val="005B2800"/>
    <w:rsid w:val="005B3753"/>
    <w:rsid w:val="005C6B9A"/>
    <w:rsid w:val="005E1A0E"/>
    <w:rsid w:val="005F6D36"/>
    <w:rsid w:val="005F7562"/>
    <w:rsid w:val="005F7DEF"/>
    <w:rsid w:val="00631C5C"/>
    <w:rsid w:val="006443E7"/>
    <w:rsid w:val="00657D5D"/>
    <w:rsid w:val="006708C1"/>
    <w:rsid w:val="0067484E"/>
    <w:rsid w:val="006A78E4"/>
    <w:rsid w:val="006C3044"/>
    <w:rsid w:val="006E3D21"/>
    <w:rsid w:val="006F2075"/>
    <w:rsid w:val="00700902"/>
    <w:rsid w:val="007112E3"/>
    <w:rsid w:val="007143EE"/>
    <w:rsid w:val="007243BE"/>
    <w:rsid w:val="00724E8F"/>
    <w:rsid w:val="00735804"/>
    <w:rsid w:val="00750ABC"/>
    <w:rsid w:val="00751008"/>
    <w:rsid w:val="007804EF"/>
    <w:rsid w:val="00782742"/>
    <w:rsid w:val="00796661"/>
    <w:rsid w:val="007A0216"/>
    <w:rsid w:val="007A3219"/>
    <w:rsid w:val="007F12CE"/>
    <w:rsid w:val="007F4F01"/>
    <w:rsid w:val="00826211"/>
    <w:rsid w:val="0083223B"/>
    <w:rsid w:val="008328E7"/>
    <w:rsid w:val="00886A38"/>
    <w:rsid w:val="008A457D"/>
    <w:rsid w:val="008A7CBD"/>
    <w:rsid w:val="008B31A3"/>
    <w:rsid w:val="008E79FF"/>
    <w:rsid w:val="008F2E0C"/>
    <w:rsid w:val="009110D2"/>
    <w:rsid w:val="00931531"/>
    <w:rsid w:val="00932720"/>
    <w:rsid w:val="009353CD"/>
    <w:rsid w:val="00991BCD"/>
    <w:rsid w:val="009A7968"/>
    <w:rsid w:val="00A24EB9"/>
    <w:rsid w:val="00A333F8"/>
    <w:rsid w:val="00A97166"/>
    <w:rsid w:val="00B00492"/>
    <w:rsid w:val="00B0593F"/>
    <w:rsid w:val="00B42093"/>
    <w:rsid w:val="00B562C1"/>
    <w:rsid w:val="00B63641"/>
    <w:rsid w:val="00BA4658"/>
    <w:rsid w:val="00BC6675"/>
    <w:rsid w:val="00BD2261"/>
    <w:rsid w:val="00C54119"/>
    <w:rsid w:val="00C93663"/>
    <w:rsid w:val="00CA1A76"/>
    <w:rsid w:val="00CC4111"/>
    <w:rsid w:val="00CF25B5"/>
    <w:rsid w:val="00CF3559"/>
    <w:rsid w:val="00DB3D29"/>
    <w:rsid w:val="00DC7E6A"/>
    <w:rsid w:val="00E03E77"/>
    <w:rsid w:val="00E06FAE"/>
    <w:rsid w:val="00E11B07"/>
    <w:rsid w:val="00E41E47"/>
    <w:rsid w:val="00E44A8F"/>
    <w:rsid w:val="00E47482"/>
    <w:rsid w:val="00E727C9"/>
    <w:rsid w:val="00EB0CEE"/>
    <w:rsid w:val="00EF5150"/>
    <w:rsid w:val="00F36CC4"/>
    <w:rsid w:val="00F63BDF"/>
    <w:rsid w:val="00F737E5"/>
    <w:rsid w:val="00F74CCA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244B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4B33"/>
    <w:rPr>
      <w:sz w:val="24"/>
      <w:szCs w:val="24"/>
      <w:lang w:eastAsia="zh-CN"/>
    </w:rPr>
  </w:style>
  <w:style w:type="paragraph" w:customStyle="1" w:styleId="26">
    <w:name w:val="Текст2"/>
    <w:basedOn w:val="a"/>
    <w:rsid w:val="0028088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244B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4B33"/>
    <w:rPr>
      <w:sz w:val="24"/>
      <w:szCs w:val="24"/>
      <w:lang w:eastAsia="zh-CN"/>
    </w:rPr>
  </w:style>
  <w:style w:type="paragraph" w:customStyle="1" w:styleId="26">
    <w:name w:val="Текст2"/>
    <w:basedOn w:val="a"/>
    <w:rsid w:val="0028088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ACF-81B2-4CEC-905A-43CC589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19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2023-09-07T09:12:00Z</cp:lastPrinted>
  <dcterms:created xsi:type="dcterms:W3CDTF">2023-09-08T07:17:00Z</dcterms:created>
  <dcterms:modified xsi:type="dcterms:W3CDTF">2023-09-08T07:17:00Z</dcterms:modified>
</cp:coreProperties>
</file>