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31A1A" w:rsidRDefault="00231A1A" w:rsidP="00231A1A">
      <w:pPr>
        <w:shd w:val="clear" w:color="auto" w:fill="FFFFFF"/>
        <w:jc w:val="center"/>
        <w:rPr>
          <w:rFonts w:ascii="PT Astra Serif" w:hAnsi="PT Astra Serif"/>
          <w:b/>
          <w:noProof/>
          <w:sz w:val="28"/>
          <w:szCs w:val="28"/>
        </w:rPr>
      </w:pPr>
      <w:r w:rsidRPr="003D6214">
        <w:rPr>
          <w:rFonts w:ascii="PT Astra Serif" w:hAnsi="PT Astra Serif"/>
          <w:bCs/>
          <w:noProof/>
          <w:sz w:val="28"/>
          <w:szCs w:val="28"/>
          <w:lang w:eastAsia="ru-RU"/>
        </w:rPr>
        <w:drawing>
          <wp:inline distT="0" distB="0" distL="0" distR="0" wp14:anchorId="471434E8" wp14:editId="6D3E8A36">
            <wp:extent cx="822960" cy="914400"/>
            <wp:effectExtent l="0" t="0" r="0" b="0"/>
            <wp:docPr id="10" name="Рисунок 10" descr="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231A1A" w:rsidRPr="00905286" w:rsidTr="0070608E">
        <w:trPr>
          <w:jc w:val="center"/>
        </w:trPr>
        <w:tc>
          <w:tcPr>
            <w:tcW w:w="9540" w:type="dxa"/>
            <w:gridSpan w:val="2"/>
          </w:tcPr>
          <w:p w:rsidR="00231A1A" w:rsidRPr="00905286" w:rsidRDefault="00231A1A" w:rsidP="0070608E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231A1A" w:rsidRPr="00905286" w:rsidTr="0070608E">
        <w:trPr>
          <w:jc w:val="center"/>
        </w:trPr>
        <w:tc>
          <w:tcPr>
            <w:tcW w:w="9540" w:type="dxa"/>
            <w:gridSpan w:val="2"/>
          </w:tcPr>
          <w:p w:rsidR="00231A1A" w:rsidRPr="00905286" w:rsidRDefault="00231A1A" w:rsidP="0070608E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231A1A" w:rsidRPr="00905286" w:rsidTr="0070608E">
        <w:trPr>
          <w:jc w:val="center"/>
        </w:trPr>
        <w:tc>
          <w:tcPr>
            <w:tcW w:w="9540" w:type="dxa"/>
            <w:gridSpan w:val="2"/>
          </w:tcPr>
          <w:p w:rsidR="00231A1A" w:rsidRPr="00905286" w:rsidRDefault="00231A1A" w:rsidP="0070608E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 xml:space="preserve">ГЛАВА </w:t>
            </w:r>
          </w:p>
          <w:p w:rsidR="00231A1A" w:rsidRPr="00905286" w:rsidRDefault="00231A1A" w:rsidP="0070608E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231A1A" w:rsidRPr="00905286" w:rsidRDefault="00231A1A" w:rsidP="0070608E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231A1A" w:rsidRPr="00905286" w:rsidTr="0070608E">
        <w:trPr>
          <w:jc w:val="center"/>
        </w:trPr>
        <w:tc>
          <w:tcPr>
            <w:tcW w:w="9540" w:type="dxa"/>
            <w:gridSpan w:val="2"/>
          </w:tcPr>
          <w:p w:rsidR="00231A1A" w:rsidRPr="00905286" w:rsidRDefault="00231A1A" w:rsidP="0070608E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  <w:p w:rsidR="00231A1A" w:rsidRPr="00905286" w:rsidRDefault="00231A1A" w:rsidP="0070608E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231A1A" w:rsidRPr="00905286" w:rsidTr="0070608E">
        <w:trPr>
          <w:trHeight w:val="272"/>
          <w:jc w:val="center"/>
        </w:trPr>
        <w:tc>
          <w:tcPr>
            <w:tcW w:w="4860" w:type="dxa"/>
          </w:tcPr>
          <w:p w:rsidR="00231A1A" w:rsidRPr="00BB7C21" w:rsidRDefault="00231A1A" w:rsidP="00231A1A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28 апреля 2023 года</w:t>
            </w:r>
          </w:p>
        </w:tc>
        <w:tc>
          <w:tcPr>
            <w:tcW w:w="4680" w:type="dxa"/>
          </w:tcPr>
          <w:p w:rsidR="00231A1A" w:rsidRPr="00905286" w:rsidRDefault="00231A1A" w:rsidP="00231A1A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№ 4-п</w:t>
            </w:r>
          </w:p>
        </w:tc>
      </w:tr>
    </w:tbl>
    <w:p w:rsidR="00231A1A" w:rsidRDefault="00231A1A" w:rsidP="00231A1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231A1A" w:rsidRDefault="00231A1A" w:rsidP="00231A1A">
      <w:pPr>
        <w:widowControl w:val="0"/>
        <w:autoSpaceDE w:val="0"/>
        <w:autoSpaceDN w:val="0"/>
        <w:adjustRightInd w:val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F050F6" w:rsidRDefault="004D44C7" w:rsidP="004D44C7">
      <w:pPr>
        <w:ind w:firstLine="720"/>
        <w:jc w:val="center"/>
        <w:rPr>
          <w:rFonts w:ascii="PT Astra Serif" w:hAnsi="PT Astra Serif"/>
          <w:b/>
          <w:sz w:val="28"/>
          <w:szCs w:val="20"/>
          <w:lang w:eastAsia="x-none"/>
        </w:rPr>
      </w:pPr>
      <w:r w:rsidRPr="004D44C7">
        <w:rPr>
          <w:rFonts w:ascii="PT Astra Serif" w:hAnsi="PT Astra Serif"/>
          <w:b/>
          <w:color w:val="000000"/>
          <w:sz w:val="28"/>
          <w:szCs w:val="28"/>
        </w:rPr>
        <w:t xml:space="preserve">О назначении публичных слушаний </w:t>
      </w:r>
      <w:r w:rsidRPr="004D44C7">
        <w:rPr>
          <w:rFonts w:ascii="PT Astra Serif" w:hAnsi="PT Astra Serif"/>
          <w:b/>
          <w:bCs/>
          <w:color w:val="000000"/>
          <w:sz w:val="28"/>
          <w:szCs w:val="28"/>
        </w:rPr>
        <w:t xml:space="preserve">по обсуждению </w:t>
      </w:r>
      <w:r w:rsidRPr="004D44C7">
        <w:rPr>
          <w:rFonts w:ascii="PT Astra Serif" w:hAnsi="PT Astra Serif"/>
          <w:b/>
          <w:sz w:val="28"/>
          <w:szCs w:val="28"/>
        </w:rPr>
        <w:t>проекта постановления о предоставлении разрешения</w:t>
      </w:r>
      <w:r w:rsidRPr="004D44C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4D44C7">
        <w:rPr>
          <w:rFonts w:ascii="PT Astra Serif" w:hAnsi="PT Astra Serif"/>
          <w:b/>
          <w:sz w:val="28"/>
          <w:szCs w:val="28"/>
        </w:rPr>
        <w:t>на условно разрешенный вид использования земельного участка</w:t>
      </w:r>
      <w:r w:rsidRPr="004D44C7">
        <w:rPr>
          <w:rFonts w:ascii="PT Astra Serif" w:hAnsi="PT Astra Serif"/>
          <w:b/>
          <w:color w:val="000000"/>
          <w:sz w:val="28"/>
          <w:szCs w:val="28"/>
        </w:rPr>
        <w:t xml:space="preserve"> </w:t>
      </w:r>
      <w:r w:rsidRPr="004D44C7">
        <w:rPr>
          <w:rFonts w:ascii="PT Astra Serif" w:hAnsi="PT Astra Serif"/>
          <w:b/>
          <w:sz w:val="28"/>
          <w:szCs w:val="28"/>
        </w:rPr>
        <w:t>с</w:t>
      </w:r>
      <w:proofErr w:type="gramStart"/>
      <w:r w:rsidRPr="004D44C7">
        <w:rPr>
          <w:rFonts w:ascii="PT Astra Serif" w:hAnsi="PT Astra Serif"/>
          <w:b/>
          <w:sz w:val="28"/>
          <w:szCs w:val="28"/>
        </w:rPr>
        <w:t xml:space="preserve"> </w:t>
      </w:r>
      <w:r w:rsidRPr="004D44C7">
        <w:rPr>
          <w:rFonts w:ascii="PT Astra Serif" w:hAnsi="PT Astra Serif"/>
          <w:b/>
          <w:color w:val="000000"/>
          <w:sz w:val="28"/>
          <w:szCs w:val="28"/>
        </w:rPr>
        <w:t>К</w:t>
      </w:r>
      <w:proofErr w:type="gramEnd"/>
      <w:r w:rsidRPr="004D44C7">
        <w:rPr>
          <w:rFonts w:ascii="PT Astra Serif" w:hAnsi="PT Astra Serif"/>
          <w:b/>
          <w:color w:val="000000"/>
          <w:sz w:val="28"/>
          <w:szCs w:val="28"/>
        </w:rPr>
        <w:t>№ </w:t>
      </w:r>
      <w:r w:rsidRPr="004D44C7">
        <w:rPr>
          <w:rFonts w:ascii="PT Astra Serif" w:hAnsi="PT Astra Serif"/>
          <w:b/>
          <w:sz w:val="28"/>
          <w:szCs w:val="20"/>
          <w:lang w:val="x-none" w:eastAsia="x-none"/>
        </w:rPr>
        <w:t>71:32:030304:2469</w:t>
      </w:r>
      <w:r w:rsidRPr="004D44C7">
        <w:rPr>
          <w:rFonts w:ascii="PT Astra Serif" w:hAnsi="PT Astra Serif"/>
          <w:b/>
          <w:sz w:val="28"/>
          <w:szCs w:val="28"/>
          <w:lang w:eastAsia="x-none"/>
        </w:rPr>
        <w:t xml:space="preserve">, </w:t>
      </w:r>
      <w:r>
        <w:rPr>
          <w:rFonts w:ascii="PT Astra Serif" w:hAnsi="PT Astra Serif"/>
          <w:b/>
          <w:sz w:val="28"/>
          <w:szCs w:val="28"/>
          <w:lang w:eastAsia="x-none"/>
        </w:rPr>
        <w:t xml:space="preserve"> 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площадью </w:t>
      </w:r>
      <w:r w:rsidRPr="004D44C7">
        <w:rPr>
          <w:rFonts w:ascii="PT Astra Serif" w:hAnsi="PT Astra Serif"/>
          <w:b/>
          <w:sz w:val="28"/>
          <w:szCs w:val="20"/>
          <w:lang w:eastAsia="x-none"/>
        </w:rPr>
        <w:t>900</w:t>
      </w:r>
      <w:r>
        <w:rPr>
          <w:rFonts w:ascii="PT Astra Serif" w:hAnsi="PT Astra Serif"/>
          <w:b/>
          <w:sz w:val="28"/>
          <w:szCs w:val="20"/>
          <w:lang w:eastAsia="x-none"/>
        </w:rPr>
        <w:t xml:space="preserve"> </w:t>
      </w:r>
      <w:r w:rsidRPr="004D44C7">
        <w:rPr>
          <w:rFonts w:ascii="PT Astra Serif" w:hAnsi="PT Astra Serif"/>
          <w:b/>
          <w:bCs/>
          <w:color w:val="000000"/>
          <w:sz w:val="28"/>
          <w:szCs w:val="28"/>
        </w:rPr>
        <w:t>кв. м, расположенного по адресу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:</w:t>
      </w:r>
      <w:r w:rsidRPr="004D44C7">
        <w:rPr>
          <w:rFonts w:ascii="PT Astra Serif" w:hAnsi="PT Astra Serif"/>
          <w:b/>
          <w:sz w:val="28"/>
          <w:szCs w:val="20"/>
          <w:lang w:val="x-none" w:eastAsia="x-none"/>
        </w:rPr>
        <w:t xml:space="preserve"> Тульская область,</w:t>
      </w:r>
      <w:r>
        <w:rPr>
          <w:rFonts w:ascii="PT Astra Serif" w:hAnsi="PT Astra Serif"/>
          <w:b/>
          <w:sz w:val="28"/>
          <w:szCs w:val="20"/>
          <w:lang w:eastAsia="x-none"/>
        </w:rPr>
        <w:t xml:space="preserve"> </w:t>
      </w:r>
      <w:r w:rsidRPr="004D44C7">
        <w:rPr>
          <w:rFonts w:ascii="PT Astra Serif" w:hAnsi="PT Astra Serif"/>
          <w:b/>
          <w:sz w:val="28"/>
          <w:szCs w:val="20"/>
          <w:lang w:eastAsia="x-none"/>
        </w:rPr>
        <w:t>МО</w:t>
      </w:r>
      <w:r w:rsidRPr="004D44C7">
        <w:rPr>
          <w:rFonts w:ascii="PT Astra Serif" w:hAnsi="PT Astra Serif"/>
          <w:b/>
          <w:sz w:val="28"/>
          <w:szCs w:val="20"/>
          <w:lang w:val="x-none" w:eastAsia="x-none"/>
        </w:rPr>
        <w:t xml:space="preserve"> город Щекино Щекинского района, г. Щекино,</w:t>
      </w:r>
      <w:r w:rsidRPr="004D44C7">
        <w:rPr>
          <w:rFonts w:ascii="PT Astra Serif" w:hAnsi="PT Astra Serif"/>
          <w:b/>
          <w:sz w:val="28"/>
          <w:szCs w:val="20"/>
          <w:lang w:eastAsia="x-none"/>
        </w:rPr>
        <w:t xml:space="preserve"> ул. Индустриальная</w:t>
      </w:r>
      <w:r w:rsidRPr="004D44C7">
        <w:rPr>
          <w:rFonts w:ascii="PT Astra Serif" w:hAnsi="PT Astra Serif"/>
          <w:b/>
          <w:sz w:val="28"/>
          <w:szCs w:val="20"/>
          <w:lang w:val="x-none" w:eastAsia="x-none"/>
        </w:rPr>
        <w:t>,</w:t>
      </w:r>
      <w:r>
        <w:rPr>
          <w:rFonts w:ascii="PT Astra Serif" w:hAnsi="PT Astra Serif"/>
          <w:b/>
          <w:sz w:val="28"/>
          <w:szCs w:val="20"/>
          <w:lang w:eastAsia="x-none"/>
        </w:rPr>
        <w:t xml:space="preserve"> </w:t>
      </w:r>
      <w:r w:rsidRPr="004D44C7">
        <w:rPr>
          <w:rFonts w:ascii="PT Astra Serif" w:hAnsi="PT Astra Serif"/>
          <w:b/>
          <w:sz w:val="28"/>
          <w:szCs w:val="20"/>
          <w:lang w:eastAsia="x-none"/>
        </w:rPr>
        <w:t xml:space="preserve"> севернее земельного участка с</w:t>
      </w:r>
      <w:proofErr w:type="gramStart"/>
      <w:r w:rsidRPr="004D44C7">
        <w:rPr>
          <w:rFonts w:ascii="PT Astra Serif" w:hAnsi="PT Astra Serif"/>
          <w:b/>
          <w:sz w:val="28"/>
          <w:szCs w:val="20"/>
          <w:lang w:eastAsia="x-none"/>
        </w:rPr>
        <w:t xml:space="preserve"> К</w:t>
      </w:r>
      <w:proofErr w:type="gramEnd"/>
      <w:r w:rsidRPr="004D44C7">
        <w:rPr>
          <w:rFonts w:ascii="PT Astra Serif" w:hAnsi="PT Astra Serif"/>
          <w:b/>
          <w:sz w:val="28"/>
          <w:szCs w:val="20"/>
          <w:lang w:eastAsia="x-none"/>
        </w:rPr>
        <w:t>№ 71:32:030304:2276</w:t>
      </w:r>
    </w:p>
    <w:p w:rsidR="004D44C7" w:rsidRPr="004D44C7" w:rsidRDefault="004D44C7" w:rsidP="00F050F6">
      <w:pPr>
        <w:spacing w:line="276" w:lineRule="auto"/>
        <w:ind w:firstLine="720"/>
        <w:jc w:val="center"/>
        <w:rPr>
          <w:rFonts w:ascii="PT Astra Serif" w:hAnsi="PT Astra Serif" w:cs="Arial"/>
          <w:b/>
          <w:color w:val="000000"/>
          <w:sz w:val="28"/>
          <w:szCs w:val="28"/>
          <w:lang w:eastAsia="ru-RU"/>
        </w:rPr>
      </w:pPr>
    </w:p>
    <w:p w:rsidR="001F681E" w:rsidRDefault="002305AB" w:rsidP="001F681E">
      <w:pPr>
        <w:pStyle w:val="1"/>
        <w:ind w:firstLine="709"/>
        <w:jc w:val="both"/>
        <w:rPr>
          <w:rFonts w:ascii="PT Astra Serif" w:hAnsi="PT Astra Serif"/>
          <w:color w:val="000000"/>
          <w:szCs w:val="28"/>
        </w:rPr>
      </w:pPr>
      <w:proofErr w:type="gramStart"/>
      <w:r w:rsidRPr="006147D0">
        <w:rPr>
          <w:rFonts w:ascii="PT Astra Serif" w:hAnsi="PT Astra Serif"/>
          <w:color w:val="000000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BA349A" w:rsidRPr="00EF419F">
        <w:rPr>
          <w:rFonts w:ascii="PT Astra Serif" w:hAnsi="PT Astra Serif"/>
          <w:color w:val="000000"/>
          <w:szCs w:val="28"/>
        </w:rPr>
        <w:t xml:space="preserve">Положением </w:t>
      </w:r>
      <w:r w:rsidR="00BA349A" w:rsidRPr="00524CC7">
        <w:rPr>
          <w:rFonts w:ascii="PT Astra Serif" w:hAnsi="PT Astra Serif"/>
          <w:color w:val="000000"/>
          <w:szCs w:val="28"/>
        </w:rPr>
        <w:t>«</w:t>
      </w:r>
      <w:r w:rsidR="00BA349A" w:rsidRPr="00A6105A">
        <w:rPr>
          <w:rFonts w:ascii="PT Astra Serif" w:hAnsi="PT Astra Serif" w:cs="Cambria Math"/>
          <w:szCs w:val="28"/>
        </w:rPr>
        <w:t>О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публичных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слушаниях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и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общественных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обсуждениях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по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градостроительным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вопросам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в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муниципальном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 xml:space="preserve">образовании 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город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Щекино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Щекинского</w:t>
      </w:r>
      <w:r w:rsidR="00BA349A" w:rsidRPr="00A6105A">
        <w:rPr>
          <w:rFonts w:ascii="PT Astra Serif" w:hAnsi="PT Astra Serif" w:cs="Arial"/>
          <w:szCs w:val="28"/>
        </w:rPr>
        <w:t xml:space="preserve"> </w:t>
      </w:r>
      <w:r w:rsidR="00BA349A" w:rsidRPr="00A6105A">
        <w:rPr>
          <w:rFonts w:ascii="PT Astra Serif" w:hAnsi="PT Astra Serif" w:cs="Cambria Math"/>
          <w:szCs w:val="28"/>
        </w:rPr>
        <w:t>района</w:t>
      </w:r>
      <w:r w:rsidR="00BA349A">
        <w:rPr>
          <w:rFonts w:ascii="PT Astra Serif" w:hAnsi="PT Astra Serif"/>
          <w:color w:val="000000"/>
          <w:szCs w:val="28"/>
        </w:rPr>
        <w:t xml:space="preserve">», </w:t>
      </w:r>
      <w:r w:rsidR="00BA349A" w:rsidRPr="00524CC7">
        <w:rPr>
          <w:rFonts w:ascii="PT Astra Serif" w:hAnsi="PT Astra Serif"/>
          <w:color w:val="000000"/>
          <w:szCs w:val="28"/>
        </w:rPr>
        <w:t xml:space="preserve">утвержденным решением Собрания </w:t>
      </w:r>
      <w:r w:rsidR="00BA349A">
        <w:rPr>
          <w:rFonts w:ascii="PT Astra Serif" w:hAnsi="PT Astra Serif"/>
          <w:color w:val="000000"/>
          <w:szCs w:val="28"/>
        </w:rPr>
        <w:t xml:space="preserve">депутатов </w:t>
      </w:r>
      <w:r w:rsidR="00BA349A" w:rsidRPr="00524CC7">
        <w:rPr>
          <w:rFonts w:ascii="PT Astra Serif" w:hAnsi="PT Astra Serif"/>
          <w:color w:val="000000"/>
          <w:szCs w:val="28"/>
        </w:rPr>
        <w:t>муниципальном</w:t>
      </w:r>
      <w:r w:rsidR="00BA349A">
        <w:rPr>
          <w:rFonts w:ascii="PT Astra Serif" w:hAnsi="PT Astra Serif"/>
          <w:color w:val="000000"/>
          <w:szCs w:val="28"/>
        </w:rPr>
        <w:t xml:space="preserve"> образовании город Щекино Щекинского района</w:t>
      </w:r>
      <w:r w:rsidR="00BA349A" w:rsidRPr="00524CC7">
        <w:rPr>
          <w:rFonts w:ascii="PT Astra Serif" w:hAnsi="PT Astra Serif"/>
          <w:color w:val="000000"/>
          <w:szCs w:val="28"/>
        </w:rPr>
        <w:t xml:space="preserve"> </w:t>
      </w:r>
      <w:r w:rsidR="00BA349A">
        <w:rPr>
          <w:rFonts w:ascii="PT Astra Serif" w:hAnsi="PT Astra Serif"/>
          <w:color w:val="000000"/>
          <w:szCs w:val="28"/>
        </w:rPr>
        <w:t>от 24.09.2021</w:t>
      </w:r>
      <w:r w:rsidR="001F681E">
        <w:rPr>
          <w:rFonts w:ascii="PT Astra Serif" w:hAnsi="PT Astra Serif"/>
          <w:color w:val="000000"/>
          <w:szCs w:val="28"/>
        </w:rPr>
        <w:t>г.</w:t>
      </w:r>
      <w:r w:rsidR="00BA349A">
        <w:rPr>
          <w:rFonts w:ascii="PT Astra Serif" w:hAnsi="PT Astra Serif"/>
          <w:color w:val="000000"/>
          <w:szCs w:val="28"/>
        </w:rPr>
        <w:t xml:space="preserve"> №  50-199</w:t>
      </w:r>
      <w:r w:rsidR="00BA349A" w:rsidRPr="00536D1D">
        <w:rPr>
          <w:rFonts w:ascii="PT Astra Serif" w:hAnsi="PT Astra Serif"/>
          <w:color w:val="000000"/>
          <w:szCs w:val="28"/>
        </w:rPr>
        <w:t xml:space="preserve">, </w:t>
      </w:r>
      <w:r w:rsidR="00BA349A">
        <w:rPr>
          <w:rFonts w:ascii="PT Astra Serif" w:hAnsi="PT Astra Serif"/>
          <w:color w:val="000000"/>
          <w:szCs w:val="28"/>
        </w:rPr>
        <w:t>на основании Устава</w:t>
      </w:r>
      <w:r w:rsidR="00BA349A" w:rsidRPr="00536D1D">
        <w:rPr>
          <w:rFonts w:ascii="PT Astra Serif" w:hAnsi="PT Astra Serif"/>
          <w:color w:val="000000"/>
          <w:szCs w:val="28"/>
        </w:rPr>
        <w:t xml:space="preserve"> муниципального образования город Щекино Щекинского</w:t>
      </w:r>
      <w:proofErr w:type="gramEnd"/>
      <w:r w:rsidR="00BA349A" w:rsidRPr="00536D1D">
        <w:rPr>
          <w:rFonts w:ascii="PT Astra Serif" w:hAnsi="PT Astra Serif"/>
          <w:color w:val="000000"/>
          <w:szCs w:val="28"/>
        </w:rPr>
        <w:t xml:space="preserve"> района</w:t>
      </w:r>
      <w:r w:rsidR="001F681E">
        <w:rPr>
          <w:rFonts w:ascii="PT Astra Serif" w:hAnsi="PT Astra Serif"/>
          <w:color w:val="000000"/>
          <w:szCs w:val="28"/>
        </w:rPr>
        <w:t>,</w:t>
      </w:r>
    </w:p>
    <w:p w:rsidR="002305AB" w:rsidRPr="006147D0" w:rsidRDefault="002305AB" w:rsidP="001F681E">
      <w:pPr>
        <w:pStyle w:val="1"/>
        <w:ind w:firstLine="709"/>
        <w:jc w:val="both"/>
        <w:rPr>
          <w:rFonts w:ascii="PT Astra Serif" w:hAnsi="PT Astra Serif"/>
          <w:color w:val="000000"/>
          <w:szCs w:val="28"/>
        </w:rPr>
      </w:pPr>
      <w:r w:rsidRPr="006147D0">
        <w:rPr>
          <w:rFonts w:ascii="PT Astra Serif" w:hAnsi="PT Astra Serif"/>
          <w:color w:val="000000"/>
          <w:szCs w:val="28"/>
        </w:rPr>
        <w:t>ПОСТАНОВЛЯЮ:</w:t>
      </w:r>
    </w:p>
    <w:p w:rsidR="004D44C7" w:rsidRDefault="002305AB" w:rsidP="001F68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147D0">
        <w:rPr>
          <w:rFonts w:ascii="PT Astra Serif" w:hAnsi="PT Astra Serif"/>
          <w:bCs/>
          <w:color w:val="000000"/>
          <w:sz w:val="28"/>
          <w:szCs w:val="28"/>
        </w:rPr>
        <w:t xml:space="preserve">1. Назначить публичные слушания </w:t>
      </w:r>
      <w:r w:rsidR="004D44C7" w:rsidRPr="00733341">
        <w:rPr>
          <w:rFonts w:ascii="PT Astra Serif" w:hAnsi="PT Astra Serif"/>
          <w:bCs/>
          <w:color w:val="000000"/>
          <w:sz w:val="28"/>
          <w:szCs w:val="28"/>
        </w:rPr>
        <w:t>по обсуждению проекта постановления о предоставлении разрешения на условно разрешенный вид использования земельного участка</w:t>
      </w:r>
      <w:r w:rsidR="002E5B81" w:rsidRPr="00A45B25">
        <w:rPr>
          <w:rFonts w:ascii="PT Astra Serif" w:hAnsi="PT Astra Serif"/>
          <w:sz w:val="28"/>
          <w:szCs w:val="28"/>
        </w:rPr>
        <w:t>,</w:t>
      </w:r>
      <w:r w:rsidR="002E5B81">
        <w:rPr>
          <w:rFonts w:ascii="PT Astra Serif" w:hAnsi="PT Astra Serif"/>
          <w:sz w:val="28"/>
          <w:szCs w:val="28"/>
        </w:rPr>
        <w:t xml:space="preserve"> адрес земельного участка</w:t>
      </w:r>
      <w:r w:rsidR="002E5B81" w:rsidRPr="00A45B25">
        <w:rPr>
          <w:rFonts w:ascii="PT Astra Serif" w:hAnsi="PT Astra Serif"/>
          <w:sz w:val="28"/>
          <w:szCs w:val="28"/>
        </w:rPr>
        <w:t xml:space="preserve">: </w:t>
      </w:r>
      <w:r w:rsidR="004D44C7" w:rsidRPr="00733341">
        <w:rPr>
          <w:rFonts w:ascii="PT Astra Serif" w:hAnsi="PT Astra Serif"/>
          <w:sz w:val="28"/>
          <w:szCs w:val="28"/>
        </w:rPr>
        <w:t>с</w:t>
      </w:r>
      <w:proofErr w:type="gramStart"/>
      <w:r w:rsidR="004D44C7" w:rsidRPr="00733341">
        <w:rPr>
          <w:rFonts w:ascii="PT Astra Serif" w:hAnsi="PT Astra Serif"/>
          <w:sz w:val="28"/>
          <w:szCs w:val="28"/>
        </w:rPr>
        <w:t xml:space="preserve"> </w:t>
      </w:r>
      <w:r w:rsidR="004D44C7">
        <w:rPr>
          <w:rFonts w:ascii="PT Astra Serif" w:hAnsi="PT Astra Serif"/>
          <w:color w:val="000000"/>
          <w:sz w:val="28"/>
          <w:szCs w:val="28"/>
        </w:rPr>
        <w:t>К</w:t>
      </w:r>
      <w:proofErr w:type="gramEnd"/>
      <w:r w:rsidR="004D44C7">
        <w:rPr>
          <w:rFonts w:ascii="PT Astra Serif" w:hAnsi="PT Astra Serif"/>
          <w:color w:val="000000"/>
          <w:sz w:val="28"/>
          <w:szCs w:val="28"/>
        </w:rPr>
        <w:t>№ </w:t>
      </w:r>
      <w:r w:rsidR="004D44C7">
        <w:rPr>
          <w:rFonts w:ascii="PT Astra Serif" w:hAnsi="PT Astra Serif"/>
          <w:sz w:val="28"/>
          <w:szCs w:val="20"/>
          <w:lang w:val="x-none" w:eastAsia="x-none"/>
        </w:rPr>
        <w:t>71:32:030304:2469</w:t>
      </w:r>
      <w:r w:rsidR="004D44C7" w:rsidRPr="00733341">
        <w:rPr>
          <w:rFonts w:ascii="PT Astra Serif" w:hAnsi="PT Astra Serif"/>
          <w:sz w:val="28"/>
          <w:szCs w:val="28"/>
          <w:lang w:eastAsia="x-none"/>
        </w:rPr>
        <w:t xml:space="preserve">, </w:t>
      </w:r>
      <w:r w:rsidR="004D44C7" w:rsidRPr="00733341">
        <w:rPr>
          <w:rFonts w:ascii="PT Astra Serif" w:hAnsi="PT Astra Serif"/>
          <w:bCs/>
          <w:color w:val="000000"/>
          <w:sz w:val="28"/>
          <w:szCs w:val="28"/>
        </w:rPr>
        <w:t xml:space="preserve">площадью </w:t>
      </w:r>
      <w:r w:rsidR="004D44C7">
        <w:rPr>
          <w:rFonts w:ascii="PT Astra Serif" w:hAnsi="PT Astra Serif"/>
          <w:sz w:val="28"/>
          <w:szCs w:val="20"/>
          <w:lang w:eastAsia="x-none"/>
        </w:rPr>
        <w:t>900</w:t>
      </w:r>
      <w:r w:rsidR="004D44C7" w:rsidRPr="00733341">
        <w:rPr>
          <w:rFonts w:ascii="PT Astra Serif" w:hAnsi="PT Astra Serif"/>
          <w:bCs/>
          <w:color w:val="000000"/>
          <w:sz w:val="28"/>
          <w:szCs w:val="28"/>
        </w:rPr>
        <w:t>кв</w:t>
      </w:r>
      <w:r w:rsidR="004D44C7">
        <w:rPr>
          <w:rFonts w:ascii="PT Astra Serif" w:hAnsi="PT Astra Serif"/>
          <w:bCs/>
          <w:color w:val="000000"/>
          <w:sz w:val="28"/>
          <w:szCs w:val="28"/>
        </w:rPr>
        <w:t xml:space="preserve">. м, </w:t>
      </w:r>
      <w:r w:rsidR="004D44C7" w:rsidRPr="00733341">
        <w:rPr>
          <w:rFonts w:ascii="PT Astra Serif" w:hAnsi="PT Astra Serif"/>
          <w:bCs/>
          <w:color w:val="000000"/>
          <w:sz w:val="28"/>
          <w:szCs w:val="28"/>
        </w:rPr>
        <w:t>расположенного по адресу</w:t>
      </w:r>
      <w:r w:rsidR="004D44C7" w:rsidRPr="007A3193">
        <w:rPr>
          <w:rFonts w:ascii="PT Astra Serif" w:hAnsi="PT Astra Serif"/>
          <w:sz w:val="28"/>
          <w:szCs w:val="20"/>
          <w:lang w:val="x-none" w:eastAsia="x-none"/>
        </w:rPr>
        <w:t xml:space="preserve"> </w:t>
      </w:r>
      <w:r w:rsidR="004D44C7" w:rsidRPr="00BC3A93">
        <w:rPr>
          <w:rFonts w:ascii="PT Astra Serif" w:hAnsi="PT Astra Serif"/>
          <w:sz w:val="28"/>
          <w:szCs w:val="20"/>
          <w:lang w:val="x-none" w:eastAsia="x-none"/>
        </w:rPr>
        <w:t xml:space="preserve">Тульская область, </w:t>
      </w:r>
      <w:r w:rsidR="004D44C7">
        <w:rPr>
          <w:rFonts w:ascii="PT Astra Serif" w:hAnsi="PT Astra Serif"/>
          <w:sz w:val="28"/>
          <w:szCs w:val="20"/>
          <w:lang w:eastAsia="x-none"/>
        </w:rPr>
        <w:t>МО</w:t>
      </w:r>
      <w:r w:rsidR="004D44C7" w:rsidRPr="00BC3A93">
        <w:rPr>
          <w:rFonts w:ascii="PT Astra Serif" w:hAnsi="PT Astra Serif"/>
          <w:sz w:val="28"/>
          <w:szCs w:val="20"/>
          <w:lang w:val="x-none" w:eastAsia="x-none"/>
        </w:rPr>
        <w:t xml:space="preserve"> город Щекин</w:t>
      </w:r>
      <w:r w:rsidR="004D44C7">
        <w:rPr>
          <w:rFonts w:ascii="PT Astra Serif" w:hAnsi="PT Astra Serif"/>
          <w:sz w:val="28"/>
          <w:szCs w:val="20"/>
          <w:lang w:val="x-none" w:eastAsia="x-none"/>
        </w:rPr>
        <w:t>о Щекинского района, г. Щекино,</w:t>
      </w:r>
      <w:r w:rsidR="004D44C7">
        <w:rPr>
          <w:rFonts w:ascii="PT Astra Serif" w:hAnsi="PT Astra Serif"/>
          <w:sz w:val="28"/>
          <w:szCs w:val="20"/>
          <w:lang w:eastAsia="x-none"/>
        </w:rPr>
        <w:t xml:space="preserve"> ул. Индустриальная</w:t>
      </w:r>
      <w:r w:rsidR="004D44C7">
        <w:rPr>
          <w:rFonts w:ascii="PT Astra Serif" w:hAnsi="PT Astra Serif"/>
          <w:sz w:val="28"/>
          <w:szCs w:val="20"/>
          <w:lang w:val="x-none" w:eastAsia="x-none"/>
        </w:rPr>
        <w:t>,</w:t>
      </w:r>
      <w:r w:rsidR="004D44C7">
        <w:rPr>
          <w:rFonts w:ascii="PT Astra Serif" w:hAnsi="PT Astra Serif"/>
          <w:sz w:val="28"/>
          <w:szCs w:val="20"/>
          <w:lang w:eastAsia="x-none"/>
        </w:rPr>
        <w:t xml:space="preserve"> севернее земельного участка с К№ 71:32:030304:2276</w:t>
      </w:r>
      <w:r w:rsidRPr="006147D0">
        <w:rPr>
          <w:rFonts w:ascii="PT Astra Serif" w:hAnsi="PT Astra Serif"/>
          <w:color w:val="000000"/>
          <w:sz w:val="28"/>
          <w:szCs w:val="28"/>
        </w:rPr>
        <w:t xml:space="preserve">2. </w:t>
      </w:r>
    </w:p>
    <w:p w:rsidR="002305AB" w:rsidRDefault="001F681E" w:rsidP="001F68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 w:rsidR="002305AB" w:rsidRPr="006147D0">
        <w:rPr>
          <w:rFonts w:ascii="PT Astra Serif" w:hAnsi="PT Astra Serif"/>
          <w:color w:val="000000"/>
          <w:sz w:val="28"/>
          <w:szCs w:val="28"/>
        </w:rPr>
        <w:t xml:space="preserve">Провести вышеуказанные публичные слушания с </w:t>
      </w:r>
      <w:r w:rsidR="00231A1A">
        <w:rPr>
          <w:rFonts w:ascii="PT Astra Serif" w:hAnsi="PT Astra Serif"/>
          <w:color w:val="000000"/>
          <w:sz w:val="28"/>
          <w:szCs w:val="28"/>
        </w:rPr>
        <w:t>28.04</w:t>
      </w:r>
      <w:r w:rsidR="002305AB">
        <w:rPr>
          <w:rFonts w:ascii="PT Astra Serif" w:hAnsi="PT Astra Serif"/>
          <w:color w:val="000000"/>
          <w:sz w:val="28"/>
          <w:szCs w:val="28"/>
        </w:rPr>
        <w:t>.</w:t>
      </w:r>
      <w:r w:rsidR="002305AB" w:rsidRPr="006147D0">
        <w:rPr>
          <w:rFonts w:ascii="PT Astra Serif" w:hAnsi="PT Astra Serif"/>
          <w:color w:val="000000"/>
          <w:sz w:val="28"/>
          <w:szCs w:val="28"/>
        </w:rPr>
        <w:t>202</w:t>
      </w:r>
      <w:r w:rsidR="002305AB">
        <w:rPr>
          <w:rFonts w:ascii="PT Astra Serif" w:hAnsi="PT Astra Serif"/>
          <w:color w:val="000000"/>
          <w:sz w:val="28"/>
          <w:szCs w:val="28"/>
        </w:rPr>
        <w:t>3</w:t>
      </w:r>
      <w:r w:rsidR="002305AB" w:rsidRPr="006147D0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231A1A">
        <w:rPr>
          <w:rFonts w:ascii="PT Astra Serif" w:hAnsi="PT Astra Serif"/>
          <w:color w:val="000000"/>
          <w:sz w:val="28"/>
          <w:szCs w:val="28"/>
        </w:rPr>
        <w:t>10.05</w:t>
      </w:r>
      <w:r w:rsidR="002305AB">
        <w:rPr>
          <w:rFonts w:ascii="PT Astra Serif" w:hAnsi="PT Astra Serif"/>
          <w:color w:val="000000"/>
          <w:sz w:val="28"/>
          <w:szCs w:val="28"/>
        </w:rPr>
        <w:t>.</w:t>
      </w:r>
      <w:r w:rsidR="002305AB" w:rsidRPr="006147D0">
        <w:rPr>
          <w:rFonts w:ascii="PT Astra Serif" w:hAnsi="PT Astra Serif"/>
          <w:color w:val="000000"/>
          <w:sz w:val="28"/>
          <w:szCs w:val="28"/>
        </w:rPr>
        <w:t>202</w:t>
      </w:r>
      <w:r w:rsidR="002305AB">
        <w:rPr>
          <w:rFonts w:ascii="PT Astra Serif" w:hAnsi="PT Astra Serif"/>
          <w:color w:val="000000"/>
          <w:sz w:val="28"/>
          <w:szCs w:val="28"/>
        </w:rPr>
        <w:t>3</w:t>
      </w:r>
      <w:r w:rsidR="002305AB" w:rsidRPr="006147D0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2305AB" w:rsidRPr="006147D0" w:rsidRDefault="002305AB" w:rsidP="001F68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CA78CD">
        <w:rPr>
          <w:rFonts w:ascii="PT Astra Serif" w:hAnsi="PT Astra Serif"/>
          <w:sz w:val="28"/>
          <w:szCs w:val="28"/>
        </w:rPr>
        <w:t xml:space="preserve">2.1. Собрание участников публичных слушаний провести </w:t>
      </w:r>
      <w:r w:rsidR="00231A1A">
        <w:rPr>
          <w:rFonts w:ascii="PT Astra Serif" w:hAnsi="PT Astra Serif"/>
          <w:sz w:val="28"/>
          <w:szCs w:val="28"/>
        </w:rPr>
        <w:t>10.05</w:t>
      </w:r>
      <w:r>
        <w:rPr>
          <w:rFonts w:ascii="PT Astra Serif" w:hAnsi="PT Astra Serif"/>
          <w:sz w:val="28"/>
          <w:szCs w:val="28"/>
        </w:rPr>
        <w:t>.2023</w:t>
      </w:r>
      <w:r w:rsidR="00F42E83">
        <w:rPr>
          <w:rFonts w:ascii="PT Astra Serif" w:hAnsi="PT Astra Serif"/>
          <w:sz w:val="28"/>
          <w:szCs w:val="28"/>
        </w:rPr>
        <w:t xml:space="preserve"> в 16-3</w:t>
      </w:r>
      <w:r w:rsidRPr="00CA78CD">
        <w:rPr>
          <w:rFonts w:ascii="PT Astra Serif" w:hAnsi="PT Astra Serif"/>
          <w:sz w:val="28"/>
          <w:szCs w:val="28"/>
        </w:rPr>
        <w:t>0 часов по адресу: г. Щекино, пл. Ленина, д.1, зал заседаний администрации Щекинского района.</w:t>
      </w:r>
    </w:p>
    <w:p w:rsidR="002305AB" w:rsidRDefault="002305AB" w:rsidP="001F681E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2.</w:t>
      </w:r>
      <w:r>
        <w:rPr>
          <w:rFonts w:ascii="PT Astra Serif" w:hAnsi="PT Astra Serif"/>
          <w:sz w:val="28"/>
          <w:szCs w:val="28"/>
        </w:rPr>
        <w:t>2</w:t>
      </w:r>
      <w:r w:rsidRPr="006147D0">
        <w:rPr>
          <w:rFonts w:ascii="PT Astra Serif" w:hAnsi="PT Astra Serif"/>
          <w:sz w:val="28"/>
          <w:szCs w:val="28"/>
        </w:rPr>
        <w:t>. Экспозиции</w:t>
      </w:r>
      <w:r>
        <w:rPr>
          <w:rFonts w:ascii="PT Astra Serif" w:hAnsi="PT Astra Serif"/>
          <w:sz w:val="28"/>
          <w:szCs w:val="28"/>
        </w:rPr>
        <w:t xml:space="preserve"> </w:t>
      </w:r>
      <w:r w:rsidRPr="006147D0">
        <w:rPr>
          <w:rFonts w:ascii="PT Astra Serif" w:hAnsi="PT Astra Serif"/>
          <w:sz w:val="28"/>
          <w:szCs w:val="28"/>
        </w:rPr>
        <w:t>проекта проходят в здании:</w:t>
      </w:r>
    </w:p>
    <w:p w:rsidR="002305AB" w:rsidRDefault="002305AB" w:rsidP="001F68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 администрации муниципального </w:t>
      </w:r>
      <w:r w:rsidRPr="006147D0">
        <w:rPr>
          <w:rFonts w:ascii="PT Astra Serif" w:hAnsi="PT Astra Serif"/>
          <w:sz w:val="28"/>
          <w:szCs w:val="28"/>
        </w:rPr>
        <w:t xml:space="preserve">образования Щекинский </w:t>
      </w:r>
      <w:bookmarkStart w:id="0" w:name="_GoBack"/>
      <w:r w:rsidRPr="006147D0">
        <w:rPr>
          <w:rFonts w:ascii="PT Astra Serif" w:hAnsi="PT Astra Serif"/>
          <w:sz w:val="28"/>
          <w:szCs w:val="28"/>
        </w:rPr>
        <w:t>район</w:t>
      </w:r>
      <w:bookmarkEnd w:id="0"/>
      <w:r w:rsidRPr="006147D0">
        <w:rPr>
          <w:rFonts w:ascii="PT Astra Serif" w:hAnsi="PT Astra Serif"/>
          <w:sz w:val="28"/>
          <w:szCs w:val="28"/>
        </w:rPr>
        <w:t xml:space="preserve"> по </w:t>
      </w:r>
      <w:r w:rsidRPr="006147D0">
        <w:rPr>
          <w:rFonts w:ascii="PT Astra Serif" w:hAnsi="PT Astra Serif"/>
          <w:sz w:val="28"/>
          <w:szCs w:val="28"/>
        </w:rPr>
        <w:lastRenderedPageBreak/>
        <w:t xml:space="preserve">адресу: Тульская область, г. Щекино, ул. Шахтерская, д.11, 3 этаж </w:t>
      </w:r>
      <w:r w:rsidR="00231A1A" w:rsidRPr="006147D0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231A1A">
        <w:rPr>
          <w:rFonts w:ascii="PT Astra Serif" w:hAnsi="PT Astra Serif"/>
          <w:color w:val="000000"/>
          <w:sz w:val="28"/>
          <w:szCs w:val="28"/>
        </w:rPr>
        <w:t>28.04.</w:t>
      </w:r>
      <w:r w:rsidR="00231A1A" w:rsidRPr="006147D0">
        <w:rPr>
          <w:rFonts w:ascii="PT Astra Serif" w:hAnsi="PT Astra Serif"/>
          <w:color w:val="000000"/>
          <w:sz w:val="28"/>
          <w:szCs w:val="28"/>
        </w:rPr>
        <w:t>202</w:t>
      </w:r>
      <w:r w:rsidR="00231A1A">
        <w:rPr>
          <w:rFonts w:ascii="PT Astra Serif" w:hAnsi="PT Astra Serif"/>
          <w:color w:val="000000"/>
          <w:sz w:val="28"/>
          <w:szCs w:val="28"/>
        </w:rPr>
        <w:t>3</w:t>
      </w:r>
      <w:r w:rsidR="00231A1A" w:rsidRPr="006147D0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231A1A">
        <w:rPr>
          <w:rFonts w:ascii="PT Astra Serif" w:hAnsi="PT Astra Serif"/>
          <w:color w:val="000000"/>
          <w:sz w:val="28"/>
          <w:szCs w:val="28"/>
        </w:rPr>
        <w:t>10.05.</w:t>
      </w:r>
      <w:r w:rsidR="00231A1A" w:rsidRPr="006147D0">
        <w:rPr>
          <w:rFonts w:ascii="PT Astra Serif" w:hAnsi="PT Astra Serif"/>
          <w:color w:val="000000"/>
          <w:sz w:val="28"/>
          <w:szCs w:val="28"/>
        </w:rPr>
        <w:t>202</w:t>
      </w:r>
      <w:r w:rsidR="00231A1A">
        <w:rPr>
          <w:rFonts w:ascii="PT Astra Serif" w:hAnsi="PT Astra Serif"/>
          <w:color w:val="000000"/>
          <w:sz w:val="28"/>
          <w:szCs w:val="28"/>
        </w:rPr>
        <w:t>3</w:t>
      </w:r>
      <w:r w:rsidRPr="006147D0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2305AB" w:rsidRPr="006147D0" w:rsidRDefault="002305AB" w:rsidP="001F681E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2305AB" w:rsidRPr="006147D0" w:rsidRDefault="002305AB" w:rsidP="001F681E">
      <w:pPr>
        <w:widowControl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6147D0">
        <w:rPr>
          <w:rFonts w:ascii="PT Astra Serif" w:hAnsi="PT Astra Serif"/>
          <w:sz w:val="28"/>
          <w:szCs w:val="28"/>
        </w:rPr>
        <w:t>Предложения и замечания, касающиеся проекта, можно подавать посредством официального Портала муниципального образования Щекинский район (http://www.schekino.ru/) или информационных систем; в письменной форме в адрес организатора общественных обсуждений по адресу: г.</w:t>
      </w:r>
      <w:r w:rsidR="00B357AF">
        <w:rPr>
          <w:rFonts w:ascii="PT Astra Serif" w:hAnsi="PT Astra Serif"/>
          <w:sz w:val="28"/>
          <w:szCs w:val="28"/>
        </w:rPr>
        <w:t xml:space="preserve"> Щекино, ул. </w:t>
      </w:r>
      <w:r>
        <w:rPr>
          <w:rFonts w:ascii="PT Astra Serif" w:hAnsi="PT Astra Serif"/>
          <w:sz w:val="28"/>
          <w:szCs w:val="28"/>
        </w:rPr>
        <w:t xml:space="preserve">Шахтерская, д.11, </w:t>
      </w:r>
      <w:r w:rsidRPr="006147D0">
        <w:rPr>
          <w:rFonts w:ascii="PT Astra Serif" w:hAnsi="PT Astra Serif"/>
          <w:sz w:val="28"/>
          <w:szCs w:val="28"/>
        </w:rPr>
        <w:t>кабинет № 48,51, e-</w:t>
      </w:r>
      <w:proofErr w:type="spellStart"/>
      <w:r w:rsidRPr="006147D0">
        <w:rPr>
          <w:rFonts w:ascii="PT Astra Serif" w:hAnsi="PT Astra Serif"/>
          <w:sz w:val="28"/>
          <w:szCs w:val="28"/>
        </w:rPr>
        <w:t>mail</w:t>
      </w:r>
      <w:proofErr w:type="spellEnd"/>
      <w:r w:rsidRPr="006147D0">
        <w:rPr>
          <w:rFonts w:ascii="PT Astra Serif" w:hAnsi="PT Astra Serif"/>
          <w:sz w:val="28"/>
          <w:szCs w:val="28"/>
        </w:rPr>
        <w:t xml:space="preserve">: sh-nach-arh@tularegion.org </w:t>
      </w:r>
      <w:r w:rsidR="00231A1A" w:rsidRPr="006147D0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231A1A">
        <w:rPr>
          <w:rFonts w:ascii="PT Astra Serif" w:hAnsi="PT Astra Serif"/>
          <w:color w:val="000000"/>
          <w:sz w:val="28"/>
          <w:szCs w:val="28"/>
        </w:rPr>
        <w:t>28.04.</w:t>
      </w:r>
      <w:r w:rsidR="00231A1A" w:rsidRPr="006147D0">
        <w:rPr>
          <w:rFonts w:ascii="PT Astra Serif" w:hAnsi="PT Astra Serif"/>
          <w:color w:val="000000"/>
          <w:sz w:val="28"/>
          <w:szCs w:val="28"/>
        </w:rPr>
        <w:t>202</w:t>
      </w:r>
      <w:r w:rsidR="00231A1A">
        <w:rPr>
          <w:rFonts w:ascii="PT Astra Serif" w:hAnsi="PT Astra Serif"/>
          <w:color w:val="000000"/>
          <w:sz w:val="28"/>
          <w:szCs w:val="28"/>
        </w:rPr>
        <w:t>3</w:t>
      </w:r>
      <w:r w:rsidR="00231A1A" w:rsidRPr="006147D0">
        <w:rPr>
          <w:rFonts w:ascii="PT Astra Serif" w:hAnsi="PT Astra Serif"/>
          <w:color w:val="000000"/>
          <w:sz w:val="28"/>
          <w:szCs w:val="28"/>
        </w:rPr>
        <w:t xml:space="preserve"> по </w:t>
      </w:r>
      <w:r w:rsidR="00231A1A">
        <w:rPr>
          <w:rFonts w:ascii="PT Astra Serif" w:hAnsi="PT Astra Serif"/>
          <w:color w:val="000000"/>
          <w:sz w:val="28"/>
          <w:szCs w:val="28"/>
        </w:rPr>
        <w:t>10.05.</w:t>
      </w:r>
      <w:r w:rsidR="00231A1A" w:rsidRPr="006147D0">
        <w:rPr>
          <w:rFonts w:ascii="PT Astra Serif" w:hAnsi="PT Astra Serif"/>
          <w:color w:val="000000"/>
          <w:sz w:val="28"/>
          <w:szCs w:val="28"/>
        </w:rPr>
        <w:t>202</w:t>
      </w:r>
      <w:r w:rsidR="00231A1A">
        <w:rPr>
          <w:rFonts w:ascii="PT Astra Serif" w:hAnsi="PT Astra Serif"/>
          <w:color w:val="000000"/>
          <w:sz w:val="28"/>
          <w:szCs w:val="28"/>
        </w:rPr>
        <w:t xml:space="preserve">3 </w:t>
      </w:r>
      <w:r w:rsidRPr="006147D0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Pr="006147D0">
        <w:rPr>
          <w:rFonts w:ascii="PT Astra Serif" w:hAnsi="PT Astra Serif"/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 слу</w:t>
      </w:r>
      <w:r w:rsidR="00B357AF">
        <w:rPr>
          <w:rFonts w:ascii="PT Astra Serif" w:hAnsi="PT Astra Serif"/>
          <w:sz w:val="28"/>
          <w:szCs w:val="28"/>
        </w:rPr>
        <w:t>шаниях. Справки по телефонам: 8</w:t>
      </w:r>
      <w:r w:rsidR="00B357AF">
        <w:t> </w:t>
      </w:r>
      <w:r w:rsidRPr="006147D0">
        <w:rPr>
          <w:rFonts w:ascii="PT Astra Serif" w:hAnsi="PT Astra Serif"/>
          <w:sz w:val="28"/>
          <w:szCs w:val="28"/>
        </w:rPr>
        <w:t>(48751</w:t>
      </w:r>
      <w:proofErr w:type="gramStart"/>
      <w:r w:rsidRPr="006147D0">
        <w:rPr>
          <w:rFonts w:ascii="PT Astra Serif" w:hAnsi="PT Astra Serif"/>
          <w:sz w:val="28"/>
          <w:szCs w:val="28"/>
        </w:rPr>
        <w:t xml:space="preserve"> )</w:t>
      </w:r>
      <w:proofErr w:type="gramEnd"/>
      <w:r w:rsidRPr="006147D0">
        <w:rPr>
          <w:rFonts w:ascii="PT Astra Serif" w:hAnsi="PT Astra Serif"/>
          <w:sz w:val="28"/>
          <w:szCs w:val="28"/>
        </w:rPr>
        <w:t>5-24-10, 5-22-76.</w:t>
      </w:r>
    </w:p>
    <w:p w:rsidR="002305AB" w:rsidRPr="006147D0" w:rsidRDefault="002305AB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4. Проект, подлежащий рассмотрению на публичных слушаниях, и информационные материалы к нему будут размещены на официальном Портале муниципального образования Щекинский район (http://www.schekino.ru/).</w:t>
      </w:r>
    </w:p>
    <w:p w:rsidR="002305AB" w:rsidRPr="006147D0" w:rsidRDefault="002305AB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5. Участники публичных слушаний обязаны представить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6147D0">
        <w:rPr>
          <w:rFonts w:ascii="PT Astra Serif" w:hAnsi="PT Astra Serif"/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147D0">
        <w:rPr>
          <w:rFonts w:ascii="PT Astra Serif" w:hAnsi="PT Astra Serif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телефонам: 8 (48751)</w:t>
      </w:r>
      <w:r>
        <w:rPr>
          <w:rFonts w:ascii="PT Astra Serif" w:hAnsi="PT Astra Serif"/>
          <w:sz w:val="28"/>
          <w:szCs w:val="28"/>
        </w:rPr>
        <w:t xml:space="preserve"> </w:t>
      </w:r>
      <w:r w:rsidRPr="006147D0">
        <w:rPr>
          <w:rFonts w:ascii="PT Astra Serif" w:hAnsi="PT Astra Serif"/>
          <w:sz w:val="28"/>
          <w:szCs w:val="28"/>
        </w:rPr>
        <w:t>5-24-10, 5-22-76.</w:t>
      </w:r>
    </w:p>
    <w:p w:rsidR="002305AB" w:rsidRPr="006147D0" w:rsidRDefault="002305AB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2305AB" w:rsidRPr="006147D0" w:rsidRDefault="002305AB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6147D0">
        <w:rPr>
          <w:rFonts w:ascii="PT Astra Serif" w:hAnsi="PT Astra Serif"/>
          <w:sz w:val="28"/>
          <w:szCs w:val="28"/>
        </w:rPr>
        <w:t>Абрамина</w:t>
      </w:r>
      <w:proofErr w:type="spellEnd"/>
      <w:r w:rsidRPr="006147D0">
        <w:rPr>
          <w:rFonts w:ascii="PT Astra Serif" w:hAnsi="PT Astra Serif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2305AB" w:rsidRPr="006147D0" w:rsidRDefault="002305AB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2305AB" w:rsidRPr="006147D0" w:rsidRDefault="002305AB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- Сенюшина Людмила Николаевна – председатель комитета по правовой работе администрации Щекинского район; </w:t>
      </w:r>
    </w:p>
    <w:p w:rsidR="002E5B81" w:rsidRDefault="002305AB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lastRenderedPageBreak/>
        <w:t>- Трушкова Елена Михайловна - начальник архитектуры и градостроительства управления архитектуры, земельных и имущественных отношений администрации Щекинского района;</w:t>
      </w:r>
    </w:p>
    <w:p w:rsidR="002E5B81" w:rsidRPr="006147D0" w:rsidRDefault="002E5B81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Савушкин Юрий Вячеславович – глава муниципального образования город Щекино Щекинского района;</w:t>
      </w:r>
    </w:p>
    <w:p w:rsidR="002305AB" w:rsidRPr="006147D0" w:rsidRDefault="002305AB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- Шибанова Ирина Борисовна – консультант отдела архитектуры и градостроительства управления архитектуры, земельных и имущественных отношений администрации Щекинского района </w:t>
      </w:r>
      <w:r w:rsidR="002E5B81">
        <w:rPr>
          <w:rFonts w:ascii="PT Astra Serif" w:hAnsi="PT Astra Serif"/>
          <w:sz w:val="28"/>
          <w:szCs w:val="28"/>
        </w:rPr>
        <w:t>администрации Щекинского района.</w:t>
      </w:r>
    </w:p>
    <w:p w:rsidR="002305AB" w:rsidRPr="006147D0" w:rsidRDefault="002305AB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7.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(http://www.schekino.ru/).</w:t>
      </w:r>
    </w:p>
    <w:p w:rsidR="002305AB" w:rsidRPr="006147D0" w:rsidRDefault="002305AB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 xml:space="preserve">8. </w:t>
      </w:r>
      <w:proofErr w:type="gramStart"/>
      <w:r w:rsidRPr="006147D0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6147D0">
        <w:rPr>
          <w:rFonts w:ascii="PT Astra Serif" w:hAnsi="PT Astra Serif"/>
          <w:sz w:val="28"/>
          <w:szCs w:val="28"/>
        </w:rPr>
        <w:t xml:space="preserve"> настоящее постановление на информационном стенде в администрации Ще</w:t>
      </w:r>
      <w:r w:rsidR="009C31D8">
        <w:rPr>
          <w:rFonts w:ascii="PT Astra Serif" w:hAnsi="PT Astra Serif"/>
          <w:sz w:val="28"/>
          <w:szCs w:val="28"/>
        </w:rPr>
        <w:t>кинского района</w:t>
      </w:r>
      <w:r w:rsidRPr="006147D0">
        <w:rPr>
          <w:rFonts w:ascii="PT Astra Serif" w:hAnsi="PT Astra Serif"/>
          <w:sz w:val="28"/>
          <w:szCs w:val="28"/>
        </w:rPr>
        <w:t xml:space="preserve">. </w:t>
      </w:r>
    </w:p>
    <w:p w:rsidR="002305AB" w:rsidRPr="006147D0" w:rsidRDefault="002305AB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6147D0">
        <w:rPr>
          <w:rFonts w:ascii="PT Astra Serif" w:hAnsi="PT Astra Serif"/>
          <w:sz w:val="28"/>
          <w:szCs w:val="28"/>
        </w:rPr>
        <w:t>9. Постановление вступает в силу со дня его подписания.</w:t>
      </w:r>
    </w:p>
    <w:p w:rsidR="002305AB" w:rsidRPr="006147D0" w:rsidRDefault="002305AB" w:rsidP="001F681E">
      <w:pPr>
        <w:tabs>
          <w:tab w:val="left" w:pos="7088"/>
        </w:tabs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525C0D" w:rsidRPr="000B470D" w:rsidRDefault="00525C0D" w:rsidP="001F681E">
      <w:pPr>
        <w:suppressAutoHyphens w:val="0"/>
        <w:ind w:firstLine="709"/>
        <w:jc w:val="both"/>
        <w:rPr>
          <w:rFonts w:ascii="PT Astra Serif" w:hAnsi="PT Astra Serif"/>
          <w:b/>
          <w:sz w:val="28"/>
          <w:szCs w:val="28"/>
          <w:lang w:eastAsia="ru-RU"/>
        </w:rPr>
      </w:pPr>
    </w:p>
    <w:p w:rsidR="00645150" w:rsidRDefault="00525C0D" w:rsidP="001F681E">
      <w:pPr>
        <w:suppressAutoHyphens w:val="0"/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 w:rsidRPr="000B470D">
        <w:rPr>
          <w:rFonts w:ascii="PT Astra Serif" w:hAnsi="PT Astra Serif"/>
          <w:snapToGrid w:val="0"/>
          <w:sz w:val="28"/>
          <w:szCs w:val="28"/>
          <w:lang w:eastAsia="x-none"/>
        </w:rPr>
        <w:t xml:space="preserve">Глава </w:t>
      </w:r>
      <w:r w:rsidR="00645150">
        <w:rPr>
          <w:rFonts w:ascii="PT Astra Serif" w:hAnsi="PT Astra Serif"/>
          <w:snapToGrid w:val="0"/>
          <w:sz w:val="28"/>
          <w:szCs w:val="28"/>
          <w:lang w:eastAsia="x-none"/>
        </w:rPr>
        <w:t>муниципального образования</w:t>
      </w:r>
    </w:p>
    <w:p w:rsidR="00C970E6" w:rsidRDefault="00645150" w:rsidP="001F681E">
      <w:pPr>
        <w:suppressAutoHyphens w:val="0"/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  <w:r>
        <w:rPr>
          <w:rFonts w:ascii="PT Astra Serif" w:hAnsi="PT Astra Serif"/>
          <w:snapToGrid w:val="0"/>
          <w:sz w:val="28"/>
          <w:szCs w:val="28"/>
          <w:lang w:eastAsia="x-none"/>
        </w:rPr>
        <w:t>город Щекино Щекинского района</w:t>
      </w:r>
      <w:r w:rsidR="008D6CA3">
        <w:rPr>
          <w:rFonts w:ascii="PT Astra Serif" w:hAnsi="PT Astra Serif"/>
          <w:snapToGrid w:val="0"/>
          <w:sz w:val="28"/>
          <w:szCs w:val="28"/>
          <w:lang w:eastAsia="x-none"/>
        </w:rPr>
        <w:tab/>
      </w:r>
      <w:r w:rsidR="008D6CA3">
        <w:rPr>
          <w:rFonts w:ascii="PT Astra Serif" w:hAnsi="PT Astra Serif"/>
          <w:snapToGrid w:val="0"/>
          <w:sz w:val="28"/>
          <w:szCs w:val="28"/>
          <w:lang w:eastAsia="x-none"/>
        </w:rPr>
        <w:tab/>
      </w:r>
      <w:r>
        <w:rPr>
          <w:rFonts w:ascii="PT Astra Serif" w:hAnsi="PT Astra Serif"/>
          <w:snapToGrid w:val="0"/>
          <w:sz w:val="28"/>
          <w:szCs w:val="28"/>
          <w:lang w:eastAsia="x-none"/>
        </w:rPr>
        <w:t xml:space="preserve">       </w:t>
      </w:r>
      <w:r w:rsidR="001F681E">
        <w:rPr>
          <w:rFonts w:ascii="PT Astra Serif" w:hAnsi="PT Astra Serif"/>
          <w:snapToGrid w:val="0"/>
          <w:sz w:val="28"/>
          <w:szCs w:val="28"/>
          <w:lang w:eastAsia="x-none"/>
        </w:rPr>
        <w:t xml:space="preserve">      </w:t>
      </w:r>
      <w:r>
        <w:rPr>
          <w:rFonts w:ascii="PT Astra Serif" w:hAnsi="PT Astra Serif"/>
          <w:snapToGrid w:val="0"/>
          <w:sz w:val="28"/>
          <w:szCs w:val="28"/>
          <w:lang w:eastAsia="x-none"/>
        </w:rPr>
        <w:t xml:space="preserve">      </w:t>
      </w:r>
      <w:r w:rsidR="00F050F6">
        <w:rPr>
          <w:rFonts w:ascii="PT Astra Serif" w:hAnsi="PT Astra Serif"/>
          <w:snapToGrid w:val="0"/>
          <w:sz w:val="28"/>
          <w:szCs w:val="28"/>
          <w:lang w:eastAsia="x-none"/>
        </w:rPr>
        <w:t xml:space="preserve">  </w:t>
      </w:r>
      <w:r>
        <w:rPr>
          <w:rFonts w:ascii="PT Astra Serif" w:hAnsi="PT Astra Serif"/>
          <w:snapToGrid w:val="0"/>
          <w:sz w:val="28"/>
          <w:szCs w:val="28"/>
          <w:lang w:eastAsia="x-none"/>
        </w:rPr>
        <w:t>Ю.В</w:t>
      </w:r>
      <w:r w:rsidR="001F681E">
        <w:rPr>
          <w:rFonts w:ascii="PT Astra Serif" w:hAnsi="PT Astra Serif"/>
          <w:snapToGrid w:val="0"/>
          <w:sz w:val="28"/>
          <w:szCs w:val="28"/>
          <w:lang w:eastAsia="x-none"/>
        </w:rPr>
        <w:t>.</w:t>
      </w:r>
      <w:r>
        <w:rPr>
          <w:rFonts w:ascii="PT Astra Serif" w:hAnsi="PT Astra Serif"/>
          <w:snapToGrid w:val="0"/>
          <w:sz w:val="28"/>
          <w:szCs w:val="28"/>
          <w:lang w:eastAsia="x-none"/>
        </w:rPr>
        <w:t xml:space="preserve"> Савушкин</w:t>
      </w:r>
    </w:p>
    <w:p w:rsidR="00EB1D9E" w:rsidRDefault="00EB1D9E" w:rsidP="001F681E">
      <w:pPr>
        <w:suppressAutoHyphens w:val="0"/>
        <w:ind w:firstLine="709"/>
        <w:jc w:val="both"/>
        <w:rPr>
          <w:rFonts w:ascii="PT Astra Serif" w:hAnsi="PT Astra Serif"/>
          <w:snapToGrid w:val="0"/>
          <w:sz w:val="28"/>
          <w:szCs w:val="28"/>
          <w:lang w:eastAsia="x-none"/>
        </w:rPr>
      </w:pPr>
    </w:p>
    <w:sectPr w:rsidR="00EB1D9E" w:rsidSect="001F681E">
      <w:pgSz w:w="11906" w:h="16838"/>
      <w:pgMar w:top="1134" w:right="851" w:bottom="1134" w:left="1701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67" w:rsidRDefault="00275967">
      <w:r>
        <w:separator/>
      </w:r>
    </w:p>
  </w:endnote>
  <w:endnote w:type="continuationSeparator" w:id="0">
    <w:p w:rsidR="00275967" w:rsidRDefault="0027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67" w:rsidRDefault="00275967">
      <w:r>
        <w:separator/>
      </w:r>
    </w:p>
  </w:footnote>
  <w:footnote w:type="continuationSeparator" w:id="0">
    <w:p w:rsidR="00275967" w:rsidRDefault="00275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255375"/>
    <w:multiLevelType w:val="hybridMultilevel"/>
    <w:tmpl w:val="93A460B2"/>
    <w:lvl w:ilvl="0" w:tplc="93B4F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065BE3"/>
    <w:multiLevelType w:val="hybridMultilevel"/>
    <w:tmpl w:val="93A460B2"/>
    <w:lvl w:ilvl="0" w:tplc="93B4F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7153D1"/>
    <w:multiLevelType w:val="hybridMultilevel"/>
    <w:tmpl w:val="93A460B2"/>
    <w:lvl w:ilvl="0" w:tplc="93B4F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98"/>
    <w:rsid w:val="00011039"/>
    <w:rsid w:val="000374CE"/>
    <w:rsid w:val="00045D09"/>
    <w:rsid w:val="00060C2B"/>
    <w:rsid w:val="000730D5"/>
    <w:rsid w:val="00082EBA"/>
    <w:rsid w:val="000859C5"/>
    <w:rsid w:val="00087A99"/>
    <w:rsid w:val="00094D05"/>
    <w:rsid w:val="00097D31"/>
    <w:rsid w:val="000B252C"/>
    <w:rsid w:val="000B470D"/>
    <w:rsid w:val="000B6271"/>
    <w:rsid w:val="000C36CF"/>
    <w:rsid w:val="000D49FE"/>
    <w:rsid w:val="000F5420"/>
    <w:rsid w:val="000F6BD1"/>
    <w:rsid w:val="000F73D4"/>
    <w:rsid w:val="000F7EF1"/>
    <w:rsid w:val="001020B5"/>
    <w:rsid w:val="001559BD"/>
    <w:rsid w:val="00160C66"/>
    <w:rsid w:val="001861C7"/>
    <w:rsid w:val="00193863"/>
    <w:rsid w:val="0019448C"/>
    <w:rsid w:val="001A1A37"/>
    <w:rsid w:val="001A5FBD"/>
    <w:rsid w:val="001C6D14"/>
    <w:rsid w:val="001F681E"/>
    <w:rsid w:val="00200998"/>
    <w:rsid w:val="00202D9D"/>
    <w:rsid w:val="002305AB"/>
    <w:rsid w:val="00231A1A"/>
    <w:rsid w:val="002345AF"/>
    <w:rsid w:val="0023613B"/>
    <w:rsid w:val="00247E06"/>
    <w:rsid w:val="0025161F"/>
    <w:rsid w:val="00275967"/>
    <w:rsid w:val="002767FB"/>
    <w:rsid w:val="00293768"/>
    <w:rsid w:val="00296CF0"/>
    <w:rsid w:val="002A04A1"/>
    <w:rsid w:val="002A25A2"/>
    <w:rsid w:val="002C0F92"/>
    <w:rsid w:val="002C151D"/>
    <w:rsid w:val="002E5B81"/>
    <w:rsid w:val="00320A0D"/>
    <w:rsid w:val="00321C10"/>
    <w:rsid w:val="00326D2B"/>
    <w:rsid w:val="00330BF6"/>
    <w:rsid w:val="00344C4A"/>
    <w:rsid w:val="00382CF0"/>
    <w:rsid w:val="00382F10"/>
    <w:rsid w:val="003B3DE2"/>
    <w:rsid w:val="003F6DFF"/>
    <w:rsid w:val="003F7A93"/>
    <w:rsid w:val="00403DE7"/>
    <w:rsid w:val="004051A3"/>
    <w:rsid w:val="00425EAC"/>
    <w:rsid w:val="00431E4E"/>
    <w:rsid w:val="00461E86"/>
    <w:rsid w:val="0048387B"/>
    <w:rsid w:val="00491DE9"/>
    <w:rsid w:val="004B3F4B"/>
    <w:rsid w:val="004C4F8A"/>
    <w:rsid w:val="004C7F02"/>
    <w:rsid w:val="004D44C7"/>
    <w:rsid w:val="004F11FE"/>
    <w:rsid w:val="00502517"/>
    <w:rsid w:val="0051476B"/>
    <w:rsid w:val="00525C0D"/>
    <w:rsid w:val="0053428A"/>
    <w:rsid w:val="00544189"/>
    <w:rsid w:val="00547863"/>
    <w:rsid w:val="0055534C"/>
    <w:rsid w:val="00574AE6"/>
    <w:rsid w:val="005D0ED0"/>
    <w:rsid w:val="005E1B29"/>
    <w:rsid w:val="005F29A5"/>
    <w:rsid w:val="005F5FAB"/>
    <w:rsid w:val="006238C0"/>
    <w:rsid w:val="0063164A"/>
    <w:rsid w:val="006418F4"/>
    <w:rsid w:val="00645150"/>
    <w:rsid w:val="00650D0A"/>
    <w:rsid w:val="006562DB"/>
    <w:rsid w:val="00657CD8"/>
    <w:rsid w:val="00667A80"/>
    <w:rsid w:val="006906B9"/>
    <w:rsid w:val="006B7F6F"/>
    <w:rsid w:val="006E5035"/>
    <w:rsid w:val="006E52A7"/>
    <w:rsid w:val="006F22B0"/>
    <w:rsid w:val="00727050"/>
    <w:rsid w:val="00754B10"/>
    <w:rsid w:val="00783CD5"/>
    <w:rsid w:val="00790C17"/>
    <w:rsid w:val="00795572"/>
    <w:rsid w:val="00796661"/>
    <w:rsid w:val="007A3193"/>
    <w:rsid w:val="007A7D24"/>
    <w:rsid w:val="007D70F4"/>
    <w:rsid w:val="007F0412"/>
    <w:rsid w:val="007F1408"/>
    <w:rsid w:val="00801D0B"/>
    <w:rsid w:val="00810D5F"/>
    <w:rsid w:val="0082191E"/>
    <w:rsid w:val="00836E70"/>
    <w:rsid w:val="0085461F"/>
    <w:rsid w:val="00854B98"/>
    <w:rsid w:val="00885268"/>
    <w:rsid w:val="00886A38"/>
    <w:rsid w:val="00892F91"/>
    <w:rsid w:val="008A1F75"/>
    <w:rsid w:val="008C758E"/>
    <w:rsid w:val="008C78BA"/>
    <w:rsid w:val="008D46E2"/>
    <w:rsid w:val="008D6CA3"/>
    <w:rsid w:val="008E6B8A"/>
    <w:rsid w:val="0093357E"/>
    <w:rsid w:val="009362FB"/>
    <w:rsid w:val="009374F1"/>
    <w:rsid w:val="009419E4"/>
    <w:rsid w:val="00945767"/>
    <w:rsid w:val="0095017E"/>
    <w:rsid w:val="00974D1C"/>
    <w:rsid w:val="00975048"/>
    <w:rsid w:val="009A00D7"/>
    <w:rsid w:val="009C31D8"/>
    <w:rsid w:val="009F06F1"/>
    <w:rsid w:val="00A1196C"/>
    <w:rsid w:val="00A13433"/>
    <w:rsid w:val="00A444C6"/>
    <w:rsid w:val="00A83C6F"/>
    <w:rsid w:val="00AA2BBC"/>
    <w:rsid w:val="00AB227D"/>
    <w:rsid w:val="00AC4A16"/>
    <w:rsid w:val="00AF2360"/>
    <w:rsid w:val="00B03873"/>
    <w:rsid w:val="00B0593F"/>
    <w:rsid w:val="00B33F2E"/>
    <w:rsid w:val="00B357AF"/>
    <w:rsid w:val="00B73FD5"/>
    <w:rsid w:val="00B87D3F"/>
    <w:rsid w:val="00BA349A"/>
    <w:rsid w:val="00BD2A0C"/>
    <w:rsid w:val="00C053BA"/>
    <w:rsid w:val="00C16617"/>
    <w:rsid w:val="00C22B00"/>
    <w:rsid w:val="00C25B1A"/>
    <w:rsid w:val="00C321B8"/>
    <w:rsid w:val="00C53C15"/>
    <w:rsid w:val="00C80453"/>
    <w:rsid w:val="00C970E6"/>
    <w:rsid w:val="00CA5ED6"/>
    <w:rsid w:val="00CB16EC"/>
    <w:rsid w:val="00CD2006"/>
    <w:rsid w:val="00CD24AC"/>
    <w:rsid w:val="00D34DF5"/>
    <w:rsid w:val="00D36001"/>
    <w:rsid w:val="00D412A3"/>
    <w:rsid w:val="00D64329"/>
    <w:rsid w:val="00D656F4"/>
    <w:rsid w:val="00D66360"/>
    <w:rsid w:val="00D8437A"/>
    <w:rsid w:val="00D935F9"/>
    <w:rsid w:val="00DA054B"/>
    <w:rsid w:val="00DA5061"/>
    <w:rsid w:val="00DA650D"/>
    <w:rsid w:val="00DF173B"/>
    <w:rsid w:val="00E00BCE"/>
    <w:rsid w:val="00E01E41"/>
    <w:rsid w:val="00E029E9"/>
    <w:rsid w:val="00E24A4B"/>
    <w:rsid w:val="00E26690"/>
    <w:rsid w:val="00E42340"/>
    <w:rsid w:val="00E45726"/>
    <w:rsid w:val="00E551B6"/>
    <w:rsid w:val="00E637A4"/>
    <w:rsid w:val="00E71089"/>
    <w:rsid w:val="00E71E2E"/>
    <w:rsid w:val="00E82526"/>
    <w:rsid w:val="00EB1D9E"/>
    <w:rsid w:val="00EB6325"/>
    <w:rsid w:val="00EC3B6B"/>
    <w:rsid w:val="00F050F6"/>
    <w:rsid w:val="00F149F5"/>
    <w:rsid w:val="00F20922"/>
    <w:rsid w:val="00F2611C"/>
    <w:rsid w:val="00F27143"/>
    <w:rsid w:val="00F42E83"/>
    <w:rsid w:val="00F6595D"/>
    <w:rsid w:val="00F72A15"/>
    <w:rsid w:val="00F737E5"/>
    <w:rsid w:val="00F769B2"/>
    <w:rsid w:val="00FB572B"/>
    <w:rsid w:val="00FD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0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Strong"/>
    <w:basedOn w:val="a0"/>
    <w:uiPriority w:val="22"/>
    <w:qFormat/>
    <w:rsid w:val="00C22B00"/>
    <w:rPr>
      <w:b/>
      <w:bCs/>
    </w:rPr>
  </w:style>
  <w:style w:type="character" w:customStyle="1" w:styleId="fontstyle01">
    <w:name w:val="fontstyle01"/>
    <w:rsid w:val="0063164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Nonformat">
    <w:name w:val="ConsNonformat"/>
    <w:rsid w:val="00BA34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tabs>
        <w:tab w:val="num" w:pos="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num" w:pos="0"/>
      </w:tabs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0C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Strong"/>
    <w:basedOn w:val="a0"/>
    <w:uiPriority w:val="22"/>
    <w:qFormat/>
    <w:rsid w:val="00C22B00"/>
    <w:rPr>
      <w:b/>
      <w:bCs/>
    </w:rPr>
  </w:style>
  <w:style w:type="character" w:customStyle="1" w:styleId="fontstyle01">
    <w:name w:val="fontstyle01"/>
    <w:rsid w:val="0063164A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onsNonformat">
    <w:name w:val="ConsNonformat"/>
    <w:rsid w:val="00BA34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%20(&#1072;&#1076;&#1084;&#1080;&#1085;&#1080;&#1089;&#1090;&#1088;&#1072;&#1094;&#1080;&#1080;_26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B42C-BB63-4ACE-BCE0-C1B73C648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(администрации_26)</Template>
  <TotalTime>16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Алымова Алиса Владимировна</dc:creator>
  <cp:lastModifiedBy>Пользователь Windows</cp:lastModifiedBy>
  <cp:revision>4</cp:revision>
  <cp:lastPrinted>2023-03-13T06:19:00Z</cp:lastPrinted>
  <dcterms:created xsi:type="dcterms:W3CDTF">2023-04-27T10:23:00Z</dcterms:created>
  <dcterms:modified xsi:type="dcterms:W3CDTF">2023-04-28T09:33:00Z</dcterms:modified>
</cp:coreProperties>
</file>