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8E140C" w:rsidP="00BE2147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F64B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C355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C35577" w:rsidRPr="00C355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06.12.2023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BE2147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F64B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C3557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 – 1603</w:t>
            </w:r>
          </w:p>
        </w:tc>
      </w:tr>
    </w:tbl>
    <w:p w:rsidR="005F6D36" w:rsidRPr="009A13FC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9A13FC" w:rsidRDefault="005B2800">
      <w:pPr>
        <w:rPr>
          <w:rFonts w:ascii="PT Astra Serif" w:hAnsi="PT Astra Serif" w:cs="PT Astra Serif"/>
          <w:sz w:val="20"/>
          <w:szCs w:val="20"/>
        </w:rPr>
      </w:pPr>
    </w:p>
    <w:p w:rsidR="00275037" w:rsidRDefault="006E6588" w:rsidP="006E6588">
      <w:pPr>
        <w:jc w:val="center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  <w:bookmarkStart w:id="0" w:name="_GoBack"/>
      <w:r w:rsidRPr="00B77F6B">
        <w:rPr>
          <w:rFonts w:ascii="PT Astra Serif" w:hAnsi="PT Astra Serif"/>
          <w:b/>
          <w:snapToGrid w:val="0"/>
          <w:sz w:val="28"/>
          <w:szCs w:val="20"/>
          <w:lang w:eastAsia="x-none"/>
        </w:rPr>
        <w:t>О внесении изменени</w:t>
      </w:r>
      <w:r>
        <w:rPr>
          <w:rFonts w:ascii="PT Astra Serif" w:hAnsi="PT Astra Serif"/>
          <w:b/>
          <w:snapToGrid w:val="0"/>
          <w:sz w:val="28"/>
          <w:szCs w:val="20"/>
          <w:lang w:eastAsia="x-none"/>
        </w:rPr>
        <w:t>я</w:t>
      </w:r>
      <w:r w:rsidRPr="00B77F6B">
        <w:rPr>
          <w:rFonts w:ascii="PT Astra Serif" w:hAnsi="PT Astra Serif"/>
          <w:b/>
          <w:snapToGrid w:val="0"/>
          <w:sz w:val="28"/>
          <w:szCs w:val="20"/>
          <w:lang w:eastAsia="x-none"/>
        </w:rPr>
        <w:t xml:space="preserve"> в постановление администрации </w:t>
      </w:r>
    </w:p>
    <w:p w:rsidR="004E3A48" w:rsidRDefault="006E6588" w:rsidP="00275037">
      <w:pPr>
        <w:jc w:val="center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  <w:proofErr w:type="spellStart"/>
      <w:r w:rsidRPr="00B77F6B">
        <w:rPr>
          <w:rFonts w:ascii="PT Astra Serif" w:hAnsi="PT Astra Serif"/>
          <w:b/>
          <w:snapToGrid w:val="0"/>
          <w:sz w:val="28"/>
          <w:szCs w:val="20"/>
          <w:lang w:eastAsia="x-none"/>
        </w:rPr>
        <w:t>Щекинского</w:t>
      </w:r>
      <w:proofErr w:type="spellEnd"/>
      <w:r w:rsidRPr="00B77F6B">
        <w:rPr>
          <w:rFonts w:ascii="PT Astra Serif" w:hAnsi="PT Astra Serif"/>
          <w:b/>
          <w:snapToGrid w:val="0"/>
          <w:sz w:val="28"/>
          <w:szCs w:val="20"/>
          <w:lang w:eastAsia="x-none"/>
        </w:rPr>
        <w:t xml:space="preserve"> района от 19.12.2012 №</w:t>
      </w:r>
      <w:r>
        <w:rPr>
          <w:rFonts w:ascii="PT Astra Serif" w:hAnsi="PT Astra Serif"/>
          <w:b/>
          <w:snapToGrid w:val="0"/>
          <w:sz w:val="28"/>
          <w:szCs w:val="20"/>
          <w:lang w:eastAsia="x-none"/>
        </w:rPr>
        <w:t> </w:t>
      </w:r>
      <w:r w:rsidRPr="00B77F6B">
        <w:rPr>
          <w:rFonts w:ascii="PT Astra Serif" w:hAnsi="PT Astra Serif"/>
          <w:b/>
          <w:snapToGrid w:val="0"/>
          <w:sz w:val="28"/>
          <w:szCs w:val="20"/>
          <w:lang w:eastAsia="x-none"/>
        </w:rPr>
        <w:t xml:space="preserve">12-1608 </w:t>
      </w:r>
    </w:p>
    <w:p w:rsidR="00275037" w:rsidRDefault="006E6588" w:rsidP="00275037">
      <w:pPr>
        <w:jc w:val="center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  <w:r w:rsidRPr="00B77F6B">
        <w:rPr>
          <w:rFonts w:ascii="PT Astra Serif" w:hAnsi="PT Astra Serif"/>
          <w:b/>
          <w:snapToGrid w:val="0"/>
          <w:sz w:val="28"/>
          <w:szCs w:val="20"/>
          <w:lang w:eastAsia="x-none"/>
        </w:rPr>
        <w:t xml:space="preserve">«Об образовании избирательных участков на территории </w:t>
      </w:r>
    </w:p>
    <w:p w:rsidR="006E6588" w:rsidRPr="00DA0FA8" w:rsidRDefault="006E6588" w:rsidP="00275037">
      <w:pPr>
        <w:jc w:val="center"/>
        <w:rPr>
          <w:rFonts w:ascii="PT Astra Serif" w:hAnsi="PT Astra Serif"/>
          <w:b/>
          <w:sz w:val="28"/>
          <w:szCs w:val="28"/>
        </w:rPr>
      </w:pPr>
      <w:r w:rsidRPr="00B77F6B">
        <w:rPr>
          <w:rFonts w:ascii="PT Astra Serif" w:hAnsi="PT Astra Serif"/>
          <w:b/>
          <w:snapToGrid w:val="0"/>
          <w:sz w:val="28"/>
          <w:szCs w:val="20"/>
          <w:lang w:eastAsia="x-none"/>
        </w:rPr>
        <w:t>муниципальн</w:t>
      </w:r>
      <w:r>
        <w:rPr>
          <w:rFonts w:ascii="PT Astra Serif" w:hAnsi="PT Astra Serif"/>
          <w:b/>
          <w:snapToGrid w:val="0"/>
          <w:sz w:val="28"/>
          <w:szCs w:val="20"/>
          <w:lang w:eastAsia="x-none"/>
        </w:rPr>
        <w:t xml:space="preserve">ого образования </w:t>
      </w:r>
      <w:proofErr w:type="spellStart"/>
      <w:r>
        <w:rPr>
          <w:rFonts w:ascii="PT Astra Serif" w:hAnsi="PT Astra Serif"/>
          <w:b/>
          <w:snapToGrid w:val="0"/>
          <w:sz w:val="28"/>
          <w:szCs w:val="20"/>
          <w:lang w:eastAsia="x-none"/>
        </w:rPr>
        <w:t>Щекинский</w:t>
      </w:r>
      <w:proofErr w:type="spellEnd"/>
      <w:r>
        <w:rPr>
          <w:rFonts w:ascii="PT Astra Serif" w:hAnsi="PT Astra Serif"/>
          <w:b/>
          <w:snapToGrid w:val="0"/>
          <w:sz w:val="28"/>
          <w:szCs w:val="20"/>
          <w:lang w:eastAsia="x-none"/>
        </w:rPr>
        <w:t xml:space="preserve"> район</w:t>
      </w:r>
      <w:r w:rsidR="004E3A48">
        <w:rPr>
          <w:rFonts w:ascii="PT Astra Serif" w:hAnsi="PT Astra Serif"/>
          <w:b/>
          <w:snapToGrid w:val="0"/>
          <w:sz w:val="28"/>
          <w:szCs w:val="20"/>
          <w:lang w:eastAsia="x-none"/>
        </w:rPr>
        <w:t>»</w:t>
      </w:r>
      <w:bookmarkEnd w:id="0"/>
    </w:p>
    <w:p w:rsidR="005B2800" w:rsidRPr="009A13FC" w:rsidRDefault="005B2800" w:rsidP="0097155E">
      <w:pPr>
        <w:jc w:val="center"/>
        <w:rPr>
          <w:rFonts w:ascii="PT Astra Serif" w:hAnsi="PT Astra Serif" w:cs="PT Astra Serif"/>
          <w:sz w:val="20"/>
          <w:szCs w:val="20"/>
        </w:rPr>
      </w:pPr>
    </w:p>
    <w:p w:rsidR="00E727C9" w:rsidRPr="009A13FC" w:rsidRDefault="00E727C9">
      <w:pPr>
        <w:rPr>
          <w:rFonts w:ascii="PT Astra Serif" w:hAnsi="PT Astra Serif" w:cs="PT Astra Serif"/>
          <w:sz w:val="20"/>
          <w:szCs w:val="20"/>
        </w:rPr>
      </w:pPr>
    </w:p>
    <w:p w:rsidR="002951B7" w:rsidRPr="009A13FC" w:rsidRDefault="002951B7" w:rsidP="009A13FC">
      <w:pPr>
        <w:widowControl w:val="0"/>
        <w:autoSpaceDE w:val="0"/>
        <w:spacing w:line="360" w:lineRule="exact"/>
        <w:ind w:firstLine="709"/>
        <w:jc w:val="both"/>
        <w:rPr>
          <w:rFonts w:ascii="PT Astra Serif" w:eastAsia="Arial" w:hAnsi="PT Astra Serif"/>
          <w:color w:val="000000"/>
          <w:sz w:val="28"/>
          <w:szCs w:val="28"/>
          <w:lang w:eastAsia="ar-SA"/>
        </w:rPr>
      </w:pPr>
      <w:proofErr w:type="gramStart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В соответствии с</w:t>
      </w:r>
      <w:r w:rsidR="00CA0C66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о статьей 19 </w:t>
      </w:r>
      <w:r w:rsidR="00CA0C66" w:rsidRPr="00B77F6B">
        <w:rPr>
          <w:rFonts w:ascii="PT Astra Serif" w:hAnsi="PT Astra Serif"/>
          <w:sz w:val="28"/>
          <w:szCs w:val="28"/>
        </w:rPr>
        <w:t>Фе</w:t>
      </w:r>
      <w:r w:rsidR="00CA0C66">
        <w:rPr>
          <w:rFonts w:ascii="PT Astra Serif" w:hAnsi="PT Astra Serif"/>
          <w:sz w:val="28"/>
          <w:szCs w:val="28"/>
        </w:rPr>
        <w:t xml:space="preserve">дерального закона от 12.06.2002 </w:t>
      </w:r>
      <w:r w:rsidR="00275037">
        <w:rPr>
          <w:rFonts w:ascii="PT Astra Serif" w:hAnsi="PT Astra Serif"/>
          <w:sz w:val="28"/>
          <w:szCs w:val="28"/>
        </w:rPr>
        <w:t xml:space="preserve">  </w:t>
      </w:r>
      <w:r w:rsidR="00CA0C66" w:rsidRPr="00B77F6B">
        <w:rPr>
          <w:rFonts w:ascii="PT Astra Serif" w:hAnsi="PT Astra Serif"/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Федерации»,</w:t>
      </w:r>
      <w:r w:rsidR="00CA0C66">
        <w:rPr>
          <w:rFonts w:ascii="PT Astra Serif" w:hAnsi="PT Astra Serif"/>
          <w:sz w:val="28"/>
          <w:szCs w:val="28"/>
        </w:rPr>
        <w:t xml:space="preserve"> 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решением Собрания депутатов муниципального образования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город Щекино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от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29 ноября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20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>2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3 года №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4/22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«Об утверждении схемы двух </w:t>
      </w:r>
      <w:proofErr w:type="spellStart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пятимандатных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избирательных округов для проведения выборов депутатов Собрания депутатов муниципального образования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город Щекино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»,</w:t>
      </w:r>
      <w:r w:rsidR="00C21B9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>решением</w:t>
      </w:r>
      <w:proofErr w:type="gramEnd"/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proofErr w:type="gramStart"/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Собрания депутатов муниципального образования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город Щекино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от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27 ноября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20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>2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3 года №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5-18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«Об утверждении схемы двух </w:t>
      </w:r>
      <w:proofErr w:type="spellStart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пятимандатных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избирательных округов для проведения выборов депутатов Собрания депутатов муниципального образования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город Советск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»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, 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решением Собрания депутатов муниципального образования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рабочий поселок Первомайский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от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22</w:t>
      </w:r>
      <w:r w:rsidR="00275037">
        <w:rPr>
          <w:rFonts w:ascii="PT Astra Serif" w:hAnsi="PT Astra Serif" w:cs="Arial"/>
          <w:bCs/>
          <w:sz w:val="28"/>
          <w:szCs w:val="28"/>
          <w:lang w:eastAsia="x-none"/>
        </w:rPr>
        <w:t> 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ноября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20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>2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3 года №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5-24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«Об утверждении схемы двух </w:t>
      </w:r>
      <w:proofErr w:type="spellStart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пятимандатных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избирательных округов для проведения выборов депутатов</w:t>
      </w:r>
      <w:proofErr w:type="gramEnd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Собрания депутатов муниципального образования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рабочий поселок Первомайский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»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, 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решением Собрания депутатов муниципального образования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Крапивенское</w:t>
      </w:r>
      <w:proofErr w:type="spellEnd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от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29 ноября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20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>2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3 года </w:t>
      </w:r>
      <w:r w:rsidR="00275037">
        <w:rPr>
          <w:rFonts w:ascii="PT Astra Serif" w:hAnsi="PT Astra Serif" w:cs="Arial"/>
          <w:bCs/>
          <w:sz w:val="28"/>
          <w:szCs w:val="28"/>
          <w:lang w:eastAsia="x-none"/>
        </w:rPr>
        <w:t xml:space="preserve">        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№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5-21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«Об утверждении схемы двух </w:t>
      </w:r>
      <w:proofErr w:type="spellStart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пятимандатных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избирательных округов для проведения выборов депутатов Собрания депутатов муниципального образования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Крапивенское</w:t>
      </w:r>
      <w:proofErr w:type="spellEnd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»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, 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решением Собрания депутатов муниципального образования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Лазаревское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lastRenderedPageBreak/>
        <w:t>от</w:t>
      </w:r>
      <w:r w:rsidR="00275037">
        <w:rPr>
          <w:rFonts w:ascii="PT Astra Serif" w:hAnsi="PT Astra Serif" w:cs="Arial"/>
          <w:bCs/>
          <w:sz w:val="28"/>
          <w:szCs w:val="28"/>
          <w:lang w:eastAsia="x-none"/>
        </w:rPr>
        <w:t> 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30 ноября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20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>2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3 года №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5-16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«Об утверждении схемы двух </w:t>
      </w:r>
      <w:proofErr w:type="spellStart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пятимандатных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избирательных округов для проведения выборов депутатов Собрания депутатов муниципального образования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Лазаревское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»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, 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решением Собрания депутатов муниципального образования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Ломинцевское</w:t>
      </w:r>
      <w:proofErr w:type="spellEnd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от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27 ноября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20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>2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3 года №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6-19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«Об утверждении схемы двух </w:t>
      </w:r>
      <w:proofErr w:type="spellStart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пятимандатных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избирательных округов для проведения выборов депутатов Собрания депутатов муниципального образования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proofErr w:type="spellStart"/>
      <w:r w:rsidR="00275037">
        <w:rPr>
          <w:rFonts w:ascii="PT Astra Serif" w:hAnsi="PT Astra Serif" w:cs="Arial"/>
          <w:bCs/>
          <w:sz w:val="28"/>
          <w:szCs w:val="28"/>
          <w:lang w:eastAsia="x-none"/>
        </w:rPr>
        <w:t>Л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оминцевское</w:t>
      </w:r>
      <w:proofErr w:type="spellEnd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»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, 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решением Собрания депутатов муниципального образования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Огаревское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от </w:t>
      </w:r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>27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ноября 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20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>2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3 года №</w:t>
      </w:r>
      <w:r w:rsidR="00214840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4</w:t>
      </w:r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>-16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«Об утверждении схемы двух </w:t>
      </w:r>
      <w:proofErr w:type="spellStart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пятимандатных</w:t>
      </w:r>
      <w:proofErr w:type="spellEnd"/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избирательных округов для проведения выборов депутатов Собрания депутатов муниципального образования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 xml:space="preserve">Огаревское </w:t>
      </w:r>
      <w:proofErr w:type="spellStart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</w:t>
      </w:r>
      <w:r w:rsidR="00214840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»</w:t>
      </w:r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 xml:space="preserve">, </w:t>
      </w:r>
      <w:r w:rsidR="006E6588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решением Собрания депутатов муниципального образования </w:t>
      </w:r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 xml:space="preserve">Яснополянское </w:t>
      </w:r>
      <w:proofErr w:type="spellStart"/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6E6588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 </w:t>
      </w:r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от </w:t>
      </w:r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 xml:space="preserve">29 ноября </w:t>
      </w:r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20</w:t>
      </w:r>
      <w:r w:rsidR="006E6588" w:rsidRPr="00A2477A">
        <w:rPr>
          <w:rFonts w:ascii="PT Astra Serif" w:hAnsi="PT Astra Serif" w:cs="Arial"/>
          <w:bCs/>
          <w:sz w:val="28"/>
          <w:szCs w:val="28"/>
          <w:lang w:eastAsia="x-none"/>
        </w:rPr>
        <w:t>2</w:t>
      </w:r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3 года №</w:t>
      </w:r>
      <w:r w:rsidR="006E6588" w:rsidRPr="00A2477A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>4-20</w:t>
      </w:r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«Об утверждении схемы двух </w:t>
      </w:r>
      <w:proofErr w:type="spellStart"/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пятимандатных</w:t>
      </w:r>
      <w:proofErr w:type="spellEnd"/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избирательных округов для проведения выборов депутатов Собрания депутатов муниципального образования</w:t>
      </w:r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 xml:space="preserve"> Яснополянское </w:t>
      </w:r>
      <w:proofErr w:type="spellStart"/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</w:t>
      </w:r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»</w:t>
      </w:r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>,</w:t>
      </w:r>
      <w:r w:rsidR="006E6588" w:rsidRPr="006E6588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</w:t>
      </w:r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на основании данных о числе избирателей, зарегистрированных на территории мун</w:t>
      </w:r>
      <w:r w:rsidR="006E6588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иципального образования </w:t>
      </w:r>
      <w:proofErr w:type="spellStart"/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>Щекинский</w:t>
      </w:r>
      <w:proofErr w:type="spellEnd"/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</w:t>
      </w:r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по состоянию на</w:t>
      </w:r>
      <w:r w:rsidR="00275037">
        <w:rPr>
          <w:rFonts w:ascii="PT Astra Serif" w:hAnsi="PT Astra Serif" w:cs="Arial"/>
          <w:bCs/>
          <w:sz w:val="28"/>
          <w:szCs w:val="28"/>
          <w:lang w:eastAsia="x-none"/>
        </w:rPr>
        <w:t> </w:t>
      </w:r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>1</w:t>
      </w:r>
      <w:r w:rsidR="00275037">
        <w:rPr>
          <w:rFonts w:ascii="PT Astra Serif" w:hAnsi="PT Astra Serif" w:cs="Arial"/>
          <w:bCs/>
          <w:sz w:val="28"/>
          <w:szCs w:val="28"/>
          <w:lang w:eastAsia="x-none"/>
        </w:rPr>
        <w:t> </w:t>
      </w:r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>июля</w:t>
      </w:r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20</w:t>
      </w:r>
      <w:r w:rsidR="006E6588" w:rsidRPr="00A2477A">
        <w:rPr>
          <w:rFonts w:ascii="PT Astra Serif" w:hAnsi="PT Astra Serif" w:cs="Arial"/>
          <w:bCs/>
          <w:sz w:val="28"/>
          <w:szCs w:val="28"/>
          <w:lang w:eastAsia="x-none"/>
        </w:rPr>
        <w:t>23</w:t>
      </w:r>
      <w:r w:rsidR="006E6588" w:rsidRPr="00A2477A">
        <w:rPr>
          <w:rFonts w:ascii="PT Astra Serif" w:hAnsi="PT Astra Serif" w:cs="Arial"/>
          <w:bCs/>
          <w:sz w:val="28"/>
          <w:szCs w:val="28"/>
          <w:lang w:val="x-none" w:eastAsia="x-none"/>
        </w:rPr>
        <w:t xml:space="preserve"> года, </w:t>
      </w:r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 xml:space="preserve">по согласованию с территориальной избирательной комиссией </w:t>
      </w:r>
      <w:proofErr w:type="spellStart"/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>Щекинского</w:t>
      </w:r>
      <w:proofErr w:type="spellEnd"/>
      <w:r w:rsidR="006E6588">
        <w:rPr>
          <w:rFonts w:ascii="PT Astra Serif" w:hAnsi="PT Astra Serif" w:cs="Arial"/>
          <w:bCs/>
          <w:sz w:val="28"/>
          <w:szCs w:val="28"/>
          <w:lang w:eastAsia="x-none"/>
        </w:rPr>
        <w:t xml:space="preserve"> района,</w:t>
      </w:r>
      <w:r w:rsidR="00214840">
        <w:rPr>
          <w:rFonts w:ascii="PT Astra Serif" w:hAnsi="PT Astra Serif" w:cs="Arial"/>
          <w:bCs/>
          <w:sz w:val="28"/>
          <w:szCs w:val="28"/>
          <w:lang w:eastAsia="x-none"/>
        </w:rPr>
        <w:t xml:space="preserve"> </w:t>
      </w:r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на основании Устава муниципального образования </w:t>
      </w:r>
      <w:proofErr w:type="spellStart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Щекинский</w:t>
      </w:r>
      <w:proofErr w:type="spellEnd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район администрация </w:t>
      </w:r>
      <w:proofErr w:type="spellStart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Щекинск</w:t>
      </w:r>
      <w:r w:rsidR="009A13F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ого</w:t>
      </w:r>
      <w:proofErr w:type="spellEnd"/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район</w:t>
      </w:r>
      <w:r w:rsidR="009A13FC"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>а</w:t>
      </w:r>
      <w:r w:rsidRPr="009A13FC">
        <w:rPr>
          <w:rFonts w:ascii="PT Astra Serif" w:eastAsia="Arial" w:hAnsi="PT Astra Serif"/>
          <w:color w:val="000000"/>
          <w:sz w:val="28"/>
          <w:szCs w:val="28"/>
          <w:lang w:eastAsia="ar-SA"/>
        </w:rPr>
        <w:t xml:space="preserve"> ПОСТАНОВЛЯЕТ:</w:t>
      </w:r>
    </w:p>
    <w:p w:rsidR="007C26E6" w:rsidRPr="00C21B95" w:rsidRDefault="00C21B95" w:rsidP="00C21B95">
      <w:pPr>
        <w:suppressAutoHyphens w:val="0"/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1. </w:t>
      </w:r>
      <w:r w:rsidR="006E6588" w:rsidRPr="00B77F6B">
        <w:rPr>
          <w:rFonts w:ascii="PT Astra Serif" w:hAnsi="PT Astra Serif"/>
          <w:snapToGrid w:val="0"/>
          <w:sz w:val="28"/>
          <w:szCs w:val="20"/>
          <w:lang w:eastAsia="x-none"/>
        </w:rPr>
        <w:t xml:space="preserve">Внести </w:t>
      </w:r>
      <w:r w:rsidR="006E6588">
        <w:rPr>
          <w:rFonts w:ascii="PT Astra Serif" w:hAnsi="PT Astra Serif"/>
          <w:snapToGrid w:val="0"/>
          <w:sz w:val="28"/>
          <w:szCs w:val="20"/>
          <w:lang w:eastAsia="x-none"/>
        </w:rPr>
        <w:t xml:space="preserve">изменение </w:t>
      </w:r>
      <w:r w:rsidR="006E6588" w:rsidRPr="00B77F6B">
        <w:rPr>
          <w:rFonts w:ascii="PT Astra Serif" w:hAnsi="PT Astra Serif"/>
          <w:snapToGrid w:val="0"/>
          <w:sz w:val="28"/>
          <w:szCs w:val="20"/>
          <w:lang w:eastAsia="x-none"/>
        </w:rPr>
        <w:t xml:space="preserve">в постановление администрации </w:t>
      </w:r>
      <w:proofErr w:type="spellStart"/>
      <w:r w:rsidR="006E6588" w:rsidRPr="00B77F6B">
        <w:rPr>
          <w:rFonts w:ascii="PT Astra Serif" w:hAnsi="PT Astra Serif"/>
          <w:snapToGrid w:val="0"/>
          <w:sz w:val="28"/>
          <w:szCs w:val="20"/>
          <w:lang w:eastAsia="x-none"/>
        </w:rPr>
        <w:t>Щекинского</w:t>
      </w:r>
      <w:proofErr w:type="spellEnd"/>
      <w:r w:rsidR="006E6588" w:rsidRPr="00B77F6B">
        <w:rPr>
          <w:rFonts w:ascii="PT Astra Serif" w:hAnsi="PT Astra Serif"/>
          <w:snapToGrid w:val="0"/>
          <w:sz w:val="28"/>
          <w:szCs w:val="20"/>
          <w:lang w:eastAsia="x-none"/>
        </w:rPr>
        <w:t xml:space="preserve"> района от 19.12.2012 №</w:t>
      </w:r>
      <w:r w:rsidR="006E6588">
        <w:rPr>
          <w:rFonts w:ascii="PT Astra Serif" w:hAnsi="PT Astra Serif"/>
          <w:snapToGrid w:val="0"/>
          <w:sz w:val="28"/>
          <w:szCs w:val="20"/>
          <w:lang w:eastAsia="x-none"/>
        </w:rPr>
        <w:t> </w:t>
      </w:r>
      <w:r w:rsidR="006E6588" w:rsidRPr="00B77F6B">
        <w:rPr>
          <w:rFonts w:ascii="PT Astra Serif" w:hAnsi="PT Astra Serif"/>
          <w:snapToGrid w:val="0"/>
          <w:sz w:val="28"/>
          <w:szCs w:val="20"/>
          <w:lang w:eastAsia="x-none"/>
        </w:rPr>
        <w:t>12-1608 «Об образовании избирательных участков на территории муниципально</w:t>
      </w:r>
      <w:r w:rsidR="006E6588">
        <w:rPr>
          <w:rFonts w:ascii="PT Astra Serif" w:hAnsi="PT Astra Serif"/>
          <w:snapToGrid w:val="0"/>
          <w:sz w:val="28"/>
          <w:szCs w:val="20"/>
          <w:lang w:eastAsia="x-none"/>
        </w:rPr>
        <w:t xml:space="preserve">го образования </w:t>
      </w:r>
      <w:proofErr w:type="spellStart"/>
      <w:r w:rsidR="006E6588">
        <w:rPr>
          <w:rFonts w:ascii="PT Astra Serif" w:hAnsi="PT Astra Serif"/>
          <w:snapToGrid w:val="0"/>
          <w:sz w:val="28"/>
          <w:szCs w:val="20"/>
          <w:lang w:eastAsia="x-none"/>
        </w:rPr>
        <w:t>Щекинский</w:t>
      </w:r>
      <w:proofErr w:type="spellEnd"/>
      <w:r w:rsidR="006E6588">
        <w:rPr>
          <w:rFonts w:ascii="PT Astra Serif" w:hAnsi="PT Astra Serif"/>
          <w:snapToGrid w:val="0"/>
          <w:sz w:val="28"/>
          <w:szCs w:val="20"/>
          <w:lang w:eastAsia="x-none"/>
        </w:rPr>
        <w:t xml:space="preserve"> район», </w:t>
      </w:r>
      <w:r w:rsidR="006E6588" w:rsidRPr="00B77F6B">
        <w:rPr>
          <w:rFonts w:ascii="PT Astra Serif" w:hAnsi="PT Astra Serif"/>
          <w:snapToGrid w:val="0"/>
          <w:sz w:val="28"/>
          <w:szCs w:val="20"/>
          <w:lang w:eastAsia="x-none"/>
        </w:rPr>
        <w:t>изложив приложение в новой редакции (приложение).</w:t>
      </w:r>
    </w:p>
    <w:p w:rsidR="00A63C41" w:rsidRPr="009A13FC" w:rsidRDefault="006E6588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snapToGrid w:val="0"/>
          <w:color w:val="000000" w:themeColor="text1"/>
          <w:sz w:val="28"/>
          <w:szCs w:val="20"/>
          <w:lang w:eastAsia="x-none"/>
        </w:rPr>
        <w:t>2</w:t>
      </w:r>
      <w:r w:rsidR="00A63C41">
        <w:rPr>
          <w:rFonts w:ascii="PT Astra Serif" w:eastAsia="Calibri" w:hAnsi="PT Astra Serif"/>
          <w:bCs/>
          <w:snapToGrid w:val="0"/>
          <w:color w:val="000000" w:themeColor="text1"/>
          <w:sz w:val="28"/>
          <w:szCs w:val="20"/>
          <w:lang w:eastAsia="x-none"/>
        </w:rPr>
        <w:t>.</w:t>
      </w:r>
      <w:r w:rsidR="00275037">
        <w:rPr>
          <w:rFonts w:ascii="PT Astra Serif" w:eastAsia="Calibri" w:hAnsi="PT Astra Serif"/>
          <w:bCs/>
          <w:snapToGrid w:val="0"/>
          <w:color w:val="000000" w:themeColor="text1"/>
          <w:sz w:val="28"/>
          <w:szCs w:val="20"/>
          <w:lang w:eastAsia="x-none"/>
        </w:rPr>
        <w:t> </w:t>
      </w:r>
      <w:r w:rsidR="00A63C41" w:rsidRPr="00BB5B9D">
        <w:rPr>
          <w:rFonts w:ascii="PT Astra Serif" w:eastAsia="Calibri" w:hAnsi="PT Astra Serif"/>
          <w:bCs/>
          <w:snapToGrid w:val="0"/>
          <w:color w:val="000000" w:themeColor="text1"/>
          <w:sz w:val="28"/>
          <w:szCs w:val="20"/>
          <w:lang w:eastAsia="x-none"/>
        </w:rPr>
        <w:t xml:space="preserve">Настоящее постановление разместить на официальном Портале муниципального образования </w:t>
      </w:r>
      <w:proofErr w:type="spellStart"/>
      <w:r w:rsidR="00A63C41" w:rsidRPr="00BB5B9D">
        <w:rPr>
          <w:rFonts w:ascii="PT Astra Serif" w:eastAsia="Calibri" w:hAnsi="PT Astra Serif"/>
          <w:bCs/>
          <w:snapToGrid w:val="0"/>
          <w:color w:val="000000" w:themeColor="text1"/>
          <w:sz w:val="28"/>
          <w:szCs w:val="20"/>
          <w:lang w:eastAsia="x-none"/>
        </w:rPr>
        <w:t>Щекинский</w:t>
      </w:r>
      <w:proofErr w:type="spellEnd"/>
      <w:r w:rsidR="00A63C41" w:rsidRPr="00BB5B9D">
        <w:rPr>
          <w:rFonts w:ascii="PT Astra Serif" w:eastAsia="Calibri" w:hAnsi="PT Astra Serif"/>
          <w:bCs/>
          <w:snapToGrid w:val="0"/>
          <w:color w:val="000000" w:themeColor="text1"/>
          <w:sz w:val="28"/>
          <w:szCs w:val="20"/>
          <w:lang w:eastAsia="x-none"/>
        </w:rPr>
        <w:t xml:space="preserve"> район.</w:t>
      </w:r>
    </w:p>
    <w:p w:rsidR="002951B7" w:rsidRPr="009A13FC" w:rsidRDefault="002951B7" w:rsidP="009A13FC">
      <w:pPr>
        <w:suppressAutoHyphens w:val="0"/>
        <w:spacing w:line="360" w:lineRule="exact"/>
        <w:ind w:firstLine="709"/>
        <w:jc w:val="both"/>
        <w:rPr>
          <w:rFonts w:ascii="PT Astra Serif" w:hAnsi="PT Astra Serif"/>
          <w:spacing w:val="-6"/>
          <w:sz w:val="28"/>
          <w:szCs w:val="28"/>
          <w:lang w:eastAsia="ru-RU"/>
        </w:rPr>
      </w:pPr>
      <w:r w:rsidRPr="009A13FC">
        <w:rPr>
          <w:rFonts w:ascii="PT Astra Serif" w:hAnsi="PT Astra Serif"/>
          <w:sz w:val="28"/>
          <w:szCs w:val="28"/>
          <w:lang w:eastAsia="ru-RU"/>
        </w:rPr>
        <w:t>3.</w:t>
      </w:r>
      <w:r w:rsidR="009A13FC">
        <w:rPr>
          <w:rFonts w:ascii="PT Astra Serif" w:hAnsi="PT Astra Serif"/>
          <w:sz w:val="28"/>
          <w:szCs w:val="28"/>
          <w:lang w:eastAsia="ru-RU"/>
        </w:rPr>
        <w:t> </w:t>
      </w:r>
      <w:r w:rsidR="00BE2147" w:rsidRPr="009A13FC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A63C41" w:rsidRPr="00BB5B9D">
        <w:rPr>
          <w:rFonts w:ascii="PT Astra Serif" w:hAnsi="PT Astra Serif"/>
          <w:color w:val="000000" w:themeColor="text1"/>
          <w:sz w:val="28"/>
          <w:szCs w:val="28"/>
          <w:lang w:eastAsia="ru-RU"/>
        </w:rPr>
        <w:t>подписания</w:t>
      </w:r>
      <w:r w:rsidR="00BE2147" w:rsidRPr="009A13FC">
        <w:rPr>
          <w:rFonts w:ascii="PT Astra Serif" w:hAnsi="PT Astra Serif"/>
          <w:spacing w:val="-6"/>
          <w:sz w:val="28"/>
          <w:szCs w:val="28"/>
          <w:lang w:eastAsia="ru-RU"/>
        </w:rPr>
        <w:t>.</w:t>
      </w:r>
    </w:p>
    <w:p w:rsidR="00275037" w:rsidRDefault="00275037" w:rsidP="00275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5037" w:rsidRDefault="00275037" w:rsidP="00275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5037" w:rsidRPr="005438AD" w:rsidRDefault="00275037" w:rsidP="00275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275037" w:rsidRPr="00276E92" w:rsidTr="00F779F0">
        <w:trPr>
          <w:trHeight w:val="229"/>
        </w:trPr>
        <w:tc>
          <w:tcPr>
            <w:tcW w:w="2288" w:type="pct"/>
          </w:tcPr>
          <w:p w:rsidR="00275037" w:rsidRPr="008C3903" w:rsidRDefault="00275037" w:rsidP="00F779F0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proofErr w:type="spellEnd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275037" w:rsidRPr="008C3903" w:rsidRDefault="00275037" w:rsidP="00F779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275037" w:rsidRPr="008C3903" w:rsidRDefault="00275037" w:rsidP="00F779F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275037" w:rsidRPr="00585D3A" w:rsidRDefault="00275037" w:rsidP="00275037">
      <w:pPr>
        <w:rPr>
          <w:rFonts w:ascii="PT Astra Serif" w:hAnsi="PT Astra Serif" w:cs="PT Astra Serif"/>
          <w:sz w:val="4"/>
          <w:szCs w:val="4"/>
        </w:rPr>
      </w:pPr>
    </w:p>
    <w:p w:rsidR="00275037" w:rsidRDefault="00275037" w:rsidP="00275037">
      <w:pPr>
        <w:rPr>
          <w:rFonts w:ascii="PT Astra Serif" w:hAnsi="PT Astra Serif" w:cs="PT Astra Serif"/>
          <w:sz w:val="28"/>
          <w:szCs w:val="28"/>
        </w:rPr>
        <w:sectPr w:rsidR="00275037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275037" w:rsidRPr="00632A81" w:rsidTr="00F779F0">
        <w:trPr>
          <w:trHeight w:val="1846"/>
        </w:trPr>
        <w:tc>
          <w:tcPr>
            <w:tcW w:w="4482" w:type="dxa"/>
          </w:tcPr>
          <w:p w:rsidR="00275037" w:rsidRPr="00632A81" w:rsidRDefault="00275037" w:rsidP="00F779F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275037" w:rsidRPr="00632A81" w:rsidRDefault="00275037" w:rsidP="00F779F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75037" w:rsidRPr="00632A81" w:rsidRDefault="00275037" w:rsidP="00F779F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75037" w:rsidRDefault="00275037" w:rsidP="00F779F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275037" w:rsidRPr="00B666CA" w:rsidRDefault="00275037" w:rsidP="00F779F0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275037" w:rsidRPr="00637E01" w:rsidRDefault="00275037" w:rsidP="00F779F0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275037" w:rsidRPr="00632A81" w:rsidRDefault="00275037" w:rsidP="00C3557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C35577" w:rsidRPr="00C35577">
              <w:rPr>
                <w:rFonts w:ascii="PT Astra Serif" w:hAnsi="PT Astra Serif"/>
                <w:sz w:val="28"/>
                <w:szCs w:val="28"/>
              </w:rPr>
              <w:t>06.12.2023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C35577">
              <w:rPr>
                <w:rFonts w:ascii="PT Astra Serif" w:hAnsi="PT Astra Serif"/>
                <w:sz w:val="28"/>
                <w:szCs w:val="28"/>
              </w:rPr>
              <w:t>12 – 1603</w:t>
            </w:r>
          </w:p>
        </w:tc>
      </w:tr>
      <w:tr w:rsidR="00275037" w:rsidRPr="00632A81" w:rsidTr="00F779F0">
        <w:trPr>
          <w:trHeight w:val="303"/>
        </w:trPr>
        <w:tc>
          <w:tcPr>
            <w:tcW w:w="4482" w:type="dxa"/>
          </w:tcPr>
          <w:p w:rsidR="00275037" w:rsidRDefault="00275037" w:rsidP="00F779F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75037" w:rsidRPr="00632A81" w:rsidTr="00F779F0">
        <w:trPr>
          <w:trHeight w:val="1846"/>
        </w:trPr>
        <w:tc>
          <w:tcPr>
            <w:tcW w:w="4482" w:type="dxa"/>
          </w:tcPr>
          <w:p w:rsidR="00275037" w:rsidRPr="00632A81" w:rsidRDefault="00275037" w:rsidP="0027503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275037" w:rsidRPr="00632A81" w:rsidRDefault="00275037" w:rsidP="0027503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75037" w:rsidRPr="00632A81" w:rsidRDefault="00275037" w:rsidP="0027503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75037" w:rsidRDefault="00275037" w:rsidP="0027503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275037" w:rsidRPr="00B666CA" w:rsidRDefault="00275037" w:rsidP="00275037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275037" w:rsidRPr="00637E01" w:rsidRDefault="00275037" w:rsidP="00275037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275037" w:rsidRPr="00632A81" w:rsidRDefault="00275037" w:rsidP="0027503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5037">
              <w:rPr>
                <w:rFonts w:ascii="PT Astra Serif" w:hAnsi="PT Astra Serif"/>
                <w:sz w:val="28"/>
                <w:szCs w:val="28"/>
              </w:rPr>
              <w:t xml:space="preserve">от 19.12.2012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75037">
              <w:rPr>
                <w:rFonts w:ascii="PT Astra Serif" w:hAnsi="PT Astra Serif"/>
                <w:sz w:val="28"/>
                <w:szCs w:val="28"/>
              </w:rPr>
              <w:t>№ 12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75037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75037">
              <w:rPr>
                <w:rFonts w:ascii="PT Astra Serif" w:hAnsi="PT Astra Serif"/>
                <w:sz w:val="28"/>
                <w:szCs w:val="28"/>
              </w:rPr>
              <w:t>1608</w:t>
            </w:r>
          </w:p>
        </w:tc>
      </w:tr>
    </w:tbl>
    <w:p w:rsidR="00275037" w:rsidRPr="0085383A" w:rsidRDefault="00275037" w:rsidP="00275037">
      <w:pPr>
        <w:jc w:val="right"/>
        <w:rPr>
          <w:rFonts w:ascii="PT Astra Serif" w:hAnsi="PT Astra Serif"/>
          <w:sz w:val="16"/>
          <w:szCs w:val="16"/>
        </w:rPr>
      </w:pPr>
    </w:p>
    <w:p w:rsidR="00275037" w:rsidRDefault="00275037" w:rsidP="00275037">
      <w:pPr>
        <w:rPr>
          <w:rFonts w:ascii="PT Astra Serif" w:hAnsi="PT Astra Serif" w:cs="PT Astra Serif"/>
          <w:sz w:val="28"/>
          <w:szCs w:val="28"/>
        </w:rPr>
      </w:pPr>
    </w:p>
    <w:p w:rsidR="00275037" w:rsidRDefault="00275037" w:rsidP="006567B1">
      <w:pPr>
        <w:jc w:val="center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</w:p>
    <w:p w:rsidR="006567B1" w:rsidRPr="006E6588" w:rsidRDefault="006567B1" w:rsidP="00275037">
      <w:pPr>
        <w:jc w:val="center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0"/>
          <w:lang w:eastAsia="x-none"/>
        </w:rPr>
        <w:t xml:space="preserve">СПИСОК </w:t>
      </w:r>
    </w:p>
    <w:p w:rsidR="006567B1" w:rsidRPr="006E6588" w:rsidRDefault="006567B1" w:rsidP="006567B1">
      <w:pPr>
        <w:jc w:val="center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0"/>
          <w:lang w:eastAsia="x-none"/>
        </w:rPr>
        <w:t xml:space="preserve">избирательных участков, образованных на территории </w:t>
      </w:r>
    </w:p>
    <w:p w:rsidR="006567B1" w:rsidRPr="006E6588" w:rsidRDefault="006567B1" w:rsidP="006567B1">
      <w:pPr>
        <w:jc w:val="center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0"/>
          <w:lang w:eastAsia="x-none"/>
        </w:rPr>
        <w:t xml:space="preserve">муниципального образования </w:t>
      </w:r>
      <w:proofErr w:type="spellStart"/>
      <w:r w:rsidRPr="006E6588">
        <w:rPr>
          <w:rFonts w:ascii="PT Astra Serif" w:hAnsi="PT Astra Serif"/>
          <w:b/>
          <w:snapToGrid w:val="0"/>
          <w:sz w:val="28"/>
          <w:szCs w:val="20"/>
          <w:lang w:eastAsia="x-none"/>
        </w:rPr>
        <w:t>Щекинский</w:t>
      </w:r>
      <w:proofErr w:type="spellEnd"/>
      <w:r w:rsidRPr="006E6588">
        <w:rPr>
          <w:rFonts w:ascii="PT Astra Serif" w:hAnsi="PT Astra Serif"/>
          <w:b/>
          <w:snapToGrid w:val="0"/>
          <w:sz w:val="28"/>
          <w:szCs w:val="20"/>
          <w:lang w:eastAsia="x-none"/>
        </w:rPr>
        <w:t xml:space="preserve"> район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2801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г. Щекино, </w:t>
      </w:r>
      <w:r w:rsidRPr="006E6588">
        <w:rPr>
          <w:rFonts w:ascii="PT Astra Serif" w:hAnsi="PT Astra Serif"/>
          <w:sz w:val="28"/>
          <w:szCs w:val="28"/>
        </w:rPr>
        <w:t>МБУ ДО «Детская музыкальная школа №2».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расположены: </w:t>
      </w:r>
      <w:r w:rsidRPr="006E6588">
        <w:rPr>
          <w:rFonts w:ascii="PT Astra Serif" w:hAnsi="PT Astra Serif"/>
          <w:snapToGrid w:val="0"/>
          <w:sz w:val="28"/>
          <w:szCs w:val="28"/>
        </w:rPr>
        <w:tab/>
      </w:r>
    </w:p>
    <w:p w:rsidR="000E2E3E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</w:t>
      </w:r>
      <w:r w:rsidR="000E2E3E" w:rsidRPr="006E6588">
        <w:rPr>
          <w:rFonts w:ascii="PT Astra Serif" w:hAnsi="PT Astra Serif"/>
          <w:snapToGrid w:val="0"/>
          <w:sz w:val="28"/>
          <w:szCs w:val="28"/>
        </w:rPr>
        <w:t>Емельянова - дома №№ 6А,7/1,7</w:t>
      </w:r>
      <w:proofErr w:type="gramStart"/>
      <w:r w:rsidR="000E2E3E" w:rsidRPr="006E6588">
        <w:rPr>
          <w:rFonts w:ascii="PT Astra Serif" w:hAnsi="PT Astra Serif"/>
          <w:snapToGrid w:val="0"/>
          <w:sz w:val="28"/>
          <w:szCs w:val="28"/>
        </w:rPr>
        <w:t>А</w:t>
      </w:r>
      <w:proofErr w:type="gramEnd"/>
      <w:r w:rsidR="000E2E3E" w:rsidRPr="006E6588">
        <w:rPr>
          <w:rFonts w:ascii="PT Astra Serif" w:hAnsi="PT Astra Serif"/>
          <w:snapToGrid w:val="0"/>
          <w:sz w:val="28"/>
          <w:szCs w:val="28"/>
        </w:rPr>
        <w:t>,9/1,27/1,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с </w:t>
      </w:r>
      <w:r w:rsidR="000E2E3E" w:rsidRPr="006E6588">
        <w:rPr>
          <w:rFonts w:ascii="PT Astra Serif" w:hAnsi="PT Astra Serif"/>
          <w:snapToGrid w:val="0"/>
          <w:sz w:val="28"/>
          <w:szCs w:val="28"/>
        </w:rPr>
        <w:t>4-12(четные),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275037">
        <w:rPr>
          <w:rFonts w:ascii="PT Astra Serif" w:hAnsi="PT Astra Serif"/>
          <w:snapToGrid w:val="0"/>
          <w:sz w:val="28"/>
          <w:szCs w:val="28"/>
        </w:rPr>
        <w:t xml:space="preserve">           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0E2E3E" w:rsidRPr="006E6588">
        <w:rPr>
          <w:rFonts w:ascii="PT Astra Serif" w:hAnsi="PT Astra Serif"/>
          <w:snapToGrid w:val="0"/>
          <w:sz w:val="28"/>
          <w:szCs w:val="28"/>
        </w:rPr>
        <w:t>5-39(нечетные),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с </w:t>
      </w:r>
      <w:r w:rsidR="000E2E3E" w:rsidRPr="006E6588">
        <w:rPr>
          <w:rFonts w:ascii="PT Astra Serif" w:hAnsi="PT Astra Serif"/>
          <w:snapToGrid w:val="0"/>
          <w:sz w:val="28"/>
          <w:szCs w:val="28"/>
        </w:rPr>
        <w:t>16-22(четные),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с </w:t>
      </w:r>
      <w:r w:rsidR="000E2E3E" w:rsidRPr="006E6588">
        <w:rPr>
          <w:rFonts w:ascii="PT Astra Serif" w:hAnsi="PT Astra Serif"/>
          <w:snapToGrid w:val="0"/>
          <w:sz w:val="28"/>
          <w:szCs w:val="28"/>
        </w:rPr>
        <w:t>43-47(нечетные);</w:t>
      </w:r>
    </w:p>
    <w:p w:rsidR="000E2E3E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Юбилейная - дома №№ </w:t>
      </w:r>
      <w:r w:rsidR="000E2E3E" w:rsidRPr="006E6588">
        <w:rPr>
          <w:rFonts w:ascii="PT Astra Serif" w:hAnsi="PT Astra Serif"/>
          <w:snapToGrid w:val="0"/>
          <w:sz w:val="28"/>
          <w:szCs w:val="28"/>
        </w:rPr>
        <w:t>2-8(четные);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Западная.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</w:t>
      </w:r>
      <w:r w:rsidRPr="006E6588">
        <w:rPr>
          <w:rFonts w:ascii="PT Astra Serif" w:hAnsi="PT Astra Serif"/>
          <w:sz w:val="28"/>
          <w:szCs w:val="28"/>
        </w:rPr>
        <w:t>МБУ ДО «Детская музыкальная школа №2»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ул. Юбилейная, д.2.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4-76-16.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2802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МБОУ «Средняя школа № 7».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tabs>
          <w:tab w:val="left" w:pos="314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tabs>
          <w:tab w:val="left" w:pos="314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Мира - дома №№ 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0E2E3E" w:rsidRPr="006E6588">
        <w:rPr>
          <w:rFonts w:ascii="PT Astra Serif" w:hAnsi="PT Astra Serif"/>
          <w:snapToGrid w:val="0"/>
          <w:sz w:val="28"/>
          <w:szCs w:val="28"/>
        </w:rPr>
        <w:t>1-7(нечетные),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с </w:t>
      </w:r>
      <w:r w:rsidR="000E2E3E" w:rsidRPr="006E6588">
        <w:rPr>
          <w:rFonts w:ascii="PT Astra Serif" w:hAnsi="PT Astra Serif"/>
          <w:snapToGrid w:val="0"/>
          <w:sz w:val="28"/>
          <w:szCs w:val="28"/>
        </w:rPr>
        <w:t>6-12(четные)</w:t>
      </w:r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Юбилейная - дома №№ </w:t>
      </w:r>
      <w:r w:rsidR="000E2E3E" w:rsidRPr="006E6588">
        <w:rPr>
          <w:rFonts w:ascii="PT Astra Serif" w:hAnsi="PT Astra Serif"/>
          <w:snapToGrid w:val="0"/>
          <w:sz w:val="28"/>
          <w:szCs w:val="28"/>
        </w:rPr>
        <w:t>2 к1,2 к2,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с </w:t>
      </w:r>
      <w:r w:rsidR="000E2E3E" w:rsidRPr="006E6588">
        <w:rPr>
          <w:rFonts w:ascii="PT Astra Serif" w:hAnsi="PT Astra Serif"/>
          <w:snapToGrid w:val="0"/>
          <w:sz w:val="28"/>
          <w:szCs w:val="28"/>
        </w:rPr>
        <w:t>3-11(нечетные).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«Средняя школа № 7»,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ул.Юбилейная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д.1</w:t>
      </w:r>
      <w:r w:rsidR="000E2E3E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4-89-88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E6588">
        <w:rPr>
          <w:rFonts w:ascii="PT Astra Serif" w:hAnsi="PT Astra Serif"/>
          <w:b/>
          <w:sz w:val="28"/>
          <w:szCs w:val="28"/>
        </w:rPr>
        <w:t>Участок № 2803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Центр: Центр: г. Щекино, МБОУ «Средняя школа № 7».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Емельянова - дома №№ 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41662F" w:rsidRPr="006E6588">
        <w:rPr>
          <w:rFonts w:ascii="PT Astra Serif" w:hAnsi="PT Astra Serif"/>
          <w:snapToGrid w:val="0"/>
          <w:sz w:val="28"/>
          <w:szCs w:val="28"/>
        </w:rPr>
        <w:t>24-28(четные)</w:t>
      </w:r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41662F" w:rsidRPr="006E6588" w:rsidRDefault="0041662F" w:rsidP="0041662F">
      <w:pPr>
        <w:tabs>
          <w:tab w:val="left" w:pos="319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Лукашина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– дом № 22, 24;</w:t>
      </w:r>
    </w:p>
    <w:p w:rsidR="006567B1" w:rsidRPr="006E6588" w:rsidRDefault="006567B1" w:rsidP="006567B1">
      <w:pPr>
        <w:tabs>
          <w:tab w:val="left" w:pos="319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Мира - дом </w:t>
      </w:r>
      <w:r w:rsidR="0041662F" w:rsidRPr="006E6588">
        <w:rPr>
          <w:rFonts w:ascii="PT Astra Serif" w:hAnsi="PT Astra Serif"/>
          <w:snapToGrid w:val="0"/>
          <w:sz w:val="28"/>
          <w:szCs w:val="28"/>
        </w:rPr>
        <w:t>№14;</w:t>
      </w:r>
    </w:p>
    <w:p w:rsidR="0041662F" w:rsidRPr="006E6588" w:rsidRDefault="0041662F" w:rsidP="0041662F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Юбилейная - дома №№ 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с </w:t>
      </w:r>
      <w:r w:rsidRPr="006E6588">
        <w:rPr>
          <w:rFonts w:ascii="PT Astra Serif" w:hAnsi="PT Astra Serif"/>
          <w:snapToGrid w:val="0"/>
          <w:sz w:val="28"/>
          <w:szCs w:val="28"/>
        </w:rPr>
        <w:t>10-18(четные),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с </w:t>
      </w:r>
      <w:r w:rsidRPr="006E6588">
        <w:rPr>
          <w:rFonts w:ascii="PT Astra Serif" w:hAnsi="PT Astra Serif"/>
          <w:snapToGrid w:val="0"/>
          <w:sz w:val="28"/>
          <w:szCs w:val="28"/>
        </w:rPr>
        <w:t>13-19(нечетные).</w:t>
      </w:r>
    </w:p>
    <w:p w:rsidR="006567B1" w:rsidRPr="006E6588" w:rsidRDefault="006567B1" w:rsidP="006567B1">
      <w:pPr>
        <w:tabs>
          <w:tab w:val="left" w:pos="319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 МБОУ «Средняя школа № 7», г. Щекино, ул. Юбилейная, д.1.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4-85-65.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2804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Центр: г. Щекино, МБОУ «Лицей».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В границах избирательного участка расположены:</w:t>
      </w:r>
    </w:p>
    <w:p w:rsidR="00AE24E5" w:rsidRPr="006E6588" w:rsidRDefault="006567B1" w:rsidP="00AE24E5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улицы:</w:t>
      </w:r>
      <w:r w:rsidR="00AE24E5" w:rsidRPr="006E6588">
        <w:rPr>
          <w:rFonts w:ascii="PT Astra Serif" w:hAnsi="PT Astra Serif"/>
          <w:snapToGrid w:val="0"/>
          <w:sz w:val="28"/>
          <w:szCs w:val="28"/>
        </w:rPr>
        <w:t xml:space="preserve"> Гагарина - дома №№ 8, 14, 16;</w:t>
      </w:r>
    </w:p>
    <w:p w:rsidR="006567B1" w:rsidRPr="006E6588" w:rsidRDefault="006567B1" w:rsidP="006567B1">
      <w:pPr>
        <w:tabs>
          <w:tab w:val="left" w:pos="302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 Мира - дома №№ 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AE24E5" w:rsidRPr="006E6588">
        <w:rPr>
          <w:rFonts w:ascii="PT Astra Serif" w:hAnsi="PT Astra Serif"/>
          <w:snapToGrid w:val="0"/>
          <w:sz w:val="28"/>
          <w:szCs w:val="28"/>
        </w:rPr>
        <w:t>11-23(нечетные),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с </w:t>
      </w:r>
      <w:r w:rsidR="00AE24E5" w:rsidRPr="006E6588">
        <w:rPr>
          <w:rFonts w:ascii="PT Astra Serif" w:hAnsi="PT Astra Serif"/>
          <w:snapToGrid w:val="0"/>
          <w:sz w:val="28"/>
          <w:szCs w:val="28"/>
        </w:rPr>
        <w:t>18-26(четные).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 МБОУ «Лицей», г. Щекино, ул. Коммунальная, д. 7.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4-32-47.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b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/>
          <w:bCs/>
          <w:sz w:val="28"/>
          <w:szCs w:val="28"/>
          <w:lang w:val="x-none" w:eastAsia="x-none"/>
        </w:rPr>
        <w:t>Участок № 2805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МБОУ «Лицей».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В границах избирательного участка расположены:</w:t>
      </w:r>
    </w:p>
    <w:p w:rsidR="00AE24E5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улицы:</w:t>
      </w:r>
      <w:r w:rsidR="00AE24E5" w:rsidRPr="006E6588">
        <w:rPr>
          <w:rFonts w:ascii="PT Astra Serif" w:hAnsi="PT Astra Serif"/>
          <w:snapToGrid w:val="0"/>
          <w:sz w:val="28"/>
          <w:szCs w:val="28"/>
        </w:rPr>
        <w:t xml:space="preserve"> Гагарина   - дома №№ 4;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Емельянова - дом №32;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Коммунальная,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Ясенковский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проезд.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«Лицей»,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ул.Коммунальная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д.7.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4-32-47.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2806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val="x-none" w:eastAsia="x-none"/>
        </w:rPr>
        <w:t>Центр: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</w:t>
      </w:r>
      <w:r w:rsidRPr="006E6588">
        <w:rPr>
          <w:rFonts w:ascii="PT Astra Serif" w:hAnsi="PT Astra Serif"/>
          <w:snapToGrid w:val="0"/>
          <w:sz w:val="28"/>
          <w:szCs w:val="28"/>
          <w:lang w:val="x-none" w:eastAsia="x-none"/>
        </w:rPr>
        <w:t xml:space="preserve"> М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Б</w:t>
      </w:r>
      <w:r w:rsidRPr="006E6588">
        <w:rPr>
          <w:rFonts w:ascii="PT Astra Serif" w:hAnsi="PT Astra Serif"/>
          <w:snapToGrid w:val="0"/>
          <w:sz w:val="28"/>
          <w:szCs w:val="28"/>
          <w:lang w:val="x-none" w:eastAsia="x-none"/>
        </w:rPr>
        <w:t>ОУ «Средняя школа № 6».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val="x-none" w:eastAsia="x-none"/>
        </w:rPr>
      </w:pPr>
    </w:p>
    <w:p w:rsidR="006567B1" w:rsidRPr="006E6588" w:rsidRDefault="006567B1" w:rsidP="006567B1">
      <w:pPr>
        <w:tabs>
          <w:tab w:val="left" w:pos="33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AE24E5" w:rsidRPr="006E6588" w:rsidRDefault="006567B1" w:rsidP="00AE24E5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</w:t>
      </w:r>
      <w:r w:rsidR="00AE24E5" w:rsidRPr="006E6588">
        <w:rPr>
          <w:rFonts w:ascii="PT Astra Serif" w:hAnsi="PT Astra Serif"/>
          <w:snapToGrid w:val="0"/>
          <w:sz w:val="28"/>
          <w:szCs w:val="28"/>
        </w:rPr>
        <w:t>Болдина - дома №№ д.10Б,12А,12Б,13А,13Б,15А,16А,16Б,</w:t>
      </w:r>
    </w:p>
    <w:p w:rsidR="00AE24E5" w:rsidRPr="006E6588" w:rsidRDefault="00AE24E5" w:rsidP="00AE24E5">
      <w:pPr>
        <w:tabs>
          <w:tab w:val="left" w:pos="331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дома №№ с 2-6(четные),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с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3-15(нечетные);</w:t>
      </w:r>
    </w:p>
    <w:p w:rsidR="00AE24E5" w:rsidRPr="006E6588" w:rsidRDefault="00AE24E5" w:rsidP="00AE24E5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Емельянова - дома №№ 63,67;</w:t>
      </w:r>
    </w:p>
    <w:p w:rsidR="00AE24E5" w:rsidRPr="006E6588" w:rsidRDefault="00AE24E5" w:rsidP="00AE24E5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1-я Луговая - дом № 4;</w:t>
      </w:r>
    </w:p>
    <w:p w:rsidR="00AE24E5" w:rsidRPr="006E6588" w:rsidRDefault="00AE24E5" w:rsidP="00AE24E5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2-я Луговая - дома №№ с 3-11(нечетные),4,6,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с </w:t>
      </w:r>
      <w:r w:rsidRPr="006E6588">
        <w:rPr>
          <w:rFonts w:ascii="PT Astra Serif" w:hAnsi="PT Astra Serif"/>
          <w:snapToGrid w:val="0"/>
          <w:sz w:val="28"/>
          <w:szCs w:val="28"/>
        </w:rPr>
        <w:t>15-21(нечетные);</w:t>
      </w:r>
    </w:p>
    <w:p w:rsidR="006567B1" w:rsidRPr="006E6588" w:rsidRDefault="006567B1" w:rsidP="006567B1">
      <w:pPr>
        <w:tabs>
          <w:tab w:val="left" w:pos="33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Лукашина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- дома №№ </w:t>
      </w:r>
      <w:r w:rsidR="00AE24E5" w:rsidRPr="006E6588">
        <w:rPr>
          <w:rFonts w:ascii="PT Astra Serif" w:hAnsi="PT Astra Serif"/>
          <w:snapToGrid w:val="0"/>
          <w:sz w:val="28"/>
          <w:szCs w:val="28"/>
        </w:rPr>
        <w:t>2А,2Б,4А,4Б,3,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с № 2-8(четные</w:t>
      </w:r>
      <w:r w:rsidR="00AE24E5" w:rsidRPr="006E6588">
        <w:rPr>
          <w:rFonts w:ascii="PT Astra Serif" w:hAnsi="PT Astra Serif"/>
          <w:snapToGrid w:val="0"/>
          <w:sz w:val="28"/>
          <w:szCs w:val="28"/>
        </w:rPr>
        <w:t>)</w:t>
      </w:r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Проезд Болдина;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trike/>
          <w:snapToGrid w:val="0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>ГУЗ «</w:t>
      </w:r>
      <w:proofErr w:type="spellStart"/>
      <w:r w:rsidRPr="006E6588">
        <w:rPr>
          <w:rFonts w:ascii="PT Astra Serif" w:hAnsi="PT Astra Serif"/>
          <w:sz w:val="28"/>
          <w:szCs w:val="28"/>
        </w:rPr>
        <w:t>Щекинская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районная больница»</w:t>
      </w:r>
      <w:r w:rsidRPr="006E6588">
        <w:rPr>
          <w:rFonts w:ascii="PT Astra Serif" w:hAnsi="PT Astra Serif"/>
          <w:snapToGrid w:val="0"/>
        </w:rPr>
        <w:t xml:space="preserve"> </w:t>
      </w:r>
      <w:r w:rsidRPr="006E6588">
        <w:rPr>
          <w:rFonts w:ascii="PT Astra Serif" w:hAnsi="PT Astra Serif"/>
          <w:snapToGrid w:val="0"/>
          <w:sz w:val="28"/>
          <w:szCs w:val="28"/>
        </w:rPr>
        <w:t>(ул. Болдина, д.1).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 МБОУ «Средняя школа №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 6», </w:t>
      </w:r>
      <w:proofErr w:type="spellStart"/>
      <w:r w:rsidR="00A83BDA"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="00A83BDA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="00A83BDA" w:rsidRPr="006E6588">
        <w:rPr>
          <w:rFonts w:ascii="PT Astra Serif" w:hAnsi="PT Astra Serif"/>
          <w:snapToGrid w:val="0"/>
          <w:sz w:val="28"/>
          <w:szCs w:val="28"/>
        </w:rPr>
        <w:t>ул.Лукашина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4-48-35.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2807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МБОУ «Средняя школа № 6».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В границах избирательного участка расположены:</w:t>
      </w:r>
    </w:p>
    <w:p w:rsidR="00A83BDA" w:rsidRPr="006E6588" w:rsidRDefault="006567B1" w:rsidP="00A83BDA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</w:t>
      </w:r>
      <w:r w:rsidR="00A83BDA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Емельянова - дома №№ 34/3, 36, 36А;</w:t>
      </w:r>
    </w:p>
    <w:p w:rsidR="00A83BDA" w:rsidRPr="006E6588" w:rsidRDefault="00A83BDA" w:rsidP="00A83BDA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Зеленая - дома №№ с 2-6;</w:t>
      </w:r>
    </w:p>
    <w:p w:rsidR="00A83BDA" w:rsidRPr="006E6588" w:rsidRDefault="006567B1" w:rsidP="006567B1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proofErr w:type="spellStart"/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Лукашина</w:t>
      </w:r>
      <w:proofErr w:type="spellEnd"/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 xml:space="preserve">- дома №№ </w:t>
      </w:r>
      <w:r w:rsidR="00A83BDA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7 к2,8А,8Б,8В, с 5-13(нечетные),10,17;</w:t>
      </w:r>
    </w:p>
    <w:p w:rsidR="00A83BDA" w:rsidRPr="006E6588" w:rsidRDefault="00A83BDA" w:rsidP="00A83BDA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Молодежная - дом № 1Б;</w:t>
      </w:r>
    </w:p>
    <w:p w:rsidR="006567B1" w:rsidRPr="006E6588" w:rsidRDefault="00A83BDA" w:rsidP="006567B1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Спортивная - дома №№ 1,1А</w:t>
      </w:r>
      <w:r w:rsidR="006567B1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,12;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«Средняя школа № 6»,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ул.Лукашина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д.2в</w:t>
      </w:r>
      <w:r w:rsidR="00A83BDA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4-48-35.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</w:rPr>
      </w:pPr>
      <w:r w:rsidRPr="006E6588">
        <w:rPr>
          <w:rFonts w:ascii="PT Astra Serif" w:hAnsi="PT Astra Serif"/>
          <w:b/>
          <w:snapToGrid w:val="0"/>
          <w:sz w:val="28"/>
        </w:rPr>
        <w:t>Участок № 2808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МБОУ «Средняя школа № 4».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EC05DD" w:rsidRPr="006E6588" w:rsidRDefault="006567B1" w:rsidP="006567B1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 xml:space="preserve">улицы: </w:t>
      </w:r>
      <w:r w:rsidR="00EC05DD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Болдина - дома №№ 21А,21Б,22А,23А,23Б,23В,24А, 24Б,26А, 26Б,27а,27Б,</w:t>
      </w:r>
      <w:r w:rsidR="00846BEF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3</w:t>
      </w:r>
      <w:r w:rsidR="00EC05DD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2А,33А,33Б,33В,34А,34В,35А,</w:t>
      </w:r>
      <w:r w:rsidR="00846BEF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35Б,37А,37Б, 21, с 20-38(четные), с 25-39(нечетные);</w:t>
      </w:r>
    </w:p>
    <w:p w:rsidR="006567B1" w:rsidRPr="006E6588" w:rsidRDefault="006567B1" w:rsidP="006567B1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 xml:space="preserve">Спортивная - дома №№ </w:t>
      </w:r>
      <w:r w:rsidR="00846BEF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д.9А, с 5-9(нечетные),22;</w:t>
      </w:r>
    </w:p>
    <w:p w:rsidR="00846BEF" w:rsidRPr="006E6588" w:rsidRDefault="00846BEF" w:rsidP="006567B1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1-я Луговая - дома №№ 16А,18А,20А,14,16, с 5-19(нечетные), с 23-29(нечетные),20-34(четные),33,35,38;</w:t>
      </w:r>
    </w:p>
    <w:p w:rsidR="00846BEF" w:rsidRPr="006E6588" w:rsidRDefault="006567B1" w:rsidP="00846BEF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 xml:space="preserve">2-я Луговая </w:t>
      </w:r>
      <w:r w:rsidR="00846BEF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–</w:t>
      </w: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 xml:space="preserve"> дома</w:t>
      </w:r>
      <w:r w:rsidR="00846BEF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 xml:space="preserve"> №№ 22А,32А,42А,61А,67а, с 22-38(четные), с 33-39(нечетные), с 42-46(четные),50,54,43-71(нечетные);</w:t>
      </w:r>
    </w:p>
    <w:p w:rsidR="00846BEF" w:rsidRPr="006E6588" w:rsidRDefault="006567B1" w:rsidP="006567B1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 xml:space="preserve">Молодежная </w:t>
      </w:r>
      <w:r w:rsidR="00846BEF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–</w:t>
      </w: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 xml:space="preserve"> дома</w:t>
      </w:r>
      <w:r w:rsidR="00846BEF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 xml:space="preserve"> №№</w:t>
      </w: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 xml:space="preserve"> </w:t>
      </w:r>
      <w:r w:rsidR="00846BEF"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9А,3-7(нечетные);</w:t>
      </w:r>
    </w:p>
    <w:p w:rsidR="006567B1" w:rsidRPr="006E6588" w:rsidRDefault="006567B1" w:rsidP="006567B1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proofErr w:type="spellStart"/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Cтанция</w:t>
      </w:r>
      <w:proofErr w:type="spellEnd"/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 xml:space="preserve"> Щекино;</w:t>
      </w:r>
    </w:p>
    <w:p w:rsidR="006567B1" w:rsidRPr="006E6588" w:rsidRDefault="006567B1" w:rsidP="006567B1">
      <w:pPr>
        <w:ind w:firstLine="709"/>
        <w:jc w:val="both"/>
        <w:rPr>
          <w:rFonts w:ascii="PT Astra Serif" w:eastAsia="Calibri" w:hAnsi="PT Astra Serif"/>
          <w:snapToGrid w:val="0"/>
          <w:sz w:val="28"/>
          <w:szCs w:val="28"/>
          <w:lang w:eastAsia="en-US"/>
        </w:rPr>
      </w:pP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>Казарма 216 км.</w:t>
      </w:r>
      <w:r w:rsidRPr="006E6588">
        <w:rPr>
          <w:rFonts w:ascii="PT Astra Serif" w:eastAsia="Calibri" w:hAnsi="PT Astra Serif"/>
          <w:snapToGrid w:val="0"/>
          <w:sz w:val="28"/>
          <w:szCs w:val="28"/>
          <w:lang w:eastAsia="en-US"/>
        </w:rPr>
        <w:tab/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«Средняя школа № 4»,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</w:rPr>
        <w:t>ул.Спортивная</w:t>
      </w:r>
      <w:proofErr w:type="spellEnd"/>
      <w:r w:rsidRPr="006E6588">
        <w:rPr>
          <w:rFonts w:ascii="PT Astra Serif" w:hAnsi="PT Astra Serif"/>
          <w:snapToGrid w:val="0"/>
          <w:sz w:val="28"/>
        </w:rPr>
        <w:t>, д.20</w:t>
      </w:r>
      <w:r w:rsidR="00846BEF" w:rsidRPr="006E6588">
        <w:rPr>
          <w:rFonts w:ascii="PT Astra Serif" w:hAnsi="PT Astra Serif"/>
          <w:snapToGrid w:val="0"/>
          <w:sz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4-49-51.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</w:rPr>
      </w:pPr>
      <w:r w:rsidRPr="006E6588">
        <w:rPr>
          <w:rFonts w:ascii="PT Astra Serif" w:hAnsi="PT Astra Serif"/>
          <w:b/>
          <w:snapToGrid w:val="0"/>
          <w:sz w:val="28"/>
        </w:rPr>
        <w:t>Участок № 2809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МБОУ «Средняя школа № 4».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846BEF" w:rsidRPr="006E6588" w:rsidRDefault="006567B1" w:rsidP="00846BEF">
      <w:pPr>
        <w:pStyle w:val="ab"/>
        <w:ind w:firstLine="709"/>
        <w:rPr>
          <w:rFonts w:ascii="PT Astra Serif" w:hAnsi="PT Astra Serif"/>
          <w:szCs w:val="28"/>
        </w:rPr>
      </w:pPr>
      <w:r w:rsidRPr="006E6588">
        <w:rPr>
          <w:rFonts w:ascii="PT Astra Serif" w:eastAsia="Calibri" w:hAnsi="PT Astra Serif"/>
          <w:szCs w:val="28"/>
          <w:lang w:eastAsia="en-US"/>
        </w:rPr>
        <w:t>улицы</w:t>
      </w:r>
      <w:r w:rsidRPr="006E6588">
        <w:rPr>
          <w:rFonts w:ascii="PT Astra Serif" w:hAnsi="PT Astra Serif"/>
          <w:szCs w:val="28"/>
        </w:rPr>
        <w:t xml:space="preserve">: </w:t>
      </w:r>
      <w:r w:rsidR="00846BEF" w:rsidRPr="006E6588">
        <w:rPr>
          <w:rFonts w:ascii="PT Astra Serif" w:hAnsi="PT Astra Serif"/>
          <w:szCs w:val="28"/>
        </w:rPr>
        <w:t xml:space="preserve">Болдина     -  дома </w:t>
      </w:r>
      <w:r w:rsidR="00DE0CF1" w:rsidRPr="006E6588">
        <w:rPr>
          <w:rFonts w:ascii="PT Astra Serif" w:hAnsi="PT Astra Serif"/>
          <w:szCs w:val="28"/>
        </w:rPr>
        <w:t>№№ 49А, с 40-51</w:t>
      </w:r>
      <w:r w:rsidR="00846BEF" w:rsidRPr="006E6588">
        <w:rPr>
          <w:rFonts w:ascii="PT Astra Serif" w:hAnsi="PT Astra Serif"/>
          <w:szCs w:val="28"/>
        </w:rPr>
        <w:t>;</w:t>
      </w:r>
    </w:p>
    <w:p w:rsidR="00DE0CF1" w:rsidRPr="006E6588" w:rsidRDefault="00DE0CF1" w:rsidP="00DE0CF1">
      <w:pPr>
        <w:ind w:firstLine="709"/>
        <w:jc w:val="both"/>
        <w:rPr>
          <w:rFonts w:ascii="PT Astra Serif" w:hAnsi="PT Astra Serif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Зеленая – д.№8;</w:t>
      </w:r>
    </w:p>
    <w:p w:rsidR="00630D9B" w:rsidRPr="006E6588" w:rsidRDefault="00DE0CF1" w:rsidP="00630D9B">
      <w:pPr>
        <w:pStyle w:val="ab"/>
        <w:ind w:firstLine="709"/>
        <w:rPr>
          <w:rFonts w:ascii="PT Astra Serif" w:hAnsi="PT Astra Serif"/>
          <w:szCs w:val="28"/>
        </w:rPr>
      </w:pPr>
      <w:r w:rsidRPr="006E6588">
        <w:rPr>
          <w:rFonts w:ascii="PT Astra Serif" w:hAnsi="PT Astra Serif"/>
          <w:szCs w:val="28"/>
        </w:rPr>
        <w:t xml:space="preserve">1-я </w:t>
      </w:r>
      <w:proofErr w:type="gramStart"/>
      <w:r w:rsidRPr="006E6588">
        <w:rPr>
          <w:rFonts w:ascii="PT Astra Serif" w:hAnsi="PT Astra Serif"/>
          <w:szCs w:val="28"/>
        </w:rPr>
        <w:t>Луговая</w:t>
      </w:r>
      <w:proofErr w:type="gramEnd"/>
      <w:r w:rsidRPr="006E6588">
        <w:rPr>
          <w:rFonts w:ascii="PT Astra Serif" w:hAnsi="PT Astra Serif"/>
          <w:szCs w:val="28"/>
        </w:rPr>
        <w:t xml:space="preserve"> - дома </w:t>
      </w:r>
      <w:r w:rsidR="00630D9B" w:rsidRPr="006E6588">
        <w:rPr>
          <w:rFonts w:ascii="PT Astra Serif" w:hAnsi="PT Astra Serif"/>
          <w:szCs w:val="28"/>
        </w:rPr>
        <w:t xml:space="preserve">№№ 41А,45А,49а,51А,52А, с 39-51(нечетные),             с 40-64(четные); </w:t>
      </w:r>
    </w:p>
    <w:p w:rsidR="00846BEF" w:rsidRPr="006E6588" w:rsidRDefault="00DE0CF1" w:rsidP="00630D9B">
      <w:pPr>
        <w:pStyle w:val="ab"/>
        <w:ind w:firstLine="709"/>
        <w:rPr>
          <w:rFonts w:ascii="PT Astra Serif" w:hAnsi="PT Astra Serif"/>
          <w:szCs w:val="28"/>
        </w:rPr>
      </w:pPr>
      <w:r w:rsidRPr="006E6588">
        <w:rPr>
          <w:rFonts w:ascii="PT Astra Serif" w:hAnsi="PT Astra Serif"/>
          <w:snapToGrid w:val="0"/>
          <w:szCs w:val="28"/>
        </w:rPr>
        <w:t xml:space="preserve">Молодежная - дома №№ </w:t>
      </w:r>
      <w:r w:rsidR="00630D9B" w:rsidRPr="006E6588">
        <w:rPr>
          <w:rFonts w:ascii="PT Astra Serif" w:hAnsi="PT Astra Serif"/>
          <w:snapToGrid w:val="0"/>
          <w:szCs w:val="28"/>
        </w:rPr>
        <w:t>2А,4А,4,8,9,11;</w:t>
      </w:r>
    </w:p>
    <w:p w:rsidR="006567B1" w:rsidRPr="006E6588" w:rsidRDefault="006567B1" w:rsidP="006567B1">
      <w:pPr>
        <w:pStyle w:val="ab"/>
        <w:ind w:firstLine="709"/>
        <w:rPr>
          <w:rFonts w:ascii="PT Astra Serif" w:hAnsi="PT Astra Serif"/>
          <w:szCs w:val="28"/>
        </w:rPr>
      </w:pPr>
      <w:r w:rsidRPr="006E6588">
        <w:rPr>
          <w:rFonts w:ascii="PT Astra Serif" w:hAnsi="PT Astra Serif"/>
          <w:szCs w:val="28"/>
        </w:rPr>
        <w:t xml:space="preserve">Спортивная - дома №№ </w:t>
      </w:r>
      <w:r w:rsidR="00630D9B" w:rsidRPr="006E6588">
        <w:rPr>
          <w:rFonts w:ascii="PT Astra Serif" w:hAnsi="PT Astra Serif"/>
          <w:szCs w:val="28"/>
        </w:rPr>
        <w:t>14/8,3,16,18;</w:t>
      </w:r>
    </w:p>
    <w:p w:rsidR="006567B1" w:rsidRPr="006E6588" w:rsidRDefault="00DE0CF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Станционная,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Прудная</w:t>
      </w:r>
      <w:proofErr w:type="spellEnd"/>
      <w:r w:rsidR="006567B1"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Проезды: Железнодорожный, Молодежный.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«Средняя школа № 4»,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</w:rPr>
        <w:t>ул.Спортивная</w:t>
      </w:r>
      <w:proofErr w:type="spellEnd"/>
      <w:r w:rsidRPr="006E6588">
        <w:rPr>
          <w:rFonts w:ascii="PT Astra Serif" w:hAnsi="PT Astra Serif"/>
          <w:snapToGrid w:val="0"/>
          <w:sz w:val="28"/>
        </w:rPr>
        <w:t>, д.20</w:t>
      </w:r>
      <w:r w:rsidR="00630D9B" w:rsidRPr="006E6588">
        <w:rPr>
          <w:rFonts w:ascii="PT Astra Serif" w:hAnsi="PT Astra Serif"/>
          <w:snapToGrid w:val="0"/>
          <w:sz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4-49-51.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2810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МБОУ «Средняя школа № 12».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В границах избирательного участка расположены:</w:t>
      </w:r>
    </w:p>
    <w:p w:rsidR="006567B1" w:rsidRPr="006E6588" w:rsidRDefault="00DC27CB" w:rsidP="00DC27CB">
      <w:pPr>
        <w:tabs>
          <w:tab w:val="left" w:pos="331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Болдина – дома №№ 58А,63А,70А,81А,87А,95Б,95В,95А,97А,113А, с 57-69(нечетные), с 73-109 (четные), с 54-72 (четные), 113, 115; </w:t>
      </w:r>
    </w:p>
    <w:p w:rsidR="002D47CF" w:rsidRPr="006E6588" w:rsidRDefault="002D47CF" w:rsidP="002D47CF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Комсомольская - дома </w:t>
      </w:r>
      <w:r w:rsidR="00DC27CB" w:rsidRPr="006E6588">
        <w:rPr>
          <w:rFonts w:ascii="PT Astra Serif" w:hAnsi="PT Astra Serif"/>
          <w:snapToGrid w:val="0"/>
          <w:sz w:val="28"/>
          <w:szCs w:val="28"/>
        </w:rPr>
        <w:t>№№ 1А,2А,12А,16А,17А,26А,29А,36А,40Б,44А, с 1-11(нечетные), с 2-14(четные), с 18-36(четные), с 15-41(нечетные), с 40-46(четные)</w:t>
      </w:r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2D47CF" w:rsidRPr="006E6588" w:rsidRDefault="002D47CF" w:rsidP="002D47CF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1-я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Луговая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 xml:space="preserve"> - дома </w:t>
      </w:r>
      <w:r w:rsidR="001E16D1" w:rsidRPr="006E6588">
        <w:rPr>
          <w:rFonts w:ascii="PT Astra Serif" w:hAnsi="PT Astra Serif"/>
          <w:snapToGrid w:val="0"/>
          <w:sz w:val="28"/>
          <w:szCs w:val="28"/>
        </w:rPr>
        <w:t>№№ 59А,61а,66А,66Б,70А,53, с 57-89(нечетные),             с 66-96(четные);</w:t>
      </w:r>
    </w:p>
    <w:p w:rsidR="002D47CF" w:rsidRPr="006E6588" w:rsidRDefault="001E16D1" w:rsidP="002D47CF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Молодежная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 xml:space="preserve"> - дома №№ 13А,15А,15Б,17А,19А,21А,23А,                          с 10-16(четные), с 13-27(нечетные), 30</w:t>
      </w:r>
      <w:r w:rsidR="002D47CF" w:rsidRPr="006E6588">
        <w:rPr>
          <w:rFonts w:ascii="PT Astra Serif" w:hAnsi="PT Astra Serif"/>
          <w:snapToGrid w:val="0"/>
          <w:sz w:val="28"/>
          <w:szCs w:val="28"/>
        </w:rPr>
        <w:t xml:space="preserve">; 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Пирогова -  дома</w:t>
      </w:r>
      <w:r w:rsidR="001E16D1" w:rsidRPr="006E6588">
        <w:rPr>
          <w:rFonts w:ascii="PT Astra Serif" w:hAnsi="PT Astra Serif"/>
          <w:snapToGrid w:val="0"/>
          <w:sz w:val="28"/>
          <w:szCs w:val="28"/>
        </w:rPr>
        <w:t xml:space="preserve"> №№ 7А,9А,15А,18А,27А,30А,31А,33А,35А,37А,              с 4-14(четные), с 1-21(нечетные), с 25-41(нечетные), с 18-50(четные)</w:t>
      </w:r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DC27CB" w:rsidP="00DC27CB">
      <w:pPr>
        <w:tabs>
          <w:tab w:val="left" w:pos="331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Алимкина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="002D47CF" w:rsidRPr="006E6588">
        <w:rPr>
          <w:rFonts w:ascii="PT Astra Serif" w:hAnsi="PT Astra Serif"/>
          <w:snapToGrid w:val="0"/>
          <w:sz w:val="28"/>
          <w:szCs w:val="28"/>
        </w:rPr>
        <w:t>Бытовая, Дружбы,</w:t>
      </w:r>
      <w:r w:rsidR="00FD0DB5" w:rsidRPr="006E6588">
        <w:rPr>
          <w:rFonts w:ascii="PT Astra Serif" w:hAnsi="PT Astra Serif"/>
          <w:snapToGrid w:val="0"/>
          <w:sz w:val="28"/>
          <w:szCs w:val="28"/>
        </w:rPr>
        <w:t xml:space="preserve"> Железнодорожная, 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>Керамиков,</w:t>
      </w:r>
      <w:r w:rsidR="00FD0DB5" w:rsidRPr="006E6588">
        <w:rPr>
          <w:rFonts w:ascii="PT Astra Serif" w:hAnsi="PT Astra Serif"/>
          <w:snapToGrid w:val="0"/>
          <w:sz w:val="28"/>
          <w:szCs w:val="28"/>
        </w:rPr>
        <w:t xml:space="preserve"> Клубная,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 xml:space="preserve"> Монтажная, </w:t>
      </w:r>
      <w:r w:rsidR="002D47CF" w:rsidRPr="006E6588">
        <w:rPr>
          <w:rFonts w:ascii="PT Astra Serif" w:hAnsi="PT Astra Serif"/>
          <w:snapToGrid w:val="0"/>
          <w:sz w:val="28"/>
          <w:szCs w:val="28"/>
        </w:rPr>
        <w:t xml:space="preserve">Огородная, </w:t>
      </w:r>
      <w:r w:rsidR="00FD0DB5" w:rsidRPr="006E6588">
        <w:rPr>
          <w:rFonts w:ascii="PT Astra Serif" w:hAnsi="PT Astra Serif"/>
          <w:snapToGrid w:val="0"/>
          <w:sz w:val="28"/>
          <w:szCs w:val="28"/>
        </w:rPr>
        <w:t xml:space="preserve">Полевая, 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 xml:space="preserve">Садовая, Сельская, </w:t>
      </w:r>
      <w:r w:rsidR="00FD0DB5" w:rsidRPr="006E6588">
        <w:rPr>
          <w:rFonts w:ascii="PT Astra Serif" w:hAnsi="PT Astra Serif"/>
          <w:snapToGrid w:val="0"/>
          <w:sz w:val="28"/>
          <w:szCs w:val="28"/>
        </w:rPr>
        <w:t xml:space="preserve">Средняя, </w:t>
      </w:r>
      <w:proofErr w:type="spellStart"/>
      <w:r w:rsidR="006567B1" w:rsidRPr="006E6588">
        <w:rPr>
          <w:rFonts w:ascii="PT Astra Serif" w:hAnsi="PT Astra Serif"/>
          <w:snapToGrid w:val="0"/>
          <w:sz w:val="28"/>
          <w:szCs w:val="28"/>
        </w:rPr>
        <w:t>Троснянская</w:t>
      </w:r>
      <w:proofErr w:type="spellEnd"/>
      <w:r w:rsidR="006567B1" w:rsidRPr="006E6588">
        <w:rPr>
          <w:rFonts w:ascii="PT Astra Serif" w:hAnsi="PT Astra Serif"/>
          <w:snapToGrid w:val="0"/>
          <w:sz w:val="28"/>
          <w:szCs w:val="28"/>
        </w:rPr>
        <w:t>, Участковая;</w:t>
      </w:r>
    </w:p>
    <w:p w:rsidR="00FD0DB5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проезды: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Алимкина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="00FD0DB5" w:rsidRPr="006E6588">
        <w:rPr>
          <w:rFonts w:ascii="PT Astra Serif" w:hAnsi="PT Astra Serif"/>
          <w:snapToGrid w:val="0"/>
          <w:sz w:val="28"/>
          <w:szCs w:val="28"/>
        </w:rPr>
        <w:t xml:space="preserve">Бытовые 1-й, 2-й, 3-й, 4-й, 5-й, </w:t>
      </w:r>
    </w:p>
    <w:p w:rsidR="006567B1" w:rsidRPr="006E6588" w:rsidRDefault="00FD0DB5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Крапивенские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1-й,2-й, Сельский;</w:t>
      </w:r>
    </w:p>
    <w:p w:rsidR="006567B1" w:rsidRPr="006E6588" w:rsidRDefault="006567B1" w:rsidP="006567B1">
      <w:pPr>
        <w:tabs>
          <w:tab w:val="left" w:pos="331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Казарма 217 км.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«Средняя школа № 12»,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.Щ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ул.Комсомольская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д.32а.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4-46-79.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2811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МБОУ «Средняя школа № 9».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1E16D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</w:t>
      </w:r>
      <w:r w:rsidR="001E16D1" w:rsidRPr="006E6588">
        <w:rPr>
          <w:rFonts w:ascii="PT Astra Serif" w:hAnsi="PT Astra Serif"/>
          <w:snapToGrid w:val="0"/>
          <w:sz w:val="28"/>
          <w:szCs w:val="28"/>
        </w:rPr>
        <w:t xml:space="preserve">Базовая, Весенняя, Зайцева,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Холодкова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="001E16D1" w:rsidRPr="006E6588">
        <w:rPr>
          <w:rFonts w:ascii="PT Astra Serif" w:hAnsi="PT Astra Serif"/>
          <w:snapToGrid w:val="0"/>
          <w:sz w:val="28"/>
          <w:szCs w:val="28"/>
        </w:rPr>
        <w:t>Промышленная, Рабочая,  Учебная;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проезд Базовый;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переулок Свободный.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«Средняя школа № 9»,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ул.Учебная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д.7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5-38-45.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0"/>
          <w:lang w:eastAsia="x-none"/>
        </w:rPr>
        <w:t>Участок № 2812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z w:val="28"/>
          <w:szCs w:val="28"/>
        </w:rPr>
        <w:t>МБУ «ГМЦ «Мир».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9E1CA4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улицы: </w:t>
      </w:r>
      <w:r w:rsidR="009E1CA4" w:rsidRPr="006E6588">
        <w:rPr>
          <w:rFonts w:ascii="PT Astra Serif" w:hAnsi="PT Astra Serif"/>
          <w:snapToGrid w:val="0"/>
          <w:sz w:val="28"/>
          <w:szCs w:val="28"/>
          <w:lang w:eastAsia="x-none"/>
        </w:rPr>
        <w:t>Заводская - дома №№ 5А,8А, с 1-5(нечетные), с 2-10(четные);</w:t>
      </w:r>
    </w:p>
    <w:p w:rsidR="009E1CA4" w:rsidRPr="006E6588" w:rsidRDefault="009E1CA4" w:rsidP="009E1CA4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Льва Толстого - дома №№ </w:t>
      </w:r>
      <w:r w:rsidR="00F15710" w:rsidRPr="006E6588">
        <w:rPr>
          <w:rFonts w:ascii="PT Astra Serif" w:hAnsi="PT Astra Serif"/>
          <w:snapToGrid w:val="0"/>
          <w:sz w:val="28"/>
          <w:szCs w:val="28"/>
          <w:lang w:eastAsia="x-none"/>
        </w:rPr>
        <w:t>2А,2Б,8А,12а,14А,18А,7,14,18,                          с 11-15(нечетные),28;</w:t>
      </w:r>
    </w:p>
    <w:p w:rsidR="00F15710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Советская - дома №№ </w:t>
      </w:r>
      <w:r w:rsidR="00F15710" w:rsidRPr="006E6588">
        <w:rPr>
          <w:rFonts w:ascii="PT Astra Serif" w:hAnsi="PT Astra Serif"/>
          <w:snapToGrid w:val="0"/>
          <w:sz w:val="28"/>
          <w:szCs w:val="28"/>
          <w:lang w:eastAsia="x-none"/>
        </w:rPr>
        <w:t>16А, с 14-18(четные), с 22-26(четные);</w:t>
      </w:r>
    </w:p>
    <w:p w:rsidR="00F15710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Строителей </w:t>
      </w:r>
      <w:r w:rsidR="00F15710"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– 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дома</w:t>
      </w:r>
      <w:r w:rsidR="00F15710"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 №№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 </w:t>
      </w:r>
      <w:r w:rsidR="00F15710" w:rsidRPr="006E6588">
        <w:rPr>
          <w:rFonts w:ascii="PT Astra Serif" w:hAnsi="PT Astra Serif"/>
          <w:snapToGrid w:val="0"/>
          <w:sz w:val="28"/>
          <w:szCs w:val="28"/>
          <w:lang w:eastAsia="x-none"/>
        </w:rPr>
        <w:t>1Б,1Г,1А,1В, с 2-8(четные), с 1-15(нечетные);</w:t>
      </w:r>
    </w:p>
    <w:p w:rsidR="006567B1" w:rsidRPr="006E6588" w:rsidRDefault="009E1CA4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Кирпичная, </w:t>
      </w:r>
      <w:r w:rsidR="006567B1"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Октябрьская, 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Свободы, Стадионная.</w:t>
      </w:r>
    </w:p>
    <w:p w:rsidR="009E1CA4" w:rsidRPr="006E6588" w:rsidRDefault="009E1CA4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</w:rPr>
        <w:t>Установить место голосования и нахождения участковой комис</w:t>
      </w:r>
      <w:r w:rsidRPr="006E6588">
        <w:rPr>
          <w:rFonts w:ascii="PT Astra Serif" w:hAnsi="PT Astra Serif"/>
          <w:snapToGrid w:val="0"/>
          <w:sz w:val="28"/>
        </w:rPr>
        <w:softHyphen/>
        <w:t xml:space="preserve">сии </w:t>
      </w:r>
      <w:r w:rsidRPr="006E6588">
        <w:rPr>
          <w:rFonts w:ascii="PT Astra Serif" w:hAnsi="PT Astra Serif"/>
          <w:snapToGrid w:val="0"/>
          <w:sz w:val="28"/>
          <w:szCs w:val="28"/>
        </w:rPr>
        <w:t>в помещении</w:t>
      </w:r>
      <w:r w:rsidRPr="006E6588">
        <w:rPr>
          <w:rFonts w:ascii="PT Astra Serif" w:hAnsi="PT Astra Serif"/>
          <w:sz w:val="28"/>
          <w:szCs w:val="28"/>
        </w:rPr>
        <w:t xml:space="preserve"> МБУ «ГМЦ «Мир»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ул.Свободы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д.10</w:t>
      </w:r>
      <w:r w:rsidR="00F15710" w:rsidRPr="006E6588">
        <w:rPr>
          <w:rFonts w:ascii="PT Astra Serif" w:hAnsi="PT Astra Serif"/>
          <w:snapToGrid w:val="0"/>
          <w:sz w:val="28"/>
          <w:szCs w:val="28"/>
        </w:rPr>
        <w:t>.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                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5-24-42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2814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ГПОУ ТО «Тульский экономический колледж».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улицы: Заводская - дома №№ </w:t>
      </w:r>
      <w:r w:rsidR="00790B49" w:rsidRPr="006E6588">
        <w:rPr>
          <w:rFonts w:ascii="PT Astra Serif" w:hAnsi="PT Astra Serif"/>
          <w:snapToGrid w:val="0"/>
          <w:sz w:val="28"/>
          <w:szCs w:val="28"/>
          <w:lang w:eastAsia="x-none"/>
        </w:rPr>
        <w:t>д.7А, с 18-34(четные), с 7-35(нечетные)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; </w:t>
      </w:r>
    </w:p>
    <w:p w:rsidR="00790B49" w:rsidRPr="006E6588" w:rsidRDefault="00790B49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Льва Толстого - дома №№ </w:t>
      </w:r>
      <w:r w:rsidR="007F3161" w:rsidRPr="006E6588">
        <w:rPr>
          <w:rFonts w:ascii="PT Astra Serif" w:hAnsi="PT Astra Serif"/>
          <w:snapToGrid w:val="0"/>
          <w:sz w:val="28"/>
          <w:szCs w:val="28"/>
          <w:lang w:eastAsia="x-none"/>
        </w:rPr>
        <w:t>с 27-31(нечетные),37,39, с 46-50(четные);</w:t>
      </w:r>
    </w:p>
    <w:p w:rsidR="00790B49" w:rsidRPr="006E6588" w:rsidRDefault="00790B49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Пионерская - дома с № </w:t>
      </w:r>
      <w:r w:rsidR="007F3161" w:rsidRPr="006E6588">
        <w:rPr>
          <w:rFonts w:ascii="PT Astra Serif" w:hAnsi="PT Astra Serif"/>
          <w:snapToGrid w:val="0"/>
          <w:sz w:val="28"/>
          <w:szCs w:val="28"/>
          <w:lang w:eastAsia="x-none"/>
        </w:rPr>
        <w:t>д.46А,55/1,61А,48,53,55,56,59,61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;</w:t>
      </w:r>
    </w:p>
    <w:p w:rsidR="00790B49" w:rsidRPr="006E6588" w:rsidRDefault="00790B49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Советская - дома </w:t>
      </w:r>
      <w:r w:rsidR="007F3161" w:rsidRPr="006E6588">
        <w:rPr>
          <w:rFonts w:ascii="PT Astra Serif" w:hAnsi="PT Astra Serif"/>
          <w:snapToGrid w:val="0"/>
          <w:sz w:val="28"/>
          <w:szCs w:val="28"/>
          <w:lang w:eastAsia="x-none"/>
        </w:rPr>
        <w:t>49/25,50А,50Б,53А,58/40,40,33,44,46,47,50,52,53,61,60, с 65-77(нечетные);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Строителей - дома №№ </w:t>
      </w:r>
      <w:r w:rsidR="007F3161" w:rsidRPr="006E6588">
        <w:rPr>
          <w:rFonts w:ascii="PT Astra Serif" w:hAnsi="PT Astra Serif"/>
          <w:snapToGrid w:val="0"/>
          <w:sz w:val="28"/>
          <w:szCs w:val="28"/>
          <w:lang w:eastAsia="x-none"/>
        </w:rPr>
        <w:t>с 12-16(четные), с 17-25(нечетные);</w:t>
      </w:r>
    </w:p>
    <w:p w:rsidR="00790B49" w:rsidRPr="006E6588" w:rsidRDefault="00790B49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9 Мая, </w:t>
      </w:r>
      <w:r w:rsidR="006567B1" w:rsidRPr="006E6588">
        <w:rPr>
          <w:rFonts w:ascii="PT Astra Serif" w:hAnsi="PT Astra Serif"/>
          <w:snapToGrid w:val="0"/>
          <w:sz w:val="28"/>
          <w:szCs w:val="28"/>
          <w:lang w:eastAsia="x-none"/>
        </w:rPr>
        <w:t>Союз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ная, Парковая;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проезды: Парковый, Пионерский;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переулок Майский;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тупик     Парковый;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ГУЗ «Тульский областной наркологический диспансер №1»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 филиал» (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ул.Пионерская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, д.46).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ГПОУ ТО «Тульский экономический колледж»,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ул.Советская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д.40</w:t>
      </w:r>
      <w:r w:rsidR="007F3161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5-42-32 (УИК); 8(48751) 5-48-32 (помещение для голосования).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2815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общежитие ГПОУ ТО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политехнический колледж».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tabs>
          <w:tab w:val="left" w:pos="350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9E1193" w:rsidRPr="006E6588" w:rsidRDefault="006567B1" w:rsidP="009E1193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</w:t>
      </w:r>
      <w:r w:rsidR="009E1193" w:rsidRPr="006E6588">
        <w:rPr>
          <w:rFonts w:ascii="PT Astra Serif" w:hAnsi="PT Astra Serif"/>
          <w:snapToGrid w:val="0"/>
          <w:sz w:val="28"/>
          <w:szCs w:val="28"/>
        </w:rPr>
        <w:t>Пролетарская - дома №№ 2,3,4,5,6,7;</w:t>
      </w:r>
    </w:p>
    <w:p w:rsidR="009E1193" w:rsidRPr="006E6588" w:rsidRDefault="009E1193" w:rsidP="009E1193">
      <w:pPr>
        <w:tabs>
          <w:tab w:val="left" w:pos="343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Ленина - дома №№ 55,57, с 56-60(четные)4</w:t>
      </w:r>
    </w:p>
    <w:p w:rsidR="006567B1" w:rsidRPr="006E6588" w:rsidRDefault="006567B1" w:rsidP="006567B1">
      <w:pPr>
        <w:tabs>
          <w:tab w:val="left" w:pos="350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Советская - дома №№ </w:t>
      </w:r>
      <w:r w:rsidR="009E1193" w:rsidRPr="006E6588">
        <w:rPr>
          <w:rFonts w:ascii="PT Astra Serif" w:hAnsi="PT Astra Serif"/>
          <w:snapToGrid w:val="0"/>
          <w:sz w:val="28"/>
          <w:szCs w:val="28"/>
        </w:rPr>
        <w:t>6, с 3-15(нечетные).</w:t>
      </w:r>
    </w:p>
    <w:p w:rsidR="006567B1" w:rsidRPr="006E6588" w:rsidRDefault="006567B1" w:rsidP="006567B1">
      <w:pPr>
        <w:tabs>
          <w:tab w:val="left" w:pos="343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 общежития ГПОУ ТО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политехнический колледж»,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ул.Ленина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д.58</w:t>
      </w:r>
      <w:r w:rsidR="009E1193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5-47-77.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2816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МБОУ «Средняя школа № 11».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tabs>
          <w:tab w:val="left" w:pos="350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улицы: Ленина -  дом № 51, 53;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Пролетарская - дома №№ 8,9;</w:t>
      </w:r>
    </w:p>
    <w:p w:rsidR="006B00A2" w:rsidRPr="006E6588" w:rsidRDefault="006B00A2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Энергетиков (за исключением домов №№ 13, 13 (корп.2); </w:t>
      </w:r>
    </w:p>
    <w:p w:rsidR="006567B1" w:rsidRPr="006E6588" w:rsidRDefault="006B00A2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Декабристов, </w:t>
      </w:r>
      <w:r w:rsidR="007F048F" w:rsidRPr="006E6588">
        <w:rPr>
          <w:rFonts w:ascii="PT Astra Serif" w:hAnsi="PT Astra Serif"/>
          <w:snapToGrid w:val="0"/>
          <w:sz w:val="28"/>
          <w:szCs w:val="28"/>
        </w:rPr>
        <w:t xml:space="preserve">Московская, Северная, 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 xml:space="preserve">Тульская, </w:t>
      </w:r>
      <w:r w:rsidR="007F048F" w:rsidRPr="006E6588">
        <w:rPr>
          <w:rFonts w:ascii="PT Astra Serif" w:hAnsi="PT Astra Serif"/>
          <w:snapToGrid w:val="0"/>
          <w:sz w:val="28"/>
          <w:szCs w:val="28"/>
        </w:rPr>
        <w:t>Ясная.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проезды: Декабристов 1-й, 2-й, 3-й.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«Средняя школа № 11»,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</w:t>
      </w:r>
      <w:r w:rsidR="00EB041E" w:rsidRPr="006E6588">
        <w:rPr>
          <w:rFonts w:ascii="PT Astra Serif" w:hAnsi="PT Astra Serif"/>
          <w:snapToGrid w:val="0"/>
          <w:sz w:val="28"/>
          <w:szCs w:val="28"/>
        </w:rPr>
        <w:t>л.Пролетарская</w:t>
      </w:r>
      <w:proofErr w:type="spellEnd"/>
      <w:r w:rsidR="00EB041E" w:rsidRPr="006E6588">
        <w:rPr>
          <w:rFonts w:ascii="PT Astra Serif" w:hAnsi="PT Astra Serif"/>
          <w:snapToGrid w:val="0"/>
          <w:sz w:val="28"/>
          <w:szCs w:val="28"/>
        </w:rPr>
        <w:t>, д.10.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5-49-67.</w:t>
      </w:r>
    </w:p>
    <w:p w:rsidR="006567B1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275037" w:rsidRPr="006E6588" w:rsidRDefault="00275037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2817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«Гимназия №1– Центр образования».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Ленина - дома №№ </w:t>
      </w:r>
      <w:r w:rsidR="00EB041E" w:rsidRPr="006E6588">
        <w:rPr>
          <w:rFonts w:ascii="PT Astra Serif" w:hAnsi="PT Astra Serif"/>
          <w:snapToGrid w:val="0"/>
          <w:sz w:val="28"/>
          <w:szCs w:val="28"/>
        </w:rPr>
        <w:t>39/12,40/9,40</w:t>
      </w:r>
      <w:proofErr w:type="gramStart"/>
      <w:r w:rsidR="00EB041E" w:rsidRPr="006E6588">
        <w:rPr>
          <w:rFonts w:ascii="PT Astra Serif" w:hAnsi="PT Astra Serif"/>
          <w:snapToGrid w:val="0"/>
          <w:sz w:val="28"/>
          <w:szCs w:val="28"/>
        </w:rPr>
        <w:t>А</w:t>
      </w:r>
      <w:proofErr w:type="gramEnd"/>
      <w:r w:rsidR="00EB041E" w:rsidRPr="006E6588">
        <w:rPr>
          <w:rFonts w:ascii="PT Astra Serif" w:hAnsi="PT Astra Serif"/>
          <w:snapToGrid w:val="0"/>
          <w:sz w:val="28"/>
          <w:szCs w:val="28"/>
        </w:rPr>
        <w:t>,35,37,43,                                      с 42-48(четные),47,49;</w:t>
      </w:r>
    </w:p>
    <w:p w:rsidR="00EB041E" w:rsidRPr="006E6588" w:rsidRDefault="00EB041E" w:rsidP="00EB041E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Советская – дома №№ 17/11,19-25(нечетные);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Победы - дома №№ </w:t>
      </w:r>
      <w:r w:rsidR="00EB041E" w:rsidRPr="006E6588">
        <w:rPr>
          <w:rFonts w:ascii="PT Astra Serif" w:hAnsi="PT Astra Serif"/>
          <w:snapToGrid w:val="0"/>
          <w:sz w:val="28"/>
          <w:szCs w:val="28"/>
        </w:rPr>
        <w:t>6А,4,3-7(нечетные),8,10,11,13,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Энергетиков - дома №№ 13,13 (корп.2).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</w:t>
      </w:r>
      <w:r w:rsidRPr="006E6588">
        <w:rPr>
          <w:rFonts w:ascii="PT Astra Serif" w:hAnsi="PT Astra Serif"/>
          <w:sz w:val="28"/>
          <w:szCs w:val="28"/>
        </w:rPr>
        <w:t>«Гимназия №1– Центр образования»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ул.Ленина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д.45</w:t>
      </w:r>
      <w:r w:rsidR="00EB041E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5-44-65.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2818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ГПОУ ТО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политехнический колледж».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EB041E" w:rsidRPr="006E6588" w:rsidRDefault="006567B1" w:rsidP="00EB041E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</w:t>
      </w:r>
      <w:r w:rsidR="00EB041E" w:rsidRPr="006E6588">
        <w:rPr>
          <w:rFonts w:ascii="PT Astra Serif" w:hAnsi="PT Astra Serif"/>
          <w:snapToGrid w:val="0"/>
          <w:sz w:val="28"/>
          <w:szCs w:val="28"/>
        </w:rPr>
        <w:t>Индустриальная - дома №№ 21А,21,23,14-26(четные),29,31;</w:t>
      </w:r>
    </w:p>
    <w:p w:rsidR="00EB041E" w:rsidRPr="006E6588" w:rsidRDefault="006567B1" w:rsidP="00EB041E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Ленина - дома №№ </w:t>
      </w:r>
      <w:r w:rsidR="00EB041E" w:rsidRPr="006E6588">
        <w:rPr>
          <w:rFonts w:ascii="PT Astra Serif" w:hAnsi="PT Astra Serif"/>
          <w:snapToGrid w:val="0"/>
          <w:sz w:val="28"/>
          <w:szCs w:val="28"/>
        </w:rPr>
        <w:t>34/12,28,29,31;</w:t>
      </w:r>
    </w:p>
    <w:p w:rsidR="00C846C2" w:rsidRPr="006E6588" w:rsidRDefault="00EB041E" w:rsidP="00C846C2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Льва Толстого - дома №№ </w:t>
      </w:r>
      <w:r w:rsidR="00C846C2" w:rsidRPr="006E6588">
        <w:rPr>
          <w:rFonts w:ascii="PT Astra Serif" w:hAnsi="PT Astra Serif"/>
          <w:snapToGrid w:val="0"/>
          <w:sz w:val="28"/>
          <w:szCs w:val="28"/>
        </w:rPr>
        <w:t>41/27,45,47, с 56-60(четные);</w:t>
      </w:r>
    </w:p>
    <w:p w:rsidR="00C846C2" w:rsidRPr="006E6588" w:rsidRDefault="00EB041E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Победы - дома №№ </w:t>
      </w:r>
      <w:r w:rsidR="00C846C2" w:rsidRPr="006E6588">
        <w:rPr>
          <w:rFonts w:ascii="PT Astra Serif" w:hAnsi="PT Astra Serif"/>
          <w:snapToGrid w:val="0"/>
          <w:sz w:val="28"/>
          <w:szCs w:val="28"/>
        </w:rPr>
        <w:t xml:space="preserve">15А,18А,20А,33А,43А,14, с 15-29(нечетные),              с 20-24(четные), с 33-41(нечетные);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Советская - дома №№ 29,31;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Шахтерская - дома №№ </w:t>
      </w:r>
      <w:r w:rsidR="00C846C2" w:rsidRPr="006E6588">
        <w:rPr>
          <w:rFonts w:ascii="PT Astra Serif" w:hAnsi="PT Astra Serif"/>
          <w:snapToGrid w:val="0"/>
          <w:sz w:val="28"/>
          <w:szCs w:val="28"/>
        </w:rPr>
        <w:t>д.29, с 33-37(нечетные);</w:t>
      </w:r>
    </w:p>
    <w:p w:rsidR="00EB041E" w:rsidRPr="006E6588" w:rsidRDefault="00EB041E" w:rsidP="006567B1">
      <w:pPr>
        <w:tabs>
          <w:tab w:val="left" w:pos="326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Колоскова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EB041E" w:rsidRPr="006E6588" w:rsidRDefault="006567B1" w:rsidP="006567B1">
      <w:pPr>
        <w:tabs>
          <w:tab w:val="left" w:pos="326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Проезд Базарный; </w:t>
      </w:r>
    </w:p>
    <w:p w:rsidR="006567B1" w:rsidRPr="006E6588" w:rsidRDefault="006567B1" w:rsidP="006567B1">
      <w:pPr>
        <w:tabs>
          <w:tab w:val="left" w:pos="326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Тупик Базарный.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 ГПОУ ТО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политехнический колледж»,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ул.Ленина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д.36</w:t>
      </w:r>
      <w:r w:rsidR="00C846C2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5-42-69.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2819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Центр: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z w:val="28"/>
          <w:szCs w:val="28"/>
        </w:rPr>
        <w:t>МАУ ДО «Детская музыкальная школа №1 им. </w:t>
      </w:r>
      <w:proofErr w:type="spellStart"/>
      <w:r w:rsidRPr="006E6588">
        <w:rPr>
          <w:rFonts w:ascii="PT Astra Serif" w:hAnsi="PT Astra Serif"/>
          <w:sz w:val="28"/>
          <w:szCs w:val="28"/>
        </w:rPr>
        <w:t>Л.Н.Толстого</w:t>
      </w:r>
      <w:proofErr w:type="spellEnd"/>
      <w:r w:rsidRPr="006E6588">
        <w:rPr>
          <w:rFonts w:ascii="PT Astra Serif" w:hAnsi="PT Astra Serif"/>
          <w:sz w:val="28"/>
          <w:szCs w:val="28"/>
        </w:rPr>
        <w:t>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Загородная - дома </w:t>
      </w:r>
      <w:r w:rsidR="00205B07" w:rsidRPr="006E6588">
        <w:rPr>
          <w:rFonts w:ascii="PT Astra Serif" w:hAnsi="PT Astra Serif"/>
          <w:snapToGrid w:val="0"/>
          <w:sz w:val="28"/>
          <w:szCs w:val="28"/>
        </w:rPr>
        <w:t>№№ 19,21, с 16-22(четные);</w:t>
      </w:r>
    </w:p>
    <w:p w:rsidR="00205B07" w:rsidRPr="006E6588" w:rsidRDefault="00205B07" w:rsidP="00205B0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Индустриальная - дома №№ 19/30, с 3-9(нечетные), с 2-10(четные), с 13-17(нечетные);</w:t>
      </w:r>
    </w:p>
    <w:p w:rsidR="00205B07" w:rsidRPr="006E6588" w:rsidRDefault="00205B07" w:rsidP="00205B0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Интернациональная – дома №№ 1А,1Б,2А,2Б,8А,32А, с 1-33;</w:t>
      </w:r>
    </w:p>
    <w:p w:rsidR="00486955" w:rsidRPr="006E6588" w:rsidRDefault="00205B07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Лизы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Шамшиковой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- дома №№ </w:t>
      </w:r>
      <w:r w:rsidR="00486955" w:rsidRPr="006E6588">
        <w:rPr>
          <w:rFonts w:ascii="PT Astra Serif" w:hAnsi="PT Astra Serif"/>
          <w:snapToGrid w:val="0"/>
          <w:sz w:val="28"/>
          <w:szCs w:val="28"/>
        </w:rPr>
        <w:t>17А,17Б,19А,35А</w:t>
      </w:r>
      <w:r w:rsidRPr="006E6588">
        <w:rPr>
          <w:rFonts w:ascii="PT Astra Serif" w:hAnsi="PT Astra Serif"/>
          <w:snapToGrid w:val="0"/>
          <w:sz w:val="28"/>
          <w:szCs w:val="28"/>
        </w:rPr>
        <w:t>,</w:t>
      </w:r>
      <w:r w:rsidR="00486955" w:rsidRPr="006E6588">
        <w:rPr>
          <w:rFonts w:ascii="PT Astra Serif" w:hAnsi="PT Astra Serif"/>
          <w:snapToGrid w:val="0"/>
          <w:sz w:val="28"/>
          <w:szCs w:val="28"/>
        </w:rPr>
        <w:t xml:space="preserve"> с 17-23(нечетные</w:t>
      </w:r>
      <w:r w:rsidRPr="006E6588">
        <w:rPr>
          <w:rFonts w:ascii="PT Astra Serif" w:hAnsi="PT Astra Serif"/>
          <w:snapToGrid w:val="0"/>
          <w:sz w:val="28"/>
          <w:szCs w:val="28"/>
        </w:rPr>
        <w:t>),</w:t>
      </w:r>
      <w:r w:rsidR="00486955" w:rsidRPr="006E6588">
        <w:rPr>
          <w:rFonts w:ascii="PT Astra Serif" w:hAnsi="PT Astra Serif"/>
          <w:snapToGrid w:val="0"/>
          <w:sz w:val="28"/>
          <w:szCs w:val="28"/>
        </w:rPr>
        <w:t xml:space="preserve"> с 18-30(четные</w:t>
      </w:r>
      <w:r w:rsidRPr="006E6588">
        <w:rPr>
          <w:rFonts w:ascii="PT Astra Serif" w:hAnsi="PT Astra Serif"/>
          <w:snapToGrid w:val="0"/>
          <w:sz w:val="28"/>
          <w:szCs w:val="28"/>
        </w:rPr>
        <w:t>),</w:t>
      </w:r>
      <w:r w:rsidR="00486955" w:rsidRPr="006E6588">
        <w:rPr>
          <w:rFonts w:ascii="PT Astra Serif" w:hAnsi="PT Astra Serif"/>
          <w:snapToGrid w:val="0"/>
          <w:sz w:val="28"/>
          <w:szCs w:val="28"/>
        </w:rPr>
        <w:t xml:space="preserve"> с 29-35(нечетные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);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Льва Толстого – дома </w:t>
      </w:r>
      <w:r w:rsidR="00486955" w:rsidRPr="006E6588">
        <w:rPr>
          <w:rFonts w:ascii="PT Astra Serif" w:hAnsi="PT Astra Serif"/>
          <w:snapToGrid w:val="0"/>
          <w:sz w:val="28"/>
          <w:szCs w:val="28"/>
        </w:rPr>
        <w:t>№№ 51А,57А,59А,62/28,63А,67А,67Б,70/25,78А, с 51-57(нечетные),61,65,67, с 64-68(четные), с 74-80(четные), с 84-88(четные), с 71-85(нечетные),92,99;</w:t>
      </w:r>
    </w:p>
    <w:p w:rsidR="006567B1" w:rsidRPr="006E6588" w:rsidRDefault="00486955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Революции - 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>дома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№№ 1Б,1А,24А,2,4, с 8-28(четные)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,с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 xml:space="preserve"> 1-31(нечетные);</w:t>
      </w:r>
    </w:p>
    <w:p w:rsidR="00486955" w:rsidRPr="006E6588" w:rsidRDefault="00205B07" w:rsidP="00486955">
      <w:pPr>
        <w:tabs>
          <w:tab w:val="left" w:pos="343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Саперная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 xml:space="preserve"> - дома </w:t>
      </w:r>
      <w:r w:rsidR="00486955" w:rsidRPr="006E6588">
        <w:rPr>
          <w:rFonts w:ascii="PT Astra Serif" w:hAnsi="PT Astra Serif"/>
          <w:snapToGrid w:val="0"/>
          <w:sz w:val="28"/>
          <w:szCs w:val="28"/>
        </w:rPr>
        <w:t>№№ с 1-15(нечетные), с 10-22(четные),                               с 19-23(нечетные);</w:t>
      </w:r>
    </w:p>
    <w:p w:rsidR="006567B1" w:rsidRPr="006E6588" w:rsidRDefault="006567B1" w:rsidP="00486955">
      <w:pPr>
        <w:tabs>
          <w:tab w:val="left" w:pos="343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Стахановская - дома </w:t>
      </w:r>
      <w:r w:rsidR="00016560" w:rsidRPr="006E6588">
        <w:rPr>
          <w:rFonts w:ascii="PT Astra Serif" w:hAnsi="PT Astra Serif"/>
          <w:snapToGrid w:val="0"/>
          <w:sz w:val="28"/>
          <w:szCs w:val="28"/>
        </w:rPr>
        <w:t>№№ 2А,2Б,6А,13А,1, с 2-28(четные),11-29(нечетные);</w:t>
      </w:r>
    </w:p>
    <w:p w:rsidR="00205B07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Индивидуальная, </w:t>
      </w:r>
      <w:r w:rsidR="00205B07" w:rsidRPr="006E6588">
        <w:rPr>
          <w:rFonts w:ascii="PT Astra Serif" w:hAnsi="PT Astra Serif"/>
          <w:snapToGrid w:val="0"/>
          <w:sz w:val="28"/>
          <w:szCs w:val="28"/>
        </w:rPr>
        <w:t>Колхозная, Набережная, Овражная, Рудная;</w:t>
      </w:r>
    </w:p>
    <w:p w:rsidR="00205B07" w:rsidRPr="006E6588" w:rsidRDefault="00205B07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Проезд Горняцкий;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Тупик Саперный.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tabs>
          <w:tab w:val="left" w:pos="93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помещении,</w:t>
      </w:r>
      <w:r w:rsidRPr="006E6588">
        <w:rPr>
          <w:rFonts w:ascii="PT Astra Serif" w:hAnsi="PT Astra Serif"/>
        </w:rPr>
        <w:t xml:space="preserve"> </w:t>
      </w:r>
      <w:r w:rsidRPr="006E6588">
        <w:rPr>
          <w:rFonts w:ascii="PT Astra Serif" w:hAnsi="PT Astra Serif"/>
          <w:sz w:val="28"/>
          <w:szCs w:val="28"/>
        </w:rPr>
        <w:t xml:space="preserve">МАУ ДО «Детская музыкальная школа №1 им. </w:t>
      </w:r>
      <w:proofErr w:type="spellStart"/>
      <w:r w:rsidRPr="006E6588">
        <w:rPr>
          <w:rFonts w:ascii="PT Astra Serif" w:hAnsi="PT Astra Serif"/>
          <w:sz w:val="28"/>
          <w:szCs w:val="28"/>
        </w:rPr>
        <w:t>Л.Н.Толстого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», </w:t>
      </w:r>
      <w:proofErr w:type="spellStart"/>
      <w:r w:rsidRPr="006E6588">
        <w:rPr>
          <w:rFonts w:ascii="PT Astra Serif" w:hAnsi="PT Astra Serif"/>
          <w:sz w:val="28"/>
          <w:szCs w:val="28"/>
        </w:rPr>
        <w:t>г.</w:t>
      </w:r>
      <w:r w:rsidRPr="006E6588">
        <w:rPr>
          <w:rFonts w:ascii="PT Astra Serif" w:hAnsi="PT Astra Serif"/>
          <w:snapToGrid w:val="0"/>
          <w:sz w:val="28"/>
          <w:szCs w:val="28"/>
        </w:rPr>
        <w:t>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ул. Лизы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Шамшиковой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д.18а</w:t>
      </w:r>
      <w:r w:rsidR="00205B07" w:rsidRPr="006E6588">
        <w:rPr>
          <w:rFonts w:ascii="PT Astra Serif" w:hAnsi="PT Astra Serif"/>
          <w:snapToGrid w:val="0"/>
          <w:sz w:val="28"/>
          <w:szCs w:val="28"/>
        </w:rPr>
        <w:t>.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5-34-32.</w:t>
      </w:r>
    </w:p>
    <w:p w:rsidR="006567B1" w:rsidRPr="006E6588" w:rsidRDefault="006567B1" w:rsidP="006567B1">
      <w:pPr>
        <w:tabs>
          <w:tab w:val="left" w:pos="93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2820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Центр: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.Щ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z w:val="28"/>
          <w:szCs w:val="28"/>
        </w:rPr>
        <w:t xml:space="preserve">МБОУ «Средняя школа №13 им. С.В. </w:t>
      </w:r>
      <w:proofErr w:type="spellStart"/>
      <w:r w:rsidRPr="006E6588">
        <w:rPr>
          <w:rFonts w:ascii="PT Astra Serif" w:hAnsi="PT Astra Serif"/>
          <w:sz w:val="28"/>
          <w:szCs w:val="28"/>
        </w:rPr>
        <w:t>Залетина</w:t>
      </w:r>
      <w:proofErr w:type="spellEnd"/>
      <w:r w:rsidRPr="006E6588">
        <w:rPr>
          <w:rFonts w:ascii="PT Astra Serif" w:hAnsi="PT Astra Serif"/>
          <w:sz w:val="28"/>
          <w:szCs w:val="28"/>
        </w:rPr>
        <w:t>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В границах избирательного участка расположены:</w:t>
      </w:r>
    </w:p>
    <w:p w:rsidR="00D7056A" w:rsidRPr="006E6588" w:rsidRDefault="006567B1" w:rsidP="00D7056A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Ленина </w:t>
      </w:r>
      <w:r w:rsidR="00D7056A" w:rsidRPr="006E6588">
        <w:rPr>
          <w:rFonts w:ascii="PT Astra Serif" w:hAnsi="PT Astra Serif"/>
          <w:snapToGrid w:val="0"/>
          <w:sz w:val="28"/>
          <w:szCs w:val="28"/>
        </w:rPr>
        <w:t>–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дома</w:t>
      </w:r>
      <w:r w:rsidR="00D7056A" w:rsidRPr="006E6588">
        <w:rPr>
          <w:rFonts w:ascii="PT Astra Serif" w:hAnsi="PT Astra Serif"/>
          <w:snapToGrid w:val="0"/>
          <w:sz w:val="28"/>
          <w:szCs w:val="28"/>
        </w:rPr>
        <w:t xml:space="preserve"> №№ 18/16, с 17-25(нечетные), с 20-26(четные); </w:t>
      </w:r>
    </w:p>
    <w:p w:rsidR="00D7056A" w:rsidRPr="006E6588" w:rsidRDefault="00D7056A" w:rsidP="00D7056A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Лизы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Шамшиковой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- дома №№ д.7,8,10;</w:t>
      </w:r>
    </w:p>
    <w:p w:rsidR="00D7056A" w:rsidRPr="006E6588" w:rsidRDefault="00D7056A" w:rsidP="00D7056A">
      <w:pPr>
        <w:tabs>
          <w:tab w:val="left" w:pos="319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Революции - дома №№ 31А,51Б, с 34-40(четные), с 33-49(нечетные), с 53-59(нечетные), с 63-73(нечетные),44,77; </w:t>
      </w:r>
    </w:p>
    <w:p w:rsidR="00D7056A" w:rsidRPr="006E6588" w:rsidRDefault="00D7056A" w:rsidP="00D7056A">
      <w:pPr>
        <w:tabs>
          <w:tab w:val="left" w:pos="319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Советско-Чехословацкой дружбы - дома №№ 4,6/8,8, 8а, 10, 12,14,16;</w:t>
      </w:r>
    </w:p>
    <w:p w:rsidR="00D7056A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Шахтерская - дома №№ </w:t>
      </w:r>
      <w:r w:rsidR="00D7056A" w:rsidRPr="006E6588">
        <w:rPr>
          <w:rFonts w:ascii="PT Astra Serif" w:hAnsi="PT Astra Serif"/>
          <w:snapToGrid w:val="0"/>
          <w:sz w:val="28"/>
          <w:szCs w:val="28"/>
        </w:rPr>
        <w:t>6/8,8А,4, с 8-16(четные), 3,9,11,15;</w:t>
      </w:r>
    </w:p>
    <w:p w:rsidR="00D7056A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Школьная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 xml:space="preserve"> - дома №№ </w:t>
      </w:r>
      <w:r w:rsidR="00D7056A" w:rsidRPr="006E6588">
        <w:rPr>
          <w:rFonts w:ascii="PT Astra Serif" w:hAnsi="PT Astra Serif"/>
          <w:snapToGrid w:val="0"/>
          <w:sz w:val="28"/>
          <w:szCs w:val="28"/>
        </w:rPr>
        <w:t>30/14,25,26,28, с 34-38(четные),                                 с 29-43(нечетные);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Новая.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bCs/>
          <w:iCs/>
          <w:sz w:val="16"/>
          <w:szCs w:val="16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Установить место голосования и нахождения участковой  комиссии в помещении М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Б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ОУ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sz w:val="28"/>
          <w:szCs w:val="28"/>
        </w:rPr>
        <w:t xml:space="preserve">«Средняя школа №13 им. С.В. </w:t>
      </w:r>
      <w:proofErr w:type="spellStart"/>
      <w:r w:rsidRPr="006E6588">
        <w:rPr>
          <w:rFonts w:ascii="PT Astra Serif" w:hAnsi="PT Astra Serif"/>
          <w:sz w:val="28"/>
          <w:szCs w:val="28"/>
        </w:rPr>
        <w:t>Залетина</w:t>
      </w:r>
      <w:proofErr w:type="spellEnd"/>
      <w:r w:rsidRPr="006E6588">
        <w:rPr>
          <w:rFonts w:ascii="PT Astra Serif" w:hAnsi="PT Astra Serif"/>
          <w:sz w:val="28"/>
          <w:szCs w:val="28"/>
        </w:rPr>
        <w:t>»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, </w:t>
      </w:r>
      <w:proofErr w:type="spellStart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г.Щекино</w:t>
      </w:r>
      <w:proofErr w:type="spellEnd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,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ул. Лизы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Шамшиковой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д. 18б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5-34-41.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2821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Центр: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М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Б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ОУ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sz w:val="28"/>
          <w:szCs w:val="28"/>
        </w:rPr>
        <w:t xml:space="preserve">«Средняя школа №13 им. С.В. </w:t>
      </w:r>
      <w:proofErr w:type="spellStart"/>
      <w:r w:rsidRPr="006E6588">
        <w:rPr>
          <w:rFonts w:ascii="PT Astra Serif" w:hAnsi="PT Astra Serif"/>
          <w:sz w:val="28"/>
          <w:szCs w:val="28"/>
        </w:rPr>
        <w:t>Залетина</w:t>
      </w:r>
      <w:proofErr w:type="spellEnd"/>
      <w:r w:rsidRPr="006E6588">
        <w:rPr>
          <w:rFonts w:ascii="PT Astra Serif" w:hAnsi="PT Astra Serif"/>
          <w:sz w:val="28"/>
          <w:szCs w:val="28"/>
        </w:rPr>
        <w:t>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506372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улицы: </w:t>
      </w:r>
      <w:r w:rsidR="00506372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Лизы </w:t>
      </w:r>
      <w:proofErr w:type="spellStart"/>
      <w:r w:rsidR="00506372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Шамшиковой</w:t>
      </w:r>
      <w:proofErr w:type="spellEnd"/>
      <w:r w:rsidR="00506372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 - дома №№ 5/7,3,4,6;</w:t>
      </w:r>
    </w:p>
    <w:p w:rsidR="00506372" w:rsidRPr="006E6588" w:rsidRDefault="006567B1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Пионерская - дома №№ </w:t>
      </w:r>
      <w:r w:rsidR="00506372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6/42,8,10,13,15; </w:t>
      </w:r>
    </w:p>
    <w:p w:rsidR="00506372" w:rsidRPr="006E6588" w:rsidRDefault="006567B1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Советско-Чехословацкой дружбы - дома №№ </w:t>
      </w:r>
      <w:r w:rsidR="00506372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11А,13А,15А</w:t>
      </w:r>
      <w:r w:rsidR="00506372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;</w:t>
      </w:r>
    </w:p>
    <w:p w:rsidR="00506372" w:rsidRPr="006E6588" w:rsidRDefault="00506372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Южная - дома с № 18, 20;</w:t>
      </w:r>
    </w:p>
    <w:p w:rsidR="006567B1" w:rsidRPr="006E6588" w:rsidRDefault="006567B1" w:rsidP="006567B1">
      <w:pPr>
        <w:tabs>
          <w:tab w:val="left" w:pos="3260"/>
        </w:tabs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Стволовая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Установить место голосования и нахождения участковой  комиссии в помещении М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Б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ОУ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sz w:val="28"/>
          <w:szCs w:val="28"/>
        </w:rPr>
        <w:t xml:space="preserve">«Средняя школа №13 им. С.В. </w:t>
      </w:r>
      <w:proofErr w:type="spellStart"/>
      <w:r w:rsidRPr="006E6588">
        <w:rPr>
          <w:rFonts w:ascii="PT Astra Serif" w:hAnsi="PT Astra Serif"/>
          <w:sz w:val="28"/>
          <w:szCs w:val="28"/>
        </w:rPr>
        <w:t>Залетина</w:t>
      </w:r>
      <w:proofErr w:type="spellEnd"/>
      <w:r w:rsidRPr="006E6588">
        <w:rPr>
          <w:rFonts w:ascii="PT Astra Serif" w:hAnsi="PT Astra Serif"/>
          <w:sz w:val="28"/>
          <w:szCs w:val="28"/>
        </w:rPr>
        <w:t>»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, </w:t>
      </w:r>
      <w:proofErr w:type="spellStart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г.Щекино</w:t>
      </w:r>
      <w:proofErr w:type="spellEnd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,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ул. Лизы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Шамшиковой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 18б</w:t>
      </w:r>
      <w:r w:rsidR="00506372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5-34-41.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2822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Центр: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z w:val="28"/>
          <w:szCs w:val="28"/>
        </w:rPr>
        <w:t xml:space="preserve">МБОУ </w:t>
      </w:r>
      <w:r w:rsidRPr="006E6588">
        <w:rPr>
          <w:rFonts w:ascii="PT Astra Serif" w:hAnsi="PT Astra Serif"/>
          <w:snapToGrid w:val="0"/>
          <w:sz w:val="28"/>
          <w:szCs w:val="28"/>
        </w:rPr>
        <w:t>«Средняя школа №20».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C720EA" w:rsidRPr="006E6588" w:rsidRDefault="006567B1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Загородная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-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 дом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а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 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№№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46А,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с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23-27(нечетны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е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),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с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24-44(четны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е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),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с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31-53(нечетны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е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),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с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48-58(четные);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 </w:t>
      </w:r>
    </w:p>
    <w:p w:rsidR="006567B1" w:rsidRPr="006E6588" w:rsidRDefault="00C720EA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="006567B1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Пионерская - дома №№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4А,3,2,4,7,9;</w:t>
      </w:r>
    </w:p>
    <w:p w:rsidR="00E80DA5" w:rsidRPr="006E6588" w:rsidRDefault="00E80DA5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Саперная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-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дома 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№№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44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А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,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с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25-39(нечетны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е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),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с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26-50(четны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е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),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с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45-53(нечетны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е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),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с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54-58(четны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е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),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с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57-61(нечетные),71,</w:t>
      </w:r>
      <w:r w:rsidR="00C720EA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с </w:t>
      </w:r>
      <w:r w:rsidR="00C720EA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64-72(четные);</w:t>
      </w:r>
    </w:p>
    <w:p w:rsidR="006567B1" w:rsidRPr="006E6588" w:rsidRDefault="00EB7A7B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="006567B1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Школьная - дома 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№№ с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2-20(четны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е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),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с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1-23(нечетные),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24;</w:t>
      </w:r>
    </w:p>
    <w:p w:rsidR="006567B1" w:rsidRPr="006E6588" w:rsidRDefault="00C720EA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="006567B1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Южная – дома </w:t>
      </w:r>
      <w:r w:rsidR="00EB7A7B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№№ </w:t>
      </w:r>
      <w:r w:rsidR="00B858C6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16/79,10,12</w:t>
      </w:r>
      <w:r w:rsidR="00B858C6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;</w:t>
      </w:r>
    </w:p>
    <w:p w:rsidR="006567B1" w:rsidRPr="006E6588" w:rsidRDefault="00C720EA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Восточная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, </w:t>
      </w:r>
      <w:r w:rsidR="006567B1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Гражданская,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 Дальняя,</w:t>
      </w:r>
      <w:r w:rsidR="006567B1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Квартальная, Крайняя, Красноармейская, Лавная,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Линейная,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Мостовская, Озерная, Песочная, Подсобная,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Проезжая, Профсоюзная, Ремонтников,</w:t>
      </w:r>
      <w:r w:rsidR="00EB7A7B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 Стахановская</w:t>
      </w:r>
      <w:r w:rsidR="00EB7A7B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,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 </w:t>
      </w:r>
      <w:r w:rsidR="006567B1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Трудовая, Шахтостроительная, Угольная.</w:t>
      </w:r>
    </w:p>
    <w:p w:rsidR="006567B1" w:rsidRPr="006E6588" w:rsidRDefault="00C720EA" w:rsidP="00C720EA">
      <w:pPr>
        <w:tabs>
          <w:tab w:val="left" w:pos="8265"/>
        </w:tabs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П</w:t>
      </w:r>
      <w:proofErr w:type="spellStart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роезды</w:t>
      </w:r>
      <w:proofErr w:type="spellEnd"/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:</w:t>
      </w:r>
      <w:r w:rsidR="006567B1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 Дальний, Лабораторный, Школьный.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ab/>
      </w:r>
    </w:p>
    <w:p w:rsidR="006567B1" w:rsidRPr="006E6588" w:rsidRDefault="00C720EA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Т</w:t>
      </w:r>
      <w:proofErr w:type="spellStart"/>
      <w:r w:rsidR="006567B1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упик</w:t>
      </w:r>
      <w:proofErr w:type="spellEnd"/>
      <w:r w:rsidR="006567B1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 Дорожный</w:t>
      </w:r>
      <w:r w:rsidR="006567B1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.</w:t>
      </w:r>
    </w:p>
    <w:p w:rsidR="00C720EA" w:rsidRPr="006E6588" w:rsidRDefault="00C720EA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 xml:space="preserve">Установить место голосования и нахождения участковой комиссии в помещении, МБОУ «Средняя школа №20», </w:t>
      </w:r>
      <w:proofErr w:type="spellStart"/>
      <w:r w:rsidRPr="006E6588">
        <w:rPr>
          <w:rFonts w:ascii="PT Astra Serif" w:hAnsi="PT Astra Serif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z w:val="28"/>
          <w:szCs w:val="28"/>
        </w:rPr>
        <w:t>ул.Пионерская</w:t>
      </w:r>
      <w:proofErr w:type="spellEnd"/>
      <w:r w:rsidRPr="006E6588">
        <w:rPr>
          <w:rFonts w:ascii="PT Astra Serif" w:hAnsi="PT Astra Serif"/>
          <w:sz w:val="28"/>
          <w:szCs w:val="28"/>
        </w:rPr>
        <w:t>, д.5</w:t>
      </w:r>
      <w:r w:rsidR="00C720EA" w:rsidRPr="006E6588">
        <w:rPr>
          <w:rFonts w:ascii="PT Astra Serif" w:hAnsi="PT Astra Serif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5-33-46.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2823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Центр: г.</w:t>
      </w:r>
      <w:r w:rsidR="00275037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Щекино, </w:t>
      </w:r>
      <w:r w:rsidRPr="006E6588">
        <w:rPr>
          <w:rFonts w:ascii="PT Astra Serif" w:hAnsi="PT Astra Serif"/>
          <w:sz w:val="28"/>
          <w:szCs w:val="28"/>
        </w:rPr>
        <w:t>МБОУ «Средняя школа №1 имени Героя Советского Союза Б.Н. Емельянова».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B858C6" w:rsidRPr="006E6588" w:rsidRDefault="006567B1" w:rsidP="00B858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 xml:space="preserve">улицы: </w:t>
      </w:r>
      <w:r w:rsidR="00B858C6" w:rsidRPr="006E6588">
        <w:rPr>
          <w:rFonts w:ascii="PT Astra Serif" w:hAnsi="PT Astra Serif"/>
          <w:sz w:val="28"/>
          <w:szCs w:val="28"/>
        </w:rPr>
        <w:t xml:space="preserve">Ленина - дома №№ </w:t>
      </w:r>
      <w:r w:rsidR="00DE3655" w:rsidRPr="006E6588">
        <w:rPr>
          <w:rFonts w:ascii="PT Astra Serif" w:hAnsi="PT Astra Serif"/>
          <w:sz w:val="28"/>
          <w:szCs w:val="28"/>
        </w:rPr>
        <w:t>2/26,9Д,5,4,13;</w:t>
      </w:r>
    </w:p>
    <w:p w:rsidR="00DE3655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E6588">
        <w:rPr>
          <w:rFonts w:ascii="PT Astra Serif" w:hAnsi="PT Astra Serif"/>
          <w:sz w:val="28"/>
          <w:szCs w:val="28"/>
        </w:rPr>
        <w:t>Пионерская</w:t>
      </w:r>
      <w:proofErr w:type="gramEnd"/>
      <w:r w:rsidRPr="006E6588">
        <w:rPr>
          <w:rFonts w:ascii="PT Astra Serif" w:hAnsi="PT Astra Serif"/>
          <w:sz w:val="28"/>
          <w:szCs w:val="28"/>
        </w:rPr>
        <w:t xml:space="preserve"> - дома №№ </w:t>
      </w:r>
      <w:r w:rsidR="00DE3655" w:rsidRPr="006E6588">
        <w:rPr>
          <w:rFonts w:ascii="PT Astra Serif" w:hAnsi="PT Astra Serif"/>
          <w:sz w:val="28"/>
          <w:szCs w:val="28"/>
        </w:rPr>
        <w:t>с 12-20(четные), с 17-21(нечетные),25,27,24,           с 33-37(нечетные);</w:t>
      </w:r>
    </w:p>
    <w:p w:rsidR="006567B1" w:rsidRPr="006E6588" w:rsidRDefault="00DE3655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>Советская - дом № 79;</w:t>
      </w:r>
    </w:p>
    <w:p w:rsidR="00B858C6" w:rsidRPr="006E6588" w:rsidRDefault="00B858C6" w:rsidP="00B858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 xml:space="preserve">Советско-Чехословацкой дружбы - дома №№ </w:t>
      </w:r>
      <w:r w:rsidR="00DE3655" w:rsidRPr="006E6588">
        <w:rPr>
          <w:rFonts w:ascii="PT Astra Serif" w:hAnsi="PT Astra Serif"/>
          <w:sz w:val="28"/>
          <w:szCs w:val="28"/>
        </w:rPr>
        <w:t>с 17-21(нечетные),              с 18-24(четные);</w:t>
      </w:r>
    </w:p>
    <w:p w:rsidR="00B858C6" w:rsidRPr="006E6588" w:rsidRDefault="00B858C6" w:rsidP="00B858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 xml:space="preserve">Шахтерская - дома №№ </w:t>
      </w:r>
      <w:r w:rsidR="00DE3655" w:rsidRPr="006E6588">
        <w:rPr>
          <w:rFonts w:ascii="PT Astra Serif" w:hAnsi="PT Astra Serif"/>
          <w:sz w:val="28"/>
          <w:szCs w:val="28"/>
        </w:rPr>
        <w:t>2Б,3,4;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 xml:space="preserve">Южная - дома №№ 64,66; </w:t>
      </w:r>
    </w:p>
    <w:p w:rsidR="00B858C6" w:rsidRPr="006E6588" w:rsidRDefault="00B858C6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 xml:space="preserve">Куприянова, Лесная, Локомотивная, Нижняя, Нагорная, Орджоникидзе, </w:t>
      </w:r>
      <w:proofErr w:type="spellStart"/>
      <w:r w:rsidRPr="006E6588">
        <w:rPr>
          <w:rFonts w:ascii="PT Astra Serif" w:hAnsi="PT Astra Serif"/>
          <w:sz w:val="28"/>
          <w:szCs w:val="28"/>
        </w:rPr>
        <w:t>Парковская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, Паровозная, Подгорная, </w:t>
      </w:r>
      <w:r w:rsidR="006567B1" w:rsidRPr="006E6588">
        <w:rPr>
          <w:rFonts w:ascii="PT Astra Serif" w:hAnsi="PT Astra Serif"/>
          <w:sz w:val="28"/>
          <w:szCs w:val="28"/>
        </w:rPr>
        <w:t xml:space="preserve">Поселковая, Путевая, </w:t>
      </w:r>
      <w:r w:rsidRPr="006E6588">
        <w:rPr>
          <w:rFonts w:ascii="PT Astra Serif" w:hAnsi="PT Astra Serif"/>
          <w:sz w:val="28"/>
          <w:szCs w:val="28"/>
        </w:rPr>
        <w:t>Первомайская, Транспортная;</w:t>
      </w:r>
      <w:r w:rsidR="006567B1" w:rsidRPr="006E6588">
        <w:rPr>
          <w:rFonts w:ascii="PT Astra Serif" w:hAnsi="PT Astra Serif"/>
          <w:sz w:val="28"/>
          <w:szCs w:val="28"/>
        </w:rPr>
        <w:t xml:space="preserve"> </w:t>
      </w:r>
    </w:p>
    <w:p w:rsidR="006567B1" w:rsidRPr="006E6588" w:rsidRDefault="00B858C6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>П</w:t>
      </w:r>
      <w:r w:rsidR="006567B1" w:rsidRPr="006E6588">
        <w:rPr>
          <w:rFonts w:ascii="PT Astra Serif" w:hAnsi="PT Astra Serif"/>
          <w:sz w:val="28"/>
          <w:szCs w:val="28"/>
        </w:rPr>
        <w:t>роезд</w:t>
      </w:r>
      <w:r w:rsidRPr="006E6588">
        <w:rPr>
          <w:rFonts w:ascii="PT Astra Serif" w:hAnsi="PT Astra Serif"/>
          <w:sz w:val="28"/>
          <w:szCs w:val="28"/>
        </w:rPr>
        <w:t>ы:</w:t>
      </w:r>
      <w:r w:rsidR="006567B1" w:rsidRPr="006E6588">
        <w:rPr>
          <w:rFonts w:ascii="PT Astra Serif" w:hAnsi="PT Astra Serif"/>
          <w:sz w:val="28"/>
          <w:szCs w:val="28"/>
        </w:rPr>
        <w:t xml:space="preserve"> Транспортный, Поселковые 1-й,2-й,3-й,4-й, 5-й;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>ГУЗ «</w:t>
      </w:r>
      <w:proofErr w:type="spellStart"/>
      <w:r w:rsidRPr="006E6588">
        <w:rPr>
          <w:rFonts w:ascii="PT Astra Serif" w:hAnsi="PT Astra Serif"/>
          <w:sz w:val="28"/>
          <w:szCs w:val="28"/>
        </w:rPr>
        <w:t>Щекинская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районная больница» Филиал №1 (ул. Пионерская, д.36),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 xml:space="preserve">ОМВД России по </w:t>
      </w:r>
      <w:proofErr w:type="spellStart"/>
      <w:r w:rsidRPr="006E6588">
        <w:rPr>
          <w:rFonts w:ascii="PT Astra Serif" w:hAnsi="PT Astra Serif"/>
          <w:sz w:val="28"/>
          <w:szCs w:val="28"/>
        </w:rPr>
        <w:t>Щекинскому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району. Изолятор временного содержания (ул. Пионерская, д. 43).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</w:t>
      </w:r>
      <w:r w:rsidRPr="006E6588">
        <w:rPr>
          <w:rFonts w:ascii="PT Astra Serif" w:hAnsi="PT Astra Serif"/>
          <w:sz w:val="28"/>
          <w:szCs w:val="28"/>
        </w:rPr>
        <w:t xml:space="preserve"> помещении МБОУ «Средняя школа №1 имени Героя Советского Союза Б.Н. Емельянова»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г.Щекино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ул.Пионерская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д.39</w:t>
      </w:r>
      <w:r w:rsidR="00B858C6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5-28-63.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2824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8A6757" w:rsidRPr="006E6588" w:rsidRDefault="006567B1" w:rsidP="008A675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Центр: рабочий поселок Первомайский, </w:t>
      </w:r>
      <w:r w:rsidR="008A6757" w:rsidRPr="006E6588">
        <w:rPr>
          <w:rFonts w:ascii="PT Astra Serif" w:hAnsi="PT Astra Serif"/>
          <w:snapToGrid w:val="0"/>
          <w:sz w:val="28"/>
          <w:szCs w:val="28"/>
        </w:rPr>
        <w:t>ГУ ТО «Первомайский дом-интернат для престарелых и инвалидов».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расположены: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улица Пролетарская - дом № 1 (жилые корпуса дом-интернат для престарелых и инвалидов), дом № 3.»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</w:t>
      </w:r>
      <w:r w:rsidR="008A6757" w:rsidRPr="006E6588">
        <w:rPr>
          <w:rFonts w:ascii="PT Astra Serif" w:hAnsi="PT Astra Serif"/>
          <w:snapToGrid w:val="0"/>
          <w:sz w:val="28"/>
          <w:szCs w:val="28"/>
        </w:rPr>
        <w:t>ГУ ТО «Первомайский дом-интернат для престарелых и инвалидов»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 рабочий поселок Первомайский,</w:t>
      </w:r>
      <w:r w:rsidR="008A6757" w:rsidRPr="006E6588">
        <w:rPr>
          <w:rFonts w:ascii="PT Astra Serif" w:hAnsi="PT Astra Serif"/>
          <w:snapToGrid w:val="0"/>
          <w:sz w:val="28"/>
          <w:szCs w:val="28"/>
        </w:rPr>
        <w:t xml:space="preserve"> ул. Пролетарская, д.1</w:t>
      </w:r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8A6757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6-38-36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2825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Центр: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рабочий поселок 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Первомайский, МБОУ </w:t>
      </w:r>
      <w:r w:rsidRPr="006E6588">
        <w:rPr>
          <w:rFonts w:ascii="PT Astra Serif" w:hAnsi="PT Astra Serif"/>
          <w:sz w:val="28"/>
          <w:szCs w:val="28"/>
        </w:rPr>
        <w:t xml:space="preserve">«Средняя школа №16 – Центр образования </w:t>
      </w:r>
      <w:proofErr w:type="spellStart"/>
      <w:r w:rsidRPr="006E6588">
        <w:rPr>
          <w:rFonts w:ascii="PT Astra Serif" w:hAnsi="PT Astra Serif"/>
          <w:sz w:val="28"/>
          <w:szCs w:val="28"/>
        </w:rPr>
        <w:t>р.п</w:t>
      </w:r>
      <w:proofErr w:type="spellEnd"/>
      <w:r w:rsidRPr="006E6588">
        <w:rPr>
          <w:rFonts w:ascii="PT Astra Serif" w:hAnsi="PT Astra Serif"/>
          <w:sz w:val="28"/>
          <w:szCs w:val="28"/>
        </w:rPr>
        <w:t>. Первомайский»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.</w:t>
      </w:r>
      <w:r w:rsidRPr="006E6588">
        <w:rPr>
          <w:rFonts w:ascii="PT Astra Serif" w:hAnsi="PT Astra Serif"/>
          <w:snapToGrid w:val="0"/>
          <w:sz w:val="28"/>
          <w:szCs w:val="28"/>
          <w:lang w:val="x-none" w:eastAsia="x-none"/>
        </w:rPr>
        <w:t xml:space="preserve">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val="x-none" w:eastAsia="x-none"/>
        </w:rPr>
        <w:t>В границах избирательного участка расположены:</w:t>
      </w:r>
    </w:p>
    <w:p w:rsidR="008A6757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</w:t>
      </w:r>
      <w:r w:rsidR="008A6757" w:rsidRPr="006E6588">
        <w:rPr>
          <w:rFonts w:ascii="PT Astra Serif" w:hAnsi="PT Astra Serif"/>
          <w:snapToGrid w:val="0"/>
          <w:sz w:val="28"/>
          <w:szCs w:val="28"/>
        </w:rPr>
        <w:t xml:space="preserve">Комсомольская - дома №№ 17В, с 11-17 (нечетные), с 21-31 (нечетные);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Пролетарская - дом № 12,14,15 (корп.1,2,3);</w:t>
      </w:r>
    </w:p>
    <w:p w:rsidR="006567B1" w:rsidRPr="006E6588" w:rsidRDefault="008A6757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Заводская, Лесная, Луговая, 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 xml:space="preserve">Льва Толстого, Парковая, Садовая, </w:t>
      </w:r>
      <w:r w:rsidRPr="006E6588">
        <w:rPr>
          <w:rFonts w:ascii="PT Astra Serif" w:hAnsi="PT Astra Serif"/>
          <w:snapToGrid w:val="0"/>
          <w:sz w:val="28"/>
          <w:szCs w:val="28"/>
        </w:rPr>
        <w:t>Химиков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Проезд Центральный.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ГУЗ «Тульский областной наркологический диспансер №1»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 филиал» (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р.п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. Первомайский,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ул.Толстого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, д.10б).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>Установить место голосования и нахождения участковой комиссии в помещении М</w:t>
      </w:r>
      <w:r w:rsidRPr="006E6588">
        <w:rPr>
          <w:rFonts w:ascii="PT Astra Serif" w:hAnsi="PT Astra Serif"/>
          <w:bCs/>
          <w:sz w:val="28"/>
          <w:szCs w:val="28"/>
          <w:lang w:eastAsia="x-none"/>
        </w:rPr>
        <w:t>Б</w:t>
      </w:r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 xml:space="preserve">ОУ  </w:t>
      </w:r>
      <w:r w:rsidRPr="006E6588">
        <w:rPr>
          <w:rFonts w:ascii="PT Astra Serif" w:hAnsi="PT Astra Serif"/>
          <w:sz w:val="28"/>
          <w:szCs w:val="28"/>
        </w:rPr>
        <w:t xml:space="preserve">«Средняя школа №16 – Центр образования </w:t>
      </w:r>
      <w:proofErr w:type="spellStart"/>
      <w:r w:rsidRPr="006E6588">
        <w:rPr>
          <w:rFonts w:ascii="PT Astra Serif" w:hAnsi="PT Astra Serif"/>
          <w:sz w:val="28"/>
          <w:szCs w:val="28"/>
        </w:rPr>
        <w:t>р.п</w:t>
      </w:r>
      <w:proofErr w:type="spellEnd"/>
      <w:r w:rsidRPr="006E6588">
        <w:rPr>
          <w:rFonts w:ascii="PT Astra Serif" w:hAnsi="PT Astra Serif"/>
          <w:sz w:val="28"/>
          <w:szCs w:val="28"/>
        </w:rPr>
        <w:t>. Первомайский»,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рабочий поселок </w:t>
      </w:r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>Первомайский, проспект Улитина, 2</w:t>
      </w:r>
      <w:r w:rsidRPr="006E6588">
        <w:rPr>
          <w:rFonts w:ascii="PT Astra Serif" w:hAnsi="PT Astra Serif"/>
          <w:bCs/>
          <w:sz w:val="28"/>
          <w:szCs w:val="28"/>
          <w:lang w:eastAsia="x-none"/>
        </w:rPr>
        <w:t>4</w:t>
      </w:r>
      <w:r w:rsidR="008A6757" w:rsidRPr="006E6588">
        <w:rPr>
          <w:rFonts w:ascii="PT Astra Serif" w:hAnsi="PT Astra Serif"/>
          <w:bCs/>
          <w:sz w:val="28"/>
          <w:szCs w:val="28"/>
          <w:lang w:eastAsia="x-none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6-35-00.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2826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Центр: рабочий поселок Первомайский, МАУК «ДК «Химик».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6E6588">
        <w:rPr>
          <w:rFonts w:ascii="PT Astra Serif" w:hAnsi="PT Astra Serif"/>
          <w:bCs/>
          <w:sz w:val="28"/>
          <w:szCs w:val="28"/>
          <w:lang w:eastAsia="x-none"/>
        </w:rPr>
        <w:t>п</w:t>
      </w:r>
      <w:proofErr w:type="spellStart"/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>роспект</w:t>
      </w:r>
      <w:proofErr w:type="spellEnd"/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 xml:space="preserve"> Улитина - дома №№ </w:t>
      </w:r>
      <w:r w:rsidR="00480192" w:rsidRPr="006E6588">
        <w:rPr>
          <w:rFonts w:ascii="PT Astra Serif" w:hAnsi="PT Astra Serif"/>
          <w:bCs/>
          <w:sz w:val="28"/>
          <w:szCs w:val="28"/>
          <w:lang w:eastAsia="x-none"/>
        </w:rPr>
        <w:t>18Б,18А,18В,18Г,                                               с 1-9(нечетные),10,13,14, с 17-25(нечетные);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sz w:val="28"/>
          <w:szCs w:val="28"/>
          <w:lang w:eastAsia="x-none"/>
        </w:rPr>
        <w:t>у</w:t>
      </w:r>
      <w:proofErr w:type="spellStart"/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>лицы</w:t>
      </w:r>
      <w:proofErr w:type="spellEnd"/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 xml:space="preserve">: Пролетарская - дома №№ </w:t>
      </w:r>
      <w:r w:rsidR="00480192" w:rsidRPr="006E6588">
        <w:rPr>
          <w:rFonts w:ascii="PT Astra Serif" w:hAnsi="PT Astra Serif"/>
          <w:bCs/>
          <w:sz w:val="28"/>
          <w:szCs w:val="28"/>
          <w:lang w:val="x-none" w:eastAsia="x-none"/>
        </w:rPr>
        <w:t>5А,</w:t>
      </w:r>
      <w:r w:rsidR="00480192" w:rsidRPr="006E6588">
        <w:rPr>
          <w:rFonts w:ascii="PT Astra Serif" w:hAnsi="PT Astra Serif"/>
          <w:bCs/>
          <w:sz w:val="28"/>
          <w:szCs w:val="28"/>
          <w:lang w:eastAsia="x-none"/>
        </w:rPr>
        <w:t xml:space="preserve"> с </w:t>
      </w:r>
      <w:r w:rsidR="00480192" w:rsidRPr="006E6588">
        <w:rPr>
          <w:rFonts w:ascii="PT Astra Serif" w:hAnsi="PT Astra Serif"/>
          <w:bCs/>
          <w:sz w:val="28"/>
          <w:szCs w:val="28"/>
          <w:lang w:val="x-none" w:eastAsia="x-none"/>
        </w:rPr>
        <w:t>2-6(четны</w:t>
      </w:r>
      <w:r w:rsidR="00480192" w:rsidRPr="006E6588">
        <w:rPr>
          <w:rFonts w:ascii="PT Astra Serif" w:hAnsi="PT Astra Serif"/>
          <w:bCs/>
          <w:sz w:val="28"/>
          <w:szCs w:val="28"/>
          <w:lang w:eastAsia="x-none"/>
        </w:rPr>
        <w:t>е</w:t>
      </w:r>
      <w:r w:rsidR="00480192" w:rsidRPr="006E6588">
        <w:rPr>
          <w:rFonts w:ascii="PT Astra Serif" w:hAnsi="PT Astra Serif"/>
          <w:bCs/>
          <w:sz w:val="28"/>
          <w:szCs w:val="28"/>
          <w:lang w:val="x-none" w:eastAsia="x-none"/>
        </w:rPr>
        <w:t>),10,</w:t>
      </w:r>
      <w:r w:rsidR="00480192" w:rsidRPr="006E6588"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          с </w:t>
      </w:r>
      <w:r w:rsidR="00480192" w:rsidRPr="006E6588">
        <w:rPr>
          <w:rFonts w:ascii="PT Astra Serif" w:hAnsi="PT Astra Serif"/>
          <w:bCs/>
          <w:sz w:val="28"/>
          <w:szCs w:val="28"/>
          <w:lang w:val="x-none" w:eastAsia="x-none"/>
        </w:rPr>
        <w:t>5-11(нечетные),16;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 xml:space="preserve">Комсомольская - дома №№ </w:t>
      </w:r>
      <w:r w:rsidR="00896847" w:rsidRPr="006E6588">
        <w:rPr>
          <w:rFonts w:ascii="PT Astra Serif" w:hAnsi="PT Astra Serif"/>
          <w:bCs/>
          <w:sz w:val="28"/>
          <w:szCs w:val="28"/>
          <w:lang w:val="x-none" w:eastAsia="x-none"/>
        </w:rPr>
        <w:t>40А,42/2,</w:t>
      </w:r>
      <w:r w:rsidR="00E50DA3" w:rsidRPr="006E6588">
        <w:rPr>
          <w:rFonts w:ascii="PT Astra Serif" w:hAnsi="PT Astra Serif"/>
          <w:bCs/>
          <w:sz w:val="28"/>
          <w:szCs w:val="28"/>
          <w:lang w:eastAsia="x-none"/>
        </w:rPr>
        <w:t xml:space="preserve"> с 33-37 (нечетные),</w:t>
      </w:r>
      <w:r w:rsidR="00896847" w:rsidRPr="006E6588">
        <w:rPr>
          <w:rFonts w:ascii="PT Astra Serif" w:hAnsi="PT Astra Serif"/>
          <w:bCs/>
          <w:sz w:val="28"/>
          <w:szCs w:val="28"/>
          <w:lang w:val="x-none" w:eastAsia="x-none"/>
        </w:rPr>
        <w:t>40,43,45,46;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>Октябрьская – дома №№ 31,34;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>Интернациональная, Строителей, Солнечная, Сиреневая, Новаторов</w:t>
      </w:r>
      <w:r w:rsidRPr="006E6588">
        <w:rPr>
          <w:rFonts w:ascii="PT Astra Serif" w:hAnsi="PT Astra Serif"/>
          <w:bCs/>
          <w:sz w:val="28"/>
          <w:szCs w:val="28"/>
          <w:lang w:eastAsia="x-none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6E6588">
        <w:rPr>
          <w:rFonts w:ascii="PT Astra Serif" w:hAnsi="PT Astra Serif"/>
          <w:bCs/>
          <w:sz w:val="28"/>
          <w:szCs w:val="28"/>
          <w:lang w:eastAsia="x-none"/>
        </w:rPr>
        <w:t>п</w:t>
      </w:r>
      <w:proofErr w:type="spellStart"/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>роезды</w:t>
      </w:r>
      <w:proofErr w:type="spellEnd"/>
      <w:r w:rsidRPr="006E6588">
        <w:rPr>
          <w:rFonts w:ascii="PT Astra Serif" w:hAnsi="PT Astra Serif"/>
          <w:bCs/>
          <w:sz w:val="28"/>
          <w:szCs w:val="28"/>
          <w:lang w:val="x-none" w:eastAsia="x-none"/>
        </w:rPr>
        <w:t>: Интернациональный, Комсомольский</w:t>
      </w:r>
      <w:r w:rsidRPr="006E6588">
        <w:rPr>
          <w:rFonts w:ascii="PT Astra Serif" w:hAnsi="PT Astra Serif"/>
          <w:bCs/>
          <w:sz w:val="28"/>
          <w:szCs w:val="28"/>
          <w:lang w:eastAsia="x-none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sz w:val="28"/>
          <w:szCs w:val="28"/>
          <w:lang w:val="x-none"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МАУК «ДК «Химик»,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рабочий поселок Первомайский, проспект Улитина, 16а.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9-22-44.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2827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Центр: рабочий поселок Первомайский,</w:t>
      </w:r>
      <w:r w:rsidRPr="006E6588">
        <w:rPr>
          <w:rFonts w:ascii="PT Astra Serif" w:hAnsi="PT Astra Serif"/>
          <w:sz w:val="28"/>
          <w:szCs w:val="28"/>
        </w:rPr>
        <w:t xml:space="preserve"> МБОУ «Средняя школа №16 – Центр </w:t>
      </w:r>
      <w:r w:rsidR="00896847" w:rsidRPr="006E6588">
        <w:rPr>
          <w:rFonts w:ascii="PT Astra Serif" w:hAnsi="PT Astra Serif"/>
          <w:sz w:val="28"/>
          <w:szCs w:val="28"/>
        </w:rPr>
        <w:t xml:space="preserve">образования </w:t>
      </w:r>
      <w:proofErr w:type="spellStart"/>
      <w:r w:rsidR="00896847" w:rsidRPr="006E6588">
        <w:rPr>
          <w:rFonts w:ascii="PT Astra Serif" w:hAnsi="PT Astra Serif"/>
          <w:sz w:val="28"/>
          <w:szCs w:val="28"/>
        </w:rPr>
        <w:t>р.п</w:t>
      </w:r>
      <w:proofErr w:type="spellEnd"/>
      <w:r w:rsidR="00896847" w:rsidRPr="006E6588">
        <w:rPr>
          <w:rFonts w:ascii="PT Astra Serif" w:hAnsi="PT Astra Serif"/>
          <w:sz w:val="28"/>
          <w:szCs w:val="28"/>
        </w:rPr>
        <w:t xml:space="preserve">. Первомайский» </w:t>
      </w:r>
      <w:r w:rsidRPr="006E6588">
        <w:rPr>
          <w:rFonts w:ascii="PT Astra Serif" w:hAnsi="PT Astra Serif"/>
          <w:sz w:val="28"/>
          <w:szCs w:val="28"/>
        </w:rPr>
        <w:t>структурное по</w:t>
      </w:r>
      <w:r w:rsidR="00896847" w:rsidRPr="006E6588">
        <w:rPr>
          <w:rFonts w:ascii="PT Astra Serif" w:hAnsi="PT Astra Serif"/>
          <w:sz w:val="28"/>
          <w:szCs w:val="28"/>
        </w:rPr>
        <w:t>дразделение «Средняя школа №15»</w:t>
      </w:r>
      <w:r w:rsidRPr="006E6588">
        <w:rPr>
          <w:rFonts w:ascii="PT Astra Serif" w:hAnsi="PT Astra Serif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проспект Улитина - дома №№ </w:t>
      </w:r>
      <w:r w:rsidR="00E50DA3" w:rsidRPr="006E6588">
        <w:rPr>
          <w:rFonts w:ascii="PT Astra Serif" w:hAnsi="PT Astra Serif"/>
          <w:snapToGrid w:val="0"/>
          <w:sz w:val="28"/>
          <w:szCs w:val="28"/>
        </w:rPr>
        <w:t>8/25, с 2-6(четные);</w:t>
      </w:r>
    </w:p>
    <w:p w:rsidR="00E50DA3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Комсомольская – дома №№ </w:t>
      </w:r>
      <w:r w:rsidR="00E50DA3" w:rsidRPr="006E6588">
        <w:rPr>
          <w:rFonts w:ascii="PT Astra Serif" w:hAnsi="PT Astra Serif"/>
          <w:snapToGrid w:val="0"/>
          <w:sz w:val="28"/>
          <w:szCs w:val="28"/>
        </w:rPr>
        <w:t>1А,12А,16А,1,3,7,9, с 2-20(четные);</w:t>
      </w:r>
    </w:p>
    <w:p w:rsidR="00E50DA3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Октябрьская (кроме домов №№ 31,34); </w:t>
      </w:r>
    </w:p>
    <w:p w:rsidR="00F122D1" w:rsidRPr="006E6588" w:rsidRDefault="00E50DA3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 xml:space="preserve">Административная, Березовая, Больничная, Гражданская, Дачная, </w:t>
      </w:r>
      <w:r w:rsidR="00F122D1" w:rsidRPr="006E6588">
        <w:rPr>
          <w:rFonts w:ascii="PT Astra Serif" w:hAnsi="PT Astra Serif"/>
          <w:snapToGrid w:val="0"/>
          <w:sz w:val="28"/>
          <w:szCs w:val="28"/>
        </w:rPr>
        <w:t xml:space="preserve">Западная,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Зеленая, 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 xml:space="preserve">Индустриальная, </w:t>
      </w:r>
      <w:r w:rsidRPr="006E6588">
        <w:rPr>
          <w:rFonts w:ascii="PT Astra Serif" w:hAnsi="PT Astra Serif"/>
          <w:snapToGrid w:val="0"/>
          <w:sz w:val="28"/>
          <w:szCs w:val="28"/>
        </w:rPr>
        <w:t>Красная,</w:t>
      </w:r>
      <w:r w:rsidR="00F122D1" w:rsidRPr="006E6588">
        <w:rPr>
          <w:rFonts w:ascii="PT Astra Serif" w:hAnsi="PT Astra Serif"/>
          <w:snapToGrid w:val="0"/>
          <w:sz w:val="28"/>
          <w:szCs w:val="28"/>
        </w:rPr>
        <w:t xml:space="preserve"> Новая, Овражная,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Перспективная, </w:t>
      </w:r>
      <w:r w:rsidR="00F122D1" w:rsidRPr="006E6588">
        <w:rPr>
          <w:rFonts w:ascii="PT Astra Serif" w:hAnsi="PT Astra Serif"/>
          <w:snapToGrid w:val="0"/>
          <w:sz w:val="28"/>
          <w:szCs w:val="28"/>
        </w:rPr>
        <w:t xml:space="preserve">Пионерская, Первомайская,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Прудная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Северная, Советская, 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 xml:space="preserve">Стадионная, Строительная,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Трудовая, Школьная, </w:t>
      </w:r>
      <w:r w:rsidR="00F122D1" w:rsidRPr="006E6588">
        <w:rPr>
          <w:rFonts w:ascii="PT Astra Serif" w:hAnsi="PT Astra Serif"/>
          <w:snapToGrid w:val="0"/>
          <w:sz w:val="28"/>
          <w:szCs w:val="28"/>
        </w:rPr>
        <w:t>Шоссейная, Яснополянская;</w:t>
      </w:r>
      <w:proofErr w:type="gramEnd"/>
    </w:p>
    <w:p w:rsidR="006567B1" w:rsidRPr="006E6588" w:rsidRDefault="00F122D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 xml:space="preserve">роезды: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Индустриальные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 xml:space="preserve"> 1-й, 2-й, 3-й, Октябрьский, Первомайский, Пионерский, Стадионный, 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>Трудовой;</w:t>
      </w:r>
    </w:p>
    <w:p w:rsidR="006567B1" w:rsidRPr="006E6588" w:rsidRDefault="00F122D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с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 xml:space="preserve">адоводческое некоммерческое товарищество «Восток-2»;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ГУЗ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районная больница» Филиал №3. (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р.п.Первомайский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ул. Комсомольская, д.26а).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</w:t>
      </w:r>
      <w:r w:rsidRPr="006E6588">
        <w:rPr>
          <w:rFonts w:ascii="PT Astra Serif" w:hAnsi="PT Astra Serif"/>
          <w:sz w:val="28"/>
          <w:szCs w:val="28"/>
        </w:rPr>
        <w:t xml:space="preserve">МБОУ «Средняя школа №16 – Центр образования </w:t>
      </w:r>
      <w:proofErr w:type="spellStart"/>
      <w:r w:rsidRPr="006E6588">
        <w:rPr>
          <w:rFonts w:ascii="PT Astra Serif" w:hAnsi="PT Astra Serif"/>
          <w:sz w:val="28"/>
          <w:szCs w:val="28"/>
        </w:rPr>
        <w:t>р.п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. </w:t>
      </w:r>
      <w:r w:rsidR="00E50DA3" w:rsidRPr="006E6588">
        <w:rPr>
          <w:rFonts w:ascii="PT Astra Serif" w:hAnsi="PT Astra Serif"/>
          <w:sz w:val="28"/>
          <w:szCs w:val="28"/>
        </w:rPr>
        <w:t xml:space="preserve">Первомайский» </w:t>
      </w:r>
      <w:r w:rsidRPr="006E6588">
        <w:rPr>
          <w:rFonts w:ascii="PT Astra Serif" w:hAnsi="PT Astra Serif"/>
          <w:sz w:val="28"/>
          <w:szCs w:val="28"/>
        </w:rPr>
        <w:t>структурное по</w:t>
      </w:r>
      <w:r w:rsidR="00E50DA3" w:rsidRPr="006E6588">
        <w:rPr>
          <w:rFonts w:ascii="PT Astra Serif" w:hAnsi="PT Astra Serif"/>
          <w:sz w:val="28"/>
          <w:szCs w:val="28"/>
        </w:rPr>
        <w:t>дразделение «Средняя школа №15»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р.п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. Первомайский,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ул.Школьная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д.8</w:t>
      </w:r>
      <w:r w:rsidR="00E50DA3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6-35-42.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2828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г.Советск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МКУ «Центр Культурного Спортивного и библиотечного обслуживания».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tabs>
          <w:tab w:val="left" w:pos="33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Октябрьская - дома №№ </w:t>
      </w:r>
      <w:r w:rsidR="002720F1" w:rsidRPr="006E6588">
        <w:rPr>
          <w:rFonts w:ascii="PT Astra Serif" w:hAnsi="PT Astra Serif"/>
          <w:snapToGrid w:val="0"/>
          <w:sz w:val="28"/>
          <w:szCs w:val="28"/>
        </w:rPr>
        <w:t>36,38,37,39,44,45;</w:t>
      </w:r>
    </w:p>
    <w:p w:rsidR="002720F1" w:rsidRPr="006E6588" w:rsidRDefault="002720F1" w:rsidP="006567B1">
      <w:pPr>
        <w:tabs>
          <w:tab w:val="left" w:pos="33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Парковая – дома №№ с 1-9(нечетные);</w:t>
      </w:r>
    </w:p>
    <w:p w:rsidR="006567B1" w:rsidRPr="006E6588" w:rsidRDefault="006567B1" w:rsidP="002720F1">
      <w:pPr>
        <w:tabs>
          <w:tab w:val="left" w:pos="33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Энергетиков - дома </w:t>
      </w:r>
      <w:r w:rsidR="00C24302" w:rsidRPr="006E6588">
        <w:rPr>
          <w:rFonts w:ascii="PT Astra Serif" w:hAnsi="PT Astra Serif"/>
          <w:snapToGrid w:val="0"/>
          <w:sz w:val="28"/>
          <w:szCs w:val="28"/>
        </w:rPr>
        <w:t xml:space="preserve">№№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C24302" w:rsidRPr="006E6588">
        <w:rPr>
          <w:rFonts w:ascii="PT Astra Serif" w:hAnsi="PT Astra Serif"/>
          <w:snapToGrid w:val="0"/>
          <w:sz w:val="28"/>
          <w:szCs w:val="28"/>
        </w:rPr>
        <w:t>32-44(четные), с 29-41(нечетные), с 52-58(четные), с 55-63(нечетные), с 62-72 (четные);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                     </w:t>
      </w:r>
    </w:p>
    <w:p w:rsidR="006567B1" w:rsidRPr="006E6588" w:rsidRDefault="006567B1" w:rsidP="002720F1">
      <w:pPr>
        <w:tabs>
          <w:tab w:val="left" w:pos="33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 Лесная.</w:t>
      </w:r>
    </w:p>
    <w:p w:rsidR="006567B1" w:rsidRPr="006E6588" w:rsidRDefault="006567B1" w:rsidP="006567B1">
      <w:pPr>
        <w:tabs>
          <w:tab w:val="left" w:pos="33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помещении, МКУ «Центр Культурного Спортивного и библиотечного обслуживания»,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г.Советск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ул.Энергетиков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д.60</w:t>
      </w:r>
      <w:r w:rsidR="00C24302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7-48-76.</w:t>
      </w:r>
    </w:p>
    <w:p w:rsidR="00C24302" w:rsidRPr="006E6588" w:rsidRDefault="00C24302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0"/>
          <w:lang w:eastAsia="x-none"/>
        </w:rPr>
        <w:t>Участок № 2829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0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г.Советск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МКУ «Центр Культурного Спортивного и библиотечного обслуживания».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0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  <w:r w:rsidRPr="006E6588">
        <w:rPr>
          <w:rFonts w:ascii="PT Astra Serif" w:hAnsi="PT Astra Serif"/>
          <w:snapToGrid w:val="0"/>
          <w:sz w:val="28"/>
        </w:rPr>
        <w:t>улицы: Парковая – дом №6;</w:t>
      </w:r>
    </w:p>
    <w:p w:rsidR="00A51F9D" w:rsidRPr="006E6588" w:rsidRDefault="00A51F9D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  <w:r w:rsidRPr="006E6588">
        <w:rPr>
          <w:rFonts w:ascii="PT Astra Serif" w:hAnsi="PT Astra Serif"/>
          <w:snapToGrid w:val="0"/>
          <w:sz w:val="28"/>
        </w:rPr>
        <w:t>Энергетиков улица, д. 67,69,71,73,78;</w:t>
      </w:r>
    </w:p>
    <w:p w:rsidR="006567B1" w:rsidRPr="006E6588" w:rsidRDefault="00A51F9D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  <w:r w:rsidRPr="006E6588">
        <w:rPr>
          <w:rFonts w:ascii="PT Astra Serif" w:hAnsi="PT Astra Serif"/>
          <w:snapToGrid w:val="0"/>
          <w:sz w:val="28"/>
        </w:rPr>
        <w:t xml:space="preserve">Больничная, </w:t>
      </w:r>
      <w:r w:rsidR="006567B1" w:rsidRPr="006E6588">
        <w:rPr>
          <w:rFonts w:ascii="PT Astra Serif" w:hAnsi="PT Astra Serif"/>
          <w:snapToGrid w:val="0"/>
          <w:sz w:val="28"/>
        </w:rPr>
        <w:t>Площадь Советов, Школьная;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  <w:r w:rsidRPr="006E6588">
        <w:rPr>
          <w:rFonts w:ascii="PT Astra Serif" w:hAnsi="PT Astra Serif"/>
          <w:snapToGrid w:val="0"/>
          <w:sz w:val="28"/>
        </w:rPr>
        <w:t>переулки: Комсомольский, Октябрьский (кроме домов №№ 9,11), Школьный.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помещении, МКУ «Центр Культурного Спортивного и библиотечного обслуживания»,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г.Советск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ул.Энергетиков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д.60</w:t>
      </w:r>
      <w:r w:rsidR="00A51F9D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7-48-76.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2830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г.Советск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z w:val="28"/>
          <w:szCs w:val="28"/>
        </w:rPr>
        <w:t>МБОУ «Советская средняя школа №2».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5F04A5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</w:t>
      </w:r>
      <w:proofErr w:type="gramStart"/>
      <w:r w:rsidR="00A51F9D" w:rsidRPr="006E6588">
        <w:rPr>
          <w:rFonts w:ascii="PT Astra Serif" w:hAnsi="PT Astra Serif"/>
          <w:snapToGrid w:val="0"/>
          <w:sz w:val="28"/>
          <w:szCs w:val="28"/>
        </w:rPr>
        <w:t>Октябрьская</w:t>
      </w:r>
      <w:proofErr w:type="gramEnd"/>
      <w:r w:rsidR="00A51F9D" w:rsidRPr="006E6588">
        <w:rPr>
          <w:rFonts w:ascii="PT Astra Serif" w:hAnsi="PT Astra Serif"/>
          <w:snapToGrid w:val="0"/>
          <w:sz w:val="28"/>
          <w:szCs w:val="28"/>
        </w:rPr>
        <w:t xml:space="preserve"> – дома </w:t>
      </w:r>
      <w:r w:rsidR="005F04A5" w:rsidRPr="006E6588">
        <w:rPr>
          <w:rFonts w:ascii="PT Astra Serif" w:hAnsi="PT Astra Serif"/>
          <w:snapToGrid w:val="0"/>
          <w:sz w:val="28"/>
          <w:szCs w:val="28"/>
        </w:rPr>
        <w:t>№№ 31А,1,2,4,5,7, с 11-21(нечетные),             с 10-14(четные), с 27-35(нечетные);</w:t>
      </w:r>
    </w:p>
    <w:p w:rsidR="005F04A5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Энергетиков – дома </w:t>
      </w:r>
      <w:r w:rsidR="005F04A5" w:rsidRPr="006E6588">
        <w:rPr>
          <w:rFonts w:ascii="PT Astra Serif" w:hAnsi="PT Astra Serif"/>
          <w:snapToGrid w:val="0"/>
          <w:sz w:val="28"/>
          <w:szCs w:val="28"/>
        </w:rPr>
        <w:t>№№ 1Б,1а,1в,8А, с 1-7(нечетные),13,6,8, с 17-26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ВОХР, Молодежная, Садовая,</w:t>
      </w:r>
      <w:r w:rsidR="00A51F9D" w:rsidRPr="006E6588">
        <w:rPr>
          <w:rFonts w:ascii="PT Astra Serif" w:hAnsi="PT Astra Serif"/>
          <w:snapToGrid w:val="0"/>
          <w:sz w:val="28"/>
          <w:szCs w:val="28"/>
        </w:rPr>
        <w:t xml:space="preserve"> Советская, Строителей,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A51F9D" w:rsidRPr="006E6588">
        <w:rPr>
          <w:rFonts w:ascii="PT Astra Serif" w:hAnsi="PT Astra Serif"/>
          <w:snapToGrid w:val="0"/>
          <w:sz w:val="28"/>
          <w:szCs w:val="28"/>
        </w:rPr>
        <w:t xml:space="preserve">Набережная,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Первомайская, Пионерская, Почтовая,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Упинская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;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 проезды: Набережный, Пионерский.                           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 переулок Рабочий.</w:t>
      </w:r>
    </w:p>
    <w:p w:rsidR="006567B1" w:rsidRPr="006E6588" w:rsidRDefault="005F04A5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 садовое товарищество "Дружба"</w:t>
      </w:r>
    </w:p>
    <w:p w:rsidR="005F04A5" w:rsidRPr="006E6588" w:rsidRDefault="005F04A5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</w:t>
      </w:r>
      <w:r w:rsidRPr="006E6588">
        <w:rPr>
          <w:rFonts w:ascii="PT Astra Serif" w:hAnsi="PT Astra Serif"/>
          <w:sz w:val="28"/>
          <w:szCs w:val="28"/>
        </w:rPr>
        <w:t xml:space="preserve"> МБОУ «Советская средняя школа № 2»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г.Советск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ул.Энергетиков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д.17а</w:t>
      </w:r>
      <w:r w:rsidR="00A51F9D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7-48-25.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2831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г.Советск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z w:val="28"/>
          <w:szCs w:val="28"/>
        </w:rPr>
        <w:t>МБОУ «Советская средняя школа № 10».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tabs>
          <w:tab w:val="left" w:pos="39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Октябрьская – дома №№ 26, 34; </w:t>
      </w:r>
    </w:p>
    <w:p w:rsidR="006567B1" w:rsidRPr="006E6588" w:rsidRDefault="006567B1" w:rsidP="006567B1">
      <w:pPr>
        <w:tabs>
          <w:tab w:val="left" w:pos="39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Парковая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5F04A5" w:rsidRPr="006E6588">
        <w:rPr>
          <w:rFonts w:ascii="PT Astra Serif" w:hAnsi="PT Astra Serif"/>
          <w:snapToGrid w:val="0"/>
          <w:sz w:val="28"/>
          <w:szCs w:val="28"/>
        </w:rPr>
        <w:t xml:space="preserve">- дома №№ 8А,16А,18А,20А,22А,24А, с 8-36(четные), </w:t>
      </w:r>
      <w:r w:rsidR="00275037">
        <w:rPr>
          <w:rFonts w:ascii="PT Astra Serif" w:hAnsi="PT Astra Serif"/>
          <w:snapToGrid w:val="0"/>
          <w:sz w:val="28"/>
          <w:szCs w:val="28"/>
        </w:rPr>
        <w:t xml:space="preserve">               </w:t>
      </w:r>
      <w:r w:rsidR="005F04A5" w:rsidRPr="006E6588">
        <w:rPr>
          <w:rFonts w:ascii="PT Astra Serif" w:hAnsi="PT Astra Serif"/>
          <w:snapToGrid w:val="0"/>
          <w:sz w:val="28"/>
          <w:szCs w:val="28"/>
        </w:rPr>
        <w:t>с 15-53(нечетные);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              </w:t>
      </w:r>
    </w:p>
    <w:p w:rsidR="006567B1" w:rsidRPr="006E6588" w:rsidRDefault="006567B1" w:rsidP="006567B1">
      <w:pPr>
        <w:tabs>
          <w:tab w:val="left" w:pos="39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Энергетиков – дома №№ 43, 45, 53;                  </w:t>
      </w:r>
    </w:p>
    <w:p w:rsidR="006567B1" w:rsidRPr="006E6588" w:rsidRDefault="006567B1" w:rsidP="006567B1">
      <w:pPr>
        <w:tabs>
          <w:tab w:val="left" w:pos="39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Комсомольская, Красноармейская, Полевая;              </w:t>
      </w:r>
    </w:p>
    <w:p w:rsidR="006567B1" w:rsidRPr="006E6588" w:rsidRDefault="006567B1" w:rsidP="006567B1">
      <w:pPr>
        <w:tabs>
          <w:tab w:val="left" w:pos="39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переулок Октябрьский – дома №№ 9,11;   </w:t>
      </w:r>
    </w:p>
    <w:p w:rsidR="006567B1" w:rsidRPr="006E6588" w:rsidRDefault="006567B1" w:rsidP="006567B1">
      <w:pPr>
        <w:tabs>
          <w:tab w:val="left" w:pos="39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проезд   Полевой;                                                       </w:t>
      </w:r>
    </w:p>
    <w:p w:rsidR="006567B1" w:rsidRPr="006E6588" w:rsidRDefault="006567B1" w:rsidP="006567B1">
      <w:pPr>
        <w:tabs>
          <w:tab w:val="left" w:pos="39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ГУЗ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районная больница». Филиал № 4. (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г.Советск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ул.Комсомольская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д.19).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помещении,</w:t>
      </w:r>
      <w:r w:rsidRPr="006E6588">
        <w:rPr>
          <w:rFonts w:ascii="PT Astra Serif" w:hAnsi="PT Astra Serif"/>
          <w:sz w:val="28"/>
          <w:szCs w:val="28"/>
        </w:rPr>
        <w:t xml:space="preserve"> МБОУ «Советская средняя школа №10»,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г.Советск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ул.Школьная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д.2</w:t>
      </w:r>
      <w:r w:rsidR="005F04A5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7-53-19.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2832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с.п.Огаревка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="005357B1" w:rsidRPr="006E6588">
        <w:rPr>
          <w:rFonts w:ascii="PT Astra Serif" w:hAnsi="PT Astra Serif"/>
          <w:snapToGrid w:val="0"/>
          <w:sz w:val="28"/>
          <w:szCs w:val="28"/>
        </w:rPr>
        <w:t xml:space="preserve">МБОУ </w:t>
      </w:r>
      <w:r w:rsidR="005357B1" w:rsidRPr="006E6588">
        <w:rPr>
          <w:rFonts w:ascii="PT Astra Serif" w:hAnsi="PT Astra Serif"/>
          <w:sz w:val="28"/>
          <w:szCs w:val="28"/>
        </w:rPr>
        <w:t>«Новоогаревская средняя школа №19»</w:t>
      </w:r>
      <w:r w:rsidR="005357B1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улицы: Первомайская – </w:t>
      </w:r>
      <w:r w:rsidR="00784E67" w:rsidRPr="006E6588">
        <w:rPr>
          <w:rFonts w:ascii="PT Astra Serif" w:hAnsi="PT Astra Serif"/>
          <w:snapToGrid w:val="0"/>
          <w:sz w:val="28"/>
          <w:szCs w:val="28"/>
        </w:rPr>
        <w:t>дома №№ с 1-21(нечетные), с 2-24(четные);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Школьная – </w:t>
      </w:r>
      <w:r w:rsidR="00784E67" w:rsidRPr="006E6588">
        <w:rPr>
          <w:rFonts w:ascii="PT Astra Serif" w:hAnsi="PT Astra Serif"/>
          <w:snapToGrid w:val="0"/>
          <w:sz w:val="28"/>
          <w:szCs w:val="28"/>
        </w:rPr>
        <w:t xml:space="preserve">дома №№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784E67" w:rsidRPr="006E6588">
        <w:rPr>
          <w:rFonts w:ascii="PT Astra Serif" w:hAnsi="PT Astra Serif"/>
          <w:snapToGrid w:val="0"/>
          <w:sz w:val="28"/>
          <w:szCs w:val="28"/>
        </w:rPr>
        <w:t>15А,2,1,3, с 6-10(четные),7,9,14,18,15,26</w:t>
      </w:r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Аварийная, </w:t>
      </w:r>
      <w:r w:rsidR="00784E67" w:rsidRPr="006E6588">
        <w:rPr>
          <w:rFonts w:ascii="PT Astra Serif" w:hAnsi="PT Astra Serif"/>
          <w:snapToGrid w:val="0"/>
          <w:sz w:val="28"/>
          <w:szCs w:val="28"/>
        </w:rPr>
        <w:t xml:space="preserve">Зеленая, </w:t>
      </w:r>
      <w:r w:rsidRPr="006E6588">
        <w:rPr>
          <w:rFonts w:ascii="PT Astra Serif" w:hAnsi="PT Astra Serif"/>
          <w:snapToGrid w:val="0"/>
          <w:sz w:val="28"/>
          <w:szCs w:val="28"/>
        </w:rPr>
        <w:t>Комсомольская,</w:t>
      </w:r>
      <w:r w:rsidR="00784E67" w:rsidRPr="006E6588">
        <w:rPr>
          <w:rFonts w:ascii="PT Astra Serif" w:hAnsi="PT Astra Serif"/>
          <w:snapToGrid w:val="0"/>
          <w:sz w:val="28"/>
          <w:szCs w:val="28"/>
        </w:rPr>
        <w:t xml:space="preserve"> 1–</w:t>
      </w:r>
      <w:proofErr w:type="spellStart"/>
      <w:r w:rsidR="00784E67" w:rsidRPr="006E6588">
        <w:rPr>
          <w:rFonts w:ascii="PT Astra Serif" w:hAnsi="PT Astra Serif"/>
          <w:snapToGrid w:val="0"/>
          <w:sz w:val="28"/>
          <w:szCs w:val="28"/>
        </w:rPr>
        <w:t>ая</w:t>
      </w:r>
      <w:proofErr w:type="spellEnd"/>
      <w:r w:rsidR="00784E67" w:rsidRPr="006E6588">
        <w:rPr>
          <w:rFonts w:ascii="PT Astra Serif" w:hAnsi="PT Astra Serif"/>
          <w:snapToGrid w:val="0"/>
          <w:sz w:val="28"/>
          <w:szCs w:val="28"/>
        </w:rPr>
        <w:t xml:space="preserve"> Клубная,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Лесная, Подстанции, </w:t>
      </w:r>
      <w:r w:rsidR="00784E67" w:rsidRPr="006E6588">
        <w:rPr>
          <w:rFonts w:ascii="PT Astra Serif" w:hAnsi="PT Astra Serif"/>
          <w:snapToGrid w:val="0"/>
          <w:sz w:val="28"/>
          <w:szCs w:val="28"/>
        </w:rPr>
        <w:t>Угольная, Шахтерская;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переулки: Почтовый, Шоссейный.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bCs/>
          <w:iCs/>
          <w:sz w:val="16"/>
          <w:szCs w:val="16"/>
          <w:lang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Установить место голосования и нахождения участковой комиссии в помещении,</w:t>
      </w:r>
      <w:r w:rsidRPr="006E6588">
        <w:rPr>
          <w:rFonts w:ascii="PT Astra Serif" w:hAnsi="PT Astra Serif"/>
          <w:b/>
          <w:bCs/>
          <w:i/>
          <w:iCs/>
          <w:snapToGrid w:val="0"/>
          <w:sz w:val="28"/>
          <w:szCs w:val="28"/>
          <w:lang w:val="x-none" w:eastAsia="x-none"/>
        </w:rPr>
        <w:t xml:space="preserve"> </w:t>
      </w:r>
      <w:r w:rsidR="005357B1" w:rsidRPr="006E6588">
        <w:rPr>
          <w:rFonts w:ascii="PT Astra Serif" w:hAnsi="PT Astra Serif"/>
          <w:snapToGrid w:val="0"/>
          <w:sz w:val="28"/>
          <w:szCs w:val="28"/>
        </w:rPr>
        <w:t xml:space="preserve">МБОУ </w:t>
      </w:r>
      <w:r w:rsidR="005357B1" w:rsidRPr="006E6588">
        <w:rPr>
          <w:rFonts w:ascii="PT Astra Serif" w:hAnsi="PT Astra Serif"/>
          <w:sz w:val="28"/>
          <w:szCs w:val="28"/>
        </w:rPr>
        <w:t>«Новоогаревская средняя школа №19»</w:t>
      </w:r>
      <w:r w:rsidRPr="006E6588">
        <w:rPr>
          <w:rFonts w:ascii="PT Astra Serif" w:hAnsi="PT Astra Serif"/>
          <w:bCs/>
          <w:iCs/>
          <w:snapToGrid w:val="0"/>
          <w:sz w:val="28"/>
          <w:szCs w:val="28"/>
          <w:lang w:val="x-none" w:eastAsia="x-none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с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.</w:t>
      </w:r>
      <w:proofErr w:type="spellStart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п.Огаревка</w:t>
      </w:r>
      <w:proofErr w:type="spellEnd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, </w:t>
      </w:r>
      <w:r w:rsidR="00784E67" w:rsidRPr="006E6588">
        <w:rPr>
          <w:rFonts w:ascii="PT Astra Serif" w:hAnsi="PT Astra Serif"/>
          <w:sz w:val="28"/>
          <w:szCs w:val="28"/>
        </w:rPr>
        <w:t>ул. 1-я Клубная, 10</w:t>
      </w:r>
      <w:r w:rsidR="00784E67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784E67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7-98-85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2833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с.п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.О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гаревка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="005357B1" w:rsidRPr="006E6588">
        <w:rPr>
          <w:rFonts w:ascii="PT Astra Serif" w:hAnsi="PT Astra Serif"/>
          <w:snapToGrid w:val="0"/>
          <w:sz w:val="28"/>
          <w:szCs w:val="28"/>
        </w:rPr>
        <w:t xml:space="preserve">МБОУ </w:t>
      </w:r>
      <w:r w:rsidR="005357B1" w:rsidRPr="006E6588">
        <w:rPr>
          <w:rFonts w:ascii="PT Astra Serif" w:hAnsi="PT Astra Serif"/>
          <w:sz w:val="28"/>
          <w:szCs w:val="28"/>
        </w:rPr>
        <w:t>«Новоогаревская средняя школа №19»</w:t>
      </w:r>
      <w:r w:rsidR="005357B1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>улицы: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Первомайская – </w:t>
      </w:r>
      <w:r w:rsidR="00784E67" w:rsidRPr="006E6588">
        <w:rPr>
          <w:rFonts w:ascii="PT Astra Serif" w:hAnsi="PT Astra Serif"/>
          <w:snapToGrid w:val="0"/>
          <w:sz w:val="28"/>
          <w:szCs w:val="28"/>
        </w:rPr>
        <w:t>дома №№ 71,70,77,79,88,90,89,98,102, с 101-105(нечетные);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Школьная -  </w:t>
      </w:r>
      <w:r w:rsidR="00784E67" w:rsidRPr="006E6588">
        <w:rPr>
          <w:rFonts w:ascii="PT Astra Serif" w:hAnsi="PT Astra Serif"/>
          <w:snapToGrid w:val="0"/>
          <w:sz w:val="28"/>
          <w:szCs w:val="28"/>
        </w:rPr>
        <w:t>дома №№ 39, с 36-40(четные),43,100;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Амбулаторная, Горноспасательная,</w:t>
      </w:r>
      <w:r w:rsidRPr="006E6588">
        <w:rPr>
          <w:rFonts w:ascii="PT Astra Serif" w:hAnsi="PT Astra Serif"/>
          <w:sz w:val="28"/>
          <w:szCs w:val="28"/>
        </w:rPr>
        <w:t xml:space="preserve"> Железнодорожная,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Коммунальная, Клубная,</w:t>
      </w:r>
      <w:r w:rsidRPr="006E6588">
        <w:rPr>
          <w:rFonts w:ascii="PT Astra Serif" w:hAnsi="PT Astra Serif"/>
          <w:sz w:val="28"/>
          <w:szCs w:val="28"/>
        </w:rPr>
        <w:t xml:space="preserve"> Новая,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Советская.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Установить место голосования и нахождения участковой комиссии в помещении,</w:t>
      </w:r>
      <w:r w:rsidRPr="006E6588">
        <w:rPr>
          <w:rFonts w:ascii="PT Astra Serif" w:hAnsi="PT Astra Serif"/>
          <w:b/>
          <w:bCs/>
          <w:i/>
          <w:iCs/>
          <w:snapToGrid w:val="0"/>
          <w:sz w:val="28"/>
          <w:szCs w:val="28"/>
          <w:lang w:val="x-none" w:eastAsia="x-none"/>
        </w:rPr>
        <w:t xml:space="preserve"> </w:t>
      </w:r>
      <w:r w:rsidR="00784E67" w:rsidRPr="006E6588">
        <w:rPr>
          <w:rFonts w:ascii="PT Astra Serif" w:hAnsi="PT Astra Serif"/>
          <w:snapToGrid w:val="0"/>
          <w:sz w:val="28"/>
          <w:szCs w:val="28"/>
        </w:rPr>
        <w:t xml:space="preserve">МБОУ </w:t>
      </w:r>
      <w:r w:rsidR="00784E67" w:rsidRPr="006E6588">
        <w:rPr>
          <w:rFonts w:ascii="PT Astra Serif" w:hAnsi="PT Astra Serif"/>
          <w:sz w:val="28"/>
          <w:szCs w:val="28"/>
        </w:rPr>
        <w:t>«Новоогаревская средняя школа №19»</w:t>
      </w:r>
      <w:r w:rsidR="00784E67" w:rsidRPr="006E6588">
        <w:rPr>
          <w:rFonts w:ascii="PT Astra Serif" w:hAnsi="PT Astra Serif"/>
          <w:bCs/>
          <w:iCs/>
          <w:snapToGrid w:val="0"/>
          <w:sz w:val="28"/>
          <w:szCs w:val="28"/>
          <w:lang w:val="x-none" w:eastAsia="x-none"/>
        </w:rPr>
        <w:t xml:space="preserve">, </w:t>
      </w:r>
      <w:proofErr w:type="spellStart"/>
      <w:r w:rsidR="00784E67"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="00784E67"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="00784E67" w:rsidRPr="006E6588">
        <w:rPr>
          <w:rFonts w:ascii="PT Astra Serif" w:hAnsi="PT Astra Serif"/>
          <w:sz w:val="28"/>
          <w:szCs w:val="28"/>
        </w:rPr>
        <w:t xml:space="preserve"> </w:t>
      </w:r>
      <w:r w:rsidR="00784E67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с</w:t>
      </w:r>
      <w:r w:rsidR="00784E67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.</w:t>
      </w:r>
      <w:proofErr w:type="spellStart"/>
      <w:r w:rsidR="00784E67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п.Огаревка</w:t>
      </w:r>
      <w:proofErr w:type="spellEnd"/>
      <w:r w:rsidR="00784E67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, </w:t>
      </w:r>
      <w:r w:rsidR="00784E67" w:rsidRPr="006E6588">
        <w:rPr>
          <w:rFonts w:ascii="PT Astra Serif" w:hAnsi="PT Astra Serif"/>
          <w:sz w:val="28"/>
          <w:szCs w:val="28"/>
        </w:rPr>
        <w:t>ул. 1-я Клубная, 10.</w:t>
      </w:r>
    </w:p>
    <w:p w:rsidR="006567B1" w:rsidRPr="006E6588" w:rsidRDefault="00784E67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7-96-66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val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2834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д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.Я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сная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Поляна, ДК ФГБУК «Государственного мемориального и природного заповедника «Музея-усадьбы «Ясная Поляна».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п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оселки: </w:t>
      </w:r>
      <w:proofErr w:type="spellStart"/>
      <w:r w:rsidR="005A6512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Ясенки</w:t>
      </w:r>
      <w:proofErr w:type="spellEnd"/>
      <w:r w:rsidR="005A6512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, </w:t>
      </w:r>
      <w:r w:rsidR="005A6512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Яснополянские Выселки</w:t>
      </w:r>
      <w:r w:rsidR="005A6512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,</w:t>
      </w:r>
      <w:r w:rsidR="005A6512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 Музей-Усадьба </w:t>
      </w:r>
      <w:proofErr w:type="spellStart"/>
      <w:r w:rsidR="005A6512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Л.Н.Толстого</w:t>
      </w:r>
      <w:proofErr w:type="spellEnd"/>
      <w:r w:rsidR="005A6512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;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д</w:t>
      </w:r>
      <w:proofErr w:type="spellStart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еревни</w:t>
      </w:r>
      <w:proofErr w:type="spellEnd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: </w:t>
      </w:r>
      <w:proofErr w:type="spellStart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Казначеевка</w:t>
      </w:r>
      <w:proofErr w:type="spellEnd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, </w:t>
      </w:r>
      <w:proofErr w:type="spellStart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Кочаки</w:t>
      </w:r>
      <w:proofErr w:type="spellEnd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, </w:t>
      </w:r>
      <w:proofErr w:type="spellStart"/>
      <w:r w:rsidR="005A6512"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Ясенки</w:t>
      </w:r>
      <w:proofErr w:type="spellEnd"/>
      <w:r w:rsidR="005A6512" w:rsidRPr="006E6588">
        <w:rPr>
          <w:rFonts w:ascii="PT Astra Serif" w:hAnsi="PT Astra Serif"/>
          <w:bCs/>
          <w:iCs/>
          <w:sz w:val="28"/>
          <w:szCs w:val="28"/>
          <w:lang w:eastAsia="x-none"/>
        </w:rPr>
        <w:t xml:space="preserve">, 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Ясная Поляна,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ГУЗ ТОБ №2 им. </w:t>
      </w:r>
      <w:proofErr w:type="spellStart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Л.Н.Толстого</w:t>
      </w:r>
      <w:proofErr w:type="spellEnd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 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(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д. Ясная Поляна</w:t>
      </w:r>
      <w:r w:rsidRPr="006E6588">
        <w:rPr>
          <w:rFonts w:ascii="PT Astra Serif" w:hAnsi="PT Astra Serif"/>
          <w:bCs/>
          <w:iCs/>
          <w:sz w:val="28"/>
          <w:szCs w:val="28"/>
          <w:lang w:eastAsia="x-none"/>
        </w:rPr>
        <w:t>)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bCs/>
          <w:iCs/>
          <w:sz w:val="16"/>
          <w:szCs w:val="16"/>
          <w:lang w:val="x-none" w:eastAsia="x-none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ДК ФГБУК «Государственного мемориального и природного заповедника «Музея-усадьбы «Ясная Поляна»»,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Pr="006E6588">
        <w:rPr>
          <w:rFonts w:ascii="PT Astra Serif" w:hAnsi="PT Astra Serif"/>
          <w:sz w:val="28"/>
          <w:szCs w:val="28"/>
        </w:rPr>
        <w:t xml:space="preserve">, </w:t>
      </w:r>
      <w:r w:rsidRPr="006E6588">
        <w:rPr>
          <w:rFonts w:ascii="PT Astra Serif" w:hAnsi="PT Astra Serif"/>
          <w:snapToGrid w:val="0"/>
          <w:sz w:val="28"/>
          <w:szCs w:val="28"/>
        </w:rPr>
        <w:t>д. Ясная Поляна, д.142а</w:t>
      </w:r>
      <w:r w:rsidR="005A6512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7-60-00.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2835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.Ю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билейный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«Юбилейная основная школа №43»</w:t>
      </w:r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поселок Юбилейный;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Грумант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Телятинки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</w:t>
      </w:r>
      <w:r w:rsidRPr="006E6588">
        <w:rPr>
          <w:rFonts w:ascii="PT Astra Serif" w:hAnsi="PT Astra Serif"/>
          <w:sz w:val="28"/>
          <w:szCs w:val="28"/>
        </w:rPr>
        <w:t>«Юбилейная основная школа №43»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п.Юбилейный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д.6</w:t>
      </w:r>
      <w:r w:rsidR="005A6512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Телефон: </w:t>
      </w:r>
      <w:r w:rsidR="005A6512" w:rsidRPr="006E6588">
        <w:rPr>
          <w:rFonts w:ascii="PT Astra Serif" w:hAnsi="PT Astra Serif"/>
          <w:snapToGrid w:val="0"/>
          <w:sz w:val="28"/>
          <w:szCs w:val="28"/>
        </w:rPr>
        <w:t xml:space="preserve">8(48751) </w:t>
      </w:r>
      <w:r w:rsidRPr="006E6588">
        <w:rPr>
          <w:rFonts w:ascii="PT Astra Serif" w:hAnsi="PT Astra Serif"/>
          <w:snapToGrid w:val="0"/>
          <w:sz w:val="28"/>
          <w:szCs w:val="28"/>
        </w:rPr>
        <w:t>3-57-18.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2836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п.Головеньковский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Головеньковская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№23».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5A6512" w:rsidRPr="006E6588" w:rsidRDefault="006567B1" w:rsidP="005A6512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</w:rPr>
        <w:t>с</w:t>
      </w:r>
      <w:r w:rsidR="005A6512" w:rsidRPr="006E6588">
        <w:rPr>
          <w:rFonts w:ascii="PT Astra Serif" w:hAnsi="PT Astra Serif"/>
          <w:snapToGrid w:val="0"/>
          <w:sz w:val="28"/>
        </w:rPr>
        <w:t>ела</w:t>
      </w:r>
      <w:r w:rsidRPr="006E6588">
        <w:rPr>
          <w:rFonts w:ascii="PT Astra Serif" w:hAnsi="PT Astra Serif"/>
          <w:snapToGrid w:val="0"/>
          <w:sz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</w:rPr>
        <w:t>Головеньки</w:t>
      </w:r>
      <w:proofErr w:type="spellEnd"/>
      <w:r w:rsidR="005A6512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="005A6512" w:rsidRPr="006E6588">
        <w:rPr>
          <w:rFonts w:ascii="PT Astra Serif" w:hAnsi="PT Astra Serif"/>
          <w:snapToGrid w:val="0"/>
          <w:sz w:val="28"/>
          <w:szCs w:val="28"/>
        </w:rPr>
        <w:t>Коледино</w:t>
      </w:r>
      <w:proofErr w:type="spellEnd"/>
      <w:r w:rsidR="005A6512"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  <w:r w:rsidRPr="006E6588">
        <w:rPr>
          <w:rFonts w:ascii="PT Astra Serif" w:hAnsi="PT Astra Serif"/>
          <w:snapToGrid w:val="0"/>
          <w:sz w:val="28"/>
        </w:rPr>
        <w:t xml:space="preserve">деревни: </w:t>
      </w:r>
      <w:proofErr w:type="spellStart"/>
      <w:r w:rsidRPr="006E6588">
        <w:rPr>
          <w:rFonts w:ascii="PT Astra Serif" w:hAnsi="PT Astra Serif"/>
          <w:snapToGrid w:val="0"/>
          <w:sz w:val="28"/>
        </w:rPr>
        <w:t>Воздремо</w:t>
      </w:r>
      <w:proofErr w:type="spellEnd"/>
      <w:r w:rsidRPr="006E6588">
        <w:rPr>
          <w:rFonts w:ascii="PT Astra Serif" w:hAnsi="PT Astra Serif"/>
          <w:snapToGrid w:val="0"/>
          <w:sz w:val="28"/>
        </w:rPr>
        <w:t xml:space="preserve">, Краснополье, </w:t>
      </w:r>
      <w:proofErr w:type="spellStart"/>
      <w:r w:rsidRPr="006E6588">
        <w:rPr>
          <w:rFonts w:ascii="PT Astra Serif" w:hAnsi="PT Astra Serif"/>
          <w:snapToGrid w:val="0"/>
          <w:sz w:val="28"/>
        </w:rPr>
        <w:t>Кривцово</w:t>
      </w:r>
      <w:proofErr w:type="spellEnd"/>
      <w:r w:rsidRPr="006E6588">
        <w:rPr>
          <w:rFonts w:ascii="PT Astra Serif" w:hAnsi="PT Astra Serif"/>
          <w:snapToGrid w:val="0"/>
          <w:sz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</w:rPr>
        <w:t>Кривцово-Солосовка</w:t>
      </w:r>
      <w:proofErr w:type="spellEnd"/>
      <w:r w:rsidRPr="006E6588">
        <w:rPr>
          <w:rFonts w:ascii="PT Astra Serif" w:hAnsi="PT Astra Serif"/>
          <w:snapToGrid w:val="0"/>
          <w:sz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</w:rPr>
        <w:t>Малахово</w:t>
      </w:r>
      <w:proofErr w:type="spellEnd"/>
      <w:r w:rsidRPr="006E6588">
        <w:rPr>
          <w:rFonts w:ascii="PT Astra Serif" w:hAnsi="PT Astra Serif"/>
          <w:snapToGrid w:val="0"/>
          <w:sz w:val="28"/>
        </w:rPr>
        <w:t xml:space="preserve"> (Яснополянское МО), Пироговка-Ульяновка, </w:t>
      </w:r>
      <w:proofErr w:type="spellStart"/>
      <w:r w:rsidRPr="006E6588">
        <w:rPr>
          <w:rFonts w:ascii="PT Astra Serif" w:hAnsi="PT Astra Serif"/>
          <w:snapToGrid w:val="0"/>
          <w:sz w:val="28"/>
        </w:rPr>
        <w:t>Русиновка</w:t>
      </w:r>
      <w:proofErr w:type="spellEnd"/>
      <w:r w:rsidRPr="006E6588">
        <w:rPr>
          <w:rFonts w:ascii="PT Astra Serif" w:hAnsi="PT Astra Serif"/>
          <w:snapToGrid w:val="0"/>
          <w:sz w:val="28"/>
        </w:rPr>
        <w:t xml:space="preserve">.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Головеньковская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№23»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п.Головеньковский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ул.Шахтерская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д.30</w:t>
      </w:r>
      <w:r w:rsidR="005A6512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3-86-32.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2837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pacing w:val="-10"/>
          <w:sz w:val="28"/>
          <w:szCs w:val="28"/>
        </w:rPr>
      </w:pPr>
      <w:r w:rsidRPr="00275037">
        <w:rPr>
          <w:rFonts w:ascii="PT Astra Serif" w:hAnsi="PT Astra Serif"/>
          <w:snapToGrid w:val="0"/>
          <w:spacing w:val="-10"/>
          <w:sz w:val="28"/>
          <w:szCs w:val="28"/>
        </w:rPr>
        <w:t xml:space="preserve">Центр: </w:t>
      </w:r>
      <w:proofErr w:type="spellStart"/>
      <w:r w:rsidRPr="00275037">
        <w:rPr>
          <w:rFonts w:ascii="PT Astra Serif" w:hAnsi="PT Astra Serif"/>
          <w:snapToGrid w:val="0"/>
          <w:spacing w:val="-10"/>
          <w:sz w:val="28"/>
          <w:szCs w:val="28"/>
        </w:rPr>
        <w:t>п.Головеньковский</w:t>
      </w:r>
      <w:proofErr w:type="spellEnd"/>
      <w:r w:rsidRPr="00275037">
        <w:rPr>
          <w:rFonts w:ascii="PT Astra Serif" w:hAnsi="PT Astra Serif"/>
          <w:snapToGrid w:val="0"/>
          <w:spacing w:val="-10"/>
          <w:sz w:val="28"/>
          <w:szCs w:val="28"/>
        </w:rPr>
        <w:t xml:space="preserve">, МБОУ </w:t>
      </w:r>
      <w:r w:rsidRPr="00275037">
        <w:rPr>
          <w:rFonts w:ascii="PT Astra Serif" w:hAnsi="PT Astra Serif"/>
          <w:spacing w:val="-10"/>
          <w:sz w:val="28"/>
          <w:szCs w:val="28"/>
        </w:rPr>
        <w:t>«</w:t>
      </w:r>
      <w:proofErr w:type="spellStart"/>
      <w:r w:rsidRPr="00275037">
        <w:rPr>
          <w:rFonts w:ascii="PT Astra Serif" w:hAnsi="PT Astra Serif"/>
          <w:spacing w:val="-10"/>
          <w:sz w:val="28"/>
          <w:szCs w:val="28"/>
        </w:rPr>
        <w:t>Головеньковская</w:t>
      </w:r>
      <w:proofErr w:type="spellEnd"/>
      <w:r w:rsidRPr="00275037">
        <w:rPr>
          <w:rFonts w:ascii="PT Astra Serif" w:hAnsi="PT Astra Serif"/>
          <w:spacing w:val="-10"/>
          <w:sz w:val="28"/>
          <w:szCs w:val="28"/>
        </w:rPr>
        <w:t xml:space="preserve"> основная школа №23».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  <w:r w:rsidRPr="006E6588">
        <w:rPr>
          <w:rFonts w:ascii="PT Astra Serif" w:hAnsi="PT Astra Serif"/>
          <w:snapToGrid w:val="0"/>
          <w:sz w:val="28"/>
        </w:rPr>
        <w:t xml:space="preserve">поселок </w:t>
      </w:r>
      <w:proofErr w:type="spellStart"/>
      <w:r w:rsidRPr="006E6588">
        <w:rPr>
          <w:rFonts w:ascii="PT Astra Serif" w:hAnsi="PT Astra Serif"/>
          <w:snapToGrid w:val="0"/>
          <w:sz w:val="28"/>
        </w:rPr>
        <w:t>Головеньковский</w:t>
      </w:r>
      <w:proofErr w:type="spellEnd"/>
      <w:r w:rsidRPr="006E6588">
        <w:rPr>
          <w:rFonts w:ascii="PT Astra Serif" w:hAnsi="PT Astra Serif"/>
          <w:snapToGrid w:val="0"/>
          <w:sz w:val="28"/>
        </w:rPr>
        <w:t>;</w:t>
      </w:r>
    </w:p>
    <w:p w:rsidR="006567B1" w:rsidRPr="006E6588" w:rsidRDefault="006567B1" w:rsidP="006567B1">
      <w:pPr>
        <w:tabs>
          <w:tab w:val="left" w:pos="2180"/>
        </w:tabs>
        <w:ind w:firstLine="709"/>
        <w:jc w:val="both"/>
        <w:rPr>
          <w:rFonts w:ascii="PT Astra Serif" w:hAnsi="PT Astra Serif"/>
          <w:snapToGrid w:val="0"/>
          <w:sz w:val="28"/>
        </w:rPr>
      </w:pPr>
      <w:r w:rsidRPr="006E6588">
        <w:rPr>
          <w:rFonts w:ascii="PT Astra Serif" w:hAnsi="PT Astra Serif"/>
          <w:snapToGrid w:val="0"/>
          <w:sz w:val="28"/>
        </w:rPr>
        <w:t>село Потемкино.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Головеньковская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№23»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п.Головеньковский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ул.Шахтерская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д.30.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3-86-32.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2838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п.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Головеньковский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здание МКУК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Головеньковский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Дом Культуры».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поселок Майский (Яснополянское МО);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Большая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Тросна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Крутовка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(Яснополянское МО), Красная Слободка, Макеевка, Пироговка-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Соковнино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Самохваловка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Хутор Озерки;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сельский поселок Дома Шахты №2 –Западная.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</w:t>
      </w:r>
      <w:r w:rsidRPr="006E6588">
        <w:rPr>
          <w:rFonts w:ascii="PT Astra Serif" w:hAnsi="PT Astra Serif"/>
          <w:sz w:val="28"/>
          <w:szCs w:val="28"/>
        </w:rPr>
        <w:t>здания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МКУК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Головеньковский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Дом Культуры»</w:t>
      </w:r>
      <w:r w:rsidRPr="006E658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п. </w:t>
      </w:r>
      <w:proofErr w:type="spellStart"/>
      <w:r w:rsidRPr="006E6588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Pr="006E6588">
        <w:rPr>
          <w:rFonts w:ascii="PT Astra Serif" w:hAnsi="PT Astra Serif"/>
          <w:sz w:val="28"/>
          <w:szCs w:val="28"/>
        </w:rPr>
        <w:t>, ул. Пчеловодов, д.1</w:t>
      </w:r>
      <w:r w:rsidR="005A6512" w:rsidRPr="006E6588">
        <w:rPr>
          <w:rFonts w:ascii="PT Astra Serif" w:hAnsi="PT Astra Serif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38-6-33.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2839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с.Селиваново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Селивановская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средняя школа №28 – Центр образования </w:t>
      </w:r>
      <w:proofErr w:type="spellStart"/>
      <w:r w:rsidRPr="006E6588">
        <w:rPr>
          <w:rFonts w:ascii="PT Astra Serif" w:hAnsi="PT Astra Serif"/>
          <w:sz w:val="28"/>
          <w:szCs w:val="28"/>
        </w:rPr>
        <w:t>с.Селиваново</w:t>
      </w:r>
      <w:proofErr w:type="spellEnd"/>
      <w:r w:rsidRPr="006E6588">
        <w:rPr>
          <w:rFonts w:ascii="PT Astra Serif" w:hAnsi="PT Astra Serif"/>
          <w:sz w:val="28"/>
          <w:szCs w:val="28"/>
        </w:rPr>
        <w:t>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tabs>
          <w:tab w:val="left" w:pos="21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села: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Селиваново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Спасское (Яснополянское МО);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Большая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Браженка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Большая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Хатунка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Крюковка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Козловка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Малая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Хатунка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Малая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Браженка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Николаевка,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Нератное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Переволоки, Переволоки-Возвратные, Тележенка, Юрьевка;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Крюковское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Лесничество.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Селивановская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средняя школа №28 – Центр образования </w:t>
      </w:r>
      <w:proofErr w:type="spellStart"/>
      <w:r w:rsidRPr="006E6588">
        <w:rPr>
          <w:rFonts w:ascii="PT Astra Serif" w:hAnsi="PT Astra Serif"/>
          <w:sz w:val="28"/>
          <w:szCs w:val="28"/>
        </w:rPr>
        <w:t>с.Селиваново</w:t>
      </w:r>
      <w:proofErr w:type="spellEnd"/>
      <w:r w:rsidRPr="006E6588">
        <w:rPr>
          <w:rFonts w:ascii="PT Astra Serif" w:hAnsi="PT Astra Serif"/>
          <w:sz w:val="28"/>
          <w:szCs w:val="28"/>
        </w:rPr>
        <w:t>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с.Селиваново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ул.Советская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д.15</w:t>
      </w:r>
      <w:r w:rsidR="005A6512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7-03-45.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2840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п.Шахтерский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="00FA72D1" w:rsidRPr="006E6588">
        <w:rPr>
          <w:rFonts w:ascii="PT Astra Serif" w:hAnsi="PT Astra Serif"/>
          <w:snapToGrid w:val="0"/>
          <w:sz w:val="28"/>
          <w:szCs w:val="28"/>
        </w:rPr>
        <w:t xml:space="preserve">административное здание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ДРСФ ГУ ТО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Тулаавтодор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поселок Шахтерский;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Беловы Дворы, Большие Озерки,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Грецовка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Кресты,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Мясновка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(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Житовская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с/а), Малые Озерки.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 xml:space="preserve">Установить место голосования и нахождения участковой комиссии в помещении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здания столовой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ДРСФ ГУ ТО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Тулаавтодор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z w:val="28"/>
          <w:szCs w:val="28"/>
        </w:rPr>
        <w:t>п.Шахтерский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z w:val="28"/>
          <w:szCs w:val="28"/>
        </w:rPr>
        <w:t>ул.Центральная</w:t>
      </w:r>
      <w:proofErr w:type="spellEnd"/>
      <w:r w:rsidRPr="006E6588">
        <w:rPr>
          <w:rFonts w:ascii="PT Astra Serif" w:hAnsi="PT Astra Serif"/>
          <w:sz w:val="28"/>
          <w:szCs w:val="28"/>
        </w:rPr>
        <w:t>, д.31</w:t>
      </w:r>
      <w:r w:rsidR="00FA72D1" w:rsidRPr="006E6588">
        <w:rPr>
          <w:rFonts w:ascii="PT Astra Serif" w:hAnsi="PT Astra Serif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5-37-24.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2841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с.п.Огаревка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«Новоогаревская средняя школа №19».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поселок 10-й Октябрь;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Белогузово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Верхние Суры, Гремячий Колодезь,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Житово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-Дедово,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Житово-Глаголево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Житово-Лихачёво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Красногорка,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Кутеповка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Нижние Суры,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Огаревка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 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Хмелевец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-Быстрый,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Хмелевец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-Крюково;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станция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Житово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</w:t>
      </w:r>
      <w:r w:rsidRPr="006E6588">
        <w:rPr>
          <w:rFonts w:ascii="PT Astra Serif" w:hAnsi="PT Astra Serif"/>
          <w:snapToGrid w:val="0"/>
          <w:sz w:val="28"/>
          <w:szCs w:val="28"/>
        </w:rPr>
        <w:softHyphen/>
        <w:t xml:space="preserve">сии в помещении, МБОУ </w:t>
      </w:r>
      <w:r w:rsidRPr="006E6588">
        <w:rPr>
          <w:rFonts w:ascii="PT Astra Serif" w:hAnsi="PT Astra Serif"/>
          <w:sz w:val="28"/>
          <w:szCs w:val="28"/>
        </w:rPr>
        <w:t>«Новоогаревская средняя школа №19»,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с.п.Огаревка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</w:t>
      </w:r>
      <w:r w:rsidRPr="006E6588">
        <w:rPr>
          <w:rFonts w:ascii="PT Astra Serif" w:hAnsi="PT Astra Serif"/>
          <w:sz w:val="22"/>
          <w:szCs w:val="22"/>
        </w:rPr>
        <w:t xml:space="preserve"> </w:t>
      </w:r>
      <w:r w:rsidRPr="006E6588">
        <w:rPr>
          <w:rFonts w:ascii="PT Astra Serif" w:hAnsi="PT Astra Serif"/>
          <w:sz w:val="28"/>
          <w:szCs w:val="28"/>
        </w:rPr>
        <w:t>ул. 1-я Клубная, 10</w:t>
      </w:r>
      <w:r w:rsidR="00FA72D1" w:rsidRPr="006E6588">
        <w:rPr>
          <w:rFonts w:ascii="PT Astra Serif" w:hAnsi="PT Astra Serif"/>
          <w:sz w:val="28"/>
          <w:szCs w:val="28"/>
        </w:rPr>
        <w:t>.</w:t>
      </w:r>
    </w:p>
    <w:p w:rsidR="006567B1" w:rsidRPr="006E6588" w:rsidRDefault="00FA72D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7-98-85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2842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с.п.Огаревка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«Новоогаревская средняя школа №19».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поселки: Майский, Нагорный;</w:t>
      </w:r>
    </w:p>
    <w:p w:rsidR="00FA72D1" w:rsidRPr="006E6588" w:rsidRDefault="00FA72D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деревни: Большая Мостовая, Малая Мостовая;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станция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Шевелевка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</w:t>
      </w:r>
      <w:r w:rsidRPr="006E6588">
        <w:rPr>
          <w:rFonts w:ascii="PT Astra Serif" w:hAnsi="PT Astra Serif"/>
          <w:sz w:val="28"/>
          <w:szCs w:val="28"/>
        </w:rPr>
        <w:t>«Новоогаревская средняя школа №19»,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с.п.Огаревка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</w:t>
      </w:r>
      <w:r w:rsidRPr="006E6588">
        <w:rPr>
          <w:rFonts w:ascii="PT Astra Serif" w:hAnsi="PT Astra Serif"/>
          <w:sz w:val="22"/>
          <w:szCs w:val="22"/>
        </w:rPr>
        <w:t xml:space="preserve"> </w:t>
      </w:r>
      <w:r w:rsidRPr="006E6588">
        <w:rPr>
          <w:rFonts w:ascii="PT Astra Serif" w:hAnsi="PT Astra Serif"/>
          <w:sz w:val="28"/>
          <w:szCs w:val="28"/>
        </w:rPr>
        <w:t>ул. 1-я Клубная, 10</w:t>
      </w:r>
      <w:r w:rsidR="00FA72D1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Телефон: </w:t>
      </w:r>
      <w:r w:rsidR="00FA72D1" w:rsidRPr="006E6588">
        <w:rPr>
          <w:rFonts w:ascii="PT Astra Serif" w:hAnsi="PT Astra Serif"/>
          <w:snapToGrid w:val="0"/>
          <w:sz w:val="28"/>
          <w:szCs w:val="28"/>
        </w:rPr>
        <w:t>8(48751) 7-98-85</w:t>
      </w:r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FA72D1" w:rsidRPr="006E6588" w:rsidRDefault="00FA72D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2843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pStyle w:val="af9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д.Горячкино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z w:val="28"/>
          <w:szCs w:val="28"/>
        </w:rPr>
        <w:t>филиал МКУК «</w:t>
      </w:r>
      <w:proofErr w:type="spellStart"/>
      <w:r w:rsidRPr="006E6588">
        <w:rPr>
          <w:rFonts w:ascii="PT Astra Serif" w:hAnsi="PT Astra Serif"/>
          <w:sz w:val="28"/>
          <w:szCs w:val="28"/>
        </w:rPr>
        <w:t>Щекинской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z w:val="28"/>
          <w:szCs w:val="28"/>
        </w:rPr>
        <w:t>Межпоселенческой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Центральной библиотеки» (</w:t>
      </w:r>
      <w:proofErr w:type="spellStart"/>
      <w:r w:rsidRPr="006E6588">
        <w:rPr>
          <w:rFonts w:ascii="PT Astra Serif" w:hAnsi="PT Astra Serif"/>
          <w:sz w:val="28"/>
          <w:szCs w:val="28"/>
        </w:rPr>
        <w:t>Костомаровская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сельская библиотека).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поселки: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Бухоновский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Красный, Садовый, Технический;</w:t>
      </w:r>
    </w:p>
    <w:p w:rsidR="006567B1" w:rsidRPr="006E6588" w:rsidRDefault="006567B1" w:rsidP="006567B1">
      <w:pPr>
        <w:tabs>
          <w:tab w:val="left" w:pos="207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село: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Костомарово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Бегичево, Борисовка,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Бухоново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Гришинка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Горячкино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Дружба, Заречье, </w:t>
      </w:r>
      <w:proofErr w:type="spellStart"/>
      <w:r w:rsidR="00FA72D1" w:rsidRPr="006E6588">
        <w:rPr>
          <w:rFonts w:ascii="PT Astra Serif" w:hAnsi="PT Astra Serif"/>
          <w:snapToGrid w:val="0"/>
          <w:sz w:val="28"/>
          <w:szCs w:val="28"/>
        </w:rPr>
        <w:t>Малахово</w:t>
      </w:r>
      <w:proofErr w:type="spellEnd"/>
      <w:r w:rsidR="00FA72D1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="00FA72D1" w:rsidRPr="006E6588">
        <w:rPr>
          <w:rFonts w:ascii="PT Astra Serif" w:hAnsi="PT Astra Serif"/>
          <w:snapToGrid w:val="0"/>
          <w:sz w:val="28"/>
          <w:szCs w:val="28"/>
        </w:rPr>
        <w:t>Мясновка</w:t>
      </w:r>
      <w:proofErr w:type="spellEnd"/>
      <w:r w:rsidR="00FA72D1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="00FA72D1" w:rsidRPr="006E6588">
        <w:rPr>
          <w:rFonts w:ascii="PT Astra Serif" w:hAnsi="PT Astra Serif"/>
          <w:snapToGrid w:val="0"/>
          <w:sz w:val="28"/>
          <w:szCs w:val="28"/>
        </w:rPr>
        <w:t>Наумовка</w:t>
      </w:r>
      <w:proofErr w:type="spellEnd"/>
      <w:r w:rsidR="00FA72D1" w:rsidRPr="006E6588">
        <w:rPr>
          <w:rFonts w:ascii="PT Astra Serif" w:hAnsi="PT Astra Serif"/>
          <w:snapToGrid w:val="0"/>
          <w:sz w:val="28"/>
          <w:szCs w:val="28"/>
        </w:rPr>
        <w:t xml:space="preserve">, Новые Выселки, Новоселки, </w:t>
      </w:r>
      <w:proofErr w:type="spellStart"/>
      <w:r w:rsidR="00FA72D1" w:rsidRPr="006E6588">
        <w:rPr>
          <w:rFonts w:ascii="PT Astra Serif" w:hAnsi="PT Astra Serif"/>
          <w:snapToGrid w:val="0"/>
          <w:sz w:val="28"/>
          <w:szCs w:val="28"/>
        </w:rPr>
        <w:t>Коровики</w:t>
      </w:r>
      <w:proofErr w:type="spellEnd"/>
      <w:r w:rsidR="00FA72D1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="00FA72D1" w:rsidRPr="006E6588">
        <w:rPr>
          <w:rFonts w:ascii="PT Astra Serif" w:hAnsi="PT Astra Serif"/>
          <w:snapToGrid w:val="0"/>
          <w:sz w:val="28"/>
          <w:szCs w:val="28"/>
        </w:rPr>
        <w:t>Кукуевка</w:t>
      </w:r>
      <w:proofErr w:type="spellEnd"/>
      <w:r w:rsidR="00FA72D1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="00FA72D1" w:rsidRPr="006E6588">
        <w:rPr>
          <w:rFonts w:ascii="PT Astra Serif" w:hAnsi="PT Astra Serif"/>
          <w:snapToGrid w:val="0"/>
          <w:sz w:val="28"/>
          <w:szCs w:val="28"/>
        </w:rPr>
        <w:t>Сатинка</w:t>
      </w:r>
      <w:proofErr w:type="spellEnd"/>
      <w:r w:rsidR="00FA72D1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="00FA72D1" w:rsidRPr="006E6588">
        <w:rPr>
          <w:rFonts w:ascii="PT Astra Serif" w:hAnsi="PT Astra Serif"/>
          <w:snapToGrid w:val="0"/>
          <w:sz w:val="28"/>
          <w:szCs w:val="28"/>
        </w:rPr>
        <w:t>Спицыно</w:t>
      </w:r>
      <w:proofErr w:type="spellEnd"/>
      <w:r w:rsidR="00FA72D1" w:rsidRPr="006E6588">
        <w:rPr>
          <w:rFonts w:ascii="PT Astra Serif" w:hAnsi="PT Astra Serif"/>
          <w:snapToGrid w:val="0"/>
          <w:sz w:val="28"/>
          <w:szCs w:val="28"/>
        </w:rPr>
        <w:t xml:space="preserve">, Старые Выселки, </w:t>
      </w:r>
      <w:proofErr w:type="spellStart"/>
      <w:r w:rsidR="00FA72D1" w:rsidRPr="006E6588">
        <w:rPr>
          <w:rFonts w:ascii="PT Astra Serif" w:hAnsi="PT Astra Serif"/>
          <w:snapToGrid w:val="0"/>
          <w:sz w:val="28"/>
          <w:szCs w:val="28"/>
        </w:rPr>
        <w:t>Харино</w:t>
      </w:r>
      <w:proofErr w:type="spellEnd"/>
      <w:r w:rsidR="00FA72D1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Ягодное,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Яньково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.</w:t>
      </w:r>
      <w:r w:rsidR="00FA72D1"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FA72D1" w:rsidRPr="006E6588" w:rsidRDefault="00FA72D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</w:t>
      </w:r>
      <w:r w:rsidRPr="006E6588">
        <w:rPr>
          <w:rFonts w:ascii="PT Astra Serif" w:hAnsi="PT Astra Serif"/>
          <w:sz w:val="28"/>
          <w:szCs w:val="28"/>
        </w:rPr>
        <w:t xml:space="preserve"> ф</w:t>
      </w:r>
      <w:r w:rsidRPr="006E6588">
        <w:rPr>
          <w:rFonts w:ascii="PT Astra Serif" w:eastAsia="Calibri" w:hAnsi="PT Astra Serif"/>
          <w:sz w:val="28"/>
          <w:szCs w:val="28"/>
          <w:lang w:eastAsia="en-US"/>
        </w:rPr>
        <w:t>илиала МКУК «</w:t>
      </w:r>
      <w:proofErr w:type="spellStart"/>
      <w:r w:rsidRPr="006E6588">
        <w:rPr>
          <w:rFonts w:ascii="PT Astra Serif" w:eastAsia="Calibri" w:hAnsi="PT Astra Serif"/>
          <w:sz w:val="28"/>
          <w:szCs w:val="28"/>
          <w:lang w:eastAsia="en-US"/>
        </w:rPr>
        <w:t>Щекинской</w:t>
      </w:r>
      <w:proofErr w:type="spellEnd"/>
      <w:r w:rsidRPr="006E658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6E6588">
        <w:rPr>
          <w:rFonts w:ascii="PT Astra Serif" w:eastAsia="Calibri" w:hAnsi="PT Astra Serif"/>
          <w:sz w:val="28"/>
          <w:szCs w:val="28"/>
          <w:lang w:eastAsia="en-US"/>
        </w:rPr>
        <w:t>Межпоселенческой</w:t>
      </w:r>
      <w:proofErr w:type="spellEnd"/>
      <w:r w:rsidRPr="006E6588">
        <w:rPr>
          <w:rFonts w:ascii="PT Astra Serif" w:eastAsia="Calibri" w:hAnsi="PT Astra Serif"/>
          <w:sz w:val="28"/>
          <w:szCs w:val="28"/>
          <w:lang w:eastAsia="en-US"/>
        </w:rPr>
        <w:t xml:space="preserve"> Центральной библиотеки»</w:t>
      </w:r>
      <w:r w:rsidRPr="006E6588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6E6588">
        <w:rPr>
          <w:rFonts w:ascii="PT Astra Serif" w:hAnsi="PT Astra Serif"/>
          <w:sz w:val="28"/>
          <w:szCs w:val="28"/>
        </w:rPr>
        <w:t>Костомаровская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сельская библиотека)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д.Горячкино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ул.Центральная,17</w:t>
      </w:r>
      <w:r w:rsidR="00FA72D1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8(48751)7-48-63.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FA72D1" w:rsidRPr="006E6588" w:rsidRDefault="00FA72D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2844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z w:val="28"/>
          <w:szCs w:val="28"/>
        </w:rPr>
        <w:t>с.Никольское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,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Николо-Упская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№37».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поселки: Новый мир, Свобода, Островский;</w:t>
      </w:r>
    </w:p>
    <w:p w:rsidR="006567B1" w:rsidRPr="006E6588" w:rsidRDefault="006567B1" w:rsidP="006567B1">
      <w:pPr>
        <w:tabs>
          <w:tab w:val="left" w:pos="196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села: Никольское,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Супруты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Арсеньево,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Болотово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Веригино, Кузьмино-Доможирово,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Климовское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Кузьмино-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Кропоткино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Ланское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Минино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Павлово,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Шлыково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Шушково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. 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x-none" w:eastAsia="x-none"/>
        </w:rPr>
      </w:pP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Установить место голосования и нахождения участковой комиссии в помещении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Николо-Упская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№37»</w:t>
      </w:r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с.Никольское</w:t>
      </w:r>
      <w:proofErr w:type="spellEnd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 xml:space="preserve">, </w:t>
      </w:r>
      <w:proofErr w:type="spellStart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ул.Речная</w:t>
      </w:r>
      <w:proofErr w:type="spellEnd"/>
      <w:r w:rsidRPr="006E6588">
        <w:rPr>
          <w:rFonts w:ascii="PT Astra Serif" w:hAnsi="PT Astra Serif"/>
          <w:bCs/>
          <w:iCs/>
          <w:sz w:val="28"/>
          <w:szCs w:val="28"/>
          <w:lang w:val="x-none" w:eastAsia="x-none"/>
        </w:rPr>
        <w:t>, д.20</w:t>
      </w:r>
      <w:r w:rsidR="0051499F" w:rsidRPr="006E6588">
        <w:rPr>
          <w:rFonts w:ascii="PT Astra Serif" w:hAnsi="PT Astra Serif"/>
          <w:bCs/>
          <w:iCs/>
          <w:sz w:val="28"/>
          <w:szCs w:val="28"/>
          <w:lang w:eastAsia="x-none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3-35-35.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2845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r w:rsidR="0051499F" w:rsidRPr="006E6588">
        <w:rPr>
          <w:rFonts w:ascii="PT Astra Serif" w:hAnsi="PT Astra Serif"/>
          <w:snapToGrid w:val="0"/>
          <w:sz w:val="28"/>
          <w:szCs w:val="28"/>
        </w:rPr>
        <w:t>с. Крапивна, МБОУ «</w:t>
      </w:r>
      <w:proofErr w:type="spellStart"/>
      <w:r w:rsidR="0051499F" w:rsidRPr="006E6588">
        <w:rPr>
          <w:rFonts w:ascii="PT Astra Serif" w:hAnsi="PT Astra Serif"/>
          <w:snapToGrid w:val="0"/>
          <w:sz w:val="28"/>
          <w:szCs w:val="28"/>
        </w:rPr>
        <w:t>Капивенская</w:t>
      </w:r>
      <w:proofErr w:type="spellEnd"/>
      <w:r w:rsidR="0051499F" w:rsidRPr="006E6588">
        <w:rPr>
          <w:rFonts w:ascii="PT Astra Serif" w:hAnsi="PT Astra Serif"/>
          <w:snapToGrid w:val="0"/>
          <w:sz w:val="28"/>
          <w:szCs w:val="28"/>
        </w:rPr>
        <w:t xml:space="preserve"> средняя школа №24 </w:t>
      </w:r>
      <w:r w:rsidR="0051499F" w:rsidRPr="006E6588">
        <w:rPr>
          <w:rFonts w:ascii="PT Astra Serif" w:hAnsi="PT Astra Serif"/>
          <w:spacing w:val="-2"/>
          <w:sz w:val="28"/>
          <w:szCs w:val="28"/>
        </w:rPr>
        <w:t>имени Героя Советского Союза Д.А. Зайцева – Центр образования с. Крапивна</w:t>
      </w:r>
      <w:r w:rsidR="0051499F" w:rsidRPr="006E6588">
        <w:rPr>
          <w:rFonts w:ascii="PT Astra Serif" w:hAnsi="PT Astra Serif"/>
          <w:snapToGrid w:val="0"/>
          <w:sz w:val="28"/>
          <w:szCs w:val="28"/>
        </w:rPr>
        <w:t>»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поселки: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Алимкина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Редочь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tabs>
          <w:tab w:val="left" w:pos="230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села: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Жердево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Каменка;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Большое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Тризново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Каменские Выселки,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Козюлькинские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Выселки,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Крапивенская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Слобода, Малое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Тризново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Новое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Русаново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Проскурино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Старое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Русаново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. 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</w:t>
      </w:r>
      <w:r w:rsidR="0051499F" w:rsidRPr="006E6588">
        <w:rPr>
          <w:rFonts w:ascii="PT Astra Serif" w:hAnsi="PT Astra Serif"/>
          <w:snapToGrid w:val="0"/>
          <w:sz w:val="28"/>
          <w:szCs w:val="28"/>
        </w:rPr>
        <w:t>МБОУ «</w:t>
      </w:r>
      <w:proofErr w:type="spellStart"/>
      <w:r w:rsidR="0051499F" w:rsidRPr="006E6588">
        <w:rPr>
          <w:rFonts w:ascii="PT Astra Serif" w:hAnsi="PT Astra Serif"/>
          <w:snapToGrid w:val="0"/>
          <w:sz w:val="28"/>
          <w:szCs w:val="28"/>
        </w:rPr>
        <w:t>Капивенская</w:t>
      </w:r>
      <w:proofErr w:type="spellEnd"/>
      <w:r w:rsidR="0051499F" w:rsidRPr="006E6588">
        <w:rPr>
          <w:rFonts w:ascii="PT Astra Serif" w:hAnsi="PT Astra Serif"/>
          <w:snapToGrid w:val="0"/>
          <w:sz w:val="28"/>
          <w:szCs w:val="28"/>
        </w:rPr>
        <w:t xml:space="preserve"> средняя школа №24 </w:t>
      </w:r>
      <w:r w:rsidR="0051499F" w:rsidRPr="006E6588">
        <w:rPr>
          <w:rFonts w:ascii="PT Astra Serif" w:hAnsi="PT Astra Serif"/>
          <w:spacing w:val="-2"/>
          <w:sz w:val="28"/>
          <w:szCs w:val="28"/>
        </w:rPr>
        <w:t>имени Героя Советского Союза Д.А. Зайцева – Центр образования с. Крапивна</w:t>
      </w:r>
      <w:r w:rsidR="0051499F" w:rsidRPr="006E6588">
        <w:rPr>
          <w:rFonts w:ascii="PT Astra Serif" w:hAnsi="PT Astra Serif"/>
          <w:snapToGrid w:val="0"/>
          <w:sz w:val="28"/>
          <w:szCs w:val="28"/>
        </w:rPr>
        <w:t>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r w:rsidR="0051499F" w:rsidRPr="006E6588">
        <w:rPr>
          <w:rFonts w:ascii="PT Astra Serif" w:hAnsi="PT Astra Serif"/>
          <w:snapToGrid w:val="0"/>
          <w:sz w:val="28"/>
          <w:szCs w:val="28"/>
        </w:rPr>
        <w:t xml:space="preserve">с. Крапивна, </w:t>
      </w:r>
      <w:proofErr w:type="spellStart"/>
      <w:r w:rsidR="0051499F" w:rsidRPr="006E6588">
        <w:rPr>
          <w:rFonts w:ascii="PT Astra Serif" w:hAnsi="PT Astra Serif"/>
          <w:snapToGrid w:val="0"/>
          <w:sz w:val="28"/>
          <w:szCs w:val="28"/>
        </w:rPr>
        <w:t>ул</w:t>
      </w:r>
      <w:proofErr w:type="gramStart"/>
      <w:r w:rsidR="0051499F" w:rsidRPr="006E6588">
        <w:rPr>
          <w:rFonts w:ascii="PT Astra Serif" w:hAnsi="PT Astra Serif"/>
          <w:snapToGrid w:val="0"/>
          <w:sz w:val="28"/>
          <w:szCs w:val="28"/>
        </w:rPr>
        <w:t>.Ш</w:t>
      </w:r>
      <w:proofErr w:type="gramEnd"/>
      <w:r w:rsidR="0051499F" w:rsidRPr="006E6588">
        <w:rPr>
          <w:rFonts w:ascii="PT Astra Serif" w:hAnsi="PT Astra Serif"/>
          <w:snapToGrid w:val="0"/>
          <w:sz w:val="28"/>
          <w:szCs w:val="28"/>
        </w:rPr>
        <w:t>кольная</w:t>
      </w:r>
      <w:proofErr w:type="spellEnd"/>
      <w:r w:rsidR="0051499F" w:rsidRPr="006E6588">
        <w:rPr>
          <w:rFonts w:ascii="PT Astra Serif" w:hAnsi="PT Astra Serif"/>
          <w:snapToGrid w:val="0"/>
          <w:sz w:val="28"/>
          <w:szCs w:val="28"/>
        </w:rPr>
        <w:t>, д.3А.</w:t>
      </w:r>
    </w:p>
    <w:p w:rsidR="006567B1" w:rsidRPr="006E6588" w:rsidRDefault="0051499F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8(48751)7-11-54</w:t>
      </w:r>
      <w:r w:rsidR="006567B1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2846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с.Малынь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z w:val="28"/>
          <w:szCs w:val="28"/>
        </w:rPr>
        <w:t>МБОУ «</w:t>
      </w:r>
      <w:proofErr w:type="spellStart"/>
      <w:r w:rsidRPr="006E6588">
        <w:rPr>
          <w:rFonts w:ascii="PT Astra Serif" w:hAnsi="PT Astra Serif"/>
          <w:sz w:val="28"/>
          <w:szCs w:val="28"/>
        </w:rPr>
        <w:t>Малынская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№36».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села: Архангельское, Драгуны,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Малынь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Даниловка,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Лапино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Чириково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помещении,</w:t>
      </w:r>
      <w:r w:rsidRPr="006E6588">
        <w:rPr>
          <w:rFonts w:ascii="PT Astra Serif" w:hAnsi="PT Astra Serif"/>
        </w:rPr>
        <w:t xml:space="preserve"> </w:t>
      </w:r>
      <w:r w:rsidRPr="006E6588">
        <w:rPr>
          <w:rFonts w:ascii="PT Astra Serif" w:hAnsi="PT Astra Serif"/>
          <w:sz w:val="28"/>
          <w:szCs w:val="28"/>
        </w:rPr>
        <w:t>МБОУ «</w:t>
      </w:r>
      <w:proofErr w:type="spellStart"/>
      <w:r w:rsidRPr="006E6588">
        <w:rPr>
          <w:rFonts w:ascii="PT Astra Serif" w:hAnsi="PT Astra Serif"/>
          <w:sz w:val="28"/>
          <w:szCs w:val="28"/>
        </w:rPr>
        <w:t>Малынская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№36»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.М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алынь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д.18</w:t>
      </w:r>
      <w:r w:rsidR="0051499F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7-04-31.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2847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с.Крапивна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МКУ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Крапивенский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Дом Культуры».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tabs>
          <w:tab w:val="left" w:pos="185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села: Крапивна,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Кутьма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Пруды;</w:t>
      </w:r>
    </w:p>
    <w:p w:rsidR="0051499F" w:rsidRPr="006E6588" w:rsidRDefault="0051499F" w:rsidP="006567B1">
      <w:pPr>
        <w:tabs>
          <w:tab w:val="left" w:pos="185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деревня Орлово;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слободы: Жилая, Казачья, Московская, Пушкарская;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поселок Лесной;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pacing w:val="-6"/>
          <w:sz w:val="28"/>
          <w:szCs w:val="28"/>
        </w:rPr>
      </w:pPr>
      <w:r w:rsidRPr="00275037">
        <w:rPr>
          <w:rFonts w:ascii="PT Astra Serif" w:hAnsi="PT Astra Serif"/>
          <w:snapToGrid w:val="0"/>
          <w:spacing w:val="-6"/>
          <w:sz w:val="28"/>
          <w:szCs w:val="28"/>
        </w:rPr>
        <w:t xml:space="preserve">деревни: </w:t>
      </w:r>
      <w:proofErr w:type="spellStart"/>
      <w:r w:rsidRPr="00275037">
        <w:rPr>
          <w:rFonts w:ascii="PT Astra Serif" w:hAnsi="PT Astra Serif"/>
          <w:snapToGrid w:val="0"/>
          <w:spacing w:val="-6"/>
          <w:sz w:val="28"/>
          <w:szCs w:val="28"/>
        </w:rPr>
        <w:t>Выгорьково</w:t>
      </w:r>
      <w:proofErr w:type="spellEnd"/>
      <w:r w:rsidRPr="00275037">
        <w:rPr>
          <w:rFonts w:ascii="PT Astra Serif" w:hAnsi="PT Astra Serif"/>
          <w:snapToGrid w:val="0"/>
          <w:spacing w:val="-6"/>
          <w:sz w:val="28"/>
          <w:szCs w:val="28"/>
        </w:rPr>
        <w:t xml:space="preserve">, Образцово, </w:t>
      </w:r>
      <w:proofErr w:type="spellStart"/>
      <w:r w:rsidRPr="00275037">
        <w:rPr>
          <w:rFonts w:ascii="PT Astra Serif" w:hAnsi="PT Astra Serif"/>
          <w:snapToGrid w:val="0"/>
          <w:spacing w:val="-6"/>
          <w:sz w:val="28"/>
          <w:szCs w:val="28"/>
        </w:rPr>
        <w:t>Стаханово</w:t>
      </w:r>
      <w:proofErr w:type="spellEnd"/>
      <w:r w:rsidRPr="00275037">
        <w:rPr>
          <w:rFonts w:ascii="PT Astra Serif" w:hAnsi="PT Astra Serif"/>
          <w:snapToGrid w:val="0"/>
          <w:spacing w:val="-6"/>
          <w:sz w:val="28"/>
          <w:szCs w:val="28"/>
        </w:rPr>
        <w:t xml:space="preserve">, </w:t>
      </w:r>
      <w:proofErr w:type="spellStart"/>
      <w:r w:rsidRPr="00275037">
        <w:rPr>
          <w:rFonts w:ascii="PT Astra Serif" w:hAnsi="PT Astra Serif"/>
          <w:snapToGrid w:val="0"/>
          <w:spacing w:val="-6"/>
          <w:sz w:val="28"/>
          <w:szCs w:val="28"/>
        </w:rPr>
        <w:t>Теренино</w:t>
      </w:r>
      <w:proofErr w:type="spellEnd"/>
      <w:r w:rsidRPr="00275037">
        <w:rPr>
          <w:rFonts w:ascii="PT Astra Serif" w:hAnsi="PT Astra Serif"/>
          <w:snapToGrid w:val="0"/>
          <w:spacing w:val="-6"/>
          <w:sz w:val="28"/>
          <w:szCs w:val="28"/>
        </w:rPr>
        <w:t xml:space="preserve">, </w:t>
      </w:r>
      <w:proofErr w:type="spellStart"/>
      <w:r w:rsidRPr="00275037">
        <w:rPr>
          <w:rFonts w:ascii="PT Astra Serif" w:hAnsi="PT Astra Serif"/>
          <w:snapToGrid w:val="0"/>
          <w:spacing w:val="-6"/>
          <w:sz w:val="28"/>
          <w:szCs w:val="28"/>
        </w:rPr>
        <w:t>Умчено</w:t>
      </w:r>
      <w:proofErr w:type="spellEnd"/>
      <w:r w:rsidRPr="00275037">
        <w:rPr>
          <w:rFonts w:ascii="PT Astra Serif" w:hAnsi="PT Astra Serif"/>
          <w:snapToGrid w:val="0"/>
          <w:spacing w:val="-6"/>
          <w:sz w:val="28"/>
          <w:szCs w:val="28"/>
        </w:rPr>
        <w:t>, Ярцево.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 МКУ «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Крапивенский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Дом Культуры»,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с.Крапивна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ул.Коммунаров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д.31а</w:t>
      </w:r>
      <w:r w:rsidR="0051499F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7-11-26.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2848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с.Пришня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Пришненская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средняя школа №27»</w:t>
      </w:r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tabs>
          <w:tab w:val="left" w:pos="174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село Пришня;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деревни: Бегичево (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Крапивенское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МО), Захаровка, Каменка, Московские Выселки, Ястребовка.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помещении,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Пришненская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средняя школа №27»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с.Пришня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ул.А.Н.Козаченко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д.2а</w:t>
      </w:r>
      <w:r w:rsidR="009B5076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2-04-05.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2849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с.Карамышево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Карамышевская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средняя школа №25» имени Героя Советского Союза А.А. </w:t>
      </w:r>
      <w:proofErr w:type="spellStart"/>
      <w:r w:rsidRPr="006E6588">
        <w:rPr>
          <w:rFonts w:ascii="PT Astra Serif" w:hAnsi="PT Astra Serif"/>
          <w:sz w:val="28"/>
          <w:szCs w:val="28"/>
        </w:rPr>
        <w:t>Колоскова</w:t>
      </w:r>
      <w:proofErr w:type="spellEnd"/>
      <w:r w:rsidRPr="006E6588">
        <w:rPr>
          <w:rFonts w:ascii="PT Astra Serif" w:hAnsi="PT Astra Serif"/>
          <w:sz w:val="28"/>
          <w:szCs w:val="28"/>
        </w:rPr>
        <w:t>»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В границах избирательного участка расположены: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п</w:t>
      </w:r>
      <w:r w:rsidRPr="006E6588">
        <w:rPr>
          <w:rFonts w:ascii="PT Astra Serif" w:hAnsi="PT Astra Serif"/>
          <w:snapToGrid w:val="0"/>
          <w:sz w:val="28"/>
          <w:szCs w:val="28"/>
          <w:lang w:val="x-none" w:eastAsia="x-none"/>
        </w:rPr>
        <w:t>оселки: Новый парк, Приволье, Пруды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>;</w:t>
      </w:r>
    </w:p>
    <w:p w:rsidR="006567B1" w:rsidRPr="006E6588" w:rsidRDefault="006567B1" w:rsidP="006567B1">
      <w:pPr>
        <w:tabs>
          <w:tab w:val="left" w:pos="207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село Карамышево;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Солова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Сукроменка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Туры, Николаевка,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Ретинка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</w:t>
      </w:r>
      <w:r w:rsidRPr="006E6588">
        <w:rPr>
          <w:rFonts w:ascii="PT Astra Serif" w:hAnsi="PT Astra Serif"/>
          <w:sz w:val="28"/>
          <w:szCs w:val="28"/>
        </w:rPr>
        <w:t>в помещении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Карамышевская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средняя школа №25» имени Героя Советского Союза А.А. </w:t>
      </w:r>
      <w:proofErr w:type="spellStart"/>
      <w:r w:rsidRPr="006E6588">
        <w:rPr>
          <w:rFonts w:ascii="PT Astra Serif" w:hAnsi="PT Astra Serif"/>
          <w:sz w:val="28"/>
          <w:szCs w:val="28"/>
        </w:rPr>
        <w:t>Колоскова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z w:val="28"/>
          <w:szCs w:val="28"/>
        </w:rPr>
        <w:t>с.Карамышево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z w:val="28"/>
          <w:szCs w:val="28"/>
        </w:rPr>
        <w:t>ул.Школьная</w:t>
      </w:r>
      <w:proofErr w:type="spellEnd"/>
      <w:r w:rsidRPr="006E6588">
        <w:rPr>
          <w:rFonts w:ascii="PT Astra Serif" w:hAnsi="PT Astra Serif"/>
          <w:sz w:val="28"/>
          <w:szCs w:val="28"/>
        </w:rPr>
        <w:t>, д.1А.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3-72-83.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2850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.Л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азарево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Лазаревская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средняя школа №26».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поселки: Заря,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Лазарево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Раздолье, Прощеный Колодезь, Центральный;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Верхнее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Гайково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Нижнее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Гайково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Ломовка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Фоминка;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сельский поселок станция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Лазарево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помещении,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Лазаревская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средняя школа №26»,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.Л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азарево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ул.Парковая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д.1</w:t>
      </w:r>
      <w:r w:rsidR="009B5076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7-22-40.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2851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д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.Л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у</w:t>
      </w:r>
      <w:r w:rsidR="009B5076" w:rsidRPr="006E6588">
        <w:rPr>
          <w:rFonts w:ascii="PT Astra Serif" w:hAnsi="PT Astra Serif"/>
          <w:snapToGrid w:val="0"/>
          <w:sz w:val="28"/>
          <w:szCs w:val="28"/>
        </w:rPr>
        <w:t>кино</w:t>
      </w:r>
      <w:proofErr w:type="spellEnd"/>
      <w:r w:rsidR="009B5076" w:rsidRPr="006E6588">
        <w:rPr>
          <w:rFonts w:ascii="PT Astra Serif" w:hAnsi="PT Astra Serif"/>
          <w:snapToGrid w:val="0"/>
          <w:sz w:val="28"/>
          <w:szCs w:val="28"/>
        </w:rPr>
        <w:t>, филиал МКУК «</w:t>
      </w:r>
      <w:proofErr w:type="spellStart"/>
      <w:r w:rsidR="009B5076" w:rsidRPr="006E6588">
        <w:rPr>
          <w:rFonts w:ascii="PT Astra Serif" w:hAnsi="PT Astra Serif"/>
          <w:snapToGrid w:val="0"/>
          <w:sz w:val="28"/>
          <w:szCs w:val="28"/>
        </w:rPr>
        <w:t>Лазаревский</w:t>
      </w:r>
      <w:proofErr w:type="spellEnd"/>
      <w:r w:rsidR="009B5076" w:rsidRPr="006E6588">
        <w:rPr>
          <w:rFonts w:ascii="PT Astra Serif" w:hAnsi="PT Astra Serif"/>
          <w:snapToGrid w:val="0"/>
          <w:sz w:val="28"/>
          <w:szCs w:val="28"/>
        </w:rPr>
        <w:t xml:space="preserve"> Дом К</w:t>
      </w:r>
      <w:r w:rsidRPr="006E6588">
        <w:rPr>
          <w:rFonts w:ascii="PT Astra Serif" w:hAnsi="PT Astra Serif"/>
          <w:snapToGrid w:val="0"/>
          <w:sz w:val="28"/>
          <w:szCs w:val="28"/>
        </w:rPr>
        <w:t>ультуры».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села: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Голощапово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Лапотково;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Пушкарские Выселки, Богородицкие Дворики,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Бродовка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Корчма,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Крутовка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(Лазаревское МО),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Лукино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="009B5076" w:rsidRPr="006E6588">
        <w:rPr>
          <w:rFonts w:ascii="PT Astra Serif" w:hAnsi="PT Astra Serif"/>
          <w:snapToGrid w:val="0"/>
          <w:sz w:val="28"/>
          <w:szCs w:val="28"/>
        </w:rPr>
        <w:t xml:space="preserve">Михайловка, </w:t>
      </w:r>
      <w:proofErr w:type="spellStart"/>
      <w:r w:rsidR="009B5076" w:rsidRPr="006E6588">
        <w:rPr>
          <w:rFonts w:ascii="PT Astra Serif" w:hAnsi="PT Astra Serif"/>
          <w:snapToGrid w:val="0"/>
          <w:sz w:val="28"/>
          <w:szCs w:val="28"/>
        </w:rPr>
        <w:t>Натальевка</w:t>
      </w:r>
      <w:proofErr w:type="spellEnd"/>
      <w:r w:rsidR="009B5076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Старая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Крапивенка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Речка-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Крапивенка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Шмыгаловка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хутора: Елизаветинский, Семеновский.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</w:t>
      </w:r>
      <w:r w:rsidR="009B5076" w:rsidRPr="006E6588">
        <w:rPr>
          <w:rFonts w:ascii="PT Astra Serif" w:hAnsi="PT Astra Serif"/>
          <w:snapToGrid w:val="0"/>
          <w:sz w:val="28"/>
          <w:szCs w:val="28"/>
        </w:rPr>
        <w:t>нии, филиала МКУК «</w:t>
      </w:r>
      <w:proofErr w:type="spellStart"/>
      <w:r w:rsidR="009B5076" w:rsidRPr="006E6588">
        <w:rPr>
          <w:rFonts w:ascii="PT Astra Serif" w:hAnsi="PT Astra Serif"/>
          <w:snapToGrid w:val="0"/>
          <w:sz w:val="28"/>
          <w:szCs w:val="28"/>
        </w:rPr>
        <w:t>Лазаревский</w:t>
      </w:r>
      <w:proofErr w:type="spellEnd"/>
      <w:r w:rsidR="009B5076" w:rsidRPr="006E6588">
        <w:rPr>
          <w:rFonts w:ascii="PT Astra Serif" w:hAnsi="PT Astra Serif"/>
          <w:snapToGrid w:val="0"/>
          <w:sz w:val="28"/>
          <w:szCs w:val="28"/>
        </w:rPr>
        <w:t xml:space="preserve"> Дом К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ультуры»,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д.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Лукино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ул. Куприянова, д.21</w:t>
      </w:r>
      <w:r w:rsidR="009B5076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3-19-31.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2852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д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.Г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рецовка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Грецовская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№31».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Грецовка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(Лазаревское МО),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Мармыжи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Петровское,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Рязановка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Стублевка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Грецовская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№31»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д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.Г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рецовка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ул. Школьная, д.1а</w:t>
      </w:r>
      <w:r w:rsidR="009B5076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3-16-30.</w:t>
      </w:r>
    </w:p>
    <w:p w:rsidR="009B5076" w:rsidRPr="006E6588" w:rsidRDefault="009B5076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2853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r w:rsidRPr="006E6588">
        <w:rPr>
          <w:rFonts w:ascii="PT Astra Serif" w:hAnsi="PT Astra Serif"/>
          <w:snapToGrid w:val="0"/>
          <w:sz w:val="28"/>
          <w:szCs w:val="28"/>
          <w:lang w:val="en-US"/>
        </w:rPr>
        <w:t>c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.Липово,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Липовская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№34».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tabs>
          <w:tab w:val="left" w:pos="185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село Липово;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Крутое,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Львово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Пушкино,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Чермошня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Липовская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№34»,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.Л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ипово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ул. Школьная, д.18</w:t>
      </w:r>
      <w:r w:rsidR="009B5076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3-07-73.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E6588">
        <w:rPr>
          <w:rFonts w:ascii="PT Astra Serif" w:hAnsi="PT Astra Serif"/>
          <w:b/>
          <w:sz w:val="28"/>
          <w:szCs w:val="28"/>
        </w:rPr>
        <w:t>Участок № 2855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c.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Царево</w:t>
      </w:r>
      <w:proofErr w:type="spellEnd"/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Царевская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№41».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села: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Змеево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Царево.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Царевская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№41»,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.Ц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арево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д.43в</w:t>
      </w:r>
      <w:r w:rsidR="009B5076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3-05-16.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2856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д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.С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орочинка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Сороченская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№40».</w:t>
      </w:r>
    </w:p>
    <w:p w:rsidR="006567B1" w:rsidRPr="00275037" w:rsidRDefault="006567B1" w:rsidP="006567B1">
      <w:pPr>
        <w:tabs>
          <w:tab w:val="left" w:pos="6285"/>
        </w:tabs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ab/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9B5076" w:rsidRPr="006E6588" w:rsidRDefault="009B5076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Поселок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Зыково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tabs>
          <w:tab w:val="left" w:pos="174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села: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Ляпищево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Новоникольское,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Пирогово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-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  <w:lang w:val="en-US"/>
        </w:rPr>
        <w:t>I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Пирогово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-</w:t>
      </w:r>
      <w:r w:rsidRPr="006E6588">
        <w:rPr>
          <w:rFonts w:ascii="PT Astra Serif" w:hAnsi="PT Astra Serif"/>
          <w:snapToGrid w:val="0"/>
          <w:sz w:val="28"/>
          <w:szCs w:val="28"/>
          <w:lang w:val="en-US"/>
        </w:rPr>
        <w:t>II</w:t>
      </w:r>
      <w:r w:rsidRPr="006E6588">
        <w:rPr>
          <w:rFonts w:ascii="PT Astra Serif" w:hAnsi="PT Astra Serif"/>
          <w:snapToGrid w:val="0"/>
          <w:sz w:val="28"/>
          <w:szCs w:val="28"/>
        </w:rPr>
        <w:t>,</w:t>
      </w:r>
      <w:r w:rsidR="009B5076" w:rsidRPr="006E6588">
        <w:t xml:space="preserve"> </w:t>
      </w:r>
      <w:proofErr w:type="spellStart"/>
      <w:r w:rsidR="009B5076" w:rsidRPr="006E6588">
        <w:rPr>
          <w:rFonts w:ascii="PT Astra Serif" w:hAnsi="PT Astra Serif"/>
          <w:snapToGrid w:val="0"/>
          <w:sz w:val="28"/>
          <w:szCs w:val="28"/>
        </w:rPr>
        <w:t>Пирогово-Зыково</w:t>
      </w:r>
      <w:proofErr w:type="spellEnd"/>
      <w:r w:rsidR="009B5076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Ржаво,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Ровки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1-е,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Ровки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2-е, Спасское (Лазаревское МО),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Сумароково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Зубаревка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Казачье,</w:t>
      </w:r>
      <w:r w:rsidR="009B5076" w:rsidRPr="006E6588">
        <w:t xml:space="preserve"> </w:t>
      </w:r>
      <w:r w:rsidR="009B5076" w:rsidRPr="006E6588">
        <w:rPr>
          <w:rFonts w:ascii="PT Astra Serif" w:hAnsi="PT Astra Serif"/>
          <w:snapToGrid w:val="0"/>
          <w:sz w:val="28"/>
          <w:szCs w:val="28"/>
        </w:rPr>
        <w:t>Красные Холмы,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Ползово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Скворцово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Скородумово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Сорочинка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станция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Сумароково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».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 МБОУ </w:t>
      </w:r>
      <w:r w:rsidRPr="006E6588">
        <w:rPr>
          <w:rFonts w:ascii="PT Astra Serif" w:hAnsi="PT Astra Serif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z w:val="28"/>
          <w:szCs w:val="28"/>
        </w:rPr>
        <w:t>Сороченская</w:t>
      </w:r>
      <w:proofErr w:type="spellEnd"/>
      <w:r w:rsidRPr="006E6588">
        <w:rPr>
          <w:rFonts w:ascii="PT Astra Serif" w:hAnsi="PT Astra Serif"/>
          <w:sz w:val="28"/>
          <w:szCs w:val="28"/>
        </w:rPr>
        <w:t xml:space="preserve"> основная школа №40»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д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.С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орочинка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ул.Школьная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д.29</w:t>
      </w:r>
      <w:r w:rsidR="00602D1F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3-04-22.</w:t>
      </w:r>
    </w:p>
    <w:p w:rsidR="00275037" w:rsidRPr="006E6588" w:rsidRDefault="00275037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2857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275037" w:rsidRDefault="006567B1" w:rsidP="006567B1">
      <w:pPr>
        <w:keepNext/>
        <w:ind w:firstLine="709"/>
        <w:jc w:val="both"/>
        <w:rPr>
          <w:rFonts w:ascii="PT Astra Serif" w:hAnsi="PT Astra Serif"/>
          <w:snapToGrid w:val="0"/>
          <w:spacing w:val="-12"/>
          <w:sz w:val="28"/>
          <w:szCs w:val="28"/>
          <w:lang w:eastAsia="x-none"/>
        </w:rPr>
      </w:pPr>
      <w:r w:rsidRPr="00275037">
        <w:rPr>
          <w:rFonts w:ascii="PT Astra Serif" w:hAnsi="PT Astra Serif"/>
          <w:snapToGrid w:val="0"/>
          <w:spacing w:val="-12"/>
          <w:sz w:val="28"/>
          <w:szCs w:val="28"/>
          <w:lang w:eastAsia="x-none"/>
        </w:rPr>
        <w:t xml:space="preserve">Центр: </w:t>
      </w:r>
      <w:proofErr w:type="spellStart"/>
      <w:r w:rsidRPr="00275037">
        <w:rPr>
          <w:rFonts w:ascii="PT Astra Serif" w:hAnsi="PT Astra Serif"/>
          <w:snapToGrid w:val="0"/>
          <w:spacing w:val="-12"/>
          <w:sz w:val="28"/>
          <w:szCs w:val="28"/>
          <w:lang w:eastAsia="x-none"/>
        </w:rPr>
        <w:t>п.Социалистический</w:t>
      </w:r>
      <w:proofErr w:type="spellEnd"/>
      <w:r w:rsidRPr="00275037">
        <w:rPr>
          <w:rFonts w:ascii="PT Astra Serif" w:hAnsi="PT Astra Serif"/>
          <w:snapToGrid w:val="0"/>
          <w:spacing w:val="-12"/>
          <w:sz w:val="28"/>
          <w:szCs w:val="28"/>
          <w:lang w:eastAsia="x-none"/>
        </w:rPr>
        <w:t xml:space="preserve">, МБОУ </w:t>
      </w:r>
      <w:r w:rsidRPr="00275037">
        <w:rPr>
          <w:rFonts w:ascii="PT Astra Serif" w:hAnsi="PT Astra Serif"/>
          <w:spacing w:val="-12"/>
          <w:sz w:val="28"/>
          <w:szCs w:val="28"/>
        </w:rPr>
        <w:t>«Социалистическая средняя школа №18».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поселки: Мостовской, Социалистический, Октябрьский;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Городна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Щекино.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Установить место голосования и нахождения участковой комиссии в помещении</w:t>
      </w:r>
      <w:r w:rsidRPr="006E6588">
        <w:rPr>
          <w:rFonts w:ascii="PT Astra Serif" w:hAnsi="PT Astra Serif"/>
          <w:snapToGrid w:val="0"/>
          <w:sz w:val="28"/>
          <w:szCs w:val="28"/>
          <w:lang w:eastAsia="x-none"/>
        </w:rPr>
        <w:t xml:space="preserve"> МБОУ </w:t>
      </w:r>
      <w:r w:rsidRPr="006E6588">
        <w:rPr>
          <w:rFonts w:ascii="PT Astra Serif" w:hAnsi="PT Astra Serif"/>
          <w:sz w:val="28"/>
          <w:szCs w:val="28"/>
        </w:rPr>
        <w:t>«Социалистическая средняя школа №18»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.С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оциалистический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ул.Трудовая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д.8</w:t>
      </w:r>
      <w:r w:rsidR="00602D1F" w:rsidRPr="006E6588">
        <w:rPr>
          <w:rFonts w:ascii="PT Astra Serif" w:hAnsi="PT Astra Serif"/>
          <w:snapToGrid w:val="0"/>
          <w:sz w:val="28"/>
          <w:szCs w:val="28"/>
        </w:rPr>
        <w:t>.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6567B1" w:rsidRPr="006E6588" w:rsidRDefault="00602D1F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5-99-30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6E6588">
        <w:rPr>
          <w:rFonts w:ascii="PT Astra Serif" w:hAnsi="PT Astra Serif"/>
          <w:b/>
          <w:snapToGrid w:val="0"/>
          <w:sz w:val="28"/>
          <w:szCs w:val="28"/>
        </w:rPr>
        <w:t>Участок № 2858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Центр: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п.Ломинцевский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pacing w:val="-2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pacing w:val="-2"/>
          <w:sz w:val="28"/>
          <w:szCs w:val="28"/>
        </w:rPr>
        <w:t>Ломинцевская</w:t>
      </w:r>
      <w:proofErr w:type="spellEnd"/>
      <w:r w:rsidRPr="006E6588">
        <w:rPr>
          <w:rFonts w:ascii="PT Astra Serif" w:hAnsi="PT Astra Serif"/>
          <w:spacing w:val="-2"/>
          <w:sz w:val="28"/>
          <w:szCs w:val="28"/>
        </w:rPr>
        <w:t xml:space="preserve"> средняя школа №22 имени Героя Советского Союза В.Г. Серегина».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tabs>
          <w:tab w:val="left" w:pos="314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поселки: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Ломинцевский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Маевка, шахты </w:t>
      </w:r>
      <w:r w:rsidR="00602D1F" w:rsidRPr="006E6588">
        <w:rPr>
          <w:rFonts w:ascii="PT Astra Serif" w:hAnsi="PT Astra Serif"/>
          <w:snapToGrid w:val="0"/>
          <w:sz w:val="28"/>
          <w:szCs w:val="28"/>
        </w:rPr>
        <w:t>№№ 22</w:t>
      </w:r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02D1F" w:rsidRPr="006E6588" w:rsidRDefault="00602D1F" w:rsidP="00602D1F">
      <w:pPr>
        <w:tabs>
          <w:tab w:val="left" w:pos="21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село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Ломинцево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02D1F" w:rsidRPr="006E6588" w:rsidRDefault="006567B1" w:rsidP="00602D1F">
      <w:pPr>
        <w:tabs>
          <w:tab w:val="left" w:pos="314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</w:t>
      </w:r>
      <w:r w:rsidR="00602D1F" w:rsidRPr="006E6588">
        <w:rPr>
          <w:rFonts w:ascii="PT Astra Serif" w:hAnsi="PT Astra Serif"/>
          <w:snapToGrid w:val="0"/>
          <w:sz w:val="28"/>
          <w:szCs w:val="28"/>
        </w:rPr>
        <w:t xml:space="preserve">Большая </w:t>
      </w:r>
      <w:proofErr w:type="spellStart"/>
      <w:r w:rsidR="00602D1F" w:rsidRPr="006E6588">
        <w:rPr>
          <w:rFonts w:ascii="PT Astra Serif" w:hAnsi="PT Astra Serif"/>
          <w:snapToGrid w:val="0"/>
          <w:sz w:val="28"/>
          <w:szCs w:val="28"/>
        </w:rPr>
        <w:t>Кожуховка</w:t>
      </w:r>
      <w:proofErr w:type="spellEnd"/>
      <w:r w:rsidR="00602D1F" w:rsidRPr="006E6588">
        <w:rPr>
          <w:rFonts w:ascii="PT Astra Serif" w:hAnsi="PT Astra Serif"/>
          <w:snapToGrid w:val="0"/>
          <w:sz w:val="28"/>
          <w:szCs w:val="28"/>
        </w:rPr>
        <w:t xml:space="preserve">, Гора </w:t>
      </w:r>
      <w:proofErr w:type="spellStart"/>
      <w:r w:rsidR="00602D1F" w:rsidRPr="006E6588">
        <w:rPr>
          <w:rFonts w:ascii="PT Astra Serif" w:hAnsi="PT Astra Serif"/>
          <w:snapToGrid w:val="0"/>
          <w:sz w:val="28"/>
          <w:szCs w:val="28"/>
        </w:rPr>
        <w:t>Услань</w:t>
      </w:r>
      <w:proofErr w:type="spellEnd"/>
      <w:r w:rsidR="00602D1F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="00602D1F" w:rsidRPr="006E6588">
        <w:rPr>
          <w:rFonts w:ascii="PT Astra Serif" w:hAnsi="PT Astra Serif"/>
          <w:snapToGrid w:val="0"/>
          <w:sz w:val="28"/>
          <w:szCs w:val="28"/>
        </w:rPr>
        <w:t>Панарино</w:t>
      </w:r>
      <w:proofErr w:type="spellEnd"/>
      <w:r w:rsidR="00602D1F" w:rsidRPr="006E6588">
        <w:rPr>
          <w:rFonts w:ascii="PT Astra Serif" w:hAnsi="PT Astra Serif"/>
          <w:snapToGrid w:val="0"/>
          <w:sz w:val="28"/>
          <w:szCs w:val="28"/>
        </w:rPr>
        <w:t xml:space="preserve">, Смирное, </w:t>
      </w:r>
      <w:proofErr w:type="spellStart"/>
      <w:r w:rsidR="00602D1F" w:rsidRPr="006E6588">
        <w:rPr>
          <w:rFonts w:ascii="PT Astra Serif" w:hAnsi="PT Astra Serif"/>
          <w:snapToGrid w:val="0"/>
          <w:sz w:val="28"/>
          <w:szCs w:val="28"/>
        </w:rPr>
        <w:t>Соломасово</w:t>
      </w:r>
      <w:proofErr w:type="spellEnd"/>
      <w:r w:rsidR="00602D1F"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="00602D1F" w:rsidRPr="006E6588">
        <w:rPr>
          <w:rFonts w:ascii="PT Astra Serif" w:hAnsi="PT Astra Serif"/>
          <w:snapToGrid w:val="0"/>
          <w:sz w:val="28"/>
          <w:szCs w:val="28"/>
        </w:rPr>
        <w:t>Усть</w:t>
      </w:r>
      <w:proofErr w:type="spellEnd"/>
      <w:r w:rsidR="00602D1F" w:rsidRPr="006E6588">
        <w:rPr>
          <w:rFonts w:ascii="PT Astra Serif" w:hAnsi="PT Astra Serif"/>
          <w:snapToGrid w:val="0"/>
          <w:sz w:val="28"/>
          <w:szCs w:val="28"/>
        </w:rPr>
        <w:t xml:space="preserve"> – Колпна.</w:t>
      </w:r>
    </w:p>
    <w:p w:rsidR="006567B1" w:rsidRPr="00275037" w:rsidRDefault="006567B1" w:rsidP="006567B1">
      <w:pPr>
        <w:tabs>
          <w:tab w:val="left" w:pos="3140"/>
        </w:tabs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tabs>
          <w:tab w:val="left" w:pos="314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ГУЗ «Тульский областной хоспис» (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.Л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оминцевский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ул.Центральная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ТЖРУ, д.9).</w:t>
      </w:r>
    </w:p>
    <w:p w:rsidR="006567B1" w:rsidRPr="00275037" w:rsidRDefault="006567B1" w:rsidP="006567B1">
      <w:pPr>
        <w:tabs>
          <w:tab w:val="left" w:pos="3140"/>
        </w:tabs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Установить место голосования и нахождения участковой комиссии в помещении, МБОУ </w:t>
      </w:r>
      <w:r w:rsidRPr="006E6588">
        <w:rPr>
          <w:rFonts w:ascii="PT Astra Serif" w:hAnsi="PT Astra Serif"/>
          <w:spacing w:val="-2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pacing w:val="-2"/>
          <w:sz w:val="28"/>
          <w:szCs w:val="28"/>
        </w:rPr>
        <w:t>Ломинцевская</w:t>
      </w:r>
      <w:proofErr w:type="spellEnd"/>
      <w:r w:rsidRPr="006E6588">
        <w:rPr>
          <w:rFonts w:ascii="PT Astra Serif" w:hAnsi="PT Astra Serif"/>
          <w:spacing w:val="-2"/>
          <w:sz w:val="28"/>
          <w:szCs w:val="28"/>
        </w:rPr>
        <w:t xml:space="preserve"> средняя школа №22 имени Героя Советского Союза В.Г. Серегина»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.Л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оминцевский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ул. Центральная, д.6</w:t>
      </w:r>
      <w:r w:rsidR="00602D1F" w:rsidRPr="006E6588">
        <w:rPr>
          <w:rFonts w:ascii="PT Astra Serif" w:hAnsi="PT Astra Serif"/>
          <w:snapToGrid w:val="0"/>
          <w:sz w:val="28"/>
          <w:szCs w:val="28"/>
        </w:rPr>
        <w:t>.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3-31-18;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567B1" w:rsidRPr="006E6588" w:rsidRDefault="006567B1" w:rsidP="006567B1">
      <w:pPr>
        <w:keepNext/>
        <w:ind w:firstLine="709"/>
        <w:jc w:val="both"/>
        <w:rPr>
          <w:rFonts w:ascii="PT Astra Serif" w:hAnsi="PT Astra Serif"/>
          <w:b/>
          <w:snapToGrid w:val="0"/>
          <w:sz w:val="28"/>
          <w:szCs w:val="28"/>
          <w:lang w:eastAsia="x-none"/>
        </w:rPr>
      </w:pPr>
      <w:r w:rsidRPr="006E6588">
        <w:rPr>
          <w:rFonts w:ascii="PT Astra Serif" w:hAnsi="PT Astra Serif"/>
          <w:b/>
          <w:snapToGrid w:val="0"/>
          <w:sz w:val="28"/>
          <w:szCs w:val="28"/>
          <w:lang w:eastAsia="x-none"/>
        </w:rPr>
        <w:t>Участок № 2860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z w:val="28"/>
          <w:szCs w:val="28"/>
        </w:rPr>
        <w:t xml:space="preserve">Центр: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п.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Ломинцевский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МБОУ </w:t>
      </w:r>
      <w:r w:rsidRPr="006E6588">
        <w:rPr>
          <w:rFonts w:ascii="PT Astra Serif" w:hAnsi="PT Astra Serif"/>
          <w:spacing w:val="-2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pacing w:val="-2"/>
          <w:sz w:val="28"/>
          <w:szCs w:val="28"/>
        </w:rPr>
        <w:t>Ломинцевская</w:t>
      </w:r>
      <w:proofErr w:type="spellEnd"/>
      <w:r w:rsidRPr="006E6588">
        <w:rPr>
          <w:rFonts w:ascii="PT Astra Serif" w:hAnsi="PT Astra Serif"/>
          <w:spacing w:val="-2"/>
          <w:sz w:val="28"/>
          <w:szCs w:val="28"/>
        </w:rPr>
        <w:t xml:space="preserve"> средняя школа №22 имени Героя Советского Союза В.Г. Серегина</w:t>
      </w:r>
      <w:r w:rsidRPr="006E6588">
        <w:rPr>
          <w:rFonts w:ascii="PT Astra Serif" w:hAnsi="PT Astra Serif"/>
          <w:snapToGrid w:val="0"/>
          <w:sz w:val="28"/>
          <w:szCs w:val="28"/>
        </w:rPr>
        <w:t>».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В границах избирательного участка </w:t>
      </w:r>
      <w:proofErr w:type="gramStart"/>
      <w:r w:rsidRPr="006E6588">
        <w:rPr>
          <w:rFonts w:ascii="PT Astra Serif" w:hAnsi="PT Astra Serif"/>
          <w:snapToGrid w:val="0"/>
          <w:sz w:val="28"/>
          <w:szCs w:val="28"/>
        </w:rPr>
        <w:t>расположены</w:t>
      </w:r>
      <w:proofErr w:type="gramEnd"/>
      <w:r w:rsidRPr="006E6588">
        <w:rPr>
          <w:rFonts w:ascii="PT Astra Serif" w:hAnsi="PT Astra Serif"/>
          <w:snapToGrid w:val="0"/>
          <w:sz w:val="28"/>
          <w:szCs w:val="28"/>
        </w:rPr>
        <w:t>: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поселки: Залесный,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Казначеевский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Рудный, шахты №№ 20,21</w:t>
      </w:r>
      <w:r w:rsidR="00602D1F" w:rsidRPr="006E6588">
        <w:rPr>
          <w:rFonts w:ascii="PT Astra Serif" w:hAnsi="PT Astra Serif"/>
          <w:snapToGrid w:val="0"/>
          <w:sz w:val="28"/>
          <w:szCs w:val="28"/>
        </w:rPr>
        <w:t>,24,25</w:t>
      </w:r>
      <w:r w:rsidRPr="006E6588">
        <w:rPr>
          <w:rFonts w:ascii="PT Astra Serif" w:hAnsi="PT Astra Serif"/>
          <w:snapToGrid w:val="0"/>
          <w:sz w:val="28"/>
          <w:szCs w:val="28"/>
        </w:rPr>
        <w:t>;</w:t>
      </w:r>
    </w:p>
    <w:p w:rsidR="006567B1" w:rsidRPr="006E6588" w:rsidRDefault="006567B1" w:rsidP="006567B1">
      <w:pPr>
        <w:tabs>
          <w:tab w:val="left" w:pos="2180"/>
        </w:tabs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села: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Мясоедово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Старая Колпна;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деревни: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Деминка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>, Косое,</w:t>
      </w:r>
      <w:r w:rsidR="00602D1F" w:rsidRPr="006E6588">
        <w:rPr>
          <w:rFonts w:ascii="PT Astra Serif" w:hAnsi="PT Astra Serif"/>
          <w:snapToGrid w:val="0"/>
          <w:sz w:val="28"/>
          <w:szCs w:val="28"/>
        </w:rPr>
        <w:t xml:space="preserve"> М</w:t>
      </w:r>
      <w:r w:rsidR="00303D2D" w:rsidRPr="006E6588">
        <w:rPr>
          <w:rFonts w:ascii="PT Astra Serif" w:hAnsi="PT Astra Serif"/>
          <w:snapToGrid w:val="0"/>
          <w:sz w:val="28"/>
          <w:szCs w:val="28"/>
        </w:rPr>
        <w:t>а</w:t>
      </w:r>
      <w:r w:rsidR="00602D1F" w:rsidRPr="006E6588">
        <w:rPr>
          <w:rFonts w:ascii="PT Astra Serif" w:hAnsi="PT Astra Serif"/>
          <w:snapToGrid w:val="0"/>
          <w:sz w:val="28"/>
          <w:szCs w:val="28"/>
        </w:rPr>
        <w:t xml:space="preserve">лая </w:t>
      </w:r>
      <w:proofErr w:type="spellStart"/>
      <w:r w:rsidR="00602D1F" w:rsidRPr="006E6588">
        <w:rPr>
          <w:rFonts w:ascii="PT Astra Serif" w:hAnsi="PT Astra Serif"/>
          <w:snapToGrid w:val="0"/>
          <w:sz w:val="28"/>
          <w:szCs w:val="28"/>
        </w:rPr>
        <w:t>Кожуховка</w:t>
      </w:r>
      <w:proofErr w:type="spellEnd"/>
      <w:r w:rsidR="00602D1F" w:rsidRPr="006E6588">
        <w:rPr>
          <w:rFonts w:ascii="PT Astra Serif" w:hAnsi="PT Astra Serif"/>
          <w:snapToGrid w:val="0"/>
          <w:sz w:val="28"/>
          <w:szCs w:val="28"/>
        </w:rPr>
        <w:t>,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Подиваньково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Шевелевка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; </w:t>
      </w: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поселок Дома Промкомбината.</w:t>
      </w:r>
    </w:p>
    <w:p w:rsidR="006567B1" w:rsidRPr="00275037" w:rsidRDefault="006567B1" w:rsidP="006567B1">
      <w:pPr>
        <w:ind w:firstLine="709"/>
        <w:jc w:val="both"/>
        <w:rPr>
          <w:rFonts w:ascii="PT Astra Serif" w:hAnsi="PT Astra Serif"/>
          <w:snapToGrid w:val="0"/>
          <w:sz w:val="16"/>
          <w:szCs w:val="16"/>
        </w:rPr>
      </w:pPr>
    </w:p>
    <w:p w:rsidR="006567B1" w:rsidRPr="006E6588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 xml:space="preserve">«Установить место голосования и нахождения участковой комиссии в помещении, МБОУ </w:t>
      </w:r>
      <w:r w:rsidRPr="006E6588">
        <w:rPr>
          <w:rFonts w:ascii="PT Astra Serif" w:hAnsi="PT Astra Serif"/>
          <w:spacing w:val="-2"/>
          <w:sz w:val="28"/>
          <w:szCs w:val="28"/>
        </w:rPr>
        <w:t>«</w:t>
      </w:r>
      <w:proofErr w:type="spellStart"/>
      <w:r w:rsidRPr="006E6588">
        <w:rPr>
          <w:rFonts w:ascii="PT Astra Serif" w:hAnsi="PT Astra Serif"/>
          <w:spacing w:val="-2"/>
          <w:sz w:val="28"/>
          <w:szCs w:val="28"/>
        </w:rPr>
        <w:t>Ломинцевская</w:t>
      </w:r>
      <w:proofErr w:type="spellEnd"/>
      <w:r w:rsidRPr="006E6588">
        <w:rPr>
          <w:rFonts w:ascii="PT Astra Serif" w:hAnsi="PT Astra Serif"/>
          <w:spacing w:val="-2"/>
          <w:sz w:val="28"/>
          <w:szCs w:val="28"/>
        </w:rPr>
        <w:t xml:space="preserve"> средняя школа №22 имени Героя Советского Союза В.Г. Серегина»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,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 район,</w:t>
      </w:r>
      <w:r w:rsidRPr="006E6588">
        <w:rPr>
          <w:rFonts w:ascii="PT Astra Serif" w:hAnsi="PT Astra Serif"/>
          <w:sz w:val="28"/>
          <w:szCs w:val="28"/>
        </w:rPr>
        <w:t xml:space="preserve"> </w:t>
      </w:r>
      <w:r w:rsidRPr="006E6588">
        <w:rPr>
          <w:rFonts w:ascii="PT Astra Serif" w:hAnsi="PT Astra Serif"/>
          <w:snapToGrid w:val="0"/>
          <w:sz w:val="28"/>
          <w:szCs w:val="28"/>
        </w:rPr>
        <w:t xml:space="preserve">п. </w:t>
      </w:r>
      <w:proofErr w:type="spellStart"/>
      <w:r w:rsidRPr="006E6588">
        <w:rPr>
          <w:rFonts w:ascii="PT Astra Serif" w:hAnsi="PT Astra Serif"/>
          <w:snapToGrid w:val="0"/>
          <w:sz w:val="28"/>
          <w:szCs w:val="28"/>
        </w:rPr>
        <w:t>Ломинцевский</w:t>
      </w:r>
      <w:proofErr w:type="spellEnd"/>
      <w:r w:rsidRPr="006E6588">
        <w:rPr>
          <w:rFonts w:ascii="PT Astra Serif" w:hAnsi="PT Astra Serif"/>
          <w:snapToGrid w:val="0"/>
          <w:sz w:val="28"/>
          <w:szCs w:val="28"/>
        </w:rPr>
        <w:t xml:space="preserve">, ул. Центральная, д. 6 (приложение № 58). </w:t>
      </w:r>
    </w:p>
    <w:p w:rsidR="006567B1" w:rsidRDefault="006567B1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6E6588">
        <w:rPr>
          <w:rFonts w:ascii="PT Astra Serif" w:hAnsi="PT Astra Serif"/>
          <w:snapToGrid w:val="0"/>
          <w:sz w:val="28"/>
          <w:szCs w:val="28"/>
        </w:rPr>
        <w:t>Телефон: 8(48751) 3-31-17.</w:t>
      </w:r>
    </w:p>
    <w:p w:rsidR="00275037" w:rsidRDefault="00275037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275037" w:rsidRPr="006E6588" w:rsidRDefault="00275037" w:rsidP="006567B1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A63C41" w:rsidRPr="006E6588" w:rsidRDefault="00275037" w:rsidP="00275037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</w:t>
      </w:r>
    </w:p>
    <w:sectPr w:rsidR="00A63C41" w:rsidRPr="006E6588" w:rsidSect="000B291F">
      <w:headerReference w:type="default" r:id="rId12"/>
      <w:headerReference w:type="first" r:id="rId13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84" w:rsidRDefault="00D50B84">
      <w:r>
        <w:separator/>
      </w:r>
    </w:p>
  </w:endnote>
  <w:endnote w:type="continuationSeparator" w:id="0">
    <w:p w:rsidR="00D50B84" w:rsidRDefault="00D5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84" w:rsidRDefault="00D50B84">
      <w:r>
        <w:separator/>
      </w:r>
    </w:p>
  </w:footnote>
  <w:footnote w:type="continuationSeparator" w:id="0">
    <w:p w:rsidR="00D50B84" w:rsidRDefault="00D5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1030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75037" w:rsidRPr="000B291F" w:rsidRDefault="00275037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C35577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75037" w:rsidRDefault="0027503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37" w:rsidRDefault="00275037">
    <w:pPr>
      <w:pStyle w:val="af2"/>
      <w:jc w:val="center"/>
    </w:pPr>
  </w:p>
  <w:p w:rsidR="00275037" w:rsidRDefault="0027503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A72D1" w:rsidRPr="000B291F" w:rsidRDefault="00FA72D1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C35577">
          <w:rPr>
            <w:rFonts w:ascii="PT Astra Serif" w:hAnsi="PT Astra Serif"/>
            <w:noProof/>
            <w:sz w:val="28"/>
            <w:szCs w:val="28"/>
          </w:rPr>
          <w:t>24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A72D1" w:rsidRDefault="00FA72D1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D1" w:rsidRDefault="00FA72D1">
    <w:pPr>
      <w:pStyle w:val="af2"/>
      <w:jc w:val="center"/>
    </w:pPr>
  </w:p>
  <w:p w:rsidR="00FA72D1" w:rsidRDefault="00FA72D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513DAD"/>
    <w:multiLevelType w:val="hybridMultilevel"/>
    <w:tmpl w:val="6D4C6026"/>
    <w:lvl w:ilvl="0" w:tplc="45A4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F1016"/>
    <w:multiLevelType w:val="hybridMultilevel"/>
    <w:tmpl w:val="A7CC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A1497"/>
    <w:multiLevelType w:val="hybridMultilevel"/>
    <w:tmpl w:val="37E4A578"/>
    <w:lvl w:ilvl="0" w:tplc="4F5A92D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078E2"/>
    <w:multiLevelType w:val="multilevel"/>
    <w:tmpl w:val="9216C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2">
    <w:nsid w:val="2D3C258A"/>
    <w:multiLevelType w:val="multilevel"/>
    <w:tmpl w:val="54A24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13C"/>
    <w:multiLevelType w:val="multilevel"/>
    <w:tmpl w:val="F058F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E439B"/>
    <w:multiLevelType w:val="multilevel"/>
    <w:tmpl w:val="99D871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AD24E25"/>
    <w:multiLevelType w:val="singleLevel"/>
    <w:tmpl w:val="2E1AF1D4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3C357A0F"/>
    <w:multiLevelType w:val="hybridMultilevel"/>
    <w:tmpl w:val="63EA9F9A"/>
    <w:lvl w:ilvl="0" w:tplc="F1B41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51BD7F77"/>
    <w:multiLevelType w:val="hybridMultilevel"/>
    <w:tmpl w:val="E8A8128C"/>
    <w:lvl w:ilvl="0" w:tplc="31DE711E">
      <w:start w:val="1"/>
      <w:numFmt w:val="decimal"/>
      <w:lvlText w:val="%1)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6B7A3A"/>
    <w:multiLevelType w:val="hybridMultilevel"/>
    <w:tmpl w:val="97F8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7">
    <w:nsid w:val="5D0A0548"/>
    <w:multiLevelType w:val="hybridMultilevel"/>
    <w:tmpl w:val="E3167614"/>
    <w:lvl w:ilvl="0" w:tplc="2AF6865C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80FCA"/>
    <w:multiLevelType w:val="multilevel"/>
    <w:tmpl w:val="E1CE48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4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30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31">
    <w:nsid w:val="64321DFC"/>
    <w:multiLevelType w:val="multilevel"/>
    <w:tmpl w:val="046C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D0C02"/>
    <w:multiLevelType w:val="hybridMultilevel"/>
    <w:tmpl w:val="C8F29A70"/>
    <w:lvl w:ilvl="0" w:tplc="0EA65A1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41FE6"/>
    <w:multiLevelType w:val="multilevel"/>
    <w:tmpl w:val="14CAE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9C9134B"/>
    <w:multiLevelType w:val="multilevel"/>
    <w:tmpl w:val="1D00E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D1631"/>
    <w:multiLevelType w:val="hybridMultilevel"/>
    <w:tmpl w:val="FF76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23F07"/>
    <w:multiLevelType w:val="hybridMultilevel"/>
    <w:tmpl w:val="98601104"/>
    <w:lvl w:ilvl="0" w:tplc="6E122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76E213CF"/>
    <w:multiLevelType w:val="hybridMultilevel"/>
    <w:tmpl w:val="287EAFEC"/>
    <w:lvl w:ilvl="0" w:tplc="87565F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4"/>
  </w:num>
  <w:num w:numId="4">
    <w:abstractNumId w:val="7"/>
  </w:num>
  <w:num w:numId="5">
    <w:abstractNumId w:val="40"/>
  </w:num>
  <w:num w:numId="6">
    <w:abstractNumId w:val="6"/>
  </w:num>
  <w:num w:numId="7">
    <w:abstractNumId w:val="5"/>
  </w:num>
  <w:num w:numId="8">
    <w:abstractNumId w:val="25"/>
  </w:num>
  <w:num w:numId="9">
    <w:abstractNumId w:val="41"/>
  </w:num>
  <w:num w:numId="10">
    <w:abstractNumId w:val="36"/>
  </w:num>
  <w:num w:numId="11">
    <w:abstractNumId w:val="39"/>
  </w:num>
  <w:num w:numId="12">
    <w:abstractNumId w:val="10"/>
  </w:num>
  <w:num w:numId="13">
    <w:abstractNumId w:val="0"/>
  </w:num>
  <w:num w:numId="14">
    <w:abstractNumId w:val="22"/>
  </w:num>
  <w:num w:numId="15">
    <w:abstractNumId w:val="32"/>
  </w:num>
  <w:num w:numId="16">
    <w:abstractNumId w:val="30"/>
  </w:num>
  <w:num w:numId="17">
    <w:abstractNumId w:val="26"/>
  </w:num>
  <w:num w:numId="18">
    <w:abstractNumId w:val="20"/>
  </w:num>
  <w:num w:numId="19">
    <w:abstractNumId w:val="28"/>
  </w:num>
  <w:num w:numId="20">
    <w:abstractNumId w:val="13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21"/>
  </w:num>
  <w:num w:numId="25">
    <w:abstractNumId w:val="43"/>
  </w:num>
  <w:num w:numId="26">
    <w:abstractNumId w:val="33"/>
  </w:num>
  <w:num w:numId="27">
    <w:abstractNumId w:val="17"/>
  </w:num>
  <w:num w:numId="28">
    <w:abstractNumId w:val="2"/>
  </w:num>
  <w:num w:numId="29">
    <w:abstractNumId w:val="14"/>
  </w:num>
  <w:num w:numId="30">
    <w:abstractNumId w:val="31"/>
  </w:num>
  <w:num w:numId="31">
    <w:abstractNumId w:val="9"/>
  </w:num>
  <w:num w:numId="32">
    <w:abstractNumId w:val="12"/>
  </w:num>
  <w:num w:numId="33">
    <w:abstractNumId w:val="24"/>
  </w:num>
  <w:num w:numId="34">
    <w:abstractNumId w:val="27"/>
  </w:num>
  <w:num w:numId="35">
    <w:abstractNumId w:val="29"/>
  </w:num>
  <w:num w:numId="36">
    <w:abstractNumId w:val="11"/>
  </w:num>
  <w:num w:numId="37">
    <w:abstractNumId w:val="35"/>
  </w:num>
  <w:num w:numId="38">
    <w:abstractNumId w:val="37"/>
  </w:num>
  <w:num w:numId="39">
    <w:abstractNumId w:val="38"/>
  </w:num>
  <w:num w:numId="40">
    <w:abstractNumId w:val="3"/>
  </w:num>
  <w:num w:numId="41">
    <w:abstractNumId w:val="4"/>
  </w:num>
  <w:num w:numId="42">
    <w:abstractNumId w:val="18"/>
  </w:num>
  <w:num w:numId="43">
    <w:abstractNumId w:val="42"/>
  </w:num>
  <w:num w:numId="44">
    <w:abstractNumId w:val="16"/>
  </w:num>
  <w:num w:numId="45">
    <w:abstractNumId w:val="2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6560"/>
    <w:rsid w:val="00026426"/>
    <w:rsid w:val="00031858"/>
    <w:rsid w:val="000408E7"/>
    <w:rsid w:val="0004561B"/>
    <w:rsid w:val="000938A2"/>
    <w:rsid w:val="00097D31"/>
    <w:rsid w:val="000A32A2"/>
    <w:rsid w:val="000B291F"/>
    <w:rsid w:val="000D05A0"/>
    <w:rsid w:val="000E2E3E"/>
    <w:rsid w:val="000E6231"/>
    <w:rsid w:val="000F03B2"/>
    <w:rsid w:val="000F1693"/>
    <w:rsid w:val="00115CE3"/>
    <w:rsid w:val="0011670F"/>
    <w:rsid w:val="00132DF2"/>
    <w:rsid w:val="00140632"/>
    <w:rsid w:val="0014083F"/>
    <w:rsid w:val="0016136D"/>
    <w:rsid w:val="00174B1C"/>
    <w:rsid w:val="00174BF8"/>
    <w:rsid w:val="001A5FBD"/>
    <w:rsid w:val="001C32A8"/>
    <w:rsid w:val="001C7CE2"/>
    <w:rsid w:val="001E16D1"/>
    <w:rsid w:val="001E53E5"/>
    <w:rsid w:val="002013D6"/>
    <w:rsid w:val="00205B07"/>
    <w:rsid w:val="0021412F"/>
    <w:rsid w:val="002147F8"/>
    <w:rsid w:val="00214840"/>
    <w:rsid w:val="00236560"/>
    <w:rsid w:val="00254DE5"/>
    <w:rsid w:val="00260B37"/>
    <w:rsid w:val="00270C3B"/>
    <w:rsid w:val="0027173E"/>
    <w:rsid w:val="002720F1"/>
    <w:rsid w:val="00275037"/>
    <w:rsid w:val="002822E8"/>
    <w:rsid w:val="002951B7"/>
    <w:rsid w:val="0029794D"/>
    <w:rsid w:val="002A16C1"/>
    <w:rsid w:val="002A313B"/>
    <w:rsid w:val="002A4467"/>
    <w:rsid w:val="002B4FD2"/>
    <w:rsid w:val="002D47CF"/>
    <w:rsid w:val="002E54BE"/>
    <w:rsid w:val="00303D2D"/>
    <w:rsid w:val="00322635"/>
    <w:rsid w:val="003A2384"/>
    <w:rsid w:val="003C3A0B"/>
    <w:rsid w:val="003D216B"/>
    <w:rsid w:val="003E2A48"/>
    <w:rsid w:val="0041662F"/>
    <w:rsid w:val="00480192"/>
    <w:rsid w:val="0048387B"/>
    <w:rsid w:val="00486955"/>
    <w:rsid w:val="00487B73"/>
    <w:rsid w:val="004964FF"/>
    <w:rsid w:val="00496B1C"/>
    <w:rsid w:val="004A3E4D"/>
    <w:rsid w:val="004C74A2"/>
    <w:rsid w:val="004E3A48"/>
    <w:rsid w:val="00506372"/>
    <w:rsid w:val="0051499F"/>
    <w:rsid w:val="00527B97"/>
    <w:rsid w:val="005357B1"/>
    <w:rsid w:val="005A6512"/>
    <w:rsid w:val="005B2800"/>
    <w:rsid w:val="005B3753"/>
    <w:rsid w:val="005C6B9A"/>
    <w:rsid w:val="005C718C"/>
    <w:rsid w:val="005F04A5"/>
    <w:rsid w:val="005F4A4F"/>
    <w:rsid w:val="005F6D36"/>
    <w:rsid w:val="005F7562"/>
    <w:rsid w:val="005F7DEF"/>
    <w:rsid w:val="00602D1F"/>
    <w:rsid w:val="00630D9B"/>
    <w:rsid w:val="00631C5C"/>
    <w:rsid w:val="00646BAA"/>
    <w:rsid w:val="006502C0"/>
    <w:rsid w:val="006567B1"/>
    <w:rsid w:val="006B00A2"/>
    <w:rsid w:val="006E6588"/>
    <w:rsid w:val="006F2075"/>
    <w:rsid w:val="006F63CE"/>
    <w:rsid w:val="00705181"/>
    <w:rsid w:val="007112E3"/>
    <w:rsid w:val="007143EE"/>
    <w:rsid w:val="00714DDE"/>
    <w:rsid w:val="007158B1"/>
    <w:rsid w:val="00724E8F"/>
    <w:rsid w:val="00735804"/>
    <w:rsid w:val="00750ABC"/>
    <w:rsid w:val="00751008"/>
    <w:rsid w:val="00782742"/>
    <w:rsid w:val="00784E67"/>
    <w:rsid w:val="00786926"/>
    <w:rsid w:val="00790B49"/>
    <w:rsid w:val="00796661"/>
    <w:rsid w:val="007B5902"/>
    <w:rsid w:val="007C26E6"/>
    <w:rsid w:val="007F048F"/>
    <w:rsid w:val="007F12CE"/>
    <w:rsid w:val="007F3161"/>
    <w:rsid w:val="007F4F01"/>
    <w:rsid w:val="0081471A"/>
    <w:rsid w:val="00826211"/>
    <w:rsid w:val="0083223B"/>
    <w:rsid w:val="00846BEF"/>
    <w:rsid w:val="00855078"/>
    <w:rsid w:val="008828BA"/>
    <w:rsid w:val="00886A38"/>
    <w:rsid w:val="00896847"/>
    <w:rsid w:val="008A457D"/>
    <w:rsid w:val="008A6757"/>
    <w:rsid w:val="008E140C"/>
    <w:rsid w:val="008F2E0C"/>
    <w:rsid w:val="009110D2"/>
    <w:rsid w:val="00926BB4"/>
    <w:rsid w:val="00956594"/>
    <w:rsid w:val="0097155E"/>
    <w:rsid w:val="00973887"/>
    <w:rsid w:val="0097471E"/>
    <w:rsid w:val="009A13FC"/>
    <w:rsid w:val="009A48E2"/>
    <w:rsid w:val="009A7968"/>
    <w:rsid w:val="009B5076"/>
    <w:rsid w:val="009E1193"/>
    <w:rsid w:val="009E18AB"/>
    <w:rsid w:val="009E1CA4"/>
    <w:rsid w:val="00A0414D"/>
    <w:rsid w:val="00A24EB9"/>
    <w:rsid w:val="00A32B18"/>
    <w:rsid w:val="00A333F8"/>
    <w:rsid w:val="00A51F9D"/>
    <w:rsid w:val="00A63C41"/>
    <w:rsid w:val="00A83BDA"/>
    <w:rsid w:val="00A86B6A"/>
    <w:rsid w:val="00A877D4"/>
    <w:rsid w:val="00AE24E5"/>
    <w:rsid w:val="00B00492"/>
    <w:rsid w:val="00B0593F"/>
    <w:rsid w:val="00B13C65"/>
    <w:rsid w:val="00B562C1"/>
    <w:rsid w:val="00B63641"/>
    <w:rsid w:val="00B768C3"/>
    <w:rsid w:val="00B858C6"/>
    <w:rsid w:val="00BA45C3"/>
    <w:rsid w:val="00BA4658"/>
    <w:rsid w:val="00BC359E"/>
    <w:rsid w:val="00BD2261"/>
    <w:rsid w:val="00BE2147"/>
    <w:rsid w:val="00C21B95"/>
    <w:rsid w:val="00C24302"/>
    <w:rsid w:val="00C35577"/>
    <w:rsid w:val="00C720EA"/>
    <w:rsid w:val="00C846C2"/>
    <w:rsid w:val="00CA0C66"/>
    <w:rsid w:val="00CC4111"/>
    <w:rsid w:val="00CD06AC"/>
    <w:rsid w:val="00CF25B5"/>
    <w:rsid w:val="00CF3559"/>
    <w:rsid w:val="00CF5CCD"/>
    <w:rsid w:val="00D05884"/>
    <w:rsid w:val="00D50B84"/>
    <w:rsid w:val="00D56129"/>
    <w:rsid w:val="00D7056A"/>
    <w:rsid w:val="00DC27CB"/>
    <w:rsid w:val="00DD5CD1"/>
    <w:rsid w:val="00DE0CF1"/>
    <w:rsid w:val="00DE3655"/>
    <w:rsid w:val="00E03E77"/>
    <w:rsid w:val="00E06FAE"/>
    <w:rsid w:val="00E11B07"/>
    <w:rsid w:val="00E23E99"/>
    <w:rsid w:val="00E2461B"/>
    <w:rsid w:val="00E40223"/>
    <w:rsid w:val="00E41E47"/>
    <w:rsid w:val="00E50DA3"/>
    <w:rsid w:val="00E727C9"/>
    <w:rsid w:val="00E80DA5"/>
    <w:rsid w:val="00E87A73"/>
    <w:rsid w:val="00EB041E"/>
    <w:rsid w:val="00EB7A7B"/>
    <w:rsid w:val="00EC05DD"/>
    <w:rsid w:val="00F122D1"/>
    <w:rsid w:val="00F15710"/>
    <w:rsid w:val="00F63BDF"/>
    <w:rsid w:val="00F64B03"/>
    <w:rsid w:val="00F737E5"/>
    <w:rsid w:val="00F805BB"/>
    <w:rsid w:val="00F825D0"/>
    <w:rsid w:val="00F85F8E"/>
    <w:rsid w:val="00F96022"/>
    <w:rsid w:val="00FA72D1"/>
    <w:rsid w:val="00FD0DB5"/>
    <w:rsid w:val="00FD4EFB"/>
    <w:rsid w:val="00FD642B"/>
    <w:rsid w:val="00FE04D2"/>
    <w:rsid w:val="00FE125F"/>
    <w:rsid w:val="00FE45DF"/>
    <w:rsid w:val="00FE79E6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rsid w:val="002951B7"/>
  </w:style>
  <w:style w:type="character" w:customStyle="1" w:styleId="30">
    <w:name w:val="Заголовок 3 Знак"/>
    <w:link w:val="3"/>
    <w:uiPriority w:val="9"/>
    <w:rsid w:val="002951B7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2951B7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951B7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2951B7"/>
    <w:rPr>
      <w:sz w:val="28"/>
      <w:szCs w:val="24"/>
      <w:lang w:eastAsia="zh-CN"/>
    </w:rPr>
  </w:style>
  <w:style w:type="table" w:customStyle="1" w:styleId="18">
    <w:name w:val="Сетка таблицы1"/>
    <w:basedOn w:val="a1"/>
    <w:next w:val="aff"/>
    <w:rsid w:val="0029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link w:val="aff1"/>
    <w:qFormat/>
    <w:rsid w:val="002951B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951B7"/>
    <w:rPr>
      <w:b/>
      <w:sz w:val="28"/>
    </w:rPr>
  </w:style>
  <w:style w:type="character" w:customStyle="1" w:styleId="ac">
    <w:name w:val="Основной текст Знак"/>
    <w:link w:val="ab"/>
    <w:rsid w:val="002951B7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link w:val="af"/>
    <w:locked/>
    <w:rsid w:val="002951B7"/>
    <w:rPr>
      <w:sz w:val="32"/>
      <w:szCs w:val="24"/>
      <w:lang w:eastAsia="zh-CN"/>
    </w:rPr>
  </w:style>
  <w:style w:type="character" w:customStyle="1" w:styleId="FontStyle40">
    <w:name w:val="Font Style40"/>
    <w:rsid w:val="002951B7"/>
    <w:rPr>
      <w:rFonts w:ascii="Times New Roman" w:hAnsi="Times New Roman" w:cs="Times New Roman"/>
      <w:sz w:val="22"/>
      <w:szCs w:val="22"/>
    </w:rPr>
  </w:style>
  <w:style w:type="character" w:customStyle="1" w:styleId="aff2">
    <w:name w:val="Знак Знак"/>
    <w:rsid w:val="002951B7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2951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295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51B7"/>
    <w:rPr>
      <w:rFonts w:ascii="Arial" w:hAnsi="Arial" w:cs="Arial"/>
    </w:rPr>
  </w:style>
  <w:style w:type="paragraph" w:customStyle="1" w:styleId="ConsPlusTitle">
    <w:name w:val="ConsPlusTitle"/>
    <w:rsid w:val="00295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Нижний колонтитул Знак"/>
    <w:link w:val="af4"/>
    <w:rsid w:val="002951B7"/>
    <w:rPr>
      <w:sz w:val="24"/>
      <w:szCs w:val="24"/>
      <w:lang w:eastAsia="zh-CN"/>
    </w:rPr>
  </w:style>
  <w:style w:type="character" w:styleId="aff3">
    <w:name w:val="Strong"/>
    <w:qFormat/>
    <w:rsid w:val="002951B7"/>
    <w:rPr>
      <w:b/>
      <w:bCs/>
    </w:rPr>
  </w:style>
  <w:style w:type="paragraph" w:customStyle="1" w:styleId="aff4">
    <w:name w:val="Знак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"/>
    <w:link w:val="aff6"/>
    <w:semiHidden/>
    <w:rsid w:val="002951B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2951B7"/>
    <w:rPr>
      <w:rFonts w:ascii="Tahoma" w:hAnsi="Tahoma" w:cs="Tahoma"/>
      <w:shd w:val="clear" w:color="auto" w:fill="000080"/>
    </w:rPr>
  </w:style>
  <w:style w:type="paragraph" w:customStyle="1" w:styleId="19">
    <w:name w:val="Знак1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9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Знак Знак2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Текст2"/>
    <w:basedOn w:val="a"/>
    <w:rsid w:val="002951B7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styleId="aff7">
    <w:name w:val="line number"/>
    <w:rsid w:val="002951B7"/>
  </w:style>
  <w:style w:type="character" w:customStyle="1" w:styleId="25">
    <w:name w:val="Основной текст 2 Знак"/>
    <w:link w:val="26"/>
    <w:uiPriority w:val="99"/>
    <w:rsid w:val="002951B7"/>
    <w:rPr>
      <w:sz w:val="24"/>
      <w:szCs w:val="24"/>
      <w:lang w:val="x-none" w:eastAsia="x-none"/>
    </w:rPr>
  </w:style>
  <w:style w:type="paragraph" w:styleId="26">
    <w:name w:val="Body Text 2"/>
    <w:basedOn w:val="a"/>
    <w:link w:val="25"/>
    <w:uiPriority w:val="99"/>
    <w:unhideWhenUsed/>
    <w:rsid w:val="002951B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basedOn w:val="a0"/>
    <w:rsid w:val="002951B7"/>
    <w:rPr>
      <w:sz w:val="24"/>
      <w:szCs w:val="24"/>
      <w:lang w:eastAsia="zh-CN"/>
    </w:rPr>
  </w:style>
  <w:style w:type="paragraph" w:styleId="27">
    <w:name w:val="Body Text Indent 2"/>
    <w:basedOn w:val="a"/>
    <w:link w:val="28"/>
    <w:rsid w:val="002951B7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2951B7"/>
    <w:rPr>
      <w:sz w:val="24"/>
      <w:szCs w:val="24"/>
      <w:lang w:val="x-none" w:eastAsia="x-none"/>
    </w:rPr>
  </w:style>
  <w:style w:type="paragraph" w:customStyle="1" w:styleId="aff8">
    <w:name w:val="Знак Знак Знак Знак Знак Знак Знак Знак"/>
    <w:basedOn w:val="a"/>
    <w:rsid w:val="002951B7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DocList">
    <w:name w:val="ConsPlusDocList"/>
    <w:rsid w:val="002951B7"/>
    <w:pPr>
      <w:widowControl w:val="0"/>
      <w:autoSpaceDE w:val="0"/>
      <w:autoSpaceDN w:val="0"/>
    </w:pPr>
    <w:rPr>
      <w:sz w:val="28"/>
    </w:rPr>
  </w:style>
  <w:style w:type="paragraph" w:customStyle="1" w:styleId="29">
    <w:name w:val="Знак Знак2"/>
    <w:basedOn w:val="a"/>
    <w:rsid w:val="006567B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Текст3"/>
    <w:basedOn w:val="a"/>
    <w:rsid w:val="006567B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9">
    <w:name w:val="Знак Знак Знак Знак Знак Знак Знак Знак"/>
    <w:basedOn w:val="a"/>
    <w:rsid w:val="006567B1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character" w:customStyle="1" w:styleId="WW8Num2z4">
    <w:name w:val="WW8Num2z4"/>
    <w:rsid w:val="006567B1"/>
  </w:style>
  <w:style w:type="character" w:customStyle="1" w:styleId="WW8Num2z5">
    <w:name w:val="WW8Num2z5"/>
    <w:rsid w:val="006567B1"/>
  </w:style>
  <w:style w:type="character" w:customStyle="1" w:styleId="WW8Num2z6">
    <w:name w:val="WW8Num2z6"/>
    <w:rsid w:val="006567B1"/>
  </w:style>
  <w:style w:type="character" w:customStyle="1" w:styleId="WW8Num2z7">
    <w:name w:val="WW8Num2z7"/>
    <w:rsid w:val="006567B1"/>
  </w:style>
  <w:style w:type="character" w:customStyle="1" w:styleId="WW8Num2z8">
    <w:name w:val="WW8Num2z8"/>
    <w:rsid w:val="006567B1"/>
  </w:style>
  <w:style w:type="paragraph" w:customStyle="1" w:styleId="ConsPlusCell">
    <w:name w:val="ConsPlusCell"/>
    <w:rsid w:val="006567B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a">
    <w:name w:val="Верхний колонтитул слева"/>
    <w:basedOn w:val="a"/>
    <w:rsid w:val="006567B1"/>
    <w:pPr>
      <w:suppressLineNumbers/>
      <w:tabs>
        <w:tab w:val="center" w:pos="4790"/>
        <w:tab w:val="right" w:pos="958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4"/>
    <w:next w:val="14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rsid w:val="002951B7"/>
  </w:style>
  <w:style w:type="character" w:customStyle="1" w:styleId="30">
    <w:name w:val="Заголовок 3 Знак"/>
    <w:link w:val="3"/>
    <w:uiPriority w:val="9"/>
    <w:rsid w:val="002951B7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2951B7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2951B7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2951B7"/>
    <w:rPr>
      <w:sz w:val="28"/>
      <w:szCs w:val="24"/>
      <w:lang w:eastAsia="zh-CN"/>
    </w:rPr>
  </w:style>
  <w:style w:type="table" w:customStyle="1" w:styleId="18">
    <w:name w:val="Сетка таблицы1"/>
    <w:basedOn w:val="a1"/>
    <w:next w:val="aff"/>
    <w:rsid w:val="0029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link w:val="aff1"/>
    <w:qFormat/>
    <w:rsid w:val="002951B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951B7"/>
    <w:rPr>
      <w:b/>
      <w:sz w:val="28"/>
    </w:rPr>
  </w:style>
  <w:style w:type="character" w:customStyle="1" w:styleId="ac">
    <w:name w:val="Основной текст Знак"/>
    <w:link w:val="ab"/>
    <w:rsid w:val="002951B7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link w:val="af"/>
    <w:locked/>
    <w:rsid w:val="002951B7"/>
    <w:rPr>
      <w:sz w:val="32"/>
      <w:szCs w:val="24"/>
      <w:lang w:eastAsia="zh-CN"/>
    </w:rPr>
  </w:style>
  <w:style w:type="character" w:customStyle="1" w:styleId="FontStyle40">
    <w:name w:val="Font Style40"/>
    <w:rsid w:val="002951B7"/>
    <w:rPr>
      <w:rFonts w:ascii="Times New Roman" w:hAnsi="Times New Roman" w:cs="Times New Roman"/>
      <w:sz w:val="22"/>
      <w:szCs w:val="22"/>
    </w:rPr>
  </w:style>
  <w:style w:type="character" w:customStyle="1" w:styleId="aff2">
    <w:name w:val="Знак Знак"/>
    <w:rsid w:val="002951B7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2951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295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51B7"/>
    <w:rPr>
      <w:rFonts w:ascii="Arial" w:hAnsi="Arial" w:cs="Arial"/>
    </w:rPr>
  </w:style>
  <w:style w:type="paragraph" w:customStyle="1" w:styleId="ConsPlusTitle">
    <w:name w:val="ConsPlusTitle"/>
    <w:rsid w:val="00295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Нижний колонтитул Знак"/>
    <w:link w:val="af4"/>
    <w:rsid w:val="002951B7"/>
    <w:rPr>
      <w:sz w:val="24"/>
      <w:szCs w:val="24"/>
      <w:lang w:eastAsia="zh-CN"/>
    </w:rPr>
  </w:style>
  <w:style w:type="character" w:styleId="aff3">
    <w:name w:val="Strong"/>
    <w:qFormat/>
    <w:rsid w:val="002951B7"/>
    <w:rPr>
      <w:b/>
      <w:bCs/>
    </w:rPr>
  </w:style>
  <w:style w:type="paragraph" w:customStyle="1" w:styleId="aff4">
    <w:name w:val="Знак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"/>
    <w:link w:val="aff6"/>
    <w:semiHidden/>
    <w:rsid w:val="002951B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2951B7"/>
    <w:rPr>
      <w:rFonts w:ascii="Tahoma" w:hAnsi="Tahoma" w:cs="Tahoma"/>
      <w:shd w:val="clear" w:color="auto" w:fill="000080"/>
    </w:rPr>
  </w:style>
  <w:style w:type="paragraph" w:customStyle="1" w:styleId="19">
    <w:name w:val="Знак1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9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Знак Знак2"/>
    <w:basedOn w:val="a"/>
    <w:rsid w:val="002951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Текст2"/>
    <w:basedOn w:val="a"/>
    <w:rsid w:val="002951B7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styleId="aff7">
    <w:name w:val="line number"/>
    <w:rsid w:val="002951B7"/>
  </w:style>
  <w:style w:type="character" w:customStyle="1" w:styleId="25">
    <w:name w:val="Основной текст 2 Знак"/>
    <w:link w:val="26"/>
    <w:uiPriority w:val="99"/>
    <w:rsid w:val="002951B7"/>
    <w:rPr>
      <w:sz w:val="24"/>
      <w:szCs w:val="24"/>
      <w:lang w:val="x-none" w:eastAsia="x-none"/>
    </w:rPr>
  </w:style>
  <w:style w:type="paragraph" w:styleId="26">
    <w:name w:val="Body Text 2"/>
    <w:basedOn w:val="a"/>
    <w:link w:val="25"/>
    <w:uiPriority w:val="99"/>
    <w:unhideWhenUsed/>
    <w:rsid w:val="002951B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basedOn w:val="a0"/>
    <w:rsid w:val="002951B7"/>
    <w:rPr>
      <w:sz w:val="24"/>
      <w:szCs w:val="24"/>
      <w:lang w:eastAsia="zh-CN"/>
    </w:rPr>
  </w:style>
  <w:style w:type="paragraph" w:styleId="27">
    <w:name w:val="Body Text Indent 2"/>
    <w:basedOn w:val="a"/>
    <w:link w:val="28"/>
    <w:rsid w:val="002951B7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2951B7"/>
    <w:rPr>
      <w:sz w:val="24"/>
      <w:szCs w:val="24"/>
      <w:lang w:val="x-none" w:eastAsia="x-none"/>
    </w:rPr>
  </w:style>
  <w:style w:type="paragraph" w:customStyle="1" w:styleId="aff8">
    <w:name w:val="Знак Знак Знак Знак Знак Знак Знак Знак"/>
    <w:basedOn w:val="a"/>
    <w:rsid w:val="002951B7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DocList">
    <w:name w:val="ConsPlusDocList"/>
    <w:rsid w:val="002951B7"/>
    <w:pPr>
      <w:widowControl w:val="0"/>
      <w:autoSpaceDE w:val="0"/>
      <w:autoSpaceDN w:val="0"/>
    </w:pPr>
    <w:rPr>
      <w:sz w:val="28"/>
    </w:rPr>
  </w:style>
  <w:style w:type="paragraph" w:customStyle="1" w:styleId="29">
    <w:name w:val="Знак Знак2"/>
    <w:basedOn w:val="a"/>
    <w:rsid w:val="006567B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Текст3"/>
    <w:basedOn w:val="a"/>
    <w:rsid w:val="006567B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9">
    <w:name w:val="Знак Знак Знак Знак Знак Знак Знак Знак"/>
    <w:basedOn w:val="a"/>
    <w:rsid w:val="006567B1"/>
    <w:pPr>
      <w:pageBreakBefore/>
      <w:suppressAutoHyphens w:val="0"/>
      <w:spacing w:after="160" w:line="360" w:lineRule="auto"/>
    </w:pPr>
    <w:rPr>
      <w:sz w:val="28"/>
      <w:szCs w:val="20"/>
      <w:lang w:val="en-US" w:eastAsia="en-US"/>
    </w:rPr>
  </w:style>
  <w:style w:type="character" w:customStyle="1" w:styleId="WW8Num2z4">
    <w:name w:val="WW8Num2z4"/>
    <w:rsid w:val="006567B1"/>
  </w:style>
  <w:style w:type="character" w:customStyle="1" w:styleId="WW8Num2z5">
    <w:name w:val="WW8Num2z5"/>
    <w:rsid w:val="006567B1"/>
  </w:style>
  <w:style w:type="character" w:customStyle="1" w:styleId="WW8Num2z6">
    <w:name w:val="WW8Num2z6"/>
    <w:rsid w:val="006567B1"/>
  </w:style>
  <w:style w:type="character" w:customStyle="1" w:styleId="WW8Num2z7">
    <w:name w:val="WW8Num2z7"/>
    <w:rsid w:val="006567B1"/>
  </w:style>
  <w:style w:type="character" w:customStyle="1" w:styleId="WW8Num2z8">
    <w:name w:val="WW8Num2z8"/>
    <w:rsid w:val="006567B1"/>
  </w:style>
  <w:style w:type="paragraph" w:customStyle="1" w:styleId="ConsPlusCell">
    <w:name w:val="ConsPlusCell"/>
    <w:rsid w:val="006567B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a">
    <w:name w:val="Верхний колонтитул слева"/>
    <w:basedOn w:val="a"/>
    <w:rsid w:val="006567B1"/>
    <w:pPr>
      <w:suppressLineNumbers/>
      <w:tabs>
        <w:tab w:val="center" w:pos="4790"/>
        <w:tab w:val="right" w:pos="958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9606-871A-4627-A254-B800572B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24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2023-12-06T14:33:00Z</cp:lastPrinted>
  <dcterms:created xsi:type="dcterms:W3CDTF">2023-12-06T14:34:00Z</dcterms:created>
  <dcterms:modified xsi:type="dcterms:W3CDTF">2023-12-06T14:34:00Z</dcterms:modified>
</cp:coreProperties>
</file>