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88717B" w:rsidRPr="007264D9" w:rsidRDefault="008A4244" w:rsidP="00955199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0A6FEB" w:rsidRPr="000A6FEB">
        <w:rPr>
          <w:rFonts w:ascii="PT Astra Serif" w:hAnsi="PT Astra Serif"/>
          <w:b/>
          <w:sz w:val="26"/>
          <w:szCs w:val="26"/>
        </w:rPr>
        <w:t>О внесении изменений в постановление администрации 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550CDA" w:rsidRPr="00550CDA">
        <w:rPr>
          <w:rFonts w:ascii="PT Astra Serif" w:hAnsi="PT Astra Serif"/>
          <w:b/>
          <w:sz w:val="26"/>
          <w:szCs w:val="26"/>
        </w:rPr>
        <w:t>»</w:t>
      </w:r>
    </w:p>
    <w:bookmarkEnd w:id="2"/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955199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0A6FEB" w:rsidRPr="000A6FEB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783018" w:rsidRPr="003229C8" w:rsidRDefault="008A4244" w:rsidP="0095519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0A6FEB" w:rsidRPr="000A6FEB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  <w:tr w:rsidR="00975048" w:rsidRPr="009F06F1" w:rsidTr="0088717B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D83D5B">
              <w:rPr>
                <w:rFonts w:ascii="PT Astra Serif" w:hAnsi="PT Astra Serif" w:cs="PT Astra Serif"/>
              </w:rPr>
              <w:t>Кузьмин Константин Михайлович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>
      <w:r>
        <w:separator/>
      </w:r>
    </w:p>
  </w:endnote>
  <w:endnote w:type="continuationSeparator" w:id="0">
    <w:p w:rsidR="008653AE" w:rsidRDefault="008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>
      <w:r>
        <w:separator/>
      </w:r>
    </w:p>
  </w:footnote>
  <w:footnote w:type="continuationSeparator" w:id="0">
    <w:p w:rsidR="008653AE" w:rsidRDefault="0086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7446C"/>
    <w:rsid w:val="0008795F"/>
    <w:rsid w:val="00087A99"/>
    <w:rsid w:val="00094D05"/>
    <w:rsid w:val="0009531F"/>
    <w:rsid w:val="00097D31"/>
    <w:rsid w:val="000A580C"/>
    <w:rsid w:val="000A6FEB"/>
    <w:rsid w:val="000B252C"/>
    <w:rsid w:val="000C36CF"/>
    <w:rsid w:val="000D49FE"/>
    <w:rsid w:val="000F3DBB"/>
    <w:rsid w:val="00123978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1F5371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057D"/>
    <w:rsid w:val="0034313F"/>
    <w:rsid w:val="003974F6"/>
    <w:rsid w:val="003F7F7F"/>
    <w:rsid w:val="00404512"/>
    <w:rsid w:val="00425EAC"/>
    <w:rsid w:val="00453159"/>
    <w:rsid w:val="00453BAE"/>
    <w:rsid w:val="00472A8D"/>
    <w:rsid w:val="0047496B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83018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77AAD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55199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3676C"/>
    <w:rsid w:val="00A40FB6"/>
    <w:rsid w:val="00A444C6"/>
    <w:rsid w:val="00A86E0A"/>
    <w:rsid w:val="00A90723"/>
    <w:rsid w:val="00AA1B3E"/>
    <w:rsid w:val="00AB122A"/>
    <w:rsid w:val="00AB7DE7"/>
    <w:rsid w:val="00AC334D"/>
    <w:rsid w:val="00AC48CD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87B05"/>
    <w:rsid w:val="00B96662"/>
    <w:rsid w:val="00BA664B"/>
    <w:rsid w:val="00BD2A0C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55C8B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6E59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86929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2023-05-15T06:41:00Z</dcterms:created>
  <dcterms:modified xsi:type="dcterms:W3CDTF">2023-05-15T06:41:00Z</dcterms:modified>
</cp:coreProperties>
</file>