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1B4" w:rsidRPr="009501B4" w:rsidRDefault="00E727C9" w:rsidP="009501B4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501B4" w:rsidRPr="009501B4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2866FD6" wp14:editId="0A7D588C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АДМИНИСТРАЦИЯ </w:t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ЩЁКИНСКИЙ РАЙОН </w:t>
      </w:r>
    </w:p>
    <w:p w:rsidR="009501B4" w:rsidRPr="009501B4" w:rsidRDefault="009501B4" w:rsidP="009501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9501B4" w:rsidRPr="009501B4" w:rsidRDefault="009501B4" w:rsidP="009501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9501B4">
        <w:rPr>
          <w:rFonts w:ascii="PT Astra Serif" w:hAnsi="PT Astra Serif"/>
          <w:b/>
          <w:sz w:val="33"/>
          <w:szCs w:val="33"/>
        </w:rPr>
        <w:t>ПОСТАНОВЛЕНИЕ</w:t>
      </w:r>
    </w:p>
    <w:p w:rsidR="009501B4" w:rsidRPr="009501B4" w:rsidRDefault="009501B4" w:rsidP="009501B4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501B4" w:rsidRPr="009501B4" w:rsidTr="008C1504">
        <w:trPr>
          <w:trHeight w:val="146"/>
        </w:trPr>
        <w:tc>
          <w:tcPr>
            <w:tcW w:w="5846" w:type="dxa"/>
            <w:shd w:val="clear" w:color="auto" w:fill="auto"/>
          </w:tcPr>
          <w:p w:rsidR="009501B4" w:rsidRPr="009501B4" w:rsidRDefault="009501B4" w:rsidP="009501B4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01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A6BD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11.09.2023</w:t>
            </w:r>
          </w:p>
        </w:tc>
        <w:tc>
          <w:tcPr>
            <w:tcW w:w="2409" w:type="dxa"/>
            <w:shd w:val="clear" w:color="auto" w:fill="auto"/>
          </w:tcPr>
          <w:p w:rsidR="009501B4" w:rsidRPr="009501B4" w:rsidRDefault="009501B4" w:rsidP="009501B4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01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A6BD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9 – 1211</w:t>
            </w:r>
          </w:p>
        </w:tc>
      </w:tr>
    </w:tbl>
    <w:p w:rsidR="009501B4" w:rsidRPr="009501B4" w:rsidRDefault="009501B4" w:rsidP="009501B4">
      <w:pPr>
        <w:rPr>
          <w:rFonts w:ascii="PT Astra Serif" w:hAnsi="PT Astra Serif" w:cs="PT Astra Serif"/>
          <w:sz w:val="20"/>
          <w:szCs w:val="20"/>
        </w:rPr>
      </w:pPr>
    </w:p>
    <w:p w:rsidR="009501B4" w:rsidRPr="009501B4" w:rsidRDefault="009501B4" w:rsidP="009501B4">
      <w:pPr>
        <w:rPr>
          <w:rFonts w:ascii="PT Astra Serif" w:hAnsi="PT Astra Serif" w:cs="PT Astra Serif"/>
          <w:sz w:val="20"/>
          <w:szCs w:val="20"/>
        </w:rPr>
      </w:pPr>
    </w:p>
    <w:p w:rsidR="004550FB" w:rsidRPr="00A96F47" w:rsidRDefault="004550FB" w:rsidP="004550FB">
      <w:pPr>
        <w:jc w:val="center"/>
        <w:outlineLvl w:val="0"/>
        <w:rPr>
          <w:rFonts w:ascii="PT Astra Serif" w:eastAsia="MS Mincho" w:hAnsi="PT Astra Serif"/>
          <w:b/>
          <w:sz w:val="28"/>
          <w:szCs w:val="28"/>
        </w:rPr>
      </w:pPr>
      <w:r w:rsidRPr="00A96F47">
        <w:rPr>
          <w:rFonts w:ascii="PT Astra Serif" w:eastAsia="MS Mincho" w:hAnsi="PT Astra Serif"/>
          <w:b/>
          <w:sz w:val="28"/>
          <w:szCs w:val="28"/>
        </w:rPr>
        <w:t>О внесении изменени</w:t>
      </w:r>
      <w:r>
        <w:rPr>
          <w:rFonts w:ascii="PT Astra Serif" w:eastAsia="MS Mincho" w:hAnsi="PT Astra Serif"/>
          <w:b/>
          <w:sz w:val="28"/>
          <w:szCs w:val="28"/>
        </w:rPr>
        <w:t>я</w:t>
      </w:r>
      <w:r w:rsidRPr="00A96F47">
        <w:rPr>
          <w:rFonts w:ascii="PT Astra Serif" w:eastAsia="MS Mincho" w:hAnsi="PT Astra Serif"/>
          <w:b/>
          <w:sz w:val="28"/>
          <w:szCs w:val="28"/>
        </w:rPr>
        <w:t xml:space="preserve"> в постановление администрации </w:t>
      </w:r>
    </w:p>
    <w:p w:rsidR="004550FB" w:rsidRPr="00A96F47" w:rsidRDefault="004550FB" w:rsidP="004550FB">
      <w:pPr>
        <w:jc w:val="center"/>
        <w:outlineLvl w:val="0"/>
        <w:rPr>
          <w:rFonts w:ascii="PT Astra Serif" w:eastAsia="MS Mincho" w:hAnsi="PT Astra Serif"/>
          <w:b/>
          <w:sz w:val="28"/>
          <w:szCs w:val="28"/>
        </w:rPr>
      </w:pPr>
      <w:proofErr w:type="spellStart"/>
      <w:r w:rsidRPr="00A96F47">
        <w:rPr>
          <w:rFonts w:ascii="PT Astra Serif" w:eastAsia="MS Mincho" w:hAnsi="PT Astra Serif"/>
          <w:b/>
          <w:sz w:val="28"/>
          <w:szCs w:val="28"/>
        </w:rPr>
        <w:t>Щекинского</w:t>
      </w:r>
      <w:proofErr w:type="spellEnd"/>
      <w:r w:rsidRPr="00A96F47">
        <w:rPr>
          <w:rFonts w:ascii="PT Astra Serif" w:eastAsia="MS Mincho" w:hAnsi="PT Astra Serif"/>
          <w:b/>
          <w:sz w:val="28"/>
          <w:szCs w:val="28"/>
        </w:rPr>
        <w:t xml:space="preserve"> района от 12.08.2021 года № 8-1001 «О порядке </w:t>
      </w:r>
    </w:p>
    <w:p w:rsidR="004550FB" w:rsidRPr="00A96F47" w:rsidRDefault="004550FB" w:rsidP="004550FB">
      <w:pPr>
        <w:jc w:val="center"/>
        <w:outlineLvl w:val="0"/>
        <w:rPr>
          <w:rFonts w:ascii="PT Astra Serif" w:hAnsi="PT Astra Serif"/>
          <w:b/>
          <w:spacing w:val="-6"/>
          <w:sz w:val="28"/>
          <w:szCs w:val="28"/>
        </w:rPr>
      </w:pPr>
      <w:r w:rsidRPr="00A96F47">
        <w:rPr>
          <w:rFonts w:ascii="PT Astra Serif" w:eastAsia="MS Mincho" w:hAnsi="PT Astra Serif"/>
          <w:b/>
          <w:sz w:val="28"/>
          <w:szCs w:val="28"/>
        </w:rPr>
        <w:t xml:space="preserve">создания, хранения, использования и восполнения резерва материальных ресурсов для </w:t>
      </w:r>
      <w:r w:rsidRPr="00A96F47">
        <w:rPr>
          <w:rFonts w:ascii="PT Astra Serif" w:hAnsi="PT Astra Serif"/>
          <w:b/>
          <w:spacing w:val="-6"/>
          <w:sz w:val="28"/>
          <w:szCs w:val="28"/>
        </w:rPr>
        <w:t xml:space="preserve">ликвидации чрезвычайных ситуаций </w:t>
      </w:r>
    </w:p>
    <w:p w:rsidR="004550FB" w:rsidRPr="00A96F47" w:rsidRDefault="004550FB" w:rsidP="004550FB">
      <w:pPr>
        <w:jc w:val="center"/>
        <w:outlineLvl w:val="0"/>
        <w:rPr>
          <w:rFonts w:ascii="PT Astra Serif" w:hAnsi="PT Astra Serif"/>
          <w:b/>
          <w:bCs/>
          <w:spacing w:val="-6"/>
          <w:sz w:val="28"/>
          <w:szCs w:val="28"/>
        </w:rPr>
      </w:pPr>
      <w:r w:rsidRPr="00A96F47">
        <w:rPr>
          <w:rFonts w:ascii="PT Astra Serif" w:hAnsi="PT Astra Serif"/>
          <w:b/>
          <w:spacing w:val="-6"/>
          <w:sz w:val="28"/>
          <w:szCs w:val="28"/>
        </w:rPr>
        <w:t xml:space="preserve">на территории муниципального образования </w:t>
      </w:r>
      <w:proofErr w:type="spellStart"/>
      <w:r w:rsidRPr="00A96F47">
        <w:rPr>
          <w:rFonts w:ascii="PT Astra Serif" w:hAnsi="PT Astra Serif"/>
          <w:b/>
          <w:spacing w:val="-6"/>
          <w:sz w:val="28"/>
          <w:szCs w:val="28"/>
        </w:rPr>
        <w:t>Щекинский</w:t>
      </w:r>
      <w:proofErr w:type="spellEnd"/>
      <w:r w:rsidRPr="00A96F47">
        <w:rPr>
          <w:rFonts w:ascii="PT Astra Serif" w:hAnsi="PT Astra Serif"/>
          <w:b/>
          <w:spacing w:val="-6"/>
          <w:sz w:val="28"/>
          <w:szCs w:val="28"/>
        </w:rPr>
        <w:t xml:space="preserve"> район»</w:t>
      </w:r>
    </w:p>
    <w:p w:rsidR="00E727C9" w:rsidRDefault="00E727C9">
      <w:pPr>
        <w:rPr>
          <w:rFonts w:ascii="PT Astra Serif" w:hAnsi="PT Astra Serif" w:cs="PT Astra Serif"/>
          <w:sz w:val="22"/>
          <w:szCs w:val="22"/>
        </w:rPr>
      </w:pPr>
    </w:p>
    <w:p w:rsidR="00461BC3" w:rsidRPr="00945C6B" w:rsidRDefault="00461BC3">
      <w:pPr>
        <w:rPr>
          <w:rFonts w:ascii="PT Astra Serif" w:hAnsi="PT Astra Serif" w:cs="PT Astra Serif"/>
          <w:sz w:val="22"/>
          <w:szCs w:val="22"/>
        </w:rPr>
      </w:pPr>
    </w:p>
    <w:p w:rsidR="004550FB" w:rsidRPr="00A96F47" w:rsidRDefault="004550FB" w:rsidP="008C1504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A96F47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 131-ФЗ «Об</w:t>
      </w:r>
      <w:r w:rsidR="008C1504">
        <w:rPr>
          <w:rFonts w:ascii="PT Astra Serif" w:hAnsi="PT Astra Serif"/>
          <w:color w:val="000000"/>
          <w:sz w:val="28"/>
          <w:szCs w:val="28"/>
        </w:rPr>
        <w:t> </w:t>
      </w:r>
      <w:r w:rsidRPr="00A96F47">
        <w:rPr>
          <w:rFonts w:ascii="PT Astra Serif" w:hAnsi="PT Astra Serif"/>
          <w:color w:val="000000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</w:t>
      </w:r>
      <w:r w:rsidRPr="00A96F47">
        <w:rPr>
          <w:rFonts w:ascii="PT Astra Serif" w:hAnsi="PT Astra Serif"/>
          <w:spacing w:val="2"/>
          <w:sz w:val="28"/>
          <w:szCs w:val="28"/>
        </w:rPr>
        <w:t>остановлением Правительства Российской Федерации  от 30.12.2003 № 794 «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О единой государственной системе предупреждения и ликвидации чрезвычайных ситуаций», </w:t>
      </w:r>
      <w:r w:rsidRPr="00A96F47">
        <w:rPr>
          <w:rFonts w:ascii="PT Astra Serif" w:hAnsi="PT Astra Serif"/>
          <w:sz w:val="28"/>
          <w:szCs w:val="28"/>
          <w:shd w:val="clear" w:color="auto" w:fill="FFFFFF"/>
        </w:rPr>
        <w:t>законом Тульской области от 02.02.1998 № 75-ЗТО «О защите населения и</w:t>
      </w:r>
      <w:proofErr w:type="gramEnd"/>
      <w:r w:rsidRPr="00A96F47">
        <w:rPr>
          <w:rFonts w:ascii="PT Astra Serif" w:hAnsi="PT Astra Serif"/>
          <w:sz w:val="28"/>
          <w:szCs w:val="28"/>
          <w:shd w:val="clear" w:color="auto" w:fill="FFFFFF"/>
        </w:rPr>
        <w:t xml:space="preserve"> территорий от чрезвычайных ситуаций природного и техногенного характера в Тульской области»,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постановлением администрации Тульской области от 13.04.2004 №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> </w:t>
      </w:r>
      <w:r w:rsidRPr="00A96F47">
        <w:rPr>
          <w:rFonts w:ascii="PT Astra Serif" w:hAnsi="PT Astra Serif"/>
          <w:spacing w:val="2"/>
          <w:sz w:val="28"/>
          <w:szCs w:val="28"/>
          <w:shd w:val="clear" w:color="auto" w:fill="FFFFFF"/>
        </w:rPr>
        <w:t>213 «О территориальной подсистеме единой государственной системы предупреждения и ликвидации чрезвычайных ситуаций Тульской области»</w:t>
      </w:r>
      <w:r w:rsidRPr="00A96F47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A96F47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A96F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96F47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A96F47">
        <w:rPr>
          <w:rFonts w:ascii="PT Astra Serif" w:hAnsi="PT Astra Serif"/>
          <w:sz w:val="28"/>
          <w:szCs w:val="28"/>
        </w:rPr>
        <w:t>Щекинск</w:t>
      </w:r>
      <w:r w:rsidR="008C1504">
        <w:rPr>
          <w:rFonts w:ascii="PT Astra Serif" w:hAnsi="PT Astra Serif"/>
          <w:sz w:val="28"/>
          <w:szCs w:val="28"/>
        </w:rPr>
        <w:t>ого</w:t>
      </w:r>
      <w:proofErr w:type="spellEnd"/>
      <w:r w:rsidRPr="00A96F47">
        <w:rPr>
          <w:rFonts w:ascii="PT Astra Serif" w:hAnsi="PT Astra Serif"/>
          <w:sz w:val="28"/>
          <w:szCs w:val="28"/>
        </w:rPr>
        <w:t xml:space="preserve"> район</w:t>
      </w:r>
      <w:r w:rsidR="008C1504">
        <w:rPr>
          <w:rFonts w:ascii="PT Astra Serif" w:hAnsi="PT Astra Serif"/>
          <w:sz w:val="28"/>
          <w:szCs w:val="28"/>
        </w:rPr>
        <w:t>а</w:t>
      </w:r>
      <w:r w:rsidRPr="00A96F47">
        <w:rPr>
          <w:rFonts w:ascii="PT Astra Serif" w:hAnsi="PT Astra Serif"/>
          <w:sz w:val="28"/>
          <w:szCs w:val="28"/>
        </w:rPr>
        <w:t xml:space="preserve"> ПОСТАНОВЛЯЕТ:</w:t>
      </w:r>
    </w:p>
    <w:p w:rsidR="004550FB" w:rsidRPr="00A96F47" w:rsidRDefault="004550FB" w:rsidP="008C1504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  <w:szCs w:val="28"/>
        </w:rPr>
        <w:t xml:space="preserve">1. Внести изменение в постановление администрации </w:t>
      </w:r>
      <w:proofErr w:type="spellStart"/>
      <w:r w:rsidRPr="00A96F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96F47">
        <w:rPr>
          <w:rFonts w:ascii="PT Astra Serif" w:hAnsi="PT Astra Serif"/>
          <w:sz w:val="28"/>
          <w:szCs w:val="28"/>
        </w:rPr>
        <w:t xml:space="preserve"> района от </w:t>
      </w:r>
      <w:r w:rsidRPr="00A96F47">
        <w:rPr>
          <w:rFonts w:ascii="PT Astra Serif" w:eastAsia="MS Mincho" w:hAnsi="PT Astra Serif"/>
          <w:sz w:val="28"/>
          <w:szCs w:val="28"/>
        </w:rPr>
        <w:t xml:space="preserve">12.08.2021 № 8-1001 «О порядке создания, хранения, использования и восполнения резерва материальных ресурсов для </w:t>
      </w:r>
      <w:r w:rsidRPr="00A96F47">
        <w:rPr>
          <w:rFonts w:ascii="PT Astra Serif" w:hAnsi="PT Astra Serif"/>
          <w:spacing w:val="-6"/>
          <w:sz w:val="28"/>
          <w:szCs w:val="28"/>
        </w:rPr>
        <w:t xml:space="preserve">ликвидации чрезвычайных ситуаций на территории муниципального образования </w:t>
      </w:r>
      <w:proofErr w:type="spellStart"/>
      <w:r w:rsidRPr="00A96F47">
        <w:rPr>
          <w:rFonts w:ascii="PT Astra Serif" w:hAnsi="PT Astra Serif"/>
          <w:spacing w:val="-6"/>
          <w:sz w:val="28"/>
          <w:szCs w:val="28"/>
        </w:rPr>
        <w:t>Щекинский</w:t>
      </w:r>
      <w:proofErr w:type="spellEnd"/>
      <w:r w:rsidRPr="00A96F47">
        <w:rPr>
          <w:rFonts w:ascii="PT Astra Serif" w:hAnsi="PT Astra Serif"/>
          <w:spacing w:val="-6"/>
          <w:sz w:val="28"/>
          <w:szCs w:val="28"/>
        </w:rPr>
        <w:t xml:space="preserve"> район»</w:t>
      </w:r>
      <w:r w:rsidRPr="00A96F47">
        <w:rPr>
          <w:rFonts w:ascii="PT Astra Serif" w:hAnsi="PT Astra Serif"/>
          <w:sz w:val="28"/>
          <w:szCs w:val="28"/>
        </w:rPr>
        <w:t>, изложив приложение № 3</w:t>
      </w:r>
      <w:r w:rsidR="008C150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приложение №4</w:t>
      </w:r>
      <w:r w:rsidRPr="00A96F47">
        <w:rPr>
          <w:rFonts w:ascii="PT Astra Serif" w:hAnsi="PT Astra Serif"/>
          <w:sz w:val="28"/>
          <w:szCs w:val="28"/>
        </w:rPr>
        <w:t xml:space="preserve"> в новой редакции (приложение</w:t>
      </w:r>
      <w:r w:rsidR="008C1504">
        <w:rPr>
          <w:rFonts w:ascii="PT Astra Serif" w:hAnsi="PT Astra Serif"/>
          <w:sz w:val="28"/>
          <w:szCs w:val="28"/>
        </w:rPr>
        <w:t xml:space="preserve"> № 1, приложение № 2</w:t>
      </w:r>
      <w:r w:rsidRPr="00A96F47">
        <w:rPr>
          <w:rFonts w:ascii="PT Astra Serif" w:hAnsi="PT Astra Serif"/>
          <w:sz w:val="28"/>
          <w:szCs w:val="28"/>
        </w:rPr>
        <w:t>).</w:t>
      </w:r>
    </w:p>
    <w:p w:rsidR="004550FB" w:rsidRPr="00A96F47" w:rsidRDefault="004550FB" w:rsidP="008C1504">
      <w:pPr>
        <w:widowControl w:val="0"/>
        <w:tabs>
          <w:tab w:val="center" w:pos="4677"/>
          <w:tab w:val="left" w:pos="7980"/>
        </w:tabs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</w:rPr>
        <w:t>2.</w:t>
      </w:r>
      <w:r w:rsidR="008C1504">
        <w:rPr>
          <w:rFonts w:ascii="PT Astra Serif" w:hAnsi="PT Astra Serif"/>
          <w:sz w:val="28"/>
        </w:rPr>
        <w:t> </w:t>
      </w:r>
      <w:r w:rsidRPr="00A96F47">
        <w:rPr>
          <w:rFonts w:ascii="PT Astra Serif" w:hAnsi="PT Astra Serif"/>
          <w:sz w:val="28"/>
        </w:rPr>
        <w:t>Настоящие  </w:t>
      </w:r>
      <w:r w:rsidRPr="00A96F47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</w:t>
      </w:r>
      <w:r w:rsidRPr="00A96F47">
        <w:rPr>
          <w:rFonts w:ascii="PT Astra Serif" w:hAnsi="PT Astra Serif"/>
          <w:sz w:val="28"/>
          <w:szCs w:val="28"/>
        </w:rPr>
        <w:lastRenderedPageBreak/>
        <w:t>на</w:t>
      </w:r>
      <w:r w:rsidR="008C1504">
        <w:rPr>
          <w:rFonts w:ascii="PT Astra Serif" w:hAnsi="PT Astra Serif"/>
          <w:sz w:val="28"/>
          <w:szCs w:val="28"/>
        </w:rPr>
        <w:t> </w:t>
      </w:r>
      <w:r w:rsidRPr="00A96F47">
        <w:rPr>
          <w:rFonts w:ascii="PT Astra Serif" w:hAnsi="PT Astra Serif"/>
          <w:sz w:val="28"/>
          <w:szCs w:val="28"/>
        </w:rPr>
        <w:t xml:space="preserve">официальном Портале муниципального образования </w:t>
      </w:r>
      <w:proofErr w:type="spellStart"/>
      <w:r w:rsidRPr="00A96F4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A96F47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A96F4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A96F47">
        <w:rPr>
          <w:rFonts w:ascii="PT Astra Serif" w:hAnsi="PT Astra Serif"/>
          <w:sz w:val="28"/>
          <w:szCs w:val="28"/>
        </w:rPr>
        <w:t xml:space="preserve"> района по адресу: Ленина пл., д. 1, г. Щекино, Тульская область.</w:t>
      </w:r>
    </w:p>
    <w:p w:rsidR="004550FB" w:rsidRPr="00A96F47" w:rsidRDefault="004550FB" w:rsidP="008C1504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6F47">
        <w:rPr>
          <w:rFonts w:ascii="PT Astra Serif" w:hAnsi="PT Astra Serif"/>
          <w:sz w:val="28"/>
          <w:szCs w:val="28"/>
        </w:rPr>
        <w:t>3.</w:t>
      </w:r>
      <w:r w:rsidR="008C1504">
        <w:rPr>
          <w:rFonts w:ascii="PT Astra Serif" w:hAnsi="PT Astra Serif"/>
          <w:sz w:val="28"/>
          <w:szCs w:val="28"/>
        </w:rPr>
        <w:t> </w:t>
      </w:r>
      <w:r w:rsidRPr="00A96F47">
        <w:rPr>
          <w:rFonts w:ascii="PT Astra Serif" w:hAnsi="PT Astra Serif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8233FA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1004" w:rsidRPr="005438AD" w:rsidRDefault="00411004" w:rsidP="004110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1004" w:rsidRPr="005438AD" w:rsidRDefault="00411004" w:rsidP="004110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11004" w:rsidRPr="00276E92" w:rsidTr="008C1504">
        <w:trPr>
          <w:trHeight w:val="229"/>
        </w:trPr>
        <w:tc>
          <w:tcPr>
            <w:tcW w:w="2288" w:type="pct"/>
          </w:tcPr>
          <w:p w:rsidR="00411004" w:rsidRPr="008C3903" w:rsidRDefault="004550FB" w:rsidP="008C1504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174" w:type="pct"/>
            <w:vAlign w:val="center"/>
          </w:tcPr>
          <w:p w:rsidR="00411004" w:rsidRPr="008C3903" w:rsidRDefault="00411004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411004" w:rsidRPr="008C3903" w:rsidRDefault="004550FB" w:rsidP="008C150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501B4" w:rsidRPr="00585D3A" w:rsidRDefault="009501B4" w:rsidP="009501B4">
      <w:pPr>
        <w:rPr>
          <w:rFonts w:ascii="PT Astra Serif" w:hAnsi="PT Astra Serif" w:cs="PT Astra Serif"/>
          <w:sz w:val="4"/>
          <w:szCs w:val="4"/>
        </w:rPr>
      </w:pPr>
    </w:p>
    <w:p w:rsidR="009501B4" w:rsidRDefault="009501B4" w:rsidP="009501B4">
      <w:pPr>
        <w:rPr>
          <w:rFonts w:ascii="PT Astra Serif" w:hAnsi="PT Astra Serif" w:cs="PT Astra Serif"/>
          <w:sz w:val="28"/>
          <w:szCs w:val="28"/>
        </w:rPr>
        <w:sectPr w:rsidR="009501B4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501B4" w:rsidRPr="00632A81" w:rsidTr="008C1504">
        <w:trPr>
          <w:trHeight w:val="1846"/>
        </w:trPr>
        <w:tc>
          <w:tcPr>
            <w:tcW w:w="4482" w:type="dxa"/>
          </w:tcPr>
          <w:p w:rsidR="009501B4" w:rsidRPr="00632A81" w:rsidRDefault="009501B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8C1504">
              <w:rPr>
                <w:rFonts w:ascii="PT Astra Serif" w:hAnsi="PT Astra Serif"/>
                <w:sz w:val="28"/>
                <w:szCs w:val="28"/>
              </w:rPr>
              <w:t xml:space="preserve"> № 1</w:t>
            </w:r>
          </w:p>
          <w:p w:rsidR="009501B4" w:rsidRPr="00632A81" w:rsidRDefault="009501B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501B4" w:rsidRPr="00632A81" w:rsidRDefault="009501B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501B4" w:rsidRDefault="009501B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501B4" w:rsidRPr="00B666CA" w:rsidRDefault="009501B4" w:rsidP="008C150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501B4" w:rsidRPr="00637E01" w:rsidRDefault="009501B4" w:rsidP="008C150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501B4" w:rsidRPr="00632A81" w:rsidRDefault="009501B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A6BDA" w:rsidRPr="00AA6BDA">
              <w:rPr>
                <w:rFonts w:ascii="PT Astra Serif" w:hAnsi="PT Astra Serif"/>
                <w:sz w:val="28"/>
                <w:szCs w:val="28"/>
              </w:rPr>
              <w:t>11.09.2023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A6BDA" w:rsidRPr="00AA6BDA">
              <w:rPr>
                <w:rFonts w:ascii="PT Astra Serif" w:hAnsi="PT Astra Serif"/>
                <w:sz w:val="28"/>
                <w:szCs w:val="28"/>
              </w:rPr>
              <w:t>9 – 1211</w:t>
            </w:r>
          </w:p>
        </w:tc>
      </w:tr>
      <w:tr w:rsidR="008C1504" w:rsidRPr="00632A81" w:rsidTr="008C1504">
        <w:trPr>
          <w:trHeight w:val="429"/>
        </w:trPr>
        <w:tc>
          <w:tcPr>
            <w:tcW w:w="4482" w:type="dxa"/>
          </w:tcPr>
          <w:p w:rsidR="008C1504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1504" w:rsidRPr="00632A81" w:rsidTr="008C1504">
        <w:trPr>
          <w:trHeight w:val="1846"/>
        </w:trPr>
        <w:tc>
          <w:tcPr>
            <w:tcW w:w="4482" w:type="dxa"/>
          </w:tcPr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8C1504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от 12.08.2021  №  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1001</w:t>
            </w:r>
          </w:p>
        </w:tc>
      </w:tr>
    </w:tbl>
    <w:p w:rsidR="009501B4" w:rsidRPr="0085383A" w:rsidRDefault="009501B4" w:rsidP="009501B4">
      <w:pPr>
        <w:jc w:val="right"/>
        <w:rPr>
          <w:rFonts w:ascii="PT Astra Serif" w:hAnsi="PT Astra Serif"/>
          <w:sz w:val="16"/>
          <w:szCs w:val="16"/>
        </w:rPr>
      </w:pPr>
    </w:p>
    <w:p w:rsidR="00434CB0" w:rsidRPr="003B2F21" w:rsidRDefault="00434CB0" w:rsidP="00434CB0">
      <w:pPr>
        <w:rPr>
          <w:rFonts w:ascii="PT Astra Serif" w:hAnsi="PT Astra Serif"/>
          <w:sz w:val="28"/>
          <w:szCs w:val="28"/>
        </w:rPr>
      </w:pPr>
    </w:p>
    <w:p w:rsidR="008C1504" w:rsidRDefault="004550FB" w:rsidP="004550F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A1FAE">
        <w:rPr>
          <w:rFonts w:ascii="PT Astra Serif" w:hAnsi="PT Astra Serif"/>
          <w:b/>
          <w:spacing w:val="-2"/>
          <w:sz w:val="28"/>
          <w:szCs w:val="28"/>
        </w:rPr>
        <w:t>Номенклатура и объем резерва</w:t>
      </w:r>
      <w:r w:rsidRPr="005A1FAE">
        <w:rPr>
          <w:rFonts w:ascii="PT Astra Serif" w:hAnsi="PT Astra Serif"/>
          <w:b/>
          <w:sz w:val="28"/>
          <w:szCs w:val="28"/>
        </w:rPr>
        <w:t xml:space="preserve"> материальных ресурсов </w:t>
      </w:r>
    </w:p>
    <w:p w:rsidR="004550FB" w:rsidRPr="005A1FAE" w:rsidRDefault="004550FB" w:rsidP="004550FB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A1FAE">
        <w:rPr>
          <w:rFonts w:ascii="PT Astra Serif" w:hAnsi="PT Astra Serif"/>
          <w:b/>
          <w:sz w:val="28"/>
          <w:szCs w:val="28"/>
        </w:rPr>
        <w:t>для ликвидации чрезвычайных ситуаций № 2</w:t>
      </w:r>
    </w:p>
    <w:p w:rsidR="004550FB" w:rsidRPr="005A1FAE" w:rsidRDefault="004550FB" w:rsidP="004550FB">
      <w:pPr>
        <w:widowControl w:val="0"/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6"/>
        <w:gridCol w:w="1687"/>
        <w:gridCol w:w="9"/>
        <w:gridCol w:w="1852"/>
        <w:gridCol w:w="2268"/>
      </w:tblGrid>
      <w:tr w:rsidR="004550FB" w:rsidRPr="005A1FAE" w:rsidTr="008C1504">
        <w:trPr>
          <w:trHeight w:val="238"/>
          <w:tblHeader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материальных ресурсов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Единица учета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4550FB" w:rsidRPr="005A1FAE" w:rsidTr="008C1504">
        <w:trPr>
          <w:trHeight w:val="167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Строительные материалы</w:t>
            </w:r>
          </w:p>
        </w:tc>
      </w:tr>
      <w:tr w:rsidR="004550FB" w:rsidRPr="005A1FAE" w:rsidTr="008C1504">
        <w:trPr>
          <w:trHeight w:val="141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1. Лес строительный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куб. 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3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2. Доска необрезная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куб. 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2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3. 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Еврорубероид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3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4. Шифер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лист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2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5. Гвозди шиферные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6. Гвозди строительные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7. Провода и кабели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1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8. Лента оградительная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6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9. Лоток Л4-8/2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7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10. Плита перекрытия лотка П5-8/2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91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FB" w:rsidRPr="009A506E" w:rsidRDefault="004550FB" w:rsidP="008C1504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A1FAE">
              <w:rPr>
                <w:rFonts w:ascii="PT Astra Serif" w:hAnsi="PT Astra Serif"/>
                <w:b/>
                <w:sz w:val="28"/>
                <w:szCs w:val="28"/>
              </w:rPr>
              <w:t>Материальные ресурсы (ЖКХ)</w:t>
            </w:r>
          </w:p>
        </w:tc>
      </w:tr>
      <w:tr w:rsidR="004550FB" w:rsidRPr="005A1FAE" w:rsidTr="008C1504">
        <w:trPr>
          <w:trHeight w:val="62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1. Агрегаты глубинные (насосы артезианские с погружным электродвигателем):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4-2,5-80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6-10-100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6-10-110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6-10-120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6-10-140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6-16-110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6-16-140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6-25-120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6-25-140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8-16-100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8-16-120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8-16-140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8-25-100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8-25-110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8-25-125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8-25-150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8-40-110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8-40-120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8-40-150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ЭЦВ 10-65-110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 Возможны варианты: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фл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нрк</w:t>
            </w:r>
            <w:proofErr w:type="spellEnd"/>
          </w:p>
        </w:tc>
      </w:tr>
      <w:tr w:rsidR="004550FB" w:rsidRPr="005A1FAE" w:rsidTr="008C1504">
        <w:trPr>
          <w:trHeight w:val="21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Задвижки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1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Водоразборная колонка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1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Муфты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58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5. Трубы ПНД и ПЭ в ассортименте: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32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40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50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63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90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110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125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160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225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250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280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315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400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500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630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погонный метр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1200,0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1100,0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35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6. Трубы стальные в ассортименте: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32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42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57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76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89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102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108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114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133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159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219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273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325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D 426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погонный метр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200,0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5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7. Модуляционный комплект с датчиком измерения температуры нагретой воды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68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8. Провод неизолированный: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А-50, АС-120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500/200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9. Кабель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7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10. Компрессор 2АФ53Э52Ш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19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11. Кран шаровой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8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12.Затворы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13. Отводы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0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14. Фланцы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15. Установка для промывки пластинчатых теплообменников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16. Насосы (агрегаты):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 100-65-200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 65-50-160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 80-50-200-УЗ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 45/30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СМ-80-50-200/2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ЦНС 60-66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 80-50/120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ЦНС 38-88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 20/30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ТР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100-390/2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«LEO» XST40-200/75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17. Агрегат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200-36а с двигателем 30 кВт*1500 об/мин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557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18. Агрегат 1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 Д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 315-50 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9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eastAsia="Calibri" w:hAnsi="PT Astra Serif"/>
                <w:sz w:val="28"/>
                <w:szCs w:val="28"/>
              </w:rPr>
              <w:t>19. Агрегат Д-320-50 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20. Преобразователь частоты для регулирования производительности скважинных насосов (в ассортименте)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21. Труба стальная электросварная 219*6,0/315 ППУ-ПЭ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п. 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контракту.  Различных марок</w:t>
            </w:r>
          </w:p>
        </w:tc>
      </w:tr>
      <w:tr w:rsidR="004550FB" w:rsidRPr="005A1FAE" w:rsidTr="008C1504">
        <w:trPr>
          <w:trHeight w:val="17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22. Комплект для изоляции стыков 219/315 ППУ-ПЭ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комплект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98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23. Отвод стальной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электросварной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219*6,0/315 ППУ-ПЭ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2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24. Тепловентиляторы или печки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3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25. Газовая горелка GAS P 250/2 CE + R CE-CT D2''-FS50, мощностью (1160-2900 кВт)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61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26. Газовый клапан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27. Датчик температуры 0-250 0С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28. Котел водогрейный жаротрубный 25 (в обшивке, обмуровке и тепловой изоляции) КВ-ГМ-2,32-115H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29. Котел водогрейный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НР – 18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93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30. Установка ингибиторной подготовки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подпиточной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воды на котельной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4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31. Установка дозирования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комплексонатов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9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32. Индикаторы коррозии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комплект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25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33. 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Комплексонат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против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накипеобразования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и коррозии (реагент)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34. S47 Пластина AISI316 0.5 TK 1234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35. S47 Пластина AISI316 0.5 TL 0000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36. S47 прокладка EPDM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37. S47 прокладка FIRST EPDM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38. Клапан 2-ходовый фланцевый PN 16V222 DN80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Kvs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85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39. Привод M 800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40. Контроллер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Air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 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Master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P1-10-37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41. Датчик температуры масла PT 1000-50…120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76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42. Агрегат (насос)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Wilo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Rexa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CUT (модели в ассортименте)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550FB" w:rsidRPr="005A1FAE" w:rsidTr="008C1504">
        <w:trPr>
          <w:trHeight w:val="13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43. Модуляционный комплект GEFRAN 1600 с датчиком измерения температуры нагретой воды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1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44. Агрегат (насос) консольный моноблочный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80-50-200, с электродвигателем мощностью 15 кВт 3000 об/мин.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45. Асинхронный трёхфазный электродвигатель АИР112М2УЗIМ2081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46. Н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 xml:space="preserve">асос </w:t>
            </w:r>
            <w:proofErr w:type="gramStart"/>
            <w:r w:rsidRPr="005A1FAE">
              <w:rPr>
                <w:rFonts w:ascii="PT Astra Serif" w:eastAsia="Calibri" w:hAnsi="PT Astra Serif"/>
                <w:sz w:val="28"/>
                <w:szCs w:val="28"/>
              </w:rPr>
              <w:t>Д-320-50</w:t>
            </w:r>
            <w:proofErr w:type="gramEnd"/>
            <w:r w:rsidRPr="005A1FAE">
              <w:rPr>
                <w:rFonts w:ascii="PT Astra Serif" w:eastAsia="Calibri" w:hAnsi="PT Astra Serif"/>
                <w:sz w:val="28"/>
                <w:szCs w:val="28"/>
              </w:rPr>
              <w:t xml:space="preserve"> а </w:t>
            </w:r>
            <w:r w:rsidRPr="005A1FAE">
              <w:rPr>
                <w:rFonts w:ascii="PT Astra Serif" w:hAnsi="PT Astra Serif"/>
                <w:sz w:val="28"/>
                <w:szCs w:val="28"/>
              </w:rPr>
              <w:t>под 55кВт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47. 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Агрегат (насос) консольный 1К 80-50-200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48. 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Агрегат (насос) консольный</w:t>
            </w:r>
            <w:proofErr w:type="gramStart"/>
            <w:r w:rsidRPr="005A1FAE">
              <w:rPr>
                <w:rFonts w:ascii="PT Astra Serif" w:eastAsia="Calibri" w:hAnsi="PT Astra Serif"/>
                <w:sz w:val="28"/>
                <w:szCs w:val="28"/>
              </w:rPr>
              <w:t xml:space="preserve"> К</w:t>
            </w:r>
            <w:proofErr w:type="gramEnd"/>
            <w:r w:rsidRPr="005A1FAE">
              <w:rPr>
                <w:rFonts w:ascii="PT Astra Serif" w:eastAsia="Calibri" w:hAnsi="PT Astra Serif"/>
                <w:sz w:val="28"/>
                <w:szCs w:val="28"/>
              </w:rPr>
              <w:t xml:space="preserve"> 290/30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49. 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Агрегат (насос) консольный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eastAsia="Calibri" w:hAnsi="PT Astra Serif"/>
                <w:sz w:val="28"/>
                <w:szCs w:val="28"/>
              </w:rPr>
              <w:t>К 65-50-160-с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 xml:space="preserve">Агрегат (насос) </w:t>
            </w:r>
            <w:r w:rsidRPr="005A1FAE">
              <w:rPr>
                <w:rFonts w:ascii="PT Astra Serif" w:hAnsi="PT Astra Serif"/>
                <w:sz w:val="28"/>
                <w:szCs w:val="28"/>
              </w:rPr>
              <w:t xml:space="preserve">консольный моноблочный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80-50-200-с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20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51. Циркуляционный насос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Wilo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IL 100/210-37/2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52. Погружной канализационный насос CNP 40WQ12-15-1.5W(I)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79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53. Погружной канализационный насос CNP 40WQ12-15-1.5ACW(I)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87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54. М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отопомпа FUBAG PG 950T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55. 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Шланг всасывающий армированный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53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56. </w:t>
            </w:r>
            <w:r w:rsidRPr="005A1FAE">
              <w:rPr>
                <w:rFonts w:ascii="PT Astra Serif" w:eastAsia="Calibri" w:hAnsi="PT Astra Serif"/>
                <w:sz w:val="28"/>
                <w:szCs w:val="28"/>
              </w:rPr>
              <w:t>Шланг напорный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57. Масло для четырехтактного двигателя с воздушным охлаждением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литр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1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58. Котел водогрейный жаротрубный КВ-ГМ-0,5-115Н «Доргобуж-500»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контракту.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В обшивке/ без обшивки, с запорной арматурой/без запорной арматуры, с автоматикой/</w:t>
            </w:r>
          </w:p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без автоматики, с горелочным устройством/ без горелочного устройства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59. Лист стальной (в ассортименте)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60. Соль поваренная выварочная в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61. Шкаф управления ОНИКС КЧ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Р(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СР2000)-4х18-1хПЧ-В-IP54-УЗ.1, мощность 5,5 кВт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62. Втулка под фланец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63. Тройник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электросварной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64. Ниппель переходной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4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65. Переходной элемент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ассортименте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176"/>
        </w:trPr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66. Накладной уход электросварной ассортименте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67. Генератор (бензиновый) мощностью 5 кВт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68. Мотопомпа (для грязной воды)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69. Угловая шлифовально-обрезная машинка (болгарка) Ф230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70. Угловая шлифовально-обрезная машинка (болгарка) Ф125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71. Круг Ф230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72. Круг Ф125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73.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Сварочный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трансформер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типа «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Ресанта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74. Ключ газовый №5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75. Ключ газовый №3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76. Ключ газовый №2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77. Ключ газовый №1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5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78. Набор гаечных ключей (от 8х10 до 32х36)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79. Лопата совковая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0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80. Лопата штыковая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81. Баллон кислородный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82. Баллон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пропановый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83. Баллон ацетиленовый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84. Лом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85. Комплект кислородных рукавов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>/м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86. Горелка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3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87. Горелка ацетиленовая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88. Сварочный кабель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89.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Держак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90. Прищепка (земля)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91. Маска сварщика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92. Клещи токоизмерительные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93. Перчатки диэлектрические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94. Пассатижи диэлектрические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2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95. Набор отверток (электрика)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набор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46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96. Фонарь переносной (аккумуляторный)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97. Частотный преобразователь ПЧ-ТТПТ-63-400-50-04-УХЛ4-ЭИН (ПЧ-30 кВт)-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30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98. Частотный преобразователь ПЧ-ТТПТ-40-400-50-04-УХЛ4-ЭИН (ПЧ-18,5 кВт)-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rPr>
          <w:trHeight w:val="822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99. Циркуляционный насос LEO (модели в ассортименте)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925" w:type="dxa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100. Люк колодца/ люк полимерный/люк из композитных материалов</w:t>
            </w:r>
          </w:p>
        </w:tc>
        <w:tc>
          <w:tcPr>
            <w:tcW w:w="1693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3925" w:type="dxa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101. Д320-50а Ротор в сборе (Н03.588.01.01.000-01)</w:t>
            </w:r>
          </w:p>
        </w:tc>
        <w:tc>
          <w:tcPr>
            <w:tcW w:w="1693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25" w:type="dxa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102. Д320-50а Ротор в сборе (Н03.588.01.01.000-01) правого вращения</w:t>
            </w:r>
          </w:p>
        </w:tc>
        <w:tc>
          <w:tcPr>
            <w:tcW w:w="1693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3925" w:type="dxa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103. 1К  100-65-200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с дв.30 кВт</w:t>
            </w:r>
          </w:p>
        </w:tc>
        <w:tc>
          <w:tcPr>
            <w:tcW w:w="1693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104. </w:t>
            </w:r>
            <w:proofErr w:type="gramStart"/>
            <w:r w:rsidRPr="005A1FAE">
              <w:rPr>
                <w:rFonts w:ascii="PT Astra Serif" w:hAnsi="PT Astra Serif"/>
                <w:sz w:val="28"/>
                <w:szCs w:val="28"/>
              </w:rPr>
              <w:t>КМ</w:t>
            </w:r>
            <w:proofErr w:type="gram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80-65-160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с дв.7,5 кВт</w:t>
            </w:r>
          </w:p>
        </w:tc>
        <w:tc>
          <w:tcPr>
            <w:tcW w:w="1693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105. Стеклопластик в ассортименте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106. Утеплитель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в ассортименте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рулон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107. Кирпич огнеупорный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108. Редуктор кислородный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109. Манометр технический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110. Насос ЦФМ-40-25/ Погружной центробежный  фекальный режущий насос  ЦФМ-40-25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111.Сварочный аппарат</w:t>
            </w:r>
          </w:p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различных марок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5A1FAE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 xml:space="preserve">112. Фекальный насос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Pedrollo</w:t>
            </w:r>
            <w:proofErr w:type="spellEnd"/>
            <w:r w:rsidRPr="005A1FAE">
              <w:rPr>
                <w:rFonts w:ascii="PT Astra Serif" w:hAnsi="PT Astra Serif"/>
                <w:sz w:val="28"/>
                <w:szCs w:val="28"/>
              </w:rPr>
              <w:t xml:space="preserve"> TRITUS TR 2.2 /Фекальный насос с </w:t>
            </w:r>
            <w:proofErr w:type="spellStart"/>
            <w:r w:rsidRPr="005A1FAE">
              <w:rPr>
                <w:rFonts w:ascii="PT Astra Serif" w:hAnsi="PT Astra Serif"/>
                <w:sz w:val="28"/>
                <w:szCs w:val="28"/>
              </w:rPr>
              <w:t>измельчителем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A1FAE">
              <w:rPr>
                <w:rFonts w:ascii="PT Astra Serif" w:hAnsi="PT Astra Serif"/>
                <w:sz w:val="28"/>
                <w:szCs w:val="28"/>
              </w:rPr>
              <w:t>По контракту</w:t>
            </w:r>
          </w:p>
        </w:tc>
      </w:tr>
      <w:tr w:rsidR="004550FB" w:rsidRPr="005A1FAE" w:rsidTr="008C1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0FB" w:rsidRPr="00A73818" w:rsidRDefault="004550FB" w:rsidP="008C15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A73818">
              <w:rPr>
                <w:rFonts w:ascii="PT Astra Serif" w:hAnsi="PT Astra Serif"/>
                <w:sz w:val="28"/>
                <w:szCs w:val="28"/>
              </w:rPr>
              <w:t>113. Дизельная генераторная установка Т</w:t>
            </w:r>
            <w:r w:rsidRPr="00A73818">
              <w:rPr>
                <w:rFonts w:ascii="PT Astra Serif" w:hAnsi="PT Astra Serif"/>
                <w:sz w:val="28"/>
                <w:szCs w:val="28"/>
                <w:lang w:val="en-US"/>
              </w:rPr>
              <w:t>SS</w:t>
            </w:r>
            <w:r w:rsidRPr="00A73818">
              <w:rPr>
                <w:rFonts w:ascii="PT Astra Serif" w:hAnsi="PT Astra Serif"/>
                <w:sz w:val="28"/>
                <w:szCs w:val="28"/>
              </w:rPr>
              <w:t>-</w:t>
            </w:r>
            <w:r w:rsidRPr="00A73818">
              <w:rPr>
                <w:rFonts w:ascii="PT Astra Serif" w:hAnsi="PT Astra Serif"/>
                <w:sz w:val="28"/>
                <w:szCs w:val="28"/>
                <w:lang w:val="en-US"/>
              </w:rPr>
              <w:t>SA</w:t>
            </w:r>
            <w:r w:rsidRPr="00A73818">
              <w:rPr>
                <w:rFonts w:ascii="PT Astra Serif" w:hAnsi="PT Astra Serif"/>
                <w:sz w:val="28"/>
                <w:szCs w:val="28"/>
              </w:rPr>
              <w:t>-100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A73818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818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A73818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8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FB" w:rsidRPr="005A1FAE" w:rsidRDefault="004550FB" w:rsidP="008C15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818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</w:tbl>
    <w:p w:rsidR="004550FB" w:rsidRPr="005A1FAE" w:rsidRDefault="004550FB" w:rsidP="004550FB">
      <w:pPr>
        <w:widowControl w:val="0"/>
        <w:rPr>
          <w:rFonts w:ascii="PT Astra Serif" w:hAnsi="PT Astra Serif"/>
          <w:sz w:val="28"/>
          <w:szCs w:val="28"/>
        </w:rPr>
      </w:pPr>
    </w:p>
    <w:p w:rsidR="008C1504" w:rsidRDefault="008C1504" w:rsidP="008C150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50FB" w:rsidRPr="005A1FAE" w:rsidRDefault="004550FB" w:rsidP="008C150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5A1FAE">
        <w:rPr>
          <w:rFonts w:ascii="PT Astra Serif" w:hAnsi="PT Astra Serif"/>
          <w:sz w:val="28"/>
          <w:szCs w:val="28"/>
        </w:rPr>
        <w:t>___________________________________________</w:t>
      </w:r>
    </w:p>
    <w:p w:rsidR="004550FB" w:rsidRPr="005A1FAE" w:rsidRDefault="004550FB" w:rsidP="004550FB">
      <w:pPr>
        <w:widowControl w:val="0"/>
        <w:rPr>
          <w:rFonts w:ascii="PT Astra Serif" w:hAnsi="PT Astra Serif"/>
          <w:sz w:val="28"/>
          <w:szCs w:val="28"/>
        </w:rPr>
      </w:pPr>
    </w:p>
    <w:p w:rsidR="004550FB" w:rsidRPr="001E12A3" w:rsidRDefault="004550FB" w:rsidP="004550FB">
      <w:pPr>
        <w:jc w:val="both"/>
        <w:outlineLvl w:val="0"/>
        <w:rPr>
          <w:rFonts w:ascii="PT Astra Serif" w:hAnsi="PT Astra Serif"/>
          <w:spacing w:val="-6"/>
          <w:highlight w:val="yellow"/>
        </w:rPr>
        <w:sectPr w:rsidR="004550FB" w:rsidRPr="001E12A3" w:rsidSect="008C1504">
          <w:headerReference w:type="default" r:id="rId12"/>
          <w:pgSz w:w="11906" w:h="16838"/>
          <w:pgMar w:top="1134" w:right="850" w:bottom="1134" w:left="1701" w:header="709" w:footer="6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8C1504" w:rsidRPr="00632A81" w:rsidTr="008C1504">
        <w:trPr>
          <w:trHeight w:val="1846"/>
        </w:trPr>
        <w:tc>
          <w:tcPr>
            <w:tcW w:w="4482" w:type="dxa"/>
          </w:tcPr>
          <w:p w:rsidR="008C1504" w:rsidRPr="00632A81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8C1504" w:rsidRPr="00632A81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8C1504" w:rsidRPr="00632A81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C1504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8C1504" w:rsidRPr="00B666CA" w:rsidRDefault="008C1504" w:rsidP="008C150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8C1504" w:rsidRPr="00637E01" w:rsidRDefault="008C1504" w:rsidP="008C150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8C1504" w:rsidRPr="00632A81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A6BDA" w:rsidRPr="00AA6BDA">
              <w:rPr>
                <w:rFonts w:ascii="PT Astra Serif" w:hAnsi="PT Astra Serif"/>
                <w:sz w:val="28"/>
                <w:szCs w:val="28"/>
              </w:rPr>
              <w:t>11.09.2023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AA6BDA" w:rsidRPr="00AA6BDA">
              <w:rPr>
                <w:rFonts w:ascii="PT Astra Serif" w:hAnsi="PT Astra Serif"/>
                <w:sz w:val="28"/>
                <w:szCs w:val="28"/>
              </w:rPr>
              <w:t>9 – 1211</w:t>
            </w:r>
            <w:bookmarkStart w:id="0" w:name="_GoBack"/>
            <w:bookmarkEnd w:id="0"/>
          </w:p>
        </w:tc>
      </w:tr>
      <w:tr w:rsidR="008C1504" w:rsidRPr="00632A81" w:rsidTr="008C1504">
        <w:trPr>
          <w:trHeight w:val="429"/>
        </w:trPr>
        <w:tc>
          <w:tcPr>
            <w:tcW w:w="4482" w:type="dxa"/>
          </w:tcPr>
          <w:p w:rsidR="008C1504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1504" w:rsidRPr="00632A81" w:rsidTr="008C1504">
        <w:trPr>
          <w:trHeight w:val="1846"/>
        </w:trPr>
        <w:tc>
          <w:tcPr>
            <w:tcW w:w="4482" w:type="dxa"/>
          </w:tcPr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C1504" w:rsidRPr="00A96F47" w:rsidRDefault="008C1504" w:rsidP="008C15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A96F4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A96F4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8C1504" w:rsidRDefault="008C1504" w:rsidP="008C150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6F47">
              <w:rPr>
                <w:rFonts w:ascii="PT Astra Serif" w:hAnsi="PT Astra Serif"/>
                <w:sz w:val="28"/>
                <w:szCs w:val="28"/>
              </w:rPr>
              <w:t>от 12.08.2021  №  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6F47">
              <w:rPr>
                <w:rFonts w:ascii="PT Astra Serif" w:hAnsi="PT Astra Serif"/>
                <w:sz w:val="28"/>
                <w:szCs w:val="28"/>
              </w:rPr>
              <w:t>1001</w:t>
            </w:r>
          </w:p>
        </w:tc>
      </w:tr>
    </w:tbl>
    <w:p w:rsidR="008C1504" w:rsidRPr="0085383A" w:rsidRDefault="008C1504" w:rsidP="008C1504">
      <w:pPr>
        <w:jc w:val="right"/>
        <w:rPr>
          <w:rFonts w:ascii="PT Astra Serif" w:hAnsi="PT Astra Serif"/>
          <w:sz w:val="16"/>
          <w:szCs w:val="16"/>
        </w:rPr>
      </w:pPr>
    </w:p>
    <w:p w:rsidR="008C1504" w:rsidRPr="003B2F21" w:rsidRDefault="008C1504" w:rsidP="008C1504">
      <w:pPr>
        <w:rPr>
          <w:rFonts w:ascii="PT Astra Serif" w:hAnsi="PT Astra Serif"/>
          <w:sz w:val="28"/>
          <w:szCs w:val="28"/>
        </w:rPr>
      </w:pPr>
    </w:p>
    <w:p w:rsidR="008C1504" w:rsidRDefault="008C1504" w:rsidP="004550FB">
      <w:pPr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p w:rsidR="004550FB" w:rsidRPr="00415E79" w:rsidRDefault="004550FB" w:rsidP="004550FB">
      <w:pPr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415E79">
        <w:rPr>
          <w:rFonts w:ascii="PT Astra Serif" w:hAnsi="PT Astra Serif"/>
          <w:b/>
          <w:spacing w:val="-2"/>
          <w:sz w:val="28"/>
          <w:szCs w:val="28"/>
        </w:rPr>
        <w:t xml:space="preserve">Номенклатура и объем </w:t>
      </w:r>
    </w:p>
    <w:p w:rsidR="004550FB" w:rsidRPr="00415E79" w:rsidRDefault="004550FB" w:rsidP="004550FB">
      <w:pPr>
        <w:jc w:val="center"/>
        <w:rPr>
          <w:rFonts w:ascii="PT Astra Serif" w:hAnsi="PT Astra Serif"/>
          <w:b/>
          <w:sz w:val="28"/>
          <w:szCs w:val="28"/>
        </w:rPr>
      </w:pPr>
      <w:r w:rsidRPr="00415E79">
        <w:rPr>
          <w:rFonts w:ascii="PT Astra Serif" w:hAnsi="PT Astra Serif"/>
          <w:b/>
          <w:spacing w:val="-2"/>
          <w:sz w:val="28"/>
          <w:szCs w:val="28"/>
        </w:rPr>
        <w:t>резерва</w:t>
      </w:r>
      <w:r w:rsidRPr="00415E79">
        <w:rPr>
          <w:rFonts w:ascii="PT Astra Serif" w:hAnsi="PT Astra Serif"/>
          <w:b/>
          <w:sz w:val="28"/>
          <w:szCs w:val="28"/>
        </w:rPr>
        <w:t xml:space="preserve"> материальных ресурсов для ликвидации </w:t>
      </w:r>
    </w:p>
    <w:p w:rsidR="004550FB" w:rsidRPr="00415E79" w:rsidRDefault="004550FB" w:rsidP="004550FB">
      <w:pPr>
        <w:jc w:val="center"/>
        <w:rPr>
          <w:rFonts w:ascii="PT Astra Serif" w:hAnsi="PT Astra Serif"/>
          <w:b/>
          <w:sz w:val="28"/>
          <w:szCs w:val="28"/>
        </w:rPr>
      </w:pPr>
      <w:r w:rsidRPr="00415E79">
        <w:rPr>
          <w:rFonts w:ascii="PT Astra Serif" w:hAnsi="PT Astra Serif"/>
          <w:b/>
          <w:sz w:val="28"/>
          <w:szCs w:val="28"/>
        </w:rPr>
        <w:t>чрезвычайных ситуаций № 3</w:t>
      </w:r>
    </w:p>
    <w:p w:rsidR="004550FB" w:rsidRPr="00415E79" w:rsidRDefault="004550FB" w:rsidP="004550FB">
      <w:pPr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1445"/>
        <w:gridCol w:w="1843"/>
        <w:gridCol w:w="2374"/>
      </w:tblGrid>
      <w:tr w:rsidR="004550FB" w:rsidRPr="00415E79" w:rsidTr="008C1504">
        <w:trPr>
          <w:trHeight w:val="435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Единица учета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Примечание</w:t>
            </w:r>
          </w:p>
        </w:tc>
      </w:tr>
      <w:tr w:rsidR="004550FB" w:rsidRPr="00415E79" w:rsidTr="008C1504">
        <w:trPr>
          <w:trHeight w:val="20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</w:tr>
      <w:tr w:rsidR="004550FB" w:rsidRPr="00415E79" w:rsidTr="008C150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Средства радиационной, химической, биологической, медицинской защиты и ГСМ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 xml:space="preserve">1. Противогазы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 xml:space="preserve">2. Костюм Л-1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 w:cs="Arial"/>
                <w:b/>
                <w:sz w:val="28"/>
                <w:szCs w:val="28"/>
              </w:rPr>
              <w:t>Противопожарное и спасательное оборудование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 xml:space="preserve">1. Водолазное снаряжение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15E79">
              <w:rPr>
                <w:rFonts w:ascii="PT Astra Serif" w:hAnsi="PT Astra Serif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2. Бензопилы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 xml:space="preserve">3. Дрель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577FEA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4. </w:t>
            </w:r>
            <w:r>
              <w:rPr>
                <w:rFonts w:ascii="PT Astra Serif" w:hAnsi="PT Astra Serif"/>
                <w:sz w:val="28"/>
                <w:szCs w:val="28"/>
              </w:rPr>
              <w:t>Электростанция передвижная ЭД30-Т400-1РПМ1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5. Дренажный насос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6. Станок заточный электрический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rPr>
          <w:trHeight w:val="41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7. Лодка «Казанка»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8. Лодочный мотор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9. Прицеп для лодки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594F38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594F38">
              <w:rPr>
                <w:rFonts w:ascii="PT Astra Serif" w:hAnsi="PT Astra Serif"/>
                <w:sz w:val="28"/>
                <w:szCs w:val="28"/>
              </w:rPr>
              <w:t>10.Автомобиль УАЗ-390995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94F38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4F38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594F38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4F3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94F38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415E79">
              <w:rPr>
                <w:rFonts w:ascii="PT Astra Serif" w:hAnsi="PT Astra Serif"/>
                <w:sz w:val="28"/>
                <w:szCs w:val="28"/>
              </w:rPr>
              <w:t>. Прицеп-цистерна на шасси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415E79">
              <w:rPr>
                <w:rFonts w:ascii="PT Astra Serif" w:hAnsi="PT Astra Serif"/>
                <w:sz w:val="28"/>
                <w:szCs w:val="28"/>
              </w:rPr>
              <w:t>. Осветительный комплект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415E79">
              <w:rPr>
                <w:rFonts w:ascii="PT Astra Serif" w:hAnsi="PT Astra Serif"/>
                <w:sz w:val="28"/>
                <w:szCs w:val="28"/>
              </w:rPr>
              <w:t>. Световая башня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8C1504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04" w:rsidRPr="00415E79" w:rsidRDefault="008C1504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04" w:rsidRPr="00415E79" w:rsidRDefault="008C1504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04" w:rsidRPr="00415E79" w:rsidRDefault="008C1504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504" w:rsidRPr="00415E79" w:rsidRDefault="008C1504" w:rsidP="008C150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415E79">
              <w:rPr>
                <w:rFonts w:ascii="PT Astra Serif" w:hAnsi="PT Astra Serif"/>
                <w:sz w:val="28"/>
                <w:szCs w:val="28"/>
              </w:rPr>
              <w:t xml:space="preserve">. Лестница </w:t>
            </w:r>
            <w:proofErr w:type="spellStart"/>
            <w:r w:rsidRPr="00415E79">
              <w:rPr>
                <w:rFonts w:ascii="PT Astra Serif" w:hAnsi="PT Astra Serif"/>
                <w:sz w:val="28"/>
                <w:szCs w:val="28"/>
              </w:rPr>
              <w:t>Алюмет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415E79">
              <w:rPr>
                <w:rFonts w:ascii="PT Astra Serif" w:hAnsi="PT Astra Serif"/>
                <w:sz w:val="28"/>
                <w:szCs w:val="28"/>
              </w:rPr>
              <w:t>.</w:t>
            </w:r>
            <w:r w:rsidRPr="00415E79">
              <w:rPr>
                <w:rFonts w:ascii="PT Astra Serif" w:hAnsi="PT Astra Serif"/>
              </w:rPr>
              <w:t> </w:t>
            </w:r>
            <w:r w:rsidRPr="00415E79">
              <w:rPr>
                <w:rFonts w:ascii="PT Astra Serif" w:hAnsi="PT Astra Serif"/>
                <w:sz w:val="28"/>
                <w:szCs w:val="28"/>
              </w:rPr>
              <w:t xml:space="preserve">Мотопомпа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15E79">
              <w:rPr>
                <w:rFonts w:ascii="PT Astra Serif" w:hAnsi="PT Astra Serif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16</w:t>
            </w:r>
            <w:r w:rsidRPr="00415E79">
              <w:rPr>
                <w:rFonts w:ascii="PT Astra Serif" w:hAnsi="PT Astra Serif" w:cs="Arial"/>
                <w:sz w:val="28"/>
                <w:szCs w:val="28"/>
              </w:rPr>
              <w:t>.</w:t>
            </w:r>
            <w:r w:rsidRPr="00415E79">
              <w:rPr>
                <w:rFonts w:ascii="PT Astra Serif" w:hAnsi="PT Astra Serif"/>
              </w:rPr>
              <w:t> </w:t>
            </w:r>
            <w:r w:rsidRPr="00415E79">
              <w:rPr>
                <w:rFonts w:ascii="PT Astra Serif" w:hAnsi="PT Astra Serif" w:cs="Arial"/>
                <w:sz w:val="28"/>
                <w:szCs w:val="28"/>
              </w:rPr>
              <w:t>Спасательные жилеты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15E79">
              <w:rPr>
                <w:rFonts w:ascii="PT Astra Serif" w:hAnsi="PT Astra Serif" w:cs="Arial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15E79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17</w:t>
            </w:r>
            <w:r w:rsidRPr="00415E79">
              <w:rPr>
                <w:rFonts w:ascii="PT Astra Serif" w:hAnsi="PT Astra Serif" w:cs="Arial"/>
                <w:sz w:val="28"/>
                <w:szCs w:val="28"/>
              </w:rPr>
              <w:t>. Спасательные круги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15E79">
              <w:rPr>
                <w:rFonts w:ascii="PT Astra Serif" w:hAnsi="PT Astra Serif" w:cs="Arial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15E79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b/>
                <w:sz w:val="28"/>
                <w:szCs w:val="28"/>
              </w:rPr>
              <w:t>Средства связи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1. Электромегафон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  <w:tr w:rsidR="004550FB" w:rsidRPr="00415E79" w:rsidTr="008C1504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B" w:rsidRPr="00415E79" w:rsidRDefault="004550FB" w:rsidP="008C15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2. Радиостанция носимая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FB" w:rsidRPr="00415E79" w:rsidRDefault="004550FB" w:rsidP="008C15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15E79">
              <w:rPr>
                <w:rFonts w:ascii="PT Astra Serif" w:hAnsi="PT Astra Serif"/>
                <w:sz w:val="28"/>
                <w:szCs w:val="28"/>
              </w:rPr>
              <w:t>На складе АМО</w:t>
            </w:r>
          </w:p>
        </w:tc>
      </w:tr>
    </w:tbl>
    <w:p w:rsidR="008C1504" w:rsidRDefault="008C1504" w:rsidP="008C150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C1504" w:rsidRDefault="008C1504" w:rsidP="008C1504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50FB" w:rsidRPr="005A1FAE" w:rsidRDefault="004550FB" w:rsidP="008C150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5A1FAE">
        <w:rPr>
          <w:rFonts w:ascii="PT Astra Serif" w:hAnsi="PT Astra Serif"/>
          <w:sz w:val="28"/>
          <w:szCs w:val="28"/>
        </w:rPr>
        <w:t>_____________________________________________</w:t>
      </w:r>
    </w:p>
    <w:p w:rsidR="00434CB0" w:rsidRDefault="00434CB0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4CB0" w:rsidRDefault="00434CB0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4CB0" w:rsidRPr="005438AD" w:rsidRDefault="00434CB0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33FA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Default="00434CB0" w:rsidP="008233FA">
      <w:pPr>
        <w:rPr>
          <w:rFonts w:ascii="PT Astra Serif" w:hAnsi="PT Astra Serif" w:cs="PT Astra Serif"/>
          <w:sz w:val="2"/>
          <w:szCs w:val="2"/>
        </w:rPr>
      </w:pPr>
    </w:p>
    <w:p w:rsidR="00434CB0" w:rsidRPr="00945C6B" w:rsidRDefault="00434CB0" w:rsidP="008233FA">
      <w:pPr>
        <w:rPr>
          <w:rFonts w:ascii="PT Astra Serif" w:hAnsi="PT Astra Serif" w:cs="PT Astra Serif"/>
          <w:sz w:val="2"/>
          <w:szCs w:val="2"/>
        </w:rPr>
      </w:pPr>
      <w:r>
        <w:rPr>
          <w:rFonts w:ascii="PT Astra Serif" w:hAnsi="PT Astra Serif" w:cs="PT Astra Serif"/>
          <w:sz w:val="2"/>
          <w:szCs w:val="2"/>
        </w:rPr>
        <w:tab/>
      </w:r>
      <w:r>
        <w:rPr>
          <w:rFonts w:ascii="PT Astra Serif" w:hAnsi="PT Astra Serif" w:cs="PT Astra Serif"/>
          <w:sz w:val="2"/>
          <w:szCs w:val="2"/>
        </w:rPr>
        <w:tab/>
      </w:r>
    </w:p>
    <w:sectPr w:rsidR="00434CB0" w:rsidRPr="00945C6B" w:rsidSect="000B291F">
      <w:headerReference w:type="default" r:id="rId13"/>
      <w:headerReference w:type="first" r:id="rId14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F" w:rsidRDefault="009A509F">
      <w:r>
        <w:separator/>
      </w:r>
    </w:p>
  </w:endnote>
  <w:endnote w:type="continuationSeparator" w:id="0">
    <w:p w:rsidR="009A509F" w:rsidRDefault="009A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F" w:rsidRDefault="009A509F">
      <w:r>
        <w:separator/>
      </w:r>
    </w:p>
  </w:footnote>
  <w:footnote w:type="continuationSeparator" w:id="0">
    <w:p w:rsidR="009A509F" w:rsidRDefault="009A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380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1504" w:rsidRPr="000B291F" w:rsidRDefault="008C1504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A6BDA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C1504" w:rsidRDefault="008C150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04" w:rsidRDefault="008C1504">
    <w:pPr>
      <w:pStyle w:val="af0"/>
      <w:jc w:val="center"/>
    </w:pPr>
  </w:p>
  <w:p w:rsidR="008C1504" w:rsidRDefault="008C150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04" w:rsidRPr="008C1504" w:rsidRDefault="008C1504">
    <w:pPr>
      <w:pStyle w:val="af0"/>
      <w:jc w:val="center"/>
      <w:rPr>
        <w:rFonts w:ascii="PT Astra Serif" w:hAnsi="PT Astra Serif"/>
        <w:sz w:val="28"/>
        <w:szCs w:val="28"/>
      </w:rPr>
    </w:pPr>
    <w:r w:rsidRPr="008C1504">
      <w:rPr>
        <w:rFonts w:ascii="PT Astra Serif" w:hAnsi="PT Astra Serif"/>
        <w:sz w:val="28"/>
        <w:szCs w:val="28"/>
      </w:rPr>
      <w:fldChar w:fldCharType="begin"/>
    </w:r>
    <w:r w:rsidRPr="008C1504">
      <w:rPr>
        <w:rFonts w:ascii="PT Astra Serif" w:hAnsi="PT Astra Serif"/>
        <w:sz w:val="28"/>
        <w:szCs w:val="28"/>
      </w:rPr>
      <w:instrText>PAGE   \* MERGEFORMAT</w:instrText>
    </w:r>
    <w:r w:rsidRPr="008C1504">
      <w:rPr>
        <w:rFonts w:ascii="PT Astra Serif" w:hAnsi="PT Astra Serif"/>
        <w:sz w:val="28"/>
        <w:szCs w:val="28"/>
      </w:rPr>
      <w:fldChar w:fldCharType="separate"/>
    </w:r>
    <w:r w:rsidR="00AA6BDA">
      <w:rPr>
        <w:rFonts w:ascii="PT Astra Serif" w:hAnsi="PT Astra Serif"/>
        <w:noProof/>
        <w:sz w:val="28"/>
        <w:szCs w:val="28"/>
      </w:rPr>
      <w:t>8</w:t>
    </w:r>
    <w:r w:rsidRPr="008C1504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1504" w:rsidRPr="000B291F" w:rsidRDefault="008C1504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A6BDA">
          <w:rPr>
            <w:rFonts w:ascii="PT Astra Serif" w:hAnsi="PT Astra Serif"/>
            <w:noProof/>
            <w:sz w:val="28"/>
            <w:szCs w:val="28"/>
          </w:rPr>
          <w:t>10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C1504" w:rsidRDefault="008C1504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04" w:rsidRDefault="008C1504">
    <w:pPr>
      <w:pStyle w:val="af0"/>
      <w:jc w:val="center"/>
    </w:pPr>
  </w:p>
  <w:p w:rsidR="008C1504" w:rsidRDefault="008C150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963DD"/>
    <w:multiLevelType w:val="hybridMultilevel"/>
    <w:tmpl w:val="115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1E1"/>
    <w:multiLevelType w:val="hybridMultilevel"/>
    <w:tmpl w:val="1D98D404"/>
    <w:lvl w:ilvl="0" w:tplc="F8DA652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A6BDA"/>
    <w:multiLevelType w:val="hybridMultilevel"/>
    <w:tmpl w:val="687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3AC2"/>
    <w:multiLevelType w:val="hybridMultilevel"/>
    <w:tmpl w:val="C71C10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25D7"/>
    <w:multiLevelType w:val="hybridMultilevel"/>
    <w:tmpl w:val="2DEC3C62"/>
    <w:lvl w:ilvl="0" w:tplc="BD4E0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A3556E"/>
    <w:multiLevelType w:val="hybridMultilevel"/>
    <w:tmpl w:val="7070E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20D1"/>
    <w:multiLevelType w:val="hybridMultilevel"/>
    <w:tmpl w:val="687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692A"/>
    <w:multiLevelType w:val="hybridMultilevel"/>
    <w:tmpl w:val="61B2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86C84"/>
    <w:multiLevelType w:val="hybridMultilevel"/>
    <w:tmpl w:val="3A145C1E"/>
    <w:lvl w:ilvl="0" w:tplc="A44A2AFA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FB85705"/>
    <w:multiLevelType w:val="hybridMultilevel"/>
    <w:tmpl w:val="E2FC7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732B6"/>
    <w:multiLevelType w:val="hybridMultilevel"/>
    <w:tmpl w:val="39DE5726"/>
    <w:lvl w:ilvl="0" w:tplc="C47EB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74E34"/>
    <w:multiLevelType w:val="hybridMultilevel"/>
    <w:tmpl w:val="A114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D05A0"/>
    <w:rsid w:val="000E6231"/>
    <w:rsid w:val="000F03B2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573F6"/>
    <w:rsid w:val="00260B37"/>
    <w:rsid w:val="00270C3B"/>
    <w:rsid w:val="00277331"/>
    <w:rsid w:val="0029794D"/>
    <w:rsid w:val="002A16C1"/>
    <w:rsid w:val="002B4FD2"/>
    <w:rsid w:val="002C0CFB"/>
    <w:rsid w:val="002E54BE"/>
    <w:rsid w:val="00322635"/>
    <w:rsid w:val="003A2384"/>
    <w:rsid w:val="003C3A0B"/>
    <w:rsid w:val="003D216B"/>
    <w:rsid w:val="003E7116"/>
    <w:rsid w:val="00411004"/>
    <w:rsid w:val="00434CB0"/>
    <w:rsid w:val="004550FB"/>
    <w:rsid w:val="00461BC3"/>
    <w:rsid w:val="0048387B"/>
    <w:rsid w:val="004964FF"/>
    <w:rsid w:val="004A3E4D"/>
    <w:rsid w:val="004C74A2"/>
    <w:rsid w:val="004F7BBE"/>
    <w:rsid w:val="0051256A"/>
    <w:rsid w:val="00527B97"/>
    <w:rsid w:val="00585D3A"/>
    <w:rsid w:val="005B2800"/>
    <w:rsid w:val="005B3753"/>
    <w:rsid w:val="005B3B3F"/>
    <w:rsid w:val="005C00D7"/>
    <w:rsid w:val="005C6B9A"/>
    <w:rsid w:val="005F6D36"/>
    <w:rsid w:val="005F7562"/>
    <w:rsid w:val="005F7DEF"/>
    <w:rsid w:val="00631C5C"/>
    <w:rsid w:val="00637E01"/>
    <w:rsid w:val="006F2075"/>
    <w:rsid w:val="007112E3"/>
    <w:rsid w:val="007143EE"/>
    <w:rsid w:val="00724E8F"/>
    <w:rsid w:val="00735804"/>
    <w:rsid w:val="00737A60"/>
    <w:rsid w:val="00750ABC"/>
    <w:rsid w:val="00751008"/>
    <w:rsid w:val="00773E4A"/>
    <w:rsid w:val="00782742"/>
    <w:rsid w:val="00796661"/>
    <w:rsid w:val="007F12CE"/>
    <w:rsid w:val="007F4F01"/>
    <w:rsid w:val="008233FA"/>
    <w:rsid w:val="00826211"/>
    <w:rsid w:val="0083223B"/>
    <w:rsid w:val="00886A38"/>
    <w:rsid w:val="008A457D"/>
    <w:rsid w:val="008C1504"/>
    <w:rsid w:val="008F2E0C"/>
    <w:rsid w:val="008F5974"/>
    <w:rsid w:val="009110D2"/>
    <w:rsid w:val="00945C6B"/>
    <w:rsid w:val="009501B4"/>
    <w:rsid w:val="009A509F"/>
    <w:rsid w:val="009A7968"/>
    <w:rsid w:val="009B67BB"/>
    <w:rsid w:val="00A11F33"/>
    <w:rsid w:val="00A24EB9"/>
    <w:rsid w:val="00A3161F"/>
    <w:rsid w:val="00A333F8"/>
    <w:rsid w:val="00A73818"/>
    <w:rsid w:val="00A931B7"/>
    <w:rsid w:val="00AA6BDA"/>
    <w:rsid w:val="00AE67E4"/>
    <w:rsid w:val="00AF78B9"/>
    <w:rsid w:val="00B00492"/>
    <w:rsid w:val="00B0593F"/>
    <w:rsid w:val="00B44D71"/>
    <w:rsid w:val="00B562C1"/>
    <w:rsid w:val="00B63641"/>
    <w:rsid w:val="00B66047"/>
    <w:rsid w:val="00BA4658"/>
    <w:rsid w:val="00BD2261"/>
    <w:rsid w:val="00CC4111"/>
    <w:rsid w:val="00CF25B5"/>
    <w:rsid w:val="00CF3559"/>
    <w:rsid w:val="00E025EC"/>
    <w:rsid w:val="00E03794"/>
    <w:rsid w:val="00E03E77"/>
    <w:rsid w:val="00E06FAE"/>
    <w:rsid w:val="00E11B07"/>
    <w:rsid w:val="00E41E47"/>
    <w:rsid w:val="00E637B8"/>
    <w:rsid w:val="00E727C9"/>
    <w:rsid w:val="00E7442E"/>
    <w:rsid w:val="00F63BDF"/>
    <w:rsid w:val="00F737E5"/>
    <w:rsid w:val="00F805BB"/>
    <w:rsid w:val="00F825D0"/>
    <w:rsid w:val="00F960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4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5">
    <w:name w:val="Знак Знак2"/>
    <w:basedOn w:val="a"/>
    <w:rsid w:val="004550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link w:val="af2"/>
    <w:uiPriority w:val="99"/>
    <w:rsid w:val="004550FB"/>
    <w:rPr>
      <w:sz w:val="24"/>
      <w:szCs w:val="24"/>
      <w:lang w:eastAsia="zh-CN"/>
    </w:rPr>
  </w:style>
  <w:style w:type="paragraph" w:customStyle="1" w:styleId="ConsPlusNormal">
    <w:name w:val="ConsPlusNormal"/>
    <w:rsid w:val="004550F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550FB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40">
    <w:name w:val="Заголовок 4 Знак"/>
    <w:link w:val="4"/>
    <w:uiPriority w:val="9"/>
    <w:rsid w:val="004550FB"/>
    <w:rPr>
      <w:sz w:val="32"/>
      <w:szCs w:val="24"/>
      <w:lang w:eastAsia="zh-CN"/>
    </w:rPr>
  </w:style>
  <w:style w:type="character" w:customStyle="1" w:styleId="apple-converted-space">
    <w:name w:val="apple-converted-space"/>
    <w:rsid w:val="004550FB"/>
  </w:style>
  <w:style w:type="character" w:customStyle="1" w:styleId="20">
    <w:name w:val="Заголовок 2 Знак"/>
    <w:link w:val="2"/>
    <w:uiPriority w:val="9"/>
    <w:rsid w:val="004550FB"/>
    <w:rPr>
      <w:sz w:val="3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4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5">
    <w:name w:val="Знак Знак2"/>
    <w:basedOn w:val="a"/>
    <w:rsid w:val="004550F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Нижний колонтитул Знак"/>
    <w:link w:val="af2"/>
    <w:uiPriority w:val="99"/>
    <w:rsid w:val="004550FB"/>
    <w:rPr>
      <w:sz w:val="24"/>
      <w:szCs w:val="24"/>
      <w:lang w:eastAsia="zh-CN"/>
    </w:rPr>
  </w:style>
  <w:style w:type="paragraph" w:customStyle="1" w:styleId="ConsPlusNormal">
    <w:name w:val="ConsPlusNormal"/>
    <w:rsid w:val="004550F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550FB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40">
    <w:name w:val="Заголовок 4 Знак"/>
    <w:link w:val="4"/>
    <w:uiPriority w:val="9"/>
    <w:rsid w:val="004550FB"/>
    <w:rPr>
      <w:sz w:val="32"/>
      <w:szCs w:val="24"/>
      <w:lang w:eastAsia="zh-CN"/>
    </w:rPr>
  </w:style>
  <w:style w:type="character" w:customStyle="1" w:styleId="apple-converted-space">
    <w:name w:val="apple-converted-space"/>
    <w:rsid w:val="004550FB"/>
  </w:style>
  <w:style w:type="character" w:customStyle="1" w:styleId="20">
    <w:name w:val="Заголовок 2 Знак"/>
    <w:link w:val="2"/>
    <w:uiPriority w:val="9"/>
    <w:rsid w:val="004550FB"/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B7E9-3C15-4BBA-A2E5-D8253F7C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12</Pages>
  <Words>1879</Words>
  <Characters>10713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внесении изменения в постановление администрации </vt:lpstr>
      <vt:lpstr>Щекинского района от 12.08.2021 года № 8-1001 «О порядке </vt:lpstr>
      <vt:lpstr>создания, хранения, использования и восполнения резерва материальных ресурсов дл</vt:lpstr>
      <vt:lpstr>на территории муниципального образования Щекинский район»</vt:lpstr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2023-09-11T14:40:00Z</cp:lastPrinted>
  <dcterms:created xsi:type="dcterms:W3CDTF">2023-09-11T14:42:00Z</dcterms:created>
  <dcterms:modified xsi:type="dcterms:W3CDTF">2023-09-11T14:42:00Z</dcterms:modified>
</cp:coreProperties>
</file>