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446779" w14:textId="77777777" w:rsidR="0097326A" w:rsidRPr="0083223B" w:rsidRDefault="00E727C9" w:rsidP="0097326A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7326A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4086E881" wp14:editId="12926805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88F7" w14:textId="77777777" w:rsidR="0097326A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14:paraId="118D36E3" w14:textId="77777777" w:rsidR="0097326A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14:paraId="717F5D0E" w14:textId="77777777" w:rsidR="0097326A" w:rsidRDefault="0097326A" w:rsidP="0097326A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Pr="00E727C9">
        <w:rPr>
          <w:rFonts w:ascii="PT Astra Serif" w:hAnsi="PT Astra Serif"/>
          <w:b/>
          <w:sz w:val="34"/>
        </w:rPr>
        <w:t>РАЙОН</w:t>
      </w:r>
      <w:r>
        <w:rPr>
          <w:rFonts w:ascii="PT Astra Serif" w:hAnsi="PT Astra Serif"/>
          <w:b/>
          <w:sz w:val="34"/>
        </w:rPr>
        <w:t xml:space="preserve"> </w:t>
      </w:r>
    </w:p>
    <w:p w14:paraId="3E21E3F0" w14:textId="77777777" w:rsidR="0097326A" w:rsidRDefault="0097326A" w:rsidP="009732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35323FC9" w14:textId="77777777" w:rsidR="0097326A" w:rsidRPr="004964FF" w:rsidRDefault="0097326A" w:rsidP="009732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14:paraId="63C5D470" w14:textId="77777777" w:rsidR="0097326A" w:rsidRDefault="0097326A" w:rsidP="0097326A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97326A" w:rsidRPr="007648B2" w14:paraId="1C9F62D3" w14:textId="77777777" w:rsidTr="00FE6E04">
        <w:trPr>
          <w:trHeight w:val="146"/>
        </w:trPr>
        <w:tc>
          <w:tcPr>
            <w:tcW w:w="5846" w:type="dxa"/>
            <w:shd w:val="clear" w:color="auto" w:fill="auto"/>
          </w:tcPr>
          <w:p w14:paraId="3773C566" w14:textId="4513DFF5" w:rsidR="0097326A" w:rsidRPr="006F2075" w:rsidRDefault="0097326A" w:rsidP="00175149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</w:p>
        </w:tc>
        <w:tc>
          <w:tcPr>
            <w:tcW w:w="2409" w:type="dxa"/>
            <w:shd w:val="clear" w:color="auto" w:fill="auto"/>
          </w:tcPr>
          <w:p w14:paraId="6F68A56E" w14:textId="11AE09D0" w:rsidR="0097326A" w:rsidRPr="006F2075" w:rsidRDefault="0097326A" w:rsidP="00175149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</w:p>
        </w:tc>
      </w:tr>
    </w:tbl>
    <w:p w14:paraId="299F07DA" w14:textId="77777777" w:rsidR="0097326A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6E727334" w14:textId="77777777" w:rsidR="003E3B21" w:rsidRDefault="003E3B21" w:rsidP="0097326A">
      <w:pPr>
        <w:jc w:val="center"/>
        <w:rPr>
          <w:rFonts w:ascii="PT Astra Serif" w:hAnsi="PT Astra Serif"/>
          <w:b/>
          <w:sz w:val="28"/>
          <w:szCs w:val="28"/>
        </w:rPr>
      </w:pPr>
    </w:p>
    <w:p w14:paraId="3B981334" w14:textId="77777777" w:rsidR="0097326A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</w:p>
    <w:p w14:paraId="54257DA4" w14:textId="77777777" w:rsidR="0097326A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 xml:space="preserve">Щекинского района от 23.12.2021 № 12-1688 «Об утверждении муниципальной программы муниципального образования </w:t>
      </w:r>
    </w:p>
    <w:p w14:paraId="3D51EEEB" w14:textId="77777777" w:rsidR="0097326A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 xml:space="preserve">Щекинский район «Повышение правопорядка </w:t>
      </w:r>
    </w:p>
    <w:p w14:paraId="0B478E42" w14:textId="77777777" w:rsidR="0097326A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 xml:space="preserve">и общественной безопасности населения на территории </w:t>
      </w:r>
    </w:p>
    <w:p w14:paraId="53292822" w14:textId="77777777" w:rsidR="0097326A" w:rsidRPr="00E94FC1" w:rsidRDefault="0097326A" w:rsidP="0097326A">
      <w:pPr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>муниципального образования Щекинский район»</w:t>
      </w:r>
    </w:p>
    <w:p w14:paraId="6CF575FE" w14:textId="77777777" w:rsidR="0097326A" w:rsidRPr="00E94FC1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1FBC82B8" w14:textId="77777777" w:rsidR="0097326A" w:rsidRPr="00E94FC1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1DEF8079" w14:textId="58CF4D88" w:rsidR="0097326A" w:rsidRPr="00E94FC1" w:rsidRDefault="0097326A" w:rsidP="001B5C40">
      <w:pPr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94FC1">
        <w:rPr>
          <w:rFonts w:ascii="PT Astra Serif" w:hAnsi="PT Astra Serif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</w:t>
      </w:r>
      <w:r w:rsidRPr="001B5C40">
        <w:rPr>
          <w:rFonts w:ascii="PT Astra Serif" w:hAnsi="PT Astra Serif"/>
          <w:sz w:val="28"/>
          <w:szCs w:val="28"/>
        </w:rPr>
        <w:t xml:space="preserve">», решением Собрания представителей Щекинского района </w:t>
      </w:r>
      <w:r w:rsidR="00FE4583" w:rsidRPr="001B5C40">
        <w:rPr>
          <w:rFonts w:ascii="PT Astra Serif" w:hAnsi="PT Astra Serif"/>
          <w:sz w:val="28"/>
          <w:szCs w:val="28"/>
        </w:rPr>
        <w:t>от </w:t>
      </w:r>
      <w:r w:rsidR="001B5C40" w:rsidRPr="001B5C40">
        <w:rPr>
          <w:rFonts w:ascii="PT Astra Serif" w:hAnsi="PT Astra Serif"/>
          <w:sz w:val="28"/>
          <w:szCs w:val="28"/>
        </w:rPr>
        <w:t>17</w:t>
      </w:r>
      <w:r w:rsidR="00FE4583" w:rsidRPr="001B5C40">
        <w:rPr>
          <w:rFonts w:ascii="PT Astra Serif" w:hAnsi="PT Astra Serif"/>
          <w:sz w:val="28"/>
          <w:szCs w:val="28"/>
        </w:rPr>
        <w:t>.</w:t>
      </w:r>
      <w:r w:rsidR="001B5C40" w:rsidRPr="001B5C40">
        <w:rPr>
          <w:rFonts w:ascii="PT Astra Serif" w:hAnsi="PT Astra Serif"/>
          <w:sz w:val="28"/>
          <w:szCs w:val="28"/>
        </w:rPr>
        <w:t>03</w:t>
      </w:r>
      <w:r w:rsidR="00FE4583" w:rsidRPr="001B5C40">
        <w:rPr>
          <w:rFonts w:ascii="PT Astra Serif" w:hAnsi="PT Astra Serif"/>
          <w:sz w:val="28"/>
          <w:szCs w:val="28"/>
        </w:rPr>
        <w:t>.202</w:t>
      </w:r>
      <w:r w:rsidR="001B5C40" w:rsidRPr="001B5C40">
        <w:rPr>
          <w:rFonts w:ascii="PT Astra Serif" w:hAnsi="PT Astra Serif"/>
          <w:sz w:val="28"/>
          <w:szCs w:val="28"/>
        </w:rPr>
        <w:t>3</w:t>
      </w:r>
      <w:r w:rsidR="00FE4583" w:rsidRPr="001B5C40">
        <w:rPr>
          <w:rFonts w:ascii="PT Astra Serif" w:hAnsi="PT Astra Serif"/>
          <w:sz w:val="28"/>
          <w:szCs w:val="28"/>
        </w:rPr>
        <w:t xml:space="preserve"> № </w:t>
      </w:r>
      <w:r w:rsidR="001B5C40" w:rsidRPr="001B5C40">
        <w:rPr>
          <w:rFonts w:ascii="PT Astra Serif" w:hAnsi="PT Astra Serif"/>
          <w:sz w:val="28"/>
          <w:szCs w:val="28"/>
        </w:rPr>
        <w:t>90</w:t>
      </w:r>
      <w:r w:rsidR="00FE4583" w:rsidRPr="001B5C40">
        <w:rPr>
          <w:rFonts w:ascii="PT Astra Serif" w:hAnsi="PT Astra Serif"/>
          <w:sz w:val="28"/>
          <w:szCs w:val="28"/>
        </w:rPr>
        <w:t>/</w:t>
      </w:r>
      <w:r w:rsidR="001B5C40" w:rsidRPr="001B5C40">
        <w:rPr>
          <w:rFonts w:ascii="PT Astra Serif" w:hAnsi="PT Astra Serif"/>
          <w:sz w:val="28"/>
          <w:szCs w:val="28"/>
        </w:rPr>
        <w:t>597</w:t>
      </w:r>
      <w:r w:rsidR="00FE4583" w:rsidRPr="001B5C40">
        <w:rPr>
          <w:rFonts w:ascii="PT Astra Serif" w:hAnsi="PT Astra Serif"/>
          <w:sz w:val="28"/>
          <w:szCs w:val="28"/>
        </w:rPr>
        <w:t xml:space="preserve"> «</w:t>
      </w:r>
      <w:r w:rsidR="001B5C40" w:rsidRPr="001B5C40">
        <w:rPr>
          <w:rFonts w:ascii="PT Astra Serif" w:hAnsi="PT Astra Serif"/>
          <w:sz w:val="28"/>
          <w:szCs w:val="28"/>
        </w:rPr>
        <w:t>О внесении изменений в решение Собрания представителей Щекинского района от 16 декабря 2022 года № 84/566  «О бюджете муниципального образования Щекинский район на 2023 год и на плановый период 2024 и 2025 годов»</w:t>
      </w:r>
      <w:r w:rsidRPr="001B5C40">
        <w:rPr>
          <w:rFonts w:ascii="PT Astra Serif" w:hAnsi="PT Astra Serif"/>
          <w:sz w:val="28"/>
          <w:szCs w:val="28"/>
        </w:rPr>
        <w:t xml:space="preserve">, </w:t>
      </w:r>
      <w:r w:rsidRPr="00E94FC1">
        <w:rPr>
          <w:rFonts w:ascii="PT Astra Serif" w:hAnsi="PT Astra Serif"/>
          <w:sz w:val="28"/>
          <w:szCs w:val="28"/>
        </w:rPr>
        <w:t>постановлением администрации Щекинского района от 01.12.2021 № 12-1550 «О Порядке разработки, реализации и оценки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Щекинского района ПОСТАНОВЛЯЕТ:</w:t>
      </w:r>
    </w:p>
    <w:p w14:paraId="08205B35" w14:textId="77777777" w:rsidR="0097326A" w:rsidRPr="00E94FC1" w:rsidRDefault="0097326A" w:rsidP="0097326A">
      <w:pPr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94FC1">
        <w:rPr>
          <w:rFonts w:ascii="PT Astra Serif" w:hAnsi="PT Astra Serif"/>
          <w:sz w:val="28"/>
          <w:szCs w:val="28"/>
        </w:rPr>
        <w:t>1. Внести в постановление администрации Щекинского района от 23.12.2021 № 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 изменение, изложив приложение в новой редакции (приложение).</w:t>
      </w:r>
    </w:p>
    <w:p w14:paraId="5C57AB09" w14:textId="77777777" w:rsidR="0097326A" w:rsidRPr="00E94FC1" w:rsidRDefault="0097326A" w:rsidP="0097326A">
      <w:pPr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94FC1">
        <w:rPr>
          <w:rFonts w:ascii="PT Astra Serif" w:hAnsi="PT Astra Serif"/>
          <w:sz w:val="28"/>
          <w:szCs w:val="28"/>
        </w:rPr>
        <w:lastRenderedPageBreak/>
        <w:t>2. Настоящее постановление обнародовать путем размещения на официальном Портале муниципального образования Щекинский район и на</w:t>
      </w:r>
      <w:r>
        <w:rPr>
          <w:rFonts w:ascii="PT Astra Serif" w:hAnsi="PT Astra Serif"/>
          <w:sz w:val="28"/>
          <w:szCs w:val="28"/>
        </w:rPr>
        <w:t> </w:t>
      </w:r>
      <w:r w:rsidRPr="00E94FC1">
        <w:rPr>
          <w:rFonts w:ascii="PT Astra Serif" w:hAnsi="PT Astra Serif"/>
          <w:sz w:val="28"/>
          <w:szCs w:val="28"/>
        </w:rPr>
        <w:t>информационном стенде администрации Щекинского района по адресу: Ленина пл., д.</w:t>
      </w:r>
      <w:r>
        <w:rPr>
          <w:rFonts w:ascii="PT Astra Serif" w:hAnsi="PT Astra Serif"/>
          <w:sz w:val="28"/>
          <w:szCs w:val="28"/>
        </w:rPr>
        <w:t xml:space="preserve"> </w:t>
      </w:r>
      <w:r w:rsidRPr="00E94FC1">
        <w:rPr>
          <w:rFonts w:ascii="PT Astra Serif" w:hAnsi="PT Astra Serif"/>
          <w:sz w:val="28"/>
          <w:szCs w:val="28"/>
        </w:rPr>
        <w:t>1, г. Щекино, Тульская область.</w:t>
      </w:r>
    </w:p>
    <w:p w14:paraId="2A496D9C" w14:textId="6B7B29B7" w:rsidR="0097326A" w:rsidRPr="00E94FC1" w:rsidRDefault="0097326A" w:rsidP="0097326A">
      <w:pPr>
        <w:spacing w:line="38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94FC1">
        <w:rPr>
          <w:rFonts w:ascii="PT Astra Serif" w:hAnsi="PT Astra Serif"/>
          <w:sz w:val="28"/>
          <w:szCs w:val="28"/>
        </w:rPr>
        <w:t xml:space="preserve">3. Настоящее постановление вступает в силу со дня официального обнародования и распространяет свое действие на правоотношения, возникшие с </w:t>
      </w:r>
      <w:r w:rsidR="00EE63BD">
        <w:rPr>
          <w:rFonts w:ascii="PT Astra Serif" w:hAnsi="PT Astra Serif"/>
          <w:sz w:val="28"/>
          <w:szCs w:val="28"/>
        </w:rPr>
        <w:t>18</w:t>
      </w:r>
      <w:r w:rsidRPr="00E94FC1">
        <w:rPr>
          <w:rFonts w:ascii="PT Astra Serif" w:hAnsi="PT Astra Serif"/>
          <w:sz w:val="28"/>
          <w:szCs w:val="28"/>
        </w:rPr>
        <w:t>.</w:t>
      </w:r>
      <w:r w:rsidR="00FE4583">
        <w:rPr>
          <w:rFonts w:ascii="PT Astra Serif" w:hAnsi="PT Astra Serif"/>
          <w:sz w:val="28"/>
          <w:szCs w:val="28"/>
        </w:rPr>
        <w:t>0</w:t>
      </w:r>
      <w:r w:rsidR="00EE63BD">
        <w:rPr>
          <w:rFonts w:ascii="PT Astra Serif" w:hAnsi="PT Astra Serif"/>
          <w:sz w:val="28"/>
          <w:szCs w:val="28"/>
        </w:rPr>
        <w:t>3</w:t>
      </w:r>
      <w:r w:rsidRPr="00E94FC1">
        <w:rPr>
          <w:rFonts w:ascii="PT Astra Serif" w:hAnsi="PT Astra Serif"/>
          <w:sz w:val="28"/>
          <w:szCs w:val="28"/>
        </w:rPr>
        <w:t>.202</w:t>
      </w:r>
      <w:r w:rsidR="00FE4583">
        <w:rPr>
          <w:rFonts w:ascii="PT Astra Serif" w:hAnsi="PT Astra Serif"/>
          <w:sz w:val="28"/>
          <w:szCs w:val="28"/>
        </w:rPr>
        <w:t>3</w:t>
      </w:r>
      <w:r w:rsidRPr="00E94FC1">
        <w:rPr>
          <w:rFonts w:ascii="PT Astra Serif" w:hAnsi="PT Astra Serif"/>
          <w:sz w:val="28"/>
          <w:szCs w:val="28"/>
        </w:rPr>
        <w:t>.</w:t>
      </w:r>
    </w:p>
    <w:p w14:paraId="528D0D31" w14:textId="77777777" w:rsidR="0097326A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4AFE45AA" w14:textId="77777777" w:rsidR="0097326A" w:rsidRPr="005438AD" w:rsidRDefault="0097326A" w:rsidP="009732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f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97326A" w:rsidRPr="00276E92" w14:paraId="44E32593" w14:textId="77777777" w:rsidTr="00FE6E04">
        <w:trPr>
          <w:trHeight w:val="229"/>
        </w:trPr>
        <w:tc>
          <w:tcPr>
            <w:tcW w:w="2288" w:type="pct"/>
          </w:tcPr>
          <w:p w14:paraId="17C3747C" w14:textId="47680B51" w:rsidR="0097326A" w:rsidRPr="008C3903" w:rsidRDefault="00FE4583" w:rsidP="00FE4583">
            <w:pPr>
              <w:pStyle w:val="afe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97326A" w:rsidRPr="008C390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97326A"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97326A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="0097326A"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97326A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образования Щёкинск</w:t>
            </w:r>
            <w:r w:rsidR="0097326A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ий</w:t>
            </w:r>
            <w:r w:rsidR="0097326A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14:paraId="405877D6" w14:textId="77777777" w:rsidR="0097326A" w:rsidRPr="008C3903" w:rsidRDefault="0097326A" w:rsidP="00FE6E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14:paraId="1CFA2ED3" w14:textId="330E7024" w:rsidR="0097326A" w:rsidRPr="008C3903" w:rsidRDefault="00FE4583" w:rsidP="00FE6E0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14:paraId="4D6649E7" w14:textId="77777777" w:rsidR="0097326A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682E1329" w14:textId="77777777" w:rsidR="0097326A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1063E051" w14:textId="77777777" w:rsidR="00B46727" w:rsidRPr="00E94FC1" w:rsidRDefault="00B46727">
      <w:pPr>
        <w:rPr>
          <w:rFonts w:ascii="PT Astra Serif" w:hAnsi="PT Astra Serif" w:cs="PT Astra Serif"/>
          <w:sz w:val="28"/>
          <w:szCs w:val="28"/>
        </w:rPr>
        <w:sectPr w:rsidR="00B46727" w:rsidRPr="00E94FC1" w:rsidSect="004333CD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B46727" w:rsidRPr="00E94FC1" w14:paraId="070B8871" w14:textId="77777777" w:rsidTr="00FE2974">
        <w:trPr>
          <w:trHeight w:val="1414"/>
        </w:trPr>
        <w:tc>
          <w:tcPr>
            <w:tcW w:w="4217" w:type="dxa"/>
            <w:shd w:val="clear" w:color="auto" w:fill="auto"/>
          </w:tcPr>
          <w:p w14:paraId="62A13CD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14:paraId="5EA7235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14:paraId="4D04E09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14:paraId="4F298621" w14:textId="07590460" w:rsidR="00B46727" w:rsidRPr="00E94FC1" w:rsidRDefault="00B46727" w:rsidP="009021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902171">
              <w:rPr>
                <w:rFonts w:ascii="PT Astra Serif" w:hAnsi="PT Astra Serif"/>
                <w:sz w:val="28"/>
                <w:szCs w:val="28"/>
              </w:rPr>
              <w:t>_______</w:t>
            </w:r>
            <w:r w:rsidR="003E3B21">
              <w:rPr>
                <w:rFonts w:ascii="PT Astra Serif" w:hAnsi="PT Astra Serif"/>
                <w:sz w:val="28"/>
                <w:szCs w:val="28"/>
              </w:rPr>
              <w:t>____</w:t>
            </w:r>
            <w:r w:rsidRPr="00E94FC1">
              <w:rPr>
                <w:rFonts w:ascii="PT Astra Serif" w:hAnsi="PT Astra Serif"/>
                <w:sz w:val="28"/>
                <w:szCs w:val="28"/>
              </w:rPr>
              <w:t xml:space="preserve"> № </w:t>
            </w:r>
            <w:r w:rsidR="003E3B21">
              <w:rPr>
                <w:rFonts w:ascii="PT Astra Serif" w:hAnsi="PT Astra Serif"/>
                <w:sz w:val="28"/>
                <w:szCs w:val="28"/>
              </w:rPr>
              <w:t>_</w:t>
            </w:r>
            <w:r w:rsidR="00902171">
              <w:rPr>
                <w:rFonts w:ascii="PT Astra Serif" w:hAnsi="PT Astra Serif"/>
                <w:sz w:val="28"/>
                <w:szCs w:val="28"/>
              </w:rPr>
              <w:t>________</w:t>
            </w:r>
          </w:p>
        </w:tc>
      </w:tr>
    </w:tbl>
    <w:p w14:paraId="607E1278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5F976101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D715448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FBB1DBC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18706507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2AE08C12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B46727" w:rsidRPr="00E94FC1" w14:paraId="10BE9BDD" w14:textId="77777777" w:rsidTr="00FE2974">
        <w:trPr>
          <w:trHeight w:val="1414"/>
        </w:trPr>
        <w:tc>
          <w:tcPr>
            <w:tcW w:w="4217" w:type="dxa"/>
            <w:shd w:val="clear" w:color="auto" w:fill="auto"/>
          </w:tcPr>
          <w:p w14:paraId="036A4FCE" w14:textId="2770C3E8" w:rsidR="00B46727" w:rsidRPr="00E94FC1" w:rsidRDefault="004333CD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14:paraId="20844D5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14:paraId="0E9771E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14:paraId="62F94AFC" w14:textId="3DD40028" w:rsidR="00B46727" w:rsidRPr="00E94FC1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от 23.12.2021  № 12</w:t>
            </w:r>
            <w:r w:rsidR="004333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94FC1">
              <w:rPr>
                <w:rFonts w:ascii="PT Astra Serif" w:hAnsi="PT Astra Serif"/>
                <w:sz w:val="28"/>
                <w:szCs w:val="28"/>
              </w:rPr>
              <w:t>-</w:t>
            </w:r>
            <w:r w:rsidR="004333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94FC1">
              <w:rPr>
                <w:rFonts w:ascii="PT Astra Serif" w:hAnsi="PT Astra Serif"/>
                <w:sz w:val="28"/>
                <w:szCs w:val="28"/>
              </w:rPr>
              <w:t>1688</w:t>
            </w:r>
          </w:p>
        </w:tc>
      </w:tr>
    </w:tbl>
    <w:p w14:paraId="7B6E197D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9D4D70E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54B1DAA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2DBDB39D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61A051FE" w14:textId="77777777" w:rsidR="00B46727" w:rsidRPr="00E94FC1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5E7673CF" w14:textId="77777777" w:rsidR="00B46727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916C139" w14:textId="77777777" w:rsidR="004333CD" w:rsidRDefault="004333CD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8FF4E25" w14:textId="77777777" w:rsidR="004333CD" w:rsidRDefault="004333CD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565C241" w14:textId="77777777" w:rsidR="004333CD" w:rsidRPr="00E94FC1" w:rsidRDefault="004333CD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145B3AE" w14:textId="77777777" w:rsidR="00B46727" w:rsidRPr="00E94FC1" w:rsidRDefault="00B46727" w:rsidP="00B467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>МУНИЦИПАЛЬНАЯ ПРОГРАММА</w:t>
      </w:r>
    </w:p>
    <w:p w14:paraId="6A0AC7C4" w14:textId="77777777" w:rsidR="00B46727" w:rsidRPr="00E94FC1" w:rsidRDefault="00B46727" w:rsidP="00B467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 xml:space="preserve">МУНИЦИПАЛЬНОГО ОБРАЗОВАНИЯ ЩЕКИНСКИЙ РАЙОН </w:t>
      </w:r>
    </w:p>
    <w:p w14:paraId="3A9E94D4" w14:textId="77777777" w:rsidR="00B46727" w:rsidRPr="00E94FC1" w:rsidRDefault="00B46727" w:rsidP="00B467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E94FC1">
        <w:rPr>
          <w:rFonts w:ascii="PT Astra Serif" w:hAnsi="PT Astra Serif"/>
          <w:b/>
          <w:sz w:val="28"/>
          <w:szCs w:val="28"/>
        </w:rPr>
        <w:t>«ПОВЫШЕНИЕ ПРАВОПОРЯДКА И ОБЩЕСТВЕННОЙ БЕЗОПАСНОСТИ НАСЕЛЕНИЯ НА ТЕРРИТОРИИ МУНИЦИПАЛЬНОГО ОБРАЗОВАНИЯ ЩЕКИНСКИЙ РАЙОН»</w:t>
      </w:r>
    </w:p>
    <w:p w14:paraId="70C05A2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1E4FCC3C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65ADEA7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71CAA1A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1B65D9E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C325CC1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31D103D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D04A983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6E7C6A9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4BCF11E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F7ACB2A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4D0F733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FA807C3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C3EB26F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C502A10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A6A6434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6E93082A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9AD14F8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200A1C2D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3EE7B906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AB1EA61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767964D9" w14:textId="77777777" w:rsidR="00B46727" w:rsidRPr="00E94FC1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7FEC3F6" w14:textId="77777777" w:rsidR="00B46727" w:rsidRPr="009C616C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lastRenderedPageBreak/>
        <w:t>ПАСПОРТ</w:t>
      </w:r>
    </w:p>
    <w:p w14:paraId="7E6AF652" w14:textId="77777777" w:rsidR="009C616C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</w:t>
      </w:r>
    </w:p>
    <w:p w14:paraId="23B07FBF" w14:textId="68789209" w:rsidR="00B46727" w:rsidRPr="009C616C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Щекинский район «Повышение правопорядка и общественной безопасности населения на территории муниципального образования </w:t>
      </w:r>
    </w:p>
    <w:p w14:paraId="452191E3" w14:textId="77777777" w:rsidR="00B46727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Щекинский район»</w:t>
      </w:r>
    </w:p>
    <w:p w14:paraId="4E7F22E8" w14:textId="77777777" w:rsidR="009C616C" w:rsidRDefault="009C616C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D098447" w14:textId="77777777" w:rsidR="003E3B21" w:rsidRPr="009C616C" w:rsidRDefault="003E3B21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33E68097" w14:textId="77777777" w:rsidR="00B46727" w:rsidRPr="009C616C" w:rsidRDefault="00B46727" w:rsidP="009C616C">
      <w:pPr>
        <w:numPr>
          <w:ilvl w:val="0"/>
          <w:numId w:val="30"/>
        </w:numPr>
        <w:suppressAutoHyphens w:val="0"/>
        <w:ind w:left="0" w:firstLine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Основные положения</w:t>
      </w:r>
    </w:p>
    <w:p w14:paraId="2CDFF381" w14:textId="77777777" w:rsidR="00B46727" w:rsidRDefault="00B46727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</w:pPr>
    </w:p>
    <w:p w14:paraId="71249AD7" w14:textId="77777777" w:rsidR="003E3B21" w:rsidRPr="00E94FC1" w:rsidRDefault="003E3B21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Style w:val="aff"/>
        <w:tblW w:w="0" w:type="auto"/>
        <w:tblInd w:w="720" w:type="dxa"/>
        <w:tblLook w:val="04A0" w:firstRow="1" w:lastRow="0" w:firstColumn="1" w:lastColumn="0" w:noHBand="0" w:noVBand="1"/>
      </w:tblPr>
      <w:tblGrid>
        <w:gridCol w:w="3679"/>
        <w:gridCol w:w="5171"/>
      </w:tblGrid>
      <w:tr w:rsidR="00B46727" w:rsidRPr="00E94FC1" w14:paraId="6E801D9C" w14:textId="77777777" w:rsidTr="003E3B21">
        <w:trPr>
          <w:trHeight w:val="702"/>
        </w:trPr>
        <w:tc>
          <w:tcPr>
            <w:tcW w:w="0" w:type="auto"/>
          </w:tcPr>
          <w:p w14:paraId="268D5CC1" w14:textId="77777777" w:rsidR="00B46727" w:rsidRPr="00E94FC1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0" w:type="auto"/>
          </w:tcPr>
          <w:p w14:paraId="182C1721" w14:textId="77777777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</w:rPr>
              <w:t>Комитет по правовой работе администрации Щекинского района</w:t>
            </w:r>
          </w:p>
        </w:tc>
      </w:tr>
      <w:tr w:rsidR="00B46727" w:rsidRPr="00E94FC1" w14:paraId="7817F4AB" w14:textId="77777777" w:rsidTr="003E3B21">
        <w:trPr>
          <w:trHeight w:val="713"/>
        </w:trPr>
        <w:tc>
          <w:tcPr>
            <w:tcW w:w="0" w:type="auto"/>
          </w:tcPr>
          <w:p w14:paraId="43FCD498" w14:textId="77777777" w:rsidR="00B46727" w:rsidRPr="00E94FC1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</w:rPr>
              <w:t>Период реализации</w:t>
            </w:r>
          </w:p>
        </w:tc>
        <w:tc>
          <w:tcPr>
            <w:tcW w:w="0" w:type="auto"/>
          </w:tcPr>
          <w:p w14:paraId="5574ACD9" w14:textId="77777777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</w:rPr>
              <w:t>2022 - 2030 годы</w:t>
            </w:r>
          </w:p>
        </w:tc>
      </w:tr>
      <w:tr w:rsidR="00B46727" w:rsidRPr="00E94FC1" w14:paraId="15B27731" w14:textId="77777777" w:rsidTr="003E3B21">
        <w:trPr>
          <w:trHeight w:val="1120"/>
        </w:trPr>
        <w:tc>
          <w:tcPr>
            <w:tcW w:w="0" w:type="auto"/>
          </w:tcPr>
          <w:p w14:paraId="4A123D48" w14:textId="77777777" w:rsidR="00B46727" w:rsidRPr="00E94FC1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</w:rPr>
              <w:t xml:space="preserve">Цели муниципальной программы </w:t>
            </w:r>
          </w:p>
        </w:tc>
        <w:tc>
          <w:tcPr>
            <w:tcW w:w="0" w:type="auto"/>
          </w:tcPr>
          <w:p w14:paraId="38C5C20E" w14:textId="77777777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Cs/>
              </w:rPr>
              <w:t>Обеспечение правопорядка и общественной безопасности населения в муниципальном образовании Щекинский район</w:t>
            </w:r>
          </w:p>
        </w:tc>
      </w:tr>
      <w:tr w:rsidR="00B46727" w:rsidRPr="00E94FC1" w14:paraId="5DEC19EC" w14:textId="77777777" w:rsidTr="00FE2974">
        <w:tc>
          <w:tcPr>
            <w:tcW w:w="0" w:type="auto"/>
          </w:tcPr>
          <w:p w14:paraId="7A93600C" w14:textId="77777777" w:rsidR="00B46727" w:rsidRPr="00E94FC1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eastAsia="Arial Unicode MS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</w:tcPr>
          <w:p w14:paraId="02D8B6FB" w14:textId="1150BC80" w:rsidR="00B46727" w:rsidRPr="00A9563A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63A">
              <w:rPr>
                <w:rFonts w:ascii="PT Astra Serif" w:hAnsi="PT Astra Serif"/>
              </w:rPr>
              <w:t>Всего по муниципальной программе</w:t>
            </w:r>
            <w:r w:rsidR="00D06546" w:rsidRPr="00A9563A">
              <w:rPr>
                <w:rFonts w:ascii="PT Astra Serif" w:hAnsi="PT Astra Serif"/>
              </w:rPr>
              <w:t xml:space="preserve"> (тыс.руб.)</w:t>
            </w:r>
            <w:r w:rsidRPr="00A9563A">
              <w:rPr>
                <w:rFonts w:ascii="PT Astra Serif" w:hAnsi="PT Astra Serif"/>
              </w:rPr>
              <w:t>:</w:t>
            </w:r>
          </w:p>
          <w:p w14:paraId="0CE95F51" w14:textId="74CF6B88" w:rsidR="00972E83" w:rsidRPr="00A9563A" w:rsidRDefault="00BE5D9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  <w:r w:rsidR="00902171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 6</w:t>
            </w:r>
            <w:r w:rsidR="00902171">
              <w:rPr>
                <w:rFonts w:ascii="PT Astra Serif" w:hAnsi="PT Astra Serif"/>
              </w:rPr>
              <w:t>97,0</w:t>
            </w:r>
          </w:p>
          <w:p w14:paraId="790B987B" w14:textId="374FD69F" w:rsidR="00B46727" w:rsidRPr="00A9563A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63A">
              <w:rPr>
                <w:rFonts w:ascii="PT Astra Serif" w:hAnsi="PT Astra Serif"/>
              </w:rPr>
              <w:t>в том числе по годам (тыс.руб.):</w:t>
            </w:r>
          </w:p>
          <w:p w14:paraId="4A5504C7" w14:textId="480AD66E" w:rsidR="00972E83" w:rsidRPr="00A9563A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63A">
              <w:rPr>
                <w:rFonts w:ascii="PT Astra Serif" w:hAnsi="PT Astra Serif"/>
              </w:rPr>
              <w:t xml:space="preserve">2022 – </w:t>
            </w:r>
            <w:r w:rsidR="00972E83" w:rsidRPr="00A9563A">
              <w:rPr>
                <w:rFonts w:ascii="PT Astra Serif" w:hAnsi="PT Astra Serif"/>
              </w:rPr>
              <w:t>20 1</w:t>
            </w:r>
            <w:r w:rsidR="00333D43" w:rsidRPr="00A9563A">
              <w:rPr>
                <w:rFonts w:ascii="PT Astra Serif" w:hAnsi="PT Astra Serif"/>
              </w:rPr>
              <w:t>70</w:t>
            </w:r>
            <w:r w:rsidR="00972E83" w:rsidRPr="00A9563A">
              <w:rPr>
                <w:rFonts w:ascii="PT Astra Serif" w:hAnsi="PT Astra Serif"/>
              </w:rPr>
              <w:t>,</w:t>
            </w:r>
            <w:r w:rsidR="00333D43" w:rsidRPr="00A9563A">
              <w:rPr>
                <w:rFonts w:ascii="PT Astra Serif" w:hAnsi="PT Astra Serif"/>
              </w:rPr>
              <w:t>0</w:t>
            </w:r>
          </w:p>
          <w:p w14:paraId="1E072941" w14:textId="4AF5928B" w:rsidR="00B46727" w:rsidRPr="00A9563A" w:rsidRDefault="00BE5D9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 – 1</w:t>
            </w:r>
            <w:r w:rsidR="00BD2D32">
              <w:rPr>
                <w:rFonts w:ascii="PT Astra Serif" w:hAnsi="PT Astra Serif"/>
              </w:rPr>
              <w:t>7</w:t>
            </w:r>
            <w:r w:rsidR="00B46727" w:rsidRPr="00A9563A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6</w:t>
            </w:r>
            <w:r w:rsidR="00BD2D32">
              <w:rPr>
                <w:rFonts w:ascii="PT Astra Serif" w:hAnsi="PT Astra Serif"/>
              </w:rPr>
              <w:t>73</w:t>
            </w:r>
            <w:r w:rsidR="00B46727" w:rsidRPr="00A9563A">
              <w:rPr>
                <w:rFonts w:ascii="PT Astra Serif" w:hAnsi="PT Astra Serif"/>
              </w:rPr>
              <w:t>,</w:t>
            </w:r>
            <w:r w:rsidR="00BD2D32">
              <w:rPr>
                <w:rFonts w:ascii="PT Astra Serif" w:hAnsi="PT Astra Serif"/>
              </w:rPr>
              <w:t>5</w:t>
            </w:r>
          </w:p>
          <w:p w14:paraId="13C6757D" w14:textId="048C95E2" w:rsidR="00B46727" w:rsidRPr="00A9563A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63A">
              <w:rPr>
                <w:rFonts w:ascii="PT Astra Serif" w:hAnsi="PT Astra Serif"/>
              </w:rPr>
              <w:t>2024 – 1</w:t>
            </w:r>
            <w:r w:rsidR="00BE5D90">
              <w:rPr>
                <w:rFonts w:ascii="PT Astra Serif" w:hAnsi="PT Astra Serif"/>
              </w:rPr>
              <w:t>4</w:t>
            </w:r>
            <w:r w:rsidRPr="00A9563A">
              <w:rPr>
                <w:rFonts w:ascii="PT Astra Serif" w:hAnsi="PT Astra Serif"/>
              </w:rPr>
              <w:t> </w:t>
            </w:r>
            <w:r w:rsidR="00BE5D90">
              <w:rPr>
                <w:rFonts w:ascii="PT Astra Serif" w:hAnsi="PT Astra Serif"/>
              </w:rPr>
              <w:t>157</w:t>
            </w:r>
            <w:r w:rsidRPr="00A9563A">
              <w:rPr>
                <w:rFonts w:ascii="PT Astra Serif" w:hAnsi="PT Astra Serif"/>
              </w:rPr>
              <w:t>,</w:t>
            </w:r>
            <w:r w:rsidR="00BE5D90">
              <w:rPr>
                <w:rFonts w:ascii="PT Astra Serif" w:hAnsi="PT Astra Serif"/>
              </w:rPr>
              <w:t>1</w:t>
            </w:r>
          </w:p>
          <w:p w14:paraId="3F95EBD7" w14:textId="4A4850C6" w:rsidR="00B46727" w:rsidRPr="00A9563A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63A">
              <w:rPr>
                <w:rFonts w:ascii="PT Astra Serif" w:hAnsi="PT Astra Serif"/>
              </w:rPr>
              <w:t>2025 – 1</w:t>
            </w:r>
            <w:r w:rsidR="00BE5D90">
              <w:rPr>
                <w:rFonts w:ascii="PT Astra Serif" w:hAnsi="PT Astra Serif"/>
              </w:rPr>
              <w:t>4</w:t>
            </w:r>
            <w:r w:rsidRPr="00A9563A">
              <w:rPr>
                <w:rFonts w:ascii="PT Astra Serif" w:hAnsi="PT Astra Serif"/>
              </w:rPr>
              <w:t> </w:t>
            </w:r>
            <w:r w:rsidR="00BE5D90">
              <w:rPr>
                <w:rFonts w:ascii="PT Astra Serif" w:hAnsi="PT Astra Serif"/>
              </w:rPr>
              <w:t>449</w:t>
            </w:r>
            <w:r w:rsidRPr="00A9563A">
              <w:rPr>
                <w:rFonts w:ascii="PT Astra Serif" w:hAnsi="PT Astra Serif"/>
              </w:rPr>
              <w:t>,</w:t>
            </w:r>
            <w:r w:rsidR="00BE5D90">
              <w:rPr>
                <w:rFonts w:ascii="PT Astra Serif" w:hAnsi="PT Astra Serif"/>
              </w:rPr>
              <w:t>4</w:t>
            </w:r>
          </w:p>
          <w:p w14:paraId="7585701E" w14:textId="75430A4C" w:rsidR="00B46727" w:rsidRPr="00A9563A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63A">
              <w:rPr>
                <w:rFonts w:ascii="PT Astra Serif" w:hAnsi="PT Astra Serif"/>
              </w:rPr>
              <w:t xml:space="preserve">2026 – </w:t>
            </w:r>
            <w:r w:rsidR="00725F18" w:rsidRPr="00A9563A">
              <w:rPr>
                <w:rFonts w:ascii="PT Astra Serif" w:hAnsi="PT Astra Serif"/>
              </w:rPr>
              <w:t>1</w:t>
            </w:r>
            <w:r w:rsidR="00725F18">
              <w:rPr>
                <w:rFonts w:ascii="PT Astra Serif" w:hAnsi="PT Astra Serif"/>
              </w:rPr>
              <w:t>4</w:t>
            </w:r>
            <w:r w:rsidR="00725F18" w:rsidRPr="00A9563A">
              <w:rPr>
                <w:rFonts w:ascii="PT Astra Serif" w:hAnsi="PT Astra Serif"/>
              </w:rPr>
              <w:t> </w:t>
            </w:r>
            <w:r w:rsidR="00725F18">
              <w:rPr>
                <w:rFonts w:ascii="PT Astra Serif" w:hAnsi="PT Astra Serif"/>
              </w:rPr>
              <w:t>449</w:t>
            </w:r>
            <w:r w:rsidR="00725F18" w:rsidRPr="00A9563A">
              <w:rPr>
                <w:rFonts w:ascii="PT Astra Serif" w:hAnsi="PT Astra Serif"/>
              </w:rPr>
              <w:t>,</w:t>
            </w:r>
            <w:r w:rsidR="00725F18">
              <w:rPr>
                <w:rFonts w:ascii="PT Astra Serif" w:hAnsi="PT Astra Serif"/>
              </w:rPr>
              <w:t>4</w:t>
            </w:r>
          </w:p>
          <w:p w14:paraId="1B2B2703" w14:textId="189F0439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725F18" w:rsidRPr="00A9563A">
              <w:rPr>
                <w:rFonts w:ascii="PT Astra Serif" w:hAnsi="PT Astra Serif"/>
              </w:rPr>
              <w:t>1</w:t>
            </w:r>
            <w:r w:rsidR="00725F18">
              <w:rPr>
                <w:rFonts w:ascii="PT Astra Serif" w:hAnsi="PT Astra Serif"/>
              </w:rPr>
              <w:t>4</w:t>
            </w:r>
            <w:r w:rsidR="00725F18" w:rsidRPr="00A9563A">
              <w:rPr>
                <w:rFonts w:ascii="PT Astra Serif" w:hAnsi="PT Astra Serif"/>
              </w:rPr>
              <w:t> </w:t>
            </w:r>
            <w:r w:rsidR="00725F18">
              <w:rPr>
                <w:rFonts w:ascii="PT Astra Serif" w:hAnsi="PT Astra Serif"/>
              </w:rPr>
              <w:t>449</w:t>
            </w:r>
            <w:r w:rsidR="00725F18" w:rsidRPr="00A9563A">
              <w:rPr>
                <w:rFonts w:ascii="PT Astra Serif" w:hAnsi="PT Astra Serif"/>
              </w:rPr>
              <w:t>,</w:t>
            </w:r>
            <w:r w:rsidR="00725F18">
              <w:rPr>
                <w:rFonts w:ascii="PT Astra Serif" w:hAnsi="PT Astra Serif"/>
              </w:rPr>
              <w:t>4</w:t>
            </w:r>
          </w:p>
          <w:p w14:paraId="61845828" w14:textId="5459B25E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725F18" w:rsidRPr="00A9563A">
              <w:rPr>
                <w:rFonts w:ascii="PT Astra Serif" w:hAnsi="PT Astra Serif"/>
              </w:rPr>
              <w:t>1</w:t>
            </w:r>
            <w:r w:rsidR="00725F18">
              <w:rPr>
                <w:rFonts w:ascii="PT Astra Serif" w:hAnsi="PT Astra Serif"/>
              </w:rPr>
              <w:t>4</w:t>
            </w:r>
            <w:r w:rsidR="00725F18" w:rsidRPr="00A9563A">
              <w:rPr>
                <w:rFonts w:ascii="PT Astra Serif" w:hAnsi="PT Astra Serif"/>
              </w:rPr>
              <w:t> </w:t>
            </w:r>
            <w:r w:rsidR="00725F18">
              <w:rPr>
                <w:rFonts w:ascii="PT Astra Serif" w:hAnsi="PT Astra Serif"/>
              </w:rPr>
              <w:t>449</w:t>
            </w:r>
            <w:r w:rsidR="00725F18" w:rsidRPr="00A9563A">
              <w:rPr>
                <w:rFonts w:ascii="PT Astra Serif" w:hAnsi="PT Astra Serif"/>
              </w:rPr>
              <w:t>,</w:t>
            </w:r>
            <w:r w:rsidR="00725F18">
              <w:rPr>
                <w:rFonts w:ascii="PT Astra Serif" w:hAnsi="PT Astra Serif"/>
              </w:rPr>
              <w:t>4</w:t>
            </w:r>
          </w:p>
          <w:p w14:paraId="2D36EDF8" w14:textId="371250A4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725F18" w:rsidRPr="00A9563A">
              <w:rPr>
                <w:rFonts w:ascii="PT Astra Serif" w:hAnsi="PT Astra Serif"/>
              </w:rPr>
              <w:t>1</w:t>
            </w:r>
            <w:r w:rsidR="00725F18">
              <w:rPr>
                <w:rFonts w:ascii="PT Astra Serif" w:hAnsi="PT Astra Serif"/>
              </w:rPr>
              <w:t>4</w:t>
            </w:r>
            <w:r w:rsidR="00725F18" w:rsidRPr="00A9563A">
              <w:rPr>
                <w:rFonts w:ascii="PT Astra Serif" w:hAnsi="PT Astra Serif"/>
              </w:rPr>
              <w:t> </w:t>
            </w:r>
            <w:r w:rsidR="00725F18">
              <w:rPr>
                <w:rFonts w:ascii="PT Astra Serif" w:hAnsi="PT Astra Serif"/>
              </w:rPr>
              <w:t>449</w:t>
            </w:r>
            <w:r w:rsidR="00725F18" w:rsidRPr="00A9563A">
              <w:rPr>
                <w:rFonts w:ascii="PT Astra Serif" w:hAnsi="PT Astra Serif"/>
              </w:rPr>
              <w:t>,</w:t>
            </w:r>
            <w:r w:rsidR="00725F18">
              <w:rPr>
                <w:rFonts w:ascii="PT Astra Serif" w:hAnsi="PT Astra Serif"/>
              </w:rPr>
              <w:t>4</w:t>
            </w:r>
          </w:p>
          <w:p w14:paraId="2F540B1A" w14:textId="7532479F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725F18" w:rsidRPr="00A9563A">
              <w:rPr>
                <w:rFonts w:ascii="PT Astra Serif" w:hAnsi="PT Astra Serif"/>
              </w:rPr>
              <w:t>1</w:t>
            </w:r>
            <w:r w:rsidR="00725F18">
              <w:rPr>
                <w:rFonts w:ascii="PT Astra Serif" w:hAnsi="PT Astra Serif"/>
              </w:rPr>
              <w:t>4</w:t>
            </w:r>
            <w:r w:rsidR="00725F18" w:rsidRPr="00A9563A">
              <w:rPr>
                <w:rFonts w:ascii="PT Astra Serif" w:hAnsi="PT Astra Serif"/>
              </w:rPr>
              <w:t> </w:t>
            </w:r>
            <w:r w:rsidR="00725F18">
              <w:rPr>
                <w:rFonts w:ascii="PT Astra Serif" w:hAnsi="PT Astra Serif"/>
              </w:rPr>
              <w:t>449</w:t>
            </w:r>
            <w:r w:rsidR="00725F18" w:rsidRPr="00A9563A">
              <w:rPr>
                <w:rFonts w:ascii="PT Astra Serif" w:hAnsi="PT Astra Serif"/>
              </w:rPr>
              <w:t>,</w:t>
            </w:r>
            <w:r w:rsidR="00725F18">
              <w:rPr>
                <w:rFonts w:ascii="PT Astra Serif" w:hAnsi="PT Astra Serif"/>
              </w:rPr>
              <w:t>4</w:t>
            </w:r>
          </w:p>
          <w:p w14:paraId="463AAD47" w14:textId="1E78A41F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средства бюджета муниципального образования Щекинский район</w:t>
            </w:r>
            <w:r w:rsidR="004230F5">
              <w:rPr>
                <w:rFonts w:ascii="PT Astra Serif" w:hAnsi="PT Astra Serif"/>
              </w:rPr>
              <w:t xml:space="preserve"> (</w:t>
            </w:r>
            <w:r w:rsidR="004230F5" w:rsidRPr="00E94FC1">
              <w:rPr>
                <w:rFonts w:ascii="PT Astra Serif" w:hAnsi="PT Astra Serif"/>
              </w:rPr>
              <w:t>тыс.руб</w:t>
            </w:r>
            <w:r w:rsidR="004230F5">
              <w:rPr>
                <w:rFonts w:ascii="PT Astra Serif" w:hAnsi="PT Astra Serif"/>
              </w:rPr>
              <w:t>)</w:t>
            </w:r>
            <w:r w:rsidRPr="00E94FC1">
              <w:rPr>
                <w:rFonts w:ascii="PT Astra Serif" w:hAnsi="PT Astra Serif"/>
              </w:rPr>
              <w:t xml:space="preserve">: </w:t>
            </w:r>
          </w:p>
          <w:p w14:paraId="2C45AEAA" w14:textId="47F964D9" w:rsidR="00026775" w:rsidRDefault="00026775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26775">
              <w:rPr>
                <w:rFonts w:ascii="PT Astra Serif" w:hAnsi="PT Astra Serif"/>
              </w:rPr>
              <w:t>1</w:t>
            </w:r>
            <w:r w:rsidR="00BD2D32">
              <w:rPr>
                <w:rFonts w:ascii="PT Astra Serif" w:hAnsi="PT Astra Serif"/>
              </w:rPr>
              <w:t>35</w:t>
            </w:r>
            <w:r w:rsidRPr="00026775">
              <w:rPr>
                <w:rFonts w:ascii="PT Astra Serif" w:hAnsi="PT Astra Serif"/>
              </w:rPr>
              <w:t xml:space="preserve"> </w:t>
            </w:r>
            <w:r w:rsidR="00BD2D32">
              <w:rPr>
                <w:rFonts w:ascii="PT Astra Serif" w:hAnsi="PT Astra Serif"/>
              </w:rPr>
              <w:t>983</w:t>
            </w:r>
            <w:r w:rsidRPr="00026775">
              <w:rPr>
                <w:rFonts w:ascii="PT Astra Serif" w:hAnsi="PT Astra Serif"/>
              </w:rPr>
              <w:t>,</w:t>
            </w:r>
            <w:r w:rsidR="00BD2D32">
              <w:rPr>
                <w:rFonts w:ascii="PT Astra Serif" w:hAnsi="PT Astra Serif"/>
              </w:rPr>
              <w:t>2</w:t>
            </w:r>
            <w:r w:rsidR="00B46727" w:rsidRPr="00E94FC1">
              <w:rPr>
                <w:rFonts w:ascii="PT Astra Serif" w:hAnsi="PT Astra Serif"/>
              </w:rPr>
              <w:t xml:space="preserve"> </w:t>
            </w:r>
          </w:p>
          <w:p w14:paraId="5416458C" w14:textId="6F7D12C3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в том числе по годам (тыс.руб.):</w:t>
            </w:r>
          </w:p>
          <w:p w14:paraId="7576F402" w14:textId="3DE15BCC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trike/>
              </w:rPr>
            </w:pPr>
            <w:r w:rsidRPr="00E94FC1">
              <w:rPr>
                <w:rFonts w:ascii="PT Astra Serif" w:hAnsi="PT Astra Serif"/>
              </w:rPr>
              <w:t xml:space="preserve">2022 – </w:t>
            </w:r>
            <w:r w:rsidR="00026775" w:rsidRPr="00026775">
              <w:rPr>
                <w:rFonts w:ascii="PT Astra Serif" w:hAnsi="PT Astra Serif"/>
              </w:rPr>
              <w:t>17 456,2</w:t>
            </w:r>
          </w:p>
          <w:p w14:paraId="6F7BDCFF" w14:textId="5C995E76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2023 – </w:t>
            </w:r>
            <w:r w:rsidR="00FE6E04">
              <w:rPr>
                <w:rFonts w:ascii="PT Astra Serif" w:hAnsi="PT Astra Serif"/>
              </w:rPr>
              <w:t>1</w:t>
            </w:r>
            <w:r w:rsidR="00BD2D32">
              <w:rPr>
                <w:rFonts w:ascii="PT Astra Serif" w:hAnsi="PT Astra Serif"/>
              </w:rPr>
              <w:t>7</w:t>
            </w:r>
            <w:r w:rsidRPr="00E94FC1">
              <w:rPr>
                <w:rFonts w:ascii="PT Astra Serif" w:hAnsi="PT Astra Serif"/>
              </w:rPr>
              <w:t> </w:t>
            </w:r>
            <w:r w:rsidR="00FE6E04">
              <w:rPr>
                <w:rFonts w:ascii="PT Astra Serif" w:hAnsi="PT Astra Serif"/>
              </w:rPr>
              <w:t>6</w:t>
            </w:r>
            <w:r w:rsidR="00BD2D32">
              <w:rPr>
                <w:rFonts w:ascii="PT Astra Serif" w:hAnsi="PT Astra Serif"/>
              </w:rPr>
              <w:t>73</w:t>
            </w:r>
            <w:r w:rsidRPr="00E94FC1">
              <w:rPr>
                <w:rFonts w:ascii="PT Astra Serif" w:hAnsi="PT Astra Serif"/>
              </w:rPr>
              <w:t>,</w:t>
            </w:r>
            <w:r w:rsidR="00BD2D32">
              <w:rPr>
                <w:rFonts w:ascii="PT Astra Serif" w:hAnsi="PT Astra Serif"/>
              </w:rPr>
              <w:t>5</w:t>
            </w:r>
          </w:p>
          <w:p w14:paraId="7DDA0E9B" w14:textId="688FB832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2024 – 1</w:t>
            </w:r>
            <w:r w:rsidR="00FE6E04">
              <w:rPr>
                <w:rFonts w:ascii="PT Astra Serif" w:hAnsi="PT Astra Serif"/>
              </w:rPr>
              <w:t>4</w:t>
            </w:r>
            <w:r w:rsidRPr="00E94FC1">
              <w:rPr>
                <w:rFonts w:ascii="PT Astra Serif" w:hAnsi="PT Astra Serif"/>
              </w:rPr>
              <w:t> </w:t>
            </w:r>
            <w:r w:rsidR="00FE6E04">
              <w:rPr>
                <w:rFonts w:ascii="PT Astra Serif" w:hAnsi="PT Astra Serif"/>
              </w:rPr>
              <w:t>157,1</w:t>
            </w:r>
          </w:p>
          <w:p w14:paraId="316F46C5" w14:textId="065674ED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2025 – 1</w:t>
            </w:r>
            <w:r w:rsidR="00FE6E04">
              <w:rPr>
                <w:rFonts w:ascii="PT Astra Serif" w:hAnsi="PT Astra Serif"/>
              </w:rPr>
              <w:t>4</w:t>
            </w:r>
            <w:r w:rsidRPr="00E94FC1">
              <w:rPr>
                <w:rFonts w:ascii="PT Astra Serif" w:hAnsi="PT Astra Serif"/>
              </w:rPr>
              <w:t> </w:t>
            </w:r>
            <w:r w:rsidR="00FE6E04">
              <w:rPr>
                <w:rFonts w:ascii="PT Astra Serif" w:hAnsi="PT Astra Serif"/>
              </w:rPr>
              <w:t>449</w:t>
            </w:r>
            <w:r w:rsidRPr="00E94FC1">
              <w:rPr>
                <w:rFonts w:ascii="PT Astra Serif" w:hAnsi="PT Astra Serif"/>
              </w:rPr>
              <w:t>,</w:t>
            </w:r>
            <w:r w:rsidR="00FE6E04">
              <w:rPr>
                <w:rFonts w:ascii="PT Astra Serif" w:hAnsi="PT Astra Serif"/>
              </w:rPr>
              <w:t>4</w:t>
            </w:r>
          </w:p>
          <w:p w14:paraId="14FAD427" w14:textId="46B15235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2026 – </w:t>
            </w:r>
            <w:r w:rsidR="006274C8" w:rsidRPr="00E94FC1">
              <w:rPr>
                <w:rFonts w:ascii="PT Astra Serif" w:hAnsi="PT Astra Serif"/>
              </w:rPr>
              <w:t>1</w:t>
            </w:r>
            <w:r w:rsidR="006274C8">
              <w:rPr>
                <w:rFonts w:ascii="PT Astra Serif" w:hAnsi="PT Astra Serif"/>
              </w:rPr>
              <w:t>4</w:t>
            </w:r>
            <w:r w:rsidR="006274C8" w:rsidRPr="00E94FC1">
              <w:rPr>
                <w:rFonts w:ascii="PT Astra Serif" w:hAnsi="PT Astra Serif"/>
              </w:rPr>
              <w:t> </w:t>
            </w:r>
            <w:r w:rsidR="006274C8">
              <w:rPr>
                <w:rFonts w:ascii="PT Astra Serif" w:hAnsi="PT Astra Serif"/>
              </w:rPr>
              <w:t>449</w:t>
            </w:r>
            <w:r w:rsidR="006274C8" w:rsidRPr="00E94FC1">
              <w:rPr>
                <w:rFonts w:ascii="PT Astra Serif" w:hAnsi="PT Astra Serif"/>
              </w:rPr>
              <w:t>,</w:t>
            </w:r>
            <w:r w:rsidR="006274C8">
              <w:rPr>
                <w:rFonts w:ascii="PT Astra Serif" w:hAnsi="PT Astra Serif"/>
              </w:rPr>
              <w:t>4</w:t>
            </w:r>
          </w:p>
          <w:p w14:paraId="75A994D0" w14:textId="21FEFA52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6274C8" w:rsidRPr="00E94FC1">
              <w:rPr>
                <w:rFonts w:ascii="PT Astra Serif" w:hAnsi="PT Astra Serif"/>
              </w:rPr>
              <w:t>1</w:t>
            </w:r>
            <w:r w:rsidR="006274C8">
              <w:rPr>
                <w:rFonts w:ascii="PT Astra Serif" w:hAnsi="PT Astra Serif"/>
              </w:rPr>
              <w:t>4</w:t>
            </w:r>
            <w:r w:rsidR="006274C8" w:rsidRPr="00E94FC1">
              <w:rPr>
                <w:rFonts w:ascii="PT Astra Serif" w:hAnsi="PT Astra Serif"/>
              </w:rPr>
              <w:t> </w:t>
            </w:r>
            <w:r w:rsidR="006274C8">
              <w:rPr>
                <w:rFonts w:ascii="PT Astra Serif" w:hAnsi="PT Astra Serif"/>
              </w:rPr>
              <w:t>449</w:t>
            </w:r>
            <w:r w:rsidR="006274C8" w:rsidRPr="00E94FC1">
              <w:rPr>
                <w:rFonts w:ascii="PT Astra Serif" w:hAnsi="PT Astra Serif"/>
              </w:rPr>
              <w:t>,</w:t>
            </w:r>
            <w:r w:rsidR="006274C8">
              <w:rPr>
                <w:rFonts w:ascii="PT Astra Serif" w:hAnsi="PT Astra Serif"/>
              </w:rPr>
              <w:t>4</w:t>
            </w:r>
          </w:p>
          <w:p w14:paraId="05BED5B2" w14:textId="23233FD6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6274C8" w:rsidRPr="00E94FC1">
              <w:rPr>
                <w:rFonts w:ascii="PT Astra Serif" w:hAnsi="PT Astra Serif"/>
              </w:rPr>
              <w:t>1</w:t>
            </w:r>
            <w:r w:rsidR="006274C8">
              <w:rPr>
                <w:rFonts w:ascii="PT Astra Serif" w:hAnsi="PT Astra Serif"/>
              </w:rPr>
              <w:t>4</w:t>
            </w:r>
            <w:r w:rsidR="006274C8" w:rsidRPr="00E94FC1">
              <w:rPr>
                <w:rFonts w:ascii="PT Astra Serif" w:hAnsi="PT Astra Serif"/>
              </w:rPr>
              <w:t> </w:t>
            </w:r>
            <w:r w:rsidR="006274C8">
              <w:rPr>
                <w:rFonts w:ascii="PT Astra Serif" w:hAnsi="PT Astra Serif"/>
              </w:rPr>
              <w:t>449</w:t>
            </w:r>
            <w:r w:rsidR="006274C8" w:rsidRPr="00E94FC1">
              <w:rPr>
                <w:rFonts w:ascii="PT Astra Serif" w:hAnsi="PT Astra Serif"/>
              </w:rPr>
              <w:t>,</w:t>
            </w:r>
            <w:r w:rsidR="006274C8">
              <w:rPr>
                <w:rFonts w:ascii="PT Astra Serif" w:hAnsi="PT Astra Serif"/>
              </w:rPr>
              <w:t>4</w:t>
            </w:r>
          </w:p>
          <w:p w14:paraId="0518B0F6" w14:textId="3FBD1BE0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6274C8" w:rsidRPr="00E94FC1">
              <w:rPr>
                <w:rFonts w:ascii="PT Astra Serif" w:hAnsi="PT Astra Serif"/>
              </w:rPr>
              <w:t>1</w:t>
            </w:r>
            <w:r w:rsidR="006274C8">
              <w:rPr>
                <w:rFonts w:ascii="PT Astra Serif" w:hAnsi="PT Astra Serif"/>
              </w:rPr>
              <w:t>4</w:t>
            </w:r>
            <w:r w:rsidR="006274C8" w:rsidRPr="00E94FC1">
              <w:rPr>
                <w:rFonts w:ascii="PT Astra Serif" w:hAnsi="PT Astra Serif"/>
              </w:rPr>
              <w:t> </w:t>
            </w:r>
            <w:r w:rsidR="006274C8">
              <w:rPr>
                <w:rFonts w:ascii="PT Astra Serif" w:hAnsi="PT Astra Serif"/>
              </w:rPr>
              <w:t>449</w:t>
            </w:r>
            <w:r w:rsidR="006274C8" w:rsidRPr="00E94FC1">
              <w:rPr>
                <w:rFonts w:ascii="PT Astra Serif" w:hAnsi="PT Astra Serif"/>
              </w:rPr>
              <w:t>,</w:t>
            </w:r>
            <w:r w:rsidR="006274C8">
              <w:rPr>
                <w:rFonts w:ascii="PT Astra Serif" w:hAnsi="PT Astra Serif"/>
              </w:rPr>
              <w:t>4</w:t>
            </w:r>
          </w:p>
          <w:p w14:paraId="1F496FB0" w14:textId="2A1AFA3A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6274C8" w:rsidRPr="00E94FC1">
              <w:rPr>
                <w:rFonts w:ascii="PT Astra Serif" w:hAnsi="PT Astra Serif"/>
              </w:rPr>
              <w:t>1</w:t>
            </w:r>
            <w:r w:rsidR="006274C8">
              <w:rPr>
                <w:rFonts w:ascii="PT Astra Serif" w:hAnsi="PT Astra Serif"/>
              </w:rPr>
              <w:t>4</w:t>
            </w:r>
            <w:r w:rsidR="006274C8" w:rsidRPr="00E94FC1">
              <w:rPr>
                <w:rFonts w:ascii="PT Astra Serif" w:hAnsi="PT Astra Serif"/>
              </w:rPr>
              <w:t> </w:t>
            </w:r>
            <w:r w:rsidR="006274C8">
              <w:rPr>
                <w:rFonts w:ascii="PT Astra Serif" w:hAnsi="PT Astra Serif"/>
              </w:rPr>
              <w:t>449</w:t>
            </w:r>
            <w:r w:rsidR="006274C8" w:rsidRPr="00E94FC1">
              <w:rPr>
                <w:rFonts w:ascii="PT Astra Serif" w:hAnsi="PT Astra Serif"/>
              </w:rPr>
              <w:t>,</w:t>
            </w:r>
            <w:r w:rsidR="006274C8">
              <w:rPr>
                <w:rFonts w:ascii="PT Astra Serif" w:hAnsi="PT Astra Serif"/>
              </w:rPr>
              <w:t>4</w:t>
            </w:r>
          </w:p>
          <w:p w14:paraId="5F4E6DC1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средства бюджета Тульской области, в том числе по годам (тыс.руб.):</w:t>
            </w:r>
          </w:p>
          <w:p w14:paraId="5ED57581" w14:textId="499BE000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2022 – </w:t>
            </w:r>
            <w:r w:rsidR="00972E83" w:rsidRPr="00972E83">
              <w:rPr>
                <w:rFonts w:ascii="PT Astra Serif" w:hAnsi="PT Astra Serif"/>
              </w:rPr>
              <w:t>2713,8</w:t>
            </w:r>
          </w:p>
          <w:p w14:paraId="3E09C163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2023 – 0,0</w:t>
            </w:r>
          </w:p>
          <w:p w14:paraId="174CBF8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2024 – 0,0</w:t>
            </w:r>
          </w:p>
          <w:p w14:paraId="765D036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2025 – 0,0</w:t>
            </w:r>
          </w:p>
          <w:p w14:paraId="695839F7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lastRenderedPageBreak/>
              <w:t>2026 – 0,0</w:t>
            </w:r>
          </w:p>
          <w:p w14:paraId="78B4B7B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2027 – 0,0</w:t>
            </w:r>
          </w:p>
          <w:p w14:paraId="47F97C91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2028 – 0,0</w:t>
            </w:r>
          </w:p>
          <w:p w14:paraId="492C956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2029 – 0,0</w:t>
            </w:r>
          </w:p>
          <w:p w14:paraId="4E6D4CC4" w14:textId="77777777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2030 – 0,0</w:t>
            </w:r>
          </w:p>
          <w:p w14:paraId="5226D0B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внебюджетные источники (пожертвования), в том числе по годам (тыс.руб.):</w:t>
            </w:r>
          </w:p>
          <w:p w14:paraId="3621202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2022 год – 0,0</w:t>
            </w:r>
          </w:p>
          <w:p w14:paraId="2FDBF3DA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2023 год – 0,0</w:t>
            </w:r>
          </w:p>
          <w:p w14:paraId="2426D10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2024 год – 0,0</w:t>
            </w:r>
          </w:p>
          <w:p w14:paraId="002EDE48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2025 год – 0,0</w:t>
            </w:r>
          </w:p>
          <w:p w14:paraId="21121B9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2026 год – 0,0</w:t>
            </w:r>
          </w:p>
          <w:p w14:paraId="4EBA3D5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2027 год – 0,0</w:t>
            </w:r>
          </w:p>
          <w:p w14:paraId="59D0ED27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2028 год – 0,0</w:t>
            </w:r>
          </w:p>
          <w:p w14:paraId="3F26DF3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2029 год – 0,0</w:t>
            </w:r>
          </w:p>
          <w:p w14:paraId="514EFA7B" w14:textId="77777777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</w:rPr>
              <w:t>2030 год – 0,0</w:t>
            </w:r>
          </w:p>
        </w:tc>
      </w:tr>
    </w:tbl>
    <w:p w14:paraId="45AB5963" w14:textId="77777777" w:rsidR="00B46727" w:rsidRPr="00E94FC1" w:rsidRDefault="00B46727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  <w:sectPr w:rsidR="00B46727" w:rsidRPr="00E94FC1" w:rsidSect="00FE297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990FEF5" w14:textId="77777777" w:rsidR="00B46727" w:rsidRPr="009C616C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lastRenderedPageBreak/>
        <w:t>2. Показатели муниципальной программы</w:t>
      </w:r>
    </w:p>
    <w:p w14:paraId="2A91EE99" w14:textId="77777777" w:rsidR="00B46727" w:rsidRPr="00E94FC1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025" w:type="dxa"/>
        <w:jc w:val="center"/>
        <w:tblLayout w:type="fixed"/>
        <w:tblLook w:val="00A0" w:firstRow="1" w:lastRow="0" w:firstColumn="1" w:lastColumn="0" w:noHBand="0" w:noVBand="0"/>
      </w:tblPr>
      <w:tblGrid>
        <w:gridCol w:w="654"/>
        <w:gridCol w:w="1751"/>
        <w:gridCol w:w="16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275"/>
        <w:gridCol w:w="1189"/>
      </w:tblGrid>
      <w:tr w:rsidR="00B46727" w:rsidRPr="00E94FC1" w14:paraId="17B00712" w14:textId="77777777" w:rsidTr="00FE2974">
        <w:trPr>
          <w:trHeight w:val="20"/>
          <w:tblHeader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52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D3C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Наименование структурного элемента программы/ </w:t>
            </w:r>
          </w:p>
          <w:p w14:paraId="64667E1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Задачи структурного элемента программы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04D1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A342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0DE3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Вес целевого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E5F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Базовое значение показателя 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78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Целевые значения показателей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EF1C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688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Плановое значение показателя на дату окончания срока действия программы</w:t>
            </w:r>
          </w:p>
        </w:tc>
      </w:tr>
      <w:tr w:rsidR="00B46727" w:rsidRPr="00E94FC1" w14:paraId="5C99807D" w14:textId="77777777" w:rsidTr="00FE2974">
        <w:trPr>
          <w:trHeight w:val="1224"/>
          <w:tblHeader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2F6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B4C4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7E2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35F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A0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D6C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D3D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D5E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A1C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B1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5B7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129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D23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434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E1D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2030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5D5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C6B3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B46727" w:rsidRPr="00E94FC1" w14:paraId="6C036BE1" w14:textId="77777777" w:rsidTr="00FE2974">
        <w:trPr>
          <w:trHeight w:val="296"/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5D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1A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A9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E0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D7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518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EC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611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59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780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71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F4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DCA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82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92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BAA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44D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17</w:t>
            </w:r>
          </w:p>
        </w:tc>
      </w:tr>
      <w:tr w:rsidR="00B46727" w:rsidRPr="00E94FC1" w14:paraId="5553DF5D" w14:textId="77777777" w:rsidTr="00FE2974">
        <w:trPr>
          <w:trHeight w:val="26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821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1.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514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Цель: Обеспечение правопорядка и общественной безопасности населения в муниципальном образовании Щекинский район</w:t>
            </w:r>
          </w:p>
        </w:tc>
      </w:tr>
      <w:tr w:rsidR="00B46727" w:rsidRPr="00E94FC1" w14:paraId="5F58DD7F" w14:textId="77777777" w:rsidTr="00FE2974">
        <w:trPr>
          <w:trHeight w:val="26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7D5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1.1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01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Комплекс процессных мероприятий «Профилактика правонарушений, терроризма и экстремизма»</w:t>
            </w:r>
          </w:p>
        </w:tc>
      </w:tr>
      <w:tr w:rsidR="00B46727" w:rsidRPr="00E94FC1" w14:paraId="08C6502C" w14:textId="77777777" w:rsidTr="00FE2974">
        <w:trPr>
          <w:trHeight w:val="571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DBF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1.1.1.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E5B6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E94FC1">
              <w:rPr>
                <w:rFonts w:ascii="PT Astra Serif" w:hAnsi="PT Astra Serif"/>
                <w:sz w:val="18"/>
                <w:szCs w:val="18"/>
                <w:u w:val="single"/>
              </w:rPr>
              <w:t xml:space="preserve"> </w:t>
            </w:r>
          </w:p>
          <w:p w14:paraId="07CA2B32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strike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Повышение уровня надежности системы антитеррористической безопасности Щекинского района: обеспечение необходимого уровня защищенности объектов возможных террористических посягательств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D9DA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trike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855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524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trike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D79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84D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7028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D2A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3F4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84D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802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33A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85A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43E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13FE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C2A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B46727" w:rsidRPr="00E94FC1" w14:paraId="4FB1693E" w14:textId="77777777" w:rsidTr="00FE2974">
        <w:trPr>
          <w:trHeight w:val="571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50BF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20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42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дошкольных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67E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64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E99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080A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5803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3C4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6A91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1B8C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EFC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5E1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660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0EC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1DD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5B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B46727" w:rsidRPr="00E94FC1" w14:paraId="52E376EC" w14:textId="77777777" w:rsidTr="00FE2974">
        <w:trPr>
          <w:trHeight w:val="992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A9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B44A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332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 xml:space="preserve">Количество образовательных организаций и учреждений, в которых усилена антитеррористическая защищенность  путем восстановления ограждения </w:t>
            </w:r>
            <w:r w:rsidRPr="00E94FC1">
              <w:rPr>
                <w:rFonts w:ascii="PT Astra Serif" w:hAnsi="PT Astra Serif"/>
                <w:sz w:val="18"/>
                <w:szCs w:val="18"/>
              </w:rPr>
              <w:lastRenderedPageBreak/>
              <w:t>периметра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48D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lastRenderedPageBreak/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581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106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036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D2A3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591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F9A0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4FF5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B60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E2F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EEF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DC9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2714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A2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B46727" w:rsidRPr="00E94FC1" w14:paraId="72DE011C" w14:textId="77777777" w:rsidTr="00FE2974">
        <w:trPr>
          <w:trHeight w:val="745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D36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ACE2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524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дошкольных образовательных организаций и учреждений, в которых усилена антитеррористическая защищенность  путем восстановления ограждения периметра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742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E05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8AA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9033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9F8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3D7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B755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66A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511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98C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02E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28D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C6A1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039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B46727" w:rsidRPr="00E94FC1" w14:paraId="62E05FA1" w14:textId="77777777" w:rsidTr="00FE2974">
        <w:trPr>
          <w:trHeight w:val="695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B07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6F1F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E176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учреждений культуры, в которых усилена антитеррористическая защищенность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469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80E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FA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6C29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322E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E8C7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EE8C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4DB5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18D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6BD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BD0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3F3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BEA6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культуре молодежной политике и спорту администрации Щекинского района.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E3D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</w:tr>
      <w:tr w:rsidR="00B46727" w:rsidRPr="00E94FC1" w14:paraId="03548225" w14:textId="77777777" w:rsidTr="00FE2974">
        <w:trPr>
          <w:trHeight w:val="278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7EC0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7A32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 xml:space="preserve">Задача 2 </w:t>
            </w:r>
          </w:p>
          <w:p w14:paraId="11E49FF7" w14:textId="77777777" w:rsidR="00B46727" w:rsidRPr="00E94FC1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создание эффективной системы информационно-пропагандистского сопровождения антитеррористической деятельности на территории муниципального образования Щекинский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8B5E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зрителей и участников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574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5A7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C51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0E7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0DDA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3EAC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33E2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E77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616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580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98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DE8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A2A3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культуре молодежной политике и спорту администрации Щекинского района.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11C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</w:tr>
      <w:tr w:rsidR="00B46727" w:rsidRPr="00E94FC1" w14:paraId="4A6664DB" w14:textId="77777777" w:rsidTr="00FE2974">
        <w:trPr>
          <w:trHeight w:val="41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1752B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1.2.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8E78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  «Противодействие злоупотреблению наркотиками и их незаконному обороту»</w:t>
            </w:r>
          </w:p>
        </w:tc>
      </w:tr>
      <w:tr w:rsidR="00B46727" w:rsidRPr="00E94FC1" w14:paraId="29E6A7EC" w14:textId="77777777" w:rsidTr="00FE2974">
        <w:trPr>
          <w:trHeight w:val="501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FE5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1.2.1.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7F89" w14:textId="77777777" w:rsidR="00B46727" w:rsidRPr="00E94FC1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1.</w:t>
            </w:r>
          </w:p>
          <w:p w14:paraId="199A977E" w14:textId="77777777" w:rsidR="00B46727" w:rsidRPr="00E94FC1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Создание среди населения атмосферы негативного отношения к наркотикам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5C1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Численность подростков, вовлеченных в мероприятия по профилактике наркомании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13C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A5B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570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25D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1E26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6AD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9FF9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FCA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605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DDD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B6A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294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90E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8A8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</w:tr>
      <w:tr w:rsidR="00B46727" w:rsidRPr="00E94FC1" w14:paraId="7354C74E" w14:textId="77777777" w:rsidTr="00FE2974">
        <w:trPr>
          <w:trHeight w:val="46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4C48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446EF" w14:textId="77777777" w:rsidR="00B46727" w:rsidRPr="00E94FC1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1B24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DF2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2B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DDC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5A6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1161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F65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FA28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DC7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2BA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999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8F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FA5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B46D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8FF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</w:tr>
      <w:tr w:rsidR="00B46727" w:rsidRPr="00E94FC1" w14:paraId="74EE3DB8" w14:textId="77777777" w:rsidTr="00FE2974">
        <w:trPr>
          <w:trHeight w:val="534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F8D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3389" w14:textId="77777777" w:rsidR="00B46727" w:rsidRPr="00E94FC1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A08" w14:textId="60517310" w:rsidR="00B46727" w:rsidRPr="00E94FC1" w:rsidRDefault="00B46727" w:rsidP="003E3B21">
            <w:pPr>
              <w:ind w:left="-17" w:right="-107" w:firstLine="17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ежегодных публикаций профилактических антинаркотических материалов в СМИ.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17E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374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9A7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6F61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AD4C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822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80F8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85D1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649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E7C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8F3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CC8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DA8" w14:textId="1EEC9A7C" w:rsidR="00B46727" w:rsidRPr="00E94FC1" w:rsidRDefault="0030589E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Комитет по правовой работе администрации Щекинского района (в рамках обеспечения </w:t>
            </w:r>
            <w:r>
              <w:rPr>
                <w:rFonts w:ascii="PT Astra Serif" w:hAnsi="PT Astra Serif"/>
                <w:sz w:val="16"/>
                <w:szCs w:val="16"/>
              </w:rPr>
              <w:lastRenderedPageBreak/>
              <w:t>деятельности антинаркотической комиссии МО Щекинский район)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53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lastRenderedPageBreak/>
              <w:t>20</w:t>
            </w:r>
          </w:p>
        </w:tc>
      </w:tr>
      <w:tr w:rsidR="00B46727" w:rsidRPr="00E94FC1" w14:paraId="12FABD58" w14:textId="77777777" w:rsidTr="00FE2974">
        <w:trPr>
          <w:trHeight w:val="534"/>
          <w:jc w:val="center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C4E3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437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1AD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«Система мониторинга в сфере комплексной безопасности Щекинского района»</w:t>
            </w:r>
          </w:p>
        </w:tc>
      </w:tr>
      <w:tr w:rsidR="00B46727" w:rsidRPr="00E94FC1" w14:paraId="10FC90E4" w14:textId="77777777" w:rsidTr="00FE2974">
        <w:trPr>
          <w:trHeight w:val="919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8986" w14:textId="77777777" w:rsidR="00B46727" w:rsidRPr="00E94FC1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1.3.1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A821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E94FC1">
              <w:rPr>
                <w:rFonts w:ascii="PT Astra Serif" w:hAnsi="PT Astra Serif"/>
                <w:sz w:val="18"/>
                <w:szCs w:val="18"/>
                <w:u w:val="single"/>
              </w:rPr>
              <w:t>.</w:t>
            </w:r>
          </w:p>
          <w:p w14:paraId="62F4DAA5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Развитие и внедрение системы мониторинга в сфере комплексной безопасности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D1EB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Количество созданных точек видеонаблюдения, систем 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066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813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195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588C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C460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71C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8C6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0325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763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E51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8E06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5B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5001" w14:textId="71B555BA" w:rsidR="00B46727" w:rsidRPr="00B24408" w:rsidRDefault="00B24408" w:rsidP="00B2440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24408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203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77</w:t>
            </w:r>
          </w:p>
        </w:tc>
      </w:tr>
      <w:tr w:rsidR="00B46727" w:rsidRPr="00E94FC1" w14:paraId="7A3749EE" w14:textId="77777777" w:rsidTr="00FE2974">
        <w:trPr>
          <w:trHeight w:val="909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E4E" w14:textId="77777777" w:rsidR="00B46727" w:rsidRPr="00E94FC1" w:rsidRDefault="00B46727" w:rsidP="00FE2974">
            <w:pPr>
              <w:ind w:hanging="138"/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3802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7E1D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 xml:space="preserve">Количество установленных камер видеонаблюдения, систем оповещения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131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7E6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1B3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3EDD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9174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FEF9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74F0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0350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69A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73B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7FA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4F3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A147" w14:textId="58078C0E" w:rsidR="00B46727" w:rsidRPr="00B24408" w:rsidRDefault="00B24408" w:rsidP="00B2440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24408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0D8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</w:tr>
      <w:tr w:rsidR="00B46727" w:rsidRPr="00E94FC1" w14:paraId="6B71FBD0" w14:textId="77777777" w:rsidTr="00FE2974">
        <w:trPr>
          <w:trHeight w:val="4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C84" w14:textId="77777777" w:rsidR="00B46727" w:rsidRPr="00E94FC1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1.4.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A3E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«</w:t>
            </w: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Обслуживание системы</w:t>
            </w: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мониторинга в сфере комплексной безопасности Щекинского района»</w:t>
            </w:r>
          </w:p>
        </w:tc>
      </w:tr>
      <w:tr w:rsidR="00B46727" w:rsidRPr="00E94FC1" w14:paraId="30F7CA7D" w14:textId="77777777" w:rsidTr="00FE2974">
        <w:trPr>
          <w:trHeight w:val="909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B4C" w14:textId="77777777" w:rsidR="00B46727" w:rsidRPr="00E94FC1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Cs/>
                <w:sz w:val="18"/>
                <w:szCs w:val="18"/>
              </w:rPr>
              <w:t>1.4.1.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9944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E94FC1">
              <w:rPr>
                <w:rFonts w:ascii="PT Astra Serif" w:hAnsi="PT Astra Serif"/>
                <w:sz w:val="18"/>
                <w:szCs w:val="18"/>
                <w:u w:val="single"/>
              </w:rPr>
              <w:t>.</w:t>
            </w:r>
          </w:p>
          <w:p w14:paraId="5DDDAA8E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Реализация мероприятий по обслуживанию системы мониторинга в сфере комплексной безопасности Щекинского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62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1. Количество обслуживаемых созданных точек видеонаблюдения, систем оповещения.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3DF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FF1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276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527E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E39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546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AC10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7DA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9F1E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37F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A293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CE0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8AE3" w14:textId="2FDDA302" w:rsidR="00B46727" w:rsidRPr="00B24408" w:rsidRDefault="00B24408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24408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E8D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77</w:t>
            </w:r>
          </w:p>
        </w:tc>
      </w:tr>
      <w:tr w:rsidR="00B46727" w:rsidRPr="00E94FC1" w14:paraId="61CBA7E3" w14:textId="77777777" w:rsidTr="00FE2974">
        <w:trPr>
          <w:trHeight w:val="909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857" w14:textId="77777777" w:rsidR="00B46727" w:rsidRPr="00E94FC1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1DA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DE1" w14:textId="42C9FBFE" w:rsidR="00B46727" w:rsidRPr="00E94FC1" w:rsidRDefault="00B46727" w:rsidP="003E3B21">
            <w:pPr>
              <w:ind w:left="-17" w:right="-107" w:firstLine="17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 xml:space="preserve">2. Количество обслуживаемых установленных камер видеонаблюдения, систем </w:t>
            </w:r>
            <w:r w:rsidR="003E3B21">
              <w:rPr>
                <w:rFonts w:ascii="PT Astra Serif" w:hAnsi="PT Astra Serif"/>
                <w:sz w:val="18"/>
                <w:szCs w:val="18"/>
              </w:rPr>
              <w:t>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B77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7F8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D8E0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CEC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C9F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CA1E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1C5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43D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5977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FE7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1E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0349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C09D" w14:textId="354C0FC5" w:rsidR="00B46727" w:rsidRPr="00B24408" w:rsidRDefault="00B24408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24408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309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94FC1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</w:tr>
    </w:tbl>
    <w:p w14:paraId="26268913" w14:textId="77777777" w:rsidR="003E3B21" w:rsidRDefault="003E3B21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2EBCAA8F" w14:textId="77777777" w:rsidR="00B46727" w:rsidRPr="009C616C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lastRenderedPageBreak/>
        <w:t>3. Структура муниципальной программы</w:t>
      </w:r>
    </w:p>
    <w:p w14:paraId="16E7F111" w14:textId="77777777" w:rsidR="00B46727" w:rsidRPr="00E94FC1" w:rsidRDefault="00B46727" w:rsidP="00B46727">
      <w:pPr>
        <w:ind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5346"/>
        <w:gridCol w:w="4714"/>
      </w:tblGrid>
      <w:tr w:rsidR="00B46727" w:rsidRPr="00E94FC1" w14:paraId="329EF2D8" w14:textId="77777777" w:rsidTr="003E3B21">
        <w:trPr>
          <w:trHeight w:val="876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B17C6BB" w14:textId="77777777" w:rsidR="00B46727" w:rsidRPr="00E94FC1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Задачи структурного элемента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FDE8F" w14:textId="77777777" w:rsidR="00B46727" w:rsidRPr="00E94FC1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79D9A2" w14:textId="59F3D492" w:rsidR="00B46727" w:rsidRPr="00E94FC1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Связь с показателями</w:t>
            </w:r>
          </w:p>
        </w:tc>
      </w:tr>
      <w:tr w:rsidR="00B46727" w:rsidRPr="00E94FC1" w14:paraId="13B5232F" w14:textId="77777777" w:rsidTr="00FE2974">
        <w:trPr>
          <w:trHeight w:val="252"/>
          <w:tblHeader/>
        </w:trPr>
        <w:tc>
          <w:tcPr>
            <w:tcW w:w="0" w:type="auto"/>
            <w:shd w:val="clear" w:color="auto" w:fill="auto"/>
          </w:tcPr>
          <w:p w14:paraId="16D71DE4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A26A00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2C9685A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3</w:t>
            </w:r>
          </w:p>
        </w:tc>
      </w:tr>
      <w:tr w:rsidR="00B46727" w:rsidRPr="00E94FC1" w14:paraId="30D950AA" w14:textId="77777777" w:rsidTr="003E3B21">
        <w:trPr>
          <w:trHeight w:val="70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2713776D" w14:textId="77777777" w:rsidR="00B46727" w:rsidRPr="00E94FC1" w:rsidRDefault="00B46727" w:rsidP="003E3B21">
            <w:pPr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1. Комплекс процессных мероприятий «Профилактика правонарушений, терроризма и экстремизма»</w:t>
            </w:r>
          </w:p>
        </w:tc>
      </w:tr>
      <w:tr w:rsidR="00B46727" w:rsidRPr="00E94FC1" w14:paraId="1985DD34" w14:textId="77777777" w:rsidTr="003E3B21">
        <w:trPr>
          <w:trHeight w:val="1302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1BF848DA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Ответственный за реализацию:</w:t>
            </w:r>
          </w:p>
          <w:p w14:paraId="1F0F846D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31580A0A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E94FC1" w14:paraId="46EF09D2" w14:textId="77777777" w:rsidTr="003E3B21">
        <w:trPr>
          <w:trHeight w:val="3014"/>
        </w:trPr>
        <w:tc>
          <w:tcPr>
            <w:tcW w:w="0" w:type="auto"/>
            <w:shd w:val="clear" w:color="auto" w:fill="auto"/>
          </w:tcPr>
          <w:p w14:paraId="3F83D6E0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>Задача 1</w:t>
            </w:r>
            <w:r w:rsidRPr="00E94FC1">
              <w:rPr>
                <w:rFonts w:ascii="PT Astra Serif" w:hAnsi="PT Astra Serif"/>
                <w:u w:val="single"/>
              </w:rPr>
              <w:t xml:space="preserve"> </w:t>
            </w:r>
          </w:p>
          <w:p w14:paraId="3FD7380D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</w:t>
            </w:r>
            <w:r w:rsidRPr="00E94FC1">
              <w:t xml:space="preserve"> </w:t>
            </w:r>
            <w:r w:rsidRPr="00E94FC1">
              <w:rPr>
                <w:rFonts w:ascii="PT Astra Serif" w:hAnsi="PT Astra Serif"/>
              </w:rPr>
              <w:t>путем установки видеонаблюдения</w:t>
            </w:r>
          </w:p>
        </w:tc>
        <w:tc>
          <w:tcPr>
            <w:tcW w:w="0" w:type="auto"/>
            <w:shd w:val="clear" w:color="auto" w:fill="auto"/>
          </w:tcPr>
          <w:p w14:paraId="3E8E1B0C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 2. Увеличить количество дошкольных образовательных организаций, в которых усилена антитеррористическая защищенность путем установки видеонаблюдения.</w:t>
            </w:r>
          </w:p>
        </w:tc>
        <w:tc>
          <w:tcPr>
            <w:tcW w:w="0" w:type="auto"/>
            <w:shd w:val="clear" w:color="auto" w:fill="auto"/>
          </w:tcPr>
          <w:p w14:paraId="6CB06A68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видеонаблюдения.</w:t>
            </w:r>
          </w:p>
        </w:tc>
      </w:tr>
      <w:tr w:rsidR="00B46727" w:rsidRPr="00E94FC1" w14:paraId="015F6299" w14:textId="77777777" w:rsidTr="003E3B21">
        <w:trPr>
          <w:trHeight w:val="2534"/>
        </w:trPr>
        <w:tc>
          <w:tcPr>
            <w:tcW w:w="0" w:type="auto"/>
            <w:shd w:val="clear" w:color="auto" w:fill="auto"/>
          </w:tcPr>
          <w:p w14:paraId="5B58A8CF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>Задача 2</w:t>
            </w:r>
          </w:p>
          <w:p w14:paraId="73510023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  <w:bCs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ограждения периметра.</w:t>
            </w:r>
          </w:p>
        </w:tc>
        <w:tc>
          <w:tcPr>
            <w:tcW w:w="0" w:type="auto"/>
            <w:shd w:val="clear" w:color="auto" w:fill="auto"/>
          </w:tcPr>
          <w:p w14:paraId="057F30FC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и установки ограждения периметра.</w:t>
            </w:r>
          </w:p>
        </w:tc>
        <w:tc>
          <w:tcPr>
            <w:tcW w:w="0" w:type="auto"/>
            <w:shd w:val="clear" w:color="auto" w:fill="auto"/>
          </w:tcPr>
          <w:p w14:paraId="7B86E72B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и установки ограждения периметра.</w:t>
            </w:r>
          </w:p>
        </w:tc>
      </w:tr>
      <w:tr w:rsidR="00B46727" w:rsidRPr="00E94FC1" w14:paraId="69808F95" w14:textId="77777777" w:rsidTr="003E3B21">
        <w:trPr>
          <w:trHeight w:val="1350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356325E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lastRenderedPageBreak/>
              <w:t xml:space="preserve">Ответственный за реализацию: </w:t>
            </w:r>
          </w:p>
          <w:p w14:paraId="5CD70F1F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i/>
              </w:rPr>
              <w:t>Председатель комитета по культуре, молодежной политике и спорту администрации Щекинского района.</w:t>
            </w:r>
          </w:p>
          <w:p w14:paraId="416C0ECC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E94FC1" w14:paraId="0AF4C517" w14:textId="77777777" w:rsidTr="00FE2974">
        <w:trPr>
          <w:trHeight w:val="1262"/>
        </w:trPr>
        <w:tc>
          <w:tcPr>
            <w:tcW w:w="0" w:type="auto"/>
            <w:shd w:val="clear" w:color="auto" w:fill="auto"/>
          </w:tcPr>
          <w:p w14:paraId="0411416A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  <w:bCs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 xml:space="preserve">Задача 2 </w:t>
            </w:r>
          </w:p>
          <w:p w14:paraId="250743C5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  <w:tc>
          <w:tcPr>
            <w:tcW w:w="0" w:type="auto"/>
            <w:shd w:val="clear" w:color="auto" w:fill="auto"/>
          </w:tcPr>
          <w:p w14:paraId="22BFA240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1. Увеличить количество учреждений культуры, в которых усилена антитеррористическая защищенность путем установки видеонаблюдения и восстановления ограждения периметра.</w:t>
            </w:r>
          </w:p>
          <w:p w14:paraId="2CC0483E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2. Увеличить 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  <w:tc>
          <w:tcPr>
            <w:tcW w:w="0" w:type="auto"/>
            <w:shd w:val="clear" w:color="auto" w:fill="auto"/>
          </w:tcPr>
          <w:p w14:paraId="67A047F1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зрителей и участников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</w:tr>
      <w:tr w:rsidR="00B46727" w:rsidRPr="00E94FC1" w14:paraId="2207E575" w14:textId="77777777" w:rsidTr="003E3B21">
        <w:trPr>
          <w:trHeight w:val="612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6B39C358" w14:textId="77777777" w:rsidR="00B46727" w:rsidRPr="00E94FC1" w:rsidRDefault="00B46727" w:rsidP="003E3B21">
            <w:pPr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2. Комплекс процессных мероприятий «Противодействие злоупотреблению наркотиками и их незаконному обороту»</w:t>
            </w:r>
          </w:p>
        </w:tc>
      </w:tr>
      <w:tr w:rsidR="00B46727" w:rsidRPr="00E94FC1" w14:paraId="1BD699C7" w14:textId="77777777" w:rsidTr="003E3B21">
        <w:trPr>
          <w:trHeight w:val="989"/>
        </w:trPr>
        <w:tc>
          <w:tcPr>
            <w:tcW w:w="0" w:type="auto"/>
            <w:gridSpan w:val="3"/>
            <w:shd w:val="clear" w:color="auto" w:fill="auto"/>
          </w:tcPr>
          <w:p w14:paraId="23FA6EEE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 xml:space="preserve">Ответственный за реализацию: </w:t>
            </w:r>
          </w:p>
          <w:p w14:paraId="597E677E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61552E1B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E94FC1" w14:paraId="58FA46E0" w14:textId="77777777" w:rsidTr="00FE2974">
        <w:trPr>
          <w:trHeight w:val="279"/>
        </w:trPr>
        <w:tc>
          <w:tcPr>
            <w:tcW w:w="0" w:type="auto"/>
            <w:shd w:val="clear" w:color="auto" w:fill="auto"/>
          </w:tcPr>
          <w:p w14:paraId="12D62436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3C37F8F2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  <w:bCs/>
              </w:rPr>
              <w:t>1. Увеличить численность подростков, вовлеченных в мероприятия по профилактике наркомании.</w:t>
            </w:r>
          </w:p>
          <w:p w14:paraId="4A5620C6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bCs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0" w:type="auto"/>
            <w:shd w:val="clear" w:color="auto" w:fill="auto"/>
          </w:tcPr>
          <w:p w14:paraId="653422FF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1. Увеличить количество подростков, вовлеченных в мероприятия по профилактике наркомании.</w:t>
            </w:r>
          </w:p>
          <w:p w14:paraId="1C2F6D07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0" w:type="auto"/>
            <w:shd w:val="clear" w:color="auto" w:fill="auto"/>
          </w:tcPr>
          <w:p w14:paraId="62765798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Численность подростков, ежегодно участвующих в мероприятиях по профилактике наркомании.</w:t>
            </w:r>
          </w:p>
          <w:p w14:paraId="710B48F1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ежегодно проведенных мероприятий по антинаркотическому просвещению, пропаганде здорового образа жизни.</w:t>
            </w:r>
          </w:p>
        </w:tc>
      </w:tr>
      <w:tr w:rsidR="00B46727" w:rsidRPr="00E94FC1" w14:paraId="115D2735" w14:textId="77777777" w:rsidTr="003E3B21">
        <w:trPr>
          <w:trHeight w:val="1022"/>
        </w:trPr>
        <w:tc>
          <w:tcPr>
            <w:tcW w:w="0" w:type="auto"/>
            <w:gridSpan w:val="3"/>
            <w:shd w:val="clear" w:color="auto" w:fill="auto"/>
          </w:tcPr>
          <w:p w14:paraId="147DED00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lastRenderedPageBreak/>
              <w:t xml:space="preserve">Ответственный за реализацию: </w:t>
            </w:r>
          </w:p>
          <w:p w14:paraId="3DF9C283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31A7E732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E94FC1" w14:paraId="4D62C2A4" w14:textId="77777777" w:rsidTr="00FE2974">
        <w:trPr>
          <w:trHeight w:val="851"/>
        </w:trPr>
        <w:tc>
          <w:tcPr>
            <w:tcW w:w="0" w:type="auto"/>
            <w:shd w:val="clear" w:color="auto" w:fill="auto"/>
          </w:tcPr>
          <w:p w14:paraId="3DB5DF04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>Задача 2.</w:t>
            </w:r>
          </w:p>
          <w:p w14:paraId="0539703A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bCs/>
              </w:rPr>
              <w:t>1. Публикация профилактических  антинаркотических материалов в СМИ.</w:t>
            </w:r>
          </w:p>
        </w:tc>
        <w:tc>
          <w:tcPr>
            <w:tcW w:w="0" w:type="auto"/>
            <w:shd w:val="clear" w:color="auto" w:fill="auto"/>
          </w:tcPr>
          <w:p w14:paraId="07931766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Увеличить количество публикаций профилактических  антинаркотических материалов в СМИ.</w:t>
            </w:r>
          </w:p>
        </w:tc>
        <w:tc>
          <w:tcPr>
            <w:tcW w:w="0" w:type="auto"/>
            <w:shd w:val="clear" w:color="auto" w:fill="auto"/>
          </w:tcPr>
          <w:p w14:paraId="30F54B9E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опубликованных за год статей, информационных сообщений.</w:t>
            </w:r>
          </w:p>
        </w:tc>
      </w:tr>
      <w:tr w:rsidR="00B46727" w:rsidRPr="00E94FC1" w14:paraId="700C6104" w14:textId="77777777" w:rsidTr="00FE2974">
        <w:trPr>
          <w:trHeight w:val="406"/>
        </w:trPr>
        <w:tc>
          <w:tcPr>
            <w:tcW w:w="0" w:type="auto"/>
            <w:gridSpan w:val="3"/>
            <w:shd w:val="clear" w:color="auto" w:fill="auto"/>
          </w:tcPr>
          <w:p w14:paraId="60D1EA0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3. Комплекс процессных мероприятий «Система мониторинга в сфере комплексной безопасности Щекинского района»</w:t>
            </w:r>
          </w:p>
        </w:tc>
      </w:tr>
      <w:tr w:rsidR="00B46727" w:rsidRPr="00E94FC1" w14:paraId="0156ECF1" w14:textId="77777777" w:rsidTr="00FE2974">
        <w:trPr>
          <w:trHeight w:val="406"/>
        </w:trPr>
        <w:tc>
          <w:tcPr>
            <w:tcW w:w="0" w:type="auto"/>
            <w:gridSpan w:val="3"/>
            <w:shd w:val="clear" w:color="auto" w:fill="auto"/>
          </w:tcPr>
          <w:p w14:paraId="25F2B910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 xml:space="preserve">Ответственный за реализацию: </w:t>
            </w:r>
          </w:p>
          <w:p w14:paraId="6BB24FC9" w14:textId="3314D198" w:rsidR="00B46727" w:rsidRPr="00D12EA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iCs/>
              </w:rPr>
            </w:pPr>
            <w:r w:rsidRPr="00E94FC1">
              <w:rPr>
                <w:rFonts w:ascii="PT Astra Serif" w:hAnsi="PT Astra Serif"/>
                <w:i/>
              </w:rPr>
              <w:t xml:space="preserve">Начальник </w:t>
            </w:r>
            <w:r w:rsidR="00D12EA3">
              <w:rPr>
                <w:rFonts w:ascii="PT Astra Serif" w:hAnsi="PT Astra Serif"/>
                <w:i/>
              </w:rPr>
              <w:t>о</w:t>
            </w:r>
            <w:r w:rsidR="00D12EA3" w:rsidRPr="00D12EA3">
              <w:rPr>
                <w:rFonts w:ascii="PT Astra Serif" w:hAnsi="PT Astra Serif"/>
                <w:i/>
                <w:iCs/>
              </w:rPr>
              <w:t>тдела по ГО ЧС и ООС администрации Щекинского района</w:t>
            </w:r>
            <w:r w:rsidRPr="00D12EA3">
              <w:rPr>
                <w:rFonts w:ascii="PT Astra Serif" w:hAnsi="PT Astra Serif"/>
                <w:i/>
                <w:iCs/>
              </w:rPr>
              <w:t>.</w:t>
            </w:r>
          </w:p>
          <w:p w14:paraId="32ABBBF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E94FC1" w14:paraId="259674A9" w14:textId="77777777" w:rsidTr="00FE2974">
        <w:trPr>
          <w:trHeight w:val="532"/>
        </w:trPr>
        <w:tc>
          <w:tcPr>
            <w:tcW w:w="0" w:type="auto"/>
            <w:shd w:val="clear" w:color="auto" w:fill="auto"/>
          </w:tcPr>
          <w:p w14:paraId="7ECC96D7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09C3A647" w14:textId="7777777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1. Внедрение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  <w:tc>
          <w:tcPr>
            <w:tcW w:w="0" w:type="auto"/>
            <w:shd w:val="clear" w:color="auto" w:fill="auto"/>
          </w:tcPr>
          <w:p w14:paraId="31CEADA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  <w:bCs/>
              </w:rPr>
              <w:t>1. Увеличить количество созданных точек видеонаблюдения, систем оповещения.</w:t>
            </w:r>
          </w:p>
          <w:p w14:paraId="60E90B41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bCs/>
              </w:rPr>
              <w:t>2. Увеличить количество установленных камер видеонаблюдения, систем оповещения.</w:t>
            </w:r>
          </w:p>
        </w:tc>
        <w:tc>
          <w:tcPr>
            <w:tcW w:w="0" w:type="auto"/>
            <w:shd w:val="clear" w:color="auto" w:fill="auto"/>
          </w:tcPr>
          <w:p w14:paraId="676194CD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точек видеонаблюдения, систем оповещения.</w:t>
            </w:r>
          </w:p>
        </w:tc>
      </w:tr>
      <w:tr w:rsidR="00B46727" w:rsidRPr="00E94FC1" w14:paraId="41ACE768" w14:textId="77777777" w:rsidTr="00FE2974">
        <w:trPr>
          <w:trHeight w:val="32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385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</w:rPr>
              <w:t>4.Комплекс процессных мероприятий: «Обслуживание системы мониторинга в сфере комплексной безопасности Щекинского района»</w:t>
            </w:r>
          </w:p>
        </w:tc>
      </w:tr>
      <w:tr w:rsidR="00B46727" w:rsidRPr="00E94FC1" w14:paraId="4D06749D" w14:textId="77777777" w:rsidTr="00FE2974">
        <w:trPr>
          <w:trHeight w:val="371"/>
        </w:trPr>
        <w:tc>
          <w:tcPr>
            <w:tcW w:w="0" w:type="auto"/>
            <w:gridSpan w:val="3"/>
            <w:shd w:val="clear" w:color="auto" w:fill="auto"/>
          </w:tcPr>
          <w:p w14:paraId="21364D49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Ответственный за реализацию:</w:t>
            </w:r>
          </w:p>
          <w:p w14:paraId="3B3FAE74" w14:textId="674D0D8C" w:rsidR="00B46727" w:rsidRPr="00D12EA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D12EA3">
              <w:rPr>
                <w:rFonts w:ascii="PT Astra Serif" w:hAnsi="PT Astra Serif"/>
                <w:i/>
              </w:rPr>
              <w:t xml:space="preserve">Начальник </w:t>
            </w:r>
            <w:r w:rsidR="00D12EA3">
              <w:rPr>
                <w:rFonts w:ascii="PT Astra Serif" w:hAnsi="PT Astra Serif"/>
                <w:i/>
              </w:rPr>
              <w:t>о</w:t>
            </w:r>
            <w:r w:rsidR="00D12EA3" w:rsidRPr="00D12EA3">
              <w:rPr>
                <w:rFonts w:ascii="PT Astra Serif" w:hAnsi="PT Astra Serif"/>
                <w:i/>
              </w:rPr>
              <w:t>тдел</w:t>
            </w:r>
            <w:r w:rsidR="00D12EA3">
              <w:rPr>
                <w:rFonts w:ascii="PT Astra Serif" w:hAnsi="PT Astra Serif"/>
                <w:i/>
              </w:rPr>
              <w:t>а</w:t>
            </w:r>
            <w:r w:rsidR="00D12EA3" w:rsidRPr="00D12EA3">
              <w:rPr>
                <w:rFonts w:ascii="PT Astra Serif" w:hAnsi="PT Astra Serif"/>
                <w:i/>
              </w:rPr>
              <w:t xml:space="preserve"> по ГО ЧС и ООС администрации Щекинского района</w:t>
            </w:r>
            <w:r w:rsidRPr="00D12EA3">
              <w:rPr>
                <w:rFonts w:ascii="PT Astra Serif" w:hAnsi="PT Astra Serif"/>
                <w:i/>
              </w:rPr>
              <w:t>.</w:t>
            </w:r>
          </w:p>
          <w:p w14:paraId="1514762E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E94FC1" w14:paraId="7FB7CFC3" w14:textId="77777777" w:rsidTr="00FE2974">
        <w:trPr>
          <w:trHeight w:val="532"/>
        </w:trPr>
        <w:tc>
          <w:tcPr>
            <w:tcW w:w="0" w:type="auto"/>
            <w:shd w:val="clear" w:color="auto" w:fill="auto"/>
          </w:tcPr>
          <w:p w14:paraId="0BB483D4" w14:textId="77777777" w:rsidR="00B46727" w:rsidRPr="00E94FC1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E94FC1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273218DC" w14:textId="7777777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1. Обслуживание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  <w:tc>
          <w:tcPr>
            <w:tcW w:w="0" w:type="auto"/>
            <w:shd w:val="clear" w:color="auto" w:fill="auto"/>
          </w:tcPr>
          <w:p w14:paraId="47F07648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  <w:bCs/>
              </w:rPr>
              <w:t>1. Увеличить количество обслуживаемых созданных точек видеонаблюдения, систем оповещения.</w:t>
            </w:r>
          </w:p>
          <w:p w14:paraId="6EF67122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bCs/>
              </w:rPr>
              <w:t>2. Увеличить количество обслуживаемых установленных камер видеонаблюдения, систем оповещения.</w:t>
            </w:r>
          </w:p>
        </w:tc>
        <w:tc>
          <w:tcPr>
            <w:tcW w:w="0" w:type="auto"/>
            <w:shd w:val="clear" w:color="auto" w:fill="auto"/>
          </w:tcPr>
          <w:p w14:paraId="7F5F2267" w14:textId="77777777" w:rsidR="00B46727" w:rsidRPr="00E94FC1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Количество камер видеонаблюдения, систем оповещения.</w:t>
            </w:r>
          </w:p>
        </w:tc>
      </w:tr>
    </w:tbl>
    <w:p w14:paraId="282E08B2" w14:textId="77777777" w:rsidR="00B46727" w:rsidRPr="009C616C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lastRenderedPageBreak/>
        <w:t>4. Финансовое обеспечение муниципальной программы</w:t>
      </w:r>
    </w:p>
    <w:p w14:paraId="09105E1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1154"/>
        <w:gridCol w:w="1295"/>
        <w:gridCol w:w="1298"/>
        <w:gridCol w:w="1295"/>
        <w:gridCol w:w="1295"/>
        <w:gridCol w:w="1295"/>
        <w:gridCol w:w="1295"/>
        <w:gridCol w:w="1150"/>
        <w:gridCol w:w="1150"/>
        <w:gridCol w:w="1260"/>
      </w:tblGrid>
      <w:tr w:rsidR="00B46727" w:rsidRPr="00E94FC1" w14:paraId="27DE8FB7" w14:textId="77777777" w:rsidTr="00FE2974">
        <w:trPr>
          <w:tblHeader/>
        </w:trPr>
        <w:tc>
          <w:tcPr>
            <w:tcW w:w="777" w:type="pct"/>
            <w:vMerge w:val="restart"/>
            <w:shd w:val="clear" w:color="auto" w:fill="auto"/>
          </w:tcPr>
          <w:p w14:paraId="53F698D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Наименование структурного элемента </w:t>
            </w: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муниципальной программы</w:t>
            </w: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, источников финансового обеспечения</w:t>
            </w:r>
          </w:p>
        </w:tc>
        <w:tc>
          <w:tcPr>
            <w:tcW w:w="4223" w:type="pct"/>
            <w:gridSpan w:val="10"/>
            <w:shd w:val="clear" w:color="auto" w:fill="auto"/>
          </w:tcPr>
          <w:p w14:paraId="3652F71B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Объем финансового обеспечения по годам реализации, тыс. рублей</w:t>
            </w:r>
          </w:p>
        </w:tc>
      </w:tr>
      <w:tr w:rsidR="00B46727" w:rsidRPr="00E94FC1" w14:paraId="6E53C0A5" w14:textId="77777777" w:rsidTr="00FE2974">
        <w:trPr>
          <w:trHeight w:val="448"/>
          <w:tblHeader/>
        </w:trPr>
        <w:tc>
          <w:tcPr>
            <w:tcW w:w="777" w:type="pct"/>
            <w:vMerge/>
            <w:shd w:val="clear" w:color="auto" w:fill="auto"/>
          </w:tcPr>
          <w:p w14:paraId="203C2F3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14:paraId="3FEBC1EC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2022</w:t>
            </w:r>
          </w:p>
        </w:tc>
        <w:tc>
          <w:tcPr>
            <w:tcW w:w="438" w:type="pct"/>
            <w:shd w:val="clear" w:color="auto" w:fill="auto"/>
          </w:tcPr>
          <w:p w14:paraId="527B410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2023</w:t>
            </w:r>
          </w:p>
        </w:tc>
        <w:tc>
          <w:tcPr>
            <w:tcW w:w="439" w:type="pct"/>
            <w:shd w:val="clear" w:color="auto" w:fill="auto"/>
          </w:tcPr>
          <w:p w14:paraId="5D7A1ED4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2024</w:t>
            </w:r>
          </w:p>
        </w:tc>
        <w:tc>
          <w:tcPr>
            <w:tcW w:w="438" w:type="pct"/>
            <w:shd w:val="clear" w:color="auto" w:fill="auto"/>
          </w:tcPr>
          <w:p w14:paraId="30FD85D4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2025</w:t>
            </w:r>
          </w:p>
        </w:tc>
        <w:tc>
          <w:tcPr>
            <w:tcW w:w="438" w:type="pct"/>
          </w:tcPr>
          <w:p w14:paraId="0903F58E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2026</w:t>
            </w:r>
          </w:p>
        </w:tc>
        <w:tc>
          <w:tcPr>
            <w:tcW w:w="438" w:type="pct"/>
          </w:tcPr>
          <w:p w14:paraId="77EFEC6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2027</w:t>
            </w:r>
          </w:p>
        </w:tc>
        <w:tc>
          <w:tcPr>
            <w:tcW w:w="438" w:type="pct"/>
          </w:tcPr>
          <w:p w14:paraId="4A4CFE83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2028</w:t>
            </w:r>
          </w:p>
        </w:tc>
        <w:tc>
          <w:tcPr>
            <w:tcW w:w="389" w:type="pct"/>
          </w:tcPr>
          <w:p w14:paraId="06CCD25E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2029</w:t>
            </w:r>
          </w:p>
        </w:tc>
        <w:tc>
          <w:tcPr>
            <w:tcW w:w="389" w:type="pct"/>
          </w:tcPr>
          <w:p w14:paraId="7AAF0D6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2030</w:t>
            </w:r>
          </w:p>
        </w:tc>
        <w:tc>
          <w:tcPr>
            <w:tcW w:w="426" w:type="pct"/>
          </w:tcPr>
          <w:p w14:paraId="28A21D88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Всего</w:t>
            </w:r>
          </w:p>
        </w:tc>
      </w:tr>
      <w:tr w:rsidR="00B46727" w:rsidRPr="00E94FC1" w14:paraId="3F4CCA05" w14:textId="77777777" w:rsidTr="00FE2974">
        <w:trPr>
          <w:trHeight w:val="282"/>
          <w:tblHeader/>
        </w:trPr>
        <w:tc>
          <w:tcPr>
            <w:tcW w:w="777" w:type="pct"/>
            <w:shd w:val="clear" w:color="auto" w:fill="auto"/>
          </w:tcPr>
          <w:p w14:paraId="1E127CC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14:paraId="46494ABD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14:paraId="04C4FED8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14:paraId="14715134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438" w:type="pct"/>
            <w:shd w:val="clear" w:color="auto" w:fill="auto"/>
          </w:tcPr>
          <w:p w14:paraId="5A44FC39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438" w:type="pct"/>
          </w:tcPr>
          <w:p w14:paraId="238D09B9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438" w:type="pct"/>
          </w:tcPr>
          <w:p w14:paraId="74BAD113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438" w:type="pct"/>
          </w:tcPr>
          <w:p w14:paraId="3DF3C20F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389" w:type="pct"/>
          </w:tcPr>
          <w:p w14:paraId="4B68928A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389" w:type="pct"/>
          </w:tcPr>
          <w:p w14:paraId="05CA90DA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10</w:t>
            </w:r>
          </w:p>
        </w:tc>
        <w:tc>
          <w:tcPr>
            <w:tcW w:w="426" w:type="pct"/>
          </w:tcPr>
          <w:p w14:paraId="4723B11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11</w:t>
            </w:r>
          </w:p>
        </w:tc>
      </w:tr>
      <w:tr w:rsidR="00F32E2C" w:rsidRPr="00E94FC1" w14:paraId="4C5B52E6" w14:textId="77777777" w:rsidTr="00FE2974">
        <w:trPr>
          <w:trHeight w:val="859"/>
        </w:trPr>
        <w:tc>
          <w:tcPr>
            <w:tcW w:w="777" w:type="pct"/>
            <w:shd w:val="clear" w:color="auto" w:fill="auto"/>
          </w:tcPr>
          <w:p w14:paraId="7FEEEA6B" w14:textId="39102541" w:rsidR="00F32E2C" w:rsidRPr="00E94FC1" w:rsidRDefault="00F32E2C" w:rsidP="00F32E2C">
            <w:pPr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Всего по муниципальной программе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, в том числе:</w:t>
            </w:r>
          </w:p>
        </w:tc>
        <w:tc>
          <w:tcPr>
            <w:tcW w:w="390" w:type="pct"/>
            <w:shd w:val="clear" w:color="auto" w:fill="auto"/>
          </w:tcPr>
          <w:p w14:paraId="0BA40B74" w14:textId="030A6648" w:rsidR="00F32E2C" w:rsidRPr="006E78C8" w:rsidRDefault="00972E83" w:rsidP="00393139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6E78C8">
              <w:rPr>
                <w:rFonts w:ascii="PT Astra Serif" w:hAnsi="PT Astra Serif"/>
                <w:b/>
                <w:bCs/>
                <w:sz w:val="18"/>
                <w:szCs w:val="18"/>
              </w:rPr>
              <w:t>20 1</w:t>
            </w:r>
            <w:r w:rsidR="00393139" w:rsidRPr="006E78C8">
              <w:rPr>
                <w:rFonts w:ascii="PT Astra Serif" w:hAnsi="PT Astra Serif"/>
                <w:b/>
                <w:bCs/>
                <w:sz w:val="18"/>
                <w:szCs w:val="18"/>
              </w:rPr>
              <w:t>70</w:t>
            </w:r>
            <w:r w:rsidRPr="006E78C8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393139" w:rsidRPr="006E78C8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2F5808EE" w14:textId="31278DE4" w:rsidR="00F32E2C" w:rsidRPr="006E78C8" w:rsidRDefault="00030305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17673,5</w:t>
            </w:r>
          </w:p>
        </w:tc>
        <w:tc>
          <w:tcPr>
            <w:tcW w:w="439" w:type="pct"/>
            <w:shd w:val="clear" w:color="auto" w:fill="auto"/>
          </w:tcPr>
          <w:p w14:paraId="5F5B573E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b/>
                <w:sz w:val="18"/>
                <w:szCs w:val="18"/>
              </w:rPr>
              <w:t>11967,5</w:t>
            </w:r>
          </w:p>
        </w:tc>
        <w:tc>
          <w:tcPr>
            <w:tcW w:w="438" w:type="pct"/>
            <w:shd w:val="clear" w:color="auto" w:fill="auto"/>
          </w:tcPr>
          <w:p w14:paraId="4E2EDBFC" w14:textId="5AC8CD83" w:rsidR="00F32E2C" w:rsidRPr="006E78C8" w:rsidRDefault="00331568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76BA330D" w14:textId="171537F0" w:rsidR="00F32E2C" w:rsidRPr="006E78C8" w:rsidRDefault="00C32078" w:rsidP="00F32E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60457820" w14:textId="3556154D" w:rsidR="00F32E2C" w:rsidRPr="006E78C8" w:rsidRDefault="00C32078" w:rsidP="00F32E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641E4DF2" w14:textId="60076581" w:rsidR="00F32E2C" w:rsidRPr="006E78C8" w:rsidRDefault="00C32078" w:rsidP="00F32E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79A13373" w14:textId="763C2955" w:rsidR="00F32E2C" w:rsidRPr="006E78C8" w:rsidRDefault="00C32078" w:rsidP="00F32E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383FAA41" w14:textId="18FC33C7" w:rsidR="00F32E2C" w:rsidRPr="006E78C8" w:rsidRDefault="00C32078" w:rsidP="00F32E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26" w:type="pct"/>
          </w:tcPr>
          <w:p w14:paraId="7D73539B" w14:textId="0BE2D18D" w:rsidR="00F32E2C" w:rsidRPr="006E78C8" w:rsidRDefault="00C32078" w:rsidP="00030305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13</w:t>
            </w:r>
            <w:r w:rsidR="00030305">
              <w:rPr>
                <w:rFonts w:ascii="PT Astra Serif" w:eastAsia="Calibri" w:hAnsi="PT Astra Serif"/>
                <w:b/>
                <w:sz w:val="18"/>
                <w:szCs w:val="18"/>
              </w:rPr>
              <w:t>8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 6</w:t>
            </w:r>
            <w:r w:rsidR="00030305">
              <w:rPr>
                <w:rFonts w:ascii="PT Astra Serif" w:eastAsia="Calibri" w:hAnsi="PT Astra Serif"/>
                <w:b/>
                <w:sz w:val="18"/>
                <w:szCs w:val="18"/>
              </w:rPr>
              <w:t>97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,</w:t>
            </w:r>
            <w:r w:rsidR="00030305">
              <w:rPr>
                <w:rFonts w:ascii="PT Astra Serif" w:eastAsia="Calibri" w:hAnsi="PT Astra Serif"/>
                <w:b/>
                <w:sz w:val="18"/>
                <w:szCs w:val="18"/>
              </w:rPr>
              <w:t>0</w:t>
            </w:r>
          </w:p>
        </w:tc>
      </w:tr>
      <w:tr w:rsidR="00F32E2C" w:rsidRPr="00E94FC1" w14:paraId="3DC3529F" w14:textId="77777777" w:rsidTr="00FE2974">
        <w:tc>
          <w:tcPr>
            <w:tcW w:w="777" w:type="pct"/>
            <w:shd w:val="clear" w:color="auto" w:fill="auto"/>
          </w:tcPr>
          <w:p w14:paraId="7F823E3F" w14:textId="77777777" w:rsidR="00F32E2C" w:rsidRPr="00E94FC1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shd w:val="clear" w:color="auto" w:fill="auto"/>
          </w:tcPr>
          <w:p w14:paraId="429AE388" w14:textId="63684355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14:paraId="4B17C0EE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69515335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6FF215E8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353F5693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9E91174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D4F76FD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4C94BEAC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163A282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665DF66B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F32E2C" w:rsidRPr="00E94FC1" w14:paraId="3CA0B4FF" w14:textId="77777777" w:rsidTr="00FE2974">
        <w:trPr>
          <w:trHeight w:val="475"/>
        </w:trPr>
        <w:tc>
          <w:tcPr>
            <w:tcW w:w="777" w:type="pct"/>
            <w:shd w:val="clear" w:color="auto" w:fill="auto"/>
          </w:tcPr>
          <w:p w14:paraId="09456459" w14:textId="77777777" w:rsidR="00F32E2C" w:rsidRPr="00E94FC1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shd w:val="clear" w:color="auto" w:fill="auto"/>
          </w:tcPr>
          <w:p w14:paraId="462761DB" w14:textId="11D4199A" w:rsidR="00F32E2C" w:rsidRPr="006E78C8" w:rsidRDefault="00972E83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hAnsi="PT Astra Serif"/>
                <w:sz w:val="18"/>
                <w:szCs w:val="18"/>
              </w:rPr>
              <w:t>2713,8</w:t>
            </w:r>
          </w:p>
        </w:tc>
        <w:tc>
          <w:tcPr>
            <w:tcW w:w="438" w:type="pct"/>
            <w:shd w:val="clear" w:color="auto" w:fill="auto"/>
          </w:tcPr>
          <w:p w14:paraId="6FE1D8E3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464A5D7F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2DF1B3AB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2C867B7E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3E3C587B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2C1B3A01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2B8D119B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5DE92798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54A0EC93" w14:textId="392E96FE" w:rsidR="00F32E2C" w:rsidRPr="006E78C8" w:rsidRDefault="00972E83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2713,8</w:t>
            </w:r>
          </w:p>
        </w:tc>
      </w:tr>
      <w:tr w:rsidR="00331568" w:rsidRPr="00E94FC1" w14:paraId="28E3DAFA" w14:textId="77777777" w:rsidTr="00FE2974">
        <w:tc>
          <w:tcPr>
            <w:tcW w:w="777" w:type="pct"/>
            <w:shd w:val="clear" w:color="auto" w:fill="auto"/>
          </w:tcPr>
          <w:p w14:paraId="7C4C5C32" w14:textId="77777777" w:rsidR="00331568" w:rsidRPr="00E94FC1" w:rsidRDefault="00331568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shd w:val="clear" w:color="auto" w:fill="auto"/>
          </w:tcPr>
          <w:p w14:paraId="1879E7E6" w14:textId="79CCBBCE" w:rsidR="00331568" w:rsidRPr="006E78C8" w:rsidRDefault="00331568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hAnsi="PT Astra Serif"/>
                <w:sz w:val="18"/>
                <w:szCs w:val="18"/>
              </w:rPr>
              <w:t>17 456,2</w:t>
            </w:r>
          </w:p>
        </w:tc>
        <w:tc>
          <w:tcPr>
            <w:tcW w:w="438" w:type="pct"/>
            <w:shd w:val="clear" w:color="auto" w:fill="auto"/>
          </w:tcPr>
          <w:p w14:paraId="17C20E3E" w14:textId="1AA08022" w:rsidR="00331568" w:rsidRPr="006E78C8" w:rsidRDefault="00030305" w:rsidP="00030305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17673,5</w:t>
            </w:r>
          </w:p>
        </w:tc>
        <w:tc>
          <w:tcPr>
            <w:tcW w:w="439" w:type="pct"/>
            <w:shd w:val="clear" w:color="auto" w:fill="auto"/>
          </w:tcPr>
          <w:p w14:paraId="0AA91008" w14:textId="7E2FEB16" w:rsidR="00331568" w:rsidRPr="006E78C8" w:rsidRDefault="00331568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14157,1</w:t>
            </w:r>
          </w:p>
        </w:tc>
        <w:tc>
          <w:tcPr>
            <w:tcW w:w="438" w:type="pct"/>
            <w:shd w:val="clear" w:color="auto" w:fill="auto"/>
          </w:tcPr>
          <w:p w14:paraId="12D8BC87" w14:textId="40647868" w:rsidR="00331568" w:rsidRPr="006E78C8" w:rsidRDefault="00331568" w:rsidP="00F32E2C">
            <w:pPr>
              <w:jc w:val="center"/>
              <w:rPr>
                <w:rFonts w:ascii="PT Astra Serif" w:hAnsi="PT Astra Serif"/>
              </w:rPr>
            </w:pPr>
            <w:r w:rsidRPr="00331568">
              <w:rPr>
                <w:rFonts w:ascii="PT Astra Serif" w:eastAsia="Calibri" w:hAnsi="PT Astra Serif"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1FC554AC" w14:textId="7996BFA2" w:rsidR="00331568" w:rsidRPr="006E78C8" w:rsidRDefault="00331568" w:rsidP="00F32E2C">
            <w:pPr>
              <w:jc w:val="center"/>
              <w:rPr>
                <w:rFonts w:ascii="PT Astra Serif" w:hAnsi="PT Astra Serif"/>
              </w:rPr>
            </w:pPr>
            <w:r w:rsidRPr="00C32078">
              <w:rPr>
                <w:rFonts w:ascii="PT Astra Serif" w:eastAsia="Calibri" w:hAnsi="PT Astra Serif"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704E04DA" w14:textId="414899D1" w:rsidR="00331568" w:rsidRPr="006E78C8" w:rsidRDefault="00331568" w:rsidP="00F32E2C">
            <w:pPr>
              <w:jc w:val="center"/>
              <w:rPr>
                <w:rFonts w:ascii="PT Astra Serif" w:hAnsi="PT Astra Serif"/>
              </w:rPr>
            </w:pPr>
            <w:r w:rsidRPr="00331568">
              <w:rPr>
                <w:rFonts w:ascii="PT Astra Serif" w:eastAsia="Calibri" w:hAnsi="PT Astra Serif"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7C1D0C23" w14:textId="7D19EB56" w:rsidR="00331568" w:rsidRPr="00331568" w:rsidRDefault="00331568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1568">
              <w:rPr>
                <w:rFonts w:ascii="PT Astra Serif" w:hAnsi="PT Astra Serif"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01679F1E" w14:textId="78AEA829" w:rsidR="00331568" w:rsidRPr="00331568" w:rsidRDefault="00331568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1568">
              <w:rPr>
                <w:rFonts w:ascii="PT Astra Serif" w:hAnsi="PT Astra Serif"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7F4FF3DF" w14:textId="51DE1EB9" w:rsidR="00331568" w:rsidRPr="00331568" w:rsidRDefault="00331568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1568">
              <w:rPr>
                <w:rFonts w:ascii="PT Astra Serif" w:hAnsi="PT Astra Serif"/>
                <w:sz w:val="18"/>
                <w:szCs w:val="18"/>
              </w:rPr>
              <w:t>14449,4</w:t>
            </w:r>
          </w:p>
        </w:tc>
        <w:tc>
          <w:tcPr>
            <w:tcW w:w="426" w:type="pct"/>
          </w:tcPr>
          <w:p w14:paraId="394BB823" w14:textId="6431202A" w:rsidR="00331568" w:rsidRPr="006E78C8" w:rsidRDefault="00331568" w:rsidP="00030305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C32078">
              <w:rPr>
                <w:rFonts w:ascii="PT Astra Serif" w:eastAsia="Calibri" w:hAnsi="PT Astra Serif"/>
                <w:sz w:val="18"/>
                <w:szCs w:val="18"/>
              </w:rPr>
              <w:t>13</w:t>
            </w:r>
            <w:r w:rsidR="00030305">
              <w:rPr>
                <w:rFonts w:ascii="PT Astra Serif" w:eastAsia="Calibri" w:hAnsi="PT Astra Serif"/>
                <w:sz w:val="18"/>
                <w:szCs w:val="18"/>
              </w:rPr>
              <w:t>5</w:t>
            </w:r>
            <w:r w:rsidRPr="00C32078">
              <w:rPr>
                <w:rFonts w:ascii="PT Astra Serif" w:eastAsia="Calibri" w:hAnsi="PT Astra Serif"/>
                <w:sz w:val="18"/>
                <w:szCs w:val="18"/>
              </w:rPr>
              <w:t xml:space="preserve"> 9</w:t>
            </w:r>
            <w:r w:rsidR="00030305">
              <w:rPr>
                <w:rFonts w:ascii="PT Astra Serif" w:eastAsia="Calibri" w:hAnsi="PT Astra Serif"/>
                <w:sz w:val="18"/>
                <w:szCs w:val="18"/>
              </w:rPr>
              <w:t>83</w:t>
            </w:r>
            <w:r w:rsidRPr="00C32078">
              <w:rPr>
                <w:rFonts w:ascii="PT Astra Serif" w:eastAsia="Calibri" w:hAnsi="PT Astra Serif"/>
                <w:sz w:val="18"/>
                <w:szCs w:val="18"/>
              </w:rPr>
              <w:t>,</w:t>
            </w:r>
            <w:r w:rsidR="00030305">
              <w:rPr>
                <w:rFonts w:ascii="PT Astra Serif" w:eastAsia="Calibri" w:hAnsi="PT Astra Serif"/>
                <w:sz w:val="18"/>
                <w:szCs w:val="18"/>
              </w:rPr>
              <w:t>2</w:t>
            </w:r>
          </w:p>
        </w:tc>
      </w:tr>
      <w:tr w:rsidR="00F32E2C" w:rsidRPr="00E94FC1" w14:paraId="520E6B82" w14:textId="77777777" w:rsidTr="0018124A">
        <w:trPr>
          <w:trHeight w:val="339"/>
        </w:trPr>
        <w:tc>
          <w:tcPr>
            <w:tcW w:w="777" w:type="pct"/>
            <w:shd w:val="clear" w:color="auto" w:fill="auto"/>
          </w:tcPr>
          <w:p w14:paraId="48546E81" w14:textId="77777777" w:rsidR="00F32E2C" w:rsidRPr="00E94FC1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shd w:val="clear" w:color="auto" w:fill="auto"/>
          </w:tcPr>
          <w:p w14:paraId="6A2021DA" w14:textId="47DAFEEB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6DBFA3F9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6C028A5B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3882AB7D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07F99994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0D857AF7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4CB120C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D8038AB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B0AB797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3531C990" w14:textId="77777777" w:rsidR="00F32E2C" w:rsidRPr="006E78C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E78C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18124A" w:rsidRPr="00E94FC1" w14:paraId="08745C36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3E09" w14:textId="7F975B60" w:rsidR="0018124A" w:rsidRPr="00E94FC1" w:rsidRDefault="0018124A" w:rsidP="00F32E2C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Всего </w:t>
            </w: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комплекс процессных мероприятий: «Профилактика правонарушений, терроризма и экстремизма»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90A6" w14:textId="1C542414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6E78C8">
              <w:rPr>
                <w:rFonts w:ascii="PT Astra Serif" w:hAnsi="PT Astra Serif" w:cs="Arial"/>
                <w:b/>
                <w:bCs/>
                <w:sz w:val="18"/>
                <w:szCs w:val="18"/>
              </w:rPr>
              <w:t>10 396,2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FEAE" w14:textId="49264884" w:rsidR="0018124A" w:rsidRPr="006E78C8" w:rsidRDefault="00785A51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11253,5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32E6" w14:textId="2CB2EDBA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9022,8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8BA7" w14:textId="4D7BF728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74D" w14:textId="3065F9EA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C272" w14:textId="1FD567CF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1B5A66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893" w14:textId="5F1C110C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1B5A66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3E4E" w14:textId="34A06F29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1B5A66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413" w14:textId="5637BBC8" w:rsidR="0018124A" w:rsidRPr="006E78C8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1B5A66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085" w14:textId="00965A50" w:rsidR="0018124A" w:rsidRPr="006E78C8" w:rsidRDefault="00785A51" w:rsidP="00BB0AB0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86295,5</w:t>
            </w:r>
          </w:p>
        </w:tc>
      </w:tr>
      <w:tr w:rsidR="00F32E2C" w:rsidRPr="00E94FC1" w14:paraId="25014E5E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B681" w14:textId="77777777" w:rsidR="00F32E2C" w:rsidRPr="00E94FC1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5360" w14:textId="516C52A9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3B8D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7A78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3D2A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992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A31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FD75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7288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D01" w14:textId="77777777" w:rsidR="00F32E2C" w:rsidRPr="00E94FC1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1C9" w14:textId="77777777" w:rsidR="00F32E2C" w:rsidRPr="00293A6B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293A6B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F32E2C" w:rsidRPr="00E94FC1" w14:paraId="68FE59AF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3787" w14:textId="77777777" w:rsidR="00F32E2C" w:rsidRPr="00E94FC1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058B" w14:textId="18654AB5" w:rsidR="00F32E2C" w:rsidRPr="00D13A18" w:rsidRDefault="00826199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hAnsi="PT Astra Serif"/>
                <w:sz w:val="18"/>
                <w:szCs w:val="18"/>
              </w:rPr>
              <w:t>2713,8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749E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CA69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DF09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B49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9025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A000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018F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175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0C6B" w14:textId="2626DD19" w:rsidR="00F32E2C" w:rsidRPr="00D13A18" w:rsidRDefault="00826199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2713,8</w:t>
            </w:r>
          </w:p>
        </w:tc>
      </w:tr>
      <w:tr w:rsidR="0018124A" w:rsidRPr="00E94FC1" w14:paraId="79CA9C50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6F50" w14:textId="77777777" w:rsidR="0018124A" w:rsidRPr="00E94FC1" w:rsidRDefault="0018124A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F048" w14:textId="16BFA86E" w:rsidR="0018124A" w:rsidRPr="00D13A18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hAnsi="PT Astra Serif" w:cs="Arial"/>
                <w:sz w:val="18"/>
                <w:szCs w:val="18"/>
              </w:rPr>
              <w:t>7 682,4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D80B" w14:textId="605964F8" w:rsidR="0018124A" w:rsidRPr="00D13A18" w:rsidRDefault="00785A51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785A51">
              <w:rPr>
                <w:rFonts w:ascii="PT Astra Serif" w:eastAsia="Calibri" w:hAnsi="PT Astra Serif"/>
                <w:sz w:val="18"/>
                <w:szCs w:val="18"/>
              </w:rPr>
              <w:t>11253,5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3CA" w14:textId="1CA3F83E" w:rsidR="0018124A" w:rsidRPr="00D13A18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BB0AB0">
              <w:rPr>
                <w:rFonts w:ascii="PT Astra Serif" w:eastAsia="Calibri" w:hAnsi="PT Astra Serif"/>
                <w:sz w:val="18"/>
                <w:szCs w:val="18"/>
              </w:rPr>
              <w:t>9022,8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6565" w14:textId="6B089FA8" w:rsidR="0018124A" w:rsidRPr="00D13A18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18124A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BCD" w14:textId="7B8A881F" w:rsidR="0018124A" w:rsidRPr="0018124A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18124A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7E7" w14:textId="4B88F31E" w:rsidR="0018124A" w:rsidRPr="0018124A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18124A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05A" w14:textId="3AD882CE" w:rsidR="0018124A" w:rsidRPr="0018124A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18124A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DB36" w14:textId="02A0F964" w:rsidR="0018124A" w:rsidRPr="0018124A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18124A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3BF" w14:textId="41D6C8B5" w:rsidR="0018124A" w:rsidRPr="0018124A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18124A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BD43" w14:textId="2C6C1F7E" w:rsidR="0018124A" w:rsidRPr="00D13A18" w:rsidRDefault="00785A51" w:rsidP="00BB0A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785A51">
              <w:rPr>
                <w:rFonts w:ascii="PT Astra Serif" w:eastAsia="Calibri" w:hAnsi="PT Astra Serif"/>
                <w:sz w:val="18"/>
                <w:szCs w:val="18"/>
              </w:rPr>
              <w:t>83581,7</w:t>
            </w:r>
          </w:p>
        </w:tc>
      </w:tr>
      <w:tr w:rsidR="00F32E2C" w:rsidRPr="00E94FC1" w14:paraId="604352F1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9542" w14:textId="77777777" w:rsidR="00F32E2C" w:rsidRPr="00E94FC1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E9E8" w14:textId="4AC5C210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3689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E3A9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A596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124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3E05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46D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AC53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C4DF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4E2" w14:textId="77777777" w:rsidR="00F32E2C" w:rsidRPr="00D13A18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13A18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1256ED" w:rsidRPr="008D4285" w14:paraId="06D7B194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BF53" w14:textId="77777777" w:rsidR="003E3B21" w:rsidRDefault="001256ED" w:rsidP="00FE2974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Всего</w:t>
            </w:r>
            <w:r w:rsidRPr="00E94FC1">
              <w:rPr>
                <w:rFonts w:ascii="PT Astra Serif" w:hAnsi="PT Astra Serif"/>
                <w:b/>
              </w:rPr>
              <w:t xml:space="preserve"> </w:t>
            </w: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комплекс процессных мероприятий: «Противодействие злоупотреблению наркотиками и их незаконному обороту»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</w:p>
          <w:p w14:paraId="11D1D686" w14:textId="6E6ECEA2" w:rsidR="001256ED" w:rsidRPr="00E94FC1" w:rsidRDefault="001256ED" w:rsidP="00FE2974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8688" w14:textId="77777777" w:rsidR="001256ED" w:rsidRPr="00A47EBD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DD8E" w14:textId="1F5C8F4F" w:rsidR="001256ED" w:rsidRPr="00A47EBD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7BBC" w14:textId="3D34BEF8" w:rsidR="001256ED" w:rsidRPr="00A47EBD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AB66" w14:textId="29156C27" w:rsidR="001256ED" w:rsidRPr="00A47EBD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2232" w14:textId="5CFCDDF8" w:rsidR="001256ED" w:rsidRPr="00A47EBD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D692" w14:textId="7D2442A2" w:rsidR="001256ED" w:rsidRPr="00A47EBD" w:rsidRDefault="001256ED" w:rsidP="00FE2974">
            <w:pPr>
              <w:jc w:val="center"/>
              <w:rPr>
                <w:rFonts w:ascii="PT Astra Serif" w:hAnsi="PT Astra Serif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2FF" w14:textId="410E2D99" w:rsidR="001256ED" w:rsidRPr="00A47EBD" w:rsidRDefault="001256ED" w:rsidP="00FE2974">
            <w:pPr>
              <w:jc w:val="center"/>
              <w:rPr>
                <w:rFonts w:ascii="PT Astra Serif" w:hAnsi="PT Astra Serif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C72C" w14:textId="625A3F6D" w:rsidR="001256ED" w:rsidRPr="00A47EBD" w:rsidRDefault="001256ED" w:rsidP="00FE2974">
            <w:pPr>
              <w:jc w:val="center"/>
              <w:rPr>
                <w:rFonts w:ascii="PT Astra Serif" w:hAnsi="PT Astra Serif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CA9B" w14:textId="26044DDC" w:rsidR="001256ED" w:rsidRPr="00A47EBD" w:rsidRDefault="001256ED" w:rsidP="00FE2974">
            <w:pPr>
              <w:jc w:val="center"/>
              <w:rPr>
                <w:rFonts w:ascii="PT Astra Serif" w:hAnsi="PT Astra Serif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A487" w14:textId="3D039B12" w:rsidR="001256ED" w:rsidRPr="00A47EBD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A47EBD">
              <w:rPr>
                <w:rFonts w:ascii="PT Astra Serif" w:eastAsia="Calibri" w:hAnsi="PT Astra Serif"/>
                <w:b/>
                <w:sz w:val="18"/>
                <w:szCs w:val="18"/>
              </w:rPr>
              <w:t>180,0</w:t>
            </w:r>
          </w:p>
        </w:tc>
      </w:tr>
      <w:tr w:rsidR="00B46727" w:rsidRPr="00E94FC1" w14:paraId="1B88CBEF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C10B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AAC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375D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9E8F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C17E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E3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B7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9A8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590F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9C2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F7D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B46727" w:rsidRPr="00E94FC1" w14:paraId="788EAB08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5907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5B8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18C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F9EA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5B81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101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599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72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F253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E3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BAF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1256ED" w:rsidRPr="00E94FC1" w14:paraId="3C84C3BD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5688" w14:textId="77777777" w:rsidR="001256ED" w:rsidRPr="00E94FC1" w:rsidRDefault="001256ED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665E" w14:textId="77777777" w:rsidR="001256ED" w:rsidRPr="00E94FC1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D826" w14:textId="3FF0C0DC" w:rsidR="001256ED" w:rsidRPr="00E94FC1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05E4" w14:textId="76545D46" w:rsidR="001256ED" w:rsidRPr="00E94FC1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DEBC" w14:textId="7F6CF146" w:rsidR="001256ED" w:rsidRPr="00E94FC1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A324" w14:textId="368133BE" w:rsidR="001256ED" w:rsidRPr="00E94FC1" w:rsidRDefault="001256ED" w:rsidP="00FE2974">
            <w:pPr>
              <w:jc w:val="center"/>
              <w:rPr>
                <w:rFonts w:ascii="PT Astra Serif" w:hAnsi="PT Astra Serif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9BE9" w14:textId="5615E939" w:rsidR="001256ED" w:rsidRPr="00E94FC1" w:rsidRDefault="001256ED" w:rsidP="00FE2974">
            <w:pPr>
              <w:jc w:val="center"/>
              <w:rPr>
                <w:rFonts w:ascii="PT Astra Serif" w:hAnsi="PT Astra Serif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E89F" w14:textId="3D08CE3A" w:rsidR="001256ED" w:rsidRPr="00E94FC1" w:rsidRDefault="001256ED" w:rsidP="00FE2974">
            <w:pPr>
              <w:jc w:val="center"/>
              <w:rPr>
                <w:rFonts w:ascii="PT Astra Serif" w:hAnsi="PT Astra Serif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17B1" w14:textId="408D52B1" w:rsidR="001256ED" w:rsidRPr="00E94FC1" w:rsidRDefault="001256ED" w:rsidP="00FE2974">
            <w:pPr>
              <w:jc w:val="center"/>
              <w:rPr>
                <w:rFonts w:ascii="PT Astra Serif" w:hAnsi="PT Astra Serif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BC6" w14:textId="00A9F514" w:rsidR="001256ED" w:rsidRPr="00E94FC1" w:rsidRDefault="001256ED" w:rsidP="00FE2974">
            <w:pPr>
              <w:jc w:val="center"/>
              <w:rPr>
                <w:rFonts w:ascii="PT Astra Serif" w:hAnsi="PT Astra Serif"/>
              </w:rPr>
            </w:pPr>
            <w:r w:rsidRPr="00FB03D5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91E" w14:textId="0BCF91E7" w:rsidR="001256ED" w:rsidRPr="00E94FC1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</w:t>
            </w:r>
            <w:r w:rsidRPr="00E94FC1">
              <w:rPr>
                <w:rFonts w:ascii="PT Astra Serif" w:eastAsia="Calibri" w:hAnsi="PT Astra Serif"/>
                <w:sz w:val="18"/>
                <w:szCs w:val="18"/>
              </w:rPr>
              <w:t>80,0</w:t>
            </w:r>
          </w:p>
        </w:tc>
      </w:tr>
      <w:tr w:rsidR="00B46727" w:rsidRPr="00E94FC1" w14:paraId="72287FB4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FA35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A73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81EE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73F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587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A1C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C98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47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FFE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778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1A1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910C46" w:rsidRPr="00E94FC1" w14:paraId="2765F46C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01B2" w14:textId="3BEB0E57" w:rsidR="00910C46" w:rsidRPr="00E94FC1" w:rsidRDefault="00910C46" w:rsidP="00FE2974">
            <w:pPr>
              <w:rPr>
                <w:rFonts w:ascii="PT Astra Serif" w:hAnsi="PT Astra Serif"/>
                <w:b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Всего</w:t>
            </w:r>
            <w:r w:rsidRPr="00E94FC1">
              <w:rPr>
                <w:rFonts w:ascii="PT Astra Serif" w:hAnsi="PT Astra Serif"/>
                <w:b/>
              </w:rPr>
              <w:t xml:space="preserve"> </w:t>
            </w: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комплекс процессных мероприятий: «Система мониторинга в сфере комплексной безопасности Щекинского района»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D352" w14:textId="348CFFD7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b/>
                <w:sz w:val="18"/>
                <w:szCs w:val="18"/>
              </w:rPr>
              <w:t>8743,9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B978" w14:textId="2546030A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4900,0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11C7" w14:textId="5DB12235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C953" w14:textId="0293BC4F" w:rsidR="00910C46" w:rsidRPr="000744E1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40A3F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3A50" w14:textId="71DFDE0E" w:rsidR="00910C46" w:rsidRPr="000744E1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40A3F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DBA3" w14:textId="7E711193" w:rsidR="00910C46" w:rsidRPr="000744E1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40A3F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EE7A" w14:textId="19DEC89D" w:rsidR="00910C46" w:rsidRPr="000744E1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40A3F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BE99" w14:textId="58B2362F" w:rsidR="00910C46" w:rsidRPr="000744E1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40A3F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C39" w14:textId="6759622A" w:rsidR="00910C46" w:rsidRPr="000744E1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40A3F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BFA" w14:textId="0E99D3BE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41643,9</w:t>
            </w:r>
          </w:p>
        </w:tc>
      </w:tr>
      <w:tr w:rsidR="00B46727" w:rsidRPr="00E94FC1" w14:paraId="70098204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CF29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4BF5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DDB4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2B38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BB51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E034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332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9DE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8849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1BCE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C06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B46727" w:rsidRPr="00E94FC1" w14:paraId="712023E4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CA5D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35D0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5935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2EC7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710B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A4B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3CF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E9D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4E3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8DE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C4E" w14:textId="77777777" w:rsidR="00B46727" w:rsidRPr="000744E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910C46" w:rsidRPr="00E94FC1" w14:paraId="6BAD1D61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CD92" w14:textId="77777777" w:rsidR="00910C46" w:rsidRPr="00E94FC1" w:rsidRDefault="00910C46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6209" w14:textId="4FBF4887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744E1">
              <w:rPr>
                <w:rFonts w:ascii="PT Astra Serif" w:eastAsia="Calibri" w:hAnsi="PT Astra Serif"/>
                <w:sz w:val="18"/>
                <w:szCs w:val="18"/>
              </w:rPr>
              <w:t>8743,9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C0D2" w14:textId="3C4E4D98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4900,0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120E" w14:textId="219CAF77" w:rsidR="00910C46" w:rsidRPr="00910C46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6DC9" w14:textId="1FD5BE5C" w:rsidR="00910C46" w:rsidRPr="00910C46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BE5" w14:textId="71DB3160" w:rsidR="00910C46" w:rsidRPr="00910C46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E0A" w14:textId="4CECB626" w:rsidR="00910C46" w:rsidRPr="00910C46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B46" w14:textId="24949261" w:rsidR="00910C46" w:rsidRPr="00910C46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6A6" w14:textId="598D3C4D" w:rsidR="00910C46" w:rsidRPr="00910C46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DD50" w14:textId="6C4E8032" w:rsidR="00910C46" w:rsidRPr="00910C46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10C46">
              <w:rPr>
                <w:sz w:val="18"/>
                <w:szCs w:val="18"/>
              </w:rPr>
              <w:t>4000,0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C31" w14:textId="1EA7F859" w:rsidR="00910C46" w:rsidRPr="000744E1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41643,9</w:t>
            </w:r>
          </w:p>
        </w:tc>
      </w:tr>
      <w:tr w:rsidR="00B46727" w:rsidRPr="00E94FC1" w14:paraId="6E68BA80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FA50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B47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23C0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484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C03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BC4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A13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36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6840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AC8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88F3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910C46" w:rsidRPr="00E94FC1" w14:paraId="5C25473B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B3BD" w14:textId="0031467B" w:rsidR="00910C46" w:rsidRPr="00E94FC1" w:rsidRDefault="00910C46" w:rsidP="00FE2974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sz w:val="18"/>
                <w:szCs w:val="18"/>
              </w:rPr>
              <w:t>Всего комплекс процессных мероприятий: «Обслуживание системы  мониторинга в сфере комплексной безопасности Щекинского района»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4197" w14:textId="6A618BAC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1009,</w:t>
            </w: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EEDD" w14:textId="6CCB758D" w:rsidR="00910C46" w:rsidRPr="00E94FC1" w:rsidRDefault="00910C46" w:rsidP="00910C46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5</w:t>
            </w:r>
            <w:r w:rsidRPr="00E94FC1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3FD3" w14:textId="6FFF8A01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1114,3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3A38" w14:textId="7012E001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DE1" w14:textId="661FC138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867014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8B5" w14:textId="3A9E5266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867014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4AB" w14:textId="37EFE301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867014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7CF" w14:textId="3C70BD96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867014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BB6C" w14:textId="65FC1400" w:rsidR="00910C46" w:rsidRPr="00E94FC1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867014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F560" w14:textId="2E7953F4" w:rsidR="00910C46" w:rsidRPr="00E94FC1" w:rsidRDefault="003A3A29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10577,6</w:t>
            </w:r>
          </w:p>
        </w:tc>
      </w:tr>
      <w:tr w:rsidR="00B46727" w:rsidRPr="00E94FC1" w14:paraId="196BF008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6128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15A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2EA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1F0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1F45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57B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D94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F24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2F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43C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7DC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B46727" w:rsidRPr="00E94FC1" w14:paraId="4B50E398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23B8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2841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1A5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FF9C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C28A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EAD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717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1E29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ECE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50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26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910C46" w:rsidRPr="00E94FC1" w14:paraId="33E0FB3D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2EAF" w14:textId="77777777" w:rsidR="00910C46" w:rsidRPr="00E94FC1" w:rsidRDefault="00910C46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E210" w14:textId="2977AC65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2A1B43">
              <w:rPr>
                <w:rFonts w:ascii="PT Astra Serif" w:eastAsia="Calibri" w:hAnsi="PT Astra Serif"/>
                <w:sz w:val="18"/>
                <w:szCs w:val="18"/>
              </w:rPr>
              <w:t>1009,9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6EA2" w14:textId="0E0A7164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910C46">
              <w:rPr>
                <w:rFonts w:ascii="PT Astra Serif" w:eastAsia="Calibri" w:hAnsi="PT Astra Serif"/>
                <w:sz w:val="18"/>
                <w:szCs w:val="18"/>
              </w:rPr>
              <w:t>1500,0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0933" w14:textId="678F1BA3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910C46">
              <w:rPr>
                <w:rFonts w:ascii="PT Astra Serif" w:eastAsia="Calibri" w:hAnsi="PT Astra Serif"/>
                <w:sz w:val="18"/>
                <w:szCs w:val="18"/>
              </w:rPr>
              <w:t>1114,3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ED40" w14:textId="0BA770FE" w:rsidR="00910C46" w:rsidRPr="00910C46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910C46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96AD" w14:textId="14FFB1BE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83391F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060" w14:textId="6611E06C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83391F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16E" w14:textId="3C465976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83391F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F202" w14:textId="252FB3A5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83391F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F2BE" w14:textId="01E1C078" w:rsidR="00910C46" w:rsidRPr="002A1B4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83391F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4FD1" w14:textId="49DA2116" w:rsidR="00910C46" w:rsidRPr="002A1B43" w:rsidRDefault="003A3A29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10577,6</w:t>
            </w:r>
          </w:p>
        </w:tc>
      </w:tr>
      <w:tr w:rsidR="00B46727" w:rsidRPr="00E94FC1" w14:paraId="7DF73FC8" w14:textId="77777777" w:rsidTr="00FE297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25CE" w14:textId="77777777" w:rsidR="00B46727" w:rsidRPr="00E94FC1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71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2C5F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0922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484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6FC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E6B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5C9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E4D6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A01C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F1F" w14:textId="77777777" w:rsidR="00B46727" w:rsidRPr="00E94FC1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94FC1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</w:tbl>
    <w:p w14:paraId="3D8CF93E" w14:textId="77777777" w:rsidR="00B46727" w:rsidRPr="00697227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</w:pPr>
    </w:p>
    <w:p w14:paraId="64428CEC" w14:textId="77777777" w:rsidR="00B46727" w:rsidRPr="00697227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  <w:sectPr w:rsidR="00B46727" w:rsidRPr="00697227" w:rsidSect="003E3B21">
          <w:pgSz w:w="16838" w:h="11906" w:orient="landscape"/>
          <w:pgMar w:top="1138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B46727" w:rsidRPr="00E94FC1" w14:paraId="7F909972" w14:textId="77777777" w:rsidTr="00697227">
        <w:trPr>
          <w:trHeight w:val="1414"/>
        </w:trPr>
        <w:tc>
          <w:tcPr>
            <w:tcW w:w="4818" w:type="dxa"/>
            <w:shd w:val="clear" w:color="auto" w:fill="auto"/>
          </w:tcPr>
          <w:p w14:paraId="7512F60A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lastRenderedPageBreak/>
              <w:t>Приложение № 1</w:t>
            </w:r>
          </w:p>
          <w:p w14:paraId="0F2C29C6" w14:textId="77777777" w:rsidR="00697227" w:rsidRDefault="00B46727" w:rsidP="00FE2974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0C3C4786" w14:textId="6DD0A466" w:rsidR="00B46727" w:rsidRPr="00E94FC1" w:rsidRDefault="00B467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695BAC56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CEF5E3E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5FF6C29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2E50948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7A1E554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8E776A5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2BF7B73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6EFA6A6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61B1EA9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1129C48" w14:textId="4F732AC5" w:rsidR="00697227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4B8EC12B" w14:textId="12024283" w:rsid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5DC9DF20" w14:textId="6B9A31D6" w:rsidR="00B46727" w:rsidRP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>
        <w:rPr>
          <w:rFonts w:ascii="PT Astra Serif" w:hAnsi="PT Astra Serif"/>
          <w:b/>
          <w:sz w:val="28"/>
          <w:szCs w:val="28"/>
        </w:rPr>
        <w:t xml:space="preserve"> </w:t>
      </w:r>
      <w:r w:rsidRPr="009C616C">
        <w:rPr>
          <w:rFonts w:ascii="PT Astra Serif" w:hAnsi="PT Astra Serif"/>
          <w:b/>
          <w:sz w:val="28"/>
          <w:szCs w:val="28"/>
        </w:rPr>
        <w:t>«Профилактика правонарушений, терроризма и экстремизма»</w:t>
      </w:r>
    </w:p>
    <w:p w14:paraId="2481ACA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89"/>
      </w:tblGrid>
      <w:tr w:rsidR="00B46727" w:rsidRPr="00E94FC1" w14:paraId="5BBD1476" w14:textId="77777777" w:rsidTr="00FE2974">
        <w:tc>
          <w:tcPr>
            <w:tcW w:w="0" w:type="auto"/>
            <w:shd w:val="clear" w:color="auto" w:fill="auto"/>
          </w:tcPr>
          <w:p w14:paraId="1DC9A7A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5C31D7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1. Комитет по образованию администрации Щекинского района. </w:t>
            </w:r>
          </w:p>
          <w:p w14:paraId="7F19094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2. Комитет по культуре молодежной политике и спорту администрации Щекинского района.</w:t>
            </w:r>
          </w:p>
          <w:p w14:paraId="7E85D5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3. Финансовое управление администрации Щекинского района.</w:t>
            </w:r>
          </w:p>
          <w:p w14:paraId="36D525AB" w14:textId="77777777" w:rsidR="00B46727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4. Сектор по делам несовершеннолетних администрации Щекинского района</w:t>
            </w:r>
            <w:r w:rsidR="009B77E6">
              <w:rPr>
                <w:rFonts w:ascii="PT Astra Serif" w:hAnsi="PT Astra Serif"/>
              </w:rPr>
              <w:t>.</w:t>
            </w:r>
          </w:p>
          <w:p w14:paraId="6F5CF201" w14:textId="048A76E4" w:rsidR="009B77E6" w:rsidRPr="00E94FC1" w:rsidRDefault="009B77E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5. </w:t>
            </w:r>
            <w:r w:rsidRPr="009B77E6">
              <w:rPr>
                <w:rFonts w:ascii="PT Astra Serif" w:hAnsi="PT Astra Serif"/>
              </w:rPr>
              <w:t>МКУ «ХЭУ Щекинского района»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B46727" w:rsidRPr="00E94FC1" w14:paraId="4F100987" w14:textId="77777777" w:rsidTr="00FE2974">
        <w:tc>
          <w:tcPr>
            <w:tcW w:w="0" w:type="auto"/>
            <w:shd w:val="clear" w:color="auto" w:fill="auto"/>
          </w:tcPr>
          <w:p w14:paraId="7FC6D5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0A00FDE9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</w:t>
            </w:r>
            <w:r w:rsidRPr="00E94FC1">
              <w:t xml:space="preserve"> </w:t>
            </w:r>
            <w:r w:rsidRPr="00E94FC1">
              <w:rPr>
                <w:rFonts w:ascii="PT Astra Serif" w:hAnsi="PT Astra Serif"/>
              </w:rPr>
              <w:t>путем установки видеонаблюдения.</w:t>
            </w:r>
          </w:p>
          <w:p w14:paraId="63198B04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</w:rPr>
              <w:t>Увеличить</w:t>
            </w:r>
            <w:r w:rsidRPr="00E94FC1">
              <w:rPr>
                <w:rFonts w:ascii="PT Astra Serif" w:hAnsi="PT Astra Serif"/>
                <w:bCs/>
              </w:rPr>
              <w:t xml:space="preserve">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ограждения периметра.</w:t>
            </w:r>
          </w:p>
          <w:p w14:paraId="65F6FB35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bCs/>
              </w:rPr>
              <w:t>Увеличить</w:t>
            </w:r>
            <w:r w:rsidRPr="00E94FC1">
              <w:rPr>
                <w:rFonts w:ascii="PT Astra Serif" w:hAnsi="PT Astra Serif"/>
              </w:rPr>
              <w:t xml:space="preserve"> 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</w:tr>
      <w:tr w:rsidR="00B46727" w:rsidRPr="00E94FC1" w14:paraId="7A7860B1" w14:textId="77777777" w:rsidTr="00FE2974">
        <w:tc>
          <w:tcPr>
            <w:tcW w:w="0" w:type="auto"/>
            <w:shd w:val="clear" w:color="auto" w:fill="auto"/>
          </w:tcPr>
          <w:p w14:paraId="354A61C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194D733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1. Увеличить количество образовательных организаций и учреждений, в которых усилена антитеррористическая защищенность путем установки видеонаблюдения и восстановления ограждения периметра; </w:t>
            </w:r>
          </w:p>
          <w:p w14:paraId="461067D7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2. Увеличить количество дошкольных образовательных организаций и учреждений, в которых усилена антитеррористическая защищенность путем установки видеонаблюдения;</w:t>
            </w:r>
          </w:p>
          <w:p w14:paraId="7E6C724D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3. Увеличить количество учреждений культуры, в которых усилена антитеррористическая защищенность путем установки видеонаблюдения и восстановления ограждения периметра;</w:t>
            </w:r>
          </w:p>
          <w:p w14:paraId="2169FF6B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 xml:space="preserve">4. Увеличить количество зрителей развлекательных и </w:t>
            </w:r>
            <w:r w:rsidRPr="00E94FC1">
              <w:rPr>
                <w:rFonts w:ascii="PT Astra Serif" w:hAnsi="PT Astra Serif"/>
              </w:rPr>
              <w:lastRenderedPageBreak/>
              <w:t>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</w:tr>
      <w:tr w:rsidR="00B46727" w:rsidRPr="00E94FC1" w14:paraId="15DAFA5C" w14:textId="77777777" w:rsidTr="00FE2974">
        <w:tc>
          <w:tcPr>
            <w:tcW w:w="0" w:type="auto"/>
            <w:shd w:val="clear" w:color="auto" w:fill="auto"/>
          </w:tcPr>
          <w:p w14:paraId="772268A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1852149C" w14:textId="77777777" w:rsidR="0027205B" w:rsidRPr="00F37F7C" w:rsidRDefault="00B46727" w:rsidP="002720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F37F7C">
              <w:rPr>
                <w:rFonts w:ascii="PT Astra Serif" w:hAnsi="PT Astra Serif"/>
                <w:bCs/>
              </w:rPr>
              <w:t>Всего</w:t>
            </w:r>
            <w:r w:rsidR="0027205B" w:rsidRPr="00F37F7C">
              <w:rPr>
                <w:rFonts w:ascii="PT Astra Serif" w:hAnsi="PT Astra Serif"/>
                <w:bCs/>
              </w:rPr>
              <w:t xml:space="preserve"> (тыс.руб.):</w:t>
            </w:r>
          </w:p>
          <w:p w14:paraId="346804EA" w14:textId="45A353AD" w:rsidR="00A60121" w:rsidRDefault="00785A51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Cs/>
              </w:rPr>
              <w:t>86</w:t>
            </w:r>
            <w:r w:rsidR="00024D7F">
              <w:rPr>
                <w:rFonts w:ascii="PT Astra Serif" w:hAnsi="PT Astra Serif"/>
                <w:bCs/>
              </w:rPr>
              <w:t> 2</w:t>
            </w:r>
            <w:r>
              <w:rPr>
                <w:rFonts w:ascii="PT Astra Serif" w:hAnsi="PT Astra Serif"/>
                <w:bCs/>
              </w:rPr>
              <w:t>95</w:t>
            </w:r>
            <w:r w:rsidR="00024D7F">
              <w:rPr>
                <w:rFonts w:ascii="PT Astra Serif" w:hAnsi="PT Astra Serif"/>
                <w:bCs/>
              </w:rPr>
              <w:t>,</w:t>
            </w:r>
            <w:r>
              <w:rPr>
                <w:rFonts w:ascii="PT Astra Serif" w:hAnsi="PT Astra Serif"/>
                <w:bCs/>
              </w:rPr>
              <w:t>5</w:t>
            </w:r>
          </w:p>
          <w:p w14:paraId="7E1690C8" w14:textId="46152638" w:rsidR="00B46727" w:rsidRPr="0027205B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27205B">
              <w:rPr>
                <w:rFonts w:ascii="PT Astra Serif" w:hAnsi="PT Astra Serif"/>
                <w:bCs/>
              </w:rPr>
              <w:t>в том числе по годам (тыс.руб.):</w:t>
            </w:r>
          </w:p>
          <w:p w14:paraId="42BD4410" w14:textId="679638A8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2022 – </w:t>
            </w:r>
            <w:r w:rsidR="0027205B" w:rsidRPr="0027205B">
              <w:rPr>
                <w:rFonts w:ascii="PT Astra Serif" w:hAnsi="PT Astra Serif"/>
              </w:rPr>
              <w:t>1</w:t>
            </w:r>
            <w:r w:rsidR="00244C3E">
              <w:rPr>
                <w:rFonts w:ascii="PT Astra Serif" w:hAnsi="PT Astra Serif"/>
              </w:rPr>
              <w:t>0</w:t>
            </w:r>
            <w:r w:rsidR="0027205B" w:rsidRPr="0027205B">
              <w:rPr>
                <w:rFonts w:ascii="PT Astra Serif" w:hAnsi="PT Astra Serif"/>
              </w:rPr>
              <w:t xml:space="preserve"> </w:t>
            </w:r>
            <w:r w:rsidR="00244C3E">
              <w:rPr>
                <w:rFonts w:ascii="PT Astra Serif" w:hAnsi="PT Astra Serif"/>
              </w:rPr>
              <w:t>396</w:t>
            </w:r>
            <w:r w:rsidR="0027205B" w:rsidRPr="0027205B">
              <w:rPr>
                <w:rFonts w:ascii="PT Astra Serif" w:hAnsi="PT Astra Serif"/>
              </w:rPr>
              <w:t>,</w:t>
            </w:r>
            <w:r w:rsidR="00244C3E">
              <w:rPr>
                <w:rFonts w:ascii="PT Astra Serif" w:hAnsi="PT Astra Serif"/>
              </w:rPr>
              <w:t>2</w:t>
            </w:r>
          </w:p>
          <w:p w14:paraId="71E8F9F1" w14:textId="6B0149A1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2023 – </w:t>
            </w:r>
            <w:r w:rsidR="00785A51">
              <w:rPr>
                <w:rFonts w:ascii="PT Astra Serif" w:hAnsi="PT Astra Serif"/>
              </w:rPr>
              <w:t>11253,5</w:t>
            </w:r>
          </w:p>
          <w:p w14:paraId="11C9947B" w14:textId="238BAF1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2024 – </w:t>
            </w:r>
            <w:r w:rsidR="00024D7F">
              <w:rPr>
                <w:rFonts w:ascii="PT Astra Serif" w:hAnsi="PT Astra Serif"/>
              </w:rPr>
              <w:t>9022,8</w:t>
            </w:r>
          </w:p>
          <w:p w14:paraId="7D51E4F5" w14:textId="740ABFA3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2025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49C986A3" w14:textId="1E38425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2026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533EE9F7" w14:textId="487F99BB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2FA27EE6" w14:textId="4ED4BD89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07EB130D" w14:textId="635587AB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604696DD" w14:textId="0C9A0486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22EB49B4" w14:textId="2C426C5E" w:rsidR="0027205B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средства бюджета муниципального образования Щекинский район</w:t>
            </w:r>
            <w:r w:rsidR="0027205B">
              <w:rPr>
                <w:rFonts w:ascii="PT Astra Serif" w:hAnsi="PT Astra Serif"/>
              </w:rPr>
              <w:t xml:space="preserve"> </w:t>
            </w:r>
            <w:r w:rsidR="0027205B" w:rsidRPr="00E94FC1">
              <w:rPr>
                <w:rFonts w:ascii="PT Astra Serif" w:hAnsi="PT Astra Serif"/>
              </w:rPr>
              <w:t>(тыс.руб.):</w:t>
            </w:r>
          </w:p>
          <w:p w14:paraId="7C4908B8" w14:textId="001BFBDB" w:rsidR="00024D7F" w:rsidRDefault="00024D7F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="00785A51">
              <w:rPr>
                <w:rFonts w:ascii="PT Astra Serif" w:hAnsi="PT Astra Serif"/>
              </w:rPr>
              <w:t>3 581</w:t>
            </w:r>
            <w:r>
              <w:rPr>
                <w:rFonts w:ascii="PT Astra Serif" w:hAnsi="PT Astra Serif"/>
              </w:rPr>
              <w:t>,</w:t>
            </w:r>
            <w:r w:rsidR="00785A51">
              <w:rPr>
                <w:rFonts w:ascii="PT Astra Serif" w:hAnsi="PT Astra Serif"/>
              </w:rPr>
              <w:t>7</w:t>
            </w:r>
          </w:p>
          <w:p w14:paraId="0F167E85" w14:textId="7439CB6C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в том числе по годам (тыс.руб.):</w:t>
            </w:r>
          </w:p>
          <w:p w14:paraId="6D006CCF" w14:textId="5782355E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2022 – </w:t>
            </w:r>
            <w:r w:rsidR="0027205B" w:rsidRPr="0027205B">
              <w:rPr>
                <w:rFonts w:ascii="PT Astra Serif" w:hAnsi="PT Astra Serif"/>
              </w:rPr>
              <w:t>7 682,</w:t>
            </w:r>
            <w:r w:rsidR="00663D68">
              <w:rPr>
                <w:rFonts w:ascii="PT Astra Serif" w:hAnsi="PT Astra Serif"/>
              </w:rPr>
              <w:t>4</w:t>
            </w:r>
          </w:p>
          <w:p w14:paraId="445B3FC1" w14:textId="3DBC848A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2023 – </w:t>
            </w:r>
            <w:r w:rsidR="00785A51">
              <w:rPr>
                <w:rFonts w:ascii="PT Astra Serif" w:hAnsi="PT Astra Serif"/>
              </w:rPr>
              <w:t>11253,5</w:t>
            </w:r>
          </w:p>
          <w:p w14:paraId="7BA9A102" w14:textId="546017E1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2024 – </w:t>
            </w:r>
            <w:r w:rsidR="00024D7F">
              <w:rPr>
                <w:rFonts w:ascii="PT Astra Serif" w:hAnsi="PT Astra Serif"/>
              </w:rPr>
              <w:t>9022,8</w:t>
            </w:r>
          </w:p>
          <w:p w14:paraId="3592B806" w14:textId="4230EB33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2025 – </w:t>
            </w:r>
            <w:r w:rsidR="00024D7F">
              <w:rPr>
                <w:rFonts w:ascii="PT Astra Serif" w:hAnsi="PT Astra Serif"/>
              </w:rPr>
              <w:t>9270,5</w:t>
            </w:r>
          </w:p>
          <w:p w14:paraId="58AA800A" w14:textId="6A4D2278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2026 – </w:t>
            </w:r>
            <w:r w:rsidR="001D5BA2">
              <w:rPr>
                <w:rFonts w:ascii="PT Astra Serif" w:hAnsi="PT Astra Serif"/>
              </w:rPr>
              <w:t>9270,5</w:t>
            </w:r>
          </w:p>
          <w:p w14:paraId="1FFEF2E0" w14:textId="5298047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1D5BA2">
              <w:rPr>
                <w:rFonts w:ascii="PT Astra Serif" w:hAnsi="PT Astra Serif"/>
              </w:rPr>
              <w:t>9270,5</w:t>
            </w:r>
          </w:p>
          <w:p w14:paraId="12B83CCA" w14:textId="154186E9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1D5BA2">
              <w:rPr>
                <w:rFonts w:ascii="PT Astra Serif" w:hAnsi="PT Astra Serif"/>
              </w:rPr>
              <w:t>9270,5</w:t>
            </w:r>
          </w:p>
          <w:p w14:paraId="4100DAD0" w14:textId="17E72ACA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1D5BA2">
              <w:rPr>
                <w:rFonts w:ascii="PT Astra Serif" w:hAnsi="PT Astra Serif"/>
              </w:rPr>
              <w:t>9270,5</w:t>
            </w:r>
          </w:p>
          <w:p w14:paraId="58D737B3" w14:textId="2060ACFB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1D5BA2">
              <w:rPr>
                <w:rFonts w:ascii="PT Astra Serif" w:hAnsi="PT Astra Serif"/>
              </w:rPr>
              <w:t>9270,5</w:t>
            </w:r>
          </w:p>
          <w:p w14:paraId="70330522" w14:textId="1762B594" w:rsidR="0027205B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средства бюджета Тульской области</w:t>
            </w:r>
            <w:r w:rsidR="0027205B">
              <w:rPr>
                <w:rFonts w:ascii="PT Astra Serif" w:hAnsi="PT Astra Serif"/>
              </w:rPr>
              <w:t xml:space="preserve"> </w:t>
            </w:r>
            <w:r w:rsidR="0027205B" w:rsidRPr="00E94FC1">
              <w:rPr>
                <w:rFonts w:ascii="PT Astra Serif" w:hAnsi="PT Astra Serif"/>
              </w:rPr>
              <w:t>(тыс.руб.):</w:t>
            </w:r>
            <w:r w:rsidRPr="00E94FC1">
              <w:rPr>
                <w:rFonts w:ascii="PT Astra Serif" w:hAnsi="PT Astra Serif"/>
              </w:rPr>
              <w:t xml:space="preserve"> </w:t>
            </w:r>
          </w:p>
          <w:p w14:paraId="54BEBCCE" w14:textId="53E67630" w:rsidR="00A60121" w:rsidRDefault="00A60121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60121">
              <w:rPr>
                <w:rFonts w:ascii="PT Astra Serif" w:hAnsi="PT Astra Serif"/>
              </w:rPr>
              <w:t>2713,</w:t>
            </w:r>
            <w:r w:rsidR="00663D68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,</w:t>
            </w:r>
          </w:p>
          <w:p w14:paraId="5380BB92" w14:textId="582D1656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в том числе по годам (тыс.руб.):</w:t>
            </w:r>
          </w:p>
          <w:p w14:paraId="0CA8BF50" w14:textId="56F31BFD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2022– </w:t>
            </w:r>
            <w:r w:rsidR="00663D68">
              <w:rPr>
                <w:rFonts w:ascii="PT Astra Serif" w:hAnsi="PT Astra Serif"/>
              </w:rPr>
              <w:t>2713,8</w:t>
            </w:r>
          </w:p>
          <w:p w14:paraId="40C0096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2023 – 0,0</w:t>
            </w:r>
          </w:p>
          <w:p w14:paraId="22365844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2024 – 0,0</w:t>
            </w:r>
          </w:p>
          <w:p w14:paraId="19E4EEF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2025 – 0,0</w:t>
            </w:r>
          </w:p>
          <w:p w14:paraId="7EB121E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2026– 0,0</w:t>
            </w:r>
          </w:p>
          <w:p w14:paraId="6C6F358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2027 – 0,0</w:t>
            </w:r>
          </w:p>
          <w:p w14:paraId="01661B6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2028 – 0,0</w:t>
            </w:r>
          </w:p>
          <w:p w14:paraId="4535BBF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2029 – 0,0</w:t>
            </w:r>
          </w:p>
          <w:p w14:paraId="39780CFB" w14:textId="77777777" w:rsidR="00B46727" w:rsidRPr="00E94FC1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2030 – 0,0</w:t>
            </w:r>
          </w:p>
          <w:p w14:paraId="5CFFEF33" w14:textId="77777777" w:rsidR="00F37F7C" w:rsidRPr="00E94FC1" w:rsidRDefault="00B46727" w:rsidP="00F37F7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внебюджетные источники (пожертвования), в том числе по годам</w:t>
            </w:r>
            <w:r w:rsidR="00F37F7C">
              <w:rPr>
                <w:rFonts w:ascii="PT Astra Serif" w:hAnsi="PT Astra Serif"/>
              </w:rPr>
              <w:t xml:space="preserve"> </w:t>
            </w:r>
            <w:r w:rsidR="00F37F7C" w:rsidRPr="00E94FC1">
              <w:rPr>
                <w:rFonts w:ascii="PT Astra Serif" w:hAnsi="PT Astra Serif"/>
              </w:rPr>
              <w:t>(тыс.руб.):</w:t>
            </w:r>
          </w:p>
          <w:p w14:paraId="2C0B174C" w14:textId="618853EA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2022 – 0,0</w:t>
            </w:r>
          </w:p>
          <w:p w14:paraId="40897D40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2023 – 0,0</w:t>
            </w:r>
          </w:p>
          <w:p w14:paraId="7596D464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2024 – 0,0</w:t>
            </w:r>
          </w:p>
          <w:p w14:paraId="365EFFD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2025 – 0,0</w:t>
            </w:r>
          </w:p>
          <w:p w14:paraId="758A5464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2026 – 0,0</w:t>
            </w:r>
          </w:p>
          <w:p w14:paraId="56D46661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2027 – 0,0</w:t>
            </w:r>
          </w:p>
          <w:p w14:paraId="2D68805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2028 – 0,0</w:t>
            </w:r>
          </w:p>
          <w:p w14:paraId="1D11438F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2029 – 0,0</w:t>
            </w:r>
          </w:p>
          <w:p w14:paraId="3A597B46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E94FC1">
              <w:rPr>
                <w:rFonts w:ascii="PT Astra Serif" w:hAnsi="PT Astra Serif"/>
              </w:rPr>
              <w:t>2030 – 0,0</w:t>
            </w:r>
          </w:p>
        </w:tc>
      </w:tr>
    </w:tbl>
    <w:p w14:paraId="3B2CA56F" w14:textId="18E06971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AD372B5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B4672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CE46C5C" w14:textId="77777777" w:rsidR="00B46727" w:rsidRP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lastRenderedPageBreak/>
        <w:t>Перечень мероприятий (результатов) комплекса процессных мероприятий</w:t>
      </w:r>
    </w:p>
    <w:p w14:paraId="421DE0C2" w14:textId="77777777" w:rsidR="00B46727" w:rsidRP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«Профилактика правонарушений, терроризма и экстремизма»</w:t>
      </w:r>
    </w:p>
    <w:p w14:paraId="0F445C6E" w14:textId="77777777" w:rsidR="00B46727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14:paraId="779D4915" w14:textId="77777777" w:rsidR="009C616C" w:rsidRPr="00E94FC1" w:rsidRDefault="009C616C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1"/>
        <w:gridCol w:w="2133"/>
        <w:gridCol w:w="1680"/>
        <w:gridCol w:w="1213"/>
        <w:gridCol w:w="1423"/>
        <w:gridCol w:w="1705"/>
        <w:gridCol w:w="1541"/>
        <w:gridCol w:w="1610"/>
        <w:gridCol w:w="1860"/>
        <w:gridCol w:w="1500"/>
      </w:tblGrid>
      <w:tr w:rsidR="00B46727" w:rsidRPr="00E94FC1" w14:paraId="36515D2C" w14:textId="77777777" w:rsidTr="00FE2974">
        <w:trPr>
          <w:trHeight w:val="281"/>
          <w:tblHeader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9A95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615E33F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C5CC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D8014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249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6D2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(тыс.руб.)</w:t>
            </w:r>
          </w:p>
        </w:tc>
      </w:tr>
      <w:tr w:rsidR="00B46727" w:rsidRPr="00E94FC1" w14:paraId="4504D868" w14:textId="77777777" w:rsidTr="00FE2974">
        <w:trPr>
          <w:trHeight w:val="276"/>
          <w:tblHeader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024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969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EBC98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59C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7C4086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2DA7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E94FC1" w14:paraId="3BD60D3E" w14:textId="77777777" w:rsidTr="00FE2974">
        <w:trPr>
          <w:trHeight w:val="54"/>
          <w:tblHeader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F6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F7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2DE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61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44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60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01D6F5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A3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87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797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D5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465B68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E94FC1" w14:paraId="447BDE1C" w14:textId="77777777" w:rsidTr="00FE2974">
        <w:trPr>
          <w:trHeight w:val="61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CAA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6A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9B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E3C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00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43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DF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01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4D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B4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E94FC1" w14:paraId="5341E258" w14:textId="77777777" w:rsidTr="009C616C">
        <w:trPr>
          <w:trHeight w:val="404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B934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Задача 1.</w:t>
            </w:r>
            <w:r w:rsidRPr="00E94FC1">
              <w:rPr>
                <w:rFonts w:ascii="PT Astra Serif" w:hAnsi="PT Astra Serif"/>
                <w:b/>
                <w:sz w:val="16"/>
                <w:szCs w:val="16"/>
              </w:rPr>
              <w:t xml:space="preserve">  </w:t>
            </w: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Профилактика правонарушений на улицах,  в общественных местах и </w:t>
            </w: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административных участках</w:t>
            </w:r>
          </w:p>
        </w:tc>
      </w:tr>
      <w:tr w:rsidR="00B46727" w:rsidRPr="00E94FC1" w14:paraId="362A70CA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3D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E211F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 Взаимодействие в целях организации и обеспечения охраны общественного порядка членами добровольным народным формированием правоохранительной направленности Народной дружины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9B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Комитет по правовой работе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0C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4C9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F72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D1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8D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CA9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D5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5B1D28B" w14:textId="77777777" w:rsidTr="00FE2974">
        <w:trPr>
          <w:trHeight w:val="29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BA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B2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 Взаимодействие в целях организации и обеспечения охраны общественного порядка при проведении массовых мероприятий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D3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Комитет по правовой работе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98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96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92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6A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09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06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1A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3861ECF" w14:textId="77777777" w:rsidTr="00FE2974">
        <w:trPr>
          <w:trHeight w:val="29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0B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1.3.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90C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 Проведение разъяснительной работы с населением о мерах информирования органов правопорядка при совершении правонарушений, преступлений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AC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Комитет по правовой работе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8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7F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23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0FB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FC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5D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8E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D03538" w:rsidRPr="00E94FC1" w14:paraId="6C198E7E" w14:textId="77777777" w:rsidTr="009C616C">
        <w:trPr>
          <w:trHeight w:val="19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8E3F" w14:textId="2B7C7AC0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00B8" w14:textId="526DB3E1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03538">
              <w:rPr>
                <w:rFonts w:ascii="PT Astra Serif" w:hAnsi="PT Astra Serif"/>
                <w:sz w:val="16"/>
                <w:szCs w:val="16"/>
              </w:rPr>
              <w:t>Организация и проведение целевых профилактических мероприятий "Улица" для профилактики преступлений и правонарушений, совершаемых на улицах и в других общественных местах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7A05" w14:textId="3205B5CB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</w:t>
            </w:r>
            <w:r w:rsidRPr="00D03538">
              <w:rPr>
                <w:rFonts w:ascii="PT Astra Serif" w:hAnsi="PT Astra Serif"/>
                <w:sz w:val="16"/>
                <w:szCs w:val="16"/>
              </w:rPr>
              <w:t>омитет по благоустройству и дорожно-транспортному хозяйству, главы администраций поселений, входящих в состав муниципального образования Щекинский район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F03A" w14:textId="508E947B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B5D1" w14:textId="08E32481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D71D" w14:textId="0CFC18F8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3241" w14:textId="3E56AD19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9C5E" w14:textId="1E3B6B1B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70D4" w14:textId="6888A82C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5513" w14:textId="5DA8971E" w:rsidR="00D03538" w:rsidRPr="00E94FC1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A9F7EDF" w14:textId="77777777" w:rsidTr="00FE2974">
        <w:trPr>
          <w:trHeight w:val="298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D99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lastRenderedPageBreak/>
              <w:t xml:space="preserve">Задача 2. </w:t>
            </w: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</w:tr>
      <w:tr w:rsidR="00B46727" w:rsidRPr="00E94FC1" w14:paraId="6FC4BC5A" w14:textId="77777777" w:rsidTr="00FE2974">
        <w:trPr>
          <w:trHeight w:val="298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F9C5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2.1. Профилактика правонарушений несовершеннолетних</w:t>
            </w:r>
          </w:p>
        </w:tc>
      </w:tr>
      <w:tr w:rsidR="00B46727" w:rsidRPr="00E94FC1" w14:paraId="47C35404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B4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2.1.1.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53B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информационно- разъяснительной работы среди учащихся и родителей по предупреждению девиантного поведения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F0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EC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64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2C3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08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B4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13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6C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2A18C72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E9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2.1.2.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623C" w14:textId="77777777" w:rsidR="00B46727" w:rsidRPr="00E94FC1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консультаций для родителей (законных представителей) с девиантным поведением социальных педагогов, психологов по вопросам воспитания детей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52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C1F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36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D7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01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9E0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D0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72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3DFD32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BA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2.1.3.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4B2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работы спортивных секций и клубов для несовершеннолетних, обеспечение их доступности подросткам из малообеспеченных семей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E2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1EA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ACA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940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4F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46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436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50D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C3C131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60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2.1.4.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DF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и проведение районных профильных лагерей и многодневных походов (в т.ч. с детьми девиантного поведения)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C7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89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FF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29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EA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EC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1B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9B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7526549" w14:textId="77777777" w:rsidTr="00697227">
        <w:trPr>
          <w:trHeight w:val="290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349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2.2. Развитие эффективной модели системы профилактики безнадзорности и правонарушений несовершеннолетних</w:t>
            </w:r>
          </w:p>
        </w:tc>
      </w:tr>
      <w:tr w:rsidR="00B46727" w:rsidRPr="00E94FC1" w14:paraId="5ED385DA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98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B7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и проведение Всероссийского дня правовой помощи детям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76AA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31C41846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F7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A3F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AD7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00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E54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7BF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26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1DB897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D5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2.2.2.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A9B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Мероприятия по популяризации и информированию населения о возможностях получения экстренной психологической помощи, организация деятельности групп мобильной помощи специалистами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C398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ГУ ТО СРЦН №4 (по согласованию)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90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9ED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25E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BE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75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954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64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D9D5EB4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75C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0B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и обеспечение мониторинга новых социально негативных явлений в детско-молодежной среде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76FE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района;</w:t>
            </w:r>
          </w:p>
          <w:p w14:paraId="20E5F945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ОМВД РФ по Щекинскому району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7D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4C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BB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8B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CD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CB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68A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9A38455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F47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26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Разработка методических рекомендаций для несовершеннолетних, родителей (законных представителей) несовершеннолетних, наглядных информационных материалов по безопасному использованию сети "Интернет" в целях предотвращения преступлений, совершаемых с ее использованием как самими несовершеннолетними, так и в отношении 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5232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73D324C6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AD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4AA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24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03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E76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9B3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28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5E5CC22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B1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C3C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Разработка методических рекомендаций для несовершеннолетних, родителей (законных 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представителей) несовершеннолетних, информационно-наглядных материалов, памяток для обучающихся по предотвращению вовлечения в зависимое (аддиктивное) поведение, профилактике рискованного, деструктивного и аутодеструктивного поведения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BEEC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Сектор по делам несовершеннолетних администрации Щекинского района;</w:t>
            </w:r>
          </w:p>
          <w:p w14:paraId="638159E5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91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A6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1E0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0A6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8C1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78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8C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22D4BE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539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2.2.6.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75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Мониторинг профилактики правонарушений несовершеннолетних, обучающихся в государственных образовательных организациях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57AD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 (КДН и ЗП), ОПДН ОМВД РФ по Щекинскому району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68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22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6A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D6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96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2A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820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1AA10D7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7D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2.2.7.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6A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Разработка информационно-методических материалов для профессиональных образовательных организаций  по профилактике травли (буллинга)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B694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7F10185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КДН и ЗП, ГУ ТО СРЦН № 4 (по согласованию), государственные учреждения профессионального образования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B3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4C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7B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E0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A7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A06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CB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F548DD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506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2.2.8.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44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Предоставление социальных услуг семьям с детьми, признанным нуждающимися в социальном обслуживании, в ГУ ТО СРЦН № 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26D0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DB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DA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98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69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D5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7DA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6D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63A626A" w14:textId="77777777" w:rsidTr="00697227">
        <w:trPr>
          <w:trHeight w:val="10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FB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2.2.9.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C76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Обеспечение поддержки детских и молодежных социально ориентированных объединений, реализующих мероприятия в сфере профилактики безнадзорности и правонарушений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EDE0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 Комитет по культуре, молодежной политике и спорту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5E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63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637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F3D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8B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95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BC6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9BE1138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34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2.2.10.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00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Реализация мероприятий поддержки молодежных и подростковых общественных организаций, волонтерского движения, по трудоустройству несовершеннолетних, в том числе находящихся в социально опасном положении, развитию спорта и пропаганде здорового образа жизни, духовно-нравственному воспитанию подрастающего поколения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8111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 Комитет по культуре, молодежной политике и спорту администрации Щекинского района;</w:t>
            </w:r>
          </w:p>
          <w:p w14:paraId="4DE427E4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ГУ ТО «Центр занятости населения г. Щекино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30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62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41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15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3A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FB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AC5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99427A5" w14:textId="77777777" w:rsidTr="00697227">
        <w:trPr>
          <w:trHeight w:val="216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71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D1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Разработка и реализация комплексных социально-психологических программ, направленных на реабилитацию и ресоциализацию несовершеннолетних правонарушителей, в том числе состоящих на учете в учреждениях уголовно-исполнительной системы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1524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Комитет по образованию администрации Щекинского района; ГУ ТО СРЦН № 4 (по согласованию); </w:t>
            </w:r>
          </w:p>
          <w:p w14:paraId="3C78CB8A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УФСИН России по Щекинскому району(филиал)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46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D1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5F87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0F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41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F6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A7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B794897" w14:textId="77777777" w:rsidTr="00697227">
        <w:trPr>
          <w:trHeight w:val="209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AFC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2.2.12.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EA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работы по оказанию содействия в получении социально-психологической и иной помощи несовершеннолетним осужденным, состоящим на учете в уголовно-исполнительной инспекции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45C6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</w:t>
            </w:r>
          </w:p>
          <w:p w14:paraId="313B8CF4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УФСИН России по Щекинскому району(филиал) (по согласованию);</w:t>
            </w:r>
          </w:p>
          <w:p w14:paraId="549B462E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2E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0A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73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F8A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7D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D9A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36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33545B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94E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70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Методическое сопровождение общеобразовательных организаций в части деятельности социальных педагогов в сфере профилактики безнадзорности и правонарушений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98C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D3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F4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35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F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94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6BC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55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B1EB849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9A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9B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Реализация мер, обеспечивающих социально значимую деятельность несовершеннолетних, находящихся в конфликте с законом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8775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026C71D8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12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30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017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EE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5A2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7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6B7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7D77C4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977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2.2.15.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A7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Обеспечение условий для оказания психолого-педагогической и медицинской помощи детям и подросткам, имеющим психологические травмы, пострадавшим от насилия либо жестокого обращения или ставшим свидетелями 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таких противоправных действий, в том числе для реализации задач расследования преступлений, связанных с несовершеннолетними, различных процессуальных статусов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F8F5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Комитет по образованию администрации Щекинского района; ГУЗ «Центральная районная больница» (по согласованию),</w:t>
            </w:r>
          </w:p>
          <w:p w14:paraId="3F72D9FF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E3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CE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36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41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2E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AD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8CF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F381456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B7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lastRenderedPageBreak/>
              <w:t>2.3. Информационно-методическое и кадровое обеспечение системы профилактики безнадзорности и правонарушений несовершеннолетних</w:t>
            </w:r>
          </w:p>
        </w:tc>
      </w:tr>
      <w:tr w:rsidR="00B46727" w:rsidRPr="00E94FC1" w14:paraId="43BDBA25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2A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2.3.1.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0C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sz w:val="16"/>
                <w:szCs w:val="16"/>
              </w:rPr>
              <w:t>Обеспечение проведения совещаний, конференций, семинаров, круглых столов и организации дискуссионных площадок для специалистов учреждений системы профилактики безнадзорности и правонарушений несовершеннолетних по актуальным вопросам профилактики девиантного поведения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1AE1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 (КДН и ЗП);</w:t>
            </w:r>
          </w:p>
          <w:p w14:paraId="455D02D4" w14:textId="77777777" w:rsidR="00B46727" w:rsidRPr="00E94FC1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63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B9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D9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3F0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52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D2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799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F825B1E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EAB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2.3.2.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6C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sz w:val="16"/>
                <w:szCs w:val="16"/>
              </w:rPr>
              <w:t>Проведение мероприятий профилактической направленности по пропаганде здорового образа жизни, ответственного родительства через средства массовой информации, сеть «Интернет»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5E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50A7AD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D27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DA6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94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33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1A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0CD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0D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9D6C14B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E94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Задача 3. </w:t>
            </w: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Профилактика алкоголизма, противодействие незаконной миграции, проведение мероприятий по культурно-физическому и нравственно-патриотическому воспитанию граждан</w:t>
            </w:r>
          </w:p>
        </w:tc>
      </w:tr>
      <w:tr w:rsidR="00B46727" w:rsidRPr="00E94FC1" w14:paraId="3447BD0A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23F1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3.1.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8E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Организация и проведение семинаров, лекций по профилактике алкоголизма и наркомании, пропаганда здорового образа жизни для 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обучающихся в общеобразовательных учреждениях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7E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7D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59E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C0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14E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3CA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F4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860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000FB8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F8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9E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комплексных социальных и физкультурно-оздоровительных мероприятий и акций, направленных на пропаганду здорового образа жизни, ориентацию на духовные ценности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4A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063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2A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C9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AC5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56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B9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30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C959846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41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3.3.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70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Привлечение подростков и молодежи, оказавшихся в трудной жизненной ситуации, к волонтерской деятельности на территории 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64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46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FA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CFA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18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CE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FE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CC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D752107" w14:textId="77777777" w:rsidTr="00697227">
        <w:trPr>
          <w:trHeight w:val="191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5E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3.4.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6F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Размещение в средствах массовой информации Щекинского района материалов, пропагандирующих здоровый образ жизни и духовно-нравственные ценности, как альтернативу пьянству, алкоголизму, наркомании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F1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EC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E1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E88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B1E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82E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69D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AD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8FD84B9" w14:textId="77777777" w:rsidTr="00697227">
        <w:trPr>
          <w:trHeight w:val="19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EB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3.5.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E9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Информационное сопровождение  мероприятий по профилактике правового          нигилизма, соблюдению правопорядка, пропаганде здорового образа жизни, развитию института семьи и  брака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C2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53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99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B4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EE1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B9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E6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00C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FC63B14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96A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lastRenderedPageBreak/>
              <w:t xml:space="preserve">Задача 4. </w:t>
            </w: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Организация мониторинга ситуации в сфере профилактики терроризма, экстремизма, межнациональных отношений и информационного взаимодействия правоохранительных органов и органов местного самоуправления</w:t>
            </w:r>
          </w:p>
        </w:tc>
      </w:tr>
      <w:tr w:rsidR="00B46727" w:rsidRPr="00E94FC1" w14:paraId="031E276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5D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4.1.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00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Межведомственный обмен информацией, представляющей оперативный интерес в целях выработки и принятия своевременных решений по предупреждению и минимизации последствий экстремистских проявлений и недопущения дестабилизации обстановки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CFB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BD5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F5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485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71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30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70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C3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A51DAD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68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4.2.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088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власти, органами исполнительной власти Тульской области, администрациями муниципальных образований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3F0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437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CD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DA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0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C5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52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FE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FE553B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025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4.3.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83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Исполнение Концепции противодействия терроризму в Российской Федерации в рамках полномочий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9C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B28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D9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AD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93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D3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9B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C5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46727" w:rsidRPr="00E94FC1" w14:paraId="78E4307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DE8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4.4.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EAF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Выполнение регионального плана мероприятий по реализации в 2019 - 2025 годах Стратегии противодействия экстремизму в Российской Федерации до 2025 года в Тульской области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88A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4B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F0F5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C3E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C5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74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86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05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0B84571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928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Задача 5. Информационное просвещение населения в сфере профилактики терроризма,  экстремизма и межнациональных отношений</w:t>
            </w:r>
          </w:p>
        </w:tc>
      </w:tr>
      <w:tr w:rsidR="00B46727" w:rsidRPr="00E94FC1" w14:paraId="330FA14E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CD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5.1.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447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Размещение в средствах массовой информации материалов по вопросам обеспечения правопорядка, 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посвященным формированию у жителей стойкого непринятия идеологии насилия, привлечения их внимания к проблемам в сфере противодействия терроризму и экстремизму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39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0A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11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6C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351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E7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AD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83B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F205480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EC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89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Оформление информационных стендов в образовательных учреждениях по профилактике конфликтов в сфере межнациональных и межконфессиональных отношений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AB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Комитет по образованию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1E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B9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F099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73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96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69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8A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29639D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9A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5.3.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0E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Размещение на официальном портале муниципального образования Щекинский район памяток о мерах по противодействию терроризму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28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0B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AD2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A9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A8E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1B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B4F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292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D06781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FA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5.4.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71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разъяснительной работы в образовательных учреждениях об ответственности за заведомо ложные сообщения об актах терроризма,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52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AD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6B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C4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8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4C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2F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35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C3EBB80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E8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5.5.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416A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Информирование населения о действиях при угрозе совершения террористических актов в местах массового пребывания людей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FDB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76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53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03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3DA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FC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22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21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180BCF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25A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5.6.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06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7B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Комитет по культуре, молодежной политике и спорту администрации Щекинского района, Комитет по 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образованию администрации Щекинского район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0F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780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0F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6B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D36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FD7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88A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3823F09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6B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lastRenderedPageBreak/>
              <w:t xml:space="preserve">Задача 6. </w:t>
            </w:r>
            <w:r w:rsidRPr="00E94FC1">
              <w:rPr>
                <w:rFonts w:ascii="PT Astra Serif" w:hAnsi="PT Astra Serif"/>
                <w:b/>
                <w:sz w:val="16"/>
                <w:szCs w:val="16"/>
              </w:rPr>
              <w:tab/>
              <w:t>Совершенствование организации деятельности по профилактике терроризма и экстремизма</w:t>
            </w:r>
          </w:p>
        </w:tc>
      </w:tr>
      <w:tr w:rsidR="00B46727" w:rsidRPr="00E94FC1" w14:paraId="55F0975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1C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EF6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комплекса мероприятий по обеспечению общественной безопасности и правопорядка в период подготовки и проведения массовых мероприятий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FB6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DBB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7BD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9D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8D2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02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1AC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3B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75E089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A6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5C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цикла образовательных и просветительских мероприятий: лекций, диспутов, тематических классных часов, уроков по воспитанию у учащихся веротерпимости, интернационализма, толерантности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DB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F79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6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22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1F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44A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D8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E2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0C0E77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D1E2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14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на базе школьных музеев мероприятий, посвященных гармонизации межкультурных, межэтнических и межконфессиональных отношений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5F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146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65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F3B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65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B9E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EC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D1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7DA1E49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A9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62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тематических мероприятий посвященных дню народного единства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374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35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6A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3A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A5D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E2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A1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45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18B8CF4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A7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F9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физкультурных и спортивных мероприятий с целью воспитания у детей и молодежи культуры толерантности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5F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86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8E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9BC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19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AB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EB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399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320AB0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2A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DEF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учений и тренировок на жизненно-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важных объектах, объектах культуры и образования по отработке взаимодействия муниципальных органов власти и правоохранительных органов при угрозе совершения террористического акта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370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Комитет по правовой работе администрации </w:t>
            </w: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Щекинского района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Комитет по образованию администрации</w:t>
            </w:r>
            <w:r w:rsidRPr="00E94FC1">
              <w:rPr>
                <w:rFonts w:ascii="PT Astra Serif" w:hAnsi="PT Astra Serif"/>
                <w:sz w:val="16"/>
                <w:szCs w:val="16"/>
              </w:rPr>
              <w:t xml:space="preserve"> Щекинского района, 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B42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0C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1E6B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61F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EB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90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90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89459C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EB21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6.7.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3082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Проведение заседаний антитеррористической комиссии муниципального образования Щекинский район по вопросам профилактики террористических угроз и недопущению экстремистской деятельности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D8E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09E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4B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54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52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D8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AAC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18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46727" w:rsidRPr="00E94FC1" w14:paraId="35F64645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24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6.8.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AF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общеобразовательных учреждениях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D2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E94FC1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F1568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72D9" w14:textId="63BD9503" w:rsidR="00B46727" w:rsidRPr="00F77FE8" w:rsidRDefault="00C84F9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2413,9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BC75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B53C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ABBE" w14:textId="5F359AEF" w:rsidR="00B46727" w:rsidRPr="00F77FE8" w:rsidRDefault="00C84F9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2413,9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761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F5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4C158FA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A8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4B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D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ABF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8B3C" w14:textId="2865C33D" w:rsidR="00B46727" w:rsidRPr="00F77FE8" w:rsidRDefault="009F452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752,0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1D18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E035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3DD4" w14:textId="08CE9F1F" w:rsidR="00B46727" w:rsidRPr="00F77FE8" w:rsidRDefault="009F452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752,0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A9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63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5316DFD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C7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A8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73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CE9D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7EA8" w14:textId="0F030AAD" w:rsidR="00B46727" w:rsidRPr="00E94FC1" w:rsidRDefault="002A0F6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214,3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EE2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9F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B26B" w14:textId="4FE8E5C8" w:rsidR="00B46727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214,3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8DF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D19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093FE9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5E7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207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A31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940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A0EF" w14:textId="61FA2BF3" w:rsidR="00B46727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D5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5A8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9264" w14:textId="025ECEE0" w:rsidR="00B46727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BE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D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3ABBDF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D9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B97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FAB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697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3862" w14:textId="628EF1EA" w:rsidR="00B46727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E20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7C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4AB8" w14:textId="557E4731" w:rsidR="00B46727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6C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8D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E4D43" w:rsidRPr="00E94FC1" w14:paraId="0C39447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BD6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5BF4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314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1BC07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71023" w14:textId="6D836B5F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27C76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30660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6DDD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7AB8" w14:textId="10E9100D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A1067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D0F7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71C5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E4D43" w:rsidRPr="00E94FC1" w14:paraId="6A59787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886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FACF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D8E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F33FED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86427" w14:textId="51D8FEA1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27C76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0C1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21ED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3FAA" w14:textId="6553C320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A1067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29EF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931C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E4D43" w:rsidRPr="00E94FC1" w14:paraId="5F04E64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E25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4340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176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5ED315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B6F4" w14:textId="6EB77A9B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27C76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7EE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B8EA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9299" w14:textId="7666BD5C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A1067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A3CA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95CAB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E4D43" w:rsidRPr="00E94FC1" w14:paraId="2669F6E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5F85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6096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A38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D640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8D5F" w14:textId="3F5A02AE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27C76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5DE3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A847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8B53" w14:textId="3E2055F2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A1067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DFB2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82E8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E4D43" w:rsidRPr="00E94FC1" w14:paraId="4FFF4C1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59EE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E105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354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49E12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E6FD" w14:textId="709477BA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27C76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5892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98A8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20AC" w14:textId="565C3054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A1067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56CD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DB1A" w14:textId="77777777" w:rsidR="003E4D43" w:rsidRPr="00E94FC1" w:rsidRDefault="003E4D4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CEA582B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17BBF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6.9.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1EA5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дошкольных образовательных учреждениях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D8B52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E94FC1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31A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563E" w14:textId="452B6D16" w:rsidR="00B46727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1955,4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82A8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43DD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7782" w14:textId="4D605745" w:rsidR="00B46727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1955,4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AA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FF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61F6CA7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5460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B932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8B2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63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7694" w14:textId="13BEC815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2</w:t>
            </w:r>
            <w:r w:rsidR="00EA2531" w:rsidRPr="00F77FE8">
              <w:rPr>
                <w:rFonts w:ascii="PT Astra Serif" w:hAnsi="PT Astra Serif"/>
                <w:sz w:val="16"/>
                <w:szCs w:val="16"/>
              </w:rPr>
              <w:t>69,8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F412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0405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1779" w14:textId="0E62EFD9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2</w:t>
            </w:r>
            <w:r w:rsidR="00EA2531" w:rsidRPr="00F77FE8">
              <w:rPr>
                <w:rFonts w:ascii="PT Astra Serif" w:hAnsi="PT Astra Serif"/>
                <w:sz w:val="16"/>
                <w:szCs w:val="16"/>
              </w:rPr>
              <w:t>69,8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46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7D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CC2CC72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142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536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031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A11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B298" w14:textId="76CA37D5" w:rsidR="00B46727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6223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A85D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D4D8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243,3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53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0C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1B240B67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9FF31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FC31C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CC784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CB39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335B" w14:textId="34E71E80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083E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18B9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681F" w14:textId="3AC2B5D0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2AEE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B2BE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173715D8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622DE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47E2F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99B41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DFB6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40D74" w14:textId="42E85885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E7CB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299D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6830" w14:textId="32994EEC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0465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F8D1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3BAB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2448C6B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DC9B9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409845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1E75A5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07F7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8471" w14:textId="0D164FF3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FCA9A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50FC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A19F" w14:textId="3C74ECB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0465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34F2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D5C5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4458493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B9C98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32558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AC8EA9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E69A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6980" w14:textId="74D8DCC9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3F40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355F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3D0E" w14:textId="51D44DB3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0465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F6C3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C64EB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27E369F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C8AA9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02F2A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FE39D2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05C8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90FD" w14:textId="59DFBFEC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10C0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8398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4326" w14:textId="4ECDE31C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0465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D5FA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DB79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6EA2154A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57E6D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FF6F0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118C6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37A0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E1D9" w14:textId="682A0C6C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0AD1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A441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3186" w14:textId="34C0A1B6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0465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A856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D019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C5AB4" w:rsidRPr="00E94FC1" w14:paraId="493EF6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994A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8AD1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5316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0B2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AE01" w14:textId="0EDF386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56E4B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1ED4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62EA" w14:textId="77777777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88D2" w14:textId="2E12B955" w:rsidR="004C5AB4" w:rsidRPr="00F77FE8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0465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A3A6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FC75" w14:textId="77777777" w:rsidR="004C5AB4" w:rsidRPr="00E94FC1" w:rsidRDefault="004C5AB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DD77F1F" w14:textId="77777777" w:rsidTr="00C21CDA">
        <w:trPr>
          <w:trHeight w:val="207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6A9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6.10.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E27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учреждениях дополнительного образования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F19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E94FC1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D72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FC41" w14:textId="2489D190" w:rsidR="00B46727" w:rsidRPr="00F77FE8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553,8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3FB3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9A0F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F7BC" w14:textId="6E9C192B" w:rsidR="00B46727" w:rsidRPr="00F77FE8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553,8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A9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16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5206675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4B8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28A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819E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77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A523" w14:textId="07010567" w:rsidR="00B46727" w:rsidRPr="00F77FE8" w:rsidRDefault="00565D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154,9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7FE77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166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AB8D" w14:textId="52C58958" w:rsidR="00B46727" w:rsidRPr="00F77FE8" w:rsidRDefault="00565D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154,9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FD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BB0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5B0F172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640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BCF7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1BCA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18A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18B2B" w14:textId="01BCB3F4" w:rsidR="00B46727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65,0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DB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A4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020D" w14:textId="04E8E064" w:rsidR="00B46727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65,0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5F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180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D4B563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B91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3965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A8F4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2E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FA13" w14:textId="75D9E11F" w:rsidR="00B46727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6A1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EC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CAFB" w14:textId="4ED89C23" w:rsidR="00B46727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BB2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A0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15545A3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727D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F3A5F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EFFE4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9C3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5095" w14:textId="43F8D96C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84898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427DD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2AEC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46D9" w14:textId="46921335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C631C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C5A1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805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6CA97B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527E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8867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A2F09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368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8CBF" w14:textId="43387D2D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84898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F3B9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4FF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D2CE" w14:textId="73E2C69F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C631C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107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60B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6D22181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7164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EE4D4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D91F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F7B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D230" w14:textId="17AD6864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84898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69F4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B2C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1697" w14:textId="12E9296D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C631C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95C4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643B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27E7CB7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29FC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B8F13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A5C84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AC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D744" w14:textId="4459B490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84898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300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850F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8EB5" w14:textId="5B055582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C631C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6BC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89B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2B5CAA3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608A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68F6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8977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DB41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17F4" w14:textId="4066946E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84898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CACC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82C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C7AF" w14:textId="159C0D7F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C631C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6D6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C05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0E77AB4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FB8C3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3F4B0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E7A6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7FA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7A77" w14:textId="0795DB45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84898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F09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7DA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AE10" w14:textId="0BEE3850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C631C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645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573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B83C6CE" w14:textId="77777777" w:rsidTr="00FE2974">
        <w:trPr>
          <w:trHeight w:val="4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A1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6.11. 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36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учреждениях физической культуры и спорта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25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AD1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53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4F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4D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0AA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63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02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757C7B7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A25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54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6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A793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31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E269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563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0F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7E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2A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E4C3E7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D9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54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6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C1AD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85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C3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85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3EE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3B8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88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60868B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6C5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6B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BF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E0BF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93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F8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D8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8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28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DD5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B8B216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B4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31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8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E05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2A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82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1DE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3C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9CD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DD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AA0EB0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2AE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F2D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76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6AD0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26F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F3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F6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122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B6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F6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8EA27A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14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A6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BC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3ABC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7E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136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8C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CC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9E7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35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01741A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70B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97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FD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71C24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7C9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696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C2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D9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21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41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7CB078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FBF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B5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4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2F908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7ED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BD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1E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AF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5A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CB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04D420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07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BFC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67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C83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FA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11A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6B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BDE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9C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C8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FE64F73" w14:textId="77777777" w:rsidTr="00FE2974">
        <w:trPr>
          <w:trHeight w:val="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F9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557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Устройство ограждений в муниципальных образовательных учреждениях, подведомственных комитету по образованию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B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E94FC1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0C496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89E0" w14:textId="3E50648B" w:rsidR="00B46727" w:rsidRPr="00F77FE8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19120,8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47D2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F6EB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4E9E" w14:textId="7D2D1D57" w:rsidR="00B46727" w:rsidRPr="00F77FE8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19120,8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D48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CD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307D086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DE4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E1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41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721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CB54" w14:textId="41CBD091" w:rsidR="00B46727" w:rsidRPr="00F77FE8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312</w:t>
            </w:r>
            <w:r w:rsidR="004A1F3B" w:rsidRPr="00F77FE8">
              <w:rPr>
                <w:rFonts w:ascii="PT Astra Serif" w:hAnsi="PT Astra Serif"/>
                <w:sz w:val="16"/>
                <w:szCs w:val="16"/>
              </w:rPr>
              <w:t>0</w:t>
            </w:r>
            <w:r w:rsidRPr="00F77FE8">
              <w:rPr>
                <w:rFonts w:ascii="PT Astra Serif" w:hAnsi="PT Astra Serif"/>
                <w:sz w:val="16"/>
                <w:szCs w:val="16"/>
              </w:rPr>
              <w:t>,</w:t>
            </w:r>
            <w:r w:rsidR="004A1F3B" w:rsidRPr="00F77FE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3F3D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EC50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9B24" w14:textId="2DA063CD" w:rsidR="00B46727" w:rsidRPr="00F77FE8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31</w:t>
            </w:r>
            <w:r w:rsidR="004A1F3B" w:rsidRPr="00F77FE8">
              <w:rPr>
                <w:rFonts w:ascii="PT Astra Serif" w:hAnsi="PT Astra Serif"/>
                <w:sz w:val="16"/>
                <w:szCs w:val="16"/>
              </w:rPr>
              <w:t>20</w:t>
            </w:r>
            <w:r w:rsidRPr="00F77FE8">
              <w:rPr>
                <w:rFonts w:ascii="PT Astra Serif" w:hAnsi="PT Astra Serif"/>
                <w:sz w:val="16"/>
                <w:szCs w:val="16"/>
              </w:rPr>
              <w:t>,</w:t>
            </w:r>
            <w:r w:rsidR="004A1F3B" w:rsidRPr="00F77FE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AB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EF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342F51E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B8E1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5892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1CB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36D0E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CD77" w14:textId="112128C0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  <w:r w:rsidRPr="00E94FC1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13C4" w14:textId="77777777" w:rsidR="000C0059" w:rsidRPr="00E94FC1" w:rsidRDefault="000C0059" w:rsidP="00FE2974">
            <w:pPr>
              <w:tabs>
                <w:tab w:val="left" w:pos="128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0F42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34A2" w14:textId="3BDD3771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2D0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467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48E06C9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920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46EC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BBE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E6389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57B5" w14:textId="4420F015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ABE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54D2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D407" w14:textId="3B049E9F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054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74D9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09BB459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D84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1C2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D2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5A034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24D7" w14:textId="302DD0BF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E1D7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B532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443C" w14:textId="0BB83D9E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A26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969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5792174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8B6C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A3F2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628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229FD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B14B" w14:textId="78348146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50C1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D30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A85B" w14:textId="1C5E4522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8BB8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D19D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5156E47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DA54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877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D29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5B69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0697" w14:textId="507E63F2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728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43D7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5BAF" w14:textId="6EA383B8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147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663C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1BDB8F13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71F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929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0C8B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7CE7D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1267" w14:textId="26EC92EA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E2B1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821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3B0A" w14:textId="50D6AA31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DF8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F3E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1F0B1C5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964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165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BF93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A5E9E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CA2BF" w14:textId="3BC072B0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60F0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B23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2925" w14:textId="3DF667E9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49F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2BFB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C0059" w:rsidRPr="00E94FC1" w14:paraId="39D05EC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2B11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E44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14A5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0AECB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E8C13" w14:textId="5793F5EC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64006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05ECA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3376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2C07" w14:textId="7AF126C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0F5B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F38B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DDA9" w14:textId="77777777" w:rsidR="000C0059" w:rsidRPr="00E94FC1" w:rsidRDefault="000C005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3EA5611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F5F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6.13.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4D3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Установка и обслуживание  видеонаблюдения в учреждениях культуры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3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0A3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DB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AA0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33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4F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86D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7AE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4B9D45F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B0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890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03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D22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AE1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6DB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A7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5F9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CA7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53FC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C9DBD1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A1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4D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6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0373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8D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6B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6C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FE6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0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49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9E70AD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1F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81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72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7F2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93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C55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615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E5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45D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29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969D86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CA2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B02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D4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3C0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16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AF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9B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DE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235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BC5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A4C3B6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F67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B6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2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5401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D3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67A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1DB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3A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14C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D9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78FED2D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A4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699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C5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47AB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5C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3A6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6E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E3C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FD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27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40B4DD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B5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892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1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F91C7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B4C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5B6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DE4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00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2CB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7A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E93EDE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A6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4B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1A0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4C97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46F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1DE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3A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60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751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BB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0F3422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FB8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5B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D6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7A10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15F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DE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67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7A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A45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64D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BACB4C7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EA7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EE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Установка ограждений в учреждениях культуры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D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0670C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2C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A2D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75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417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45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A6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59FEAF4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20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BE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0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577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08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ED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06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88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6F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62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FCB3C9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5D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1D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CB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97B9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B6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2AC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D6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C8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BDE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12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BCAF17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51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391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A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EA72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562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77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E52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8B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135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0C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84A52A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71F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CD0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6DE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0F85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A53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EA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256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E34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C7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2B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7558F9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C7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DD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C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996E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BE7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ED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44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D21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7C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7FC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401CC3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8AB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85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B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2FAE8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0E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5F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DA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84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55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B0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C50C33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71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E5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4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7B69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B0A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8C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37A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87F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CC1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AB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BFD9F0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892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0F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CC2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27D28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266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F9D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69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D1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74B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10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47E47F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C5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50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8B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E80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60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38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7C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A2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F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AC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4483D0A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22B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27E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Реализация проекта «Народный бюджет»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B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640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F781" w14:textId="451E753B" w:rsidR="00B46727" w:rsidRPr="00F77FE8" w:rsidRDefault="00A4114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1462,1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FD69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6E0E" w14:textId="212F0CDB" w:rsidR="00B46727" w:rsidRPr="000C08E4" w:rsidRDefault="00A4114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C08E4">
              <w:rPr>
                <w:rFonts w:ascii="PT Astra Serif" w:hAnsi="PT Astra Serif"/>
                <w:b/>
                <w:sz w:val="16"/>
                <w:szCs w:val="16"/>
              </w:rPr>
              <w:t>1213,8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B873" w14:textId="3D7B862E" w:rsidR="00B46727" w:rsidRPr="004E5825" w:rsidRDefault="000C08E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E5825">
              <w:rPr>
                <w:rFonts w:ascii="PT Astra Serif" w:hAnsi="PT Astra Serif"/>
                <w:b/>
                <w:sz w:val="16"/>
                <w:szCs w:val="16"/>
              </w:rPr>
              <w:t>248,3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D17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C8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0CB1DB9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83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8BF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3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B62C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3207" w14:textId="4C36B1FB" w:rsidR="00B46727" w:rsidRPr="00F77FE8" w:rsidRDefault="00A4114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1462,1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D498" w14:textId="77777777" w:rsidR="00B46727" w:rsidRPr="00F77FE8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787A" w14:textId="2C1B6351" w:rsidR="00B46727" w:rsidRPr="000C08E4" w:rsidRDefault="00A4114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C08E4">
              <w:rPr>
                <w:rFonts w:ascii="PT Astra Serif" w:hAnsi="PT Astra Serif"/>
                <w:sz w:val="16"/>
                <w:szCs w:val="16"/>
              </w:rPr>
              <w:t>1213,8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BA92" w14:textId="715784A1" w:rsidR="00B46727" w:rsidRPr="004E5825" w:rsidRDefault="000C08E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E5825">
              <w:rPr>
                <w:rFonts w:ascii="PT Astra Serif" w:hAnsi="PT Astra Serif"/>
                <w:sz w:val="16"/>
                <w:szCs w:val="16"/>
              </w:rPr>
              <w:t>248,3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29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2C1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CAFAB3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35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B81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4F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3ED2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57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2C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C4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DF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BE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3D4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0E1ED8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E4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7B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17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AFD4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05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89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BD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92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73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F6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239553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A2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1F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D8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293BE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36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D28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3D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04B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32F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9D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0ABBF5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55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E1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72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A252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4A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588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F4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50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A0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04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C2063E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49E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8F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D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1C15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462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EA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107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35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8C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28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113276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74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0A1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32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2F90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C4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80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91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26C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29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4D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AB5B6F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5E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88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AE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7696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587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31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7A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A7C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7A1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C2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A812EC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B2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A5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0D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925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CE6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DE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B3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722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9C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26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3D5D918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B7E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6.16.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4D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Прочие мероприятия по профилактике терроризма и экстремизма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886C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AD8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C9D8" w14:textId="7CDBD2D2" w:rsidR="00B46727" w:rsidRPr="005E7E89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E7E89">
              <w:rPr>
                <w:rFonts w:ascii="PT Astra Serif" w:hAnsi="PT Astra Serif"/>
                <w:b/>
                <w:sz w:val="16"/>
                <w:szCs w:val="16"/>
              </w:rPr>
              <w:t>342,0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26F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37E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BF7C" w14:textId="537EB802" w:rsidR="00B46727" w:rsidRPr="005E7E89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E7E89">
              <w:rPr>
                <w:rFonts w:ascii="PT Astra Serif" w:hAnsi="PT Astra Serif"/>
                <w:b/>
                <w:sz w:val="16"/>
                <w:szCs w:val="16"/>
              </w:rPr>
              <w:t>342,0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C9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71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8341D3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666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B4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ACB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DF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E146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14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9F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2A46" w14:textId="3F65FCB1" w:rsidR="00B46727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96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82A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D36DF7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13A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3B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CE57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74E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3F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32D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3B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EB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89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DA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7D7AD98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69A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D11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D823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F0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91B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E2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1F0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B86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CF6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061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E7E89" w:rsidRPr="00E94FC1" w14:paraId="02D6C3F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B891F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2921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E99AC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4EA5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171D" w14:textId="041DBB40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8117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02C1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972D" w14:textId="3DE9E11A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42C2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9D4C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4180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E7E89" w:rsidRPr="00E94FC1" w14:paraId="19C2D66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97763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C677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2BA83A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7DED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EA86" w14:textId="73C6E599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26D0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196E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6973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4E79" w14:textId="13376ED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42C2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4ECE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D5F4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E7E89" w:rsidRPr="00E94FC1" w14:paraId="0B06E74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A8AC79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D837B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A0A9B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BF25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91F6" w14:textId="65C35536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26D0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4197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12AC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4201" w14:textId="3D172003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42C2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DAF5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C47D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E7E89" w:rsidRPr="00E94FC1" w14:paraId="0AA150A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41A10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AE48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2CB28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6EB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12BE" w14:textId="19AF09DA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26D0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AD6F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4DD2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58FD" w14:textId="529C520E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42C2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CABD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6CA2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E7E89" w:rsidRPr="00E94FC1" w14:paraId="0056240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EF8CB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6874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2E26A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BFCC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ACEF" w14:textId="54C50B55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26D0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0CAA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A64F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E24B" w14:textId="1A7785C8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42C2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1691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63F2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E7E89" w:rsidRPr="00E94FC1" w14:paraId="6594BA2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FF782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6F219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26FF3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A026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8BF3" w14:textId="26509EB6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26D0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C151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2AAD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F833" w14:textId="76540958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42C2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B610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4F44" w14:textId="77777777" w:rsidR="005E7E89" w:rsidRPr="00E94FC1" w:rsidRDefault="005E7E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46727" w:rsidRPr="00E94FC1" w14:paraId="227321F2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F4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6.17.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60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Участие в профилактике терроризма и экстремизма, а также минимизации и ликвидации последствий терроризма и экстремизма в границах</w:t>
            </w:r>
            <w:r w:rsidR="004F5CCE">
              <w:rPr>
                <w:rFonts w:ascii="PT Astra Serif" w:hAnsi="PT Astra Serif"/>
                <w:sz w:val="16"/>
                <w:szCs w:val="16"/>
              </w:rPr>
              <w:t xml:space="preserve"> поселения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6E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района, Финансовое управление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A01E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BFE7" w14:textId="080DA769" w:rsidR="00B46727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177,9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B3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39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DBF1" w14:textId="2C499F32" w:rsidR="00B46727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177,9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78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7145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5253A73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156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18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D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8F4B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D1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BB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8A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7B3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DA6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76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50589E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F2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B1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3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4FB1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97B6" w14:textId="3A1CFF5B" w:rsidR="00B46727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58,6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077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65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4BB9" w14:textId="2BAAF2D3" w:rsidR="00B46727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58,6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B0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E2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8C861F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79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AD1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26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0538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7BBE" w14:textId="1CE890C1" w:rsidR="00B46727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57,8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347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AC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B8C2" w14:textId="7D9410B4" w:rsidR="00B46727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57,8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CC1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1BB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055B6" w:rsidRPr="00E94FC1" w14:paraId="751191C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5829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FA67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5A2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3E5721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4735" w14:textId="3EEC5258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9B44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3F77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A82D" w14:textId="2D9E649B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55489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880E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8CC1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055B6" w:rsidRPr="00E94FC1" w14:paraId="605A140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FB3F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8138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1950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39CEFB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4083" w14:textId="2DD28A84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5736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5A673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60D8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1ADB" w14:textId="2A544528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55489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1BF9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062F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055B6" w:rsidRPr="00E94FC1" w14:paraId="4E67D0EE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8ABD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5CF6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D36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68446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3B3C" w14:textId="2BFCE3DD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5736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436A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1272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908E" w14:textId="2A8939E9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55489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7C10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61E8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055B6" w:rsidRPr="00E94FC1" w14:paraId="14F8B58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1785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3A16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1FB4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821B2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7351" w14:textId="680A782D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5736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D978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B1EE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A911" w14:textId="4BF777A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55489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AE19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B30C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055B6" w:rsidRPr="00E94FC1" w14:paraId="46AEDB1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60D9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1AC7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3C1B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A69C5E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A3B4" w14:textId="4EA7AB28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5736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1D43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6A55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144B" w14:textId="39698EF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55489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8426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65DE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055B6" w:rsidRPr="00E94FC1" w14:paraId="103E439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4C09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DC12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079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964F2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5A3A" w14:textId="5DCDBED6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5736A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3366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78BD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DCB3" w14:textId="58346928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55489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AA67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F010" w14:textId="77777777" w:rsidR="005055B6" w:rsidRPr="00E94FC1" w:rsidRDefault="005055B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30424EE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3F7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trike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6.18</w:t>
            </w:r>
            <w:r w:rsidRPr="00E94FC1">
              <w:rPr>
                <w:rFonts w:ascii="PT Astra Serif" w:hAnsi="PT Astra Serif"/>
                <w:strike/>
                <w:sz w:val="16"/>
                <w:szCs w:val="16"/>
              </w:rPr>
              <w:t>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64A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Защита населения и территории от чрезвычайных  характера, гражданская оборона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FCAAA3" w14:textId="294C9AD6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  <w:r w:rsidR="005F7E81">
              <w:rPr>
                <w:rFonts w:ascii="PT Astra Serif" w:hAnsi="PT Astra Serif"/>
                <w:sz w:val="16"/>
                <w:szCs w:val="16"/>
              </w:rPr>
              <w:t>, Отдел по ГО ЧС и ООС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FA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49A0" w14:textId="77777777" w:rsidR="00B46727" w:rsidRPr="005F7E8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F7E8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D44BB" w14:textId="77777777" w:rsidR="00B46727" w:rsidRPr="005F7E8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F7E8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B053" w14:textId="77777777" w:rsidR="00B46727" w:rsidRPr="005F7E8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F7E8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1354" w14:textId="77777777" w:rsidR="00B46727" w:rsidRPr="005F7E8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F7E8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59AE" w14:textId="77777777" w:rsidR="00B46727" w:rsidRPr="005F7E8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F7E8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2BB8" w14:textId="77777777" w:rsidR="00B46727" w:rsidRPr="005F7E8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5F7E8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0AEF4F3A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9BE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4518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7A2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3A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59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BAC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B2D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E68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E1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1E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50E3EA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F0CC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93A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8D58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F4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B6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1EF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FE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0AF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70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06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A0F560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71D5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D1F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28482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3A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09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07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03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4A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7F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751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47EF8B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4F8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127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2E2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BF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F5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C2D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CB3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A76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33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727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7C36FE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7D1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CD5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4D715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94F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A7B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D8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FB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F0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35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76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BD5ADB3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868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070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2A1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36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97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D2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58A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44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2A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7D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5171DA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59B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0A27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F571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92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6E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1B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71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2CA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76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E8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3B8EADE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906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688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DECD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A8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A9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0C9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E64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21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71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F1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AD6667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6F3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7DA0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43B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1D6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8F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536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288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816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91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2AD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5E2B2DB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3CCA" w14:textId="77777777" w:rsidR="00B46727" w:rsidRPr="003A3A29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A3A29">
              <w:rPr>
                <w:rFonts w:ascii="PT Astra Serif" w:hAnsi="PT Astra Serif"/>
                <w:sz w:val="16"/>
                <w:szCs w:val="16"/>
              </w:rPr>
              <w:t>6.19.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0A9E" w14:textId="77777777" w:rsidR="00B46727" w:rsidRPr="003A3A29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3A3A29">
              <w:rPr>
                <w:rFonts w:ascii="PT Astra Serif" w:hAnsi="PT Astra Serif"/>
                <w:sz w:val="16"/>
                <w:szCs w:val="16"/>
              </w:rPr>
              <w:t>Установка рамок металлодетекторов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5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DA1D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A0AC" w14:textId="7AEF99A2" w:rsidR="00B46727" w:rsidRPr="00E94FC1" w:rsidRDefault="003A3A2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C6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169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188" w14:textId="12010DC8" w:rsidR="00B46727" w:rsidRPr="00E94FC1" w:rsidRDefault="003A3A2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16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CE8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6AB10BE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4D8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29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97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FB14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BB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7B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6EF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BB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48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997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C85A42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12F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148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73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0542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96583" w14:textId="6F43CFF5" w:rsidR="00B46727" w:rsidRPr="00E94FC1" w:rsidRDefault="003A3A2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191,5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2A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AD1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7A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94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DF4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465D46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1B4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161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8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E96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FBC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44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86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CD2A" w14:textId="35DE18F0" w:rsidR="00B46727" w:rsidRPr="00E94FC1" w:rsidRDefault="003A3A2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191,5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8D0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94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45F8166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6B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9FF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17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4A57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D9F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A0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427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98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8B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D64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26770F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02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817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8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BDC9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F6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EA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9AD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CD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709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67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11A920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B3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A14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01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E15E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FE0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837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60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4A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F5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43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550A18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1A8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E2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1FD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DE5A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F59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90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E8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50E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BF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4FB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0B7BAC6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A8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10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FC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5DC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AF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57B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536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439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C2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FE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ABC09A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27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975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0C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8C4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BF64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3FE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8A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2B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79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AB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FE328F" w:rsidRPr="00E94FC1" w14:paraId="4B4C7216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B29A2" w14:textId="77777777" w:rsidR="00FE328F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6.20.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8D6C9" w14:textId="77777777" w:rsidR="00FE328F" w:rsidRPr="00E94FC1" w:rsidRDefault="00FE328F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24B9EF" w14:textId="77777777" w:rsidR="00FE328F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C24A" w14:textId="77777777" w:rsidR="00FE328F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8121" w14:textId="77777777" w:rsidR="00FE328F" w:rsidRPr="00E94FC1" w:rsidRDefault="00FE328F" w:rsidP="00FE6E04">
            <w:pPr>
              <w:tabs>
                <w:tab w:val="left" w:pos="114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1746,0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91C1" w14:textId="77777777" w:rsidR="00FE328F" w:rsidRPr="00E94FC1" w:rsidRDefault="00FE328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4685" w14:textId="77777777" w:rsidR="00FE328F" w:rsidRPr="00E94FC1" w:rsidRDefault="00FE328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1500,0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3900" w14:textId="77777777" w:rsidR="00FE328F" w:rsidRPr="00E94FC1" w:rsidRDefault="00FE328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246,0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A94A" w14:textId="77777777" w:rsidR="00FE328F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521F" w14:textId="77777777" w:rsidR="00FE328F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7D5491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195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226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12B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42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3E82" w14:textId="77777777" w:rsidR="00B46727" w:rsidRPr="00E94FC1" w:rsidRDefault="00FE328F" w:rsidP="00FE2974">
            <w:pPr>
              <w:tabs>
                <w:tab w:val="left" w:pos="114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1746,0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CFF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7FFD" w14:textId="77777777" w:rsidR="00B46727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E267" w14:textId="77777777" w:rsidR="00B46727" w:rsidRPr="00E94FC1" w:rsidRDefault="00FE328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246,0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6C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7B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5BB6EE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226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A6C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F7E7E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978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23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84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48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40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D8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BA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2E1A8A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B55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AAC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B455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EE7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956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8D2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01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70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12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5A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BA006A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09A6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FA1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224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8F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A1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4F7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91E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31C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21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9C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53E34D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2CC1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FEE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6DA1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97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C3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722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03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2E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5DC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C607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B0D58C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CD92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322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2177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46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BD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A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A1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87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AC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20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BAF860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2966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04F9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A6F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26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5C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014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83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67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31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06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BDC64B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53A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4FF8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CF0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F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397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80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AD8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BE3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E1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15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3B7F327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1038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41B72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B90B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45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985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25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EFC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8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1F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0F6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8E816DD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DC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6.21.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E4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Устройство ограждений в муниципальных учреждениях с целью обеспечения участия в приоритетных проектах Тульской области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8A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28C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3D3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6C2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FF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706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0E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4B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1AA036D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D8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4E2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DC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78EA8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7ED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B1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8C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C3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F6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E1C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08BA203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1FB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41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C5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8A5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D7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75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ED8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FD4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A2C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5E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EA9AFF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33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74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5D7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A359C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D07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012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12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B2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F7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23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AA23CB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D16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F57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9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479A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60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29B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6D8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C8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C1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B17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94E3F0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BB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BB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00A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1CBA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D3E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8C4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4D1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B4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19E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21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40C94FC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99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5E7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0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BF4E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B1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EA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7D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2E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0C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78A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8A41F2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51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84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3C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CC01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DB8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E8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D6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EF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F1F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60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9E634B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AD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C1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2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2936B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96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74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7C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6FF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7ED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D58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1974E1A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87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7CD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D7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963B0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3B9E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F4B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0A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E6A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72E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B5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D7ADA" w:rsidRPr="00E94FC1" w14:paraId="790B073A" w14:textId="77777777" w:rsidTr="00944A45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EB54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AB9E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Обеспечение антитеррористической защищенности мест массового пребывания людей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B8D2" w14:textId="289BDE40" w:rsidR="000D7ADA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 xml:space="preserve">Отдел по ГО ЧС и ООС администрации Щекинского района,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комитет по культуре, </w:t>
            </w:r>
            <w:r w:rsidRPr="003B1AB5">
              <w:rPr>
                <w:rFonts w:ascii="PT Astra Serif" w:hAnsi="PT Astra Serif"/>
                <w:sz w:val="16"/>
                <w:szCs w:val="16"/>
              </w:rPr>
              <w:t>молодежной политике и спорту администрации Щекинского района</w:t>
            </w:r>
            <w:r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E94FC1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(в рамках обеспечения деятельности антитеррористической комиссии МО Щекинский район),</w:t>
            </w:r>
          </w:p>
          <w:p w14:paraId="4B503BAA" w14:textId="7EA9F4B2" w:rsidR="000D7ADA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  <w:r>
              <w:rPr>
                <w:rFonts w:ascii="PT Astra Serif" w:hAnsi="PT Astra Serif"/>
                <w:sz w:val="16"/>
                <w:szCs w:val="16"/>
              </w:rPr>
              <w:t>,</w:t>
            </w:r>
          </w:p>
          <w:p w14:paraId="648790EB" w14:textId="465C9372" w:rsidR="000D7ADA" w:rsidRPr="00E94FC1" w:rsidRDefault="000D7ADA" w:rsidP="000D7A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8A0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6DD7" w14:textId="44D1C9A7" w:rsidR="000D7ADA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19185,7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912B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0413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247E" w14:textId="2E2A2605" w:rsidR="000D7ADA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19185,7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DC93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D556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0D7ADA" w:rsidRPr="00E94FC1" w14:paraId="56328022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24BF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83CA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8C0A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2331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D430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F08E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5D7C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5F72" w14:textId="1812572C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CED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4B3F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D7ADA" w:rsidRPr="00E94FC1" w14:paraId="7CF14C3C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86CB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0FE9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248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652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9A2C" w14:textId="7FAA5C80" w:rsidR="000D7ADA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6513,6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87A3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6982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6C48" w14:textId="64B68D6A" w:rsidR="000D7ADA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6513,6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C7A4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D557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D7ADA" w:rsidRPr="00E94FC1" w14:paraId="6725AFC6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8DA3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792A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6A7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5FED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D939" w14:textId="3CBD5B0D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6211,8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162E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BE93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DB68" w14:textId="596C28A4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6211,8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DBA1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87D4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0D7ADA" w:rsidRPr="00E94FC1" w14:paraId="5D8FC911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1E04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4630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4E6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D8DA4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AE5B" w14:textId="0238E56A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6460,3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DAD6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0E4C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492F" w14:textId="6F5F2422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6460,3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662A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4E25" w14:textId="77777777" w:rsidR="000D7ADA" w:rsidRPr="00E94FC1" w:rsidRDefault="000D7A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24016F3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3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BC2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33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F308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F8C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D91D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2EB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B48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E3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F0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CA9FED8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58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64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182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2B7BB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01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E0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8D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E72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29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46F9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60629AF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A2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AFD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1E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2772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B4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3E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1B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99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FF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65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2D8E8ED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185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551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F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FD5C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26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1D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2C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05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D4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BD2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3160D52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C9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9C1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7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16DE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F1D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992F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B6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38C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CA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81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62F7338D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9E4F3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0EFC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Установка и обслуживание систем видеонаблюдения в зданиях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1C8E26" w14:textId="77777777" w:rsidR="007E47C3" w:rsidRPr="00E94FC1" w:rsidRDefault="007E47C3" w:rsidP="00110A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1941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971A" w14:textId="4F3BA97E" w:rsidR="007E47C3" w:rsidRPr="00E94FC1" w:rsidRDefault="007E47C3" w:rsidP="00D17FB0">
            <w:pPr>
              <w:tabs>
                <w:tab w:val="center" w:pos="688"/>
                <w:tab w:val="left" w:pos="129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</w:t>
            </w:r>
            <w:r w:rsidR="00D17FB0">
              <w:rPr>
                <w:rFonts w:ascii="PT Astra Serif" w:hAnsi="PT Astra Serif"/>
                <w:b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25,3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74AC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B51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F013" w14:textId="222E60A4" w:rsidR="007E47C3" w:rsidRPr="00E94FC1" w:rsidRDefault="007E47C3" w:rsidP="00D17F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</w:t>
            </w:r>
            <w:r w:rsidR="00D17FB0">
              <w:rPr>
                <w:rFonts w:ascii="PT Astra Serif" w:hAnsi="PT Astra Serif"/>
                <w:b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25,3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013D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500F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7E47C3" w:rsidRPr="00E94FC1" w14:paraId="1A02BDB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19BD6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444FF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17C5D4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0BAB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54B3" w14:textId="77777777" w:rsidR="007E47C3" w:rsidRPr="00E94FC1" w:rsidRDefault="007E47C3" w:rsidP="00FE6E04">
            <w:pPr>
              <w:tabs>
                <w:tab w:val="center" w:pos="688"/>
                <w:tab w:val="left" w:pos="129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421,3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05A1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F0F0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2658" w14:textId="0D8278BD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421,3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BAD0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83EB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5FC7AF3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4EC2B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533E4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49ED9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CFB0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5926" w14:textId="26F037E0" w:rsidR="007E47C3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  <w:r w:rsidR="007E47C3">
              <w:rPr>
                <w:rFonts w:ascii="PT Astra Serif" w:hAnsi="PT Astra Serif"/>
                <w:sz w:val="16"/>
                <w:szCs w:val="16"/>
              </w:rPr>
              <w:t>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C1D9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80C4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BE5C" w14:textId="065CFDF1" w:rsidR="007E47C3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  <w:r w:rsidR="007E47C3">
              <w:rPr>
                <w:rFonts w:ascii="PT Astra Serif" w:hAnsi="PT Astra Serif"/>
                <w:sz w:val="16"/>
                <w:szCs w:val="16"/>
              </w:rPr>
              <w:t>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C37D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53BF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66D68A3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988F5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7C66B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3BF2D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060D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FF5B" w14:textId="07E05149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2FB6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10F0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AD64" w14:textId="0E35209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A5E1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6653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3D95739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0665F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42BEC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75B54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507E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E5D6" w14:textId="2DF9430B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2A84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F9C0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EE86" w14:textId="78D0CF1D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7839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11FB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4016E743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15F66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58E37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DBCBC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2939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6100" w14:textId="31EAC7C1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090E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1F93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1ACD" w14:textId="76BC40E4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007F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A954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69F3846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2D6F9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DDBE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B329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CCA9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5393" w14:textId="279043D9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29F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6DE5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C5C2" w14:textId="6EB279E5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559A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E2A4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720AF21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BEAB7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85343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EF094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434B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272CF" w14:textId="405232B5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2B84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4942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4ECE" w14:textId="73C019EB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08E8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7E7A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3620326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78D5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71D99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7573E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A523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11B9" w14:textId="63DEBDBA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B029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F972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1A0" w14:textId="7DEBA2CD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B0A9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45EB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E47C3" w:rsidRPr="00E94FC1" w14:paraId="6A4DA5F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A276F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77F87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42C57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FEB0" w14:textId="77777777" w:rsidR="007E47C3" w:rsidRPr="00E94FC1" w:rsidRDefault="007E47C3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9429" w14:textId="658F27DF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A3CB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4D61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69A4" w14:textId="27D5811D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64AE2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90FF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14700" w14:textId="77777777" w:rsidR="007E47C3" w:rsidRPr="00E94FC1" w:rsidRDefault="007E47C3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7E1BAF2E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4BBD6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6E90B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Устройство ограждений зданий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71ED8" w14:textId="77777777" w:rsidR="00AD444B" w:rsidRPr="00E94FC1" w:rsidRDefault="00AD444B" w:rsidP="00F96F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701C3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5FA5" w14:textId="6662E769" w:rsidR="00AD444B" w:rsidRPr="00F77FE8" w:rsidRDefault="005F462E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150</w:t>
            </w:r>
            <w:r w:rsidR="00AD444B" w:rsidRPr="00F77FE8">
              <w:rPr>
                <w:rFonts w:ascii="PT Astra Serif" w:hAnsi="PT Astra Serif"/>
                <w:b/>
                <w:sz w:val="16"/>
                <w:szCs w:val="16"/>
              </w:rPr>
              <w:t>7,5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138F" w14:textId="77777777" w:rsidR="00AD444B" w:rsidRPr="00F77FE8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2DE4" w14:textId="77777777" w:rsidR="00AD444B" w:rsidRPr="00F77FE8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4E9C" w14:textId="51ABF0A6" w:rsidR="00AD444B" w:rsidRPr="00F77FE8" w:rsidRDefault="005F462E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150</w:t>
            </w:r>
            <w:r w:rsidR="00AD444B" w:rsidRPr="00F77FE8">
              <w:rPr>
                <w:rFonts w:ascii="PT Astra Serif" w:hAnsi="PT Astra Serif"/>
                <w:b/>
                <w:sz w:val="16"/>
                <w:szCs w:val="16"/>
              </w:rPr>
              <w:t>7,5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74C9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331E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AD444B" w:rsidRPr="00E94FC1" w14:paraId="552C90F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C7B24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844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FEA3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A6AFAB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2815" w14:textId="77E6C781" w:rsidR="00AD444B" w:rsidRPr="00F77FE8" w:rsidRDefault="005F462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1507,5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9C4B" w14:textId="77777777" w:rsidR="00AD444B" w:rsidRPr="00F77FE8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F44F" w14:textId="77777777" w:rsidR="00AD444B" w:rsidRPr="00F77FE8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7FB3" w14:textId="4DF72C8E" w:rsidR="00AD444B" w:rsidRPr="00F77FE8" w:rsidRDefault="005F462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1507,5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B964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4F01E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0053C99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2BE1C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3F23E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10599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F08697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17AF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83B2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0586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D8EB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974D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160D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50CF126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969AB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7875C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0AC29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995A2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418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353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FA11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2BB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5856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A5F1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51954BB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2AD73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4E40E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DA74F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B83A57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2819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10BC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EB58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49C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946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6BAB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33F617C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5DDED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FCD61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6B484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980138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B64E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BCEF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D433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64EC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74A5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BFA6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450FD539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9EF6E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2F7CC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926B9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F8157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C372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A1E9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5C02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9604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D066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B4B2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186C04E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3CD44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67035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B9E89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DBC38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9100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92F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62D4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28F8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96A6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2F01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28C4AF7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47C45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00395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664E5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94FAC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7951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C768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B65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5ECF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E2F3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63D25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D444B" w:rsidRPr="00E94FC1" w14:paraId="516F655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98B0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68B6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E09C" w14:textId="77777777" w:rsidR="00AD444B" w:rsidRPr="00E94FC1" w:rsidRDefault="00AD444B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F8C05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03F4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7784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CE8E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01FD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3008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9D0A" w14:textId="77777777" w:rsidR="00AD444B" w:rsidRPr="00E94FC1" w:rsidRDefault="00AD444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D17FB0" w:rsidRPr="00E94FC1" w14:paraId="13AE3378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EC8B7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6EAB9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Реализация мероприятий по обеспечению антитеррористической защищенности зданий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797AB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25A81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E977" w14:textId="6B6AB5A5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2412,1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7BEE" w14:textId="77777777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437C" w14:textId="77777777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F77FE8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C6CA" w14:textId="2A38834A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2412,1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E595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79CB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D17FB0" w:rsidRPr="00E94FC1" w14:paraId="5F4E662C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94A74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9FF09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9CD44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34911C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85C3" w14:textId="7738DCEE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900,3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5238" w14:textId="77777777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3105" w14:textId="77777777" w:rsidR="00D17FB0" w:rsidRPr="00F77FE8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5E43" w14:textId="1B79C26D" w:rsidR="00D17FB0" w:rsidRPr="00F77FE8" w:rsidRDefault="00D17FB0" w:rsidP="0016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900,3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1B31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DB07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D17FB0" w:rsidRPr="00E94FC1" w14:paraId="44E843B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27C86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01904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C7D5A" w14:textId="77777777" w:rsidR="00D17FB0" w:rsidRPr="00E94FC1" w:rsidRDefault="00D17FB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51C9CD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8AB8" w14:textId="370D8BFD" w:rsidR="00D17FB0" w:rsidRPr="00F77FE8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1511,8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1BF76" w14:textId="77777777" w:rsidR="00D17FB0" w:rsidRPr="00F77FE8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ED35" w14:textId="77777777" w:rsidR="00D17FB0" w:rsidRPr="00F77FE8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77FE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CDD6" w14:textId="7B1E068B" w:rsidR="00D17FB0" w:rsidRPr="00F77FE8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1511,8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84CD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8245" w14:textId="77777777" w:rsidR="00D17FB0" w:rsidRPr="00E94FC1" w:rsidRDefault="00D17FB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15F76DB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ABB98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B7038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CB817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7EF01E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9DB7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7F20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BC08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2460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2375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27C4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181AE6C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89AFC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E9468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031F9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9EF46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5E1F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9153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CA43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2D27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0F94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7583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4EB46C6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41F02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66AD7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D8F26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1984DD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E6E1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259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9DA7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EA07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10FF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C342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6A48CD3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08D4D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BEE7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D8E8A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A2302E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2BD9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2D8D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4EAB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C4CC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954F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6D14F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686D786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4B6A2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F1290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7CA26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2D13E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35A1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2FF0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EAD8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4699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252A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7DF7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233BE57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0AAB5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1D0CB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4034A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FF1E59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C2ED2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1D1B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8773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1D2B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E504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C7F4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128E1" w:rsidRPr="00E94FC1" w14:paraId="1BE83D77" w14:textId="77777777" w:rsidTr="00B5321C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AEA9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7359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CAAA" w14:textId="77777777" w:rsidR="00E128E1" w:rsidRPr="00E94FC1" w:rsidRDefault="00E128E1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5EB179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B675D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95717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F462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2414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C9E3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F343" w14:textId="77777777" w:rsidR="00E128E1" w:rsidRPr="00E94FC1" w:rsidRDefault="00E128E1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5321C" w:rsidRPr="00E94FC1" w14:paraId="5F6E5750" w14:textId="77777777" w:rsidTr="00B5321C">
        <w:trPr>
          <w:trHeight w:val="335"/>
        </w:trPr>
        <w:tc>
          <w:tcPr>
            <w:tcW w:w="15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AB5D4" w14:textId="77777777" w:rsidR="00B5321C" w:rsidRPr="00E94FC1" w:rsidRDefault="00B5321C" w:rsidP="00B53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Задача 7. Противодействие радикализму и экстремизму</w:t>
            </w:r>
          </w:p>
        </w:tc>
      </w:tr>
      <w:tr w:rsidR="00774E3B" w:rsidRPr="00E94FC1" w14:paraId="6270C11A" w14:textId="77777777" w:rsidTr="00774E3B">
        <w:trPr>
          <w:trHeight w:val="6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874FA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C5749" w14:textId="77777777" w:rsidR="007F3C8B" w:rsidRPr="00E94FC1" w:rsidRDefault="00774E3B" w:rsidP="00774E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Обеспечение распространения в средствах массовой информации </w:t>
            </w:r>
            <w:r w:rsidR="007F3C8B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и социальных сетях материалов:</w:t>
            </w:r>
          </w:p>
          <w:p w14:paraId="3BBD7BC3" w14:textId="77777777" w:rsidR="00774E3B" w:rsidRPr="00E94FC1" w:rsidRDefault="00774E3B" w:rsidP="00774E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разъясняющих положения нормативных правовых актов, предусматривающих ответственность за совершение правонарушений по мотивам расовой, национальной, религиозной ненависти или вражды</w:t>
            </w:r>
            <w:r w:rsidR="007F3C8B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;</w:t>
            </w:r>
          </w:p>
          <w:p w14:paraId="6F41C593" w14:textId="77777777" w:rsidR="007F3C8B" w:rsidRPr="00E94FC1" w:rsidRDefault="007F3C8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материалов направленных на пропаганду гражданского</w:t>
            </w:r>
          </w:p>
          <w:p w14:paraId="49457B28" w14:textId="77777777" w:rsidR="007F3C8B" w:rsidRPr="00E94FC1" w:rsidRDefault="007F3C8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единства, межнационального и межрелигиозного согласия;</w:t>
            </w:r>
          </w:p>
          <w:p w14:paraId="099296F6" w14:textId="77777777" w:rsidR="007F3C8B" w:rsidRPr="00E94FC1" w:rsidRDefault="007F3C8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социальной рекламы, направленной на патриотическое воспитание молодежи;</w:t>
            </w:r>
          </w:p>
          <w:p w14:paraId="57B5FE48" w14:textId="77777777" w:rsidR="007F3C8B" w:rsidRPr="00E94FC1" w:rsidRDefault="007F3C8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информационных материалов о профилактике, раннем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предупреждении и пресечении</w:t>
            </w:r>
            <w:r w:rsidR="00BE4C6D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экстремистской деятельности, ориентированных на повышение бдительности</w:t>
            </w:r>
            <w:r w:rsidR="00BE4C6D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российских граждан, возникновение у них заинтересованности</w:t>
            </w:r>
            <w:r w:rsidR="00BE4C6D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в противодействии экстремизму в средствах массовой информации;</w:t>
            </w:r>
          </w:p>
          <w:p w14:paraId="7BE902B8" w14:textId="77777777" w:rsidR="007F3C8B" w:rsidRPr="00E94FC1" w:rsidRDefault="001B7BD7" w:rsidP="001B7B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информации о результатах реализации правоохранительными органами государственной политики в сфере противодействия экстремизму;</w:t>
            </w:r>
          </w:p>
          <w:p w14:paraId="351A42A2" w14:textId="77777777" w:rsidR="007F3C8B" w:rsidRPr="00E94FC1" w:rsidRDefault="0099118A" w:rsidP="00EF15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участие в разработке и изготовлении информационных материалов антиэкстремистской направленности для использования в пропагандистской и профилактической работе в среде обучающихся, молодежи, иностранных граждан, иных целевых групп, подверженных влиянию радикализма и экстремистской идеологии с целью профилактики экстремизма, а также минимизации и ликвидации последствий их проявления.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B0902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Комитет по правовой работе администрации Щекинского района, отдел по информационному обеспечению администрации Щекинского района</w:t>
            </w:r>
            <w:r w:rsidR="007F3C8B" w:rsidRPr="00E94FC1">
              <w:rPr>
                <w:rFonts w:ascii="PT Astra Serif" w:hAnsi="PT Astra Serif"/>
                <w:sz w:val="16"/>
                <w:szCs w:val="16"/>
              </w:rPr>
              <w:t>, 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687E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90A7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1934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EBC51E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F8F2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4F3C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852E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0382A19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CFF34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731EC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3283D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8F97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6F1F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B4E0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AEF38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63E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7708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320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76AECB4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F08C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4FF87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BC19F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9F6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8D1C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1D61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EBA2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2312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316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D0F4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510B9A6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923D5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06F55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BD842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7A6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85E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6CD2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98AD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DF5A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4E98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0153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45B332A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F45AC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0B2AC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34C7F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8013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2DDE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9D19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23C73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2C1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C899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4B1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1E410AD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A27B4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1D65E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9B3E8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A5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9EE1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0990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E9B67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79D6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E228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FA17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7C572A1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9734" w14:textId="77777777" w:rsidR="00774E3B" w:rsidRPr="00E94FC1" w:rsidRDefault="00774E3B" w:rsidP="00B532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77458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0E44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0651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336E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F348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CCF6B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39E6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1A52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BFF6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036E2C4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69982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BF276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1515E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4F9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2CA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76E7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36844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C534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472F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DA79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3846014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3F5E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9D83B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93C88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2D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F0BC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E3A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E8206B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918C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782F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721F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74E3B" w:rsidRPr="00E94FC1" w14:paraId="6B7FFF5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D258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5EF9" w14:textId="77777777" w:rsidR="00774E3B" w:rsidRPr="00E94FC1" w:rsidRDefault="00774E3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A9B" w14:textId="77777777" w:rsidR="00774E3B" w:rsidRPr="00E94FC1" w:rsidRDefault="00774E3B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CF1C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44DB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5DAD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6280B3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3E7A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9415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A13A" w14:textId="77777777" w:rsidR="00774E3B" w:rsidRPr="00E94FC1" w:rsidRDefault="00774E3B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5C0C90CB" w14:textId="77777777" w:rsidTr="00C23496">
        <w:trPr>
          <w:trHeight w:val="14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49610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7.2.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A048" w14:textId="77777777" w:rsidR="00C23496" w:rsidRPr="00E94FC1" w:rsidRDefault="00C23496" w:rsidP="00C234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В преддверии государственных праздников (в том числе Дня Победы, Дня России, Дня народного единства, Дня русского языка, Дня государственного флага Российской Федерации, дней воинской славы России и т.д.) размещение в информационном пространстве материалов об исторических примерах дружбы и сотрудничества народов, вкладе выдающихся деятелей разных национальностей в развитие Российского государства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AB408" w14:textId="77777777" w:rsidR="00C23496" w:rsidRPr="00E94FC1" w:rsidRDefault="00C23496" w:rsidP="007F3C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9ADB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987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6C43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D232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5136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52C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145B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53DAF8F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B9C40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641A7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18DEB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993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A7FF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DB8B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3351A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DADD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4BC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853A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3D4F1BF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E9924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5B966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61DD4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0216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0F6A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0E15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08F46D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C74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9650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3D87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53C9F33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FB35C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09CD9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E1529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820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B27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173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850F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9483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2B92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72E8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43DAFD5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46305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768B8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933A2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B10F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52C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982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EF367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965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DB2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0BD7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010BF4D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C778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52587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D8B34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1798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E38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A768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8457A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4D89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501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767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02D33519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BC401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B2F2D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DAFC2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7A38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A0E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300F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67222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7585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29C3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0EB65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71BA3C2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8A46B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8A0C0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BA451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49B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E53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E7BD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9F3FA9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15E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5A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07AC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75051C2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3A3BB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CE983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749B8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C685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E2B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4FA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021E64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DE09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D4D6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0037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23496" w:rsidRPr="00E94FC1" w14:paraId="3EB5A71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5D75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486A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EE76" w14:textId="77777777" w:rsidR="00C23496" w:rsidRPr="00E94FC1" w:rsidRDefault="00C23496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0A8B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62FE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84B6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421D2D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FFC6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F9CB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9053" w14:textId="77777777" w:rsidR="00C23496" w:rsidRPr="00E94FC1" w:rsidRDefault="00C23496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41A45FBB" w14:textId="77777777" w:rsidTr="001B7BD7">
        <w:trPr>
          <w:trHeight w:val="49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88050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F5E2B" w14:textId="4AC3F4FE" w:rsidR="001E786F" w:rsidRPr="00E94FC1" w:rsidRDefault="001E786F" w:rsidP="00EF15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Участие в проведении информационной кампании по профилактике экстремизма (размещение в печатных, электронных средствах массовой информации, на телевизионных каналах, радиоканалах, в социальных сетях,</w:t>
            </w:r>
            <w:r w:rsidR="00EF1589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в общественных местах информационных материалов по профилактике экстремизма</w:t>
            </w:r>
            <w:r w:rsidR="003B1AB5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)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;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C810D" w14:textId="77777777" w:rsidR="001E786F" w:rsidRPr="00E94FC1" w:rsidRDefault="001E786F" w:rsidP="00EF15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2A3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C9C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CD2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46BC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4D8B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D6F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8DB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0DC9496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95B21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9E4CB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B177D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E4C9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CCB6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25DA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7FDD4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7B7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6393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A6D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6A1635B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2859A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C6F31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26339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2E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4A68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385F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695E04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A090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775F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6728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1AF2065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83CB8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E4D5D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ABFA0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4AF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F106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406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19A03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392B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02A2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BDCC9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785EE9F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A83EF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44E7A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37250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58A8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E698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2C9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F04863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EC42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8834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FFC4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3D297FA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30B9C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1602C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3659C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B2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C5A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6255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26FA3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1289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EED5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2BC9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5FCF0F2C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32E5D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699EE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BE18D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0DC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84A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CB52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3E6E6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E4CA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EE0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4C4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64BEEAA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5E5B9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AC2C6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EF43B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4E2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1C63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E338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69D2B4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2AD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5A92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574D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472CB55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D0607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CE999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A6F1E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B841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4DBC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0101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4902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0DB3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438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2164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E786F" w:rsidRPr="00E94FC1" w14:paraId="64DCED4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DDC4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7827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42BE" w14:textId="77777777" w:rsidR="001E786F" w:rsidRPr="00E94FC1" w:rsidRDefault="001E786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2CF1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030E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D9F9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8ED8A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96EF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1375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5807" w14:textId="77777777" w:rsidR="001E786F" w:rsidRPr="00E94FC1" w:rsidRDefault="001E786F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21B19140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82D8B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7D210" w14:textId="77777777" w:rsidR="00EF1589" w:rsidRPr="00E94FC1" w:rsidRDefault="00EF1589" w:rsidP="00EF15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Проведение мероприятий по недопущению вовлечения молодежи в экстремистскую деятельность путем воспитания гражданственности, патриотизма и нравственности, приобщению к занятиям творчеством, спортом и повышению роли семьи в предупреждении радикализации молодого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поколения</w:t>
            </w:r>
            <w:r w:rsidR="005454DE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;</w:t>
            </w:r>
          </w:p>
          <w:p w14:paraId="4F527BDD" w14:textId="77777777" w:rsidR="005454DE" w:rsidRPr="00E94FC1" w:rsidRDefault="005454DE" w:rsidP="005454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осуществление мер первичной профилактики экстремизма в молодежной среде, вовлечение молодежи в социально позитивную активность посредством участия в программных молодежных мероприятиях;</w:t>
            </w:r>
          </w:p>
          <w:p w14:paraId="2A66B523" w14:textId="77777777" w:rsidR="00AB357A" w:rsidRPr="00E94FC1" w:rsidRDefault="00AB357A" w:rsidP="00AB35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повышение вовлеченности классных руководителей в оценку динамики поведения детей, развитие взаимоотношений внутри класса, купирование конфликтных ситуаций, рассмотрение вопроса о дополнении или полной замене классных руководителей, совмещающих классное руководство с преподаванием, специально выделенными воспитателями (вожатыми, педагогами-организаторами) с вменением им в обязанности организации и непосредственного осуществления профилактической работы с учениками и их родителями, мониторинга аккаунтов обучающихся в социальных сетях, в том числе для выявления суицидальных или агрессивных интересов;</w:t>
            </w:r>
          </w:p>
          <w:p w14:paraId="413FD01D" w14:textId="77777777" w:rsidR="00AB357A" w:rsidRPr="00E94FC1" w:rsidRDefault="00AB357A" w:rsidP="00AB35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физкультурных мероприятий с молодежью в соответствии с региональным календарным планом официальных физкультурных и спортивных мероприятий;</w:t>
            </w:r>
          </w:p>
          <w:p w14:paraId="481FBE8D" w14:textId="77777777" w:rsidR="005454DE" w:rsidRPr="00E94FC1" w:rsidRDefault="00AB357A" w:rsidP="007A1A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проведение лагеря школьного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актива, профильных студенческих лагерей с участием представите</w:t>
            </w:r>
            <w:r w:rsidR="007A1AE8"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лей отрядов охраны правопорядка.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E1525" w14:textId="77777777" w:rsidR="00EF1589" w:rsidRPr="00E94FC1" w:rsidRDefault="00EF1589" w:rsidP="00EF15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F1D3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0D23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B740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213A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BBD1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2C13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A526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66F5AC7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E140D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FB5C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EBA96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EE2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708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EAFC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8591F9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E1CA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BE2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9C3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1F43EC6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66F67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CAD45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FE471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B9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CAB3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07C0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D4189B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D391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32A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D7E2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6074CB3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18D41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4BBED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A273F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5EA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21EC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323F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CA115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88C2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440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B529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3BC3B2D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42D2E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62CC1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FC972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261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5685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F9A4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4EF3C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D69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2863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B589F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3DDA792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19FBA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97B70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13B7F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5FB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B605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A7EB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5ED4D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EAB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474C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2B5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2E28153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7D738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3C57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F838A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1160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4F90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3049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CB4CB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ED69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A253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0114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117BC374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29FC1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79D39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7574A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ABF1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125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92FD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749F4B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E09A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648F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6C260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08274AA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6062A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76EF9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907A5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FD4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EE85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2A5F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1785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AF26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FCE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EBCF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EF1589" w:rsidRPr="00E94FC1" w14:paraId="182268A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C193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225C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3DC" w14:textId="77777777" w:rsidR="00EF1589" w:rsidRPr="00E94FC1" w:rsidRDefault="00EF158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0DB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A49E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310A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DD3F5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16B1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6ABA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4718" w14:textId="77777777" w:rsidR="00EF1589" w:rsidRPr="00E94FC1" w:rsidRDefault="00EF1589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2BCF9F27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53E68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7.5.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80C05" w14:textId="77777777" w:rsidR="003459D0" w:rsidRPr="00E94FC1" w:rsidRDefault="003459D0" w:rsidP="007A1A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работы с родителями (законными представителями) с целью разъяснения им методов обеспечения защиты детей в информационно-телекоммуникационных сетях, включая сеть «Интернет»;</w:t>
            </w:r>
          </w:p>
          <w:p w14:paraId="44C21FEA" w14:textId="77777777" w:rsidR="003459D0" w:rsidRPr="00E94FC1" w:rsidRDefault="003459D0" w:rsidP="007A1A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родительского лектория по вопросам профилактики ксенофобии, противодействия дискриминации и экстремизму;</w:t>
            </w:r>
          </w:p>
          <w:p w14:paraId="664F36D6" w14:textId="77777777" w:rsidR="003459D0" w:rsidRPr="00E94FC1" w:rsidRDefault="003459D0" w:rsidP="007A1A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в образовательных организациях мероприятий по воспитанию гражданственности и патриотизма, навыка бесконфликтного общения и примирения, межнационального и межрелигиозного согласия,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      </w:r>
          </w:p>
          <w:p w14:paraId="07F79FFD" w14:textId="77777777" w:rsidR="003459D0" w:rsidRPr="00E94FC1" w:rsidRDefault="003459D0" w:rsidP="005615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осуществление в образовательных организациях профилактической работы,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направленной на недопущение вовлечения детей и подростков в противоправную деятельность религиозных объединений и экстремистских организаций, а также распространение идей межнациональной и межрелигиозной терпимости, дружбы, добрососедства, взаимного уважения;</w:t>
            </w:r>
          </w:p>
          <w:p w14:paraId="41C16422" w14:textId="77777777" w:rsidR="003459D0" w:rsidRPr="00E94FC1" w:rsidRDefault="003459D0" w:rsidP="00C728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систематическое про ведение лекций, круглых столов, по вопросам профилактики противодействия экстремизму для обучающихся профессиональных организаций и организаций высшего образования;</w:t>
            </w:r>
          </w:p>
          <w:p w14:paraId="332B412C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и проведение анонимного анкетирования в образовательных учреждениях по вопросам отношения учащихся к лицам других национальностей и причинах такого отношения с целью выработки мер по профилактике и пресечению экстремистских проявлений в молодежной среде;</w:t>
            </w:r>
          </w:p>
          <w:p w14:paraId="1D700024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распространение методических материалов в электронном виде для про ведения цикла лекций и бесед в образовательных организациях, направленных на формирование гражданской идентичности, профилактику проявлений экстремизма;</w:t>
            </w:r>
          </w:p>
          <w:p w14:paraId="6CC21FAB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систематическое про ведение лекций, круглых столов, по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вопросам профилактики противодействия экстремизму для обучающихся профессиональных организаций и организаций высшего образования;</w:t>
            </w:r>
          </w:p>
          <w:p w14:paraId="6E45E4F8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и про ведение цикла лекционных занятий на базе общеобразовательных организаций, профессиональных образовательных организаций и образовательных организаций высшего образования для предотвращения конфликтов на межнациональной и межрелигиозной почве с приглашением представителей заинтересованных органов власти по темам профилактики религиозного и этнического экстремизма;</w:t>
            </w:r>
          </w:p>
          <w:p w14:paraId="0A6DF60F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в образовательных организациях мероприятий по воспитанию гражданственности и патриотизма, навыка бесконфликтного общения и примирения, межнационального и межрелигиозного согласия,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      </w:r>
          </w:p>
          <w:p w14:paraId="37854995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осуществление в образовательных организациях профилактической работы, направленной на недопущение вовлечения детей и подростков в противоправную деятельность религиозных объединений и экстремистских организаций, а также распространение идей межнациональной и межрелигиозной терпимости, дружбы, добрососедства, взаимного уважения;</w:t>
            </w:r>
          </w:p>
          <w:p w14:paraId="0F64B272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 ведение обучающих мероприятий по про граммам профилактики экстремизма, укрепления общероссийской гражданской .идентичности административно-управленческого и педагогического персонала образовательных организаций, реализующих образовательные программы общего, среднего профессионального и высшего образования, с участием представителей территориальных подразделений системы МВД России по противодействию экстремизму и по делам несовершеннолетних, сотрудников центров по профилактике религиозного и этнического экстремизма, специалистов в сфере национальных и религиозных отношений;</w:t>
            </w:r>
          </w:p>
          <w:p w14:paraId="251E86AC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размещение в </w:t>
            </w: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образовательных организациях информационных стендов о действующем законодательстве Российской Федерации в сфере противодействия экстремистской деятельности, уголовной и административной ответственности за возможные экстремистские право нарушения;</w:t>
            </w:r>
          </w:p>
          <w:p w14:paraId="1F21445C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на базе образовательных организаций воспитательных бесед, конференций, встреч, направленных на развитие у детей и молодежи активной гражданской позиции и неприятие идеологии экстремизма;</w:t>
            </w:r>
          </w:p>
          <w:p w14:paraId="5A484906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( про ведение межрегиональных конкурсов для обучающихся образовательных организаций на звание лучшего студенческого и детского плаката, посвященного борьбе с экстремизмом; •</w:t>
            </w:r>
          </w:p>
          <w:p w14:paraId="22264F96" w14:textId="77777777" w:rsidR="003459D0" w:rsidRPr="00E94FC1" w:rsidRDefault="003459D0" w:rsidP="003459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размещение на интернет-сайтах образовательных организаций материалов по толерантному воспитанию.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7F041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16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A94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49CF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2607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AB83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9FFA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F61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46A55B4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95EC1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4E5D0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10BEA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86C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DDBF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98F1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240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F4A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B70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A9BC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351F388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A8ACE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BD189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2404D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810C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703D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CDEC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1690A8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402B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81DE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101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303B0E8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80AF4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8F4CD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44539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730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91EE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2383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564071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FF7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B4CC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BDAB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7433CB4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84C58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5B1DF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5930D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7CD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A14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681A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C8D94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4255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690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391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65CB729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AC3BB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39B7F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14AAF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337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CBD4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5C5B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02EED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A703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E4D2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381D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143451E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91F8B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BF2E9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29F33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71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68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9AA8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D06A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3CF6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92B7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5F27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24B83B0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7ED8E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12F1D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92CCC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FF7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391D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D40C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4E80EA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5F75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EC2A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C6DF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3DA1B6D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CF8C5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0821F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CAFF5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BE5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9DA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F05E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A3FE9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879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88D1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6F46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459D0" w:rsidRPr="00E94FC1" w14:paraId="4AC7FC8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D515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8B8D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30F" w14:textId="77777777" w:rsidR="003459D0" w:rsidRPr="00E94FC1" w:rsidRDefault="003459D0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9F7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D651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D40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50D256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0F06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498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75C5" w14:textId="77777777" w:rsidR="003459D0" w:rsidRPr="00E94FC1" w:rsidRDefault="003459D0" w:rsidP="00FE6E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752EB71A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C336346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A742D99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6063720" w14:textId="77777777" w:rsidR="00B46727" w:rsidRPr="00E94FC1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  <w:sectPr w:rsidR="00B46727" w:rsidRPr="00E94FC1" w:rsidSect="00FE297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E94FC1" w14:paraId="0B3C3C8E" w14:textId="77777777" w:rsidTr="00A811D9">
        <w:trPr>
          <w:trHeight w:val="1414"/>
        </w:trPr>
        <w:tc>
          <w:tcPr>
            <w:tcW w:w="4818" w:type="dxa"/>
            <w:shd w:val="clear" w:color="auto" w:fill="auto"/>
          </w:tcPr>
          <w:p w14:paraId="103C9F29" w14:textId="2581266A" w:rsidR="00697227" w:rsidRPr="00E94FC1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lastRenderedPageBreak/>
              <w:t>Приложение № </w:t>
            </w:r>
            <w:r>
              <w:rPr>
                <w:rFonts w:ascii="PT Astra Serif" w:hAnsi="PT Astra Serif"/>
              </w:rPr>
              <w:t>2</w:t>
            </w:r>
          </w:p>
          <w:p w14:paraId="00B2A856" w14:textId="77777777" w:rsidR="00697227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60F0A6CF" w14:textId="77777777" w:rsidR="00697227" w:rsidRPr="00E94FC1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20EBBB00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E71B74F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92100A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D7E2E44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CC1D05B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262EAE1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7D99FF1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2D9B11A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6AB6495" w14:textId="10B99126" w:rsidR="00697227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12AE1D1C" w14:textId="583E8B2F" w:rsid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1A7E48C4" w14:textId="1300276E" w:rsidR="00B46727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>
        <w:rPr>
          <w:rFonts w:ascii="PT Astra Serif" w:hAnsi="PT Astra Serif"/>
          <w:b/>
          <w:sz w:val="28"/>
          <w:szCs w:val="28"/>
        </w:rPr>
        <w:t xml:space="preserve"> </w:t>
      </w:r>
      <w:r w:rsidRPr="009C616C">
        <w:rPr>
          <w:rFonts w:ascii="PT Astra Serif" w:hAnsi="PT Astra Serif"/>
          <w:b/>
          <w:sz w:val="28"/>
          <w:szCs w:val="28"/>
        </w:rPr>
        <w:t>«Противодействие злоупотреблению наркотиками и их незаконному обороту»</w:t>
      </w:r>
    </w:p>
    <w:p w14:paraId="25B7542A" w14:textId="77777777" w:rsidR="00697227" w:rsidRPr="009C616C" w:rsidRDefault="006972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5201"/>
      </w:tblGrid>
      <w:tr w:rsidR="00B46727" w:rsidRPr="00E94FC1" w14:paraId="2EEB1E62" w14:textId="77777777" w:rsidTr="00FE2974">
        <w:tc>
          <w:tcPr>
            <w:tcW w:w="0" w:type="auto"/>
            <w:shd w:val="clear" w:color="auto" w:fill="auto"/>
          </w:tcPr>
          <w:p w14:paraId="7B8912E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54A8131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1. Комитет по образованию администрации Щекинского района. </w:t>
            </w:r>
          </w:p>
          <w:p w14:paraId="1E66F935" w14:textId="7D7C27FD" w:rsidR="00B46727" w:rsidRPr="00E94FC1" w:rsidRDefault="00D740FD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B46727" w:rsidRPr="00E94FC1">
              <w:rPr>
                <w:rFonts w:ascii="PT Astra Serif" w:hAnsi="PT Astra Serif"/>
              </w:rPr>
              <w:t>. Комитет по культуре, молодежной политике и спорту администрации Щекинского района.</w:t>
            </w:r>
          </w:p>
          <w:p w14:paraId="4C5AF31C" w14:textId="51BA607E" w:rsidR="00B46727" w:rsidRDefault="00D740FD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B46727" w:rsidRPr="00E94FC1">
              <w:rPr>
                <w:rFonts w:ascii="PT Astra Serif" w:hAnsi="PT Astra Serif"/>
              </w:rPr>
              <w:t>. Сектор по делам несовершеннолетних администрации Щекинского района.</w:t>
            </w:r>
          </w:p>
          <w:p w14:paraId="6F7321F8" w14:textId="7A0D8E22" w:rsidR="00D740FD" w:rsidRPr="00E94FC1" w:rsidRDefault="00D740FD" w:rsidP="00D740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Pr="00E94FC1">
              <w:rPr>
                <w:rFonts w:ascii="PT Astra Serif" w:hAnsi="PT Astra Serif"/>
              </w:rPr>
              <w:t>. Комитет по правовой работе администрации Щекинского района.</w:t>
            </w:r>
          </w:p>
        </w:tc>
      </w:tr>
      <w:tr w:rsidR="00B46727" w:rsidRPr="00E94FC1" w14:paraId="580A0C7F" w14:textId="77777777" w:rsidTr="00FE2974">
        <w:tc>
          <w:tcPr>
            <w:tcW w:w="0" w:type="auto"/>
            <w:shd w:val="clear" w:color="auto" w:fill="auto"/>
          </w:tcPr>
          <w:p w14:paraId="0CF94F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53724A8E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1. Увеличить численность подростков, вовлеченных в мероприятия по профилактике наркомании.</w:t>
            </w:r>
          </w:p>
          <w:p w14:paraId="62A317F4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  <w:p w14:paraId="25DADAD6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3. Публикация профилактических  антинаркотических материалов в СМИ.</w:t>
            </w:r>
          </w:p>
        </w:tc>
      </w:tr>
      <w:tr w:rsidR="00B46727" w:rsidRPr="00E94FC1" w14:paraId="41A52D47" w14:textId="77777777" w:rsidTr="00FE2974">
        <w:tc>
          <w:tcPr>
            <w:tcW w:w="0" w:type="auto"/>
            <w:shd w:val="clear" w:color="auto" w:fill="auto"/>
          </w:tcPr>
          <w:p w14:paraId="148E4C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321178CB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1. Увеличить количество подростков, вовлеченных в мероприятия по профилактике наркомании</w:t>
            </w:r>
          </w:p>
          <w:p w14:paraId="6353C947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  <w:p w14:paraId="205D9837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3. Увеличить количество публикаций профилактических  антинаркотических материалов в СМИ.</w:t>
            </w:r>
          </w:p>
        </w:tc>
      </w:tr>
      <w:tr w:rsidR="00B46727" w:rsidRPr="00E94FC1" w14:paraId="69EDEB1A" w14:textId="77777777" w:rsidTr="00FE2974">
        <w:tc>
          <w:tcPr>
            <w:tcW w:w="0" w:type="auto"/>
            <w:shd w:val="clear" w:color="auto" w:fill="auto"/>
          </w:tcPr>
          <w:p w14:paraId="78C6D8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7F6F9328" w14:textId="17B4E2C4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b/>
              </w:rPr>
              <w:t xml:space="preserve">Всего </w:t>
            </w:r>
            <w:r w:rsidR="00540A89">
              <w:rPr>
                <w:rFonts w:ascii="PT Astra Serif" w:hAnsi="PT Astra Serif"/>
                <w:b/>
              </w:rPr>
              <w:t>1</w:t>
            </w:r>
            <w:r w:rsidRPr="00E94FC1">
              <w:rPr>
                <w:rFonts w:ascii="PT Astra Serif" w:hAnsi="PT Astra Serif"/>
                <w:b/>
              </w:rPr>
              <w:t xml:space="preserve">80,0 тыс.руб., в том числе по годам </w:t>
            </w:r>
            <w:r w:rsidRPr="00E94FC1">
              <w:rPr>
                <w:rFonts w:ascii="PT Astra Serif" w:hAnsi="PT Astra Serif"/>
              </w:rPr>
              <w:t>(тыс.руб.):</w:t>
            </w:r>
          </w:p>
          <w:p w14:paraId="766D6D39" w14:textId="7777777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2022 – 20,0</w:t>
            </w:r>
          </w:p>
          <w:p w14:paraId="5F04221C" w14:textId="26148BD0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2023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  <w:p w14:paraId="3C9D767F" w14:textId="457646F5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2024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  <w:p w14:paraId="7FD7B64E" w14:textId="72BF2F09" w:rsidR="00B46727" w:rsidRPr="00E94FC1" w:rsidRDefault="00540A89" w:rsidP="00FE297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 – 2</w:t>
            </w:r>
            <w:r w:rsidR="00B46727" w:rsidRPr="00E94FC1">
              <w:rPr>
                <w:rFonts w:ascii="PT Astra Serif" w:hAnsi="PT Astra Serif"/>
              </w:rPr>
              <w:t>0,0</w:t>
            </w:r>
          </w:p>
          <w:p w14:paraId="1179DC2E" w14:textId="5D21094F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2026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  <w:p w14:paraId="0B007E59" w14:textId="595543B5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  <w:p w14:paraId="2CFBC133" w14:textId="79FC54EA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  <w:p w14:paraId="512F8317" w14:textId="5B136BB6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  <w:p w14:paraId="26C4E0B9" w14:textId="1B96E36D" w:rsidR="00B46727" w:rsidRPr="00E94FC1" w:rsidRDefault="00B46727" w:rsidP="00540A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540A89">
              <w:rPr>
                <w:rFonts w:ascii="PT Astra Serif" w:hAnsi="PT Astra Serif"/>
              </w:rPr>
              <w:t>2</w:t>
            </w:r>
            <w:r w:rsidRPr="00E94FC1">
              <w:rPr>
                <w:rFonts w:ascii="PT Astra Serif" w:hAnsi="PT Astra Serif"/>
              </w:rPr>
              <w:t>0,0</w:t>
            </w:r>
          </w:p>
        </w:tc>
      </w:tr>
    </w:tbl>
    <w:p w14:paraId="676132BD" w14:textId="77777777" w:rsidR="00B46727" w:rsidRPr="009C616C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"/>
          <w:szCs w:val="2"/>
        </w:rPr>
      </w:pPr>
    </w:p>
    <w:p w14:paraId="16E464E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FE29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2FF2557" w14:textId="77777777" w:rsidR="00B46727" w:rsidRP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14:paraId="21486262" w14:textId="77777777" w:rsidR="00B46727" w:rsidRPr="009C616C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«Противодействие злоупотреблению наркотиками и их незаконному обороту»</w:t>
      </w:r>
    </w:p>
    <w:p w14:paraId="70F31307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11" w:type="dxa"/>
        <w:tblInd w:w="-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8"/>
      </w:tblGrid>
      <w:tr w:rsidR="00B46727" w:rsidRPr="00E94FC1" w14:paraId="094F496D" w14:textId="77777777" w:rsidTr="00FE2974">
        <w:trPr>
          <w:trHeight w:val="314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2DF4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55F837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A78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4E1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9D44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9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C3D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(тыс.руб.)</w:t>
            </w:r>
          </w:p>
        </w:tc>
      </w:tr>
      <w:tr w:rsidR="00B46727" w:rsidRPr="00E94FC1" w14:paraId="3A2D5E48" w14:textId="77777777" w:rsidTr="00FE2974">
        <w:trPr>
          <w:trHeight w:val="276"/>
          <w:tblHeader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C091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A3B6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5AC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8462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397F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E4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E94FC1" w14:paraId="66A5C9EC" w14:textId="77777777" w:rsidTr="00FE2974">
        <w:trPr>
          <w:trHeight w:val="386"/>
          <w:tblHeader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B6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0E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EF0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61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B3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E52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208C62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73D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CF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5D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6E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54CA0E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E94FC1" w14:paraId="07CDE10A" w14:textId="77777777" w:rsidTr="00FE2974">
        <w:trPr>
          <w:trHeight w:val="61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56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18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2B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04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10F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9BC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244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32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EA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B2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E94FC1" w14:paraId="0835435E" w14:textId="77777777" w:rsidTr="00FE2974">
        <w:trPr>
          <w:trHeight w:val="61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E71F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bCs/>
                <w:sz w:val="18"/>
                <w:szCs w:val="18"/>
              </w:rPr>
              <w:t>Задача 1. Мероприятия в сфере противодействия злоупотреблению наркотиками и их незаконному обороту</w:t>
            </w:r>
          </w:p>
        </w:tc>
      </w:tr>
      <w:tr w:rsidR="00B46727" w:rsidRPr="00E94FC1" w14:paraId="1E03D539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1BF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C4231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Приобретение методической литературы, видеопродукции по профилактике наркомании и других видов зависимостей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30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BB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631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E32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71F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0BA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15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F2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7453B40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BB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CF81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Изготовление, приобретение раздаточного профилактического материала (буклеты, памятки, листовки)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84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EB4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B97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27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5D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60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E16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644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4999682" w14:textId="77777777" w:rsidTr="00FE2974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EE9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1.3.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09481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Публикация профилактических антинаркотических материалов в СМИ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E1CD1" w14:textId="190BC1A9" w:rsidR="00B46727" w:rsidRPr="00E94FC1" w:rsidRDefault="009D2BD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 (в рамках обеспечения деятельности антинаркотической комиссии МО Щекинский район)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2C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569F" w14:textId="049303CD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14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FD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6E61" w14:textId="1C98C535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5F4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BB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6B73426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F99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CE7A8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FCDC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480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B8A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2B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DEC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159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1C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CEBE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79777C69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8484F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8ACA28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A10A3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0839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2AD4" w14:textId="5D948FFA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E2BB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E000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1F17" w14:textId="143E5574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8CF2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D06B8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0EAD71B9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ECB17E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21799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026EB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D325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211C" w14:textId="4C22C0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913E0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5703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D161" w14:textId="3F918C34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2E10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DBA7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0AB6D167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06C1F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0B7A7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26C10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9F51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C9DA" w14:textId="3026EF02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B1D2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A86C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F6A0" w14:textId="5116D4F6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253B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F863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6DE5308A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C01F6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3EDEA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3B2904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2D6E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D0E4" w14:textId="3F2D9162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A54C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5916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59DE" w14:textId="10E3B93A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47F5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3F39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5EF356A8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41F3D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AF1970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6FB2F5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2F9A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158A" w14:textId="7A0E8A49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2CDE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2368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0FB2" w14:textId="0AD8023D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DB02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B02C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73460755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06098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680D4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94E82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B70E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683A" w14:textId="07DE13EC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7898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656B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79A2" w14:textId="2B066C68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2BCB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F2F9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41D13EEC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942FA7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5098A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7BADE0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53CD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A8C1" w14:textId="6E3E0CB9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C051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B2D9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1D5A" w14:textId="43612AF9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DC77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81BF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E94FC1" w14:paraId="35E76E1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C8F7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6E6C" w14:textId="77777777" w:rsidR="00425464" w:rsidRPr="00E94FC1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CBAB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664A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18CB" w14:textId="556CF4D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5019D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23E0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1315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C3C6" w14:textId="67D9714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7306A6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7724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95B8" w14:textId="77777777" w:rsidR="00425464" w:rsidRPr="00E94FC1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F2B289A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3AD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B706A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Изготовление и размещение баннеров антинаркотической направленности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4827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9D5E0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19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20F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60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678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0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4C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7BE05419" w14:textId="77777777" w:rsidTr="00FE2974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C17F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1.5.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601B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Пропагандистские мероприятия в сфере противодействия злоупотреблению наркотиками и их незаконному обороту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DF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EBD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94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180,0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DEC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B8F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3C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180,0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AB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07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E94FC1" w14:paraId="656D773B" w14:textId="77777777" w:rsidTr="00FE2974">
        <w:trPr>
          <w:trHeight w:val="5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072B9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C221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09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FD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D3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F04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9CE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34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37F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87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3B949A6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3840C1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B423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9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AF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A96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00D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9D3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CC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DC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89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6B19212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EF319C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F83C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EE1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B49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5B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AD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DD0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05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1B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CD34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DBE99F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3DA97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D7EE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B6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7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A0BE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65E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C67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F4A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D60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5B4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0159C1F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4263EC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1C4C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39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0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166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6E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3D7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30B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83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7E8A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4744AA4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132D5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A93E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74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C5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60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118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1E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FA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1D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5A9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47EC8E2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C60208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1E81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F7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41C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8D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73A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D90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DC5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11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A2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FD1CFB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ED36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5A42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8F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00F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101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8A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7D4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2CD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0D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B709992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9BA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7999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49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60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B07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B4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4BA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16F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94C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DDC1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B2B543C" w14:textId="77777777" w:rsidTr="00697227">
        <w:trPr>
          <w:trHeight w:val="1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599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EB99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Размещение профилактических антинаркотических материалов на официальном Портале муниципального образования Щекинский район, сайтах подведомственных учреждений.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275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 молодежной политике и спорту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4D5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6A8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DD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0D1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9A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396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492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34E2E74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26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1.7.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88CE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Участие в проведении антинаркотических акций.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0DB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 молодежной политике и спорту администрации Щекинского района, 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1F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475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C3A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BE9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21D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E2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59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2915274F" w14:textId="77777777" w:rsidTr="00697227">
        <w:trPr>
          <w:trHeight w:val="15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CCB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1.8.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5C22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и проведение конкурсов, социальных антинаркотических проектов для обучающихся в общеобразовательных организациях, направленных на пропаганду здорового образа жизни.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464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58B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BB3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A69D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8D1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A52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E3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460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0F80D484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D03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1.9.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0256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Информирование населения на Портале муниципального образования Щекинский район о значимых событиях культуры, спорта, пропаганды патриотизма, здорового образа жизни и духовно-нравственных ценностей как альтернативы пьянству, алкоголизму, наркомании, информирование о предстоящих мероприятиях.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58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 молодежной политике и спорту администрации Щекинского района, 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06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07A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14E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416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C65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BAB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DB4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0A96221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756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lastRenderedPageBreak/>
              <w:t>1.10.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41F7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показа видеороликов социальной рекламы в социальных сетях (группах подведомственных учреждений).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62E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Комитет по культуре молодежной политике и спорту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AD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DE0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B0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45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0F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6F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3D5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1EDB6343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77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48C8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работы по ранней профилактике употребления алкоголя, наркотических средств, токсических и психотропных веществ среди несовершеннолетних, а также их родителей, информирование на официальном Портале муниципального образования Щекинский район о последствиях употребления наркосодержащих веществ.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E0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B9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CDF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60E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9ED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646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386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D2D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6814EF76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B1D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8CC5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Информирование о результатах деятельности субъектов системы профилактики наркомании и токсикомании в муниципальном образовании Щекинский район на официальном Портале муниципального образования Щекинский район, социальных сетях.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46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83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5D9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623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7A7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7CA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EBF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C3B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E94FC1" w14:paraId="52496030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739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1.13.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F72B" w14:textId="77777777" w:rsidR="00B46727" w:rsidRPr="00E94FC1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Организация индивидуальной профилактической работы с несовершеннолетними и семьями, состоящими на учете в органах внутренних дел, КДНиЗП в связи с незаконным употреблением наркотических и других психоактивных веществ, алкогольной продукции, пива и напитков, изготавливаемых на его основе.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22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5ED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5F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069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E81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58E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5A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A2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294787" w:rsidRPr="00E94FC1" w14:paraId="37C46A91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58D7" w14:textId="05390FED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1.14.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ED8C" w14:textId="1A5251E2" w:rsidR="00294787" w:rsidRPr="00E94FC1" w:rsidRDefault="0029478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94787">
              <w:rPr>
                <w:rFonts w:ascii="PT Astra Serif" w:hAnsi="PT Astra Serif"/>
                <w:sz w:val="16"/>
                <w:szCs w:val="16"/>
              </w:rPr>
              <w:t>Противодействие злоупотреблению наркотиками и их незаконному обороту» дополнен мероприятием: проведение комплексных оперативно-профилактических операций в целях выявления и уничтожения незаконных посевов и дикорастущих наркотикосодержащих растений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EB9A" w14:textId="7FD92261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294787">
              <w:rPr>
                <w:rFonts w:ascii="PT Astra Serif" w:hAnsi="PT Astra Serif"/>
                <w:sz w:val="16"/>
                <w:szCs w:val="16"/>
              </w:rPr>
              <w:t>комитет по благоустройству и дорожно-транспортному хозяйству, главы администраций поселений, входящих в состав муниципального образования Щекинский район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4151" w14:textId="042FB456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C07B" w14:textId="3525F360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F27F" w14:textId="0BF68331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B460" w14:textId="0B13B610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903B" w14:textId="0E3C2D53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FA9A" w14:textId="35A394C2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D79C" w14:textId="5F8E9484" w:rsidR="00294787" w:rsidRPr="00E94FC1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63FBF4A4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FE297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E94FC1" w14:paraId="11549921" w14:textId="77777777" w:rsidTr="00A811D9">
        <w:trPr>
          <w:trHeight w:val="1414"/>
        </w:trPr>
        <w:tc>
          <w:tcPr>
            <w:tcW w:w="4818" w:type="dxa"/>
            <w:shd w:val="clear" w:color="auto" w:fill="auto"/>
          </w:tcPr>
          <w:p w14:paraId="0524946C" w14:textId="77B3FABF" w:rsidR="00697227" w:rsidRPr="00E94FC1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lastRenderedPageBreak/>
              <w:t>Приложение № </w:t>
            </w:r>
            <w:r>
              <w:rPr>
                <w:rFonts w:ascii="PT Astra Serif" w:hAnsi="PT Astra Serif"/>
              </w:rPr>
              <w:t>3</w:t>
            </w:r>
          </w:p>
          <w:p w14:paraId="675E9972" w14:textId="77777777" w:rsidR="00697227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33319CAE" w14:textId="77777777" w:rsidR="00697227" w:rsidRPr="00E94FC1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75833943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638BAF9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969B10F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6BA54AE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54F74F3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4464AAB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7AB6B65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643E37A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57A745F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EA76DD8" w14:textId="2D042B4E" w:rsidR="00697227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ПАСПОРТ</w:t>
      </w:r>
      <w:r w:rsidR="00B46727" w:rsidRPr="009C616C">
        <w:rPr>
          <w:rFonts w:ascii="PT Astra Serif" w:hAnsi="PT Astra Serif"/>
          <w:b/>
          <w:sz w:val="28"/>
          <w:szCs w:val="28"/>
        </w:rPr>
        <w:t xml:space="preserve"> </w:t>
      </w:r>
    </w:p>
    <w:p w14:paraId="7A82A0B5" w14:textId="082DC612" w:rsid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49106D12" w14:textId="68370E80" w:rsidR="00B46727" w:rsidRPr="00E94FC1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  <w:r w:rsidRPr="009C616C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>
        <w:rPr>
          <w:rFonts w:ascii="PT Astra Serif" w:hAnsi="PT Astra Serif"/>
          <w:b/>
          <w:sz w:val="28"/>
          <w:szCs w:val="28"/>
        </w:rPr>
        <w:t xml:space="preserve"> </w:t>
      </w:r>
      <w:r w:rsidRPr="009C616C">
        <w:rPr>
          <w:rFonts w:ascii="PT Astra Serif" w:hAnsi="PT Astra Serif"/>
          <w:b/>
          <w:sz w:val="28"/>
          <w:szCs w:val="28"/>
        </w:rPr>
        <w:t>«Система мониторинга в сфере комплексной безопасности Щекинского района»</w:t>
      </w:r>
    </w:p>
    <w:p w14:paraId="163533FE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6097"/>
      </w:tblGrid>
      <w:tr w:rsidR="00B46727" w:rsidRPr="00E94FC1" w14:paraId="287ED609" w14:textId="77777777" w:rsidTr="00FE2974">
        <w:tc>
          <w:tcPr>
            <w:tcW w:w="0" w:type="auto"/>
            <w:shd w:val="clear" w:color="auto" w:fill="auto"/>
          </w:tcPr>
          <w:p w14:paraId="121852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4A292BB7" w14:textId="527F9FD3" w:rsidR="00B46727" w:rsidRPr="009F181B" w:rsidRDefault="009F181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9F181B">
              <w:rPr>
                <w:rFonts w:ascii="PT Astra Serif" w:hAnsi="PT Astra Serif"/>
              </w:rPr>
              <w:t>Отдел по ГО ЧС и ООС администрации Щекинского района</w:t>
            </w:r>
          </w:p>
        </w:tc>
      </w:tr>
      <w:tr w:rsidR="00B46727" w:rsidRPr="00E94FC1" w14:paraId="7D95DCD5" w14:textId="77777777" w:rsidTr="00FE2974">
        <w:tc>
          <w:tcPr>
            <w:tcW w:w="0" w:type="auto"/>
            <w:shd w:val="clear" w:color="auto" w:fill="auto"/>
          </w:tcPr>
          <w:p w14:paraId="24E5E6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22D5C290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Внедрение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</w:tr>
      <w:tr w:rsidR="00B46727" w:rsidRPr="00E94FC1" w14:paraId="3DE8C895" w14:textId="77777777" w:rsidTr="00FE2974">
        <w:tc>
          <w:tcPr>
            <w:tcW w:w="0" w:type="auto"/>
            <w:shd w:val="clear" w:color="auto" w:fill="auto"/>
          </w:tcPr>
          <w:p w14:paraId="7945E5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97D2915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  <w:bCs/>
              </w:rPr>
              <w:t>1. Увеличить количество созданных точек видеонаблюдения, систем оповещения.</w:t>
            </w:r>
          </w:p>
          <w:p w14:paraId="219DCDB1" w14:textId="77777777" w:rsidR="00B46727" w:rsidRPr="00E94FC1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bCs/>
              </w:rPr>
              <w:t>2. Увеличить количество установленных камер видеонаблюдения, систем оповещения.</w:t>
            </w:r>
          </w:p>
        </w:tc>
      </w:tr>
      <w:tr w:rsidR="00B46727" w:rsidRPr="00E94FC1" w14:paraId="48555874" w14:textId="77777777" w:rsidTr="00FE2974">
        <w:tc>
          <w:tcPr>
            <w:tcW w:w="0" w:type="auto"/>
            <w:shd w:val="clear" w:color="auto" w:fill="auto"/>
          </w:tcPr>
          <w:p w14:paraId="2663C85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5D09344D" w14:textId="00BE1EDD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b/>
              </w:rPr>
              <w:t xml:space="preserve">Всего </w:t>
            </w:r>
            <w:r w:rsidR="00E27F25">
              <w:rPr>
                <w:rFonts w:ascii="PT Astra Serif" w:hAnsi="PT Astra Serif"/>
                <w:b/>
              </w:rPr>
              <w:t>41643,9</w:t>
            </w:r>
            <w:r w:rsidRPr="00E94FC1">
              <w:rPr>
                <w:rFonts w:ascii="PT Astra Serif" w:hAnsi="PT Astra Serif"/>
                <w:b/>
              </w:rPr>
              <w:t xml:space="preserve"> тыс.руб., в том числе по годам </w:t>
            </w:r>
            <w:r w:rsidRPr="00E94FC1">
              <w:rPr>
                <w:rFonts w:ascii="PT Astra Serif" w:hAnsi="PT Astra Serif"/>
              </w:rPr>
              <w:t>(тыс.руб.):</w:t>
            </w:r>
          </w:p>
          <w:p w14:paraId="45285C7E" w14:textId="77777777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2022 – 8743,9</w:t>
            </w:r>
          </w:p>
          <w:p w14:paraId="3871248B" w14:textId="1846C7C9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2023 – </w:t>
            </w:r>
            <w:r w:rsidR="00E27F25">
              <w:rPr>
                <w:rFonts w:ascii="PT Astra Serif" w:hAnsi="PT Astra Serif"/>
              </w:rPr>
              <w:t>4900,0</w:t>
            </w:r>
          </w:p>
          <w:p w14:paraId="6793A902" w14:textId="16C55772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2024 – </w:t>
            </w:r>
            <w:r w:rsidR="00E27F25">
              <w:rPr>
                <w:rFonts w:ascii="PT Astra Serif" w:hAnsi="PT Astra Serif"/>
              </w:rPr>
              <w:t>40</w:t>
            </w:r>
            <w:r w:rsidRPr="00E94FC1">
              <w:rPr>
                <w:rFonts w:ascii="PT Astra Serif" w:hAnsi="PT Astra Serif"/>
              </w:rPr>
              <w:t>00,0</w:t>
            </w:r>
          </w:p>
          <w:p w14:paraId="26C79AA1" w14:textId="1ED8033A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2025 – </w:t>
            </w:r>
            <w:r w:rsidR="00E27F25">
              <w:rPr>
                <w:rFonts w:ascii="PT Astra Serif" w:hAnsi="PT Astra Serif"/>
              </w:rPr>
              <w:t>40</w:t>
            </w:r>
            <w:r w:rsidRPr="00E94FC1">
              <w:rPr>
                <w:rFonts w:ascii="PT Astra Serif" w:hAnsi="PT Astra Serif"/>
              </w:rPr>
              <w:t>00,0</w:t>
            </w:r>
          </w:p>
          <w:p w14:paraId="5283D15A" w14:textId="7093DCD1" w:rsidR="00B46727" w:rsidRPr="00E94FC1" w:rsidRDefault="00E27F25" w:rsidP="00FE297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2026 – 40</w:t>
            </w:r>
            <w:r w:rsidR="00B46727" w:rsidRPr="00E94FC1">
              <w:rPr>
                <w:rFonts w:ascii="PT Astra Serif" w:hAnsi="PT Astra Serif"/>
              </w:rPr>
              <w:t>00,0</w:t>
            </w:r>
          </w:p>
          <w:p w14:paraId="260352BF" w14:textId="7E98325F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E27F25">
              <w:rPr>
                <w:rFonts w:ascii="PT Astra Serif" w:hAnsi="PT Astra Serif"/>
              </w:rPr>
              <w:t>40</w:t>
            </w:r>
            <w:r w:rsidRPr="00E94FC1">
              <w:rPr>
                <w:rFonts w:ascii="PT Astra Serif" w:hAnsi="PT Astra Serif"/>
              </w:rPr>
              <w:t>00,0</w:t>
            </w:r>
          </w:p>
          <w:p w14:paraId="688A3630" w14:textId="239763A4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E27F25">
              <w:rPr>
                <w:rFonts w:ascii="PT Astra Serif" w:hAnsi="PT Astra Serif"/>
              </w:rPr>
              <w:t>40</w:t>
            </w:r>
            <w:r w:rsidRPr="00E94FC1">
              <w:rPr>
                <w:rFonts w:ascii="PT Astra Serif" w:hAnsi="PT Astra Serif"/>
              </w:rPr>
              <w:t>00,0</w:t>
            </w:r>
          </w:p>
          <w:p w14:paraId="194DB03F" w14:textId="0492ED3B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E27F25">
              <w:rPr>
                <w:rFonts w:ascii="PT Astra Serif" w:hAnsi="PT Astra Serif"/>
              </w:rPr>
              <w:t>40</w:t>
            </w:r>
            <w:r w:rsidRPr="00E94FC1">
              <w:rPr>
                <w:rFonts w:ascii="PT Astra Serif" w:hAnsi="PT Astra Serif"/>
              </w:rPr>
              <w:t>00,0</w:t>
            </w:r>
          </w:p>
          <w:p w14:paraId="546F2E70" w14:textId="2C0499EA" w:rsidR="00B46727" w:rsidRPr="00E94FC1" w:rsidRDefault="00B46727" w:rsidP="00E27F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E27F25">
              <w:rPr>
                <w:rFonts w:ascii="PT Astra Serif" w:hAnsi="PT Astra Serif"/>
              </w:rPr>
              <w:t>40</w:t>
            </w:r>
            <w:r w:rsidRPr="00E94FC1">
              <w:rPr>
                <w:rFonts w:ascii="PT Astra Serif" w:hAnsi="PT Astra Serif"/>
              </w:rPr>
              <w:t>00,0</w:t>
            </w:r>
          </w:p>
        </w:tc>
      </w:tr>
    </w:tbl>
    <w:p w14:paraId="0D2F24D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4A54FFA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4FA1E0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7A5F0E8A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BBDCB15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B249D5A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6B54C6E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FE29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441DD6B" w14:textId="77777777" w:rsidR="00B46727" w:rsidRP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14:paraId="4DD83A52" w14:textId="77777777" w:rsidR="00B46727" w:rsidRPr="009C616C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«Система мониторинга в сфере комплексной безопасности Щекинского района»</w:t>
      </w:r>
    </w:p>
    <w:p w14:paraId="7B423D91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3"/>
      </w:tblGrid>
      <w:tr w:rsidR="00B46727" w:rsidRPr="00E94FC1" w14:paraId="12E8DC77" w14:textId="77777777" w:rsidTr="00FE2974">
        <w:trPr>
          <w:trHeight w:val="31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0E57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4FAF5D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A453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F0B4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F8B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A55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(тыс.руб.)</w:t>
            </w:r>
          </w:p>
        </w:tc>
      </w:tr>
      <w:tr w:rsidR="00B46727" w:rsidRPr="00E94FC1" w14:paraId="77B5C341" w14:textId="77777777" w:rsidTr="00FE2974">
        <w:trPr>
          <w:trHeight w:val="27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5E7D4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7C6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14:paraId="6D8DF7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right w:val="single" w:sz="4" w:space="0" w:color="000000"/>
            </w:tcBorders>
          </w:tcPr>
          <w:p w14:paraId="7A5DA23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651A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77B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E94FC1" w14:paraId="117B7E67" w14:textId="77777777" w:rsidTr="00FE2974">
        <w:trPr>
          <w:trHeight w:val="38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86A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A03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446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094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43BC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53B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1703A9A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662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EBB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6CC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0B3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24EF758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E94FC1" w14:paraId="31B3A8F9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F32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392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24B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9BD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D63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8B3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ABD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5D8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D8A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C1D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E94FC1" w14:paraId="6FB87E60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32D2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Задача 1. Мероприятия по развитию и внедрению системы мониторинга в сфере комплексной безопасности Щекинского района</w:t>
            </w:r>
          </w:p>
        </w:tc>
      </w:tr>
      <w:tr w:rsidR="00375AB9" w:rsidRPr="00E94FC1" w14:paraId="6D838A02" w14:textId="77777777" w:rsidTr="009F181B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50BC9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C880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Система мониторинга в сфере комплексной безопасности Щекинского района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E5D653" w14:textId="304DD244" w:rsidR="00375AB9" w:rsidRPr="00E94FC1" w:rsidRDefault="00375AB9" w:rsidP="009F1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Отдел по ГО ЧС и ООС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29DD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B27E" w14:textId="714CC31E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41643,9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4FE3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6F37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60D8" w14:textId="25AC3BA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41643,9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213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0102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375AB9" w:rsidRPr="00E94FC1" w14:paraId="78343B53" w14:textId="77777777" w:rsidTr="00FE2974">
        <w:trPr>
          <w:trHeight w:val="4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25839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7951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AE06E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68F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77F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8743,9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129F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2ED6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8FC0" w14:textId="52F29930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8743,9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8194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F9E3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2F02BB0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4D26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2E41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34AFB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511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5A90" w14:textId="55CB28EE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</w:t>
            </w:r>
            <w:r w:rsidRPr="00E94FC1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082E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7339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397C" w14:textId="50C08F50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</w:t>
            </w:r>
            <w:r w:rsidRPr="00E94FC1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137B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0976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28EFA5B7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EAAA1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B237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E5A5A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9797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3DDE" w14:textId="32AB385C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40</w:t>
            </w:r>
            <w:r w:rsidRPr="00E94FC1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4876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B666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57AD" w14:textId="667440CD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40</w:t>
            </w:r>
            <w:r w:rsidRPr="00E94FC1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3B8C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507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1D15249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52CD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A892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09D91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83D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AEFD" w14:textId="557540EF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FCD0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F9A1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73E7" w14:textId="794C9422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134D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3527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053469E2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A4FDC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86F0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B35AC3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BFD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414B" w14:textId="1F6AA168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8C98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A5D2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33D7" w14:textId="504A808B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B50B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3D16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7264E8F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EC45D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05A5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546F5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11CE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B56B" w14:textId="29C5C3C8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C2CE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501F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95B1" w14:textId="04EB5F98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9EBE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80AA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41B7314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9A166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87EB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80F4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BA9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0231" w14:textId="19E45AB0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C594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85F2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842F" w14:textId="3E1A4735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CEDF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2C03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5F7203C5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94D00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D04B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2982E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C267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AAE8" w14:textId="5A07B533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6DAF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9F87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C66D" w14:textId="291D9048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08E9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86CB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E94FC1" w14:paraId="5C7D79FF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7773B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E408" w14:textId="77777777" w:rsidR="00375AB9" w:rsidRPr="00E94FC1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D954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3DDD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12AA" w14:textId="68B521E5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D343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5A19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6A19" w14:textId="7DDDCDB2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E03A4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F29C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26FD" w14:textId="77777777" w:rsidR="00375AB9" w:rsidRPr="00E94FC1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54BE0D6B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1A159D4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A3FC41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0B51DC7B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E840A6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0A905309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DCE4188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CB4E04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20C4CB8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CE81BA4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F793287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794379D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FE297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E94FC1" w14:paraId="463F11CB" w14:textId="77777777" w:rsidTr="00A811D9">
        <w:trPr>
          <w:trHeight w:val="1414"/>
        </w:trPr>
        <w:tc>
          <w:tcPr>
            <w:tcW w:w="4818" w:type="dxa"/>
            <w:shd w:val="clear" w:color="auto" w:fill="auto"/>
          </w:tcPr>
          <w:p w14:paraId="13FE0BBB" w14:textId="24C2BE4D" w:rsidR="00697227" w:rsidRPr="00E94FC1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lastRenderedPageBreak/>
              <w:t>Приложение № </w:t>
            </w:r>
            <w:r>
              <w:rPr>
                <w:rFonts w:ascii="PT Astra Serif" w:hAnsi="PT Astra Serif"/>
              </w:rPr>
              <w:t>4</w:t>
            </w:r>
          </w:p>
          <w:p w14:paraId="1414C7D9" w14:textId="77777777" w:rsidR="00697227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7C438B2C" w14:textId="77777777" w:rsidR="00697227" w:rsidRPr="00E94FC1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7C9A677E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A81494E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CE60AD4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03A4A86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749B28C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15383B8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F1106C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A0FCC43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1BF5B1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E0B501C" w14:textId="2241571E" w:rsidR="00697227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65B6C009" w14:textId="730D2E97" w:rsid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430DD664" w14:textId="77777777" w:rsidR="009C616C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>
        <w:rPr>
          <w:rFonts w:ascii="PT Astra Serif" w:hAnsi="PT Astra Serif"/>
          <w:b/>
          <w:sz w:val="28"/>
          <w:szCs w:val="28"/>
        </w:rPr>
        <w:t xml:space="preserve"> </w:t>
      </w:r>
      <w:r w:rsidRPr="009C616C">
        <w:rPr>
          <w:rFonts w:ascii="PT Astra Serif" w:hAnsi="PT Astra Serif"/>
          <w:b/>
          <w:sz w:val="28"/>
          <w:szCs w:val="28"/>
        </w:rPr>
        <w:t xml:space="preserve">«Обслуживание системы мониторинга </w:t>
      </w:r>
    </w:p>
    <w:p w14:paraId="7AD3D7F3" w14:textId="04E6A09C" w:rsidR="00B46727" w:rsidRPr="009C616C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в сфере комплексной безопасности Щекинского района»</w:t>
      </w:r>
    </w:p>
    <w:p w14:paraId="2C1071B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357"/>
      </w:tblGrid>
      <w:tr w:rsidR="00B46727" w:rsidRPr="00E94FC1" w14:paraId="6ABCA35C" w14:textId="77777777" w:rsidTr="00FE2974">
        <w:tc>
          <w:tcPr>
            <w:tcW w:w="0" w:type="auto"/>
            <w:shd w:val="clear" w:color="auto" w:fill="auto"/>
          </w:tcPr>
          <w:p w14:paraId="0DE6B39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6683D62E" w14:textId="1A695ED5" w:rsidR="00B46727" w:rsidRPr="00E94FC1" w:rsidRDefault="009F181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Отдел по ГО ЧС и ООС администрации Щекинского района</w:t>
            </w:r>
          </w:p>
        </w:tc>
      </w:tr>
      <w:tr w:rsidR="00B46727" w:rsidRPr="00E94FC1" w14:paraId="1DCB1B64" w14:textId="77777777" w:rsidTr="00FE2974">
        <w:tc>
          <w:tcPr>
            <w:tcW w:w="0" w:type="auto"/>
            <w:shd w:val="clear" w:color="auto" w:fill="auto"/>
          </w:tcPr>
          <w:p w14:paraId="61D3FBE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1C73B3F2" w14:textId="7777777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</w:rPr>
              <w:t>Повышение общего уровня общественной безопасности, Обслуживание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</w:tr>
      <w:tr w:rsidR="00B46727" w:rsidRPr="00E94FC1" w14:paraId="030DCE25" w14:textId="77777777" w:rsidTr="00FE2974">
        <w:tc>
          <w:tcPr>
            <w:tcW w:w="0" w:type="auto"/>
            <w:shd w:val="clear" w:color="auto" w:fill="auto"/>
          </w:tcPr>
          <w:p w14:paraId="13E681F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D143114" w14:textId="77777777" w:rsidR="00B46727" w:rsidRPr="00E94FC1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E94FC1">
              <w:rPr>
                <w:rFonts w:ascii="PT Astra Serif" w:hAnsi="PT Astra Serif"/>
                <w:bCs/>
              </w:rPr>
              <w:t>1. Увеличить количество обслуживаемых созданных точек видеонаблюдения, систем оповещения.</w:t>
            </w:r>
          </w:p>
          <w:p w14:paraId="5AAB9206" w14:textId="77777777" w:rsidR="00B46727" w:rsidRPr="00E94FC1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E94FC1">
              <w:rPr>
                <w:rFonts w:ascii="PT Astra Serif" w:hAnsi="PT Astra Serif"/>
                <w:bCs/>
              </w:rPr>
              <w:t>2. Увеличить количество обслуживаемых установленных камер видеонаблюдения, систем оповещения.</w:t>
            </w:r>
          </w:p>
        </w:tc>
      </w:tr>
      <w:tr w:rsidR="00B46727" w:rsidRPr="00E94FC1" w14:paraId="25E6B97A" w14:textId="77777777" w:rsidTr="00FE2974">
        <w:tc>
          <w:tcPr>
            <w:tcW w:w="0" w:type="auto"/>
            <w:shd w:val="clear" w:color="auto" w:fill="auto"/>
          </w:tcPr>
          <w:p w14:paraId="43AA0C6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6DA99BC9" w14:textId="1C50948D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  <w:b/>
              </w:rPr>
              <w:t xml:space="preserve">Всего </w:t>
            </w:r>
            <w:r w:rsidR="00F2487A">
              <w:rPr>
                <w:rFonts w:ascii="PT Astra Serif" w:hAnsi="PT Astra Serif"/>
                <w:b/>
              </w:rPr>
              <w:t>10</w:t>
            </w:r>
            <w:r w:rsidR="00EB42BE">
              <w:rPr>
                <w:rFonts w:ascii="PT Astra Serif" w:hAnsi="PT Astra Serif"/>
                <w:b/>
              </w:rPr>
              <w:t>577,6</w:t>
            </w:r>
            <w:r w:rsidRPr="00E94FC1">
              <w:rPr>
                <w:rFonts w:ascii="PT Astra Serif" w:hAnsi="PT Astra Serif"/>
                <w:b/>
              </w:rPr>
              <w:t xml:space="preserve"> тыс.руб., в том числе по годам </w:t>
            </w:r>
            <w:r w:rsidRPr="00E94FC1">
              <w:rPr>
                <w:rFonts w:ascii="PT Astra Serif" w:hAnsi="PT Astra Serif"/>
              </w:rPr>
              <w:t>(тыс.руб.):</w:t>
            </w:r>
          </w:p>
          <w:p w14:paraId="1ECA67DB" w14:textId="688B0064" w:rsidR="00B46727" w:rsidRPr="00EB42BE" w:rsidRDefault="00B46727" w:rsidP="00FE2974">
            <w:pPr>
              <w:jc w:val="both"/>
              <w:rPr>
                <w:rFonts w:ascii="PT Astra Serif" w:hAnsi="PT Astra Serif"/>
              </w:rPr>
            </w:pPr>
            <w:r w:rsidRPr="00EB42BE">
              <w:rPr>
                <w:rFonts w:ascii="PT Astra Serif" w:hAnsi="PT Astra Serif"/>
              </w:rPr>
              <w:t xml:space="preserve">2022 – </w:t>
            </w:r>
            <w:r w:rsidR="00F2487A" w:rsidRPr="00EB42BE">
              <w:rPr>
                <w:rFonts w:ascii="PT Astra Serif" w:hAnsi="PT Astra Serif"/>
              </w:rPr>
              <w:t>1</w:t>
            </w:r>
            <w:r w:rsidR="000B1972">
              <w:rPr>
                <w:rFonts w:ascii="PT Astra Serif" w:hAnsi="PT Astra Serif"/>
              </w:rPr>
              <w:t>009,9</w:t>
            </w:r>
          </w:p>
          <w:p w14:paraId="55FEFD85" w14:textId="163E73B4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B42BE">
              <w:rPr>
                <w:rFonts w:ascii="PT Astra Serif" w:hAnsi="PT Astra Serif"/>
              </w:rPr>
              <w:t xml:space="preserve">2023 – </w:t>
            </w:r>
            <w:r w:rsidR="00215BFD" w:rsidRPr="00EB42BE">
              <w:rPr>
                <w:rFonts w:ascii="PT Astra Serif" w:hAnsi="PT Astra Serif"/>
              </w:rPr>
              <w:t>1500,0</w:t>
            </w:r>
          </w:p>
          <w:p w14:paraId="3250C3AA" w14:textId="21ACAD3D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2024 – </w:t>
            </w:r>
            <w:r w:rsidR="00122B19">
              <w:rPr>
                <w:rFonts w:ascii="PT Astra Serif" w:hAnsi="PT Astra Serif"/>
              </w:rPr>
              <w:t>1114,3</w:t>
            </w:r>
          </w:p>
          <w:p w14:paraId="5F6F1D42" w14:textId="557F436D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2025 – </w:t>
            </w:r>
            <w:r w:rsidR="00F2487A" w:rsidRPr="00E94FC1">
              <w:rPr>
                <w:rFonts w:ascii="PT Astra Serif" w:hAnsi="PT Astra Serif"/>
              </w:rPr>
              <w:t>1</w:t>
            </w:r>
            <w:r w:rsidR="00F2487A">
              <w:rPr>
                <w:rFonts w:ascii="PT Astra Serif" w:hAnsi="PT Astra Serif"/>
              </w:rPr>
              <w:t>158,9</w:t>
            </w:r>
          </w:p>
          <w:p w14:paraId="44C25846" w14:textId="5B04A49E" w:rsidR="00B46727" w:rsidRPr="00E94FC1" w:rsidRDefault="00B46727" w:rsidP="00FE2974">
            <w:pPr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2026 – </w:t>
            </w:r>
            <w:r w:rsidR="00F2487A" w:rsidRPr="00E94FC1">
              <w:rPr>
                <w:rFonts w:ascii="PT Astra Serif" w:hAnsi="PT Astra Serif"/>
              </w:rPr>
              <w:t>1</w:t>
            </w:r>
            <w:r w:rsidR="00F2487A">
              <w:rPr>
                <w:rFonts w:ascii="PT Astra Serif" w:hAnsi="PT Astra Serif"/>
              </w:rPr>
              <w:t>158,9</w:t>
            </w:r>
          </w:p>
          <w:p w14:paraId="6EC15376" w14:textId="2470F593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2027 – </w:t>
            </w:r>
            <w:r w:rsidR="00F2487A" w:rsidRPr="00E94FC1">
              <w:rPr>
                <w:rFonts w:ascii="PT Astra Serif" w:hAnsi="PT Astra Serif"/>
              </w:rPr>
              <w:t>1</w:t>
            </w:r>
            <w:r w:rsidR="00F2487A">
              <w:rPr>
                <w:rFonts w:ascii="PT Astra Serif" w:hAnsi="PT Astra Serif"/>
              </w:rPr>
              <w:t>158,9</w:t>
            </w:r>
          </w:p>
          <w:p w14:paraId="09ABD480" w14:textId="6CC563B7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2028 – </w:t>
            </w:r>
            <w:r w:rsidR="00F2487A" w:rsidRPr="00E94FC1">
              <w:rPr>
                <w:rFonts w:ascii="PT Astra Serif" w:hAnsi="PT Astra Serif"/>
              </w:rPr>
              <w:t>1</w:t>
            </w:r>
            <w:r w:rsidR="00F2487A">
              <w:rPr>
                <w:rFonts w:ascii="PT Astra Serif" w:hAnsi="PT Astra Serif"/>
              </w:rPr>
              <w:t>158,9</w:t>
            </w:r>
          </w:p>
          <w:p w14:paraId="2003E514" w14:textId="75CACF82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2029 – </w:t>
            </w:r>
            <w:r w:rsidR="00F2487A" w:rsidRPr="00E94FC1">
              <w:rPr>
                <w:rFonts w:ascii="PT Astra Serif" w:hAnsi="PT Astra Serif"/>
              </w:rPr>
              <w:t>1</w:t>
            </w:r>
            <w:r w:rsidR="00F2487A">
              <w:rPr>
                <w:rFonts w:ascii="PT Astra Serif" w:hAnsi="PT Astra Serif"/>
              </w:rPr>
              <w:t>158,9</w:t>
            </w:r>
          </w:p>
          <w:p w14:paraId="5077FB0B" w14:textId="70F93B2B" w:rsidR="00B46727" w:rsidRPr="00E94FC1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E94FC1">
              <w:rPr>
                <w:rFonts w:ascii="PT Astra Serif" w:hAnsi="PT Astra Serif"/>
              </w:rPr>
              <w:t xml:space="preserve">2030 – </w:t>
            </w:r>
            <w:r w:rsidR="00F2487A" w:rsidRPr="00E94FC1">
              <w:rPr>
                <w:rFonts w:ascii="PT Astra Serif" w:hAnsi="PT Astra Serif"/>
              </w:rPr>
              <w:t>1</w:t>
            </w:r>
            <w:r w:rsidR="00F2487A">
              <w:rPr>
                <w:rFonts w:ascii="PT Astra Serif" w:hAnsi="PT Astra Serif"/>
              </w:rPr>
              <w:t>158,9</w:t>
            </w:r>
          </w:p>
        </w:tc>
      </w:tr>
    </w:tbl>
    <w:p w14:paraId="1F66470D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1C08D5F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2FC529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4F89BCE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07E15D6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7018911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FE29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827A0A" w14:textId="77777777" w:rsidR="00B46727" w:rsidRPr="009C616C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14:paraId="1D90C074" w14:textId="77777777" w:rsidR="00B46727" w:rsidRPr="009C616C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C616C">
        <w:rPr>
          <w:rFonts w:ascii="PT Astra Serif" w:hAnsi="PT Astra Serif"/>
          <w:b/>
          <w:sz w:val="28"/>
          <w:szCs w:val="28"/>
        </w:rPr>
        <w:t>«Обслуживание системы мониторинга в сфере комплексной безопасности Щекинского района»</w:t>
      </w:r>
    </w:p>
    <w:p w14:paraId="5533EE7E" w14:textId="77777777" w:rsidR="00B46727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E2C1748" w14:textId="77777777" w:rsidR="009C616C" w:rsidRPr="00E94FC1" w:rsidRDefault="009C616C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3"/>
      </w:tblGrid>
      <w:tr w:rsidR="00B46727" w:rsidRPr="00E94FC1" w14:paraId="4B767795" w14:textId="77777777" w:rsidTr="00FE2974">
        <w:trPr>
          <w:trHeight w:val="31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1352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7A703FA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5DB01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F953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B853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781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(тыс.руб.)</w:t>
            </w:r>
          </w:p>
        </w:tc>
      </w:tr>
      <w:tr w:rsidR="00B46727" w:rsidRPr="00E94FC1" w14:paraId="4CA1D88F" w14:textId="77777777" w:rsidTr="00FE2974">
        <w:trPr>
          <w:trHeight w:val="27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65C7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5B95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14:paraId="6CC4FBD9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right w:val="single" w:sz="4" w:space="0" w:color="000000"/>
            </w:tcBorders>
          </w:tcPr>
          <w:p w14:paraId="5BFEB69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F4A9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7D18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E94FC1" w14:paraId="175F4344" w14:textId="77777777" w:rsidTr="00FE2974">
        <w:trPr>
          <w:trHeight w:val="38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DD3C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F78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5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508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32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F33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10A6239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DC6D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1E83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440F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BD54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2C6E1D1A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E94FC1" w14:paraId="08DE18A6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52D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B7C85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AF70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539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F9D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1D06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608B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ADE2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7477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F05E" w14:textId="77777777" w:rsidR="00B46727" w:rsidRPr="00E94FC1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E94FC1" w14:paraId="61A7EA3B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4B41" w14:textId="77777777" w:rsidR="00B46727" w:rsidRPr="00E94FC1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94FC1">
              <w:rPr>
                <w:rFonts w:ascii="PT Astra Serif" w:hAnsi="PT Astra Serif"/>
                <w:b/>
                <w:sz w:val="18"/>
                <w:szCs w:val="18"/>
              </w:rPr>
              <w:t>Задача 1. Мероприятия по развитию и внедрению системы мониторинга в сфере комплексной безопасности Щекинского района</w:t>
            </w:r>
          </w:p>
        </w:tc>
      </w:tr>
      <w:tr w:rsidR="005A237C" w:rsidRPr="00E94FC1" w14:paraId="349D9851" w14:textId="77777777" w:rsidTr="009F181B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1CFA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8C516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Обслуживание системы мониторинга в сфере комплексной безопасности Щекинского района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4DC165" w14:textId="11B45A5D" w:rsidR="005A237C" w:rsidRPr="00E94FC1" w:rsidRDefault="005A237C" w:rsidP="009F1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Отдел по ГО ЧС и ООС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3FD2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2624" w14:textId="5AEE45B4" w:rsidR="005A237C" w:rsidRPr="00E94FC1" w:rsidRDefault="00EB42B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10577,6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1E87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E6C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246F" w14:textId="2A88813F" w:rsidR="005A237C" w:rsidRPr="00E94FC1" w:rsidRDefault="00EB42B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10577,6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87A0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BBA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E94FC1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5A237C" w:rsidRPr="00E94FC1" w14:paraId="3393912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9254F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FEEC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8788F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AAB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F59E" w14:textId="5C7AD25F" w:rsidR="005A237C" w:rsidRPr="00E94FC1" w:rsidRDefault="005A237C" w:rsidP="001E2A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  <w:r w:rsidR="001E2A4F">
              <w:rPr>
                <w:rFonts w:ascii="PT Astra Serif" w:hAnsi="PT Astra Serif"/>
                <w:sz w:val="16"/>
                <w:szCs w:val="16"/>
              </w:rPr>
              <w:t>009,9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8A0A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5ABA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7B26" w14:textId="725A7B18" w:rsidR="005A237C" w:rsidRPr="00E94FC1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1009,9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11BB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2439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31B57D8A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33A1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3AEF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6B8D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FE07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17EE" w14:textId="52EC9E63" w:rsidR="005A237C" w:rsidRPr="00E94FC1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C094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D3AA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2228" w14:textId="3E7FD30F" w:rsidR="005A237C" w:rsidRPr="00E94FC1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4D0C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98A24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689139B9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DF7A5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269F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0065A5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5A83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18D3" w14:textId="51A39A9B" w:rsidR="005A237C" w:rsidRPr="00E94FC1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1114,3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2A33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AE50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E6FD" w14:textId="1BC4408A" w:rsidR="005A237C" w:rsidRPr="00E94FC1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1114,3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4D07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F80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7BEE606E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060E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1B18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34E00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072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4300" w14:textId="3337249F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E3D0E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04D9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CC9C" w14:textId="33E89AA3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23A2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E913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4D52197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656C6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9251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90399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CAB7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A8EB" w14:textId="2FFB8E84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226D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8E62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16D3" w14:textId="61262361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7299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182B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5C13F1B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8B197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DE40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A8026A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42B9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7F1C" w14:textId="238680F5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E2F16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37A2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1720" w14:textId="107D42F1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CEDC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BC83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4ACCC066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BCFC6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8273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F2D00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2DD1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09C72" w14:textId="035C3D30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7C01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3437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F394" w14:textId="64D15DFD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4730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FCEC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2251053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DD88E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98EB6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4AEC4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561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095BB" w14:textId="22F62FDB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D1DEC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C24C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B619" w14:textId="263AC986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CAC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0B22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E94FC1" w14:paraId="55112D8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1341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49E4" w14:textId="77777777" w:rsidR="005A237C" w:rsidRPr="00E94FC1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B37B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2EB3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9200" w14:textId="059D718B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BEFA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4068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A97B" w14:textId="36467D0C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5A1FE1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9A0C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60FA" w14:textId="77777777" w:rsidR="005A237C" w:rsidRPr="00E94FC1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94FC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0F0BDA80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4CA2728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A4D0E62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92DB22D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9192364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46F9243" w14:textId="77777777" w:rsidR="00B46727" w:rsidRPr="00E94FC1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E94FC1" w:rsidSect="00B46727">
          <w:pgSz w:w="16838" w:h="11906" w:orient="landscape"/>
          <w:pgMar w:top="1701" w:right="567" w:bottom="851" w:left="1134" w:header="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E94FC1" w14:paraId="3C865AD8" w14:textId="77777777" w:rsidTr="00A811D9">
        <w:trPr>
          <w:trHeight w:val="1414"/>
        </w:trPr>
        <w:tc>
          <w:tcPr>
            <w:tcW w:w="4818" w:type="dxa"/>
            <w:shd w:val="clear" w:color="auto" w:fill="auto"/>
          </w:tcPr>
          <w:p w14:paraId="3FB7D1F2" w14:textId="01EBF48E" w:rsidR="00697227" w:rsidRPr="00E94FC1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lastRenderedPageBreak/>
              <w:t>Приложение № </w:t>
            </w:r>
            <w:r>
              <w:rPr>
                <w:rFonts w:ascii="PT Astra Serif" w:hAnsi="PT Astra Serif"/>
              </w:rPr>
              <w:t>5</w:t>
            </w:r>
          </w:p>
          <w:p w14:paraId="09FE05A9" w14:textId="77777777" w:rsidR="00697227" w:rsidRDefault="00697227" w:rsidP="00697227">
            <w:pPr>
              <w:jc w:val="center"/>
              <w:rPr>
                <w:rFonts w:ascii="PT Astra Serif" w:hAnsi="PT Astra Serif"/>
              </w:rPr>
            </w:pPr>
            <w:r w:rsidRPr="00E94FC1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712BE894" w14:textId="77777777" w:rsidR="00697227" w:rsidRPr="00E94FC1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0957EBA9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CF8680C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0BC49EF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26D2ACB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10F86D5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BB49874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A499CBD" w14:textId="77777777" w:rsidR="00697227" w:rsidRPr="00E94FC1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CDA09B4" w14:textId="77777777" w:rsidR="00697227" w:rsidRPr="00697227" w:rsidRDefault="006972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16"/>
          <w:szCs w:val="16"/>
        </w:rPr>
      </w:pPr>
    </w:p>
    <w:p w14:paraId="44490384" w14:textId="77777777" w:rsidR="00B46727" w:rsidRPr="009C616C" w:rsidRDefault="00B467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C616C">
        <w:rPr>
          <w:rFonts w:ascii="PT Astra Serif" w:hAnsi="PT Astra Serif" w:cs="Times New Roman"/>
          <w:b/>
          <w:sz w:val="28"/>
          <w:szCs w:val="28"/>
        </w:rPr>
        <w:t>Характеристика</w:t>
      </w:r>
    </w:p>
    <w:p w14:paraId="4018A95B" w14:textId="77777777" w:rsidR="00B46727" w:rsidRPr="009C616C" w:rsidRDefault="00B467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C616C">
        <w:rPr>
          <w:rFonts w:ascii="PT Astra Serif" w:hAnsi="PT Astra Serif" w:cs="Times New Roman"/>
          <w:b/>
          <w:sz w:val="28"/>
          <w:szCs w:val="28"/>
        </w:rPr>
        <w:t>показателей результативности муниципальной программы</w:t>
      </w:r>
    </w:p>
    <w:p w14:paraId="0D25F010" w14:textId="77777777" w:rsidR="00B46727" w:rsidRPr="00697227" w:rsidRDefault="00B46727" w:rsidP="00B46727">
      <w:pPr>
        <w:widowControl w:val="0"/>
        <w:autoSpaceDE w:val="0"/>
        <w:autoSpaceDN w:val="0"/>
        <w:adjustRightInd w:val="0"/>
        <w:ind w:right="-2"/>
        <w:rPr>
          <w:rFonts w:ascii="PT Astra Serif" w:hAnsi="PT Astra Serif"/>
          <w:b/>
          <w:bCs/>
          <w:sz w:val="16"/>
          <w:szCs w:val="16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0"/>
        <w:gridCol w:w="1417"/>
        <w:gridCol w:w="2694"/>
        <w:gridCol w:w="7512"/>
      </w:tblGrid>
      <w:tr w:rsidR="00B46727" w:rsidRPr="00E94FC1" w14:paraId="3F266441" w14:textId="77777777" w:rsidTr="00FE2974">
        <w:trPr>
          <w:tblHeader/>
        </w:trPr>
        <w:tc>
          <w:tcPr>
            <w:tcW w:w="3230" w:type="dxa"/>
          </w:tcPr>
          <w:p w14:paraId="03774DCA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94FC1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14:paraId="12EFE5C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94FC1">
              <w:rPr>
                <w:rFonts w:ascii="PT Astra Serif" w:hAnsi="PT Astra Serif"/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694" w:type="dxa"/>
          </w:tcPr>
          <w:p w14:paraId="184F8B6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94FC1">
              <w:rPr>
                <w:rFonts w:ascii="PT Astra Serif" w:hAnsi="PT Astra Serif"/>
                <w:b/>
                <w:bCs/>
                <w:sz w:val="22"/>
                <w:szCs w:val="22"/>
              </w:rPr>
              <w:t>Алгоритм формирования показателя</w:t>
            </w:r>
          </w:p>
        </w:tc>
        <w:tc>
          <w:tcPr>
            <w:tcW w:w="7512" w:type="dxa"/>
          </w:tcPr>
          <w:p w14:paraId="3EA4463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94FC1">
              <w:rPr>
                <w:rFonts w:ascii="PT Astra Serif" w:hAnsi="PT Astra Serif"/>
                <w:b/>
                <w:bCs/>
                <w:sz w:val="22"/>
                <w:szCs w:val="22"/>
              </w:rPr>
              <w:t>Описание системы мониторинга показателя</w:t>
            </w:r>
          </w:p>
        </w:tc>
      </w:tr>
      <w:tr w:rsidR="00B46727" w:rsidRPr="00E94FC1" w14:paraId="1AF65816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D4E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образовательных организаций, в которых усилена антитеррористическая защищенность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59B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8DD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Количество образовательных организаций и учреждений, в которых усилена антитеррористическая защищенность путем установки видеонаблюдения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27D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3212FA5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D1A748F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E94FC1" w14:paraId="09025F60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F810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образовательных организаций и учреждений, в которых усилена антитеррористическая защищенность путем восстановления ограждения периметра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873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C15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Количество образовательных организаций и учреждений, в которых усилена антитеррористическая защищенность путем восстановления ограждения периметра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124F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53704567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5235F0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E94FC1" w14:paraId="0399AAFF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9DB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дошкольных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9BD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643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Количество дошкольных образовательных организаций и учреждений, в которых усилена антитеррористическая защищенность путем </w:t>
            </w:r>
            <w:r w:rsidRPr="00E94FC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установки видеонаблюдения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B61F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37168294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759C2DE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E94FC1" w14:paraId="44327A3B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B568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lastRenderedPageBreak/>
              <w:t>Количество дошкольных образовательных организаций и учреждений, в которых усилена антитеррористическая защищенность путем установки ограждения периметра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162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631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Количество дошкольных образовательных организаций и учреждений, в которых усилена антитеррористическая защищенность путем установки ограждения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1950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4B39CF21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03CC0041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E94FC1" w14:paraId="77D10034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013F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учреждений культуры, в которых усилена антитеррористическая защищенность 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C997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A1C9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Количество учреждений </w:t>
            </w:r>
            <w:r w:rsidRPr="00697227">
              <w:rPr>
                <w:rFonts w:ascii="PT Astra Serif" w:hAnsi="PT Astra Serif"/>
                <w:spacing w:val="-12"/>
                <w:sz w:val="22"/>
                <w:szCs w:val="22"/>
              </w:rPr>
              <w:t xml:space="preserve">культуры, в которых усилена </w:t>
            </w:r>
            <w:r w:rsidRPr="00697227">
              <w:rPr>
                <w:rFonts w:ascii="PT Astra Serif" w:hAnsi="PT Astra Serif"/>
                <w:sz w:val="22"/>
                <w:szCs w:val="22"/>
              </w:rPr>
              <w:t xml:space="preserve">антитеррористическая </w:t>
            </w:r>
            <w:r w:rsidRPr="00E94FC1">
              <w:rPr>
                <w:rFonts w:ascii="PT Astra Serif" w:hAnsi="PT Astra Serif"/>
                <w:sz w:val="22"/>
                <w:szCs w:val="22"/>
              </w:rPr>
              <w:t xml:space="preserve">защищенность  путем </w:t>
            </w:r>
            <w:r w:rsidRPr="00697227">
              <w:rPr>
                <w:rFonts w:ascii="PT Astra Serif" w:hAnsi="PT Astra Serif"/>
                <w:spacing w:val="-12"/>
                <w:sz w:val="22"/>
                <w:szCs w:val="22"/>
              </w:rPr>
              <w:t>установки видеонаблюдения</w:t>
            </w:r>
            <w:r w:rsidRPr="00E94FC1">
              <w:rPr>
                <w:rFonts w:ascii="PT Astra Serif" w:hAnsi="PT Astra Serif"/>
                <w:sz w:val="22"/>
                <w:szCs w:val="22"/>
              </w:rPr>
              <w:t xml:space="preserve"> к количеству учреждений культуры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86A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культуре, молодежной политике и спорту администрации Щекинского района. </w:t>
            </w:r>
          </w:p>
          <w:p w14:paraId="407F2DB3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6A0909F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учреждения культуры Щекинского района.</w:t>
            </w:r>
          </w:p>
        </w:tc>
      </w:tr>
      <w:tr w:rsidR="00B46727" w:rsidRPr="00E94FC1" w14:paraId="62CE23EC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CE2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зрителей и участников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041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B03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зрителей и участников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CB63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культуре, молодежной политике и спорту администрации Щекинского района. </w:t>
            </w:r>
          </w:p>
          <w:p w14:paraId="4144436C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72DB516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учреждения культуры Щекинского района.</w:t>
            </w:r>
          </w:p>
        </w:tc>
      </w:tr>
      <w:tr w:rsidR="00B46727" w:rsidRPr="00E94FC1" w14:paraId="45B6C84F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F060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Численность подростков, вовлеченных в мероприятия по профилактике наркомании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4BF9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человек,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52A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Численность подростков,  ежегодно участвующих в мероприятиях по профилактике наркомании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4157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района, комитет по культуре, молодежной политике и спорту администрации Щекинского района. </w:t>
            </w:r>
          </w:p>
          <w:p w14:paraId="008C6A9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25E10CDA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района.</w:t>
            </w:r>
          </w:p>
        </w:tc>
      </w:tr>
      <w:tr w:rsidR="00B46727" w:rsidRPr="00E94FC1" w14:paraId="5D6B97C6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5E20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lastRenderedPageBreak/>
              <w:t>Количество мероприятий проведенных по антинаркотическому просвещению, пропаганде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9E23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мероприятий,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542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ежегодно проведенных мероприятий по антинаркотическому просвещению, пропаганде здорового образа жизни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E876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Отраслевой (функциональный) орган, ответственный за мониторинг показателя – комитет по образованию администрации Щекинского района, комитет по культуре, молодежной политике и спорту администрации Щекинского района, комитет по правовой работе администрации Щекинского района.</w:t>
            </w:r>
          </w:p>
          <w:p w14:paraId="5603A240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6474519B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антинаркотическая комиссия муниципального образования Щекинский район.</w:t>
            </w:r>
          </w:p>
        </w:tc>
      </w:tr>
      <w:tr w:rsidR="00B46727" w:rsidRPr="00E94FC1" w14:paraId="661A7E4C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796D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Публикация профилактических  антинаркотических материалов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ECB1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публикаций,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0E94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опубликованных за год статей, информационных сообщений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1A29" w14:textId="259D1E4A" w:rsidR="00B46727" w:rsidRPr="00426A7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района, </w:t>
            </w:r>
            <w:r w:rsidR="00426A71" w:rsidRPr="00426A71">
              <w:rPr>
                <w:rFonts w:ascii="PT Astra Serif" w:hAnsi="PT Astra Serif"/>
                <w:sz w:val="22"/>
                <w:szCs w:val="22"/>
              </w:rPr>
              <w:t xml:space="preserve">Комитет по правовой работе администрации Щекинского района (в рамках обеспечения деятельности </w:t>
            </w:r>
            <w:r w:rsidR="00426A71">
              <w:rPr>
                <w:rFonts w:ascii="PT Astra Serif" w:hAnsi="PT Astra Serif"/>
                <w:sz w:val="22"/>
                <w:szCs w:val="22"/>
              </w:rPr>
              <w:t>антинаркотической</w:t>
            </w:r>
            <w:r w:rsidR="00426A71" w:rsidRPr="00426A71">
              <w:rPr>
                <w:rFonts w:ascii="PT Astra Serif" w:hAnsi="PT Astra Serif"/>
                <w:sz w:val="22"/>
                <w:szCs w:val="22"/>
              </w:rPr>
              <w:t xml:space="preserve"> комиссии МО Щекинский район)</w:t>
            </w:r>
            <w:r w:rsidRPr="00426A71">
              <w:rPr>
                <w:rFonts w:ascii="PT Astra Serif" w:hAnsi="PT Astra Serif"/>
                <w:sz w:val="22"/>
                <w:szCs w:val="22"/>
              </w:rPr>
              <w:t>.</w:t>
            </w:r>
          </w:p>
          <w:p w14:paraId="23315AE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377A339A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антинаркотическая комиссия муниципального образования Щекинский район.</w:t>
            </w:r>
          </w:p>
        </w:tc>
      </w:tr>
      <w:tr w:rsidR="00B46727" w:rsidRPr="00E94FC1" w14:paraId="366C9221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244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созданных точек видеонаблюдения, систем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2BCE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5547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точек видеонаблюдения, систем оповещения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5DA9" w14:textId="7C93354C" w:rsidR="00B46727" w:rsidRPr="00513850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</w:t>
            </w:r>
            <w:r w:rsidR="00513850" w:rsidRPr="00513850">
              <w:rPr>
                <w:rFonts w:ascii="PT Astra Serif" w:hAnsi="PT Astra Serif"/>
                <w:sz w:val="22"/>
                <w:szCs w:val="22"/>
              </w:rPr>
              <w:t>Отдел по ГО ЧС и ООС администрации Щекинского района</w:t>
            </w:r>
            <w:r w:rsidRPr="00513850">
              <w:rPr>
                <w:rFonts w:ascii="PT Astra Serif" w:hAnsi="PT Astra Serif"/>
                <w:sz w:val="22"/>
                <w:szCs w:val="22"/>
              </w:rPr>
              <w:t>.</w:t>
            </w:r>
          </w:p>
          <w:p w14:paraId="25F6E035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0B04137E" w14:textId="4836FB88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ОМВД России по Щекинскому району, антитеррористическая комиссия муниципального образования Щекинский район.</w:t>
            </w:r>
          </w:p>
        </w:tc>
      </w:tr>
      <w:tr w:rsidR="00B46727" w:rsidRPr="00B263BB" w14:paraId="4FB31371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CF28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установленных камер видеонаблюдения, систем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233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2422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Количество камер видеонаблюдения, систем оповещения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0690" w14:textId="631649F2" w:rsidR="00B46727" w:rsidRPr="00513850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</w:t>
            </w:r>
            <w:r w:rsidR="00513850" w:rsidRPr="00513850">
              <w:rPr>
                <w:rFonts w:ascii="PT Astra Serif" w:hAnsi="PT Astra Serif"/>
                <w:sz w:val="22"/>
                <w:szCs w:val="22"/>
              </w:rPr>
              <w:t>Отдел по ГО ЧС и ООС администрации Щекинского района</w:t>
            </w:r>
            <w:r w:rsidRPr="00513850">
              <w:rPr>
                <w:rFonts w:ascii="PT Astra Serif" w:hAnsi="PT Astra Serif"/>
                <w:sz w:val="22"/>
                <w:szCs w:val="22"/>
              </w:rPr>
              <w:t>.</w:t>
            </w:r>
          </w:p>
          <w:p w14:paraId="2174B6D4" w14:textId="77777777" w:rsidR="00B46727" w:rsidRPr="00E94FC1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596A7E1" w14:textId="77777777" w:rsidR="00B46727" w:rsidRPr="00B263BB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4FC1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ОМВД России по Щекинскому району, антитеррористическая комиссия муниципального образования Щекинский район.</w:t>
            </w:r>
          </w:p>
        </w:tc>
      </w:tr>
    </w:tbl>
    <w:p w14:paraId="6045383C" w14:textId="5A8B46DD" w:rsidR="004333CD" w:rsidRDefault="004333CD" w:rsidP="004333CD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</w:t>
      </w:r>
    </w:p>
    <w:sectPr w:rsidR="004333CD" w:rsidSect="00697227">
      <w:pgSz w:w="16838" w:h="11906" w:orient="landscape"/>
      <w:pgMar w:top="848" w:right="567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E9977" w14:textId="77777777" w:rsidR="004B1E8E" w:rsidRDefault="004B1E8E">
      <w:r>
        <w:separator/>
      </w:r>
    </w:p>
  </w:endnote>
  <w:endnote w:type="continuationSeparator" w:id="0">
    <w:p w14:paraId="0EC45944" w14:textId="77777777" w:rsidR="004B1E8E" w:rsidRDefault="004B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76238" w14:textId="77777777" w:rsidR="004B1E8E" w:rsidRDefault="004B1E8E">
      <w:r>
        <w:separator/>
      </w:r>
    </w:p>
  </w:footnote>
  <w:footnote w:type="continuationSeparator" w:id="0">
    <w:p w14:paraId="58DCDAA4" w14:textId="77777777" w:rsidR="004B1E8E" w:rsidRDefault="004B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0430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A06F549" w14:textId="177FC0B1" w:rsidR="003E3B21" w:rsidRPr="004333CD" w:rsidRDefault="003E3B21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 w:rsidRPr="004333CD">
          <w:rPr>
            <w:rFonts w:ascii="PT Astra Serif" w:hAnsi="PT Astra Serif"/>
            <w:sz w:val="28"/>
            <w:szCs w:val="28"/>
          </w:rPr>
          <w:fldChar w:fldCharType="begin"/>
        </w:r>
        <w:r w:rsidRPr="004333CD">
          <w:rPr>
            <w:rFonts w:ascii="PT Astra Serif" w:hAnsi="PT Astra Serif"/>
            <w:sz w:val="28"/>
            <w:szCs w:val="28"/>
          </w:rPr>
          <w:instrText>PAGE   \* MERGEFORMAT</w:instrText>
        </w:r>
        <w:r w:rsidRPr="004333CD">
          <w:rPr>
            <w:rFonts w:ascii="PT Astra Serif" w:hAnsi="PT Astra Serif"/>
            <w:sz w:val="28"/>
            <w:szCs w:val="28"/>
          </w:rPr>
          <w:fldChar w:fldCharType="separate"/>
        </w:r>
        <w:r w:rsidR="00C84F9C">
          <w:rPr>
            <w:rFonts w:ascii="PT Astra Serif" w:hAnsi="PT Astra Serif"/>
            <w:noProof/>
            <w:sz w:val="28"/>
            <w:szCs w:val="28"/>
          </w:rPr>
          <w:t>29</w:t>
        </w:r>
        <w:r w:rsidRPr="004333C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262A3818" w14:textId="77777777" w:rsidR="003E3B21" w:rsidRDefault="003E3B2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B96D1" w14:textId="4860BAED" w:rsidR="003E3B21" w:rsidRDefault="003E3B21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94EA8"/>
    <w:multiLevelType w:val="hybridMultilevel"/>
    <w:tmpl w:val="A13E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AE3"/>
    <w:multiLevelType w:val="hybridMultilevel"/>
    <w:tmpl w:val="EE9E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5DA6"/>
    <w:multiLevelType w:val="multilevel"/>
    <w:tmpl w:val="DCC4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5664FB7"/>
    <w:multiLevelType w:val="hybridMultilevel"/>
    <w:tmpl w:val="717C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E5409"/>
    <w:multiLevelType w:val="multilevel"/>
    <w:tmpl w:val="ED94F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CE1FBA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37A55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19806B7F"/>
    <w:multiLevelType w:val="hybridMultilevel"/>
    <w:tmpl w:val="45E0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71FC4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1B5413D7"/>
    <w:multiLevelType w:val="multilevel"/>
    <w:tmpl w:val="3D50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C3E2F27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202F63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593305"/>
    <w:multiLevelType w:val="hybridMultilevel"/>
    <w:tmpl w:val="046E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8668B"/>
    <w:multiLevelType w:val="multilevel"/>
    <w:tmpl w:val="789452D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2EDA109A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367BAF"/>
    <w:multiLevelType w:val="hybridMultilevel"/>
    <w:tmpl w:val="3DEE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F46F8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B58E7"/>
    <w:multiLevelType w:val="multilevel"/>
    <w:tmpl w:val="A5EA8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E9523F0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30EF3"/>
    <w:multiLevelType w:val="hybridMultilevel"/>
    <w:tmpl w:val="E3ACBE6E"/>
    <w:lvl w:ilvl="0" w:tplc="BF22131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7401B5"/>
    <w:multiLevelType w:val="hybridMultilevel"/>
    <w:tmpl w:val="168A31DA"/>
    <w:lvl w:ilvl="0" w:tplc="ED92C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F72037"/>
    <w:multiLevelType w:val="multilevel"/>
    <w:tmpl w:val="518CF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60F0100D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>
    <w:nsid w:val="647D5A1F"/>
    <w:multiLevelType w:val="hybridMultilevel"/>
    <w:tmpl w:val="795671E2"/>
    <w:lvl w:ilvl="0" w:tplc="E6FACB1C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6">
    <w:nsid w:val="657868DC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F560CD"/>
    <w:multiLevelType w:val="hybridMultilevel"/>
    <w:tmpl w:val="AC6E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20702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B763D"/>
    <w:multiLevelType w:val="multilevel"/>
    <w:tmpl w:val="3D50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38682D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22913"/>
    <w:multiLevelType w:val="multilevel"/>
    <w:tmpl w:val="518CF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7E63781D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21"/>
  </w:num>
  <w:num w:numId="5">
    <w:abstractNumId w:val="31"/>
  </w:num>
  <w:num w:numId="6">
    <w:abstractNumId w:val="16"/>
  </w:num>
  <w:num w:numId="7">
    <w:abstractNumId w:val="32"/>
  </w:num>
  <w:num w:numId="8">
    <w:abstractNumId w:val="19"/>
  </w:num>
  <w:num w:numId="9">
    <w:abstractNumId w:val="22"/>
  </w:num>
  <w:num w:numId="10">
    <w:abstractNumId w:val="9"/>
  </w:num>
  <w:num w:numId="11">
    <w:abstractNumId w:val="5"/>
  </w:num>
  <w:num w:numId="12">
    <w:abstractNumId w:val="14"/>
  </w:num>
  <w:num w:numId="13">
    <w:abstractNumId w:val="11"/>
  </w:num>
  <w:num w:numId="14">
    <w:abstractNumId w:val="4"/>
  </w:num>
  <w:num w:numId="15">
    <w:abstractNumId w:val="27"/>
  </w:num>
  <w:num w:numId="16">
    <w:abstractNumId w:val="23"/>
  </w:num>
  <w:num w:numId="17">
    <w:abstractNumId w:val="15"/>
  </w:num>
  <w:num w:numId="18">
    <w:abstractNumId w:val="8"/>
  </w:num>
  <w:num w:numId="19">
    <w:abstractNumId w:val="25"/>
  </w:num>
  <w:num w:numId="20">
    <w:abstractNumId w:val="18"/>
  </w:num>
  <w:num w:numId="21">
    <w:abstractNumId w:val="20"/>
  </w:num>
  <w:num w:numId="22">
    <w:abstractNumId w:val="6"/>
  </w:num>
  <w:num w:numId="23">
    <w:abstractNumId w:val="29"/>
  </w:num>
  <w:num w:numId="24">
    <w:abstractNumId w:val="28"/>
  </w:num>
  <w:num w:numId="25">
    <w:abstractNumId w:val="10"/>
  </w:num>
  <w:num w:numId="26">
    <w:abstractNumId w:val="24"/>
  </w:num>
  <w:num w:numId="27">
    <w:abstractNumId w:val="12"/>
  </w:num>
  <w:num w:numId="28">
    <w:abstractNumId w:val="17"/>
  </w:num>
  <w:num w:numId="29">
    <w:abstractNumId w:val="1"/>
  </w:num>
  <w:num w:numId="30">
    <w:abstractNumId w:val="7"/>
  </w:num>
  <w:num w:numId="31">
    <w:abstractNumId w:val="30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24D7F"/>
    <w:rsid w:val="00026775"/>
    <w:rsid w:val="00030305"/>
    <w:rsid w:val="00041B40"/>
    <w:rsid w:val="0004561B"/>
    <w:rsid w:val="00056EF5"/>
    <w:rsid w:val="000744E1"/>
    <w:rsid w:val="00082EAD"/>
    <w:rsid w:val="00097D31"/>
    <w:rsid w:val="000B1972"/>
    <w:rsid w:val="000C0059"/>
    <w:rsid w:val="000C08E4"/>
    <w:rsid w:val="000D05A0"/>
    <w:rsid w:val="000D7ADA"/>
    <w:rsid w:val="000E6231"/>
    <w:rsid w:val="000F03B2"/>
    <w:rsid w:val="000F1693"/>
    <w:rsid w:val="000F4F9E"/>
    <w:rsid w:val="00102E0C"/>
    <w:rsid w:val="00110AE3"/>
    <w:rsid w:val="00112559"/>
    <w:rsid w:val="00115CE3"/>
    <w:rsid w:val="0011670F"/>
    <w:rsid w:val="00122B19"/>
    <w:rsid w:val="001256ED"/>
    <w:rsid w:val="00140632"/>
    <w:rsid w:val="00156CF1"/>
    <w:rsid w:val="0016136D"/>
    <w:rsid w:val="0016499B"/>
    <w:rsid w:val="001729BB"/>
    <w:rsid w:val="00174B1C"/>
    <w:rsid w:val="00174BF8"/>
    <w:rsid w:val="00175149"/>
    <w:rsid w:val="0018124A"/>
    <w:rsid w:val="00181A31"/>
    <w:rsid w:val="001944AC"/>
    <w:rsid w:val="001A44D6"/>
    <w:rsid w:val="001A5FBD"/>
    <w:rsid w:val="001B5C40"/>
    <w:rsid w:val="001B7BD7"/>
    <w:rsid w:val="001C32A8"/>
    <w:rsid w:val="001C7CE2"/>
    <w:rsid w:val="001D5BA2"/>
    <w:rsid w:val="001E2A4F"/>
    <w:rsid w:val="001E53E5"/>
    <w:rsid w:val="001E786F"/>
    <w:rsid w:val="001F0AA9"/>
    <w:rsid w:val="002008B8"/>
    <w:rsid w:val="002013D6"/>
    <w:rsid w:val="00204DD5"/>
    <w:rsid w:val="0021412F"/>
    <w:rsid w:val="002147F8"/>
    <w:rsid w:val="00215BFD"/>
    <w:rsid w:val="00236560"/>
    <w:rsid w:val="00244C3E"/>
    <w:rsid w:val="00260B37"/>
    <w:rsid w:val="00270C3B"/>
    <w:rsid w:val="0027205B"/>
    <w:rsid w:val="00291933"/>
    <w:rsid w:val="00293A6B"/>
    <w:rsid w:val="00294787"/>
    <w:rsid w:val="0029794D"/>
    <w:rsid w:val="002A0F61"/>
    <w:rsid w:val="002A16C1"/>
    <w:rsid w:val="002A1B43"/>
    <w:rsid w:val="002B4FD2"/>
    <w:rsid w:val="002E05A4"/>
    <w:rsid w:val="002E54BE"/>
    <w:rsid w:val="00304B99"/>
    <w:rsid w:val="0030589E"/>
    <w:rsid w:val="00322635"/>
    <w:rsid w:val="00331568"/>
    <w:rsid w:val="00333D43"/>
    <w:rsid w:val="003459D0"/>
    <w:rsid w:val="00346DFB"/>
    <w:rsid w:val="00355D3E"/>
    <w:rsid w:val="00373244"/>
    <w:rsid w:val="00375AB9"/>
    <w:rsid w:val="00390DC0"/>
    <w:rsid w:val="00393139"/>
    <w:rsid w:val="003A2384"/>
    <w:rsid w:val="003A3A29"/>
    <w:rsid w:val="003B1AB5"/>
    <w:rsid w:val="003C3A0B"/>
    <w:rsid w:val="003D216B"/>
    <w:rsid w:val="003E3B21"/>
    <w:rsid w:val="003E4D43"/>
    <w:rsid w:val="003E511A"/>
    <w:rsid w:val="004135E0"/>
    <w:rsid w:val="00414AC3"/>
    <w:rsid w:val="004230F5"/>
    <w:rsid w:val="004251E3"/>
    <w:rsid w:val="00425464"/>
    <w:rsid w:val="00426A71"/>
    <w:rsid w:val="004333CD"/>
    <w:rsid w:val="00440329"/>
    <w:rsid w:val="00471A40"/>
    <w:rsid w:val="0048387B"/>
    <w:rsid w:val="004910EF"/>
    <w:rsid w:val="004964FF"/>
    <w:rsid w:val="004A1F3B"/>
    <w:rsid w:val="004A3E4D"/>
    <w:rsid w:val="004B1E8E"/>
    <w:rsid w:val="004B5D5E"/>
    <w:rsid w:val="004B67EE"/>
    <w:rsid w:val="004C5AB4"/>
    <w:rsid w:val="004C74A2"/>
    <w:rsid w:val="004D32B0"/>
    <w:rsid w:val="004E5825"/>
    <w:rsid w:val="004E7489"/>
    <w:rsid w:val="004F5CCE"/>
    <w:rsid w:val="005055B6"/>
    <w:rsid w:val="00513850"/>
    <w:rsid w:val="00527B97"/>
    <w:rsid w:val="00540A89"/>
    <w:rsid w:val="005454DE"/>
    <w:rsid w:val="00547DBA"/>
    <w:rsid w:val="0055145F"/>
    <w:rsid w:val="0056158E"/>
    <w:rsid w:val="0056302B"/>
    <w:rsid w:val="00563F54"/>
    <w:rsid w:val="00565D89"/>
    <w:rsid w:val="00574AA1"/>
    <w:rsid w:val="005921B9"/>
    <w:rsid w:val="005A162F"/>
    <w:rsid w:val="005A237C"/>
    <w:rsid w:val="005B2800"/>
    <w:rsid w:val="005B3753"/>
    <w:rsid w:val="005B3A24"/>
    <w:rsid w:val="005C6B9A"/>
    <w:rsid w:val="005E7E89"/>
    <w:rsid w:val="005F1362"/>
    <w:rsid w:val="005F462E"/>
    <w:rsid w:val="005F6D36"/>
    <w:rsid w:val="005F7562"/>
    <w:rsid w:val="005F7DEF"/>
    <w:rsid w:val="005F7E81"/>
    <w:rsid w:val="00610B5D"/>
    <w:rsid w:val="006210DE"/>
    <w:rsid w:val="006272FA"/>
    <w:rsid w:val="006274C8"/>
    <w:rsid w:val="00631C5C"/>
    <w:rsid w:val="006336E4"/>
    <w:rsid w:val="00663D68"/>
    <w:rsid w:val="00697227"/>
    <w:rsid w:val="006D40D1"/>
    <w:rsid w:val="006E78C8"/>
    <w:rsid w:val="006F2075"/>
    <w:rsid w:val="007112E3"/>
    <w:rsid w:val="007143EE"/>
    <w:rsid w:val="007236EA"/>
    <w:rsid w:val="00724E8F"/>
    <w:rsid w:val="00725F18"/>
    <w:rsid w:val="00732AB4"/>
    <w:rsid w:val="00734B8E"/>
    <w:rsid w:val="00735804"/>
    <w:rsid w:val="007505E7"/>
    <w:rsid w:val="00750ABC"/>
    <w:rsid w:val="00751008"/>
    <w:rsid w:val="00774E3B"/>
    <w:rsid w:val="00785A51"/>
    <w:rsid w:val="00796661"/>
    <w:rsid w:val="007A1AE8"/>
    <w:rsid w:val="007D719B"/>
    <w:rsid w:val="007E47C3"/>
    <w:rsid w:val="007F12CE"/>
    <w:rsid w:val="007F3C8B"/>
    <w:rsid w:val="007F4F01"/>
    <w:rsid w:val="00826199"/>
    <w:rsid w:val="00826211"/>
    <w:rsid w:val="0083031B"/>
    <w:rsid w:val="0083223B"/>
    <w:rsid w:val="00852CD6"/>
    <w:rsid w:val="00853B3E"/>
    <w:rsid w:val="00886A38"/>
    <w:rsid w:val="008A457D"/>
    <w:rsid w:val="008D4285"/>
    <w:rsid w:val="008F2E0C"/>
    <w:rsid w:val="00902171"/>
    <w:rsid w:val="00910C46"/>
    <w:rsid w:val="009110D2"/>
    <w:rsid w:val="00944A45"/>
    <w:rsid w:val="009538D8"/>
    <w:rsid w:val="00955B6A"/>
    <w:rsid w:val="00962B22"/>
    <w:rsid w:val="00972E83"/>
    <w:rsid w:val="0097326A"/>
    <w:rsid w:val="00977426"/>
    <w:rsid w:val="00977956"/>
    <w:rsid w:val="00986CCA"/>
    <w:rsid w:val="0099118A"/>
    <w:rsid w:val="00997C77"/>
    <w:rsid w:val="009A7968"/>
    <w:rsid w:val="009B77E6"/>
    <w:rsid w:val="009C616C"/>
    <w:rsid w:val="009D2BD3"/>
    <w:rsid w:val="009F181B"/>
    <w:rsid w:val="009F4524"/>
    <w:rsid w:val="00A24EB9"/>
    <w:rsid w:val="00A333F8"/>
    <w:rsid w:val="00A41149"/>
    <w:rsid w:val="00A47EBD"/>
    <w:rsid w:val="00A60121"/>
    <w:rsid w:val="00A8347E"/>
    <w:rsid w:val="00A9563A"/>
    <w:rsid w:val="00AA0F7C"/>
    <w:rsid w:val="00AB357A"/>
    <w:rsid w:val="00AD444B"/>
    <w:rsid w:val="00AD6730"/>
    <w:rsid w:val="00B0593F"/>
    <w:rsid w:val="00B06639"/>
    <w:rsid w:val="00B24408"/>
    <w:rsid w:val="00B24DD8"/>
    <w:rsid w:val="00B46727"/>
    <w:rsid w:val="00B5321C"/>
    <w:rsid w:val="00B562C1"/>
    <w:rsid w:val="00B63641"/>
    <w:rsid w:val="00BA4658"/>
    <w:rsid w:val="00BB0AB0"/>
    <w:rsid w:val="00BB0CE7"/>
    <w:rsid w:val="00BD2261"/>
    <w:rsid w:val="00BD2D32"/>
    <w:rsid w:val="00BE3FB4"/>
    <w:rsid w:val="00BE4C6D"/>
    <w:rsid w:val="00BE5D90"/>
    <w:rsid w:val="00C21CDA"/>
    <w:rsid w:val="00C23496"/>
    <w:rsid w:val="00C32078"/>
    <w:rsid w:val="00C33866"/>
    <w:rsid w:val="00C72863"/>
    <w:rsid w:val="00C84F9C"/>
    <w:rsid w:val="00CC4111"/>
    <w:rsid w:val="00CD0DF9"/>
    <w:rsid w:val="00CF25B5"/>
    <w:rsid w:val="00CF3559"/>
    <w:rsid w:val="00D03538"/>
    <w:rsid w:val="00D06546"/>
    <w:rsid w:val="00D12EA3"/>
    <w:rsid w:val="00D13A18"/>
    <w:rsid w:val="00D15213"/>
    <w:rsid w:val="00D17FB0"/>
    <w:rsid w:val="00D45365"/>
    <w:rsid w:val="00D740FD"/>
    <w:rsid w:val="00E03E77"/>
    <w:rsid w:val="00E06FAE"/>
    <w:rsid w:val="00E11B07"/>
    <w:rsid w:val="00E128E1"/>
    <w:rsid w:val="00E26B99"/>
    <w:rsid w:val="00E27F25"/>
    <w:rsid w:val="00E37297"/>
    <w:rsid w:val="00E41DB5"/>
    <w:rsid w:val="00E41E47"/>
    <w:rsid w:val="00E62910"/>
    <w:rsid w:val="00E642B6"/>
    <w:rsid w:val="00E727C9"/>
    <w:rsid w:val="00E94FC1"/>
    <w:rsid w:val="00EA2531"/>
    <w:rsid w:val="00EB42BE"/>
    <w:rsid w:val="00EE63BD"/>
    <w:rsid w:val="00EF1589"/>
    <w:rsid w:val="00F02BFC"/>
    <w:rsid w:val="00F2487A"/>
    <w:rsid w:val="00F32E2C"/>
    <w:rsid w:val="00F37F7C"/>
    <w:rsid w:val="00F449B2"/>
    <w:rsid w:val="00F625C8"/>
    <w:rsid w:val="00F63BDF"/>
    <w:rsid w:val="00F737E5"/>
    <w:rsid w:val="00F77FE8"/>
    <w:rsid w:val="00F805BB"/>
    <w:rsid w:val="00F825D0"/>
    <w:rsid w:val="00F96022"/>
    <w:rsid w:val="00F96FD7"/>
    <w:rsid w:val="00FD642B"/>
    <w:rsid w:val="00FE04D2"/>
    <w:rsid w:val="00FE125F"/>
    <w:rsid w:val="00FE2974"/>
    <w:rsid w:val="00FE328F"/>
    <w:rsid w:val="00FE3FE6"/>
    <w:rsid w:val="00FE4583"/>
    <w:rsid w:val="00FE6E04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8FF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7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6"/>
    <w:next w:val="16"/>
    <w:uiPriority w:val="99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46727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ижний колонтитул Знак"/>
    <w:basedOn w:val="a0"/>
    <w:link w:val="af4"/>
    <w:uiPriority w:val="99"/>
    <w:rsid w:val="00B46727"/>
    <w:rPr>
      <w:sz w:val="24"/>
      <w:szCs w:val="24"/>
      <w:lang w:eastAsia="zh-CN"/>
    </w:rPr>
  </w:style>
  <w:style w:type="numbering" w:customStyle="1" w:styleId="19">
    <w:name w:val="Нет списка1"/>
    <w:next w:val="a2"/>
    <w:semiHidden/>
    <w:rsid w:val="00B46727"/>
  </w:style>
  <w:style w:type="character" w:customStyle="1" w:styleId="af0">
    <w:name w:val="Основной текст с отступом Знак"/>
    <w:basedOn w:val="a0"/>
    <w:link w:val="af"/>
    <w:rsid w:val="00B46727"/>
    <w:rPr>
      <w:sz w:val="32"/>
      <w:szCs w:val="24"/>
      <w:lang w:eastAsia="zh-CN"/>
    </w:rPr>
  </w:style>
  <w:style w:type="paragraph" w:customStyle="1" w:styleId="1a">
    <w:name w:val="Знак Знак1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B46727"/>
    <w:rPr>
      <w:sz w:val="28"/>
      <w:szCs w:val="24"/>
      <w:lang w:eastAsia="zh-CN"/>
    </w:rPr>
  </w:style>
  <w:style w:type="character" w:customStyle="1" w:styleId="aff0">
    <w:name w:val="Название Знак"/>
    <w:rsid w:val="00B46727"/>
    <w:rPr>
      <w:rFonts w:eastAsia="Times New Roman"/>
      <w:b/>
      <w:bCs/>
      <w:sz w:val="28"/>
    </w:rPr>
  </w:style>
  <w:style w:type="table" w:customStyle="1" w:styleId="1c">
    <w:name w:val="Сетка таблицы1"/>
    <w:basedOn w:val="a1"/>
    <w:next w:val="aff"/>
    <w:rsid w:val="00B4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B46727"/>
  </w:style>
  <w:style w:type="paragraph" w:customStyle="1" w:styleId="aff1">
    <w:name w:val="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 Знак Знак Знак Знак 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uiPriority w:val="99"/>
    <w:semiHidden/>
    <w:unhideWhenUsed/>
    <w:rsid w:val="00B46727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B46727"/>
    <w:pPr>
      <w:suppressAutoHyphens w:val="0"/>
      <w:spacing w:after="200" w:line="276" w:lineRule="auto"/>
    </w:pPr>
    <w:rPr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B46727"/>
    <w:rPr>
      <w:lang w:eastAsia="zh-CN"/>
    </w:rPr>
  </w:style>
  <w:style w:type="paragraph" w:styleId="aff3">
    <w:name w:val="Title"/>
    <w:basedOn w:val="a"/>
    <w:next w:val="a"/>
    <w:link w:val="1f"/>
    <w:uiPriority w:val="10"/>
    <w:qFormat/>
    <w:rsid w:val="00B4672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">
    <w:name w:val="Название Знак1"/>
    <w:basedOn w:val="a0"/>
    <w:link w:val="aff3"/>
    <w:uiPriority w:val="10"/>
    <w:rsid w:val="00B46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B46727"/>
    <w:pPr>
      <w:widowControl w:val="0"/>
      <w:autoSpaceDE w:val="0"/>
      <w:autoSpaceDN w:val="0"/>
    </w:pPr>
    <w:rPr>
      <w:rFonts w:ascii="Tahoma" w:hAnsi="Tahoma" w:cs="Tahoma"/>
    </w:rPr>
  </w:style>
  <w:style w:type="character" w:styleId="aff4">
    <w:name w:val="FollowedHyperlink"/>
    <w:basedOn w:val="a0"/>
    <w:uiPriority w:val="99"/>
    <w:semiHidden/>
    <w:unhideWhenUsed/>
    <w:rsid w:val="00B46727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46727"/>
    <w:rPr>
      <w:rFonts w:ascii="Arial" w:hAnsi="Arial" w:cs="Arial"/>
    </w:rPr>
  </w:style>
  <w:style w:type="paragraph" w:styleId="aff5">
    <w:name w:val="footnote text"/>
    <w:basedOn w:val="a"/>
    <w:link w:val="aff6"/>
    <w:unhideWhenUsed/>
    <w:rsid w:val="00B467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B46727"/>
    <w:rPr>
      <w:rFonts w:ascii="Calibri" w:eastAsia="Calibri" w:hAnsi="Calibri"/>
      <w:lang w:eastAsia="en-US"/>
    </w:rPr>
  </w:style>
  <w:style w:type="character" w:styleId="aff7">
    <w:name w:val="footnote reference"/>
    <w:unhideWhenUsed/>
    <w:rsid w:val="00B46727"/>
    <w:rPr>
      <w:rFonts w:ascii="Times New Roman" w:hAnsi="Times New Roman" w:cs="Times New Roman" w:hint="default"/>
      <w:vertAlign w:val="superscript"/>
    </w:rPr>
  </w:style>
  <w:style w:type="paragraph" w:customStyle="1" w:styleId="1f0">
    <w:name w:val="Знак Знак Знак Знак Знак Знак Знак1"/>
    <w:basedOn w:val="a"/>
    <w:rsid w:val="00B467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7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6"/>
    <w:next w:val="16"/>
    <w:uiPriority w:val="99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46727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ижний колонтитул Знак"/>
    <w:basedOn w:val="a0"/>
    <w:link w:val="af4"/>
    <w:uiPriority w:val="99"/>
    <w:rsid w:val="00B46727"/>
    <w:rPr>
      <w:sz w:val="24"/>
      <w:szCs w:val="24"/>
      <w:lang w:eastAsia="zh-CN"/>
    </w:rPr>
  </w:style>
  <w:style w:type="numbering" w:customStyle="1" w:styleId="19">
    <w:name w:val="Нет списка1"/>
    <w:next w:val="a2"/>
    <w:semiHidden/>
    <w:rsid w:val="00B46727"/>
  </w:style>
  <w:style w:type="character" w:customStyle="1" w:styleId="af0">
    <w:name w:val="Основной текст с отступом Знак"/>
    <w:basedOn w:val="a0"/>
    <w:link w:val="af"/>
    <w:rsid w:val="00B46727"/>
    <w:rPr>
      <w:sz w:val="32"/>
      <w:szCs w:val="24"/>
      <w:lang w:eastAsia="zh-CN"/>
    </w:rPr>
  </w:style>
  <w:style w:type="paragraph" w:customStyle="1" w:styleId="1a">
    <w:name w:val="Знак Знак1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B46727"/>
    <w:rPr>
      <w:sz w:val="28"/>
      <w:szCs w:val="24"/>
      <w:lang w:eastAsia="zh-CN"/>
    </w:rPr>
  </w:style>
  <w:style w:type="character" w:customStyle="1" w:styleId="aff0">
    <w:name w:val="Название Знак"/>
    <w:rsid w:val="00B46727"/>
    <w:rPr>
      <w:rFonts w:eastAsia="Times New Roman"/>
      <w:b/>
      <w:bCs/>
      <w:sz w:val="28"/>
    </w:rPr>
  </w:style>
  <w:style w:type="table" w:customStyle="1" w:styleId="1c">
    <w:name w:val="Сетка таблицы1"/>
    <w:basedOn w:val="a1"/>
    <w:next w:val="aff"/>
    <w:rsid w:val="00B4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B46727"/>
  </w:style>
  <w:style w:type="paragraph" w:customStyle="1" w:styleId="aff1">
    <w:name w:val="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 Знак Знак Знак Знак 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uiPriority w:val="99"/>
    <w:semiHidden/>
    <w:unhideWhenUsed/>
    <w:rsid w:val="00B46727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B46727"/>
    <w:pPr>
      <w:suppressAutoHyphens w:val="0"/>
      <w:spacing w:after="200" w:line="276" w:lineRule="auto"/>
    </w:pPr>
    <w:rPr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B46727"/>
    <w:rPr>
      <w:lang w:eastAsia="zh-CN"/>
    </w:rPr>
  </w:style>
  <w:style w:type="paragraph" w:styleId="aff3">
    <w:name w:val="Title"/>
    <w:basedOn w:val="a"/>
    <w:next w:val="a"/>
    <w:link w:val="1f"/>
    <w:uiPriority w:val="10"/>
    <w:qFormat/>
    <w:rsid w:val="00B4672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">
    <w:name w:val="Название Знак1"/>
    <w:basedOn w:val="a0"/>
    <w:link w:val="aff3"/>
    <w:uiPriority w:val="10"/>
    <w:rsid w:val="00B46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B46727"/>
    <w:pPr>
      <w:widowControl w:val="0"/>
      <w:autoSpaceDE w:val="0"/>
      <w:autoSpaceDN w:val="0"/>
    </w:pPr>
    <w:rPr>
      <w:rFonts w:ascii="Tahoma" w:hAnsi="Tahoma" w:cs="Tahoma"/>
    </w:rPr>
  </w:style>
  <w:style w:type="character" w:styleId="aff4">
    <w:name w:val="FollowedHyperlink"/>
    <w:basedOn w:val="a0"/>
    <w:uiPriority w:val="99"/>
    <w:semiHidden/>
    <w:unhideWhenUsed/>
    <w:rsid w:val="00B46727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46727"/>
    <w:rPr>
      <w:rFonts w:ascii="Arial" w:hAnsi="Arial" w:cs="Arial"/>
    </w:rPr>
  </w:style>
  <w:style w:type="paragraph" w:styleId="aff5">
    <w:name w:val="footnote text"/>
    <w:basedOn w:val="a"/>
    <w:link w:val="aff6"/>
    <w:unhideWhenUsed/>
    <w:rsid w:val="00B467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B46727"/>
    <w:rPr>
      <w:rFonts w:ascii="Calibri" w:eastAsia="Calibri" w:hAnsi="Calibri"/>
      <w:lang w:eastAsia="en-US"/>
    </w:rPr>
  </w:style>
  <w:style w:type="character" w:styleId="aff7">
    <w:name w:val="footnote reference"/>
    <w:unhideWhenUsed/>
    <w:rsid w:val="00B46727"/>
    <w:rPr>
      <w:rFonts w:ascii="Times New Roman" w:hAnsi="Times New Roman" w:cs="Times New Roman" w:hint="default"/>
      <w:vertAlign w:val="superscript"/>
    </w:rPr>
  </w:style>
  <w:style w:type="paragraph" w:customStyle="1" w:styleId="1f0">
    <w:name w:val="Знак Знак Знак Знак Знак Знак Знак1"/>
    <w:basedOn w:val="a"/>
    <w:rsid w:val="00B467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6760-321E-4398-8649-56CBD088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</TotalTime>
  <Pages>53</Pages>
  <Words>10624</Words>
  <Characters>60563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2</cp:revision>
  <cp:lastPrinted>2023-02-17T07:52:00Z</cp:lastPrinted>
  <dcterms:created xsi:type="dcterms:W3CDTF">2023-04-13T12:40:00Z</dcterms:created>
  <dcterms:modified xsi:type="dcterms:W3CDTF">2023-04-13T12:40:00Z</dcterms:modified>
</cp:coreProperties>
</file>