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AB53D7">
              <w:rPr>
                <w:rFonts w:ascii="PT Astra Serif" w:hAnsi="PT Astra Serif" w:cs="PT Astra Serif"/>
                <w:sz w:val="22"/>
                <w:u w:val="single"/>
              </w:rPr>
              <w:t>192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B53D7">
              <w:rPr>
                <w:rFonts w:ascii="PT Astra Serif" w:hAnsi="PT Astra Serif" w:cs="PT Astra Serif"/>
                <w:sz w:val="22"/>
                <w:u w:val="single"/>
              </w:rPr>
              <w:t>28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C51AB5">
              <w:rPr>
                <w:rFonts w:ascii="PT Astra Serif" w:hAnsi="PT Astra Serif" w:cs="PT Astra Serif"/>
                <w:sz w:val="22"/>
                <w:u w:val="single"/>
              </w:rPr>
              <w:t>09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AB53D7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AB53D7" w:rsidRPr="00AB53D7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</w:t>
      </w:r>
      <w:r w:rsidR="00AB53D7">
        <w:rPr>
          <w:rFonts w:ascii="PT Astra Serif" w:hAnsi="PT Astra Serif"/>
          <w:b/>
          <w:sz w:val="28"/>
          <w:szCs w:val="28"/>
        </w:rPr>
        <w:t xml:space="preserve"> района от 24.12.2021 № 12-1700 </w:t>
      </w:r>
      <w:r w:rsidR="00AB53D7" w:rsidRPr="00AB53D7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  <w:r w:rsidR="00AB53D7">
        <w:rPr>
          <w:rFonts w:ascii="PT Astra Serif" w:hAnsi="PT Astra Serif"/>
          <w:b/>
          <w:sz w:val="28"/>
          <w:szCs w:val="28"/>
        </w:rPr>
        <w:t xml:space="preserve">«Социальная поддержка населения </w:t>
      </w:r>
      <w:r w:rsidR="00AB53D7" w:rsidRPr="00AB53D7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AB53D7" w:rsidRDefault="00095E15" w:rsidP="00AB53D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AB53D7" w:rsidRPr="00AB53D7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</w:t>
      </w:r>
      <w:r w:rsidR="00AB53D7">
        <w:rPr>
          <w:rFonts w:ascii="PT Astra Serif" w:hAnsi="PT Astra Serif"/>
          <w:sz w:val="28"/>
          <w:szCs w:val="28"/>
        </w:rPr>
        <w:t xml:space="preserve"> района от 24.12.2021 № 12-1700 </w:t>
      </w:r>
      <w:r w:rsidR="00AB53D7" w:rsidRPr="00AB53D7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  <w:r w:rsidR="00AB53D7">
        <w:rPr>
          <w:rFonts w:ascii="PT Astra Serif" w:hAnsi="PT Astra Serif"/>
          <w:sz w:val="28"/>
          <w:szCs w:val="28"/>
        </w:rPr>
        <w:t xml:space="preserve">«Социальная поддержка населения </w:t>
      </w:r>
      <w:r w:rsidR="00AB53D7" w:rsidRPr="00AB53D7">
        <w:rPr>
          <w:rFonts w:ascii="PT Astra Serif" w:hAnsi="PT Astra Serif"/>
          <w:sz w:val="28"/>
          <w:szCs w:val="28"/>
        </w:rPr>
        <w:t>в муниципальном образовании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AB53D7" w:rsidRDefault="00095E15" w:rsidP="00AB53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AB53D7" w:rsidRPr="00AB53D7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</w:t>
      </w:r>
      <w:r w:rsidR="00AB53D7">
        <w:rPr>
          <w:rFonts w:ascii="PT Astra Serif" w:hAnsi="PT Astra Serif"/>
          <w:sz w:val="28"/>
          <w:szCs w:val="28"/>
        </w:rPr>
        <w:t xml:space="preserve"> района от 24.12.2021 № 12-1700 </w:t>
      </w:r>
      <w:r w:rsidR="00AB53D7" w:rsidRPr="00AB53D7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  <w:r w:rsidR="00AB53D7">
        <w:rPr>
          <w:rFonts w:ascii="PT Astra Serif" w:hAnsi="PT Astra Serif"/>
          <w:sz w:val="28"/>
          <w:szCs w:val="28"/>
        </w:rPr>
        <w:t xml:space="preserve">«Социальная поддержка населения </w:t>
      </w:r>
      <w:r w:rsidR="00AB53D7" w:rsidRPr="00AB53D7">
        <w:rPr>
          <w:rFonts w:ascii="PT Astra Serif" w:hAnsi="PT Astra Serif"/>
          <w:sz w:val="28"/>
          <w:szCs w:val="28"/>
        </w:rPr>
        <w:t>в муниципальном образовании Щекинский район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4" w:rsidRDefault="00EE7C34">
      <w:r>
        <w:separator/>
      </w:r>
    </w:p>
  </w:endnote>
  <w:endnote w:type="continuationSeparator" w:id="0">
    <w:p w:rsidR="00EE7C34" w:rsidRDefault="00E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4" w:rsidRDefault="00EE7C34">
      <w:r>
        <w:separator/>
      </w:r>
    </w:p>
  </w:footnote>
  <w:footnote w:type="continuationSeparator" w:id="0">
    <w:p w:rsidR="00EE7C34" w:rsidRDefault="00E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4" w:rsidRDefault="00EE7C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17E55"/>
    <w:rsid w:val="000359EB"/>
    <w:rsid w:val="000374CE"/>
    <w:rsid w:val="00041BDB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6B54"/>
    <w:rsid w:val="002D7839"/>
    <w:rsid w:val="002F20D3"/>
    <w:rsid w:val="002F2508"/>
    <w:rsid w:val="003055A6"/>
    <w:rsid w:val="00315DDF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23731"/>
    <w:rsid w:val="00532A76"/>
    <w:rsid w:val="0053428A"/>
    <w:rsid w:val="005412D9"/>
    <w:rsid w:val="0059649D"/>
    <w:rsid w:val="00596E84"/>
    <w:rsid w:val="005B1997"/>
    <w:rsid w:val="005F2D75"/>
    <w:rsid w:val="005F3882"/>
    <w:rsid w:val="006418F4"/>
    <w:rsid w:val="0064326D"/>
    <w:rsid w:val="00650D0A"/>
    <w:rsid w:val="00667A80"/>
    <w:rsid w:val="006906B9"/>
    <w:rsid w:val="006B4461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2921"/>
    <w:rsid w:val="007D3058"/>
    <w:rsid w:val="007D70F4"/>
    <w:rsid w:val="007F0412"/>
    <w:rsid w:val="00801D0B"/>
    <w:rsid w:val="0082623D"/>
    <w:rsid w:val="00846A89"/>
    <w:rsid w:val="00853DE1"/>
    <w:rsid w:val="00854B98"/>
    <w:rsid w:val="00863DF5"/>
    <w:rsid w:val="008842DF"/>
    <w:rsid w:val="00886A38"/>
    <w:rsid w:val="00892F91"/>
    <w:rsid w:val="008A1F75"/>
    <w:rsid w:val="008C65B4"/>
    <w:rsid w:val="008C6F98"/>
    <w:rsid w:val="008C78BA"/>
    <w:rsid w:val="008D46E2"/>
    <w:rsid w:val="008F5E57"/>
    <w:rsid w:val="00904148"/>
    <w:rsid w:val="009042ED"/>
    <w:rsid w:val="0091799C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B1955"/>
    <w:rsid w:val="00AB53D7"/>
    <w:rsid w:val="00AD1AE6"/>
    <w:rsid w:val="00AE3E50"/>
    <w:rsid w:val="00AF2360"/>
    <w:rsid w:val="00B03873"/>
    <w:rsid w:val="00B0593F"/>
    <w:rsid w:val="00B36FD0"/>
    <w:rsid w:val="00B72871"/>
    <w:rsid w:val="00B72F07"/>
    <w:rsid w:val="00B84278"/>
    <w:rsid w:val="00BD2A0C"/>
    <w:rsid w:val="00C00846"/>
    <w:rsid w:val="00C0407F"/>
    <w:rsid w:val="00C053BA"/>
    <w:rsid w:val="00C16617"/>
    <w:rsid w:val="00C26040"/>
    <w:rsid w:val="00C51AB5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C6BC8"/>
    <w:rsid w:val="00DD31D9"/>
    <w:rsid w:val="00DE7542"/>
    <w:rsid w:val="00DF3E0E"/>
    <w:rsid w:val="00E01E41"/>
    <w:rsid w:val="00E24664"/>
    <w:rsid w:val="00E369A3"/>
    <w:rsid w:val="00E475A3"/>
    <w:rsid w:val="00E637A4"/>
    <w:rsid w:val="00E71089"/>
    <w:rsid w:val="00E73BB8"/>
    <w:rsid w:val="00E82918"/>
    <w:rsid w:val="00E97BC1"/>
    <w:rsid w:val="00EC3B6B"/>
    <w:rsid w:val="00EE7C34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2023-09-29T14:13:00Z</dcterms:created>
  <dcterms:modified xsi:type="dcterms:W3CDTF">2023-09-29T14:13:00Z</dcterms:modified>
</cp:coreProperties>
</file>