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49C8" w:rsidRPr="0083223B" w:rsidRDefault="00E727C9" w:rsidP="00E17620">
      <w:pPr>
        <w:keepNext/>
        <w:widowControl w:val="0"/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49C8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5A6F34B8" wp14:editId="77465A7F">
            <wp:extent cx="614529" cy="771525"/>
            <wp:effectExtent l="0" t="0" r="0" b="0"/>
            <wp:docPr id="2" name="Рисунок 2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C8" w:rsidRDefault="009B49C8" w:rsidP="00E17620">
      <w:pPr>
        <w:keepNext/>
        <w:widowControl w:val="0"/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9B49C8" w:rsidRDefault="009B49C8" w:rsidP="00E17620">
      <w:pPr>
        <w:keepNext/>
        <w:widowControl w:val="0"/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9B49C8" w:rsidRDefault="009B49C8" w:rsidP="00E17620">
      <w:pPr>
        <w:keepNext/>
        <w:widowControl w:val="0"/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9B49C8" w:rsidRDefault="009B49C8" w:rsidP="00E17620">
      <w:pPr>
        <w:keepNext/>
        <w:widowControl w:val="0"/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9B49C8" w:rsidRPr="004964FF" w:rsidRDefault="009B49C8" w:rsidP="00E17620">
      <w:pPr>
        <w:keepNext/>
        <w:widowControl w:val="0"/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F517BE">
        <w:rPr>
          <w:rFonts w:ascii="PT Astra Serif" w:hAnsi="PT Astra Serif"/>
          <w:b/>
          <w:sz w:val="33"/>
          <w:szCs w:val="33"/>
        </w:rPr>
        <w:t>РАСПОРЯЖЕНИЕ</w:t>
      </w:r>
    </w:p>
    <w:p w:rsidR="009B49C8" w:rsidRDefault="009B49C8" w:rsidP="00E17620">
      <w:pPr>
        <w:keepNext/>
        <w:widowControl w:val="0"/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B49C8" w:rsidRPr="007648B2" w:rsidTr="00781A36">
        <w:trPr>
          <w:trHeight w:val="146"/>
        </w:trPr>
        <w:tc>
          <w:tcPr>
            <w:tcW w:w="5846" w:type="dxa"/>
            <w:shd w:val="clear" w:color="auto" w:fill="auto"/>
          </w:tcPr>
          <w:p w:rsidR="009B49C8" w:rsidRPr="006F2075" w:rsidRDefault="00E54E35" w:rsidP="00EF1300">
            <w:pPr>
              <w:pStyle w:val="afb"/>
              <w:keepNext/>
              <w:widowContro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9B49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291F0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93316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15.03.2024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9B49C8" w:rsidRPr="006F2075" w:rsidRDefault="009B49C8" w:rsidP="00EF1300">
            <w:pPr>
              <w:pStyle w:val="afb"/>
              <w:keepNext/>
              <w:widowContro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E54E3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93316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89</w:t>
            </w:r>
            <w:proofErr w:type="gramEnd"/>
            <w:r w:rsidR="0093316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-р</w:t>
            </w:r>
          </w:p>
        </w:tc>
      </w:tr>
    </w:tbl>
    <w:p w:rsidR="009B49C8" w:rsidRDefault="009B49C8" w:rsidP="00E17620">
      <w:pPr>
        <w:keepNext/>
        <w:widowControl w:val="0"/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5033CC" w:rsidRDefault="005033CC" w:rsidP="00E17620">
      <w:pPr>
        <w:keepNext/>
        <w:widowControl w:val="0"/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0C7CA0" w:rsidRDefault="000C7CA0" w:rsidP="00E17620">
      <w:pPr>
        <w:keepNext/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награждении Почетной грамотой администрации </w:t>
      </w:r>
    </w:p>
    <w:p w:rsidR="009B49C8" w:rsidRDefault="000C7CA0" w:rsidP="00E17620">
      <w:pPr>
        <w:keepNext/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Щекинского района, об</w:t>
      </w:r>
      <w:r w:rsidR="00B56BE7">
        <w:rPr>
          <w:rFonts w:ascii="PT Astra Serif" w:hAnsi="PT Astra Serif"/>
          <w:b/>
          <w:sz w:val="28"/>
          <w:szCs w:val="28"/>
        </w:rPr>
        <w:t xml:space="preserve"> объявлении Благодарности главы администрации Щекинского района и о </w:t>
      </w:r>
      <w:r w:rsidR="00630057">
        <w:rPr>
          <w:rFonts w:ascii="PT Astra Serif" w:hAnsi="PT Astra Serif"/>
          <w:b/>
          <w:sz w:val="28"/>
          <w:szCs w:val="28"/>
        </w:rPr>
        <w:t>поощрении Благодарственным</w:t>
      </w:r>
      <w:r w:rsidR="00842921">
        <w:rPr>
          <w:rFonts w:ascii="PT Astra Serif" w:hAnsi="PT Astra Serif"/>
          <w:b/>
          <w:sz w:val="28"/>
          <w:szCs w:val="28"/>
        </w:rPr>
        <w:t xml:space="preserve"> письмом </w:t>
      </w:r>
      <w:r w:rsidR="009D6A84" w:rsidRPr="00227042">
        <w:rPr>
          <w:rFonts w:ascii="PT Astra Serif" w:hAnsi="PT Astra Serif"/>
          <w:b/>
          <w:sz w:val="28"/>
          <w:szCs w:val="28"/>
        </w:rPr>
        <w:t>главы</w:t>
      </w:r>
      <w:r w:rsidR="00842921">
        <w:rPr>
          <w:rFonts w:ascii="PT Astra Serif" w:hAnsi="PT Astra Serif"/>
          <w:b/>
          <w:sz w:val="28"/>
          <w:szCs w:val="28"/>
        </w:rPr>
        <w:t xml:space="preserve"> </w:t>
      </w:r>
      <w:r w:rsidR="00227042" w:rsidRPr="00227042">
        <w:rPr>
          <w:rFonts w:ascii="PT Astra Serif" w:hAnsi="PT Astra Serif"/>
          <w:b/>
          <w:sz w:val="28"/>
          <w:szCs w:val="28"/>
        </w:rPr>
        <w:t>администрации Щекинского района</w:t>
      </w:r>
    </w:p>
    <w:p w:rsidR="009B49C8" w:rsidRDefault="009B49C8" w:rsidP="00E17620">
      <w:pPr>
        <w:keepNext/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033CC" w:rsidRDefault="005033CC" w:rsidP="00E17620">
      <w:pPr>
        <w:keepNext/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27042" w:rsidRPr="00EF1300" w:rsidRDefault="00227042" w:rsidP="005033CC">
      <w:pPr>
        <w:widowControl w:val="0"/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1300">
        <w:rPr>
          <w:rFonts w:ascii="PT Astra Serif" w:hAnsi="PT Astra Serif"/>
          <w:sz w:val="28"/>
          <w:szCs w:val="28"/>
        </w:rPr>
        <w:t>На основании постановления администрации Щекинского района                       от 20.02.2017 № 2-199 «Об утверждении положений о Почетной грамоте администрации Щекинского района, Благодарности главы администрации Щекинского района и о Благодарственном письме главы администрации Щекинского района»:</w:t>
      </w:r>
    </w:p>
    <w:p w:rsidR="00CD3AB3" w:rsidRDefault="00CD3AB3" w:rsidP="005033CC">
      <w:pPr>
        <w:widowControl w:val="0"/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1300">
        <w:rPr>
          <w:rFonts w:ascii="PT Astra Serif" w:hAnsi="PT Astra Serif"/>
          <w:sz w:val="28"/>
          <w:szCs w:val="28"/>
        </w:rPr>
        <w:t xml:space="preserve">1. За добросовестный труд, высокий профессионализм, большой вклад </w:t>
      </w:r>
      <w:r w:rsidR="005033CC">
        <w:rPr>
          <w:rFonts w:ascii="PT Astra Serif" w:hAnsi="PT Astra Serif"/>
          <w:sz w:val="28"/>
          <w:szCs w:val="28"/>
        </w:rPr>
        <w:t xml:space="preserve">  </w:t>
      </w:r>
      <w:r w:rsidRPr="00EF1300">
        <w:rPr>
          <w:rFonts w:ascii="PT Astra Serif" w:hAnsi="PT Astra Serif"/>
          <w:sz w:val="28"/>
          <w:szCs w:val="28"/>
        </w:rPr>
        <w:t xml:space="preserve">в развитие культуры на территории Щекинского района и в связи </w:t>
      </w:r>
      <w:r w:rsidR="005033CC">
        <w:rPr>
          <w:rFonts w:ascii="PT Astra Serif" w:hAnsi="PT Astra Serif"/>
          <w:sz w:val="28"/>
          <w:szCs w:val="28"/>
        </w:rPr>
        <w:t xml:space="preserve">                              </w:t>
      </w:r>
      <w:r w:rsidRPr="00EF1300">
        <w:rPr>
          <w:rFonts w:ascii="PT Astra Serif" w:hAnsi="PT Astra Serif"/>
          <w:sz w:val="28"/>
          <w:szCs w:val="28"/>
        </w:rPr>
        <w:t xml:space="preserve">с празднованием Дня работника культуры </w:t>
      </w:r>
      <w:r w:rsidR="004526E3" w:rsidRPr="00EF1300">
        <w:rPr>
          <w:rFonts w:ascii="PT Astra Serif" w:hAnsi="PT Astra Serif"/>
          <w:sz w:val="28"/>
          <w:szCs w:val="28"/>
        </w:rPr>
        <w:t xml:space="preserve">наградить Почетной грамотой </w:t>
      </w:r>
      <w:r w:rsidRPr="00EF1300">
        <w:rPr>
          <w:rFonts w:ascii="PT Astra Serif" w:hAnsi="PT Astra Serif"/>
          <w:sz w:val="28"/>
          <w:szCs w:val="28"/>
        </w:rPr>
        <w:t>администрации Щекинского района:</w:t>
      </w:r>
    </w:p>
    <w:p w:rsidR="00EF1300" w:rsidRPr="00EF1300" w:rsidRDefault="00EF1300" w:rsidP="005033CC">
      <w:pPr>
        <w:widowControl w:val="0"/>
        <w:suppressAutoHyphens w:val="0"/>
        <w:spacing w:line="360" w:lineRule="exact"/>
        <w:ind w:right="14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342BB5">
        <w:rPr>
          <w:sz w:val="28"/>
          <w:szCs w:val="28"/>
          <w:lang w:eastAsia="ru-RU"/>
        </w:rPr>
        <w:t> </w:t>
      </w:r>
      <w:r w:rsidRPr="00EF1300">
        <w:rPr>
          <w:sz w:val="28"/>
          <w:szCs w:val="28"/>
          <w:lang w:eastAsia="ru-RU"/>
        </w:rPr>
        <w:t>Судаченкову Анастасию Николаевну, заведующ</w:t>
      </w:r>
      <w:r w:rsidR="00342BB5">
        <w:rPr>
          <w:sz w:val="28"/>
          <w:szCs w:val="28"/>
          <w:lang w:eastAsia="ru-RU"/>
        </w:rPr>
        <w:t>его</w:t>
      </w:r>
      <w:r w:rsidRPr="00EF1300">
        <w:rPr>
          <w:sz w:val="28"/>
          <w:szCs w:val="28"/>
          <w:lang w:eastAsia="ru-RU"/>
        </w:rPr>
        <w:t xml:space="preserve"> отделом по культурно-массовой работе муниципального учреждения культуры «Щекинский досуговый комплекс»;</w:t>
      </w:r>
    </w:p>
    <w:p w:rsidR="00EF1300" w:rsidRPr="00EF1300" w:rsidRDefault="00EF1300" w:rsidP="005033CC">
      <w:pPr>
        <w:widowControl w:val="0"/>
        <w:suppressAutoHyphens w:val="0"/>
        <w:spacing w:line="360" w:lineRule="exact"/>
        <w:ind w:right="14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EF1300">
        <w:rPr>
          <w:sz w:val="28"/>
          <w:szCs w:val="28"/>
          <w:lang w:eastAsia="ru-RU"/>
        </w:rPr>
        <w:t>Макарову Наталью Николаевну, звукорежиссера</w:t>
      </w:r>
      <w:r w:rsidRPr="00C260D7">
        <w:t xml:space="preserve"> </w:t>
      </w:r>
      <w:r w:rsidRPr="00EF1300">
        <w:rPr>
          <w:sz w:val="28"/>
          <w:szCs w:val="28"/>
          <w:lang w:eastAsia="ru-RU"/>
        </w:rPr>
        <w:t>муниципального учреждения культуры «Щекинский досуговый комплекс»;</w:t>
      </w:r>
    </w:p>
    <w:p w:rsidR="00EF1300" w:rsidRPr="00EF1300" w:rsidRDefault="00EF1300" w:rsidP="005033CC">
      <w:pPr>
        <w:widowControl w:val="0"/>
        <w:suppressAutoHyphens w:val="0"/>
        <w:spacing w:line="360" w:lineRule="exact"/>
        <w:ind w:right="141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3)</w:t>
      </w:r>
      <w:r w:rsidR="005033CC">
        <w:rPr>
          <w:rFonts w:ascii="PT Astra Serif" w:eastAsia="Calibri" w:hAnsi="PT Astra Serif"/>
          <w:sz w:val="28"/>
          <w:szCs w:val="28"/>
          <w:lang w:eastAsia="ru-RU"/>
        </w:rPr>
        <w:t> </w:t>
      </w:r>
      <w:r w:rsidRPr="00EF1300">
        <w:rPr>
          <w:rFonts w:ascii="PT Astra Serif" w:eastAsia="Calibri" w:hAnsi="PT Astra Serif"/>
          <w:sz w:val="28"/>
          <w:szCs w:val="28"/>
          <w:lang w:eastAsia="ru-RU"/>
        </w:rPr>
        <w:t>Максимову Наталью Владимировну, преподавателя хора, фортепиано и концертмейстера муниципального</w:t>
      </w:r>
      <w:r w:rsidRPr="00EA76C5">
        <w:t xml:space="preserve"> </w:t>
      </w:r>
      <w:r w:rsidRPr="00EF1300">
        <w:rPr>
          <w:rFonts w:ascii="PT Astra Serif" w:eastAsia="Calibri" w:hAnsi="PT Astra Serif"/>
          <w:sz w:val="28"/>
          <w:szCs w:val="28"/>
          <w:lang w:eastAsia="ru-RU"/>
        </w:rPr>
        <w:t>бюджетного учреждения дополнительного образования «Детская музыкальная школа № 2» Щекинского района;</w:t>
      </w:r>
    </w:p>
    <w:p w:rsidR="00EF1300" w:rsidRPr="00EF1300" w:rsidRDefault="00EF1300" w:rsidP="005033CC">
      <w:pPr>
        <w:widowControl w:val="0"/>
        <w:suppressAutoHyphens w:val="0"/>
        <w:spacing w:line="360" w:lineRule="exact"/>
        <w:ind w:right="141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4)</w:t>
      </w:r>
      <w:r w:rsidR="005033CC">
        <w:rPr>
          <w:rFonts w:ascii="PT Astra Serif" w:eastAsia="Calibri" w:hAnsi="PT Astra Serif"/>
          <w:sz w:val="28"/>
          <w:szCs w:val="28"/>
          <w:lang w:eastAsia="ru-RU"/>
        </w:rPr>
        <w:t> </w:t>
      </w:r>
      <w:r w:rsidRPr="00EF1300">
        <w:rPr>
          <w:rFonts w:ascii="PT Astra Serif" w:eastAsia="Calibri" w:hAnsi="PT Astra Serif"/>
          <w:sz w:val="28"/>
          <w:szCs w:val="28"/>
          <w:lang w:eastAsia="ru-RU"/>
        </w:rPr>
        <w:t>Чернышеву Екатерину Александровну, преподавателя муниципального автономного учреждения дополнительного образования «Первомайская детская школа искусств» Щекинского района;</w:t>
      </w:r>
    </w:p>
    <w:p w:rsidR="00EF1300" w:rsidRPr="00EF1300" w:rsidRDefault="00EF1300" w:rsidP="005033CC">
      <w:pPr>
        <w:widowControl w:val="0"/>
        <w:suppressAutoHyphens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 xml:space="preserve">5) </w:t>
      </w:r>
      <w:r w:rsidRPr="00EF1300">
        <w:rPr>
          <w:rFonts w:ascii="PT Astra Serif" w:eastAsia="Calibri" w:hAnsi="PT Astra Serif"/>
          <w:sz w:val="28"/>
          <w:szCs w:val="28"/>
          <w:lang w:eastAsia="ru-RU"/>
        </w:rPr>
        <w:t>Беляеву Ирину Павловну, заведующую Щекинской Межпоселенческой детской библиотекой муниципального учреждения культуры «Щекинская межпоселенческая центральная библиотека»;</w:t>
      </w:r>
    </w:p>
    <w:p w:rsidR="00EF1300" w:rsidRPr="00EF1300" w:rsidRDefault="00EF1300" w:rsidP="005033CC">
      <w:pPr>
        <w:widowControl w:val="0"/>
        <w:suppressAutoHyphens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6) </w:t>
      </w:r>
      <w:r w:rsidRPr="00EF1300">
        <w:rPr>
          <w:rFonts w:ascii="PT Astra Serif" w:eastAsia="Calibri" w:hAnsi="PT Astra Serif"/>
          <w:sz w:val="28"/>
          <w:szCs w:val="28"/>
          <w:lang w:eastAsia="ru-RU"/>
        </w:rPr>
        <w:t>Прилепского Виталия Валерьевича, режиссера-постановщика муниципального бюджетного учреждения культуры «Городской Дворец культуры».</w:t>
      </w:r>
    </w:p>
    <w:p w:rsidR="00EF1300" w:rsidRPr="00C260D7" w:rsidRDefault="00CD3AB3" w:rsidP="005033CC">
      <w:pPr>
        <w:widowControl w:val="0"/>
        <w:suppressAutoHyphens w:val="0"/>
        <w:spacing w:line="360" w:lineRule="exact"/>
        <w:ind w:right="141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5033CC">
        <w:rPr>
          <w:rFonts w:ascii="PT Astra Serif" w:hAnsi="PT Astra Serif"/>
          <w:sz w:val="28"/>
          <w:szCs w:val="28"/>
        </w:rPr>
        <w:t>2</w:t>
      </w:r>
      <w:r w:rsidR="00AF4602" w:rsidRPr="005033CC">
        <w:rPr>
          <w:rFonts w:ascii="PT Astra Serif" w:hAnsi="PT Astra Serif"/>
          <w:sz w:val="28"/>
          <w:szCs w:val="28"/>
        </w:rPr>
        <w:t xml:space="preserve">. За </w:t>
      </w:r>
      <w:r w:rsidR="00F51E08" w:rsidRPr="005033CC">
        <w:rPr>
          <w:rFonts w:ascii="PT Astra Serif" w:hAnsi="PT Astra Serif"/>
          <w:sz w:val="28"/>
          <w:szCs w:val="28"/>
        </w:rPr>
        <w:t xml:space="preserve">добросовестный труд, высокий профессионализм, большой вклад в развитие культуры на территории Щекинского района и в связи </w:t>
      </w:r>
      <w:r w:rsidR="005033CC">
        <w:rPr>
          <w:rFonts w:ascii="PT Astra Serif" w:hAnsi="PT Astra Serif"/>
          <w:sz w:val="28"/>
          <w:szCs w:val="28"/>
        </w:rPr>
        <w:t xml:space="preserve">                           </w:t>
      </w:r>
      <w:r w:rsidR="00F51E08" w:rsidRPr="005033CC">
        <w:rPr>
          <w:rFonts w:ascii="PT Astra Serif" w:hAnsi="PT Astra Serif"/>
          <w:sz w:val="28"/>
          <w:szCs w:val="28"/>
        </w:rPr>
        <w:t xml:space="preserve">с празднованием Дня работника культуры </w:t>
      </w:r>
      <w:r w:rsidR="00B56BE7" w:rsidRPr="005033CC">
        <w:rPr>
          <w:rFonts w:ascii="PT Astra Serif" w:hAnsi="PT Astra Serif"/>
          <w:sz w:val="28"/>
          <w:szCs w:val="28"/>
        </w:rPr>
        <w:t xml:space="preserve">объявить Благодарность </w:t>
      </w:r>
      <w:r w:rsidR="00630057" w:rsidRPr="005033CC">
        <w:rPr>
          <w:rFonts w:ascii="PT Astra Serif" w:hAnsi="PT Astra Serif"/>
          <w:sz w:val="28"/>
          <w:szCs w:val="28"/>
        </w:rPr>
        <w:t xml:space="preserve">главы </w:t>
      </w:r>
      <w:r w:rsidR="00AF4602" w:rsidRPr="005033CC">
        <w:rPr>
          <w:rFonts w:ascii="PT Astra Serif" w:hAnsi="PT Astra Serif"/>
          <w:sz w:val="28"/>
          <w:szCs w:val="28"/>
        </w:rPr>
        <w:t>администрации Щекинского района</w:t>
      </w:r>
      <w:r w:rsidR="00EF1300" w:rsidRPr="00EF1300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EF1300" w:rsidRPr="00C260D7">
        <w:rPr>
          <w:rFonts w:ascii="PT Astra Serif" w:eastAsia="Calibri" w:hAnsi="PT Astra Serif"/>
          <w:sz w:val="28"/>
          <w:szCs w:val="28"/>
          <w:lang w:eastAsia="ru-RU"/>
        </w:rPr>
        <w:t>Сусликов</w:t>
      </w:r>
      <w:r w:rsidR="00EF1300">
        <w:rPr>
          <w:rFonts w:ascii="PT Astra Serif" w:eastAsia="Calibri" w:hAnsi="PT Astra Serif"/>
          <w:sz w:val="28"/>
          <w:szCs w:val="28"/>
          <w:lang w:eastAsia="ru-RU"/>
        </w:rPr>
        <w:t>у</w:t>
      </w:r>
      <w:r w:rsidR="00EF1300" w:rsidRPr="00C260D7">
        <w:rPr>
          <w:rFonts w:ascii="PT Astra Serif" w:eastAsia="Calibri" w:hAnsi="PT Astra Serif"/>
          <w:sz w:val="28"/>
          <w:szCs w:val="28"/>
          <w:lang w:eastAsia="ru-RU"/>
        </w:rPr>
        <w:t xml:space="preserve"> Вадим</w:t>
      </w:r>
      <w:r w:rsidR="00EF1300">
        <w:rPr>
          <w:rFonts w:ascii="PT Astra Serif" w:eastAsia="Calibri" w:hAnsi="PT Astra Serif"/>
          <w:sz w:val="28"/>
          <w:szCs w:val="28"/>
          <w:lang w:eastAsia="ru-RU"/>
        </w:rPr>
        <w:t>у</w:t>
      </w:r>
      <w:r w:rsidR="00EF1300" w:rsidRPr="00C260D7">
        <w:rPr>
          <w:rFonts w:ascii="PT Astra Serif" w:eastAsia="Calibri" w:hAnsi="PT Astra Serif"/>
          <w:sz w:val="28"/>
          <w:szCs w:val="28"/>
          <w:lang w:eastAsia="ru-RU"/>
        </w:rPr>
        <w:t xml:space="preserve"> Евгеньевич</w:t>
      </w:r>
      <w:r w:rsidR="00EF1300">
        <w:rPr>
          <w:rFonts w:ascii="PT Astra Serif" w:eastAsia="Calibri" w:hAnsi="PT Astra Serif"/>
          <w:sz w:val="28"/>
          <w:szCs w:val="28"/>
          <w:lang w:eastAsia="ru-RU"/>
        </w:rPr>
        <w:t>у</w:t>
      </w:r>
      <w:r w:rsidR="00EF1300" w:rsidRPr="00C260D7">
        <w:rPr>
          <w:rFonts w:ascii="PT Astra Serif" w:eastAsia="Calibri" w:hAnsi="PT Astra Serif"/>
          <w:sz w:val="28"/>
          <w:szCs w:val="28"/>
          <w:lang w:eastAsia="ru-RU"/>
        </w:rPr>
        <w:t xml:space="preserve">, </w:t>
      </w:r>
      <w:r w:rsidR="00EF1300">
        <w:rPr>
          <w:rFonts w:ascii="PT Astra Serif" w:eastAsia="Calibri" w:hAnsi="PT Astra Serif"/>
          <w:sz w:val="28"/>
          <w:szCs w:val="28"/>
          <w:lang w:eastAsia="ru-RU"/>
        </w:rPr>
        <w:t xml:space="preserve">преподавателю, </w:t>
      </w:r>
      <w:r w:rsidR="00EF1300" w:rsidRPr="00C260D7">
        <w:rPr>
          <w:rFonts w:ascii="PT Astra Serif" w:eastAsia="Calibri" w:hAnsi="PT Astra Serif"/>
          <w:sz w:val="28"/>
          <w:szCs w:val="28"/>
          <w:lang w:eastAsia="ru-RU"/>
        </w:rPr>
        <w:t>концертмейстер</w:t>
      </w:r>
      <w:r w:rsidR="00EF1300">
        <w:rPr>
          <w:rFonts w:ascii="PT Astra Serif" w:eastAsia="Calibri" w:hAnsi="PT Astra Serif"/>
          <w:sz w:val="28"/>
          <w:szCs w:val="28"/>
          <w:lang w:eastAsia="ru-RU"/>
        </w:rPr>
        <w:t>у</w:t>
      </w:r>
      <w:r w:rsidR="00EF1300" w:rsidRPr="00C260D7">
        <w:rPr>
          <w:rFonts w:ascii="PT Astra Serif" w:eastAsia="Calibri" w:hAnsi="PT Astra Serif"/>
          <w:sz w:val="28"/>
          <w:szCs w:val="28"/>
          <w:lang w:eastAsia="ru-RU"/>
        </w:rPr>
        <w:t xml:space="preserve"> муниципального автономного учреждения дополнительного образования «Детская музыкальная школа № 1 </w:t>
      </w:r>
      <w:r w:rsidR="005033CC">
        <w:rPr>
          <w:rFonts w:ascii="PT Astra Serif" w:eastAsia="Calibri" w:hAnsi="PT Astra Serif"/>
          <w:sz w:val="28"/>
          <w:szCs w:val="28"/>
          <w:lang w:eastAsia="ru-RU"/>
        </w:rPr>
        <w:t xml:space="preserve">                      </w:t>
      </w:r>
      <w:r w:rsidR="00EF1300" w:rsidRPr="00C260D7">
        <w:rPr>
          <w:rFonts w:ascii="PT Astra Serif" w:eastAsia="Calibri" w:hAnsi="PT Astra Serif"/>
          <w:sz w:val="28"/>
          <w:szCs w:val="28"/>
          <w:lang w:eastAsia="ru-RU"/>
        </w:rPr>
        <w:t>им. Л.Н. Толстого» Щекинского района</w:t>
      </w:r>
      <w:r w:rsidR="00EF1300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EF1300" w:rsidRPr="005033CC" w:rsidRDefault="000C7CA0" w:rsidP="005033CC">
      <w:pPr>
        <w:widowControl w:val="0"/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5033CC">
        <w:rPr>
          <w:rFonts w:ascii="PT Astra Serif" w:hAnsi="PT Astra Serif"/>
          <w:sz w:val="28"/>
          <w:szCs w:val="28"/>
        </w:rPr>
        <w:t>3</w:t>
      </w:r>
      <w:r w:rsidR="00C5798D" w:rsidRPr="005033CC">
        <w:rPr>
          <w:rFonts w:ascii="PT Astra Serif" w:hAnsi="PT Astra Serif"/>
          <w:sz w:val="28"/>
          <w:szCs w:val="28"/>
        </w:rPr>
        <w:t>. </w:t>
      </w:r>
      <w:r w:rsidRPr="005033CC">
        <w:rPr>
          <w:rFonts w:ascii="PT Astra Serif" w:hAnsi="PT Astra Serif"/>
          <w:sz w:val="28"/>
          <w:szCs w:val="28"/>
        </w:rPr>
        <w:t xml:space="preserve">За добросовестный труд, высокий профессионализм, большой вклад </w:t>
      </w:r>
      <w:r w:rsidR="005033CC">
        <w:rPr>
          <w:rFonts w:ascii="PT Astra Serif" w:hAnsi="PT Astra Serif"/>
          <w:sz w:val="28"/>
          <w:szCs w:val="28"/>
        </w:rPr>
        <w:t xml:space="preserve">   </w:t>
      </w:r>
      <w:r w:rsidRPr="005033CC">
        <w:rPr>
          <w:rFonts w:ascii="PT Astra Serif" w:hAnsi="PT Astra Serif"/>
          <w:sz w:val="28"/>
          <w:szCs w:val="28"/>
        </w:rPr>
        <w:t xml:space="preserve">в развитие культуры на территории Щекинского района и в связи </w:t>
      </w:r>
      <w:r w:rsidR="005033CC">
        <w:rPr>
          <w:rFonts w:ascii="PT Astra Serif" w:hAnsi="PT Astra Serif"/>
          <w:sz w:val="28"/>
          <w:szCs w:val="28"/>
        </w:rPr>
        <w:t xml:space="preserve">                              </w:t>
      </w:r>
      <w:r w:rsidRPr="005033CC">
        <w:rPr>
          <w:rFonts w:ascii="PT Astra Serif" w:hAnsi="PT Astra Serif"/>
          <w:sz w:val="28"/>
          <w:szCs w:val="28"/>
        </w:rPr>
        <w:t xml:space="preserve">с празднованием Дня работника культуры </w:t>
      </w:r>
      <w:r w:rsidR="00C5798D" w:rsidRPr="005033CC">
        <w:rPr>
          <w:rFonts w:ascii="PT Astra Serif" w:hAnsi="PT Astra Serif"/>
          <w:sz w:val="28"/>
          <w:szCs w:val="28"/>
        </w:rPr>
        <w:t>поощрить Благодарственным письмом главы администрации Щекинского района</w:t>
      </w:r>
      <w:r w:rsidR="00EF1300" w:rsidRPr="005033CC">
        <w:rPr>
          <w:rFonts w:ascii="PT Astra Serif" w:hAnsi="PT Astra Serif"/>
          <w:sz w:val="28"/>
          <w:szCs w:val="28"/>
        </w:rPr>
        <w:t>:</w:t>
      </w:r>
    </w:p>
    <w:p w:rsidR="00EF1300" w:rsidRPr="005033CC" w:rsidRDefault="00EF1300" w:rsidP="005033CC">
      <w:pPr>
        <w:widowControl w:val="0"/>
        <w:suppressAutoHyphens w:val="0"/>
        <w:spacing w:line="360" w:lineRule="exact"/>
        <w:ind w:right="141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5033CC">
        <w:rPr>
          <w:rFonts w:ascii="PT Astra Serif" w:eastAsia="Calibri" w:hAnsi="PT Astra Serif"/>
          <w:sz w:val="28"/>
          <w:szCs w:val="28"/>
          <w:lang w:eastAsia="ru-RU"/>
        </w:rPr>
        <w:t xml:space="preserve">1) Боровикову Екатерину Петровну, помощника художественного руководителя муниципального автономного учреждения культуры </w:t>
      </w:r>
      <w:r w:rsidR="005033CC" w:rsidRPr="005033CC">
        <w:rPr>
          <w:rFonts w:ascii="PT Astra Serif" w:eastAsia="Calibri" w:hAnsi="PT Astra Serif"/>
          <w:sz w:val="28"/>
          <w:szCs w:val="28"/>
          <w:lang w:eastAsia="ru-RU"/>
        </w:rPr>
        <w:t xml:space="preserve">         </w:t>
      </w:r>
      <w:proofErr w:type="gramStart"/>
      <w:r w:rsidR="005033CC" w:rsidRPr="005033CC">
        <w:rPr>
          <w:rFonts w:ascii="PT Astra Serif" w:eastAsia="Calibri" w:hAnsi="PT Astra Serif"/>
          <w:sz w:val="28"/>
          <w:szCs w:val="28"/>
          <w:lang w:eastAsia="ru-RU"/>
        </w:rPr>
        <w:t xml:space="preserve">   </w:t>
      </w:r>
      <w:r w:rsidRPr="005033CC">
        <w:rPr>
          <w:rFonts w:ascii="PT Astra Serif" w:eastAsia="Calibri" w:hAnsi="PT Astra Serif"/>
          <w:sz w:val="28"/>
          <w:szCs w:val="28"/>
          <w:lang w:eastAsia="ru-RU"/>
        </w:rPr>
        <w:t>«</w:t>
      </w:r>
      <w:proofErr w:type="gramEnd"/>
      <w:r w:rsidRPr="005033CC">
        <w:rPr>
          <w:rFonts w:ascii="PT Astra Serif" w:eastAsia="Calibri" w:hAnsi="PT Astra Serif"/>
          <w:sz w:val="28"/>
          <w:szCs w:val="28"/>
          <w:lang w:eastAsia="ru-RU"/>
        </w:rPr>
        <w:t>Дом культуры «Химик» городского поселения Первомайский Щекинского района;</w:t>
      </w:r>
    </w:p>
    <w:p w:rsidR="000C7CA0" w:rsidRPr="005033CC" w:rsidRDefault="00EF1300" w:rsidP="005033CC">
      <w:pPr>
        <w:widowControl w:val="0"/>
        <w:suppressAutoHyphens w:val="0"/>
        <w:spacing w:line="360" w:lineRule="exact"/>
        <w:ind w:right="141" w:firstLine="709"/>
        <w:jc w:val="both"/>
        <w:rPr>
          <w:rFonts w:ascii="PT Astra Serif" w:hAnsi="PT Astra Serif"/>
          <w:sz w:val="28"/>
          <w:szCs w:val="28"/>
        </w:rPr>
      </w:pPr>
      <w:r w:rsidRPr="005033CC">
        <w:rPr>
          <w:rFonts w:ascii="PT Astra Serif" w:eastAsia="Calibri" w:hAnsi="PT Astra Serif"/>
          <w:sz w:val="28"/>
          <w:szCs w:val="28"/>
          <w:lang w:eastAsia="ru-RU"/>
        </w:rPr>
        <w:t>2) Фаустову Ирину Сергеевну, заведующего отделом организации досуга населения поселка Головеньковский муниципального учреждения культуры «Щекинский досуговый комплекс».</w:t>
      </w:r>
    </w:p>
    <w:p w:rsidR="00227042" w:rsidRPr="00765761" w:rsidRDefault="000C7CA0" w:rsidP="005033CC">
      <w:pPr>
        <w:widowControl w:val="0"/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5033CC">
        <w:rPr>
          <w:rFonts w:ascii="PT Astra Serif" w:hAnsi="PT Astra Serif"/>
          <w:sz w:val="28"/>
          <w:szCs w:val="28"/>
        </w:rPr>
        <w:t>4</w:t>
      </w:r>
      <w:r w:rsidR="00227042" w:rsidRPr="005033CC">
        <w:rPr>
          <w:rFonts w:ascii="PT Astra Serif" w:hAnsi="PT Astra Serif"/>
          <w:sz w:val="28"/>
          <w:szCs w:val="28"/>
        </w:rPr>
        <w:t>. Распоряжение вступает в силу со дня подписания.</w:t>
      </w:r>
    </w:p>
    <w:p w:rsidR="009B49C8" w:rsidRDefault="009B49C8" w:rsidP="005033CC">
      <w:pPr>
        <w:widowControl w:val="0"/>
        <w:suppressAutoHyphens w:val="0"/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5033CC" w:rsidRDefault="005033CC" w:rsidP="005033CC">
      <w:pPr>
        <w:widowControl w:val="0"/>
        <w:suppressAutoHyphens w:val="0"/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70560B" w:rsidRDefault="0070560B" w:rsidP="005033CC">
      <w:pPr>
        <w:widowControl w:val="0"/>
        <w:suppressAutoHyphens w:val="0"/>
        <w:spacing w:line="360" w:lineRule="exact"/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391"/>
        <w:gridCol w:w="2889"/>
      </w:tblGrid>
      <w:tr w:rsidR="009B49C8" w:rsidRPr="00276E92" w:rsidTr="00781A36">
        <w:trPr>
          <w:trHeight w:val="229"/>
        </w:trPr>
        <w:tc>
          <w:tcPr>
            <w:tcW w:w="2178" w:type="pct"/>
          </w:tcPr>
          <w:p w:rsidR="009B49C8" w:rsidRPr="000D05A0" w:rsidRDefault="009D6A84" w:rsidP="005033CC">
            <w:pPr>
              <w:pStyle w:val="afb"/>
              <w:widowControl w:val="0"/>
              <w:spacing w:line="360" w:lineRule="exact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</w:t>
            </w:r>
            <w:r w:rsidR="004F1613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r w:rsidR="009B49C8"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  <w:r w:rsidR="009B49C8">
              <w:rPr>
                <w:rFonts w:ascii="PT Astra Serif" w:hAnsi="PT Astra Serif"/>
                <w:b/>
                <w:sz w:val="28"/>
                <w:szCs w:val="28"/>
              </w:rPr>
              <w:t xml:space="preserve">Щёкинский </w:t>
            </w:r>
            <w:r w:rsidR="009B49C8"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9B49C8" w:rsidRPr="00276E92" w:rsidRDefault="009B49C8" w:rsidP="005033CC">
            <w:pPr>
              <w:widowControl w:val="0"/>
              <w:suppressAutoHyphens w:val="0"/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9B49C8" w:rsidRPr="00276E92" w:rsidRDefault="009D6A84" w:rsidP="005033CC">
            <w:pPr>
              <w:widowControl w:val="0"/>
              <w:suppressAutoHyphens w:val="0"/>
              <w:spacing w:line="360" w:lineRule="exact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9B49C8" w:rsidRDefault="009B49C8" w:rsidP="005033CC">
      <w:pPr>
        <w:widowControl w:val="0"/>
        <w:suppressAutoHyphens w:val="0"/>
        <w:spacing w:line="360" w:lineRule="exact"/>
        <w:rPr>
          <w:rFonts w:ascii="PT Astra Serif" w:hAnsi="PT Astra Serif" w:cs="PT Astra Serif"/>
          <w:sz w:val="28"/>
          <w:szCs w:val="28"/>
        </w:rPr>
      </w:pPr>
    </w:p>
    <w:sectPr w:rsidR="009B49C8" w:rsidSect="00A1394B">
      <w:headerReference w:type="default" r:id="rId9"/>
      <w:headerReference w:type="first" r:id="rId10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46" w:rsidRDefault="009F4646">
      <w:r>
        <w:separator/>
      </w:r>
    </w:p>
  </w:endnote>
  <w:endnote w:type="continuationSeparator" w:id="0">
    <w:p w:rsidR="009F4646" w:rsidRDefault="009F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46" w:rsidRDefault="009F4646">
      <w:r>
        <w:separator/>
      </w:r>
    </w:p>
  </w:footnote>
  <w:footnote w:type="continuationSeparator" w:id="0">
    <w:p w:rsidR="009F4646" w:rsidRDefault="009F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9012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81A36" w:rsidRPr="00A1394B" w:rsidRDefault="00781A36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A1394B">
          <w:rPr>
            <w:rFonts w:ascii="PT Astra Serif" w:hAnsi="PT Astra Serif"/>
            <w:sz w:val="28"/>
            <w:szCs w:val="28"/>
          </w:rPr>
          <w:fldChar w:fldCharType="begin"/>
        </w:r>
        <w:r w:rsidRPr="00A1394B">
          <w:rPr>
            <w:rFonts w:ascii="PT Astra Serif" w:hAnsi="PT Astra Serif"/>
            <w:sz w:val="28"/>
            <w:szCs w:val="28"/>
          </w:rPr>
          <w:instrText>PAGE   \* MERGEFORMAT</w:instrText>
        </w:r>
        <w:r w:rsidRPr="00A1394B">
          <w:rPr>
            <w:rFonts w:ascii="PT Astra Serif" w:hAnsi="PT Astra Serif"/>
            <w:sz w:val="28"/>
            <w:szCs w:val="28"/>
          </w:rPr>
          <w:fldChar w:fldCharType="separate"/>
        </w:r>
        <w:r w:rsidR="00933164">
          <w:rPr>
            <w:rFonts w:ascii="PT Astra Serif" w:hAnsi="PT Astra Serif"/>
            <w:noProof/>
            <w:sz w:val="28"/>
            <w:szCs w:val="28"/>
          </w:rPr>
          <w:t>2</w:t>
        </w:r>
        <w:r w:rsidRPr="00A1394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81A36" w:rsidRDefault="00781A3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36" w:rsidRDefault="00781A36">
    <w:pPr>
      <w:pStyle w:val="af0"/>
      <w:jc w:val="center"/>
    </w:pPr>
  </w:p>
  <w:p w:rsidR="00781A36" w:rsidRDefault="00781A3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593000"/>
    <w:multiLevelType w:val="hybridMultilevel"/>
    <w:tmpl w:val="5890F1C6"/>
    <w:lvl w:ilvl="0" w:tplc="04190011">
      <w:start w:val="1"/>
      <w:numFmt w:val="decimal"/>
      <w:lvlText w:val="%1)"/>
      <w:lvlJc w:val="left"/>
      <w:pPr>
        <w:ind w:left="93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144E96"/>
    <w:multiLevelType w:val="hybridMultilevel"/>
    <w:tmpl w:val="05CA6F42"/>
    <w:lvl w:ilvl="0" w:tplc="99829D82">
      <w:start w:val="1"/>
      <w:numFmt w:val="decimal"/>
      <w:lvlText w:val="%1."/>
      <w:lvlJc w:val="left"/>
      <w:pPr>
        <w:ind w:left="936" w:hanging="936"/>
      </w:pPr>
      <w:rPr>
        <w:rFonts w:ascii="PT Astra Serif" w:eastAsia="Calibri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010179"/>
    <w:rsid w:val="0004561B"/>
    <w:rsid w:val="00095FEE"/>
    <w:rsid w:val="00097D31"/>
    <w:rsid w:val="000B2FBF"/>
    <w:rsid w:val="000C4C19"/>
    <w:rsid w:val="000C7CA0"/>
    <w:rsid w:val="000D05A0"/>
    <w:rsid w:val="000E6231"/>
    <w:rsid w:val="000F03B2"/>
    <w:rsid w:val="00115CE3"/>
    <w:rsid w:val="0011670F"/>
    <w:rsid w:val="00116FEE"/>
    <w:rsid w:val="00140632"/>
    <w:rsid w:val="00146BAC"/>
    <w:rsid w:val="00154076"/>
    <w:rsid w:val="0016136D"/>
    <w:rsid w:val="00174BF8"/>
    <w:rsid w:val="001A5FBD"/>
    <w:rsid w:val="001C32A8"/>
    <w:rsid w:val="001C7CE2"/>
    <w:rsid w:val="001E53E5"/>
    <w:rsid w:val="001F0DB5"/>
    <w:rsid w:val="001F21CE"/>
    <w:rsid w:val="001F768D"/>
    <w:rsid w:val="002013D6"/>
    <w:rsid w:val="0021412F"/>
    <w:rsid w:val="002147F8"/>
    <w:rsid w:val="00227042"/>
    <w:rsid w:val="00236560"/>
    <w:rsid w:val="002529B1"/>
    <w:rsid w:val="00260B37"/>
    <w:rsid w:val="00270C3B"/>
    <w:rsid w:val="00291F04"/>
    <w:rsid w:val="0029794D"/>
    <w:rsid w:val="002A16C1"/>
    <w:rsid w:val="002B4FD2"/>
    <w:rsid w:val="002C0EB3"/>
    <w:rsid w:val="002E051C"/>
    <w:rsid w:val="002E3E5B"/>
    <w:rsid w:val="002E54BE"/>
    <w:rsid w:val="00322635"/>
    <w:rsid w:val="0032316C"/>
    <w:rsid w:val="00342BB5"/>
    <w:rsid w:val="003A2384"/>
    <w:rsid w:val="003D216B"/>
    <w:rsid w:val="004526E3"/>
    <w:rsid w:val="0048387B"/>
    <w:rsid w:val="004958BF"/>
    <w:rsid w:val="004964FF"/>
    <w:rsid w:val="004A1D69"/>
    <w:rsid w:val="004C74A2"/>
    <w:rsid w:val="004F02C5"/>
    <w:rsid w:val="004F1613"/>
    <w:rsid w:val="005033CC"/>
    <w:rsid w:val="005B2800"/>
    <w:rsid w:val="005B3753"/>
    <w:rsid w:val="005C6B9A"/>
    <w:rsid w:val="005D4347"/>
    <w:rsid w:val="005F6D36"/>
    <w:rsid w:val="005F7562"/>
    <w:rsid w:val="005F7DEF"/>
    <w:rsid w:val="0061088D"/>
    <w:rsid w:val="00630057"/>
    <w:rsid w:val="00631C5C"/>
    <w:rsid w:val="00640B4B"/>
    <w:rsid w:val="00665A36"/>
    <w:rsid w:val="00676D46"/>
    <w:rsid w:val="006D6FE7"/>
    <w:rsid w:val="006F2075"/>
    <w:rsid w:val="0070560B"/>
    <w:rsid w:val="007112E3"/>
    <w:rsid w:val="007143EE"/>
    <w:rsid w:val="00724E8F"/>
    <w:rsid w:val="00735804"/>
    <w:rsid w:val="00750ABC"/>
    <w:rsid w:val="00751008"/>
    <w:rsid w:val="00781A36"/>
    <w:rsid w:val="00786CF6"/>
    <w:rsid w:val="00796661"/>
    <w:rsid w:val="007B11F7"/>
    <w:rsid w:val="007B6377"/>
    <w:rsid w:val="007C20ED"/>
    <w:rsid w:val="007F12CE"/>
    <w:rsid w:val="007F4F01"/>
    <w:rsid w:val="00824BF8"/>
    <w:rsid w:val="00826211"/>
    <w:rsid w:val="0083223B"/>
    <w:rsid w:val="00842921"/>
    <w:rsid w:val="00886A38"/>
    <w:rsid w:val="008A457D"/>
    <w:rsid w:val="008D33FA"/>
    <w:rsid w:val="008F2E0C"/>
    <w:rsid w:val="009110D2"/>
    <w:rsid w:val="00933164"/>
    <w:rsid w:val="00995151"/>
    <w:rsid w:val="009A7968"/>
    <w:rsid w:val="009B49C8"/>
    <w:rsid w:val="009D6A84"/>
    <w:rsid w:val="009E04EA"/>
    <w:rsid w:val="009F4646"/>
    <w:rsid w:val="00A00C97"/>
    <w:rsid w:val="00A1394B"/>
    <w:rsid w:val="00A16F76"/>
    <w:rsid w:val="00A24EB9"/>
    <w:rsid w:val="00A333F8"/>
    <w:rsid w:val="00A7696F"/>
    <w:rsid w:val="00A823E3"/>
    <w:rsid w:val="00AE0A0C"/>
    <w:rsid w:val="00AF4602"/>
    <w:rsid w:val="00B0593F"/>
    <w:rsid w:val="00B062B3"/>
    <w:rsid w:val="00B31A69"/>
    <w:rsid w:val="00B362E7"/>
    <w:rsid w:val="00B562C1"/>
    <w:rsid w:val="00B56BE7"/>
    <w:rsid w:val="00B63641"/>
    <w:rsid w:val="00BA4658"/>
    <w:rsid w:val="00BD15EF"/>
    <w:rsid w:val="00BD2261"/>
    <w:rsid w:val="00BD3BE3"/>
    <w:rsid w:val="00C5798D"/>
    <w:rsid w:val="00C97D5B"/>
    <w:rsid w:val="00CC4111"/>
    <w:rsid w:val="00CC5BB1"/>
    <w:rsid w:val="00CD3AB3"/>
    <w:rsid w:val="00CF25B5"/>
    <w:rsid w:val="00CF3559"/>
    <w:rsid w:val="00D95658"/>
    <w:rsid w:val="00E03E77"/>
    <w:rsid w:val="00E06FAE"/>
    <w:rsid w:val="00E11B07"/>
    <w:rsid w:val="00E17620"/>
    <w:rsid w:val="00E3522B"/>
    <w:rsid w:val="00E37896"/>
    <w:rsid w:val="00E41E47"/>
    <w:rsid w:val="00E54E35"/>
    <w:rsid w:val="00E67910"/>
    <w:rsid w:val="00E727C9"/>
    <w:rsid w:val="00E80F1B"/>
    <w:rsid w:val="00EA7158"/>
    <w:rsid w:val="00EF1300"/>
    <w:rsid w:val="00F10C41"/>
    <w:rsid w:val="00F51E08"/>
    <w:rsid w:val="00F63BDF"/>
    <w:rsid w:val="00F737E5"/>
    <w:rsid w:val="00F825D0"/>
    <w:rsid w:val="00FD642B"/>
    <w:rsid w:val="00FD6AEF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B2F4BA-1805-449B-B6C3-DD06E0F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B06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9F36-8E7D-4061-BFD8-229D4F9B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Tarkov</cp:lastModifiedBy>
  <cp:revision>6</cp:revision>
  <cp:lastPrinted>2022-07-13T06:42:00Z</cp:lastPrinted>
  <dcterms:created xsi:type="dcterms:W3CDTF">2023-03-22T14:33:00Z</dcterms:created>
  <dcterms:modified xsi:type="dcterms:W3CDTF">2024-04-10T11:50:00Z</dcterms:modified>
</cp:coreProperties>
</file>