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C0" w:rsidRPr="006138E2" w:rsidRDefault="007A73C0" w:rsidP="00613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A73C0" w:rsidRPr="004570F5" w:rsidRDefault="007A73C0" w:rsidP="00613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570F5">
        <w:rPr>
          <w:rFonts w:ascii="Times New Roman" w:hAnsi="Times New Roman" w:cs="Times New Roman"/>
          <w:sz w:val="24"/>
          <w:szCs w:val="24"/>
          <w:lang w:eastAsia="ru-RU"/>
        </w:rPr>
        <w:t>ЗАКЛЮЧЕНИЕ</w:t>
      </w:r>
      <w:r w:rsidRPr="004570F5">
        <w:rPr>
          <w:rFonts w:ascii="Times New Roman" w:hAnsi="Times New Roman" w:cs="Times New Roman"/>
          <w:sz w:val="24"/>
          <w:szCs w:val="24"/>
          <w:lang w:eastAsia="ru-RU"/>
        </w:rPr>
        <w:br/>
        <w:t>по результатам проведения антикоррупционной экспертизы</w:t>
      </w:r>
    </w:p>
    <w:p w:rsidR="007A73C0" w:rsidRPr="004570F5" w:rsidRDefault="007A73C0" w:rsidP="00613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3C0" w:rsidRPr="004570F5" w:rsidRDefault="007A73C0" w:rsidP="0033312E">
      <w:pPr>
        <w:tabs>
          <w:tab w:val="left" w:pos="100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0F5">
        <w:rPr>
          <w:rFonts w:ascii="Times New Roman" w:hAnsi="Times New Roman" w:cs="Times New Roman"/>
          <w:sz w:val="24"/>
          <w:szCs w:val="24"/>
        </w:rPr>
        <w:t xml:space="preserve">проекта нормативного правового акта – </w:t>
      </w:r>
    </w:p>
    <w:p w:rsidR="007A73C0" w:rsidRPr="004570F5" w:rsidRDefault="007A73C0" w:rsidP="00115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0F5">
        <w:rPr>
          <w:rFonts w:ascii="Times New Roman" w:hAnsi="Times New Roman" w:cs="Times New Roman"/>
          <w:sz w:val="24"/>
          <w:szCs w:val="24"/>
        </w:rPr>
        <w:t>постановления администрации  муниципального образования</w:t>
      </w:r>
    </w:p>
    <w:p w:rsidR="007A73C0" w:rsidRPr="008436B9" w:rsidRDefault="007A73C0" w:rsidP="00115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0F5">
        <w:rPr>
          <w:rFonts w:ascii="Times New Roman" w:hAnsi="Times New Roman" w:cs="Times New Roman"/>
          <w:sz w:val="24"/>
          <w:szCs w:val="24"/>
        </w:rPr>
        <w:t xml:space="preserve">Щекинский район </w:t>
      </w:r>
      <w:r w:rsidRPr="008436B9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7A73C0" w:rsidRPr="004570F5" w:rsidRDefault="007A73C0" w:rsidP="00AC2A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7A73C0" w:rsidRPr="004570F5" w:rsidRDefault="007A73C0" w:rsidP="000405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70F5">
        <w:rPr>
          <w:rFonts w:ascii="Times New Roman" w:hAnsi="Times New Roman" w:cs="Times New Roman"/>
          <w:sz w:val="24"/>
          <w:szCs w:val="24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«О противодействии коррупции»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утвержденного Постановлением администрации Щекинского района от 12.03.2015 № 3-398, проведена антикоррупционная экспертиза проекта муниципального нормативного правового акта -  </w:t>
      </w:r>
      <w:r w:rsidRPr="004570F5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 муниципального образования Щекинский </w:t>
      </w:r>
      <w:r w:rsidRPr="00390C9C">
        <w:rPr>
          <w:rFonts w:ascii="Times New Roman" w:hAnsi="Times New Roman" w:cs="Times New Roman"/>
          <w:sz w:val="24"/>
          <w:szCs w:val="24"/>
        </w:rPr>
        <w:t>район «Об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0F5">
        <w:rPr>
          <w:rFonts w:ascii="Times New Roman" w:hAnsi="Times New Roman" w:cs="Times New Roman"/>
          <w:sz w:val="24"/>
          <w:szCs w:val="24"/>
          <w:lang w:eastAsia="ru-RU"/>
        </w:rPr>
        <w:t>в целях выявления в нем коррупциогенных факторов и их последующего устранения.</w:t>
      </w:r>
    </w:p>
    <w:p w:rsidR="007A73C0" w:rsidRPr="004570F5" w:rsidRDefault="007A73C0" w:rsidP="004570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70F5">
        <w:rPr>
          <w:rFonts w:ascii="Times New Roman" w:hAnsi="Times New Roman" w:cs="Times New Roman"/>
          <w:sz w:val="24"/>
          <w:szCs w:val="24"/>
          <w:lang w:eastAsia="ru-RU"/>
        </w:rPr>
        <w:t xml:space="preserve">В представленном  проекте муниципального нормативного правового акта администрации Щекинского района </w:t>
      </w:r>
      <w:r w:rsidRPr="00390C9C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>
        <w:rPr>
          <w:sz w:val="28"/>
          <w:szCs w:val="28"/>
        </w:rPr>
        <w:t xml:space="preserve"> </w:t>
      </w:r>
      <w:r w:rsidRPr="004570F5">
        <w:rPr>
          <w:rFonts w:ascii="Times New Roman" w:hAnsi="Times New Roman" w:cs="Times New Roman"/>
          <w:sz w:val="24"/>
          <w:szCs w:val="24"/>
          <w:lang w:eastAsia="ru-RU"/>
        </w:rPr>
        <w:t>коррупциогенные факторы не выявлены.</w:t>
      </w:r>
    </w:p>
    <w:p w:rsidR="007A73C0" w:rsidRPr="004570F5" w:rsidRDefault="007A73C0" w:rsidP="00EE0FEE"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73C0" w:rsidRPr="004570F5" w:rsidRDefault="007A73C0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20E">
        <w:rPr>
          <w:rFonts w:ascii="Times New Roman" w:hAnsi="Times New Roman" w:cs="Times New Roman"/>
          <w:sz w:val="24"/>
          <w:szCs w:val="24"/>
          <w:lang w:eastAsia="ru-RU"/>
        </w:rPr>
        <w:t>17 июня  2016 года</w:t>
      </w:r>
    </w:p>
    <w:p w:rsidR="007A73C0" w:rsidRPr="004570F5" w:rsidRDefault="007A73C0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3C0" w:rsidRPr="004570F5" w:rsidRDefault="007A73C0" w:rsidP="0033312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70F5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4570F5">
        <w:rPr>
          <w:rFonts w:ascii="Times New Roman" w:hAnsi="Times New Roman" w:cs="Times New Roman"/>
          <w:b/>
          <w:bCs/>
          <w:sz w:val="24"/>
          <w:szCs w:val="24"/>
        </w:rPr>
        <w:t>омитета</w:t>
      </w:r>
    </w:p>
    <w:p w:rsidR="007A73C0" w:rsidRPr="004570F5" w:rsidRDefault="007A73C0" w:rsidP="0033312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70F5">
        <w:rPr>
          <w:rFonts w:ascii="Times New Roman" w:hAnsi="Times New Roman" w:cs="Times New Roman"/>
          <w:b/>
          <w:bCs/>
          <w:sz w:val="24"/>
          <w:szCs w:val="24"/>
        </w:rPr>
        <w:t>по правовой работе                                                               А.О. Шахова</w:t>
      </w:r>
    </w:p>
    <w:p w:rsidR="007A73C0" w:rsidRPr="004570F5" w:rsidRDefault="007A73C0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3C0" w:rsidRPr="004570F5" w:rsidRDefault="007A73C0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3C0" w:rsidRPr="006138E2" w:rsidRDefault="007A73C0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3C0" w:rsidRPr="006138E2" w:rsidRDefault="007A73C0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3C0" w:rsidRPr="006138E2" w:rsidRDefault="007A73C0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3C0" w:rsidRPr="006138E2" w:rsidRDefault="007A73C0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3C0" w:rsidRPr="006138E2" w:rsidRDefault="007A73C0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3C0" w:rsidRPr="006138E2" w:rsidRDefault="007A73C0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3C0" w:rsidRPr="006138E2" w:rsidRDefault="007A73C0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3C0" w:rsidRPr="006138E2" w:rsidRDefault="007A73C0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3C0" w:rsidRPr="006138E2" w:rsidRDefault="007A73C0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3C0" w:rsidRPr="006138E2" w:rsidRDefault="007A73C0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3C0" w:rsidRPr="006138E2" w:rsidRDefault="007A73C0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3C0" w:rsidRPr="006138E2" w:rsidRDefault="007A73C0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3C0" w:rsidRPr="006138E2" w:rsidRDefault="007A73C0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3C0" w:rsidRPr="006138E2" w:rsidRDefault="007A73C0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3C0" w:rsidRPr="006138E2" w:rsidRDefault="007A73C0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3C0" w:rsidRPr="006138E2" w:rsidRDefault="007A73C0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3C0" w:rsidRPr="006138E2" w:rsidRDefault="007A73C0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3C0" w:rsidRPr="006138E2" w:rsidRDefault="007A73C0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3C0" w:rsidRPr="006138E2" w:rsidRDefault="007A73C0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3C0" w:rsidRPr="006138E2" w:rsidRDefault="007A73C0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3C0" w:rsidRPr="006138E2" w:rsidRDefault="007A73C0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A73C0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3C0" w:rsidRDefault="007A73C0" w:rsidP="006138E2">
      <w:pPr>
        <w:spacing w:after="0" w:line="240" w:lineRule="auto"/>
      </w:pPr>
      <w:r>
        <w:separator/>
      </w:r>
    </w:p>
  </w:endnote>
  <w:endnote w:type="continuationSeparator" w:id="1">
    <w:p w:rsidR="007A73C0" w:rsidRDefault="007A73C0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3C0" w:rsidRDefault="007A73C0" w:rsidP="006138E2">
      <w:pPr>
        <w:spacing w:after="0" w:line="240" w:lineRule="auto"/>
      </w:pPr>
      <w:r>
        <w:separator/>
      </w:r>
    </w:p>
  </w:footnote>
  <w:footnote w:type="continuationSeparator" w:id="1">
    <w:p w:rsidR="007A73C0" w:rsidRDefault="007A73C0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10B"/>
    <w:rsid w:val="00040546"/>
    <w:rsid w:val="00115ECF"/>
    <w:rsid w:val="00121325"/>
    <w:rsid w:val="0016494E"/>
    <w:rsid w:val="0033312E"/>
    <w:rsid w:val="0038482E"/>
    <w:rsid w:val="00390C9C"/>
    <w:rsid w:val="003F2DE9"/>
    <w:rsid w:val="004570F5"/>
    <w:rsid w:val="00490018"/>
    <w:rsid w:val="00533C14"/>
    <w:rsid w:val="0054039A"/>
    <w:rsid w:val="0057144B"/>
    <w:rsid w:val="005811AB"/>
    <w:rsid w:val="005B3BBA"/>
    <w:rsid w:val="006138E2"/>
    <w:rsid w:val="00621BC0"/>
    <w:rsid w:val="0062495C"/>
    <w:rsid w:val="0063471A"/>
    <w:rsid w:val="00667444"/>
    <w:rsid w:val="0067098F"/>
    <w:rsid w:val="00690A75"/>
    <w:rsid w:val="006E610B"/>
    <w:rsid w:val="006F005B"/>
    <w:rsid w:val="00704A6F"/>
    <w:rsid w:val="00761692"/>
    <w:rsid w:val="00763376"/>
    <w:rsid w:val="00767F7D"/>
    <w:rsid w:val="007A73C0"/>
    <w:rsid w:val="008436B9"/>
    <w:rsid w:val="00862CC3"/>
    <w:rsid w:val="00892592"/>
    <w:rsid w:val="008C1766"/>
    <w:rsid w:val="00910327"/>
    <w:rsid w:val="00932B31"/>
    <w:rsid w:val="00984539"/>
    <w:rsid w:val="009F24A4"/>
    <w:rsid w:val="00A003F6"/>
    <w:rsid w:val="00A412D0"/>
    <w:rsid w:val="00A557DB"/>
    <w:rsid w:val="00AC2A34"/>
    <w:rsid w:val="00AC45E6"/>
    <w:rsid w:val="00AD334F"/>
    <w:rsid w:val="00AF3DE1"/>
    <w:rsid w:val="00B107FE"/>
    <w:rsid w:val="00B30847"/>
    <w:rsid w:val="00B41C18"/>
    <w:rsid w:val="00BB120E"/>
    <w:rsid w:val="00BC72CD"/>
    <w:rsid w:val="00BF3265"/>
    <w:rsid w:val="00C02CEA"/>
    <w:rsid w:val="00C532C8"/>
    <w:rsid w:val="00CA0913"/>
    <w:rsid w:val="00CC66B7"/>
    <w:rsid w:val="00CD1EB4"/>
    <w:rsid w:val="00CE3A87"/>
    <w:rsid w:val="00D1255B"/>
    <w:rsid w:val="00D30E6B"/>
    <w:rsid w:val="00D35A2B"/>
    <w:rsid w:val="00D72025"/>
    <w:rsid w:val="00DB1EC5"/>
    <w:rsid w:val="00DC7D1A"/>
    <w:rsid w:val="00E76F82"/>
    <w:rsid w:val="00EE0FEE"/>
    <w:rsid w:val="00EF0A4D"/>
    <w:rsid w:val="00F23847"/>
    <w:rsid w:val="00FA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1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6E61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610B"/>
  </w:style>
  <w:style w:type="paragraph" w:styleId="PlainText">
    <w:name w:val="Plain Text"/>
    <w:basedOn w:val="Normal"/>
    <w:link w:val="PlainTextChar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92592"/>
    <w:pPr>
      <w:ind w:left="720"/>
    </w:pPr>
  </w:style>
  <w:style w:type="paragraph" w:customStyle="1" w:styleId="2">
    <w:name w:val="Знак Знак2"/>
    <w:basedOn w:val="Normal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Normal"/>
    <w:uiPriority w:val="99"/>
    <w:rsid w:val="0033312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">
    <w:name w:val="Знак Знак"/>
    <w:basedOn w:val="Normal"/>
    <w:uiPriority w:val="99"/>
    <w:rsid w:val="00115EC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2</Pages>
  <Words>313</Words>
  <Characters>1786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2015-08-13T04:52:00Z</cp:lastPrinted>
  <dcterms:created xsi:type="dcterms:W3CDTF">2015-08-12T12:58:00Z</dcterms:created>
  <dcterms:modified xsi:type="dcterms:W3CDTF">2016-06-16T10:56:00Z</dcterms:modified>
</cp:coreProperties>
</file>