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0606F3" w:rsidRDefault="00E727C9" w:rsidP="0097326A">
      <w:pPr>
        <w:jc w:val="center"/>
        <w:rPr>
          <w:rFonts w:ascii="PT Astra Serif" w:hAnsi="PT Astra Serif"/>
        </w:rPr>
      </w:pPr>
      <w:bookmarkStart w:id="0" w:name="_GoBack"/>
      <w:bookmarkEnd w:id="0"/>
      <w:r w:rsidRPr="000606F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0606F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717F5D0E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ЩЁКИНСКИЙ РАЙОН </w:t>
      </w:r>
    </w:p>
    <w:p w14:paraId="3E21E3F0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606F3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Pr="000606F3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0606F3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6C30585D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F68A56E" w14:textId="15BADB1A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99F07DA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E727334" w14:textId="77777777" w:rsidR="003E3B21" w:rsidRPr="000606F3" w:rsidRDefault="003E3B21" w:rsidP="0097326A">
      <w:pPr>
        <w:jc w:val="center"/>
        <w:rPr>
          <w:rFonts w:ascii="PT Astra Serif" w:hAnsi="PT Astra Serif"/>
          <w:b/>
          <w:sz w:val="28"/>
          <w:szCs w:val="28"/>
        </w:rPr>
      </w:pPr>
    </w:p>
    <w:p w14:paraId="3B981334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14:paraId="6CF575FE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FBC82B8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2B070A13" w:rsidR="0097326A" w:rsidRPr="000606F3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606F3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0606F3" w:rsidRPr="000606F3">
        <w:rPr>
          <w:rFonts w:ascii="PT Astra Serif" w:hAnsi="PT Astra Serif"/>
          <w:sz w:val="28"/>
          <w:szCs w:val="28"/>
        </w:rPr>
        <w:t> </w:t>
      </w:r>
      <w:r w:rsidRPr="000606F3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21C9" w:rsidRPr="000606F3">
        <w:rPr>
          <w:rFonts w:ascii="PT Astra Serif" w:hAnsi="PT Astra Serif"/>
          <w:sz w:val="28"/>
          <w:szCs w:val="28"/>
        </w:rPr>
        <w:t>решением Собрания представителей Щекинского района от 29.11.2023 № 4/33 «О внесении изменений в решение Собрания представителей Щекинского района от 16.12.2022 № 84/566 «О бюджете муниципального образования Щекинский район на 2024 и плановый период 2024 и 2025 годов»</w:t>
      </w:r>
      <w:r w:rsidRPr="000606F3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Щекинский</w:t>
      </w:r>
      <w:proofErr w:type="gramEnd"/>
      <w:r w:rsidRPr="000606F3">
        <w:rPr>
          <w:rFonts w:ascii="PT Astra Serif" w:hAnsi="PT Astra Serif"/>
          <w:sz w:val="28"/>
          <w:szCs w:val="28"/>
        </w:rPr>
        <w:t xml:space="preserve"> район администрация Щекинского района ПОСТАНОВЛЯЕТ:</w:t>
      </w:r>
    </w:p>
    <w:p w14:paraId="08205B35" w14:textId="77777777" w:rsidR="0097326A" w:rsidRPr="000606F3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0606F3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 информационном стенде администрации Щекинского района по адресу: Ленина пл., д. 1, г. Щекино, Тульская область.</w:t>
      </w:r>
    </w:p>
    <w:p w14:paraId="2A496D9C" w14:textId="147CC377" w:rsidR="0097326A" w:rsidRPr="000606F3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lastRenderedPageBreak/>
        <w:t xml:space="preserve">3. Настоящее постановление вступает в силу со дня официального обнародования и распространяет свое действие на правоотношения, возникшие с </w:t>
      </w:r>
      <w:r w:rsidR="00F421C9" w:rsidRPr="000606F3">
        <w:rPr>
          <w:rFonts w:ascii="PT Astra Serif" w:hAnsi="PT Astra Serif"/>
          <w:sz w:val="28"/>
          <w:szCs w:val="28"/>
        </w:rPr>
        <w:t>29</w:t>
      </w:r>
      <w:r w:rsidRPr="000606F3">
        <w:rPr>
          <w:rFonts w:ascii="PT Astra Serif" w:hAnsi="PT Astra Serif"/>
          <w:sz w:val="28"/>
          <w:szCs w:val="28"/>
        </w:rPr>
        <w:t>.</w:t>
      </w:r>
      <w:r w:rsidR="00F421C9" w:rsidRPr="000606F3">
        <w:rPr>
          <w:rFonts w:ascii="PT Astra Serif" w:hAnsi="PT Astra Serif"/>
          <w:sz w:val="28"/>
          <w:szCs w:val="28"/>
        </w:rPr>
        <w:t>11</w:t>
      </w:r>
      <w:r w:rsidRPr="000606F3">
        <w:rPr>
          <w:rFonts w:ascii="PT Astra Serif" w:hAnsi="PT Astra Serif"/>
          <w:sz w:val="28"/>
          <w:szCs w:val="28"/>
        </w:rPr>
        <w:t>.202</w:t>
      </w:r>
      <w:r w:rsidR="00FE4583" w:rsidRPr="000606F3">
        <w:rPr>
          <w:rFonts w:ascii="PT Astra Serif" w:hAnsi="PT Astra Serif"/>
          <w:sz w:val="28"/>
          <w:szCs w:val="28"/>
        </w:rPr>
        <w:t>3</w:t>
      </w:r>
      <w:r w:rsidRPr="000606F3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0606F3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0606F3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47680B51" w:rsidR="0097326A" w:rsidRPr="000606F3" w:rsidRDefault="00FE4583" w:rsidP="00FE4583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06F3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0606F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0606F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0606F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0606F3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0606F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0606F3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0606F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0606F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4D6649E7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82E1329" w14:textId="77777777" w:rsidR="0097326A" w:rsidRPr="000606F3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0606F3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0606F3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34FE1106" w:rsidR="00B46727" w:rsidRPr="000606F3" w:rsidRDefault="00B46727" w:rsidP="003E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606F3" w:rsidRPr="000606F3"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7A79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№ </w:t>
            </w:r>
            <w:r w:rsidR="000606F3" w:rsidRPr="000606F3">
              <w:rPr>
                <w:rFonts w:ascii="PT Astra Serif" w:hAnsi="PT Astra Serif"/>
                <w:sz w:val="28"/>
                <w:szCs w:val="28"/>
              </w:rPr>
              <w:t>__________</w:t>
            </w:r>
          </w:p>
        </w:tc>
      </w:tr>
    </w:tbl>
    <w:p w14:paraId="607E127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0606F3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-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Pr="000606F3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0606F3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0606F3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0606F3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0606F3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0606F3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0606F3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DEC19EC" w14:textId="77777777" w:rsidTr="00FE2974">
        <w:tc>
          <w:tcPr>
            <w:tcW w:w="0" w:type="auto"/>
          </w:tcPr>
          <w:p w14:paraId="7A93600C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D06546" w:rsidRPr="000606F3">
              <w:rPr>
                <w:rFonts w:ascii="PT Astra Serif" w:hAnsi="PT Astra Serif"/>
              </w:rPr>
              <w:t>тыс</w:t>
            </w:r>
            <w:proofErr w:type="gramStart"/>
            <w:r w:rsidR="00D06546" w:rsidRPr="000606F3">
              <w:rPr>
                <w:rFonts w:ascii="PT Astra Serif" w:hAnsi="PT Astra Serif"/>
              </w:rPr>
              <w:t>.р</w:t>
            </w:r>
            <w:proofErr w:type="gramEnd"/>
            <w:r w:rsidR="00D06546" w:rsidRPr="000606F3">
              <w:rPr>
                <w:rFonts w:ascii="PT Astra Serif" w:hAnsi="PT Astra Serif"/>
              </w:rPr>
              <w:t>уб</w:t>
            </w:r>
            <w:proofErr w:type="spellEnd"/>
            <w:r w:rsidR="00D06546" w:rsidRPr="000606F3">
              <w:rPr>
                <w:rFonts w:ascii="PT Astra Serif" w:hAnsi="PT Astra Serif"/>
              </w:rPr>
              <w:t>.)</w:t>
            </w:r>
            <w:r w:rsidRPr="000606F3">
              <w:rPr>
                <w:rFonts w:ascii="PT Astra Serif" w:hAnsi="PT Astra Serif"/>
              </w:rPr>
              <w:t>:</w:t>
            </w:r>
          </w:p>
          <w:p w14:paraId="0CE95F51" w14:textId="266810E8" w:rsidR="00972E83" w:rsidRPr="000606F3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436B7C" w:rsidRPr="000606F3">
              <w:rPr>
                <w:rFonts w:ascii="PT Astra Serif" w:hAnsi="PT Astra Serif"/>
              </w:rPr>
              <w:t>40 730,</w:t>
            </w:r>
            <w:r w:rsidR="006D2D46" w:rsidRPr="000606F3">
              <w:rPr>
                <w:rFonts w:ascii="PT Astra Serif" w:hAnsi="PT Astra Serif"/>
              </w:rPr>
              <w:t>3</w:t>
            </w:r>
          </w:p>
          <w:p w14:paraId="790B987B" w14:textId="374FD6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A5504C7" w14:textId="480AD66E" w:rsidR="00972E83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972E83" w:rsidRPr="000606F3">
              <w:rPr>
                <w:rFonts w:ascii="PT Astra Serif" w:hAnsi="PT Astra Serif"/>
              </w:rPr>
              <w:t>20 1</w:t>
            </w:r>
            <w:r w:rsidR="00333D43" w:rsidRPr="000606F3">
              <w:rPr>
                <w:rFonts w:ascii="PT Astra Serif" w:hAnsi="PT Astra Serif"/>
              </w:rPr>
              <w:t>70</w:t>
            </w:r>
            <w:r w:rsidR="00972E83" w:rsidRPr="000606F3">
              <w:rPr>
                <w:rFonts w:ascii="PT Astra Serif" w:hAnsi="PT Astra Serif"/>
              </w:rPr>
              <w:t>,</w:t>
            </w:r>
            <w:r w:rsidR="00333D43" w:rsidRPr="000606F3">
              <w:rPr>
                <w:rFonts w:ascii="PT Astra Serif" w:hAnsi="PT Astra Serif"/>
              </w:rPr>
              <w:t>0</w:t>
            </w:r>
          </w:p>
          <w:p w14:paraId="1E072941" w14:textId="318C5D9C" w:rsidR="00B46727" w:rsidRPr="000606F3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19 706,8</w:t>
            </w:r>
          </w:p>
          <w:p w14:paraId="13C6757D" w14:textId="048C95E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157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1B2B2703" w14:textId="189F0439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61845828" w14:textId="5459B25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D36EDF8" w14:textId="371250A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F540B1A" w14:textId="753247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463AAD47" w14:textId="1E78A41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4230F5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4230F5" w:rsidRPr="000606F3">
              <w:rPr>
                <w:rFonts w:ascii="PT Astra Serif" w:hAnsi="PT Astra Serif"/>
              </w:rPr>
              <w:t>тыс</w:t>
            </w:r>
            <w:proofErr w:type="gramStart"/>
            <w:r w:rsidR="004230F5" w:rsidRPr="000606F3">
              <w:rPr>
                <w:rFonts w:ascii="PT Astra Serif" w:hAnsi="PT Astra Serif"/>
              </w:rPr>
              <w:t>.р</w:t>
            </w:r>
            <w:proofErr w:type="gramEnd"/>
            <w:r w:rsidR="004230F5" w:rsidRPr="000606F3">
              <w:rPr>
                <w:rFonts w:ascii="PT Astra Serif" w:hAnsi="PT Astra Serif"/>
              </w:rPr>
              <w:t>уб</w:t>
            </w:r>
            <w:proofErr w:type="spellEnd"/>
            <w:r w:rsidR="004230F5" w:rsidRPr="000606F3">
              <w:rPr>
                <w:rFonts w:ascii="PT Astra Serif" w:hAnsi="PT Astra Serif"/>
              </w:rPr>
              <w:t>)</w:t>
            </w:r>
            <w:r w:rsidRPr="000606F3">
              <w:rPr>
                <w:rFonts w:ascii="PT Astra Serif" w:hAnsi="PT Astra Serif"/>
              </w:rPr>
              <w:t xml:space="preserve">: </w:t>
            </w:r>
          </w:p>
          <w:p w14:paraId="2C45AEAA" w14:textId="09ED0598" w:rsidR="00026775" w:rsidRPr="000606F3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BD2D32" w:rsidRPr="000606F3">
              <w:rPr>
                <w:rFonts w:ascii="PT Astra Serif" w:hAnsi="PT Astra Serif"/>
              </w:rPr>
              <w:t>3</w:t>
            </w:r>
            <w:r w:rsidR="006D2D46" w:rsidRPr="000606F3">
              <w:rPr>
                <w:rFonts w:ascii="PT Astra Serif" w:hAnsi="PT Astra Serif"/>
              </w:rPr>
              <w:t>7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6D2D46" w:rsidRPr="000606F3">
              <w:rPr>
                <w:rFonts w:ascii="PT Astra Serif" w:hAnsi="PT Astra Serif"/>
              </w:rPr>
              <w:t>3</w:t>
            </w:r>
            <w:r w:rsidR="0010002E">
              <w:rPr>
                <w:rFonts w:ascii="PT Astra Serif" w:hAnsi="PT Astra Serif"/>
              </w:rPr>
              <w:t>34</w:t>
            </w:r>
            <w:r w:rsidRPr="000606F3">
              <w:rPr>
                <w:rFonts w:ascii="PT Astra Serif" w:hAnsi="PT Astra Serif"/>
              </w:rPr>
              <w:t>,</w:t>
            </w:r>
            <w:r w:rsidR="006D2D46" w:rsidRPr="000606F3">
              <w:rPr>
                <w:rFonts w:ascii="PT Astra Serif" w:hAnsi="PT Astra Serif"/>
              </w:rPr>
              <w:t>5</w:t>
            </w:r>
          </w:p>
          <w:p w14:paraId="5416458C" w14:textId="6F7D12C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576F402" w14:textId="3DE15BC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026775" w:rsidRPr="000606F3">
              <w:rPr>
                <w:rFonts w:ascii="PT Astra Serif" w:hAnsi="PT Astra Serif"/>
              </w:rPr>
              <w:t>17 456,2</w:t>
            </w:r>
          </w:p>
          <w:p w14:paraId="29BEA251" w14:textId="0121955E" w:rsidR="00436B7C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</w:t>
            </w:r>
            <w:r w:rsidR="006D2D46" w:rsidRPr="000606F3">
              <w:rPr>
                <w:rFonts w:ascii="PT Astra Serif" w:hAnsi="PT Astra Serif"/>
              </w:rPr>
              <w:t>9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6D2D46" w:rsidRPr="000606F3">
              <w:rPr>
                <w:rFonts w:ascii="PT Astra Serif" w:hAnsi="PT Astra Serif"/>
              </w:rPr>
              <w:t>0</w:t>
            </w:r>
            <w:r w:rsidR="0010002E">
              <w:rPr>
                <w:rFonts w:ascii="PT Astra Serif" w:hAnsi="PT Astra Serif"/>
              </w:rPr>
              <w:t>24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6D2D46" w:rsidRPr="000606F3">
              <w:rPr>
                <w:rFonts w:ascii="PT Astra Serif" w:hAnsi="PT Astra Serif"/>
              </w:rPr>
              <w:t>8</w:t>
            </w:r>
          </w:p>
          <w:p w14:paraId="7DDA0E9B" w14:textId="178D7B4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FE6E04" w:rsidRPr="000606F3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75A994D0" w14:textId="21FEFA5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BED5B2" w14:textId="23233FD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18B0F6" w14:textId="3FBD1BE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1F496FB0" w14:textId="2A1AFA3A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4E40508A" w14:textId="1BF3899F" w:rsidR="00085369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Тульской области </w:t>
            </w:r>
            <w:proofErr w:type="spellStart"/>
            <w:r w:rsidR="00085369" w:rsidRPr="000606F3">
              <w:rPr>
                <w:rFonts w:ascii="PT Astra Serif" w:hAnsi="PT Astra Serif"/>
              </w:rPr>
              <w:t>тыс</w:t>
            </w:r>
            <w:proofErr w:type="gramStart"/>
            <w:r w:rsidR="00085369" w:rsidRPr="000606F3">
              <w:rPr>
                <w:rFonts w:ascii="PT Astra Serif" w:hAnsi="PT Astra Serif"/>
              </w:rPr>
              <w:t>.р</w:t>
            </w:r>
            <w:proofErr w:type="gramEnd"/>
            <w:r w:rsidR="00085369" w:rsidRPr="000606F3">
              <w:rPr>
                <w:rFonts w:ascii="PT Astra Serif" w:hAnsi="PT Astra Serif"/>
              </w:rPr>
              <w:t>уб</w:t>
            </w:r>
            <w:proofErr w:type="spellEnd"/>
            <w:r w:rsidR="00085369" w:rsidRPr="000606F3">
              <w:rPr>
                <w:rFonts w:ascii="PT Astra Serif" w:hAnsi="PT Astra Serif"/>
              </w:rPr>
              <w:t>.): 33</w:t>
            </w:r>
            <w:r w:rsidR="0010002E">
              <w:rPr>
                <w:rFonts w:ascii="PT Astra Serif" w:hAnsi="PT Astra Serif"/>
              </w:rPr>
              <w:t>95</w:t>
            </w:r>
            <w:r w:rsidR="00085369" w:rsidRPr="000606F3">
              <w:rPr>
                <w:rFonts w:ascii="PT Astra Serif" w:hAnsi="PT Astra Serif"/>
              </w:rPr>
              <w:t>,8</w:t>
            </w:r>
          </w:p>
          <w:p w14:paraId="5F4E6DC1" w14:textId="0C204D4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  <w:r w:rsidR="00085369" w:rsidRPr="000606F3">
              <w:rPr>
                <w:rFonts w:ascii="PT Astra Serif" w:hAnsi="PT Astra Serif"/>
              </w:rPr>
              <w:t xml:space="preserve"> </w:t>
            </w:r>
          </w:p>
          <w:p w14:paraId="5ED57581" w14:textId="1D1F494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DE5538" w:rsidRPr="000606F3">
              <w:rPr>
                <w:rFonts w:ascii="PT Astra Serif" w:hAnsi="PT Astra Serif"/>
              </w:rPr>
              <w:t>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DE5538" w:rsidRPr="000606F3">
              <w:rPr>
                <w:rFonts w:ascii="PT Astra Serif" w:hAnsi="PT Astra Serif"/>
              </w:rPr>
              <w:t>713</w:t>
            </w:r>
            <w:r w:rsidR="004A07D4" w:rsidRPr="000606F3">
              <w:rPr>
                <w:rFonts w:ascii="PT Astra Serif" w:hAnsi="PT Astra Serif"/>
              </w:rPr>
              <w:t>,</w:t>
            </w:r>
            <w:r w:rsidR="00DE5538" w:rsidRPr="000606F3">
              <w:rPr>
                <w:rFonts w:ascii="PT Astra Serif" w:hAnsi="PT Astra Serif"/>
              </w:rPr>
              <w:t>8</w:t>
            </w:r>
          </w:p>
          <w:p w14:paraId="3E09C163" w14:textId="6A1EFAFF" w:rsidR="00B46727" w:rsidRPr="000606F3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85369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085369" w:rsidRPr="000606F3">
              <w:rPr>
                <w:rFonts w:ascii="PT Astra Serif" w:hAnsi="PT Astra Serif"/>
              </w:rPr>
              <w:t>,0</w:t>
            </w:r>
          </w:p>
          <w:p w14:paraId="174CBF8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2025 – 0,0</w:t>
            </w:r>
          </w:p>
          <w:p w14:paraId="695839F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78B4B7B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362120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0606F3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0606F3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0606F3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0606F3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0606F3" w:rsidRDefault="00B46727" w:rsidP="000606F3">
            <w:pPr>
              <w:ind w:left="-17" w:right="-108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</w:t>
            </w:r>
            <w:r w:rsidRPr="000606F3">
              <w:rPr>
                <w:rFonts w:ascii="PT Astra Serif" w:hAnsi="PT Astra Serif"/>
                <w:spacing w:val="-10"/>
                <w:sz w:val="18"/>
                <w:szCs w:val="18"/>
              </w:rPr>
              <w:t>путем восстановления</w:t>
            </w:r>
            <w:r w:rsidRPr="000606F3">
              <w:rPr>
                <w:rFonts w:ascii="PT Astra Serif" w:hAnsi="PT Astra Serif"/>
                <w:sz w:val="18"/>
                <w:szCs w:val="18"/>
              </w:rPr>
              <w:t xml:space="preserve">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0606F3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18"/>
                <w:szCs w:val="18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18"/>
                <w:szCs w:val="1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0606F3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0606F3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0606F3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0606F3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0606F3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</w:tr>
      <w:tr w:rsidR="00B46727" w:rsidRPr="000606F3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Развитие и внедрение системы мониторинга в сфере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lastRenderedPageBreak/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0606F3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0606F3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0606F3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 w:rsidRPr="000606F3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A259A6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FA0378E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08024E5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F1424A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2CF15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D6964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7F323B9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52523B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CD6FF50" w14:textId="77777777" w:rsidR="000606F3" w:rsidRP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0606F3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1464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0606F3" w14:paraId="329EF2D8" w14:textId="77777777" w:rsidTr="000606F3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0606F3" w14:paraId="13B5232F" w14:textId="77777777" w:rsidTr="000606F3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0606F3" w14:paraId="30D950AA" w14:textId="77777777" w:rsidTr="000606F3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1985DD34" w14:textId="77777777" w:rsidTr="000606F3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F0F846D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6EF09D2" w14:textId="77777777" w:rsidTr="000606F3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0606F3" w14:paraId="015F6299" w14:textId="77777777" w:rsidTr="000606F3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0606F3" w14:paraId="69808F95" w14:textId="77777777" w:rsidTr="000606F3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lastRenderedPageBreak/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CD70F1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0AF4C517" w14:textId="77777777" w:rsidTr="000606F3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2207E575" w14:textId="77777777" w:rsidTr="000606F3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0606F3" w14:paraId="1BD699C7" w14:textId="77777777" w:rsidTr="000606F3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97E677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58FA46E0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0606F3" w14:paraId="115D2735" w14:textId="77777777" w:rsidTr="000606F3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lastRenderedPageBreak/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3DF9C283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D62C2A4" w14:textId="77777777" w:rsidTr="000606F3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0606F3" w14:paraId="700C6104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0156ECF1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6BB24FC9" w14:textId="3314D198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</w:t>
            </w:r>
            <w:r w:rsidR="00D12EA3" w:rsidRPr="000606F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259674A9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0606F3" w14:paraId="41ACE768" w14:textId="77777777" w:rsidTr="000606F3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0606F3" w14:paraId="4D06749D" w14:textId="77777777" w:rsidTr="000606F3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3B3FAE74" w14:textId="674D0D8C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FB7CFC3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D5F28" w:rsidRPr="000606F3" w14:paraId="27DE8FB7" w14:textId="77777777" w:rsidTr="000606F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D5F28" w:rsidRPr="000606F3" w14:paraId="6E53C0A5" w14:textId="77777777" w:rsidTr="000606F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D5F28" w:rsidRPr="000606F3" w14:paraId="3F4CCA05" w14:textId="77777777" w:rsidTr="000606F3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D5F28" w:rsidRPr="000606F3" w14:paraId="4C5B52E6" w14:textId="77777777" w:rsidTr="000606F3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0606F3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0606F3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7BBFA952" w:rsidR="00F32E2C" w:rsidRPr="000606F3" w:rsidRDefault="008D6C5B" w:rsidP="00DE553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19 706,8</w:t>
            </w:r>
          </w:p>
        </w:tc>
        <w:tc>
          <w:tcPr>
            <w:tcW w:w="439" w:type="pct"/>
            <w:shd w:val="clear" w:color="auto" w:fill="auto"/>
          </w:tcPr>
          <w:p w14:paraId="5F5B573E" w14:textId="500E30F9" w:rsidR="00F32E2C" w:rsidRPr="000606F3" w:rsidRDefault="00DE553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0606F3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0984267F" w:rsidR="00F32E2C" w:rsidRPr="000606F3" w:rsidRDefault="008D6C5B" w:rsidP="00DE553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140 730,</w:t>
            </w:r>
            <w:r w:rsidR="00A600D8"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3</w:t>
            </w:r>
          </w:p>
        </w:tc>
      </w:tr>
      <w:tr w:rsidR="006D5F28" w:rsidRPr="000606F3" w14:paraId="3DC3529F" w14:textId="77777777" w:rsidTr="000606F3">
        <w:tc>
          <w:tcPr>
            <w:tcW w:w="777" w:type="pct"/>
            <w:shd w:val="clear" w:color="auto" w:fill="auto"/>
          </w:tcPr>
          <w:p w14:paraId="7F823E3F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A0B4FF" w14:textId="77777777" w:rsidTr="000606F3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0606F3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01371B9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5EFE825E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28E3DAFA" w14:textId="77777777" w:rsidTr="000606F3">
        <w:tc>
          <w:tcPr>
            <w:tcW w:w="777" w:type="pct"/>
            <w:shd w:val="clear" w:color="auto" w:fill="auto"/>
          </w:tcPr>
          <w:p w14:paraId="7C4C5C32" w14:textId="77777777" w:rsidR="00331568" w:rsidRPr="000606F3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36CEE96E" w:rsidR="00331568" w:rsidRPr="000606F3" w:rsidRDefault="008D6C5B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9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24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0ED06133" w:rsidR="00331568" w:rsidRPr="000606F3" w:rsidRDefault="000500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7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34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64F6A" w:rsidRPr="000606F3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</w:tr>
      <w:tr w:rsidR="006D5F28" w:rsidRPr="000606F3" w14:paraId="520E6B82" w14:textId="77777777" w:rsidTr="000606F3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8745C36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0606F3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633B3B84" w:rsidR="0018124A" w:rsidRPr="000606F3" w:rsidRDefault="00FA49C2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13 286,8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48D7D867" w:rsidR="0018124A" w:rsidRPr="000606F3" w:rsidRDefault="00FA49C2" w:rsidP="00BB0AB0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88 328,8</w:t>
            </w:r>
          </w:p>
        </w:tc>
      </w:tr>
      <w:tr w:rsidR="006D5F28" w:rsidRPr="000606F3" w14:paraId="25014E5E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8FE59A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0606F3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1D6ABE60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60840619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79CA9C5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0606F3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643759DD" w:rsidR="0018124A" w:rsidRPr="000606F3" w:rsidRDefault="007B10F0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12 6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04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79B0BE66" w:rsidR="0018124A" w:rsidRPr="000606F3" w:rsidRDefault="008858BC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84 9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</w:tr>
      <w:tr w:rsidR="006D5F28" w:rsidRPr="000606F3" w14:paraId="604352F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6D7B19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Pr="000606F3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комплекс процессных мероприятий: «Противодействие злоупотреблению наркотиками и их незаконному обороту», </w:t>
            </w:r>
          </w:p>
          <w:p w14:paraId="11D1D686" w14:textId="6E6ECEA2" w:rsidR="001256ED" w:rsidRPr="000606F3" w:rsidRDefault="001256ED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6D5F28" w:rsidRPr="000606F3" w14:paraId="1B88CBE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88EAB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84C3B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0606F3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180,0</w:t>
            </w:r>
          </w:p>
        </w:tc>
      </w:tr>
      <w:tr w:rsidR="006D5F28" w:rsidRPr="000606F3" w14:paraId="72287FB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2765F46C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0606F3" w:rsidRDefault="00910C46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2546030A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0E99D3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41643,9</w:t>
            </w:r>
          </w:p>
        </w:tc>
      </w:tr>
      <w:tr w:rsidR="006D5F28" w:rsidRPr="000606F3" w14:paraId="7009820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12023E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BAD1D6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3C4E4D9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1EA7F859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6D5F28" w:rsidRPr="000606F3" w14:paraId="6E68BA8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5C25473B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0606F3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6CCB758D" w:rsidR="00910C46" w:rsidRPr="000606F3" w:rsidRDefault="00910C46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2E7953F4" w:rsidR="00910C46" w:rsidRPr="000606F3" w:rsidRDefault="003A3A2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10577,6</w:t>
            </w:r>
          </w:p>
        </w:tc>
      </w:tr>
      <w:tr w:rsidR="006D5F28" w:rsidRPr="000606F3" w14:paraId="196BF0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4B50E39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3E0FB3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0E0A7164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49DA2116" w:rsidR="00910C46" w:rsidRPr="000606F3" w:rsidRDefault="003A3A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6D5F28" w:rsidRPr="000606F3" w14:paraId="7DF73FC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0606F3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0606F3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0606F3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0606F3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 w:rsidRPr="000606F3">
              <w:rPr>
                <w:rFonts w:ascii="PT Astra Serif" w:hAnsi="PT Astra Serif"/>
              </w:rPr>
              <w:t>.</w:t>
            </w:r>
          </w:p>
          <w:p w14:paraId="30B9EA42" w14:textId="77777777" w:rsidR="009B77E6" w:rsidRPr="000606F3" w:rsidRDefault="009B77E6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5. МКУ «ХЭУ Щекинского района».</w:t>
            </w:r>
          </w:p>
          <w:p w14:paraId="2FC8AC16" w14:textId="17E81000" w:rsidR="001A308F" w:rsidRPr="000606F3" w:rsidRDefault="001A308F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6. Отдел по ГО ЧС и ООС администрации Щекинского района</w:t>
            </w:r>
            <w:r w:rsidR="007F6B50" w:rsidRPr="000606F3">
              <w:rPr>
                <w:rFonts w:ascii="PT Astra Serif" w:hAnsi="PT Astra Serif"/>
              </w:rPr>
              <w:t>.</w:t>
            </w:r>
          </w:p>
          <w:p w14:paraId="6F5CF201" w14:textId="3CBA9C6E" w:rsidR="007F6B50" w:rsidRPr="000606F3" w:rsidRDefault="007F6B50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7. 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района.</w:t>
            </w:r>
          </w:p>
        </w:tc>
      </w:tr>
      <w:tr w:rsidR="00B46727" w:rsidRPr="000606F3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  <w:p w14:paraId="63198B04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</w:rPr>
              <w:t>Увеличить</w:t>
            </w:r>
            <w:r w:rsidRPr="000606F3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Увеличить</w:t>
            </w:r>
            <w:r w:rsidRPr="000606F3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4"/>
              </w:rPr>
              <w:t>2. Увеличить количество дошкольных образовательных</w:t>
            </w:r>
            <w:r w:rsidRPr="000606F3">
              <w:rPr>
                <w:rFonts w:ascii="PT Astra Serif" w:hAnsi="PT Astra Serif"/>
              </w:rPr>
              <w:t xml:space="preserve">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0606F3" w:rsidRDefault="00B46727" w:rsidP="000606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</w:t>
            </w:r>
            <w:r w:rsidRPr="000606F3">
              <w:rPr>
                <w:rFonts w:ascii="PT Astra Serif" w:hAnsi="PT Astra Serif"/>
                <w:spacing w:val="-10"/>
              </w:rPr>
              <w:t>пропагандистскому сопровождению антитеррористической</w:t>
            </w:r>
            <w:r w:rsidRPr="000606F3">
              <w:rPr>
                <w:rFonts w:ascii="PT Astra Serif" w:hAnsi="PT Astra Serif"/>
              </w:rPr>
              <w:t xml:space="preserve"> деятельности.</w:t>
            </w:r>
          </w:p>
        </w:tc>
      </w:tr>
      <w:tr w:rsidR="00B46727" w:rsidRPr="000606F3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0606F3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Всего</w:t>
            </w:r>
            <w:r w:rsidR="0027205B" w:rsidRPr="000606F3">
              <w:rPr>
                <w:rFonts w:ascii="PT Astra Serif" w:hAnsi="PT Astra Serif"/>
                <w:bCs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  <w:bCs/>
              </w:rPr>
              <w:t>.):</w:t>
            </w:r>
          </w:p>
          <w:p w14:paraId="346804EA" w14:textId="1D3B9C3A" w:rsidR="00A60121" w:rsidRPr="000606F3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  <w:bCs/>
              </w:rPr>
              <w:t>8</w:t>
            </w:r>
            <w:r w:rsidR="000D4569" w:rsidRPr="000606F3">
              <w:rPr>
                <w:rFonts w:ascii="PT Astra Serif" w:hAnsi="PT Astra Serif"/>
                <w:bCs/>
              </w:rPr>
              <w:t>8</w:t>
            </w:r>
            <w:r w:rsidR="00DE5538" w:rsidRPr="000606F3">
              <w:rPr>
                <w:rFonts w:ascii="PT Astra Serif" w:hAnsi="PT Astra Serif"/>
                <w:bCs/>
              </w:rPr>
              <w:t> </w:t>
            </w:r>
            <w:r w:rsidR="000D4569" w:rsidRPr="000606F3">
              <w:rPr>
                <w:rFonts w:ascii="PT Astra Serif" w:hAnsi="PT Astra Serif"/>
                <w:bCs/>
              </w:rPr>
              <w:t>328</w:t>
            </w:r>
            <w:r w:rsidR="00DE5538" w:rsidRPr="000606F3">
              <w:rPr>
                <w:rFonts w:ascii="PT Astra Serif" w:hAnsi="PT Astra Serif"/>
                <w:bCs/>
              </w:rPr>
              <w:t>,</w:t>
            </w:r>
            <w:r w:rsidR="000D4569" w:rsidRPr="000606F3">
              <w:rPr>
                <w:rFonts w:ascii="PT Astra Serif" w:hAnsi="PT Astra Serif"/>
                <w:bCs/>
              </w:rPr>
              <w:t>8</w:t>
            </w:r>
          </w:p>
          <w:p w14:paraId="7E1690C8" w14:textId="4615263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Pr="000606F3">
              <w:rPr>
                <w:rFonts w:ascii="PT Astra Serif" w:hAnsi="PT Astra Serif"/>
                <w:bCs/>
              </w:rPr>
              <w:t>.):</w:t>
            </w:r>
          </w:p>
          <w:p w14:paraId="42BD4410" w14:textId="679638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1</w:t>
            </w:r>
            <w:r w:rsidR="00244C3E" w:rsidRPr="000606F3">
              <w:rPr>
                <w:rFonts w:ascii="PT Astra Serif" w:hAnsi="PT Astra Serif"/>
              </w:rPr>
              <w:t>0</w:t>
            </w:r>
            <w:r w:rsidR="0027205B" w:rsidRPr="000606F3">
              <w:rPr>
                <w:rFonts w:ascii="PT Astra Serif" w:hAnsi="PT Astra Serif"/>
              </w:rPr>
              <w:t xml:space="preserve"> </w:t>
            </w:r>
            <w:r w:rsidR="00244C3E" w:rsidRPr="000606F3">
              <w:rPr>
                <w:rFonts w:ascii="PT Astra Serif" w:hAnsi="PT Astra Serif"/>
              </w:rPr>
              <w:t>396</w:t>
            </w:r>
            <w:r w:rsidR="0027205B" w:rsidRPr="000606F3">
              <w:rPr>
                <w:rFonts w:ascii="PT Astra Serif" w:hAnsi="PT Astra Serif"/>
              </w:rPr>
              <w:t>,</w:t>
            </w:r>
            <w:r w:rsidR="00244C3E" w:rsidRPr="000606F3">
              <w:rPr>
                <w:rFonts w:ascii="PT Astra Serif" w:hAnsi="PT Astra Serif"/>
              </w:rPr>
              <w:t>2</w:t>
            </w:r>
          </w:p>
          <w:p w14:paraId="71E8F9F1" w14:textId="46EBBD9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D4569" w:rsidRPr="000606F3">
              <w:rPr>
                <w:rFonts w:ascii="PT Astra Serif" w:hAnsi="PT Astra Serif"/>
              </w:rPr>
              <w:t>13286,8</w:t>
            </w:r>
          </w:p>
          <w:p w14:paraId="11C9947B" w14:textId="238BAF1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2EB49B4" w14:textId="2C426C5E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</w:p>
          <w:p w14:paraId="7C4908B8" w14:textId="629EFD79" w:rsidR="00024D7F" w:rsidRPr="000606F3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8</w:t>
            </w:r>
            <w:r w:rsidR="000D4569" w:rsidRPr="000606F3">
              <w:rPr>
                <w:rFonts w:ascii="PT Astra Serif" w:hAnsi="PT Astra Serif"/>
              </w:rPr>
              <w:t>4</w:t>
            </w:r>
            <w:r w:rsidR="00785A51" w:rsidRPr="000606F3">
              <w:rPr>
                <w:rFonts w:ascii="PT Astra Serif" w:hAnsi="PT Astra Serif"/>
              </w:rPr>
              <w:t> </w:t>
            </w:r>
            <w:r w:rsidR="000D4569" w:rsidRPr="000606F3">
              <w:rPr>
                <w:rFonts w:ascii="PT Astra Serif" w:hAnsi="PT Astra Serif"/>
              </w:rPr>
              <w:t>9</w:t>
            </w:r>
            <w:r w:rsidR="0010002E">
              <w:rPr>
                <w:rFonts w:ascii="PT Astra Serif" w:hAnsi="PT Astra Serif"/>
              </w:rPr>
              <w:t>33</w:t>
            </w:r>
            <w:r w:rsidRPr="000606F3">
              <w:rPr>
                <w:rFonts w:ascii="PT Astra Serif" w:hAnsi="PT Astra Serif"/>
              </w:rPr>
              <w:t>,</w:t>
            </w:r>
            <w:r w:rsidR="000D4569" w:rsidRPr="000606F3">
              <w:rPr>
                <w:rFonts w:ascii="PT Astra Serif" w:hAnsi="PT Astra Serif"/>
              </w:rPr>
              <w:t>0</w:t>
            </w:r>
          </w:p>
          <w:p w14:paraId="0F167E85" w14:textId="7439CB6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6D006CCF" w14:textId="5782355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7 682,</w:t>
            </w:r>
            <w:r w:rsidR="00663D68" w:rsidRPr="000606F3">
              <w:rPr>
                <w:rFonts w:ascii="PT Astra Serif" w:hAnsi="PT Astra Serif"/>
              </w:rPr>
              <w:t>4</w:t>
            </w:r>
          </w:p>
          <w:p w14:paraId="445B3FC1" w14:textId="7006FB8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D4569" w:rsidRPr="000606F3">
              <w:rPr>
                <w:rFonts w:ascii="PT Astra Serif" w:hAnsi="PT Astra Serif"/>
              </w:rPr>
              <w:t>126</w:t>
            </w:r>
            <w:r w:rsidR="0010002E">
              <w:rPr>
                <w:rFonts w:ascii="PT Astra Serif" w:hAnsi="PT Astra Serif"/>
              </w:rPr>
              <w:t>04</w:t>
            </w:r>
            <w:r w:rsidR="000D4569" w:rsidRPr="000606F3">
              <w:rPr>
                <w:rFonts w:ascii="PT Astra Serif" w:hAnsi="PT Astra Serif"/>
              </w:rPr>
              <w:t>,8</w:t>
            </w:r>
          </w:p>
          <w:p w14:paraId="7BA9A102" w14:textId="546017E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70330522" w14:textId="1762B594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Тульской области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  <w:r w:rsidRPr="000606F3">
              <w:rPr>
                <w:rFonts w:ascii="PT Astra Serif" w:hAnsi="PT Astra Serif"/>
              </w:rPr>
              <w:t xml:space="preserve"> </w:t>
            </w:r>
          </w:p>
          <w:p w14:paraId="54BEBCCE" w14:textId="2A9D66E5" w:rsidR="00A60121" w:rsidRPr="000606F3" w:rsidRDefault="00BF43AA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33</w:t>
            </w:r>
            <w:r w:rsidR="0010002E">
              <w:rPr>
                <w:rFonts w:ascii="PT Astra Serif" w:hAnsi="PT Astra Serif"/>
              </w:rPr>
              <w:t>95</w:t>
            </w:r>
            <w:r w:rsidRPr="000606F3">
              <w:rPr>
                <w:rFonts w:ascii="PT Astra Serif" w:hAnsi="PT Astra Serif"/>
              </w:rPr>
              <w:t>,8</w:t>
            </w:r>
          </w:p>
          <w:p w14:paraId="5380BB92" w14:textId="582D16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0CA8BF50" w14:textId="56F31BF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2022– </w:t>
            </w:r>
            <w:r w:rsidR="00663D68" w:rsidRPr="000606F3">
              <w:rPr>
                <w:rFonts w:ascii="PT Astra Serif" w:hAnsi="PT Astra Serif"/>
              </w:rPr>
              <w:t>2713,8</w:t>
            </w:r>
          </w:p>
          <w:p w14:paraId="40C0096C" w14:textId="45D068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BF43AA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BF43AA" w:rsidRPr="000606F3">
              <w:rPr>
                <w:rFonts w:ascii="PT Astra Serif" w:hAnsi="PT Astra Serif"/>
              </w:rPr>
              <w:t>,0</w:t>
            </w:r>
          </w:p>
          <w:p w14:paraId="2236584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0606F3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F37F7C" w:rsidRPr="000606F3">
              <w:rPr>
                <w:rFonts w:ascii="PT Astra Serif" w:hAnsi="PT Astra Serif"/>
              </w:rPr>
              <w:t>тыс</w:t>
            </w:r>
            <w:proofErr w:type="gramStart"/>
            <w:r w:rsidR="00F37F7C" w:rsidRPr="000606F3">
              <w:rPr>
                <w:rFonts w:ascii="PT Astra Serif" w:hAnsi="PT Astra Serif"/>
              </w:rPr>
              <w:t>.р</w:t>
            </w:r>
            <w:proofErr w:type="gramEnd"/>
            <w:r w:rsidR="00F37F7C" w:rsidRPr="000606F3">
              <w:rPr>
                <w:rFonts w:ascii="PT Astra Serif" w:hAnsi="PT Astra Serif"/>
              </w:rPr>
              <w:t>уб</w:t>
            </w:r>
            <w:proofErr w:type="spellEnd"/>
            <w:r w:rsidR="00F37F7C" w:rsidRPr="000606F3">
              <w:rPr>
                <w:rFonts w:ascii="PT Astra Serif" w:hAnsi="PT Astra Serif"/>
              </w:rPr>
              <w:t>.):</w:t>
            </w:r>
          </w:p>
          <w:p w14:paraId="2C0B174C" w14:textId="618853E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6D5F28" w:rsidRPr="000606F3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6D5F28" w:rsidRPr="000606F3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6D5F28" w:rsidRPr="000606F3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6D5F28" w:rsidRPr="000606F3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6D5F28" w:rsidRPr="000606F3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D5F28" w:rsidRPr="000606F3" w14:paraId="362A70CA" w14:textId="77777777" w:rsidTr="000606F3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23E26003" w:rsidR="005C6BCC" w:rsidRPr="000606F3" w:rsidRDefault="009C6ACA" w:rsidP="005C6BC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поддержки граждан и их объединений, участвующих в охране общественного порядка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35F8461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53BF7AE8" w:rsidR="005C6BCC" w:rsidRPr="000606F3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04B33D12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5494AEB7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2AEC4D6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37665" w:rsidRPr="000606F3" w14:paraId="7540541E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437665" w:rsidRPr="000606F3" w:rsidRDefault="00437665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3571C32C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0A183012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4FF8177B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28CF03F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9A07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969ACE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0D82057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214A08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91BFE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3FE7C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A9E602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284A0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07DC8C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6C02F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68FC43A" w14:textId="77777777" w:rsidTr="00E3148A">
        <w:trPr>
          <w:trHeight w:val="61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592E" w14:textId="42E0A47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6B4" w14:textId="220DDCF6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Осуществление поддержки (материального стимулирования)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D8F0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94648F4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3AB22BB0" w14:textId="38698358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FAD" w14:textId="1CBB01B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749" w14:textId="6859421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C0" w14:textId="5E5E4761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BB6" w14:textId="27F5CEC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54B" w14:textId="1C0A06F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F5D" w14:textId="2F0DBC4B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058" w14:textId="3CFD5FA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9C6ACA" w:rsidRPr="000606F3" w14:paraId="4AF30B7D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B038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0B1E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F4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DF2" w14:textId="4D3DDAEA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BB3" w14:textId="5548D2A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33F" w14:textId="61E54D78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432" w14:textId="43FF48EB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2D4" w14:textId="339D27D4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7D" w14:textId="5F4ADA9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B66" w14:textId="17F4F1B5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4C30C74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8A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3EE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8E34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AF3" w14:textId="59043280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C088" w14:textId="4348E3F7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CBF" w14:textId="34D9F0C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EF9" w14:textId="47B978A3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A27" w14:textId="3155CF52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E2" w14:textId="55B1902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984" w14:textId="2AE95AB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47B9F6F2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19B4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F9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80D3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ACD" w14:textId="11123D22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735" w14:textId="1584756A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5097" w14:textId="1599246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D82" w14:textId="2F161C1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718" w14:textId="7E3FAF2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0FDF" w14:textId="6C2FA2D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DD76" w14:textId="7A860D8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6F9F9783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56877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25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9830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04A" w14:textId="03BFF2A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6C8" w14:textId="03C2F48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92F" w14:textId="692AAC5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3BC" w14:textId="2522574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DF5" w14:textId="317B18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F7" w14:textId="5A5B914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126" w14:textId="05E202B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3060992B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7DA1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BDF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BA7AC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0D" w14:textId="75CCDE6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3512" w14:textId="4A8F658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C5E" w14:textId="7A378CB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A0C" w14:textId="401F298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52B" w14:textId="06898F2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F0B" w14:textId="6645232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3B0" w14:textId="05628F8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BECE9C9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6D46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1C4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3EE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92C" w14:textId="4F7E4C7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DF96" w14:textId="3128C0E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480D" w14:textId="037E154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EF" w14:textId="1701E0D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EB" w14:textId="3E1C42F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EE6" w14:textId="5D42F9C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ED1" w14:textId="6D74B8D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212AF3E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838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76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1DF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BC" w14:textId="3B498DD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092" w14:textId="31E39B0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947" w14:textId="03BFE2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B107" w14:textId="737116C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EA" w14:textId="5482CB98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3C3" w14:textId="38C96C3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F91D" w14:textId="22489C2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5B58CC13" w14:textId="77777777" w:rsidTr="00E3148A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F3B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2D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316C7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4BC" w14:textId="0FD41614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1E43" w14:textId="569C0DF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D27F" w14:textId="3BCF94B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A08" w14:textId="258A0DB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ADA" w14:textId="3C3D3D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147632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249" w14:textId="15851D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B7DFF48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D1F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0932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014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BBC" w14:textId="565FB8F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852C" w14:textId="2EBD411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CEF" w14:textId="2D77890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1B8" w14:textId="5DD040F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F7" w14:textId="1959D7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D90" w14:textId="26BD1A1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F8A" w14:textId="3F9E449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3CC77796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3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8FE4BA3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4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198E7E" w14:textId="77777777" w:rsidTr="000606F3">
        <w:trPr>
          <w:trHeight w:val="13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080E19E3" w:rsidR="00D03538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4D5F4F85" w:rsidR="00D03538" w:rsidRPr="000606F3" w:rsidRDefault="003E4D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6D5F28" w:rsidRPr="000606F3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6D5F28" w:rsidRPr="000606F3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информационн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разъяснительной работы среди учащихся и родителей по предупреждению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консультаций для родителей (законных представителей) с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девиантным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районных профильных лагерей и многодневных походов (в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т.ч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. с детьми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6D5F28" w:rsidRPr="000606F3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DB89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</w:t>
            </w:r>
            <w:r w:rsidRPr="005E7BEC">
              <w:rPr>
                <w:rFonts w:ascii="PT Astra Serif" w:hAnsi="PT Astra Serif"/>
                <w:spacing w:val="-4"/>
                <w:sz w:val="16"/>
                <w:szCs w:val="16"/>
              </w:rPr>
              <w:t>деятельности групп мобильной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9D5EB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A3845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использованием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аддиктивное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) поведение, профилактике рискованного, деструктивного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аутодеструктивного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Сектор по делам несовершеннолетних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Щекинского района;</w:t>
            </w:r>
          </w:p>
          <w:p w14:paraId="638159E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буллинга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ресоциализацию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согласованию);</w:t>
            </w:r>
          </w:p>
          <w:p w14:paraId="549B462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6D5F28" w:rsidRPr="000606F3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родительства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D5F28" w:rsidRPr="000606F3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для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комплексных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культуре,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6D5F28" w:rsidRPr="000606F3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Межведомственный обмен информацией, представляющей оперативный интерес в целях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6D5F28" w:rsidRPr="000606F3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Оформление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6D5F28" w:rsidRPr="000606F3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комплекса мероприятий по обеспечению общественной безопасности и правопорядка в период подготовки и проведения массовых мероприятий на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7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заседаний антитеррористической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правовой работе администрации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01B8CCE" w:rsidR="00B46727" w:rsidRPr="000606F3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42,5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78E3159B" w:rsidR="00B46727" w:rsidRPr="000606F3" w:rsidRDefault="001743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2442,5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630EA55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02BBF83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5F0366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5EE8CD7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0A6AC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DF2B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44A101B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FBF5A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759ECB7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5988747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Установка и обслуживание систем видеонаблюдения в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образованию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3E5064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7D2D1D5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112128C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1743DA" w:rsidRPr="000606F3" w:rsidRDefault="001743DA" w:rsidP="001743DA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3BDD377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369744C3" w:rsidR="001743DA" w:rsidRPr="000606F3" w:rsidRDefault="00CB1F9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430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0EF9B3FB" w:rsidR="001743DA" w:rsidRPr="000606F3" w:rsidRDefault="00CB1F9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430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14825342" w:rsidR="001743DA" w:rsidRPr="000606F3" w:rsidRDefault="00CB1F9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2D5828F4" w:rsidR="001743DA" w:rsidRPr="000606F3" w:rsidRDefault="00CB1F9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6FCD1C11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2ABAA7E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55C7CF70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6D6DCDF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6.18</w:t>
            </w:r>
            <w:r w:rsidRPr="000606F3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чрезвычайных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Установка рамок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культуре, молодежной политике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0457556C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0BA1C47E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150846C3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2FF91AE8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2E3F583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 (в рамках обеспечения деятельности антитеррористической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комиссии МО Щекинский район),</w:t>
            </w:r>
          </w:p>
          <w:p w14:paraId="4B503BAA" w14:textId="7EA9F4B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</w:t>
            </w:r>
          </w:p>
          <w:p w14:paraId="648790EB" w14:textId="465C937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5AA7D53C" w:rsidR="001743DA" w:rsidRPr="000606F3" w:rsidRDefault="00570AE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20258,1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1C0A58ED" w:rsidR="001743DA" w:rsidRPr="000606F3" w:rsidRDefault="00570AE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20258,1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1F836C71" w:rsidR="001743DA" w:rsidRPr="000606F3" w:rsidRDefault="00570AE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7586,0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405FD93C" w:rsidR="001743DA" w:rsidRPr="000606F3" w:rsidRDefault="00570AE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7586,0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4F3BA97E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2925,3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222E60A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2925,3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26F037E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065CFD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E83D77" w14:textId="77777777" w:rsidTr="00B5321C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6D5F28" w:rsidRPr="000606F3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распространения в средствах массовой информации и социальных сетях материалов:</w:t>
            </w:r>
          </w:p>
          <w:p w14:paraId="3BBD7B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вражды;</w:t>
            </w:r>
          </w:p>
          <w:p w14:paraId="6F41C5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материалов направленных на пропаганду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гражданского</w:t>
            </w:r>
            <w:proofErr w:type="gramEnd"/>
          </w:p>
          <w:p w14:paraId="49457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 в средствах массовой информации;</w:t>
            </w:r>
          </w:p>
          <w:p w14:paraId="7BE902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разработке и изготовлении информационных материалов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антиэкстремистской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района, отдел по информационному обеспечению администрации Щекинского района,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1A45FBB" w14:textId="77777777" w:rsidTr="001B7BD7">
        <w:trPr>
          <w:trHeight w:val="49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проведении информационной кампании по профилактике экстремизма (размещение в печатных, электронных средствах массовой информации, на телевизионных каналах, радиоканалах, в социальных сетях, в общественных местах информационных материалов по профилактике экстремизма);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радикализации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молодого поколения;</w:t>
            </w:r>
          </w:p>
          <w:p w14:paraId="4F527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сетях, в том числе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для выявления суицидальных или агрессивных интересов;</w:t>
            </w:r>
          </w:p>
          <w:p w14:paraId="413FD0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вовлечению в экстремистскую деятельность) всеми законными способами;</w:t>
            </w:r>
          </w:p>
          <w:p w14:paraId="07F79FFD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332B412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для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ведения цикла лекций и бесед в образовательных организациях, направленных на формирование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гражданской идентичности, профилактику проявлений экстремизма;</w:t>
            </w:r>
          </w:p>
          <w:p w14:paraId="6CC21FAB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6E45E4F8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деятельность) всеми законными способами;</w:t>
            </w:r>
          </w:p>
          <w:p w14:paraId="37854995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образовательных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 xml:space="preserve">организациях информационных стендов о действующем законодательстве Российской Федерации в сфере противодействия экстремистской деятельности, </w:t>
            </w:r>
            <w:r w:rsidRPr="005E7BEC">
              <w:rPr>
                <w:rFonts w:ascii="PT Astra Serif" w:eastAsia="Calibri" w:hAnsi="PT Astra Serif"/>
                <w:spacing w:val="-6"/>
                <w:sz w:val="16"/>
                <w:szCs w:val="16"/>
                <w:lang w:eastAsia="en-US"/>
              </w:rPr>
              <w:t>уголовной и административной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ответственности за возможные экстремистские право нарушения;</w:t>
            </w:r>
            <w:proofErr w:type="gramEnd"/>
          </w:p>
          <w:p w14:paraId="1F21445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A742D99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56063720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5E7BEC" w:rsidSect="000606F3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2</w:t>
            </w:r>
          </w:p>
          <w:p w14:paraId="00B2A856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0606F3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0606F3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</w:t>
            </w:r>
            <w:r w:rsidR="00B46727" w:rsidRPr="000606F3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</w:t>
            </w:r>
            <w:r w:rsidR="00B46727" w:rsidRPr="000606F3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0606F3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Комитет по правовой работе администрации Щекинского района.</w:t>
            </w:r>
          </w:p>
        </w:tc>
      </w:tr>
      <w:tr w:rsidR="00B46727" w:rsidRPr="000606F3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0606F3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0606F3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540A89" w:rsidRPr="000606F3">
              <w:rPr>
                <w:rFonts w:ascii="PT Astra Serif" w:hAnsi="PT Astra Serif"/>
                <w:b/>
              </w:rPr>
              <w:t>1</w:t>
            </w:r>
            <w:r w:rsidRPr="000606F3">
              <w:rPr>
                <w:rFonts w:ascii="PT Astra Serif" w:hAnsi="PT Astra Serif"/>
                <w:b/>
              </w:rPr>
              <w:t xml:space="preserve">80,0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66D6D3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0606F3" w:rsidRDefault="00540A89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2</w:t>
            </w:r>
            <w:r w:rsidR="00B46727" w:rsidRPr="000606F3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0606F3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46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0606F3" w14:paraId="094F496D" w14:textId="77777777" w:rsidTr="005E7BEC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3A2D5E48" w14:textId="77777777" w:rsidTr="005E7BEC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66A5C9EC" w14:textId="77777777" w:rsidTr="005E7BEC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7CDE10A" w14:textId="77777777" w:rsidTr="005E7BEC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0835435E" w14:textId="77777777" w:rsidTr="005E7BEC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0606F3" w14:paraId="1E03D539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7453B4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999682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0606F3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B73426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9777C6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EAD71B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AB6D167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6DE5308A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5EF356A8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3460755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41D13EEC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35E76E1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F2B289A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7BE05419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56D773B" w14:textId="77777777" w:rsidTr="005E7BEC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B949A6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6B1921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DBE99F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0159C1F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744AA4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47EC8E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D1CFB3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B70999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B2B543C" w14:textId="77777777" w:rsidTr="005E7BEC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34E2E7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915274F" w14:textId="77777777" w:rsidTr="005E7BEC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80D48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0A9622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EDB6343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ств ср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814EF76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Информирование о результатах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деятельности субъектов системы профилактики наркомании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249603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B146" w14:textId="77777777" w:rsidR="00B46727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индивидуальной профилактической работы с несовершеннолетними и семьями, состоящими на учете в органах внутренних дел,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КДНиЗП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 связи с незаконным употреблением наркотических и других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психоактивных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веществ, алкогольной продукции, пива и напитков, изготавливаемых на его основе.</w:t>
            </w:r>
          </w:p>
          <w:p w14:paraId="7EE6F72B" w14:textId="77777777" w:rsidR="005E7BEC" w:rsidRPr="000606F3" w:rsidRDefault="005E7BE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0606F3" w14:paraId="37C46A9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0606F3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Противодействие злоупотреблению наркотиками и их незаконному обороту»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дополнен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мероприятием: 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наркотикосодержащих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5E7BE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3</w:t>
            </w:r>
          </w:p>
          <w:p w14:paraId="675E9972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  <w:r w:rsidR="00B46727" w:rsidRPr="000606F3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0606F3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0606F3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00BE1ED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27F25" w:rsidRPr="000606F3">
              <w:rPr>
                <w:rFonts w:ascii="PT Astra Serif" w:hAnsi="PT Astra Serif"/>
                <w:b/>
              </w:rPr>
              <w:t>41643,9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5285C7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8743,9</w:t>
            </w:r>
          </w:p>
          <w:p w14:paraId="3871248B" w14:textId="1846C7C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E27F25" w:rsidRPr="000606F3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0606F3" w:rsidRDefault="00E27F25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40</w:t>
            </w:r>
            <w:r w:rsidR="00B46727" w:rsidRPr="000606F3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0606F3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0606F3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0606F3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714CC31E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5AC3BA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0606F3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55CB28EE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50C08F5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4</w:t>
            </w:r>
          </w:p>
          <w:p w14:paraId="1414C7D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0606F3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0606F3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1C50948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F2487A" w:rsidRPr="000606F3">
              <w:rPr>
                <w:rFonts w:ascii="PT Astra Serif" w:hAnsi="PT Astra Serif"/>
                <w:b/>
              </w:rPr>
              <w:t>10</w:t>
            </w:r>
            <w:r w:rsidR="00EB42BE" w:rsidRPr="000606F3">
              <w:rPr>
                <w:rFonts w:ascii="PT Astra Serif" w:hAnsi="PT Astra Serif"/>
                <w:b/>
              </w:rPr>
              <w:t>577,6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1ECA67DB" w14:textId="688B006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F2487A" w:rsidRPr="000606F3">
              <w:rPr>
                <w:rFonts w:ascii="PT Astra Serif" w:hAnsi="PT Astra Serif"/>
              </w:rPr>
              <w:t>1</w:t>
            </w:r>
            <w:r w:rsidR="000B1972" w:rsidRPr="000606F3">
              <w:rPr>
                <w:rFonts w:ascii="PT Astra Serif" w:hAnsi="PT Astra Serif"/>
              </w:rPr>
              <w:t>009,9</w:t>
            </w:r>
          </w:p>
          <w:p w14:paraId="55FEFD85" w14:textId="163E73B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215BFD" w:rsidRPr="000606F3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122B19" w:rsidRPr="000606F3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44C25846" w14:textId="5B04A49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6EC15376" w14:textId="2470F593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09ABD480" w14:textId="6CC563B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2003E514" w14:textId="75CACF82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5077FB0B" w14:textId="70F93B2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</w:tc>
      </w:tr>
    </w:tbl>
    <w:p w14:paraId="1F66470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0606F3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0606F3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0606F3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AEE45B4" w:rsidR="005A237C" w:rsidRPr="000606F3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2A88813F" w:rsidR="005A237C" w:rsidRPr="000606F3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0606F3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0606F3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</w:t>
            </w:r>
            <w:r w:rsidR="001E2A4F" w:rsidRPr="000606F3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52EC9E63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3E7FD30F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B46727">
          <w:pgSz w:w="16838" w:h="11906" w:orient="landscape"/>
          <w:pgMar w:top="1701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5</w:t>
            </w:r>
          </w:p>
          <w:p w14:paraId="09FE05A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0606F3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0606F3" w14:paraId="3F266441" w14:textId="77777777" w:rsidTr="005E7BEC">
        <w:trPr>
          <w:tblHeader/>
        </w:trPr>
        <w:tc>
          <w:tcPr>
            <w:tcW w:w="3230" w:type="dxa"/>
            <w:vAlign w:val="center"/>
          </w:tcPr>
          <w:p w14:paraId="03774DCA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2EFE5CC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14:paraId="184F8B6B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  <w:vAlign w:val="center"/>
          </w:tcPr>
          <w:p w14:paraId="3EA44636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0606F3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484A413A" w:rsidR="00B46727" w:rsidRPr="000606F3" w:rsidRDefault="00B46727" w:rsidP="005E7B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антитеррористическая защищенность  путем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0606F3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0606F3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0606F3">
              <w:rPr>
                <w:rFonts w:ascii="PT Astra Serif" w:hAnsi="PT Astra Serif"/>
                <w:sz w:val="22"/>
                <w:szCs w:val="22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0606F3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0606F3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Pr="000606F3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RPr="000606F3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7D63" w14:textId="77777777" w:rsidR="00952BE8" w:rsidRDefault="00952BE8">
      <w:r>
        <w:separator/>
      </w:r>
    </w:p>
  </w:endnote>
  <w:endnote w:type="continuationSeparator" w:id="0">
    <w:p w14:paraId="657D472D" w14:textId="77777777" w:rsidR="00952BE8" w:rsidRDefault="0095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9473" w14:textId="77777777" w:rsidR="00952BE8" w:rsidRDefault="00952BE8">
      <w:r>
        <w:separator/>
      </w:r>
    </w:p>
  </w:footnote>
  <w:footnote w:type="continuationSeparator" w:id="0">
    <w:p w14:paraId="465F9A6C" w14:textId="77777777" w:rsidR="00952BE8" w:rsidRDefault="0095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0606F3" w:rsidRPr="004333CD" w:rsidRDefault="000606F3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637633">
          <w:rPr>
            <w:rFonts w:ascii="PT Astra Serif" w:hAnsi="PT Astra Serif"/>
            <w:noProof/>
            <w:sz w:val="28"/>
            <w:szCs w:val="28"/>
          </w:rPr>
          <w:t>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0606F3" w:rsidRDefault="000606F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0606F3" w:rsidRDefault="000606F3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3357F"/>
    <w:rsid w:val="00041B40"/>
    <w:rsid w:val="0004561B"/>
    <w:rsid w:val="0005006A"/>
    <w:rsid w:val="00056EF5"/>
    <w:rsid w:val="000606F3"/>
    <w:rsid w:val="000744E1"/>
    <w:rsid w:val="00076153"/>
    <w:rsid w:val="00082EAD"/>
    <w:rsid w:val="00085369"/>
    <w:rsid w:val="00097D31"/>
    <w:rsid w:val="000B1972"/>
    <w:rsid w:val="000C0059"/>
    <w:rsid w:val="000C08E4"/>
    <w:rsid w:val="000D05A0"/>
    <w:rsid w:val="000D4569"/>
    <w:rsid w:val="000D7ADA"/>
    <w:rsid w:val="000E1FF9"/>
    <w:rsid w:val="000E6231"/>
    <w:rsid w:val="000F03B2"/>
    <w:rsid w:val="000F1693"/>
    <w:rsid w:val="000F4F9E"/>
    <w:rsid w:val="0010002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3DA"/>
    <w:rsid w:val="00174B1C"/>
    <w:rsid w:val="00174BF8"/>
    <w:rsid w:val="00175149"/>
    <w:rsid w:val="0018124A"/>
    <w:rsid w:val="00181A31"/>
    <w:rsid w:val="001944AC"/>
    <w:rsid w:val="001A2CF6"/>
    <w:rsid w:val="001A308F"/>
    <w:rsid w:val="001A44D6"/>
    <w:rsid w:val="001A5FBD"/>
    <w:rsid w:val="001B5C40"/>
    <w:rsid w:val="001B61CF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67139"/>
    <w:rsid w:val="00270C3B"/>
    <w:rsid w:val="0027205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D3333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120"/>
    <w:rsid w:val="003A2384"/>
    <w:rsid w:val="003A3A29"/>
    <w:rsid w:val="003B1AB5"/>
    <w:rsid w:val="003C3388"/>
    <w:rsid w:val="003C3A0B"/>
    <w:rsid w:val="003D216B"/>
    <w:rsid w:val="003E3B21"/>
    <w:rsid w:val="003E4D43"/>
    <w:rsid w:val="003E4D7C"/>
    <w:rsid w:val="003E511A"/>
    <w:rsid w:val="003E7A79"/>
    <w:rsid w:val="003F3350"/>
    <w:rsid w:val="004135E0"/>
    <w:rsid w:val="00414AC3"/>
    <w:rsid w:val="004230F5"/>
    <w:rsid w:val="004251E3"/>
    <w:rsid w:val="00425464"/>
    <w:rsid w:val="00426A71"/>
    <w:rsid w:val="004333CD"/>
    <w:rsid w:val="00436B7C"/>
    <w:rsid w:val="00437665"/>
    <w:rsid w:val="00440329"/>
    <w:rsid w:val="00471A40"/>
    <w:rsid w:val="0048387B"/>
    <w:rsid w:val="004910EF"/>
    <w:rsid w:val="004964FF"/>
    <w:rsid w:val="004A07D4"/>
    <w:rsid w:val="004A1F3B"/>
    <w:rsid w:val="004A3E4D"/>
    <w:rsid w:val="004B5D5E"/>
    <w:rsid w:val="004B67EE"/>
    <w:rsid w:val="004C5AB4"/>
    <w:rsid w:val="004C74A2"/>
    <w:rsid w:val="004D32B0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0AE1"/>
    <w:rsid w:val="00574AA1"/>
    <w:rsid w:val="005921B9"/>
    <w:rsid w:val="005A162F"/>
    <w:rsid w:val="005A237C"/>
    <w:rsid w:val="005B2800"/>
    <w:rsid w:val="005B3753"/>
    <w:rsid w:val="005B3A24"/>
    <w:rsid w:val="005C6B9A"/>
    <w:rsid w:val="005C6BCC"/>
    <w:rsid w:val="005E7BEC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37633"/>
    <w:rsid w:val="00652068"/>
    <w:rsid w:val="00654512"/>
    <w:rsid w:val="00663D68"/>
    <w:rsid w:val="00697227"/>
    <w:rsid w:val="006A278B"/>
    <w:rsid w:val="006D2D46"/>
    <w:rsid w:val="006D40D1"/>
    <w:rsid w:val="006D5F28"/>
    <w:rsid w:val="006E78C8"/>
    <w:rsid w:val="006F2075"/>
    <w:rsid w:val="007112E3"/>
    <w:rsid w:val="007143EE"/>
    <w:rsid w:val="007236EA"/>
    <w:rsid w:val="00724E8F"/>
    <w:rsid w:val="00725F18"/>
    <w:rsid w:val="00732AB4"/>
    <w:rsid w:val="007341BE"/>
    <w:rsid w:val="00734B8E"/>
    <w:rsid w:val="00735804"/>
    <w:rsid w:val="00737F2D"/>
    <w:rsid w:val="007505E7"/>
    <w:rsid w:val="00750ABC"/>
    <w:rsid w:val="00751008"/>
    <w:rsid w:val="00774E3B"/>
    <w:rsid w:val="00785A51"/>
    <w:rsid w:val="00796661"/>
    <w:rsid w:val="007A1AE8"/>
    <w:rsid w:val="007A36C7"/>
    <w:rsid w:val="007A511D"/>
    <w:rsid w:val="007B0568"/>
    <w:rsid w:val="007B10F0"/>
    <w:rsid w:val="007D719B"/>
    <w:rsid w:val="007E47C3"/>
    <w:rsid w:val="007F12CE"/>
    <w:rsid w:val="007F3C8B"/>
    <w:rsid w:val="007F4F01"/>
    <w:rsid w:val="007F6B50"/>
    <w:rsid w:val="00826199"/>
    <w:rsid w:val="00826211"/>
    <w:rsid w:val="0083031B"/>
    <w:rsid w:val="0083223B"/>
    <w:rsid w:val="00852CD6"/>
    <w:rsid w:val="00853B3E"/>
    <w:rsid w:val="00865500"/>
    <w:rsid w:val="008858BC"/>
    <w:rsid w:val="00886A38"/>
    <w:rsid w:val="008A457D"/>
    <w:rsid w:val="008C5A1F"/>
    <w:rsid w:val="008D4285"/>
    <w:rsid w:val="008D6C5B"/>
    <w:rsid w:val="008F2E0C"/>
    <w:rsid w:val="00902171"/>
    <w:rsid w:val="00902781"/>
    <w:rsid w:val="00910C46"/>
    <w:rsid w:val="009110D2"/>
    <w:rsid w:val="009306D4"/>
    <w:rsid w:val="00943D57"/>
    <w:rsid w:val="00944A45"/>
    <w:rsid w:val="00952BE8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77E6"/>
    <w:rsid w:val="009C616C"/>
    <w:rsid w:val="009C6ACA"/>
    <w:rsid w:val="009D2BD3"/>
    <w:rsid w:val="009F181B"/>
    <w:rsid w:val="009F4524"/>
    <w:rsid w:val="00A24EB9"/>
    <w:rsid w:val="00A333F8"/>
    <w:rsid w:val="00A41149"/>
    <w:rsid w:val="00A47EBD"/>
    <w:rsid w:val="00A600D8"/>
    <w:rsid w:val="00A60121"/>
    <w:rsid w:val="00A64F6A"/>
    <w:rsid w:val="00A8347E"/>
    <w:rsid w:val="00A94456"/>
    <w:rsid w:val="00A9563A"/>
    <w:rsid w:val="00AA0F7C"/>
    <w:rsid w:val="00AA3D8D"/>
    <w:rsid w:val="00AB357A"/>
    <w:rsid w:val="00AD19B9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BE640F"/>
    <w:rsid w:val="00BF43AA"/>
    <w:rsid w:val="00C21CDA"/>
    <w:rsid w:val="00C23496"/>
    <w:rsid w:val="00C2480F"/>
    <w:rsid w:val="00C32078"/>
    <w:rsid w:val="00C33866"/>
    <w:rsid w:val="00C72863"/>
    <w:rsid w:val="00C76568"/>
    <w:rsid w:val="00CB1F92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3605E"/>
    <w:rsid w:val="00D45365"/>
    <w:rsid w:val="00D73791"/>
    <w:rsid w:val="00D740FD"/>
    <w:rsid w:val="00D97D7E"/>
    <w:rsid w:val="00DA25DE"/>
    <w:rsid w:val="00DE5538"/>
    <w:rsid w:val="00E007A8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53AC1"/>
    <w:rsid w:val="00E62910"/>
    <w:rsid w:val="00E642B6"/>
    <w:rsid w:val="00E727C9"/>
    <w:rsid w:val="00E929FB"/>
    <w:rsid w:val="00E94FC1"/>
    <w:rsid w:val="00EA2531"/>
    <w:rsid w:val="00EB42BE"/>
    <w:rsid w:val="00EE63BD"/>
    <w:rsid w:val="00EF1589"/>
    <w:rsid w:val="00EF195C"/>
    <w:rsid w:val="00EF610D"/>
    <w:rsid w:val="00F02BFC"/>
    <w:rsid w:val="00F2487A"/>
    <w:rsid w:val="00F32E2C"/>
    <w:rsid w:val="00F37F7C"/>
    <w:rsid w:val="00F421C9"/>
    <w:rsid w:val="00F449B2"/>
    <w:rsid w:val="00F625C8"/>
    <w:rsid w:val="00F63BDF"/>
    <w:rsid w:val="00F737E5"/>
    <w:rsid w:val="00F76687"/>
    <w:rsid w:val="00F77FE8"/>
    <w:rsid w:val="00F805BB"/>
    <w:rsid w:val="00F825D0"/>
    <w:rsid w:val="00F84BA3"/>
    <w:rsid w:val="00F96022"/>
    <w:rsid w:val="00F96FD7"/>
    <w:rsid w:val="00FA49C2"/>
    <w:rsid w:val="00FB292F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3233-315C-4F2D-B02B-E1B277D2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52</Pages>
  <Words>10748</Words>
  <Characters>61268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2023-05-18T12:30:00Z</cp:lastPrinted>
  <dcterms:created xsi:type="dcterms:W3CDTF">2023-12-14T23:48:00Z</dcterms:created>
  <dcterms:modified xsi:type="dcterms:W3CDTF">2023-12-14T23:48:00Z</dcterms:modified>
</cp:coreProperties>
</file>