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1F1C34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1F1C34">
              <w:rPr>
                <w:rFonts w:ascii="PT Astra Serif" w:hAnsi="PT Astra Serif" w:cs="PT Astra Serif"/>
                <w:sz w:val="22"/>
                <w:u w:val="single"/>
              </w:rPr>
              <w:t>21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.02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1F1C34" w:rsidRPr="001F1C34">
        <w:rPr>
          <w:rFonts w:ascii="PT Astra Serif" w:hAnsi="PT Astra Serif"/>
          <w:b/>
          <w:sz w:val="28"/>
          <w:szCs w:val="28"/>
        </w:rPr>
        <w:t>О создании учебно-консультационного пункта для подготовки физических лиц, не состоящих в трудовых отношениях с работодателем, по гражданской обороне и чрезвычайным ситуациям на территории муниципального образования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1F1C34" w:rsidRPr="001F1C34">
        <w:rPr>
          <w:rFonts w:ascii="PT Astra Serif" w:hAnsi="PT Astra Serif"/>
          <w:sz w:val="28"/>
          <w:szCs w:val="26"/>
        </w:rPr>
        <w:t>О создании учебно-консультационного пункта для подготовки физических лиц, не состоящих в трудовых отношениях с работодателем, по гражданской обороне и чрезвычайным ситуациям на территории муниципального образования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1F1C34" w:rsidRPr="001F1C34">
        <w:rPr>
          <w:rFonts w:ascii="PT Astra Serif" w:hAnsi="PT Astra Serif"/>
          <w:sz w:val="28"/>
          <w:szCs w:val="26"/>
        </w:rPr>
        <w:t>О создании учебно-консультационного пункта для подготовки физических лиц, не состоящих в трудовых отношениях с работодателем, по гражданской обороне и чрезвычайным ситуациям на территории муниципального образования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F1C34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367BF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2024-02-22T07:28:00Z</dcterms:created>
  <dcterms:modified xsi:type="dcterms:W3CDTF">2024-02-22T07:28:00Z</dcterms:modified>
</cp:coreProperties>
</file>