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DC610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:rsidR="0088717B" w:rsidRPr="007264D9" w:rsidRDefault="008A4244" w:rsidP="00955199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b/>
          <w:sz w:val="26"/>
          <w:szCs w:val="26"/>
        </w:rPr>
        <w:t>«</w:t>
      </w:r>
      <w:r w:rsidR="0010329F" w:rsidRPr="0010329F">
        <w:rPr>
          <w:rFonts w:ascii="PT Astra Serif" w:hAnsi="PT Astra Serif"/>
          <w:b/>
          <w:sz w:val="26"/>
          <w:szCs w:val="26"/>
        </w:rPr>
        <w:t xml:space="preserve">О внесении изменения в постановление администрации муниципального образования Щекинский район от 13.08.2021 № 8-1007 «О закреплении муниципальных образовательных организаций, реализующих </w:t>
      </w:r>
      <w:r w:rsidR="0010329F">
        <w:rPr>
          <w:rFonts w:ascii="PT Astra Serif" w:hAnsi="PT Astra Serif"/>
          <w:b/>
          <w:sz w:val="26"/>
          <w:szCs w:val="26"/>
        </w:rPr>
        <w:t>о</w:t>
      </w:r>
      <w:r w:rsidR="0010329F" w:rsidRPr="0010329F">
        <w:rPr>
          <w:rFonts w:ascii="PT Astra Serif" w:hAnsi="PT Astra Serif"/>
          <w:b/>
          <w:sz w:val="26"/>
          <w:szCs w:val="26"/>
        </w:rPr>
        <w:t>бразовательные программы дошкольного, начального общего, основного общего и среднего общего образования,  за конкретными территориями муниципального образования Щекинский район</w:t>
      </w:r>
      <w:r w:rsidR="00782585" w:rsidRPr="00782585">
        <w:rPr>
          <w:rFonts w:ascii="PT Astra Serif" w:hAnsi="PT Astra Serif"/>
          <w:b/>
          <w:sz w:val="26"/>
          <w:szCs w:val="26"/>
        </w:rPr>
        <w:t>»</w:t>
      </w:r>
    </w:p>
    <w:bookmarkEnd w:id="2"/>
    <w:p w:rsidR="00C91E80" w:rsidRPr="003229C8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8A4244" w:rsidP="00955199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 w:rsidR="00C71783"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 w:rsidR="00C71783"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 w:rsidR="00C71783">
        <w:rPr>
          <w:rFonts w:ascii="PT Astra Serif" w:hAnsi="PT Astra Serif"/>
          <w:sz w:val="26"/>
          <w:szCs w:val="26"/>
        </w:rPr>
        <w:t xml:space="preserve">                 </w:t>
      </w:r>
      <w:r w:rsidRPr="003229C8">
        <w:rPr>
          <w:rFonts w:ascii="PT Astra Serif" w:hAnsi="PT Astra Serif"/>
          <w:sz w:val="26"/>
          <w:szCs w:val="26"/>
        </w:rPr>
        <w:t>«О противодействии коррупции» и разделом 4 Порядка проведения антикоррупционной экспертизы муниципальных нормативных правовых актов (их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 xml:space="preserve">: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10329F" w:rsidRPr="0010329F">
        <w:rPr>
          <w:rFonts w:ascii="PT Astra Serif" w:hAnsi="PT Astra Serif"/>
          <w:sz w:val="26"/>
          <w:szCs w:val="26"/>
        </w:rPr>
        <w:t xml:space="preserve">О внесении изменения в постановление администрации муниципального образования Щекинский район от 13.08.2021 № 8-1007 «О закреплении муниципальных образовательных организаций, реализующих </w:t>
      </w:r>
      <w:r w:rsidR="0010329F">
        <w:rPr>
          <w:rFonts w:ascii="PT Astra Serif" w:hAnsi="PT Astra Serif"/>
          <w:sz w:val="26"/>
          <w:szCs w:val="26"/>
        </w:rPr>
        <w:t>о</w:t>
      </w:r>
      <w:r w:rsidR="0010329F" w:rsidRPr="0010329F">
        <w:rPr>
          <w:rFonts w:ascii="PT Astra Serif" w:hAnsi="PT Astra Serif"/>
          <w:sz w:val="26"/>
          <w:szCs w:val="26"/>
        </w:rPr>
        <w:t>бразовательные программы дошкольного, начального общего, основного общего и среднего общего образования,  за конкретными территориями муниципального образования Щекинский район</w:t>
      </w:r>
      <w:r w:rsidR="00782585" w:rsidRPr="00782585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783018" w:rsidRPr="003229C8" w:rsidRDefault="008A4244" w:rsidP="0095519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5E67" w:rsidRPr="003229C8">
        <w:rPr>
          <w:rFonts w:ascii="PT Astra Serif" w:hAnsi="PT Astra Serif"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10329F" w:rsidRPr="0010329F">
        <w:rPr>
          <w:rFonts w:ascii="PT Astra Serif" w:hAnsi="PT Astra Serif"/>
          <w:sz w:val="26"/>
          <w:szCs w:val="26"/>
        </w:rPr>
        <w:t xml:space="preserve">О внесении изменения в постановление администрации муниципального образования Щекинский район от 13.08.2021 № 8-1007 «О закреплении муниципальных образовательных организаций, реализующих </w:t>
      </w:r>
      <w:r w:rsidR="0010329F">
        <w:rPr>
          <w:rFonts w:ascii="PT Astra Serif" w:hAnsi="PT Astra Serif"/>
          <w:sz w:val="26"/>
          <w:szCs w:val="26"/>
        </w:rPr>
        <w:t>о</w:t>
      </w:r>
      <w:r w:rsidR="0010329F" w:rsidRPr="0010329F">
        <w:rPr>
          <w:rFonts w:ascii="PT Astra Serif" w:hAnsi="PT Astra Serif"/>
          <w:sz w:val="26"/>
          <w:szCs w:val="26"/>
        </w:rPr>
        <w:t>бразовательные программы дошкольного, начального общего, основного общего и среднего общего образования,  за конкретными территориями муниципального образования Щекинский район</w:t>
      </w:r>
      <w:r w:rsidR="00782585" w:rsidRPr="00782585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3229C8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3229C8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p w:rsidR="00134A3B" w:rsidRDefault="00134A3B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4281"/>
        <w:gridCol w:w="2679"/>
        <w:gridCol w:w="3149"/>
        <w:gridCol w:w="87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886A38" w:rsidRPr="008A4244" w:rsidRDefault="00A90723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3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3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  <w:tr w:rsidR="00975048" w:rsidRPr="009F06F1" w:rsidTr="0088717B">
        <w:tblPrEx>
          <w:tblLook w:val="04A0" w:firstRow="1" w:lastRow="0" w:firstColumn="1" w:lastColumn="0" w:noHBand="0" w:noVBand="1"/>
        </w:tblPrEx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10329F">
              <w:rPr>
                <w:rFonts w:ascii="PT Astra Serif" w:hAnsi="PT Astra Serif" w:cs="PT Astra Serif"/>
              </w:rPr>
              <w:t>Кузьмин Константин Михайлович</w:t>
            </w:r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021B7C">
              <w:rPr>
                <w:rFonts w:ascii="PT Astra Serif" w:hAnsi="PT Astra Serif" w:cs="PT Astra Serif"/>
              </w:rPr>
              <w:t>10-49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AE" w:rsidRDefault="008653AE">
      <w:r>
        <w:separator/>
      </w:r>
    </w:p>
  </w:endnote>
  <w:endnote w:type="continuationSeparator" w:id="0">
    <w:p w:rsidR="008653AE" w:rsidRDefault="0086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AE" w:rsidRDefault="008653AE">
      <w:r>
        <w:separator/>
      </w:r>
    </w:p>
  </w:footnote>
  <w:footnote w:type="continuationSeparator" w:id="0">
    <w:p w:rsidR="008653AE" w:rsidRDefault="0086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7446C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0329F"/>
    <w:rsid w:val="00123978"/>
    <w:rsid w:val="00134A3B"/>
    <w:rsid w:val="00143634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48C9"/>
    <w:rsid w:val="001F5371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436E"/>
    <w:rsid w:val="002D7839"/>
    <w:rsid w:val="002F20D3"/>
    <w:rsid w:val="003141AC"/>
    <w:rsid w:val="00320A0D"/>
    <w:rsid w:val="00321C10"/>
    <w:rsid w:val="003229C8"/>
    <w:rsid w:val="00326D2B"/>
    <w:rsid w:val="0034057D"/>
    <w:rsid w:val="0034313F"/>
    <w:rsid w:val="003974F6"/>
    <w:rsid w:val="003977A2"/>
    <w:rsid w:val="003F7F7F"/>
    <w:rsid w:val="00404512"/>
    <w:rsid w:val="00425EAC"/>
    <w:rsid w:val="00453159"/>
    <w:rsid w:val="00453BAE"/>
    <w:rsid w:val="00472A8D"/>
    <w:rsid w:val="0047496B"/>
    <w:rsid w:val="0048387B"/>
    <w:rsid w:val="00483F38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37F25"/>
    <w:rsid w:val="005412D9"/>
    <w:rsid w:val="00550CDA"/>
    <w:rsid w:val="00596E84"/>
    <w:rsid w:val="005A076B"/>
    <w:rsid w:val="006354D9"/>
    <w:rsid w:val="006418F4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82585"/>
    <w:rsid w:val="00783018"/>
    <w:rsid w:val="00796661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77AAD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55199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3676C"/>
    <w:rsid w:val="00A40FB6"/>
    <w:rsid w:val="00A444C6"/>
    <w:rsid w:val="00A86E0A"/>
    <w:rsid w:val="00A90723"/>
    <w:rsid w:val="00AA1B3E"/>
    <w:rsid w:val="00AB122A"/>
    <w:rsid w:val="00AB7DE7"/>
    <w:rsid w:val="00AC334D"/>
    <w:rsid w:val="00AC48CD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87B05"/>
    <w:rsid w:val="00B96662"/>
    <w:rsid w:val="00BA664B"/>
    <w:rsid w:val="00BD2A0C"/>
    <w:rsid w:val="00C0407F"/>
    <w:rsid w:val="00C053BA"/>
    <w:rsid w:val="00C16617"/>
    <w:rsid w:val="00C26040"/>
    <w:rsid w:val="00C71783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55C8B"/>
    <w:rsid w:val="00D83D5B"/>
    <w:rsid w:val="00D8437A"/>
    <w:rsid w:val="00D85B43"/>
    <w:rsid w:val="00D935F9"/>
    <w:rsid w:val="00D96D91"/>
    <w:rsid w:val="00DC610C"/>
    <w:rsid w:val="00DE2DF2"/>
    <w:rsid w:val="00DE3A75"/>
    <w:rsid w:val="00DF2A20"/>
    <w:rsid w:val="00E01E41"/>
    <w:rsid w:val="00E06EE7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96E59"/>
    <w:rsid w:val="00E97384"/>
    <w:rsid w:val="00EB6C41"/>
    <w:rsid w:val="00EC038C"/>
    <w:rsid w:val="00EC3B6B"/>
    <w:rsid w:val="00EF299E"/>
    <w:rsid w:val="00F20922"/>
    <w:rsid w:val="00F2611C"/>
    <w:rsid w:val="00F704CD"/>
    <w:rsid w:val="00F737E5"/>
    <w:rsid w:val="00F77BA5"/>
    <w:rsid w:val="00F86929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2023-05-17T12:22:00Z</dcterms:created>
  <dcterms:modified xsi:type="dcterms:W3CDTF">2023-05-17T12:22:00Z</dcterms:modified>
</cp:coreProperties>
</file>