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E125F" w:rsidRPr="0083223B" w:rsidRDefault="00E727C9" w:rsidP="005F6D36">
      <w:pPr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96022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 w:rsidR="00E06FAE"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E727C9" w:rsidRDefault="00F96022" w:rsidP="00E06FAE">
      <w:pPr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="00E727C9" w:rsidRPr="00E727C9">
        <w:rPr>
          <w:rFonts w:ascii="PT Astra Serif" w:hAnsi="PT Astra Serif"/>
          <w:b/>
          <w:sz w:val="34"/>
        </w:rPr>
        <w:t>РАЙОН</w:t>
      </w:r>
      <w:r w:rsidR="00E727C9">
        <w:rPr>
          <w:rFonts w:ascii="PT Astra Serif" w:hAnsi="PT Astra Serif"/>
          <w:b/>
          <w:sz w:val="34"/>
        </w:rPr>
        <w:t xml:space="preserve"> </w:t>
      </w:r>
    </w:p>
    <w:p w:rsidR="00E727C9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4964FF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4964FF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5B2800" w:rsidRPr="007648B2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  <w:r w:rsidR="00440B6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</w:t>
            </w:r>
            <w:r w:rsidR="00440B62" w:rsidRPr="00440B6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23.11.2023</w:t>
            </w:r>
          </w:p>
        </w:tc>
        <w:tc>
          <w:tcPr>
            <w:tcW w:w="2409" w:type="dxa"/>
            <w:shd w:val="clear" w:color="auto" w:fill="auto"/>
          </w:tcPr>
          <w:p w:rsidR="005B2800" w:rsidRPr="006F2075" w:rsidRDefault="002A16C1" w:rsidP="006F2075">
            <w:pPr>
              <w:pStyle w:val="afb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440B62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 11 – 1525</w:t>
            </w:r>
          </w:p>
        </w:tc>
      </w:tr>
    </w:tbl>
    <w:p w:rsidR="005F6D36" w:rsidRPr="00945C6B" w:rsidRDefault="005F6D36">
      <w:pPr>
        <w:rPr>
          <w:rFonts w:ascii="PT Astra Serif" w:hAnsi="PT Astra Serif" w:cs="PT Astra Serif"/>
          <w:sz w:val="22"/>
          <w:szCs w:val="22"/>
        </w:rPr>
      </w:pPr>
    </w:p>
    <w:p w:rsidR="005B2800" w:rsidRPr="00945C6B" w:rsidRDefault="005B2800">
      <w:pPr>
        <w:rPr>
          <w:rFonts w:ascii="PT Astra Serif" w:hAnsi="PT Astra Serif" w:cs="PT Astra Serif"/>
          <w:sz w:val="22"/>
          <w:szCs w:val="22"/>
        </w:rPr>
      </w:pPr>
    </w:p>
    <w:p w:rsidR="00B46269" w:rsidRPr="00907D88" w:rsidRDefault="00B46269" w:rsidP="00B46269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r w:rsidRPr="00907D88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</w:t>
      </w:r>
    </w:p>
    <w:p w:rsidR="00B46269" w:rsidRPr="00907D88" w:rsidRDefault="00B46269" w:rsidP="00B46269">
      <w:pPr>
        <w:jc w:val="center"/>
        <w:rPr>
          <w:rFonts w:ascii="PT Astra Serif" w:hAnsi="PT Astra Serif"/>
          <w:b/>
          <w:sz w:val="28"/>
          <w:szCs w:val="28"/>
        </w:rPr>
      </w:pPr>
      <w:r w:rsidRPr="00907D88">
        <w:rPr>
          <w:rFonts w:ascii="PT Astra Serif" w:hAnsi="PT Astra Serif"/>
          <w:b/>
          <w:sz w:val="28"/>
          <w:szCs w:val="28"/>
        </w:rPr>
        <w:t xml:space="preserve">муниципального образования </w:t>
      </w:r>
      <w:proofErr w:type="spellStart"/>
      <w:r w:rsidRPr="00907D88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907D88">
        <w:rPr>
          <w:rFonts w:ascii="PT Astra Serif" w:hAnsi="PT Astra Serif"/>
          <w:b/>
          <w:sz w:val="28"/>
          <w:szCs w:val="28"/>
        </w:rPr>
        <w:t xml:space="preserve"> район от 01.04.2016 № 4-315 «Об утверждении схемы размещения </w:t>
      </w:r>
      <w:proofErr w:type="gramStart"/>
      <w:r w:rsidRPr="00907D88">
        <w:rPr>
          <w:rFonts w:ascii="PT Astra Serif" w:hAnsi="PT Astra Serif"/>
          <w:b/>
          <w:sz w:val="28"/>
          <w:szCs w:val="28"/>
        </w:rPr>
        <w:t>нестационарных</w:t>
      </w:r>
      <w:proofErr w:type="gramEnd"/>
      <w:r w:rsidRPr="00907D88">
        <w:rPr>
          <w:rFonts w:ascii="PT Astra Serif" w:hAnsi="PT Astra Serif"/>
          <w:b/>
          <w:sz w:val="28"/>
          <w:szCs w:val="28"/>
        </w:rPr>
        <w:t xml:space="preserve"> торговых объектов на территории муниципального образования</w:t>
      </w:r>
    </w:p>
    <w:p w:rsidR="00B46269" w:rsidRPr="00907D88" w:rsidRDefault="00B46269" w:rsidP="00B46269">
      <w:pPr>
        <w:jc w:val="center"/>
        <w:rPr>
          <w:rFonts w:ascii="PT Astra Serif" w:hAnsi="PT Astra Serif" w:cs="PT Astra Serif"/>
          <w:sz w:val="28"/>
          <w:szCs w:val="28"/>
        </w:rPr>
      </w:pPr>
      <w:r w:rsidRPr="00907D88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907D8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907D88">
        <w:rPr>
          <w:rFonts w:ascii="PT Astra Serif" w:hAnsi="PT Astra Serif"/>
          <w:b/>
          <w:sz w:val="28"/>
          <w:szCs w:val="28"/>
        </w:rPr>
        <w:t xml:space="preserve"> района»</w:t>
      </w:r>
      <w:bookmarkEnd w:id="0"/>
    </w:p>
    <w:p w:rsidR="00B46269" w:rsidRDefault="00B46269" w:rsidP="00B46269">
      <w:pPr>
        <w:rPr>
          <w:rFonts w:ascii="PT Astra Serif" w:hAnsi="PT Astra Serif" w:cs="PT Astra Serif"/>
          <w:sz w:val="28"/>
          <w:szCs w:val="28"/>
        </w:rPr>
      </w:pPr>
    </w:p>
    <w:p w:rsidR="005B2800" w:rsidRPr="00945C6B" w:rsidRDefault="005B2800">
      <w:pPr>
        <w:rPr>
          <w:rFonts w:ascii="PT Astra Serif" w:hAnsi="PT Astra Serif" w:cs="PT Astra Serif"/>
          <w:sz w:val="22"/>
          <w:szCs w:val="22"/>
        </w:rPr>
      </w:pPr>
    </w:p>
    <w:p w:rsidR="00B46269" w:rsidRPr="00907D88" w:rsidRDefault="00B46269" w:rsidP="00B4626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07D88">
        <w:rPr>
          <w:rFonts w:ascii="PT Astra Serif" w:hAnsi="PT Astra Serif"/>
          <w:sz w:val="28"/>
          <w:szCs w:val="28"/>
        </w:rPr>
        <w:t>В соответствии с Федеральным законом от 06.10.2003 № 131-ФЗ «Об</w:t>
      </w:r>
      <w:r w:rsidR="00C65055">
        <w:rPr>
          <w:rFonts w:ascii="PT Astra Serif" w:hAnsi="PT Astra Serif"/>
          <w:sz w:val="28"/>
          <w:szCs w:val="28"/>
        </w:rPr>
        <w:t> </w:t>
      </w:r>
      <w:r w:rsidRPr="00907D88">
        <w:rPr>
          <w:rFonts w:ascii="PT Astra Serif" w:hAnsi="PT Astra Serif"/>
          <w:sz w:val="28"/>
          <w:szCs w:val="28"/>
        </w:rPr>
        <w:t>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министерства промышленности и торговли Тульской области от 08.09.2022 № 147 «О порядке разработки и утверждения органом местного самоуправления муниципального образования Тульской области схемы размещения нестационарных торговых объектов», на основании</w:t>
      </w:r>
      <w:proofErr w:type="gramEnd"/>
      <w:r w:rsidRPr="00907D88">
        <w:rPr>
          <w:rFonts w:ascii="PT Astra Serif" w:hAnsi="PT Astra Serif"/>
          <w:sz w:val="28"/>
          <w:szCs w:val="28"/>
        </w:rPr>
        <w:t xml:space="preserve"> Устава муниципального образования город Щекино </w:t>
      </w:r>
      <w:proofErr w:type="spellStart"/>
      <w:r w:rsidRPr="00907D8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907D88">
        <w:rPr>
          <w:rFonts w:ascii="PT Astra Serif" w:hAnsi="PT Astra Serif"/>
          <w:sz w:val="28"/>
          <w:szCs w:val="28"/>
        </w:rPr>
        <w:t xml:space="preserve"> района, на основании Устава муниципального образования </w:t>
      </w:r>
      <w:proofErr w:type="spellStart"/>
      <w:r w:rsidRPr="00907D8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07D88">
        <w:rPr>
          <w:rFonts w:ascii="PT Astra Serif" w:hAnsi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907D8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07D88">
        <w:rPr>
          <w:rFonts w:ascii="PT Astra Serif" w:hAnsi="PT Astra Serif"/>
          <w:sz w:val="28"/>
          <w:szCs w:val="28"/>
        </w:rPr>
        <w:t xml:space="preserve"> район ПОСТАНОВЛЯЕТ:</w:t>
      </w:r>
    </w:p>
    <w:p w:rsidR="00B46269" w:rsidRPr="00907D88" w:rsidRDefault="00B46269" w:rsidP="00B4626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07D88">
        <w:rPr>
          <w:rFonts w:ascii="PT Astra Serif" w:hAnsi="PT Astra Serif"/>
          <w:sz w:val="28"/>
          <w:szCs w:val="28"/>
        </w:rPr>
        <w:t xml:space="preserve">1. Внести в постановление администрации муниципального образования </w:t>
      </w:r>
      <w:proofErr w:type="spellStart"/>
      <w:r w:rsidRPr="00907D8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07D88">
        <w:rPr>
          <w:rFonts w:ascii="PT Astra Serif" w:hAnsi="PT Astra Serif"/>
          <w:sz w:val="28"/>
          <w:szCs w:val="28"/>
        </w:rPr>
        <w:t xml:space="preserve"> район от 01.04.2016 № 4-315 «Об утверждении схемы размещения нестационарных торговых объектов на территории муниципального образования город Щекино </w:t>
      </w:r>
      <w:proofErr w:type="spellStart"/>
      <w:r w:rsidRPr="00907D88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907D88">
        <w:rPr>
          <w:rFonts w:ascii="PT Astra Serif" w:hAnsi="PT Astra Serif"/>
          <w:sz w:val="28"/>
          <w:szCs w:val="28"/>
        </w:rPr>
        <w:t xml:space="preserve"> района» (далее – постановление) следующие  изменения:</w:t>
      </w:r>
    </w:p>
    <w:p w:rsidR="00B46269" w:rsidRPr="00907D88" w:rsidRDefault="00B46269" w:rsidP="00B4626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07D88">
        <w:rPr>
          <w:rFonts w:ascii="PT Astra Serif" w:hAnsi="PT Astra Serif"/>
          <w:sz w:val="28"/>
          <w:szCs w:val="28"/>
        </w:rPr>
        <w:t xml:space="preserve">1.1. Приложение № 1 к постановлению изложить в новой редакции (приложение № 1). </w:t>
      </w:r>
    </w:p>
    <w:p w:rsidR="00B46269" w:rsidRPr="00907D88" w:rsidRDefault="00B46269" w:rsidP="00B4626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07D88">
        <w:rPr>
          <w:rFonts w:ascii="PT Astra Serif" w:hAnsi="PT Astra Serif"/>
          <w:sz w:val="28"/>
          <w:szCs w:val="28"/>
        </w:rPr>
        <w:t xml:space="preserve">1.2. Приложение № 2 к постановлению изложить в новой редакции (приложение № 2). </w:t>
      </w:r>
    </w:p>
    <w:p w:rsidR="00B46269" w:rsidRPr="00907D88" w:rsidRDefault="00B46269" w:rsidP="00B4626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07D88">
        <w:rPr>
          <w:rFonts w:ascii="PT Astra Serif" w:hAnsi="PT Astra Serif"/>
          <w:sz w:val="28"/>
          <w:szCs w:val="28"/>
        </w:rPr>
        <w:lastRenderedPageBreak/>
        <w:t xml:space="preserve">2. 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907D88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07D88">
        <w:rPr>
          <w:rFonts w:ascii="PT Astra Serif" w:hAnsi="PT Astra Serif"/>
          <w:sz w:val="28"/>
          <w:szCs w:val="28"/>
        </w:rPr>
        <w:t xml:space="preserve"> район и на информационном стенде администрации </w:t>
      </w:r>
      <w:r w:rsidR="00C65055" w:rsidRPr="00C65055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spellStart"/>
      <w:r w:rsidR="00C65055" w:rsidRPr="00C65055">
        <w:rPr>
          <w:rFonts w:ascii="PT Astra Serif" w:hAnsi="PT Astra Serif"/>
          <w:sz w:val="28"/>
          <w:szCs w:val="28"/>
        </w:rPr>
        <w:t>Щекинский</w:t>
      </w:r>
      <w:proofErr w:type="spellEnd"/>
      <w:r w:rsidR="00C65055" w:rsidRPr="00C65055">
        <w:rPr>
          <w:rFonts w:ascii="PT Astra Serif" w:hAnsi="PT Astra Serif"/>
          <w:sz w:val="28"/>
          <w:szCs w:val="28"/>
        </w:rPr>
        <w:t xml:space="preserve"> район</w:t>
      </w:r>
      <w:r w:rsidRPr="00907D88">
        <w:rPr>
          <w:rFonts w:ascii="PT Astra Serif" w:hAnsi="PT Astra Serif"/>
          <w:sz w:val="28"/>
          <w:szCs w:val="28"/>
        </w:rPr>
        <w:t xml:space="preserve"> по адресу: Ленина пл., д.</w:t>
      </w:r>
      <w:r w:rsidR="00440B62">
        <w:rPr>
          <w:rFonts w:ascii="PT Astra Serif" w:hAnsi="PT Astra Serif"/>
          <w:sz w:val="28"/>
          <w:szCs w:val="28"/>
        </w:rPr>
        <w:t xml:space="preserve"> </w:t>
      </w:r>
      <w:r w:rsidRPr="00907D88">
        <w:rPr>
          <w:rFonts w:ascii="PT Astra Serif" w:hAnsi="PT Astra Serif"/>
          <w:sz w:val="28"/>
          <w:szCs w:val="28"/>
        </w:rPr>
        <w:t>1, г. Щекино, Тульская область.</w:t>
      </w:r>
    </w:p>
    <w:p w:rsidR="00B46269" w:rsidRPr="00907D88" w:rsidRDefault="00B46269" w:rsidP="00B46269">
      <w:pPr>
        <w:shd w:val="clear" w:color="auto" w:fill="FFFFFF"/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907D88">
        <w:rPr>
          <w:rFonts w:ascii="PT Astra Serif" w:hAnsi="PT Astra Serif"/>
          <w:sz w:val="28"/>
          <w:szCs w:val="28"/>
        </w:rPr>
        <w:t>3. Настоящее постановление вступает в силу со дня официального обнародования.</w:t>
      </w:r>
    </w:p>
    <w:p w:rsidR="008233FA" w:rsidRPr="005438AD" w:rsidRDefault="008233FA" w:rsidP="008233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65055" w:rsidRDefault="00C65055" w:rsidP="00C65055">
      <w:pPr>
        <w:ind w:firstLine="709"/>
        <w:jc w:val="both"/>
        <w:rPr>
          <w:rFonts w:ascii="PT Astra Serif" w:hAnsi="PT Astra Serif"/>
          <w:sz w:val="18"/>
          <w:szCs w:val="18"/>
        </w:rPr>
      </w:pPr>
    </w:p>
    <w:p w:rsidR="00C65055" w:rsidRPr="00F41290" w:rsidRDefault="00C65055" w:rsidP="00C65055">
      <w:pPr>
        <w:ind w:firstLine="709"/>
        <w:jc w:val="both"/>
        <w:rPr>
          <w:rFonts w:ascii="PT Astra Serif" w:hAnsi="PT Astra Serif"/>
          <w:sz w:val="18"/>
          <w:szCs w:val="1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C65055" w:rsidRPr="00276E92" w:rsidTr="00C65055">
        <w:trPr>
          <w:trHeight w:val="229"/>
        </w:trPr>
        <w:tc>
          <w:tcPr>
            <w:tcW w:w="2178" w:type="pct"/>
          </w:tcPr>
          <w:p w:rsidR="00C65055" w:rsidRPr="000D05A0" w:rsidRDefault="00C65055" w:rsidP="00C65055">
            <w:pPr>
              <w:pStyle w:val="afb"/>
              <w:ind w:right="-119"/>
              <w:jc w:val="center"/>
              <w:rPr>
                <w:rFonts w:ascii="PT Astra Serif" w:hAnsi="PT Astra Serif"/>
                <w:b/>
              </w:rPr>
            </w:pPr>
            <w:r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C65055" w:rsidRPr="00276E92" w:rsidRDefault="00C65055" w:rsidP="00C65055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C65055" w:rsidRPr="00276E92" w:rsidRDefault="00C65055" w:rsidP="00C65055"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B46269" w:rsidRDefault="00B46269" w:rsidP="008233FA">
      <w:pPr>
        <w:rPr>
          <w:rFonts w:ascii="PT Astra Serif" w:hAnsi="PT Astra Serif" w:cs="PT Astra Serif"/>
          <w:sz w:val="2"/>
          <w:szCs w:val="2"/>
        </w:rPr>
        <w:sectPr w:rsidR="00B46269" w:rsidSect="000B291F">
          <w:headerReference w:type="default" r:id="rId10"/>
          <w:headerReference w:type="first" r:id="rId11"/>
          <w:pgSz w:w="11906" w:h="16838"/>
          <w:pgMar w:top="1134" w:right="850" w:bottom="1134" w:left="1701" w:header="567" w:footer="720" w:gutter="0"/>
          <w:cols w:space="720"/>
          <w:titlePg/>
          <w:docGrid w:linePitch="360"/>
        </w:sectPr>
      </w:pPr>
    </w:p>
    <w:tbl>
      <w:tblPr>
        <w:tblpPr w:leftFromText="180" w:rightFromText="180" w:vertAnchor="text" w:horzAnchor="margin" w:tblpXSpec="right" w:tblpY="-344"/>
        <w:tblOverlap w:val="never"/>
        <w:tblW w:w="0" w:type="auto"/>
        <w:tblLook w:val="04A0" w:firstRow="1" w:lastRow="0" w:firstColumn="1" w:lastColumn="0" w:noHBand="0" w:noVBand="1"/>
      </w:tblPr>
      <w:tblGrid>
        <w:gridCol w:w="4642"/>
      </w:tblGrid>
      <w:tr w:rsidR="00C65055" w:rsidRPr="00907D88" w:rsidTr="00C65055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C65055" w:rsidRPr="00907D88" w:rsidRDefault="00C65055" w:rsidP="00C6505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07D8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C65055" w:rsidRPr="00907D88" w:rsidRDefault="00C65055" w:rsidP="00C65055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07D8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r w:rsidRPr="00907D8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7D88">
              <w:rPr>
                <w:rFonts w:ascii="PT Astra Serif" w:hAnsi="PT Astra Serif"/>
                <w:sz w:val="28"/>
                <w:szCs w:val="28"/>
                <w:lang w:eastAsia="en-US"/>
              </w:rPr>
              <w:t>Щекинский</w:t>
            </w:r>
            <w:proofErr w:type="spellEnd"/>
            <w:r w:rsidRPr="00907D8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  <w:p w:rsidR="00C65055" w:rsidRPr="00327BDB" w:rsidRDefault="00C65055" w:rsidP="00C65055">
            <w:pPr>
              <w:pStyle w:val="23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40B62" w:rsidRPr="00440B62">
              <w:rPr>
                <w:rFonts w:ascii="PT Astra Serif" w:hAnsi="PT Astra Serif"/>
                <w:sz w:val="28"/>
                <w:szCs w:val="28"/>
              </w:rPr>
              <w:t>23.11.2023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 w:rsidR="00440B62">
              <w:rPr>
                <w:rFonts w:ascii="PT Astra Serif" w:hAnsi="PT Astra Serif"/>
                <w:sz w:val="28"/>
                <w:szCs w:val="28"/>
              </w:rPr>
              <w:t xml:space="preserve"> 11 – 1525</w:t>
            </w:r>
            <w:r w:rsidRPr="00177B9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C65055" w:rsidRPr="00907D88" w:rsidRDefault="00C65055" w:rsidP="00C65055">
            <w:pPr>
              <w:pStyle w:val="23"/>
              <w:rPr>
                <w:rFonts w:ascii="PT Astra Serif" w:hAnsi="PT Astra Serif"/>
                <w:noProof/>
                <w:sz w:val="28"/>
                <w:szCs w:val="28"/>
              </w:rPr>
            </w:pPr>
          </w:p>
        </w:tc>
      </w:tr>
      <w:tr w:rsidR="00C65055" w:rsidRPr="00907D88" w:rsidTr="00C65055">
        <w:trPr>
          <w:trHeight w:val="1209"/>
        </w:trPr>
        <w:tc>
          <w:tcPr>
            <w:tcW w:w="4642" w:type="dxa"/>
            <w:shd w:val="clear" w:color="auto" w:fill="auto"/>
            <w:vAlign w:val="center"/>
          </w:tcPr>
          <w:p w:rsidR="00C65055" w:rsidRPr="00907D88" w:rsidRDefault="00C65055" w:rsidP="00C6505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07D8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  <w:t>Приложение № 1</w:t>
            </w:r>
          </w:p>
          <w:p w:rsidR="00C65055" w:rsidRPr="00907D88" w:rsidRDefault="00C65055" w:rsidP="00C6505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07D8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907D88">
              <w:rPr>
                <w:rFonts w:ascii="PT Astra Serif" w:hAnsi="PT Astra Serif"/>
                <w:color w:val="000000"/>
                <w:sz w:val="28"/>
                <w:szCs w:val="28"/>
              </w:rPr>
              <w:t>Щекинский</w:t>
            </w:r>
            <w:proofErr w:type="spellEnd"/>
            <w:r w:rsidRPr="00907D88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район</w:t>
            </w:r>
          </w:p>
          <w:p w:rsidR="00C65055" w:rsidRPr="00907D88" w:rsidRDefault="00C65055" w:rsidP="00C65055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907D88">
              <w:rPr>
                <w:rFonts w:ascii="PT Astra Serif" w:hAnsi="PT Astra Serif"/>
                <w:sz w:val="28"/>
                <w:szCs w:val="28"/>
              </w:rPr>
              <w:t>от  01.04.2016 № 4 - 315</w:t>
            </w:r>
          </w:p>
        </w:tc>
      </w:tr>
    </w:tbl>
    <w:p w:rsidR="00B2558B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B2558B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B2558B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B2558B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B2558B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B2558B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B2558B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B2558B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B2558B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B2558B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B2558B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B2558B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</w:p>
    <w:p w:rsidR="00B2558B" w:rsidRPr="00907D88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907D88">
        <w:rPr>
          <w:rFonts w:ascii="PT Astra Serif" w:hAnsi="PT Astra Serif"/>
          <w:b/>
          <w:sz w:val="28"/>
          <w:szCs w:val="28"/>
        </w:rPr>
        <w:t xml:space="preserve">СХЕМА </w:t>
      </w:r>
    </w:p>
    <w:p w:rsidR="00B2558B" w:rsidRPr="00907D88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907D88">
        <w:rPr>
          <w:rFonts w:ascii="PT Astra Serif" w:hAnsi="PT Astra Serif"/>
          <w:b/>
          <w:sz w:val="28"/>
          <w:szCs w:val="28"/>
        </w:rPr>
        <w:t>размещения нестационарных торговых объектов</w:t>
      </w:r>
    </w:p>
    <w:p w:rsidR="00B2558B" w:rsidRPr="00907D88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907D88">
        <w:rPr>
          <w:rFonts w:ascii="PT Astra Serif" w:hAnsi="PT Astra Serif"/>
          <w:b/>
          <w:sz w:val="28"/>
          <w:szCs w:val="28"/>
        </w:rPr>
        <w:t xml:space="preserve">на территории муниципального образования </w:t>
      </w:r>
    </w:p>
    <w:p w:rsidR="00B2558B" w:rsidRPr="00907D88" w:rsidRDefault="00B2558B" w:rsidP="00B2558B">
      <w:pPr>
        <w:shd w:val="clear" w:color="auto" w:fill="FFFFFF"/>
        <w:spacing w:line="274" w:lineRule="exact"/>
        <w:jc w:val="center"/>
        <w:rPr>
          <w:rFonts w:ascii="PT Astra Serif" w:hAnsi="PT Astra Serif"/>
          <w:b/>
          <w:sz w:val="28"/>
          <w:szCs w:val="28"/>
        </w:rPr>
      </w:pPr>
      <w:r w:rsidRPr="00907D88">
        <w:rPr>
          <w:rFonts w:ascii="PT Astra Serif" w:hAnsi="PT Astra Serif"/>
          <w:b/>
          <w:sz w:val="28"/>
          <w:szCs w:val="28"/>
        </w:rPr>
        <w:t xml:space="preserve">город Щекино </w:t>
      </w:r>
      <w:proofErr w:type="spellStart"/>
      <w:r w:rsidRPr="00907D88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907D88">
        <w:rPr>
          <w:rFonts w:ascii="PT Astra Serif" w:hAnsi="PT Astra Serif"/>
          <w:b/>
          <w:sz w:val="28"/>
          <w:szCs w:val="28"/>
        </w:rPr>
        <w:t xml:space="preserve"> района</w:t>
      </w:r>
    </w:p>
    <w:p w:rsidR="00B2558B" w:rsidRPr="00907D88" w:rsidRDefault="00B2558B" w:rsidP="00B2558B">
      <w:pPr>
        <w:shd w:val="clear" w:color="auto" w:fill="FFFFFF"/>
        <w:spacing w:line="200" w:lineRule="exact"/>
        <w:rPr>
          <w:rFonts w:ascii="PT Astra Serif" w:hAnsi="PT Astra Serif"/>
          <w:b/>
          <w:sz w:val="28"/>
          <w:szCs w:val="28"/>
        </w:rPr>
      </w:pPr>
    </w:p>
    <w:tbl>
      <w:tblPr>
        <w:tblStyle w:val="afc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2552"/>
        <w:gridCol w:w="1701"/>
        <w:gridCol w:w="2693"/>
        <w:gridCol w:w="2126"/>
        <w:gridCol w:w="1418"/>
        <w:gridCol w:w="1417"/>
      </w:tblGrid>
      <w:tr w:rsidR="00B2558B" w:rsidRPr="00907D88" w:rsidTr="00B2558B">
        <w:trPr>
          <w:trHeight w:val="561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 xml:space="preserve">№ </w:t>
            </w:r>
            <w:proofErr w:type="gramStart"/>
            <w:r w:rsidRPr="00907D88">
              <w:rPr>
                <w:rFonts w:ascii="PT Astra Serif" w:hAnsi="PT Astra Serif" w:cs="PT Astra Serif"/>
                <w:b/>
              </w:rPr>
              <w:t>п</w:t>
            </w:r>
            <w:proofErr w:type="gramEnd"/>
            <w:r w:rsidRPr="00907D88">
              <w:rPr>
                <w:rFonts w:ascii="PT Astra Serif" w:hAnsi="PT Astra Serif" w:cs="PT Astra Serif"/>
                <w:b/>
              </w:rPr>
              <w:t>/п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Широта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Долгота</w:t>
            </w:r>
          </w:p>
        </w:tc>
        <w:tc>
          <w:tcPr>
            <w:tcW w:w="2552" w:type="dxa"/>
          </w:tcPr>
          <w:p w:rsidR="00B2558B" w:rsidRPr="00907D88" w:rsidRDefault="00B2558B" w:rsidP="00C65055">
            <w:pPr>
              <w:spacing w:line="240" w:lineRule="exact"/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Адресные</w:t>
            </w:r>
          </w:p>
          <w:p w:rsidR="00B2558B" w:rsidRPr="00907D88" w:rsidRDefault="00B2558B" w:rsidP="00C65055">
            <w:pPr>
              <w:spacing w:line="240" w:lineRule="exact"/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ориентиры</w:t>
            </w:r>
          </w:p>
          <w:p w:rsidR="00B2558B" w:rsidRPr="00907D88" w:rsidRDefault="00B2558B" w:rsidP="00C65055">
            <w:pPr>
              <w:spacing w:line="240" w:lineRule="exact"/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размещения</w:t>
            </w:r>
          </w:p>
          <w:p w:rsidR="00B2558B" w:rsidRPr="00907D88" w:rsidRDefault="00B2558B" w:rsidP="00C65055">
            <w:pPr>
              <w:spacing w:line="240" w:lineRule="exact"/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нестационарного</w:t>
            </w:r>
          </w:p>
          <w:p w:rsidR="00B2558B" w:rsidRPr="00907D88" w:rsidRDefault="00B2558B" w:rsidP="00C65055">
            <w:pPr>
              <w:spacing w:line="240" w:lineRule="exact"/>
              <w:jc w:val="center"/>
              <w:rPr>
                <w:rFonts w:ascii="PT Astra Serif" w:hAnsi="PT Astra Serif" w:cs="PT Astra Serif"/>
                <w:b/>
              </w:rPr>
            </w:pPr>
            <w:proofErr w:type="gramStart"/>
            <w:r w:rsidRPr="00907D88">
              <w:rPr>
                <w:rFonts w:ascii="PT Astra Serif" w:hAnsi="PT Astra Serif" w:cs="PT Astra Serif"/>
                <w:b/>
              </w:rPr>
              <w:t>торгового объекта (относительно</w:t>
            </w:r>
            <w:proofErr w:type="gramEnd"/>
          </w:p>
          <w:p w:rsidR="00B2558B" w:rsidRPr="00907D88" w:rsidRDefault="00B2558B" w:rsidP="00C65055">
            <w:pPr>
              <w:spacing w:line="240" w:lineRule="exact"/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адресованных</w:t>
            </w:r>
          </w:p>
          <w:p w:rsidR="00B2558B" w:rsidRPr="00907D88" w:rsidRDefault="00B2558B" w:rsidP="00C65055">
            <w:pPr>
              <w:spacing w:line="240" w:lineRule="exact"/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 xml:space="preserve">зданий, а </w:t>
            </w:r>
            <w:proofErr w:type="gramStart"/>
            <w:r w:rsidRPr="00907D88">
              <w:rPr>
                <w:rFonts w:ascii="PT Astra Serif" w:hAnsi="PT Astra Serif" w:cs="PT Astra Serif"/>
                <w:b/>
              </w:rPr>
              <w:t>при</w:t>
            </w:r>
            <w:proofErr w:type="gramEnd"/>
            <w:r w:rsidRPr="00907D88">
              <w:rPr>
                <w:rFonts w:ascii="PT Astra Serif" w:hAnsi="PT Astra Serif" w:cs="PT Astra Serif"/>
                <w:b/>
              </w:rPr>
              <w:t xml:space="preserve"> их</w:t>
            </w:r>
          </w:p>
          <w:p w:rsidR="00B2558B" w:rsidRPr="00907D88" w:rsidRDefault="00B2558B" w:rsidP="00C65055">
            <w:pPr>
              <w:spacing w:line="240" w:lineRule="exact"/>
              <w:jc w:val="center"/>
              <w:rPr>
                <w:rFonts w:ascii="PT Astra Serif" w:hAnsi="PT Astra Serif" w:cs="PT Astra Serif"/>
                <w:b/>
              </w:rPr>
            </w:pPr>
            <w:proofErr w:type="gramStart"/>
            <w:r w:rsidRPr="00907D88">
              <w:rPr>
                <w:rFonts w:ascii="PT Astra Serif" w:hAnsi="PT Astra Serif" w:cs="PT Astra Serif"/>
                <w:b/>
              </w:rPr>
              <w:t>отсутствии</w:t>
            </w:r>
            <w:proofErr w:type="gramEnd"/>
            <w:r w:rsidRPr="00907D88">
              <w:rPr>
                <w:rFonts w:ascii="PT Astra Serif" w:hAnsi="PT Astra Serif" w:cs="PT Astra Serif"/>
                <w:b/>
              </w:rPr>
              <w:t xml:space="preserve"> –</w:t>
            </w:r>
          </w:p>
          <w:p w:rsidR="00B2558B" w:rsidRPr="00907D88" w:rsidRDefault="00B2558B" w:rsidP="00C65055">
            <w:pPr>
              <w:spacing w:line="240" w:lineRule="exact"/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относительно элементов</w:t>
            </w:r>
          </w:p>
          <w:p w:rsidR="00B2558B" w:rsidRPr="00907D88" w:rsidRDefault="00B2558B" w:rsidP="00C65055">
            <w:pPr>
              <w:spacing w:line="240" w:lineRule="exact"/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планировочной</w:t>
            </w:r>
          </w:p>
          <w:p w:rsidR="00B2558B" w:rsidRPr="00907D88" w:rsidRDefault="00B2558B" w:rsidP="00C65055">
            <w:pPr>
              <w:spacing w:line="240" w:lineRule="exact"/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структуры улично-</w:t>
            </w:r>
          </w:p>
          <w:p w:rsidR="00B2558B" w:rsidRPr="00907D88" w:rsidRDefault="00B2558B" w:rsidP="00C65055">
            <w:pPr>
              <w:spacing w:line="240" w:lineRule="exact"/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дорожной сети)</w:t>
            </w:r>
          </w:p>
        </w:tc>
        <w:tc>
          <w:tcPr>
            <w:tcW w:w="1701" w:type="dxa"/>
          </w:tcPr>
          <w:p w:rsidR="00B2558B" w:rsidRDefault="00B2558B" w:rsidP="00B2558B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 xml:space="preserve">Вид  </w:t>
            </w:r>
            <w:proofErr w:type="spellStart"/>
            <w:proofErr w:type="gramStart"/>
            <w:r w:rsidRPr="00907D88">
              <w:rPr>
                <w:rFonts w:ascii="PT Astra Serif" w:hAnsi="PT Astra Serif" w:cs="PT Astra Serif"/>
                <w:b/>
              </w:rPr>
              <w:t>нестацио-нарного</w:t>
            </w:r>
            <w:proofErr w:type="spellEnd"/>
            <w:proofErr w:type="gramEnd"/>
            <w:r w:rsidRPr="00907D88">
              <w:rPr>
                <w:rFonts w:ascii="PT Astra Serif" w:hAnsi="PT Astra Serif" w:cs="PT Astra Serif"/>
                <w:b/>
              </w:rPr>
              <w:t xml:space="preserve"> торгового объекта</w:t>
            </w:r>
          </w:p>
          <w:p w:rsidR="00B2558B" w:rsidRDefault="00B2558B" w:rsidP="00B2558B">
            <w:pPr>
              <w:rPr>
                <w:rFonts w:ascii="PT Astra Serif" w:hAnsi="PT Astra Serif" w:cs="PT Astra Serif"/>
              </w:rPr>
            </w:pPr>
          </w:p>
          <w:p w:rsidR="00B2558B" w:rsidRDefault="00B2558B" w:rsidP="00B2558B">
            <w:pPr>
              <w:rPr>
                <w:rFonts w:ascii="PT Astra Serif" w:hAnsi="PT Astra Serif" w:cs="PT Astra Serif"/>
              </w:rPr>
            </w:pPr>
          </w:p>
          <w:p w:rsidR="00B2558B" w:rsidRPr="00907D88" w:rsidRDefault="00B2558B" w:rsidP="00B2558B">
            <w:pPr>
              <w:rPr>
                <w:rFonts w:ascii="PT Astra Serif" w:hAnsi="PT Astra Serif" w:cs="PT Astra Serif"/>
              </w:rPr>
            </w:pPr>
          </w:p>
        </w:tc>
        <w:tc>
          <w:tcPr>
            <w:tcW w:w="2693" w:type="dxa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Специализация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нестационарного торгового объекта</w:t>
            </w:r>
          </w:p>
        </w:tc>
        <w:tc>
          <w:tcPr>
            <w:tcW w:w="2126" w:type="dxa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Период размещения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нестационарного торгового объекта</w:t>
            </w:r>
          </w:p>
        </w:tc>
        <w:tc>
          <w:tcPr>
            <w:tcW w:w="1418" w:type="dxa"/>
          </w:tcPr>
          <w:p w:rsidR="00B2558B" w:rsidRPr="00907D88" w:rsidRDefault="00B2558B" w:rsidP="00C65055">
            <w:pPr>
              <w:spacing w:line="240" w:lineRule="exact"/>
              <w:jc w:val="center"/>
              <w:rPr>
                <w:rFonts w:ascii="PT Astra Serif" w:hAnsi="PT Astra Serif" w:cs="PT Astra Serif"/>
                <w:b/>
              </w:rPr>
            </w:pPr>
            <w:proofErr w:type="spellStart"/>
            <w:proofErr w:type="gramStart"/>
            <w:r w:rsidRPr="00907D88">
              <w:rPr>
                <w:rFonts w:ascii="PT Astra Serif" w:hAnsi="PT Astra Serif" w:cs="PT Astra Serif"/>
                <w:b/>
              </w:rPr>
              <w:t>Размеще-ние</w:t>
            </w:r>
            <w:proofErr w:type="spellEnd"/>
            <w:proofErr w:type="gramEnd"/>
            <w:r w:rsidRPr="00907D88">
              <w:rPr>
                <w:rFonts w:ascii="PT Astra Serif" w:hAnsi="PT Astra Serif" w:cs="PT Astra Serif"/>
                <w:b/>
              </w:rPr>
              <w:t xml:space="preserve">  нестационарного торгового объекта субъектом малого или среднего </w:t>
            </w:r>
            <w:proofErr w:type="spellStart"/>
            <w:r w:rsidRPr="00907D88">
              <w:rPr>
                <w:rFonts w:ascii="PT Astra Serif" w:hAnsi="PT Astra Serif" w:cs="PT Astra Serif"/>
                <w:b/>
              </w:rPr>
              <w:t>предпри-ниматель-ства</w:t>
            </w:r>
            <w:proofErr w:type="spellEnd"/>
            <w:r w:rsidRPr="00907D88">
              <w:rPr>
                <w:rFonts w:ascii="PT Astra Serif" w:hAnsi="PT Astra Serif" w:cs="PT Astra Serif"/>
                <w:b/>
              </w:rPr>
              <w:t xml:space="preserve"> (да/нет)</w:t>
            </w:r>
          </w:p>
        </w:tc>
        <w:tc>
          <w:tcPr>
            <w:tcW w:w="1417" w:type="dxa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  <w:b/>
              </w:rPr>
            </w:pPr>
            <w:r w:rsidRPr="00907D88">
              <w:rPr>
                <w:rFonts w:ascii="PT Astra Serif" w:hAnsi="PT Astra Serif" w:cs="PT Astra Serif"/>
                <w:b/>
              </w:rPr>
              <w:t>Площадь</w:t>
            </w:r>
            <w:r w:rsidRPr="00907D88">
              <w:rPr>
                <w:rFonts w:ascii="PT Astra Serif" w:hAnsi="PT Astra Serif"/>
                <w:b/>
              </w:rPr>
              <w:t xml:space="preserve"> </w:t>
            </w:r>
            <w:r w:rsidRPr="00907D88">
              <w:rPr>
                <w:rFonts w:ascii="PT Astra Serif" w:hAnsi="PT Astra Serif" w:cs="PT Astra Serif"/>
                <w:b/>
              </w:rPr>
              <w:t xml:space="preserve">  </w:t>
            </w:r>
            <w:proofErr w:type="spellStart"/>
            <w:proofErr w:type="gramStart"/>
            <w:r w:rsidRPr="00907D88">
              <w:rPr>
                <w:rFonts w:ascii="PT Astra Serif" w:hAnsi="PT Astra Serif" w:cs="PT Astra Serif"/>
                <w:b/>
              </w:rPr>
              <w:t>нестацио-нарного</w:t>
            </w:r>
            <w:proofErr w:type="spellEnd"/>
            <w:proofErr w:type="gramEnd"/>
            <w:r w:rsidRPr="00907D88">
              <w:rPr>
                <w:rFonts w:ascii="PT Astra Serif" w:hAnsi="PT Astra Serif" w:cs="PT Astra Serif"/>
                <w:b/>
              </w:rPr>
              <w:t xml:space="preserve"> торгового объекта</w:t>
            </w:r>
          </w:p>
        </w:tc>
      </w:tr>
    </w:tbl>
    <w:p w:rsidR="00C65055" w:rsidRPr="00C65055" w:rsidRDefault="00C65055">
      <w:pPr>
        <w:rPr>
          <w:sz w:val="2"/>
          <w:szCs w:val="2"/>
        </w:rPr>
      </w:pPr>
    </w:p>
    <w:tbl>
      <w:tblPr>
        <w:tblStyle w:val="afc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1417"/>
        <w:gridCol w:w="2552"/>
        <w:gridCol w:w="1701"/>
        <w:gridCol w:w="2693"/>
        <w:gridCol w:w="2126"/>
        <w:gridCol w:w="1418"/>
        <w:gridCol w:w="1417"/>
      </w:tblGrid>
      <w:tr w:rsidR="00B2558B" w:rsidRPr="00907D88" w:rsidTr="00C65055">
        <w:trPr>
          <w:tblHeader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52" w:type="dxa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701" w:type="dxa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2693" w:type="dxa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126" w:type="dxa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7" w:type="dxa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C65055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53.995243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37.502043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Базовая, д.14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48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54.018527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37.516051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Болдина, р-н больницы ЦРБ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54.018530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37.516069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Болдина, р-н больницы ЦРБ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молоко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54.018536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37.516085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Болдина, р-н больницы ЦРБ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54.010409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37.514588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54.023473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37.499254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д.19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54.023625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37.499102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54.023516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37.499152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54.023410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37.499313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 xml:space="preserve">54.024664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37.498190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8,82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54.024756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37.498085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бакалейные изделия (без табака)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54.024793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/>
              </w:rPr>
              <w:t>37.498082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rPr>
          <w:trHeight w:val="695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54.024443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37.498617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54.024463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37.498658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54.024529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37.498752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54.024546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37.498810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54.021815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37.501652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Емельянова, д.22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54.021728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37.501783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Емельянова, д.22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изделия, табак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54.021782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37.501710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Емельянова, д.22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54.021631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37.501857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Емельянова, д.22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53.997075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37.500091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Зайцева – ул. </w:t>
            </w:r>
            <w:proofErr w:type="spellStart"/>
            <w:r w:rsidRPr="00907D88">
              <w:rPr>
                <w:rFonts w:ascii="PT Astra Serif" w:hAnsi="PT Astra Serif"/>
              </w:rPr>
              <w:t>Холодкова</w:t>
            </w:r>
            <w:proofErr w:type="spellEnd"/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44,5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53.996111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37.499379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Зайцева, д.13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54.020436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37.502859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ул. Западная – ул. 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54.007069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37.520424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Колоскова</w:t>
            </w:r>
            <w:proofErr w:type="spellEnd"/>
            <w:r w:rsidRPr="00907D88">
              <w:rPr>
                <w:rFonts w:ascii="PT Astra Serif" w:hAnsi="PT Astra Serif"/>
              </w:rPr>
              <w:t xml:space="preserve"> – ул. Шахтерская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54.017079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37.505237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Зеленая – ул. Спортивная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51.017097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37.505124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Зеленая – ул. Спортивная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54.017083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37.505145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Зеленая – ул. Спортивная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54.016745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37.505236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Зеленая – ул. Спортивная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54.006364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37.505023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Толстого, д.10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54.014035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37.518500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B2558B" w:rsidRPr="00907D88" w:rsidTr="00C65055">
        <w:trPr>
          <w:trHeight w:val="676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54.004397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37.517015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 Толстого, д.52 - ул. Ленина, д.25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54.004672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37.517481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Толстого, д.41 - ул. Ленина,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20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54.004417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37.516896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Л. Толстого, д.52–ул. Ленина, д.25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54.004404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37.516947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Толстого, д.52 - ул. Ленина, д.25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54.004527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37.517494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Толстого, д.41 - Ленина,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54.004658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37.526997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Толстого, д.63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кондитерские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54.000232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37.517550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д.11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B2558B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B2558B">
              <w:rPr>
                <w:rFonts w:ascii="PT Astra Serif" w:hAnsi="PT Astra Serif" w:cs="PT Astra Serif"/>
              </w:rPr>
              <w:t>38</w:t>
            </w:r>
          </w:p>
        </w:tc>
        <w:tc>
          <w:tcPr>
            <w:tcW w:w="1418" w:type="dxa"/>
            <w:vAlign w:val="center"/>
          </w:tcPr>
          <w:p w:rsidR="00B2558B" w:rsidRPr="00B2558B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B2558B">
              <w:rPr>
                <w:rFonts w:ascii="PT Astra Serif" w:hAnsi="PT Astra Serif" w:cs="PT Astra Serif"/>
              </w:rPr>
              <w:t>54.000244</w:t>
            </w:r>
          </w:p>
        </w:tc>
        <w:tc>
          <w:tcPr>
            <w:tcW w:w="1417" w:type="dxa"/>
            <w:vAlign w:val="center"/>
          </w:tcPr>
          <w:p w:rsidR="00B2558B" w:rsidRPr="00B2558B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B2558B">
              <w:rPr>
                <w:rFonts w:ascii="PT Astra Serif" w:hAnsi="PT Astra Serif" w:cs="PT Astra Serif"/>
              </w:rPr>
              <w:t>37.517554</w:t>
            </w:r>
          </w:p>
        </w:tc>
        <w:tc>
          <w:tcPr>
            <w:tcW w:w="2552" w:type="dxa"/>
            <w:vAlign w:val="center"/>
          </w:tcPr>
          <w:p w:rsidR="00B2558B" w:rsidRPr="00B2558B" w:rsidRDefault="00B2558B" w:rsidP="00B2558B">
            <w:pPr>
              <w:rPr>
                <w:rFonts w:ascii="PT Astra Serif" w:hAnsi="PT Astra Serif"/>
              </w:rPr>
            </w:pPr>
            <w:r w:rsidRPr="00B2558B">
              <w:rPr>
                <w:rFonts w:ascii="PT Astra Serif" w:hAnsi="PT Astra Serif"/>
              </w:rPr>
              <w:t>ул. Ленина, д.11</w:t>
            </w:r>
          </w:p>
        </w:tc>
        <w:tc>
          <w:tcPr>
            <w:tcW w:w="1701" w:type="dxa"/>
            <w:vAlign w:val="center"/>
          </w:tcPr>
          <w:p w:rsidR="00B2558B" w:rsidRPr="00B2558B" w:rsidRDefault="00B2558B" w:rsidP="00B2558B">
            <w:pPr>
              <w:jc w:val="center"/>
              <w:rPr>
                <w:rFonts w:ascii="PT Astra Serif" w:hAnsi="PT Astra Serif"/>
              </w:rPr>
            </w:pPr>
            <w:r w:rsidRPr="00B2558B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B2558B" w:rsidRDefault="00B2558B" w:rsidP="00B2558B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B2558B">
              <w:rPr>
                <w:rFonts w:ascii="PT Astra Serif" w:hAnsi="PT Astra Serif"/>
              </w:rPr>
              <w:t>овоши</w:t>
            </w:r>
            <w:proofErr w:type="spellEnd"/>
            <w:r w:rsidRPr="00B2558B">
              <w:rPr>
                <w:rFonts w:ascii="PT Astra Serif" w:hAnsi="PT Astra Serif"/>
              </w:rPr>
              <w:t>-фрукты</w:t>
            </w:r>
          </w:p>
        </w:tc>
        <w:tc>
          <w:tcPr>
            <w:tcW w:w="2126" w:type="dxa"/>
            <w:vAlign w:val="center"/>
          </w:tcPr>
          <w:p w:rsidR="00B2558B" w:rsidRPr="00B2558B" w:rsidRDefault="00B2558B" w:rsidP="00B2558B">
            <w:pPr>
              <w:jc w:val="center"/>
              <w:rPr>
                <w:rFonts w:ascii="PT Astra Serif" w:hAnsi="PT Astra Serif"/>
              </w:rPr>
            </w:pPr>
            <w:r w:rsidRPr="00B2558B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B2558B" w:rsidRDefault="00B2558B" w:rsidP="00B2558B">
            <w:pPr>
              <w:jc w:val="center"/>
              <w:rPr>
                <w:rFonts w:ascii="PT Astra Serif" w:hAnsi="PT Astra Serif"/>
              </w:rPr>
            </w:pPr>
            <w:r w:rsidRPr="00B2558B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B2558B" w:rsidRDefault="00B2558B" w:rsidP="00B2558B">
            <w:pPr>
              <w:jc w:val="center"/>
              <w:rPr>
                <w:rFonts w:ascii="PT Astra Serif" w:hAnsi="PT Astra Serif"/>
              </w:rPr>
            </w:pPr>
            <w:r w:rsidRPr="00B2558B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54.003654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37.517482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д.23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54.003718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37.517500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д.23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54.012493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37.518499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д.51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54.009106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37.518381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д.36б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54.011510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37.518496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ул. Ленина, д.46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54.013931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37.518697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54.013925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37.518842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54.014000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37.518230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54.013904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37.518532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54.014004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37.518191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49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54.013944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37.518261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 кондитерские изделия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54.013914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37.518616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54.013944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37.518425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–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54.013945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37.518459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рыбная гастрономия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54.013740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37.518151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54.004314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37.527209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Революции – </w:t>
            </w:r>
          </w:p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Л.Толстого</w:t>
            </w:r>
            <w:proofErr w:type="spellEnd"/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54.017903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37.506631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 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07D88">
              <w:rPr>
                <w:rFonts w:ascii="PT Astra Serif" w:hAnsi="PT Astra Serif"/>
                <w:color w:val="000000"/>
                <w:lang w:eastAsia="ru-RU"/>
              </w:rPr>
              <w:t xml:space="preserve">54.018553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07D88">
              <w:rPr>
                <w:rFonts w:ascii="PT Astra Serif" w:hAnsi="PT Astra Serif"/>
                <w:color w:val="000000"/>
                <w:lang w:eastAsia="ru-RU"/>
              </w:rPr>
              <w:t>37.505991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54.013618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37.518158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54.017292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37.507628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54.017849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37.506837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овощи,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54.017767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37.506956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хлеб, хлебобулочные и кондитерские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54.017514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37.507718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54.017394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37.507436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ind w:left="7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бакалейные изделия, табак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54.017469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37.507293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8,82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54.017538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37.507205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ind w:left="7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54.017946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37.507083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7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8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54.017432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37.507628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7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54.017881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37.506848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54.017950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37.506962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69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54.017515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37.507255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54.017374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37.507451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54.017428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37.506898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54.017215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37.507235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54.017270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37.507158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54.017310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37.507091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07D88">
              <w:rPr>
                <w:rFonts w:ascii="PT Astra Serif" w:hAnsi="PT Astra Serif"/>
                <w:color w:val="000000"/>
                <w:lang w:eastAsia="ru-RU"/>
              </w:rPr>
              <w:t xml:space="preserve">54.018063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907D88">
              <w:rPr>
                <w:rFonts w:ascii="PT Astra Serif" w:hAnsi="PT Astra Serif"/>
                <w:color w:val="000000"/>
                <w:lang w:eastAsia="ru-RU"/>
              </w:rPr>
              <w:t>37.506735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круглогодично 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54.018015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37.506681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54.020231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37.505672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54.020982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37.503017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д.20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79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54.021052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37.502964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д.20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54.020231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37.505672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54.023507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37.499244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Юбилейная, д.18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площадка 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54.020272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37.505371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54.019728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37.504361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54.022936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37.510439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54.022994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37.512212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офисные услуги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54.022976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37.510565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54.022994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37.512212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 xml:space="preserve"> – ул. Западная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54.018632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37.523578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Московская</w:t>
            </w:r>
          </w:p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(АЗС «Лукойл»)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proofErr w:type="spellStart"/>
            <w:r w:rsidRPr="00907D88">
              <w:rPr>
                <w:rFonts w:ascii="PT Astra Serif" w:hAnsi="PT Astra Serif"/>
              </w:rPr>
              <w:t>шиномонтаж</w:t>
            </w:r>
            <w:proofErr w:type="spellEnd"/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89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54.004577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37.517419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 Толстого -</w:t>
            </w:r>
          </w:p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Ленина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54.023134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37.491365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7" w:right="34" w:firstLine="7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54.023269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 37.490939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7" w:right="34" w:firstLine="7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офисные услуги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54.023089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37.491226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7" w:right="34" w:firstLine="7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54.024470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37.493258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54.024502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37.493286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54.024523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37.493313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бытовые услуги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54.024538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37.493347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54.024567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37.493417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54.024623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37.493447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99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54.025166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37.495616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д.22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54.025821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37.496221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д.23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54.024498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37.497591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д.26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изделия, табак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54.017445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37.500054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Молодежная, д.10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54.017625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37.500140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Молодежная, д.10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54.017313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37.499703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Молодежная, д.10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54.019504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37.503951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Молодежная, д. 2б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54.019003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37.503369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Молодежная, д. 2а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18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54.018723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37.491707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Пирогова, д.49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83,1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53.998477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37.527382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Пионерская – </w:t>
            </w:r>
          </w:p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Революции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109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53.998189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37.525542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ул. Пионерская, д.13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53.998499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37.528530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53.998553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37.528895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д.4а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53.998395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37.528192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д.4а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кондитерские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53.998768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37.528900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д.4а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53.998246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37.528927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53.998246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37.528053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10,5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53.998243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37.528197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мясная, рыбная гастрономия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6,3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53.998262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37.528669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 кондитерские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highlight w:val="yellow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53.998259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37.528788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 кондитерские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119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53.998234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37.527859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53.998202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37.527634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53.998218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37.520054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д.25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изделия, табачная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53.998452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37.520537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д.20/2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54.009150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37.520369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 – ул. </w:t>
            </w:r>
            <w:proofErr w:type="gramStart"/>
            <w:r w:rsidRPr="00907D88">
              <w:rPr>
                <w:rFonts w:ascii="PT Astra Serif" w:hAnsi="PT Astra Serif"/>
              </w:rPr>
              <w:t>Шахтерская</w:t>
            </w:r>
            <w:proofErr w:type="gramEnd"/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54.009644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37.514400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54.009622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37.514534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54.009543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37.514491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54.009543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37.514572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54.009434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37.521710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д.15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129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54.009491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37.520122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д.14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54.004794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37.512105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 - ул. </w:t>
            </w:r>
            <w:proofErr w:type="gramStart"/>
            <w:r w:rsidRPr="00907D88">
              <w:rPr>
                <w:rFonts w:ascii="PT Astra Serif" w:hAnsi="PT Astra Serif"/>
              </w:rPr>
              <w:t>Советская</w:t>
            </w:r>
            <w:proofErr w:type="gramEnd"/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54.008702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37.514051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54.009780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37.513629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54.018757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37.502897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Молодежная, д.6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54.019663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37.494370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д.2а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53.991181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37.513154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7" w:right="34" w:firstLine="7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Поселковая, д.13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</w:tabs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95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54.015413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37.522134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Пролетарская, д.6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54.004338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37.527421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Революции, д.31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 кондитерские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54.004327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37.527305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Революции, д.31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139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54.004429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37.527214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Революции – ул. Толстого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53.999359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37.527344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Революции, д.71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54.002020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37.501295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Свободы, д.19а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54.015371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37.516013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54.013741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37.515796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tabs>
                <w:tab w:val="left" w:pos="2018"/>
                <w:tab w:val="left" w:pos="2286"/>
              </w:tabs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изделия, табак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54.023278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37.499617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ind w:right="34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 xml:space="preserve">54.010382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37.513712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54.010244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37.513817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кондитерские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54.010286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37.513648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54.010128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37.513876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149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54.010115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37.513809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37.512983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37.512983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д.23а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37.512983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37.512983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54.007220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37.512498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54.007126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37.512455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кондитерские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54.007014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37.512406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54.007041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37.512418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54.010386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37.514851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изделия, табак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54.010342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37.515178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54.009742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37.514304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кондитерские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159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54.008713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37.513931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54.008935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37.514207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54.008778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37.514116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54.008950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37.514129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53.997625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37.508809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д.54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highlight w:val="green"/>
              </w:rPr>
            </w:pPr>
            <w:r w:rsidRPr="00907D88">
              <w:rPr>
                <w:rFonts w:ascii="PT Astra Serif" w:hAnsi="PT Astra Serif"/>
              </w:rPr>
              <w:t>113,5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54.001006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37.509992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д.40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53.999075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37.509954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д.57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54.003678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37.520635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Шахтерская, д.26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54.001027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37.520231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Шахтерская-ул. Школьная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54.007286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37.520420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Шахтерская, д.33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елочный базар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хвойные деревья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169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54.000850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37.521036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Школьная, д. 37а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18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54.021710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37.495486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Юбилейная, </w:t>
            </w:r>
          </w:p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д. 4 - д.6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кондитерские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54.021596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37.494359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54.022642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37.496467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 13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изделия, табак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54.023158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37.499934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54.023412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37.498603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 кондитерские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54.023489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37.498767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54.020358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37.493866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gramStart"/>
            <w:r w:rsidRPr="00907D88">
              <w:rPr>
                <w:rFonts w:ascii="PT Astra Serif" w:hAnsi="PT Astra Serif"/>
              </w:rPr>
              <w:t>Юбилейная</w:t>
            </w:r>
            <w:proofErr w:type="gramEnd"/>
            <w:r w:rsidRPr="00907D88">
              <w:rPr>
                <w:rFonts w:ascii="PT Astra Serif" w:hAnsi="PT Astra Serif"/>
              </w:rPr>
              <w:t>, д.2 (во дворе)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54.019220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37.493329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54.022421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37.496059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179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54.024948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37.499635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Ясенковский</w:t>
            </w:r>
            <w:proofErr w:type="spellEnd"/>
            <w:r w:rsidRPr="00907D88">
              <w:rPr>
                <w:rFonts w:ascii="PT Astra Serif" w:hAnsi="PT Astra Serif"/>
              </w:rPr>
              <w:t xml:space="preserve"> проезд, д.11а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54.024992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37.499587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Ясенковский</w:t>
            </w:r>
            <w:proofErr w:type="spellEnd"/>
            <w:r w:rsidRPr="00907D88">
              <w:rPr>
                <w:rFonts w:ascii="PT Astra Serif" w:hAnsi="PT Astra Serif"/>
              </w:rPr>
              <w:t xml:space="preserve"> проезд, д. 11-а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54.024800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37.499879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C65055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Ясенковский</w:t>
            </w:r>
            <w:proofErr w:type="spellEnd"/>
            <w:r w:rsidRPr="00907D88">
              <w:rPr>
                <w:rFonts w:ascii="PT Astra Serif" w:hAnsi="PT Astra Serif"/>
              </w:rPr>
              <w:t xml:space="preserve"> проезд, д. 11-а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54.014123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37.518770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 xml:space="preserve">54.023435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37.499358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Юбилейная, д.18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678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54.024366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37.497447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д.19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 xml:space="preserve">54.009077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37.520745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C65055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Победы-ул.</w:t>
            </w:r>
            <w:r w:rsidR="00C65055">
              <w:rPr>
                <w:rFonts w:ascii="PT Astra Serif" w:hAnsi="PT Astra Serif"/>
              </w:rPr>
              <w:t> </w:t>
            </w:r>
            <w:r w:rsidRPr="00907D88">
              <w:rPr>
                <w:rFonts w:ascii="PT Astra Serif" w:hAnsi="PT Astra Serif"/>
              </w:rPr>
              <w:t>Шахтерская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54.024515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37.497755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д.26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–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13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54.024445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37.497530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д.26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хлеб, хлебобулочные и кондитерские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54.010478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37.513388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189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54.023429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37.498356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д.18а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54.010511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37.513297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14а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квас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54.006192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37.512691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37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квас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54.014117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37.519086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д.53а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квас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54.014117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37.519086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Толстого, д. 41 - ул. Ленина,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квас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53.998015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37.527881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квас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54.017681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37.507247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квас, 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безалкогольные напитки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4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54.019880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37.503639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квас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54.023365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37.498179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д.19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передвижной</w:t>
            </w:r>
          </w:p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объект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квас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54.017763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37.507402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199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54.001313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37.516335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д.15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proofErr w:type="gramStart"/>
            <w:r w:rsidRPr="00907D88">
              <w:rPr>
                <w:rFonts w:ascii="PT Astra Serif" w:hAnsi="PT Astra Serif"/>
              </w:rPr>
              <w:t>поп-корн</w:t>
            </w:r>
            <w:proofErr w:type="gramEnd"/>
            <w:r w:rsidRPr="00907D88">
              <w:rPr>
                <w:rFonts w:ascii="PT Astra Serif" w:hAnsi="PT Astra Serif"/>
              </w:rPr>
              <w:t>, сладкая вата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54.023297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 37.499555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Юбилейная, д.18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54.021972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37.502419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Емельянова, д.36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54.009598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37.522650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д.15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54.008939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37.514051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54.009571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37.514456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Победы, д.3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74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53.997417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37.475383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Болдина -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Крапивенский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 xml:space="preserve"> проезд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общественное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54.021017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37.503011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, д.20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54.017687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37.507483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280AE6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рыбная гастрономия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54.019983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37.503835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, д.10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овощи –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209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54.010088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37.513806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Советская, д.14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54.016989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37.507584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, д.5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круглый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год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54.006917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37.512378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Советская, д.22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овощи –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54.019034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37.503443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Молодежная, д.2а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хлебобулочные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54.023076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37.500089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Юбилейная, д.18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общественное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54.010340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37.513966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Советская, д.14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54.010305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37.513901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Советская, д.14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 xml:space="preserve">54.010255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37.513876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Советская, д.14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 xml:space="preserve">54.024606 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37.498311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 Гагарина</w:t>
            </w:r>
            <w:proofErr w:type="gramStart"/>
            <w:r w:rsidRPr="00907D88">
              <w:rPr>
                <w:rFonts w:ascii="PT Astra Serif" w:hAnsi="PT Astra Serif"/>
              </w:rPr>
              <w:t>.</w:t>
            </w:r>
            <w:proofErr w:type="gramEnd"/>
            <w:r w:rsidRPr="00907D88">
              <w:rPr>
                <w:rFonts w:ascii="PT Astra Serif" w:hAnsi="PT Astra Serif"/>
              </w:rPr>
              <w:t xml:space="preserve"> </w:t>
            </w:r>
            <w:proofErr w:type="gramStart"/>
            <w:r w:rsidRPr="00907D88">
              <w:rPr>
                <w:rFonts w:ascii="PT Astra Serif" w:hAnsi="PT Astra Serif"/>
              </w:rPr>
              <w:t>д</w:t>
            </w:r>
            <w:proofErr w:type="gramEnd"/>
            <w:r w:rsidRPr="00907D88">
              <w:rPr>
                <w:rFonts w:ascii="PT Astra Serif" w:hAnsi="PT Astra Serif"/>
              </w:rPr>
              <w:t>.8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табак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круглогодично 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        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54.004406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37.517243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Ленина – </w:t>
            </w:r>
          </w:p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Л.Толстого</w:t>
            </w:r>
            <w:proofErr w:type="spellEnd"/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219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54.023445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37.499515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Юбилейная, д.18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кондитерские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53.998151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37.517576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Пионерская, д.25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54.009022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37.524208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Шамшиковой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,</w:t>
            </w:r>
          </w:p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д.16 в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54.007242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37.520678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Колоскова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-</w:t>
            </w:r>
          </w:p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Шахтерская</w:t>
            </w:r>
          </w:p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54.021592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37.501761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Емельянова, д.22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53.998404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37.528047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Пионерская,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54.004398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37.517046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Ленина –</w:t>
            </w:r>
          </w:p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Л. Толстого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54.009306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37.517798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Ленина, д.36а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54.014107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37.518657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Ленина, д.53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54.024646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37.498201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Гагарина, д.8а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71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229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54.024380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37.498170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Юбилейная, д.19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53.998373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37.520725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Пионерская – </w:t>
            </w:r>
          </w:p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Шахтерская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spacing w:val="-6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54.003533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37.520609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Шахтерская, д.24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54.018006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37.506683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, д.6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54.019418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37.504202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Молодежная, д.2б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53.998192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37.525193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Пионерская, д.13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–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54.024175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37.493567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Мира, д.14а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54.003504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37.520554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Мира, д.23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 площадка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аттракционы,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пункт проката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625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53.994025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lang w:eastAsia="ru-RU"/>
              </w:rPr>
              <w:t>37.474059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Клубная, д.1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53.997965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37.528305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Пионерская, д.9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239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54.024766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37.494007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Мира, д.15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53.994025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37.474059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Энергетиков, д.15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54.024416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37.498543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Гагарина, д.8а/1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54.023600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37.499105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Юбилейная, д.18а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  <w:spacing w:val="-6"/>
              </w:rPr>
              <w:t>до 4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54.022285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37.501770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Емельянова, д.36а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площадка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аттракционы, пункт проката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72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54.022468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37.501534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Емельянова, д.36а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907D88">
              <w:rPr>
                <w:rFonts w:ascii="PT Astra Serif" w:hAnsi="PT Astra Serif"/>
                <w:color w:val="000000"/>
              </w:rPr>
              <w:t>передвижной</w:t>
            </w:r>
            <w:proofErr w:type="gramEnd"/>
            <w:r w:rsidRPr="00907D88">
              <w:rPr>
                <w:rFonts w:ascii="PT Astra Serif" w:hAnsi="PT Astra Serif"/>
                <w:color w:val="000000"/>
              </w:rPr>
              <w:t xml:space="preserve"> НТО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сладкая вата, попкорн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pacing w:val="-6"/>
              </w:rPr>
            </w:pPr>
            <w:r w:rsidRPr="00907D88">
              <w:rPr>
                <w:rFonts w:ascii="PT Astra Serif" w:hAnsi="PT Astra Serif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2,25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54.027863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37.493605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Мира (парк «Лесная поляна»)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сладкая вата, попкорн, мороженое, молочный коктейль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8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54.023695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37.500042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Гагарина, д.3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53.998946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37.502718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Заводская, д.3/д.17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ремонт обуви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53.997198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37.500097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Зайцева –</w:t>
            </w:r>
          </w:p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Холодкова</w:t>
            </w:r>
            <w:proofErr w:type="spellEnd"/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249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53.999656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37.517839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Ленина, д.6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офисные услуги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EB2D04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EB2D04">
              <w:rPr>
                <w:rFonts w:ascii="PT Astra Serif" w:hAnsi="PT Astra Serif" w:cs="PT Astra Serif"/>
              </w:rPr>
              <w:t>250</w:t>
            </w:r>
          </w:p>
        </w:tc>
        <w:tc>
          <w:tcPr>
            <w:tcW w:w="1418" w:type="dxa"/>
            <w:vAlign w:val="center"/>
          </w:tcPr>
          <w:p w:rsidR="00B2558B" w:rsidRPr="00EB2D04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>
              <w:rPr>
                <w:rFonts w:ascii="PT Astra Serif" w:eastAsia="Times New Roman" w:hAnsi="PT Astra Serif"/>
                <w:color w:val="000000"/>
                <w:lang w:eastAsia="ru-RU"/>
              </w:rPr>
              <w:t>54.011564</w:t>
            </w:r>
          </w:p>
        </w:tc>
        <w:tc>
          <w:tcPr>
            <w:tcW w:w="1417" w:type="dxa"/>
            <w:vAlign w:val="center"/>
          </w:tcPr>
          <w:p w:rsidR="00B2558B" w:rsidRPr="00EB2D04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EB2D04">
              <w:rPr>
                <w:rFonts w:ascii="PT Astra Serif" w:eastAsia="Times New Roman" w:hAnsi="PT Astra Serif"/>
                <w:color w:val="000000"/>
                <w:lang w:eastAsia="ru-RU"/>
              </w:rPr>
              <w:t>37.5222</w:t>
            </w:r>
            <w:r>
              <w:rPr>
                <w:rFonts w:ascii="PT Astra Serif" w:eastAsia="Times New Roman" w:hAnsi="PT Astra Serif"/>
                <w:color w:val="000000"/>
                <w:lang w:eastAsia="ru-RU"/>
              </w:rPr>
              <w:t>96</w:t>
            </w:r>
          </w:p>
        </w:tc>
        <w:tc>
          <w:tcPr>
            <w:tcW w:w="2552" w:type="dxa"/>
            <w:vAlign w:val="center"/>
          </w:tcPr>
          <w:p w:rsidR="00B2558B" w:rsidRPr="00EB2D04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EB2D04">
              <w:rPr>
                <w:rFonts w:ascii="PT Astra Serif" w:hAnsi="PT Astra Serif"/>
                <w:color w:val="000000"/>
              </w:rPr>
              <w:t>ул. Энергетиков, д.13а</w:t>
            </w:r>
          </w:p>
        </w:tc>
        <w:tc>
          <w:tcPr>
            <w:tcW w:w="1701" w:type="dxa"/>
            <w:vAlign w:val="center"/>
          </w:tcPr>
          <w:p w:rsidR="00B2558B" w:rsidRPr="00EB2D04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EB2D04">
              <w:rPr>
                <w:rFonts w:ascii="PT Astra Serif" w:hAnsi="PT Astra Serif"/>
                <w:color w:val="000000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B2558B" w:rsidRPr="00EB2D04" w:rsidRDefault="00B2558B" w:rsidP="00B2558B">
            <w:pPr>
              <w:jc w:val="center"/>
              <w:rPr>
                <w:rFonts w:ascii="PT Astra Serif" w:hAnsi="PT Astra Serif"/>
              </w:rPr>
            </w:pPr>
            <w:r w:rsidRPr="00EB2D04">
              <w:rPr>
                <w:rFonts w:ascii="PT Astra Serif" w:hAnsi="PT Astra Serif"/>
                <w:color w:val="000000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B2558B" w:rsidRPr="00EB2D04" w:rsidRDefault="00B2558B" w:rsidP="00B2558B">
            <w:pPr>
              <w:jc w:val="center"/>
              <w:rPr>
                <w:rFonts w:ascii="PT Astra Serif" w:hAnsi="PT Astra Serif"/>
              </w:rPr>
            </w:pPr>
            <w:r w:rsidRPr="00EB2D04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EB2D04" w:rsidRDefault="00B2558B" w:rsidP="00B2558B">
            <w:pPr>
              <w:jc w:val="center"/>
              <w:rPr>
                <w:rFonts w:ascii="PT Astra Serif" w:hAnsi="PT Astra Serif"/>
              </w:rPr>
            </w:pPr>
            <w:r w:rsidRPr="00EB2D04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EB2D04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EB2D04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54.012674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37.518850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сквер Космонавтов</w:t>
            </w:r>
          </w:p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(ул. Ясная)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площадка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  <w:color w:val="000000"/>
              </w:rPr>
              <w:t>аттракционы, пункт проката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45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53.998234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37.529249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Пионерская, д.7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53.999694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37.519443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Советско – Чехословацкой Дружбы, д. 19а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54.014069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37.519118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Ленина, д.50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передвижной </w:t>
            </w:r>
            <w:proofErr w:type="spellStart"/>
            <w:proofErr w:type="gramStart"/>
            <w:r w:rsidRPr="00907D88">
              <w:rPr>
                <w:rFonts w:ascii="PT Astra Serif" w:hAnsi="PT Astra Serif"/>
                <w:color w:val="000000"/>
              </w:rPr>
              <w:t>нестацио-нарный</w:t>
            </w:r>
            <w:proofErr w:type="spellEnd"/>
            <w:proofErr w:type="gramEnd"/>
            <w:r w:rsidRPr="00907D88">
              <w:rPr>
                <w:rFonts w:ascii="PT Astra Serif" w:hAnsi="PT Astra Serif"/>
                <w:color w:val="000000"/>
              </w:rPr>
              <w:t xml:space="preserve"> объект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мороженое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2,56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54.019075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37.503513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Молодежная, д.2а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54.025888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37.495801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Мира, д.23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54.021791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37.501686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Емельянова, д.22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54.021376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37.502145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>, д.17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передвижной </w:t>
            </w:r>
            <w:proofErr w:type="spellStart"/>
            <w:proofErr w:type="gramStart"/>
            <w:r w:rsidRPr="00907D88">
              <w:rPr>
                <w:rFonts w:ascii="PT Astra Serif" w:hAnsi="PT Astra Serif"/>
                <w:color w:val="000000"/>
              </w:rPr>
              <w:t>нестацио-нарный</w:t>
            </w:r>
            <w:proofErr w:type="spellEnd"/>
            <w:proofErr w:type="gramEnd"/>
            <w:r w:rsidRPr="00907D88">
              <w:rPr>
                <w:rFonts w:ascii="PT Astra Serif" w:hAnsi="PT Astra Serif"/>
                <w:color w:val="000000"/>
              </w:rPr>
              <w:t xml:space="preserve"> объект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бытовые услуги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259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54.018553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37.515115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Болдина, д.1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полиграфическая,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печатная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53.998224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37.522511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Пионерская, д.25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54.009267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37.521431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 Победы</w:t>
            </w:r>
          </w:p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(р-н «</w:t>
            </w:r>
            <w:proofErr w:type="spellStart"/>
            <w:r w:rsidRPr="00907D88">
              <w:rPr>
                <w:rFonts w:ascii="PT Astra Serif" w:hAnsi="PT Astra Serif"/>
                <w:color w:val="000000"/>
              </w:rPr>
              <w:t>Щекинской</w:t>
            </w:r>
            <w:proofErr w:type="spellEnd"/>
            <w:r w:rsidRPr="00907D88">
              <w:rPr>
                <w:rFonts w:ascii="PT Astra Serif" w:hAnsi="PT Astra Serif"/>
                <w:color w:val="000000"/>
              </w:rPr>
              <w:t xml:space="preserve"> городской ярмарки»)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бакалейные изделия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25</w:t>
            </w:r>
          </w:p>
        </w:tc>
      </w:tr>
      <w:tr w:rsidR="00B2558B" w:rsidRPr="00907D88" w:rsidTr="00C65055">
        <w:trPr>
          <w:trHeight w:val="668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54.023480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37.499207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ул. Юбилейная, д.18а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овощи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B2558B" w:rsidRPr="00907D88" w:rsidTr="00C65055">
        <w:trPr>
          <w:trHeight w:val="693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54.000749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37.525627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</w:rPr>
              <w:t>ул. Школьная,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автомат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</w:rPr>
              <w:t>питьевая вода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54.024888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37.499441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передвижной торговый объект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молоко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4</w:t>
            </w:r>
          </w:p>
        </w:tc>
      </w:tr>
      <w:tr w:rsidR="00B2558B" w:rsidRPr="00907D88" w:rsidTr="00C65055">
        <w:trPr>
          <w:trHeight w:val="668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54.012054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37.522043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Энергетиков, д.13а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бахчевой развал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торговля бахчевыми культурами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C65055">
        <w:trPr>
          <w:trHeight w:val="706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54.012016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37.521614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Энергетиков, д.13а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C65055">
        <w:trPr>
          <w:trHeight w:val="634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54.025027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37.497971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Гагарина, д.8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B2558B" w:rsidRPr="00907D88" w:rsidTr="00C65055">
        <w:trPr>
          <w:trHeight w:val="708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54.010056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37.513962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ТОК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269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53.999694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37.519706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Советско-Чехословацкой Дружбы, д.19а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офисные услуги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AE630C">
              <w:rPr>
                <w:rFonts w:ascii="PT Astra Serif" w:hAnsi="PT Astra Serif" w:cs="PT Astra Serif"/>
              </w:rPr>
              <w:t>270</w:t>
            </w:r>
          </w:p>
        </w:tc>
        <w:tc>
          <w:tcPr>
            <w:tcW w:w="1418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54.0116171</w:t>
            </w:r>
            <w:r w:rsidRPr="00AE630C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37.522334</w:t>
            </w:r>
          </w:p>
        </w:tc>
        <w:tc>
          <w:tcPr>
            <w:tcW w:w="2552" w:type="dxa"/>
            <w:vAlign w:val="center"/>
          </w:tcPr>
          <w:p w:rsidR="00B2558B" w:rsidRPr="00AE630C" w:rsidRDefault="00B2558B" w:rsidP="00B2558B">
            <w:pPr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ул. Энергетиков, д.13а</w:t>
            </w:r>
          </w:p>
        </w:tc>
        <w:tc>
          <w:tcPr>
            <w:tcW w:w="1701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AE630C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54.013938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37.507767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Болдина, на противоположной стороне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54.004907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37.512468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Л. Толстого- </w:t>
            </w:r>
          </w:p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54.018352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37.502867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Молодежная, д.2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54.004630</w:t>
            </w:r>
          </w:p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37.517351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 Толстого, д.41 – ул. Ленина,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54.004819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37.512347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 Толстого, д.42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54.020134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37.503642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д.10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полиграфическая, печатная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54.020766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37.502222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д.15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бытовые услуги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54.023963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37.498560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д.19б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279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54.023891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37.498708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Юбилейная, д.19б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53.998527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37.520526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Пионерская, д.20/2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54.009418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37.514284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д.25б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35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54.004712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37.512004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gramStart"/>
            <w:r w:rsidRPr="00907D88">
              <w:rPr>
                <w:rFonts w:ascii="PT Astra Serif" w:hAnsi="PT Astra Serif"/>
              </w:rPr>
              <w:t>Советская</w:t>
            </w:r>
            <w:proofErr w:type="gramEnd"/>
            <w:r w:rsidRPr="00907D88">
              <w:rPr>
                <w:rFonts w:ascii="PT Astra Serif" w:hAnsi="PT Astra Serif"/>
              </w:rPr>
              <w:t>, д.45 -ул. Л. Толстого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54.024240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37.493699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54.010278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37.513822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д.14а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54.001303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37.517027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Ленина, д.13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общественное питание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54.008750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37.514148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товары, табачная продукция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40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54.010543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37.513090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д.12а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непродовольственные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54.010560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37.512985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д.12а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непродовольственные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289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54.010575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37.512859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д.12а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непродовольственные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54.023242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37.498314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Юбилейная, д.19б 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непродовольственные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21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54.023303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37.498391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Юбилейная, д.19б 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рыбная гастрономия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292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54.004382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37.517398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Ленина – </w:t>
            </w:r>
          </w:p>
          <w:p w:rsidR="00B2558B" w:rsidRPr="00907D88" w:rsidRDefault="00B2558B" w:rsidP="00B2558B">
            <w:pPr>
              <w:shd w:val="clear" w:color="auto" w:fill="FFFFFF"/>
              <w:ind w:left="22" w:right="-110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Л. Толстого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торговая</w:t>
            </w:r>
          </w:p>
          <w:p w:rsidR="00B2558B" w:rsidRPr="00907D88" w:rsidRDefault="00B2558B" w:rsidP="00B2558B">
            <w:pPr>
              <w:shd w:val="clear" w:color="auto" w:fill="FFFFFF"/>
              <w:spacing w:line="281" w:lineRule="exact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площадка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shd w:val="clear" w:color="auto" w:fill="FFFFFF"/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1 месяца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9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293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54.022105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37.502253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Емельянова, д.36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торговый павильон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28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294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54.009023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37.514193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Советская,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280AE6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20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295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54.014014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37.507595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Болдина, на противоположной стороне д.27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296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54.019346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37.504706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д.8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297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54.018224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37.506367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298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54.024317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37.493900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Мира, д.16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299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54.018622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37.505938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д.6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овощи - 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  <w:tr w:rsidR="00B2558B" w:rsidRPr="00907D88" w:rsidTr="00B2558B">
        <w:trPr>
          <w:trHeight w:val="567"/>
        </w:trPr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300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54.029969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37.488982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ул. Мира (парк «Лесная Поляна»)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торговая площадка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аттракционы, пункт проката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6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10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907D88">
              <w:rPr>
                <w:rFonts w:ascii="PT Astra Serif" w:hAnsi="PT Astra Serif" w:cs="PT Astra Serif"/>
              </w:rPr>
              <w:t>301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54.017942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/>
                <w:color w:val="000000"/>
                <w:lang w:eastAsia="ru-RU"/>
              </w:rPr>
            </w:pPr>
            <w:r w:rsidRPr="00907D88">
              <w:rPr>
                <w:rFonts w:ascii="PT Astra Serif" w:eastAsia="Times New Roman" w:hAnsi="PT Astra Serif"/>
                <w:color w:val="000000"/>
                <w:lang w:eastAsia="ru-RU"/>
              </w:rPr>
              <w:t>37.506911</w:t>
            </w:r>
          </w:p>
        </w:tc>
        <w:tc>
          <w:tcPr>
            <w:tcW w:w="2552" w:type="dxa"/>
            <w:vAlign w:val="center"/>
          </w:tcPr>
          <w:p w:rsidR="00B2558B" w:rsidRPr="00907D88" w:rsidRDefault="00B2558B" w:rsidP="00B2558B">
            <w:pPr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 xml:space="preserve">ул. </w:t>
            </w:r>
            <w:proofErr w:type="spellStart"/>
            <w:r w:rsidRPr="00907D88">
              <w:rPr>
                <w:rFonts w:ascii="PT Astra Serif" w:hAnsi="PT Astra Serif"/>
              </w:rPr>
              <w:t>Лукашина</w:t>
            </w:r>
            <w:proofErr w:type="spellEnd"/>
            <w:r w:rsidRPr="00907D88">
              <w:rPr>
                <w:rFonts w:ascii="PT Astra Serif" w:hAnsi="PT Astra Serif"/>
              </w:rPr>
              <w:t>, д.4</w:t>
            </w:r>
          </w:p>
        </w:tc>
        <w:tc>
          <w:tcPr>
            <w:tcW w:w="1701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 xml:space="preserve">передвижной </w:t>
            </w:r>
            <w:proofErr w:type="spellStart"/>
            <w:proofErr w:type="gramStart"/>
            <w:r w:rsidRPr="00907D88">
              <w:rPr>
                <w:rFonts w:ascii="PT Astra Serif" w:hAnsi="PT Astra Serif"/>
                <w:color w:val="000000"/>
              </w:rPr>
              <w:t>нестацио-нарный</w:t>
            </w:r>
            <w:proofErr w:type="spellEnd"/>
            <w:proofErr w:type="gramEnd"/>
            <w:r w:rsidRPr="00907D88">
              <w:rPr>
                <w:rFonts w:ascii="PT Astra Serif" w:hAnsi="PT Astra Serif"/>
                <w:color w:val="000000"/>
              </w:rPr>
              <w:t xml:space="preserve"> объект</w:t>
            </w:r>
          </w:p>
        </w:tc>
        <w:tc>
          <w:tcPr>
            <w:tcW w:w="2693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молоко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7,1</w:t>
            </w:r>
          </w:p>
        </w:tc>
      </w:tr>
      <w:tr w:rsidR="00B2558B" w:rsidRPr="00907D88" w:rsidTr="00B2558B">
        <w:trPr>
          <w:trHeight w:val="485"/>
        </w:trPr>
        <w:tc>
          <w:tcPr>
            <w:tcW w:w="675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AE630C">
              <w:rPr>
                <w:rFonts w:ascii="PT Astra Serif" w:hAnsi="PT Astra Serif" w:cs="PT Astra Serif"/>
              </w:rPr>
              <w:t>302</w:t>
            </w:r>
          </w:p>
        </w:tc>
        <w:tc>
          <w:tcPr>
            <w:tcW w:w="1418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54.011651</w:t>
            </w:r>
          </w:p>
        </w:tc>
        <w:tc>
          <w:tcPr>
            <w:tcW w:w="1417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37.522361</w:t>
            </w:r>
          </w:p>
        </w:tc>
        <w:tc>
          <w:tcPr>
            <w:tcW w:w="2552" w:type="dxa"/>
            <w:vAlign w:val="center"/>
          </w:tcPr>
          <w:p w:rsidR="00B2558B" w:rsidRPr="00AE630C" w:rsidRDefault="00B2558B" w:rsidP="00B2558B">
            <w:pPr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ул. Энергетиков, д.13а</w:t>
            </w:r>
          </w:p>
        </w:tc>
        <w:tc>
          <w:tcPr>
            <w:tcW w:w="1701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AE630C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цветы</w:t>
            </w:r>
          </w:p>
        </w:tc>
        <w:tc>
          <w:tcPr>
            <w:tcW w:w="2126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12</w:t>
            </w:r>
          </w:p>
        </w:tc>
      </w:tr>
      <w:tr w:rsidR="00B2558B" w:rsidRPr="00907D88" w:rsidTr="00B2558B">
        <w:trPr>
          <w:trHeight w:val="563"/>
        </w:trPr>
        <w:tc>
          <w:tcPr>
            <w:tcW w:w="675" w:type="dxa"/>
            <w:vAlign w:val="center"/>
          </w:tcPr>
          <w:p w:rsidR="00B2558B" w:rsidRPr="00987DE0" w:rsidRDefault="00B2558B" w:rsidP="00B2558B">
            <w:pPr>
              <w:jc w:val="center"/>
              <w:rPr>
                <w:rFonts w:ascii="PT Astra Serif" w:hAnsi="PT Astra Serif" w:cs="PT Astra Serif"/>
                <w:highlight w:val="yellow"/>
              </w:rPr>
            </w:pPr>
            <w:r w:rsidRPr="00AE630C">
              <w:rPr>
                <w:rFonts w:ascii="PT Astra Serif" w:hAnsi="PT Astra Serif" w:cs="PT Astra Serif"/>
              </w:rPr>
              <w:t>303</w:t>
            </w:r>
          </w:p>
        </w:tc>
        <w:tc>
          <w:tcPr>
            <w:tcW w:w="1418" w:type="dxa"/>
            <w:vAlign w:val="center"/>
          </w:tcPr>
          <w:p w:rsidR="00B2558B" w:rsidRPr="00987DE0" w:rsidRDefault="00B2558B" w:rsidP="00B255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C63E3">
              <w:rPr>
                <w:rFonts w:ascii="PT Astra Serif" w:hAnsi="PT Astra Serif"/>
              </w:rPr>
              <w:t xml:space="preserve">54.019449 </w:t>
            </w:r>
          </w:p>
        </w:tc>
        <w:tc>
          <w:tcPr>
            <w:tcW w:w="1417" w:type="dxa"/>
            <w:vAlign w:val="center"/>
          </w:tcPr>
          <w:p w:rsidR="00B2558B" w:rsidRPr="00987DE0" w:rsidRDefault="00B2558B" w:rsidP="00B2558B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DC63E3">
              <w:rPr>
                <w:rFonts w:ascii="PT Astra Serif" w:hAnsi="PT Astra Serif"/>
              </w:rPr>
              <w:t>37.504660</w:t>
            </w:r>
          </w:p>
        </w:tc>
        <w:tc>
          <w:tcPr>
            <w:tcW w:w="2552" w:type="dxa"/>
            <w:vAlign w:val="center"/>
          </w:tcPr>
          <w:p w:rsidR="00B2558B" w:rsidRDefault="00B2558B" w:rsidP="00B255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ул. </w:t>
            </w:r>
            <w:proofErr w:type="spellStart"/>
            <w:r>
              <w:rPr>
                <w:rFonts w:ascii="PT Astra Serif" w:hAnsi="PT Astra Serif"/>
              </w:rPr>
              <w:t>Лукашина</w:t>
            </w:r>
            <w:proofErr w:type="spellEnd"/>
            <w:r>
              <w:rPr>
                <w:rFonts w:ascii="PT Astra Serif" w:hAnsi="PT Astra Serif"/>
              </w:rPr>
              <w:t>, д.8</w:t>
            </w:r>
          </w:p>
        </w:tc>
        <w:tc>
          <w:tcPr>
            <w:tcW w:w="1701" w:type="dxa"/>
            <w:vAlign w:val="center"/>
          </w:tcPr>
          <w:p w:rsidR="00B2558B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павильон</w:t>
            </w:r>
          </w:p>
        </w:tc>
        <w:tc>
          <w:tcPr>
            <w:tcW w:w="2693" w:type="dxa"/>
            <w:vAlign w:val="center"/>
          </w:tcPr>
          <w:p w:rsidR="00B2558B" w:rsidRDefault="00B2558B" w:rsidP="00B255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овощи-фрукты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7A1759">
              <w:rPr>
                <w:rFonts w:ascii="PT Astra Serif" w:hAnsi="PT Astra Serif"/>
              </w:rPr>
              <w:t>круглогодично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15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 w:rsidRPr="00AE630C">
              <w:rPr>
                <w:rFonts w:ascii="PT Astra Serif" w:hAnsi="PT Astra Serif" w:cs="PT Astra Serif"/>
              </w:rPr>
              <w:t>304</w:t>
            </w:r>
          </w:p>
        </w:tc>
        <w:tc>
          <w:tcPr>
            <w:tcW w:w="1418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 xml:space="preserve">54.024674 </w:t>
            </w:r>
          </w:p>
        </w:tc>
        <w:tc>
          <w:tcPr>
            <w:tcW w:w="1417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37.498967</w:t>
            </w:r>
          </w:p>
        </w:tc>
        <w:tc>
          <w:tcPr>
            <w:tcW w:w="2552" w:type="dxa"/>
            <w:vAlign w:val="center"/>
          </w:tcPr>
          <w:p w:rsidR="00B2558B" w:rsidRPr="00AE630C" w:rsidRDefault="00B2558B" w:rsidP="00B2558B">
            <w:pPr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ул. Гагарина, д.8А/1</w:t>
            </w:r>
          </w:p>
        </w:tc>
        <w:tc>
          <w:tcPr>
            <w:tcW w:w="1701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AE630C">
              <w:rPr>
                <w:rFonts w:ascii="PT Astra Serif" w:hAnsi="PT Astra Serif"/>
                <w:color w:val="000000"/>
              </w:rPr>
              <w:t>киоск</w:t>
            </w:r>
          </w:p>
        </w:tc>
        <w:tc>
          <w:tcPr>
            <w:tcW w:w="2693" w:type="dxa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продовольственные товары</w:t>
            </w:r>
          </w:p>
        </w:tc>
        <w:tc>
          <w:tcPr>
            <w:tcW w:w="2126" w:type="dxa"/>
            <w:vAlign w:val="center"/>
          </w:tcPr>
          <w:p w:rsidR="00B2558B" w:rsidRPr="00AE630C" w:rsidRDefault="00B2558B" w:rsidP="00B2558B">
            <w:pPr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 xml:space="preserve">   круглогодично</w:t>
            </w:r>
          </w:p>
        </w:tc>
        <w:tc>
          <w:tcPr>
            <w:tcW w:w="1418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 w:rsidRPr="00AE630C">
              <w:rPr>
                <w:rFonts w:ascii="PT Astra Serif" w:hAnsi="PT Astra Serif"/>
              </w:rPr>
              <w:t>21</w:t>
            </w:r>
          </w:p>
        </w:tc>
      </w:tr>
      <w:tr w:rsidR="00B2558B" w:rsidRPr="00907D88" w:rsidTr="00B2558B">
        <w:tc>
          <w:tcPr>
            <w:tcW w:w="675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 w:cs="PT Astra Serif"/>
              </w:rPr>
            </w:pPr>
            <w:r>
              <w:rPr>
                <w:rFonts w:ascii="PT Astra Serif" w:hAnsi="PT Astra Serif" w:cs="PT Astra Serif"/>
              </w:rPr>
              <w:t>305</w:t>
            </w:r>
          </w:p>
        </w:tc>
        <w:tc>
          <w:tcPr>
            <w:tcW w:w="1418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54.009453</w:t>
            </w:r>
            <w:r w:rsidRPr="008E791F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 w:rsidRPr="008E791F">
              <w:rPr>
                <w:rFonts w:ascii="PT Astra Serif" w:hAnsi="PT Astra Serif"/>
              </w:rPr>
              <w:t>37.521056</w:t>
            </w:r>
          </w:p>
        </w:tc>
        <w:tc>
          <w:tcPr>
            <w:tcW w:w="2552" w:type="dxa"/>
            <w:vAlign w:val="center"/>
          </w:tcPr>
          <w:p w:rsidR="00B2558B" w:rsidRPr="00AE630C" w:rsidRDefault="00B2558B" w:rsidP="00B2558B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ул. Победы, д.15в</w:t>
            </w:r>
          </w:p>
        </w:tc>
        <w:tc>
          <w:tcPr>
            <w:tcW w:w="1701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торговая палатка</w:t>
            </w:r>
          </w:p>
        </w:tc>
        <w:tc>
          <w:tcPr>
            <w:tcW w:w="2693" w:type="dxa"/>
            <w:vAlign w:val="center"/>
          </w:tcPr>
          <w:p w:rsidR="00B2558B" w:rsidRPr="00AE630C" w:rsidRDefault="00B2558B" w:rsidP="00B2558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рыбная гастрономия</w:t>
            </w:r>
          </w:p>
        </w:tc>
        <w:tc>
          <w:tcPr>
            <w:tcW w:w="2126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/>
              </w:rPr>
              <w:t>до 9 месяцев</w:t>
            </w:r>
          </w:p>
        </w:tc>
        <w:tc>
          <w:tcPr>
            <w:tcW w:w="1418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</w:rPr>
            </w:pPr>
            <w:r w:rsidRPr="00907D88">
              <w:rPr>
                <w:rFonts w:ascii="PT Astra Serif" w:hAnsi="PT Astra Serif" w:cs="PT Astra Serif"/>
              </w:rPr>
              <w:t>Да</w:t>
            </w:r>
          </w:p>
        </w:tc>
        <w:tc>
          <w:tcPr>
            <w:tcW w:w="1417" w:type="dxa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color w:val="000000"/>
              </w:rPr>
            </w:pPr>
            <w:r w:rsidRPr="00907D88">
              <w:rPr>
                <w:rFonts w:ascii="PT Astra Serif" w:hAnsi="PT Astra Serif"/>
                <w:color w:val="000000"/>
              </w:rPr>
              <w:t>12</w:t>
            </w:r>
          </w:p>
        </w:tc>
      </w:tr>
    </w:tbl>
    <w:p w:rsidR="00B2558B" w:rsidRDefault="00B2558B" w:rsidP="00B2558B">
      <w:pPr>
        <w:spacing w:line="360" w:lineRule="exact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7D7712" w:rsidRPr="00907D88" w:rsidRDefault="007D7712" w:rsidP="00B2558B">
      <w:pPr>
        <w:spacing w:line="360" w:lineRule="exact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B2558B" w:rsidRPr="00907D88" w:rsidRDefault="00B2558B" w:rsidP="00B2558B">
      <w:pPr>
        <w:spacing w:line="360" w:lineRule="exact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907D88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B2558B" w:rsidRPr="00907D88" w:rsidRDefault="00B2558B" w:rsidP="00B2558B">
      <w:pPr>
        <w:suppressAutoHyphens w:val="0"/>
        <w:rPr>
          <w:rFonts w:ascii="PT Astra Serif" w:hAnsi="PT Astra Serif"/>
          <w:color w:val="000000"/>
        </w:rPr>
        <w:sectPr w:rsidR="00B2558B" w:rsidRPr="00907D88" w:rsidSect="00C65055">
          <w:headerReference w:type="first" r:id="rId12"/>
          <w:pgSz w:w="16838" w:h="11906" w:orient="landscape"/>
          <w:pgMar w:top="993" w:right="709" w:bottom="993" w:left="1134" w:header="709" w:footer="709" w:gutter="0"/>
          <w:pgNumType w:start="1"/>
          <w:cols w:space="720"/>
          <w:titlePg/>
          <w:docGrid w:linePitch="360"/>
        </w:sectPr>
      </w:pPr>
      <w:r w:rsidRPr="00907D88">
        <w:rPr>
          <w:rFonts w:ascii="PT Astra Serif" w:hAnsi="PT Astra Serif"/>
          <w:color w:val="000000"/>
        </w:rPr>
        <w:br w:type="page"/>
      </w:r>
    </w:p>
    <w:p w:rsidR="00B2558B" w:rsidRPr="00907D88" w:rsidRDefault="00B2558B" w:rsidP="00B2558B">
      <w:pPr>
        <w:rPr>
          <w:rFonts w:ascii="PT Astra Serif" w:hAnsi="PT Astra Serif"/>
          <w:color w:val="000000"/>
        </w:rPr>
      </w:pP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427"/>
      </w:tblGrid>
      <w:tr w:rsidR="00B2558B" w:rsidRPr="00907D88" w:rsidTr="00B2558B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7D8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B2558B" w:rsidRPr="00907D88" w:rsidRDefault="00B2558B" w:rsidP="00B2558B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907D8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907D88">
              <w:rPr>
                <w:rFonts w:ascii="PT Astra Serif" w:hAnsi="PT Astra Serif"/>
                <w:sz w:val="28"/>
                <w:szCs w:val="28"/>
                <w:lang w:eastAsia="en-US"/>
              </w:rPr>
              <w:t>Щекинский</w:t>
            </w:r>
            <w:proofErr w:type="spellEnd"/>
            <w:r w:rsidRPr="00907D88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район</w:t>
            </w:r>
          </w:p>
          <w:p w:rsidR="00B2558B" w:rsidRPr="00327BDB" w:rsidRDefault="00440B62" w:rsidP="00B2558B">
            <w:pPr>
              <w:pStyle w:val="23"/>
              <w:jc w:val="center"/>
              <w:rPr>
                <w:rFonts w:ascii="PT Astra Serif" w:hAnsi="PT Astra Serif"/>
                <w:noProof/>
                <w:sz w:val="28"/>
                <w:szCs w:val="28"/>
              </w:rPr>
            </w:pPr>
            <w:r w:rsidRPr="00D87BC6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40B62">
              <w:rPr>
                <w:rFonts w:ascii="PT Astra Serif" w:hAnsi="PT Astra Serif"/>
                <w:sz w:val="28"/>
                <w:szCs w:val="28"/>
              </w:rPr>
              <w:t>23.11.2023</w:t>
            </w:r>
            <w:r w:rsidRPr="00D87BC6">
              <w:rPr>
                <w:rFonts w:ascii="PT Astra Serif" w:hAnsi="PT Astra Serif"/>
                <w:sz w:val="28"/>
                <w:szCs w:val="28"/>
              </w:rPr>
              <w:t xml:space="preserve">  №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11 – 1525</w:t>
            </w:r>
            <w:r w:rsidR="00B2558B" w:rsidRPr="00177B9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B2558B" w:rsidRPr="00907D88" w:rsidRDefault="00B2558B" w:rsidP="00B2558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</w:p>
        </w:tc>
      </w:tr>
      <w:tr w:rsidR="00B2558B" w:rsidRPr="00907D88" w:rsidTr="00B2558B">
        <w:trPr>
          <w:trHeight w:val="1209"/>
        </w:trPr>
        <w:tc>
          <w:tcPr>
            <w:tcW w:w="4427" w:type="dxa"/>
            <w:shd w:val="clear" w:color="auto" w:fill="auto"/>
            <w:vAlign w:val="center"/>
          </w:tcPr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7D88">
              <w:rPr>
                <w:rFonts w:ascii="PT Astra Serif" w:hAnsi="PT Astra Serif"/>
                <w:color w:val="000000"/>
                <w:sz w:val="28"/>
                <w:szCs w:val="28"/>
              </w:rPr>
              <w:br w:type="page"/>
            </w:r>
            <w:r w:rsidRPr="00907D88">
              <w:rPr>
                <w:rFonts w:ascii="PT Astra Serif" w:hAnsi="PT Astra Serif"/>
                <w:sz w:val="28"/>
                <w:szCs w:val="28"/>
              </w:rPr>
              <w:t>Приложение № 2</w:t>
            </w:r>
          </w:p>
          <w:p w:rsidR="00B2558B" w:rsidRPr="00907D88" w:rsidRDefault="00B2558B" w:rsidP="00B2558B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07D88">
              <w:rPr>
                <w:rFonts w:ascii="PT Astra Serif" w:hAnsi="PT Astra Serif"/>
                <w:sz w:val="28"/>
                <w:szCs w:val="28"/>
              </w:rPr>
              <w:t xml:space="preserve">к постановлению администрации муниципального образования </w:t>
            </w:r>
            <w:proofErr w:type="spellStart"/>
            <w:r w:rsidRPr="00907D88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907D88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B2558B" w:rsidRPr="00907D88" w:rsidRDefault="00B2558B" w:rsidP="00B2558B">
            <w:pPr>
              <w:overflowPunct w:val="0"/>
              <w:jc w:val="center"/>
              <w:textAlignment w:val="baseline"/>
              <w:rPr>
                <w:rFonts w:ascii="PT Astra Serif" w:hAnsi="PT Astra Serif"/>
                <w:caps/>
                <w:sz w:val="28"/>
                <w:szCs w:val="28"/>
              </w:rPr>
            </w:pPr>
            <w:r w:rsidRPr="00907D88">
              <w:rPr>
                <w:rFonts w:ascii="PT Astra Serif" w:hAnsi="PT Astra Serif"/>
                <w:sz w:val="28"/>
                <w:szCs w:val="28"/>
              </w:rPr>
              <w:t>от 01.04.2016 № 4-315</w:t>
            </w:r>
          </w:p>
        </w:tc>
      </w:tr>
    </w:tbl>
    <w:p w:rsidR="00B2558B" w:rsidRPr="00907D88" w:rsidRDefault="00B2558B" w:rsidP="00B2558B">
      <w:pPr>
        <w:rPr>
          <w:rFonts w:ascii="PT Astra Serif" w:hAnsi="PT Astra Serif"/>
          <w:color w:val="000000"/>
        </w:rPr>
      </w:pPr>
    </w:p>
    <w:p w:rsidR="00B2558B" w:rsidRPr="00907D88" w:rsidRDefault="00B2558B" w:rsidP="00B2558B">
      <w:pPr>
        <w:rPr>
          <w:rFonts w:ascii="PT Astra Serif" w:hAnsi="PT Astra Serif"/>
          <w:b/>
        </w:rPr>
      </w:pPr>
      <w:r w:rsidRPr="00907D88">
        <w:rPr>
          <w:rFonts w:ascii="PT Astra Serif" w:hAnsi="PT Astra Serif"/>
          <w:b/>
          <w:noProof/>
          <w:lang w:eastAsia="ru-RU"/>
        </w:rPr>
        <w:drawing>
          <wp:inline distT="0" distB="0" distL="0" distR="0" wp14:anchorId="71DC3532" wp14:editId="27F1C07E">
            <wp:extent cx="5780405" cy="5724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5051" cy="5748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712" w:rsidRDefault="007D7712" w:rsidP="00B2558B">
      <w:pPr>
        <w:spacing w:line="360" w:lineRule="exact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B2558B" w:rsidRPr="00907D88" w:rsidRDefault="00B2558B" w:rsidP="00B2558B">
      <w:pPr>
        <w:spacing w:line="360" w:lineRule="exact"/>
        <w:jc w:val="center"/>
        <w:rPr>
          <w:rFonts w:ascii="PT Astra Serif" w:hAnsi="PT Astra Serif" w:cs="PT Astra Serif"/>
          <w:color w:val="000000"/>
          <w:sz w:val="28"/>
          <w:szCs w:val="28"/>
        </w:rPr>
      </w:pPr>
      <w:r w:rsidRPr="00907D88">
        <w:rPr>
          <w:rFonts w:ascii="PT Astra Serif" w:hAnsi="PT Astra Serif" w:cs="PT Astra Serif"/>
          <w:color w:val="000000"/>
          <w:sz w:val="28"/>
          <w:szCs w:val="28"/>
        </w:rPr>
        <w:t>_________________________________________________</w:t>
      </w:r>
    </w:p>
    <w:p w:rsidR="00B2558B" w:rsidRPr="00907D88" w:rsidRDefault="00B2558B" w:rsidP="00B2558B">
      <w:pPr>
        <w:spacing w:line="360" w:lineRule="exact"/>
        <w:jc w:val="center"/>
        <w:rPr>
          <w:rFonts w:ascii="PT Astra Serif" w:hAnsi="PT Astra Serif"/>
        </w:rPr>
      </w:pPr>
    </w:p>
    <w:p w:rsidR="00B2558B" w:rsidRDefault="00B2558B" w:rsidP="00B2558B">
      <w:pPr>
        <w:rPr>
          <w:rFonts w:ascii="PT Astra Serif" w:hAnsi="PT Astra Serif" w:cs="PT Astra Serif"/>
          <w:sz w:val="28"/>
          <w:szCs w:val="28"/>
        </w:rPr>
      </w:pPr>
    </w:p>
    <w:p w:rsidR="00B46269" w:rsidRPr="00945C6B" w:rsidRDefault="00B46269" w:rsidP="008233FA">
      <w:pPr>
        <w:rPr>
          <w:rFonts w:ascii="PT Astra Serif" w:hAnsi="PT Astra Serif" w:cs="PT Astra Serif"/>
          <w:sz w:val="2"/>
          <w:szCs w:val="2"/>
        </w:rPr>
      </w:pPr>
    </w:p>
    <w:sectPr w:rsidR="00B46269" w:rsidRPr="00945C6B" w:rsidSect="00B2558B">
      <w:pgSz w:w="11906" w:h="16838"/>
      <w:pgMar w:top="1134" w:right="850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A3" w:rsidRDefault="000E7FA3">
      <w:r>
        <w:separator/>
      </w:r>
    </w:p>
  </w:endnote>
  <w:endnote w:type="continuationSeparator" w:id="0">
    <w:p w:rsidR="000E7FA3" w:rsidRDefault="000E7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A3" w:rsidRDefault="000E7FA3">
      <w:r>
        <w:separator/>
      </w:r>
    </w:p>
  </w:footnote>
  <w:footnote w:type="continuationSeparator" w:id="0">
    <w:p w:rsidR="000E7FA3" w:rsidRDefault="000E7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3779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65055" w:rsidRPr="000B291F" w:rsidRDefault="00C65055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0B291F">
          <w:rPr>
            <w:rFonts w:ascii="PT Astra Serif" w:hAnsi="PT Astra Serif"/>
            <w:sz w:val="28"/>
            <w:szCs w:val="28"/>
          </w:rPr>
          <w:fldChar w:fldCharType="begin"/>
        </w:r>
        <w:r w:rsidRPr="000B291F">
          <w:rPr>
            <w:rFonts w:ascii="PT Astra Serif" w:hAnsi="PT Astra Serif"/>
            <w:sz w:val="28"/>
            <w:szCs w:val="28"/>
          </w:rPr>
          <w:instrText>PAGE   \* MERGEFORMAT</w:instrText>
        </w:r>
        <w:r w:rsidRPr="000B291F">
          <w:rPr>
            <w:rFonts w:ascii="PT Astra Serif" w:hAnsi="PT Astra Serif"/>
            <w:sz w:val="28"/>
            <w:szCs w:val="28"/>
          </w:rPr>
          <w:fldChar w:fldCharType="separate"/>
        </w:r>
        <w:r w:rsidR="00440B62">
          <w:rPr>
            <w:rFonts w:ascii="PT Astra Serif" w:hAnsi="PT Astra Serif"/>
            <w:noProof/>
            <w:sz w:val="28"/>
            <w:szCs w:val="28"/>
          </w:rPr>
          <w:t>2</w:t>
        </w:r>
        <w:r w:rsidRPr="000B291F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65055" w:rsidRDefault="00C65055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55" w:rsidRDefault="00C65055">
    <w:pPr>
      <w:pStyle w:val="af0"/>
      <w:jc w:val="center"/>
    </w:pPr>
  </w:p>
  <w:p w:rsidR="00C65055" w:rsidRDefault="00C65055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55" w:rsidRDefault="00C65055">
    <w:pPr>
      <w:pStyle w:val="af0"/>
      <w:jc w:val="center"/>
    </w:pPr>
  </w:p>
  <w:p w:rsidR="00C65055" w:rsidRDefault="00C65055" w:rsidP="00B2558B">
    <w:pPr>
      <w:pStyle w:val="af0"/>
      <w:tabs>
        <w:tab w:val="left" w:pos="608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31858"/>
    <w:rsid w:val="0004561B"/>
    <w:rsid w:val="00097D31"/>
    <w:rsid w:val="000B291F"/>
    <w:rsid w:val="000D05A0"/>
    <w:rsid w:val="000D0750"/>
    <w:rsid w:val="000E6231"/>
    <w:rsid w:val="000E7FA3"/>
    <w:rsid w:val="000F03B2"/>
    <w:rsid w:val="000F1693"/>
    <w:rsid w:val="000F4BCE"/>
    <w:rsid w:val="00115CE3"/>
    <w:rsid w:val="0011670F"/>
    <w:rsid w:val="00140632"/>
    <w:rsid w:val="0016136D"/>
    <w:rsid w:val="00174B1C"/>
    <w:rsid w:val="00174BF8"/>
    <w:rsid w:val="001A5FBD"/>
    <w:rsid w:val="001C32A8"/>
    <w:rsid w:val="001C7CE2"/>
    <w:rsid w:val="001E53E5"/>
    <w:rsid w:val="002013D6"/>
    <w:rsid w:val="0021412F"/>
    <w:rsid w:val="002147F8"/>
    <w:rsid w:val="00236560"/>
    <w:rsid w:val="00260B37"/>
    <w:rsid w:val="00270C3B"/>
    <w:rsid w:val="00280AE6"/>
    <w:rsid w:val="0029794D"/>
    <w:rsid w:val="002A16C1"/>
    <w:rsid w:val="002B4FD2"/>
    <w:rsid w:val="002E54BE"/>
    <w:rsid w:val="00322635"/>
    <w:rsid w:val="003A2384"/>
    <w:rsid w:val="003C3A0B"/>
    <w:rsid w:val="003D216B"/>
    <w:rsid w:val="00440B62"/>
    <w:rsid w:val="0048387B"/>
    <w:rsid w:val="004964FF"/>
    <w:rsid w:val="004A3E4D"/>
    <w:rsid w:val="004C74A2"/>
    <w:rsid w:val="0051256A"/>
    <w:rsid w:val="00527B97"/>
    <w:rsid w:val="00585D3A"/>
    <w:rsid w:val="005B2800"/>
    <w:rsid w:val="005B3753"/>
    <w:rsid w:val="005B3B3F"/>
    <w:rsid w:val="005C6B9A"/>
    <w:rsid w:val="005F6D36"/>
    <w:rsid w:val="005F7562"/>
    <w:rsid w:val="005F7DEF"/>
    <w:rsid w:val="00631C5C"/>
    <w:rsid w:val="00637E01"/>
    <w:rsid w:val="006F2075"/>
    <w:rsid w:val="007112E3"/>
    <w:rsid w:val="007143EE"/>
    <w:rsid w:val="00724E8F"/>
    <w:rsid w:val="00735804"/>
    <w:rsid w:val="00750ABC"/>
    <w:rsid w:val="00751008"/>
    <w:rsid w:val="00773E4A"/>
    <w:rsid w:val="00782742"/>
    <w:rsid w:val="00796661"/>
    <w:rsid w:val="007D7712"/>
    <w:rsid w:val="007F12CE"/>
    <w:rsid w:val="007F4F01"/>
    <w:rsid w:val="008233FA"/>
    <w:rsid w:val="00826211"/>
    <w:rsid w:val="0083223B"/>
    <w:rsid w:val="00886A38"/>
    <w:rsid w:val="008A457D"/>
    <w:rsid w:val="008F2E0C"/>
    <w:rsid w:val="008F5974"/>
    <w:rsid w:val="009110D2"/>
    <w:rsid w:val="00945C6B"/>
    <w:rsid w:val="009A7968"/>
    <w:rsid w:val="009B67BB"/>
    <w:rsid w:val="00A11F33"/>
    <w:rsid w:val="00A24EB9"/>
    <w:rsid w:val="00A333F8"/>
    <w:rsid w:val="00A931B7"/>
    <w:rsid w:val="00B00492"/>
    <w:rsid w:val="00B0593F"/>
    <w:rsid w:val="00B2558B"/>
    <w:rsid w:val="00B46269"/>
    <w:rsid w:val="00B562C1"/>
    <w:rsid w:val="00B63641"/>
    <w:rsid w:val="00BA4658"/>
    <w:rsid w:val="00BD2261"/>
    <w:rsid w:val="00C65055"/>
    <w:rsid w:val="00C73467"/>
    <w:rsid w:val="00CC4111"/>
    <w:rsid w:val="00CF25B5"/>
    <w:rsid w:val="00CF3559"/>
    <w:rsid w:val="00E025EC"/>
    <w:rsid w:val="00E03E77"/>
    <w:rsid w:val="00E06FAE"/>
    <w:rsid w:val="00E11B07"/>
    <w:rsid w:val="00E41E47"/>
    <w:rsid w:val="00E637B8"/>
    <w:rsid w:val="00E727C9"/>
    <w:rsid w:val="00F63BDF"/>
    <w:rsid w:val="00F737E5"/>
    <w:rsid w:val="00F805BB"/>
    <w:rsid w:val="00F825D0"/>
    <w:rsid w:val="00F96022"/>
    <w:rsid w:val="00FC437E"/>
    <w:rsid w:val="00FD642B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17">
    <w:name w:val="Заголовок1"/>
    <w:basedOn w:val="a"/>
    <w:next w:val="ab"/>
    <w:rsid w:val="00B255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23">
    <w:name w:val="Текст2"/>
    <w:basedOn w:val="a"/>
    <w:rsid w:val="00A11F33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customStyle="1" w:styleId="17">
    <w:name w:val="Заголовок1"/>
    <w:basedOn w:val="a"/>
    <w:next w:val="ab"/>
    <w:rsid w:val="00B255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E118B-2785-4387-A9CB-92070FDF0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</TotalTime>
  <Pages>25</Pages>
  <Words>4900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user</cp:lastModifiedBy>
  <cp:revision>2</cp:revision>
  <cp:lastPrinted>2023-11-23T09:43:00Z</cp:lastPrinted>
  <dcterms:created xsi:type="dcterms:W3CDTF">2023-11-23T09:45:00Z</dcterms:created>
  <dcterms:modified xsi:type="dcterms:W3CDTF">2023-11-23T09:45:00Z</dcterms:modified>
</cp:coreProperties>
</file>