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F131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4C60FA">
              <w:rPr>
                <w:rFonts w:ascii="PT Astra Serif" w:hAnsi="PT Astra Serif" w:cs="PT Astra Serif"/>
                <w:sz w:val="22"/>
                <w:u w:val="single"/>
              </w:rPr>
              <w:t>57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1364C">
              <w:rPr>
                <w:rFonts w:ascii="PT Astra Serif" w:hAnsi="PT Astra Serif" w:cs="PT Astra Serif"/>
                <w:sz w:val="22"/>
                <w:u w:val="single"/>
              </w:rPr>
              <w:t>22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4C60FA" w:rsidRPr="004C60FA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Щекинского района от 10.01.2022 № 1-7 «Об утверждении муниципальной программы муниципального образования Щекинский район «Информирование населения о деятельности органов местного самоуправления Щекинского района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E383F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4E383F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4C60FA" w:rsidRPr="004C60FA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1-7 «Об утверждении муниципальной программы муниципального образования Щекинский район «Информирование населения о деятельности органов местного самоуправления Щекинского района</w:t>
      </w:r>
      <w:r w:rsidR="003F1314" w:rsidRPr="003F1314">
        <w:rPr>
          <w:rFonts w:ascii="PT Astra Serif" w:hAnsi="PT Astra Serif"/>
          <w:sz w:val="26"/>
          <w:szCs w:val="26"/>
        </w:rPr>
        <w:t>»</w:t>
      </w:r>
      <w:r w:rsidR="00D44103" w:rsidRPr="003F1314">
        <w:rPr>
          <w:rFonts w:ascii="PT Astra Serif" w:hAnsi="PT Astra Serif"/>
          <w:sz w:val="26"/>
          <w:szCs w:val="26"/>
        </w:rPr>
        <w:t>,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 w:rsidRPr="004E383F">
        <w:rPr>
          <w:rFonts w:ascii="PT Astra Serif" w:hAnsi="PT Astra Serif"/>
          <w:sz w:val="26"/>
          <w:szCs w:val="26"/>
        </w:rPr>
        <w:t xml:space="preserve"> 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4C60FA" w:rsidRPr="004C60FA">
        <w:rPr>
          <w:rFonts w:ascii="PT Astra Serif" w:hAnsi="PT Astra Serif"/>
          <w:sz w:val="26"/>
          <w:szCs w:val="26"/>
        </w:rPr>
        <w:t>О внесении изменения в постановление администрации Щекинского района от 10.01.2022 № 1-7 «Об утверждении муниципальной программы муниципального образования Щекинский район «Информирование населения о деятельности органов местного самоуправления Щекинского района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="00570D65" w:rsidRPr="004E383F">
        <w:rPr>
          <w:rFonts w:ascii="PT Astra Serif" w:hAnsi="PT Astra Serif"/>
          <w:sz w:val="26"/>
          <w:szCs w:val="26"/>
        </w:rPr>
        <w:t xml:space="preserve">  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CC0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624C0E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624C0E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624C0E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60FA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93171"/>
    <w:rsid w:val="009C1820"/>
    <w:rsid w:val="009E16E8"/>
    <w:rsid w:val="009F06F1"/>
    <w:rsid w:val="009F1D70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B69A0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C0E7A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2024-03-22T10:04:00Z</dcterms:created>
  <dcterms:modified xsi:type="dcterms:W3CDTF">2024-03-22T10:04:00Z</dcterms:modified>
</cp:coreProperties>
</file>