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D" w:rsidRPr="00685994" w:rsidRDefault="00424ACD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24ACD" w:rsidRPr="00685994" w:rsidRDefault="00424ACD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ACD" w:rsidRPr="00685994" w:rsidRDefault="00424ACD" w:rsidP="00CB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Нормативного правового акта «Об утверждении муниципальной долгосрочной целевой программы  «Создание доступной среды для инвалидов и маломобильных групп населения Щекинского района на 2013-2015  годы» </w:t>
      </w:r>
    </w:p>
    <w:p w:rsidR="00424ACD" w:rsidRPr="00685994" w:rsidRDefault="00424ACD" w:rsidP="00B76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Комитет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долгосрочной целевой программы  «Создание доступной среды для инвалидов и маломобильных групп населения Щекинского района на 2013-2015  годы» </w:t>
      </w:r>
    </w:p>
    <w:p w:rsidR="00424ACD" w:rsidRPr="00685994" w:rsidRDefault="00424ACD" w:rsidP="00CB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424ACD" w:rsidRPr="00685994" w:rsidRDefault="00424ACD" w:rsidP="00CB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долгосрочной целевой программы  «Создание доступной среды для инвалидов и маломобильных групп населения Щекинского района на 2013-2015  годы»  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424ACD" w:rsidRDefault="00424ACD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ACD" w:rsidRPr="00685994" w:rsidRDefault="00424ACD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ACD" w:rsidRPr="00685994" w:rsidRDefault="00424ACD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24ACD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ACD" w:rsidRPr="003E71F4" w:rsidRDefault="00424ACD" w:rsidP="0006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424ACD" w:rsidRPr="00F26D90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ACD" w:rsidRPr="00F26D90" w:rsidRDefault="00424ACD" w:rsidP="000658E1">
            <w:pPr>
              <w:rPr>
                <w:rFonts w:ascii="Times New Roman" w:hAnsi="Times New Roman" w:cs="Times New Roman"/>
              </w:rPr>
            </w:pPr>
            <w:r w:rsidRPr="00F26D90">
              <w:rPr>
                <w:rFonts w:ascii="Times New Roman" w:hAnsi="Times New Roman" w:cs="Times New Roman"/>
              </w:rPr>
              <w:t>С.В. Кремнева</w:t>
            </w:r>
          </w:p>
        </w:tc>
      </w:tr>
      <w:tr w:rsidR="00424ACD" w:rsidRPr="003E71F4">
        <w:tc>
          <w:tcPr>
            <w:tcW w:w="3289" w:type="dxa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24ACD" w:rsidRPr="003E71F4" w:rsidRDefault="0042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24ACD" w:rsidRDefault="00424ACD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424ACD" w:rsidRDefault="00424ACD">
      <w:pPr>
        <w:rPr>
          <w:sz w:val="24"/>
          <w:szCs w:val="24"/>
        </w:rPr>
      </w:pPr>
    </w:p>
    <w:p w:rsidR="00424ACD" w:rsidRPr="00685994" w:rsidRDefault="00424ACD">
      <w:pPr>
        <w:rPr>
          <w:sz w:val="24"/>
          <w:szCs w:val="24"/>
        </w:rPr>
      </w:pPr>
    </w:p>
    <w:p w:rsidR="00424ACD" w:rsidRDefault="00424ACD">
      <w:pPr>
        <w:rPr>
          <w:sz w:val="24"/>
          <w:szCs w:val="24"/>
        </w:rPr>
      </w:pPr>
    </w:p>
    <w:p w:rsidR="00424ACD" w:rsidRPr="00CB793F" w:rsidRDefault="00424ACD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>18.02.2013</w:t>
      </w:r>
    </w:p>
    <w:sectPr w:rsidR="00424ACD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330A9"/>
    <w:rsid w:val="00341FD6"/>
    <w:rsid w:val="00344AB8"/>
    <w:rsid w:val="003456A7"/>
    <w:rsid w:val="00346466"/>
    <w:rsid w:val="00371CAC"/>
    <w:rsid w:val="00386DEF"/>
    <w:rsid w:val="003A5350"/>
    <w:rsid w:val="003B0C60"/>
    <w:rsid w:val="003D7ED6"/>
    <w:rsid w:val="003E71F4"/>
    <w:rsid w:val="003F2F9B"/>
    <w:rsid w:val="00424ACD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F1546"/>
    <w:rsid w:val="00803720"/>
    <w:rsid w:val="0084421F"/>
    <w:rsid w:val="0086626D"/>
    <w:rsid w:val="0089742E"/>
    <w:rsid w:val="008B748D"/>
    <w:rsid w:val="00902587"/>
    <w:rsid w:val="009164C8"/>
    <w:rsid w:val="00950C15"/>
    <w:rsid w:val="009961C8"/>
    <w:rsid w:val="009A4691"/>
    <w:rsid w:val="009E6824"/>
    <w:rsid w:val="00A355A2"/>
    <w:rsid w:val="00A47373"/>
    <w:rsid w:val="00AA65E3"/>
    <w:rsid w:val="00AA7D0A"/>
    <w:rsid w:val="00AB3BF8"/>
    <w:rsid w:val="00AC0C80"/>
    <w:rsid w:val="00AD738A"/>
    <w:rsid w:val="00AF4FA8"/>
    <w:rsid w:val="00B114C6"/>
    <w:rsid w:val="00B420D1"/>
    <w:rsid w:val="00B72CBF"/>
    <w:rsid w:val="00B764CC"/>
    <w:rsid w:val="00B7786C"/>
    <w:rsid w:val="00B912DC"/>
    <w:rsid w:val="00BA68BC"/>
    <w:rsid w:val="00BE16B9"/>
    <w:rsid w:val="00C65590"/>
    <w:rsid w:val="00C9739B"/>
    <w:rsid w:val="00CB3D5E"/>
    <w:rsid w:val="00CB793F"/>
    <w:rsid w:val="00CC1C27"/>
    <w:rsid w:val="00D0413C"/>
    <w:rsid w:val="00D2186E"/>
    <w:rsid w:val="00D61940"/>
    <w:rsid w:val="00DA5D4E"/>
    <w:rsid w:val="00E07779"/>
    <w:rsid w:val="00F10EC5"/>
    <w:rsid w:val="00F1238E"/>
    <w:rsid w:val="00F26D90"/>
    <w:rsid w:val="00F6342A"/>
    <w:rsid w:val="00FB599B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5</cp:revision>
  <cp:lastPrinted>2012-09-18T06:58:00Z</cp:lastPrinted>
  <dcterms:created xsi:type="dcterms:W3CDTF">2012-09-04T07:41:00Z</dcterms:created>
  <dcterms:modified xsi:type="dcterms:W3CDTF">2013-02-15T11:09:00Z</dcterms:modified>
</cp:coreProperties>
</file>