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bookmarkStart w:id="0" w:name="_GoBack"/>
      <w:bookmarkEnd w:id="0"/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tbl>
      <w:tblPr>
        <w:tblpPr w:leftFromText="180" w:rightFromText="180" w:vertAnchor="text" w:horzAnchor="margin" w:tblpXSpec="center" w:tblpY="448"/>
        <w:tblW w:w="0" w:type="auto"/>
        <w:tblLook w:val="04A0" w:firstRow="1" w:lastRow="0" w:firstColumn="1" w:lastColumn="0" w:noHBand="0" w:noVBand="1"/>
      </w:tblPr>
      <w:tblGrid>
        <w:gridCol w:w="6410"/>
        <w:gridCol w:w="2642"/>
      </w:tblGrid>
      <w:tr w:rsidR="00E165EC" w:rsidRPr="007648B2" w:rsidTr="00E165EC">
        <w:trPr>
          <w:trHeight w:val="167"/>
        </w:trPr>
        <w:tc>
          <w:tcPr>
            <w:tcW w:w="6410" w:type="dxa"/>
            <w:shd w:val="clear" w:color="auto" w:fill="auto"/>
          </w:tcPr>
          <w:p w:rsidR="00E165EC" w:rsidRPr="006F2075" w:rsidRDefault="008568C4" w:rsidP="00285082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3269D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42" w:type="dxa"/>
            <w:shd w:val="clear" w:color="auto" w:fill="auto"/>
          </w:tcPr>
          <w:p w:rsidR="00E165EC" w:rsidRPr="006F2075" w:rsidRDefault="008568C4" w:rsidP="00285082">
            <w:pPr>
              <w:pStyle w:val="afc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3269D1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</w:p>
        </w:tc>
      </w:tr>
    </w:tbl>
    <w:p w:rsidR="00A03838" w:rsidRDefault="00A03838" w:rsidP="00E165EC">
      <w:pPr>
        <w:suppressAutoHyphens w:val="0"/>
        <w:rPr>
          <w:rFonts w:ascii="PT Astra Serif" w:hAnsi="PT Astra Serif"/>
          <w:b/>
          <w:sz w:val="32"/>
        </w:rPr>
      </w:pPr>
      <w:bookmarkStart w:id="1" w:name="_Hlk97195610"/>
    </w:p>
    <w:p w:rsidR="00E165EC" w:rsidRPr="00092F8A" w:rsidRDefault="00E165EC" w:rsidP="00E165EC">
      <w:pPr>
        <w:suppressAutoHyphens w:val="0"/>
        <w:rPr>
          <w:rFonts w:ascii="PT Astra Serif" w:hAnsi="PT Astra Serif"/>
          <w:b/>
          <w:lang w:eastAsia="en-US"/>
        </w:rPr>
      </w:pPr>
    </w:p>
    <w:p w:rsidR="00D5490D" w:rsidRDefault="00C665C3" w:rsidP="00F866CD">
      <w:pPr>
        <w:suppressAutoHyphens w:val="0"/>
        <w:spacing w:line="280" w:lineRule="exact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C665C3">
        <w:rPr>
          <w:rFonts w:ascii="PT Astra Serif" w:hAnsi="PT Astra Serif"/>
          <w:b/>
          <w:sz w:val="28"/>
          <w:szCs w:val="28"/>
          <w:lang w:eastAsia="en-US"/>
        </w:rPr>
        <w:t xml:space="preserve">О внесении изменения в постановление администрации </w:t>
      </w:r>
    </w:p>
    <w:p w:rsidR="00092F8A" w:rsidRDefault="00C665C3" w:rsidP="00F866CD">
      <w:pPr>
        <w:suppressAutoHyphens w:val="0"/>
        <w:spacing w:line="280" w:lineRule="exact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 w:rsidRPr="00C665C3">
        <w:rPr>
          <w:rFonts w:ascii="PT Astra Serif" w:hAnsi="PT Astra Serif"/>
          <w:b/>
          <w:sz w:val="28"/>
          <w:szCs w:val="28"/>
          <w:lang w:eastAsia="en-US"/>
        </w:rPr>
        <w:t xml:space="preserve">Щекинского района от </w:t>
      </w:r>
      <w:r w:rsidR="008F1689">
        <w:rPr>
          <w:rFonts w:ascii="PT Astra Serif" w:hAnsi="PT Astra Serif"/>
          <w:b/>
          <w:sz w:val="28"/>
          <w:szCs w:val="28"/>
          <w:lang w:eastAsia="en-US"/>
        </w:rPr>
        <w:t>10</w:t>
      </w:r>
      <w:r w:rsidRPr="00C665C3">
        <w:rPr>
          <w:rFonts w:ascii="PT Astra Serif" w:hAnsi="PT Astra Serif"/>
          <w:b/>
          <w:sz w:val="28"/>
          <w:szCs w:val="28"/>
          <w:lang w:eastAsia="en-US"/>
        </w:rPr>
        <w:t>.0</w:t>
      </w:r>
      <w:r w:rsidR="008F1689">
        <w:rPr>
          <w:rFonts w:ascii="PT Astra Serif" w:hAnsi="PT Astra Serif"/>
          <w:b/>
          <w:sz w:val="28"/>
          <w:szCs w:val="28"/>
          <w:lang w:eastAsia="en-US"/>
        </w:rPr>
        <w:t>1</w:t>
      </w:r>
      <w:r w:rsidRPr="00C665C3">
        <w:rPr>
          <w:rFonts w:ascii="PT Astra Serif" w:hAnsi="PT Astra Serif"/>
          <w:b/>
          <w:sz w:val="28"/>
          <w:szCs w:val="28"/>
          <w:lang w:eastAsia="en-US"/>
        </w:rPr>
        <w:t xml:space="preserve">.2022 № </w:t>
      </w:r>
      <w:r w:rsidR="008F1689">
        <w:rPr>
          <w:rFonts w:ascii="PT Astra Serif" w:hAnsi="PT Astra Serif"/>
          <w:b/>
          <w:sz w:val="28"/>
          <w:szCs w:val="28"/>
          <w:lang w:eastAsia="en-US"/>
        </w:rPr>
        <w:t>1</w:t>
      </w:r>
      <w:r w:rsidRPr="00C665C3">
        <w:rPr>
          <w:rFonts w:ascii="PT Astra Serif" w:hAnsi="PT Astra Serif"/>
          <w:b/>
          <w:sz w:val="28"/>
          <w:szCs w:val="28"/>
          <w:lang w:eastAsia="en-US"/>
        </w:rPr>
        <w:t>-</w:t>
      </w:r>
      <w:r w:rsidR="008F1689">
        <w:rPr>
          <w:rFonts w:ascii="PT Astra Serif" w:hAnsi="PT Astra Serif"/>
          <w:b/>
          <w:sz w:val="28"/>
          <w:szCs w:val="28"/>
          <w:lang w:eastAsia="en-US"/>
        </w:rPr>
        <w:t>8</w:t>
      </w:r>
      <w:r w:rsidRPr="00C665C3">
        <w:rPr>
          <w:rFonts w:ascii="PT Astra Serif" w:hAnsi="PT Astra Serif"/>
          <w:b/>
          <w:sz w:val="28"/>
          <w:szCs w:val="28"/>
          <w:lang w:eastAsia="en-US"/>
        </w:rPr>
        <w:t xml:space="preserve"> «О</w:t>
      </w:r>
      <w:r w:rsidR="008F1689">
        <w:rPr>
          <w:rFonts w:ascii="PT Astra Serif" w:hAnsi="PT Astra Serif"/>
          <w:b/>
          <w:sz w:val="28"/>
          <w:szCs w:val="28"/>
          <w:lang w:eastAsia="en-US"/>
        </w:rPr>
        <w:t xml:space="preserve">б утверждении муниципальной программы муниципального образования </w:t>
      </w:r>
    </w:p>
    <w:p w:rsidR="00092F8A" w:rsidRDefault="008F1689" w:rsidP="00F866CD">
      <w:pPr>
        <w:suppressAutoHyphens w:val="0"/>
        <w:spacing w:line="280" w:lineRule="exact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Щекинский район «Модернизация и развитие </w:t>
      </w:r>
      <w:proofErr w:type="gramStart"/>
      <w:r>
        <w:rPr>
          <w:rFonts w:ascii="PT Astra Serif" w:hAnsi="PT Astra Serif"/>
          <w:b/>
          <w:sz w:val="28"/>
          <w:szCs w:val="28"/>
          <w:lang w:eastAsia="en-US"/>
        </w:rPr>
        <w:t>автомобильных</w:t>
      </w:r>
      <w:proofErr w:type="gramEnd"/>
      <w:r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p w:rsidR="00092F8A" w:rsidRDefault="008F1689" w:rsidP="00F866CD">
      <w:pPr>
        <w:suppressAutoHyphens w:val="0"/>
        <w:spacing w:line="280" w:lineRule="exact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 xml:space="preserve">дорог, повышение безопасности дорожного движения </w:t>
      </w:r>
    </w:p>
    <w:p w:rsidR="00C665C3" w:rsidRPr="00C665C3" w:rsidRDefault="008F1689" w:rsidP="00F866CD">
      <w:pPr>
        <w:suppressAutoHyphens w:val="0"/>
        <w:spacing w:line="280" w:lineRule="exact"/>
        <w:jc w:val="center"/>
        <w:rPr>
          <w:rFonts w:ascii="PT Astra Serif" w:hAnsi="PT Astra Serif"/>
          <w:b/>
          <w:sz w:val="28"/>
          <w:szCs w:val="28"/>
          <w:lang w:eastAsia="en-US"/>
        </w:rPr>
      </w:pPr>
      <w:r>
        <w:rPr>
          <w:rFonts w:ascii="PT Astra Serif" w:hAnsi="PT Astra Serif"/>
          <w:b/>
          <w:sz w:val="28"/>
          <w:szCs w:val="28"/>
          <w:lang w:eastAsia="en-US"/>
        </w:rPr>
        <w:t>в муниципальном образовании Щекинский район»</w:t>
      </w:r>
      <w:r w:rsidR="00C665C3" w:rsidRPr="00C665C3">
        <w:rPr>
          <w:rFonts w:ascii="PT Astra Serif" w:hAnsi="PT Astra Serif"/>
          <w:b/>
          <w:sz w:val="28"/>
          <w:szCs w:val="28"/>
          <w:lang w:eastAsia="en-US"/>
        </w:rPr>
        <w:t xml:space="preserve"> </w:t>
      </w:r>
    </w:p>
    <w:bookmarkEnd w:id="1"/>
    <w:p w:rsidR="00604140" w:rsidRPr="00092F8A" w:rsidRDefault="00604140">
      <w:pPr>
        <w:rPr>
          <w:rFonts w:ascii="PT Astra Serif" w:hAnsi="PT Astra Serif" w:cs="PT Astra Serif"/>
          <w:sz w:val="28"/>
          <w:szCs w:val="28"/>
        </w:rPr>
      </w:pPr>
    </w:p>
    <w:p w:rsidR="001C32A8" w:rsidRDefault="00C665C3" w:rsidP="00092F8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C665C3">
        <w:rPr>
          <w:rFonts w:ascii="PT Astra Serif" w:hAnsi="PT Astra Serif"/>
          <w:sz w:val="28"/>
          <w:szCs w:val="28"/>
        </w:rPr>
        <w:t xml:space="preserve">В соответствии с Федеральным законом от 06.10.2003 № 131-ФЗ </w:t>
      </w:r>
      <w:r w:rsidR="008F1689">
        <w:rPr>
          <w:rFonts w:ascii="PT Astra Serif" w:hAnsi="PT Astra Serif"/>
          <w:sz w:val="28"/>
          <w:szCs w:val="28"/>
        </w:rPr>
        <w:br/>
      </w:r>
      <w:r w:rsidRPr="00C665C3">
        <w:rPr>
          <w:rFonts w:ascii="PT Astra Serif" w:hAnsi="PT Astra Serif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3705F7" w:rsidRPr="003705F7">
        <w:rPr>
          <w:rFonts w:ascii="PT Astra Serif" w:hAnsi="PT Astra Serif"/>
          <w:sz w:val="28"/>
          <w:szCs w:val="28"/>
        </w:rPr>
        <w:t xml:space="preserve">решением Собрания </w:t>
      </w:r>
      <w:r w:rsidR="003705F7">
        <w:rPr>
          <w:rFonts w:ascii="PT Astra Serif" w:hAnsi="PT Astra Serif"/>
          <w:sz w:val="28"/>
          <w:szCs w:val="28"/>
        </w:rPr>
        <w:t>представителей</w:t>
      </w:r>
      <w:r w:rsidR="003705F7" w:rsidRPr="003705F7">
        <w:rPr>
          <w:rFonts w:ascii="PT Astra Serif" w:hAnsi="PT Astra Serif"/>
          <w:sz w:val="28"/>
          <w:szCs w:val="28"/>
        </w:rPr>
        <w:t xml:space="preserve"> Щекинского района от </w:t>
      </w:r>
      <w:r w:rsidR="00234B6A">
        <w:rPr>
          <w:rFonts w:ascii="PT Astra Serif" w:hAnsi="PT Astra Serif"/>
          <w:sz w:val="28"/>
          <w:szCs w:val="28"/>
        </w:rPr>
        <w:t xml:space="preserve">28.03.2024 № 11/71 «О внесении изменений в решение Собрания представителей Щекинского района от </w:t>
      </w:r>
      <w:r w:rsidR="003705F7" w:rsidRPr="003705F7">
        <w:rPr>
          <w:rFonts w:ascii="PT Astra Serif" w:hAnsi="PT Astra Serif"/>
          <w:sz w:val="28"/>
          <w:szCs w:val="28"/>
        </w:rPr>
        <w:t>18.12.2023 № 5/3</w:t>
      </w:r>
      <w:r w:rsidR="00B30F47">
        <w:rPr>
          <w:rFonts w:ascii="PT Astra Serif" w:hAnsi="PT Astra Serif"/>
          <w:sz w:val="28"/>
          <w:szCs w:val="28"/>
        </w:rPr>
        <w:t>8</w:t>
      </w:r>
      <w:r w:rsidR="003705F7" w:rsidRPr="003705F7">
        <w:rPr>
          <w:rFonts w:ascii="PT Astra Serif" w:hAnsi="PT Astra Serif"/>
          <w:sz w:val="28"/>
          <w:szCs w:val="28"/>
        </w:rPr>
        <w:t xml:space="preserve"> «О бюджете муниципального образования Щекинск</w:t>
      </w:r>
      <w:r w:rsidR="00B30F47">
        <w:rPr>
          <w:rFonts w:ascii="PT Astra Serif" w:hAnsi="PT Astra Serif"/>
          <w:sz w:val="28"/>
          <w:szCs w:val="28"/>
        </w:rPr>
        <w:t>ий</w:t>
      </w:r>
      <w:r w:rsidR="003705F7" w:rsidRPr="003705F7">
        <w:rPr>
          <w:rFonts w:ascii="PT Astra Serif" w:hAnsi="PT Astra Serif"/>
          <w:sz w:val="28"/>
          <w:szCs w:val="28"/>
        </w:rPr>
        <w:t xml:space="preserve"> район на 2024 год и на плановый </w:t>
      </w:r>
      <w:r w:rsidR="003705F7" w:rsidRPr="00F866CD">
        <w:rPr>
          <w:rFonts w:ascii="PT Astra Serif" w:hAnsi="PT Astra Serif"/>
          <w:spacing w:val="-4"/>
          <w:sz w:val="28"/>
          <w:szCs w:val="28"/>
        </w:rPr>
        <w:t>период 2025 и 2026 годов»</w:t>
      </w:r>
      <w:r w:rsidR="00B30F47" w:rsidRPr="00F866CD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8F1689" w:rsidRPr="00F866CD">
        <w:rPr>
          <w:rFonts w:ascii="PT Astra Serif" w:hAnsi="PT Astra Serif"/>
          <w:spacing w:val="-4"/>
          <w:sz w:val="28"/>
          <w:szCs w:val="28"/>
        </w:rPr>
        <w:t>на основании Устава муниципального</w:t>
      </w:r>
      <w:proofErr w:type="gramEnd"/>
      <w:r w:rsidR="008F1689" w:rsidRPr="00F866CD">
        <w:rPr>
          <w:rFonts w:ascii="PT Astra Serif" w:hAnsi="PT Astra Serif"/>
          <w:spacing w:val="-4"/>
          <w:sz w:val="28"/>
          <w:szCs w:val="28"/>
        </w:rPr>
        <w:t xml:space="preserve"> образования</w:t>
      </w:r>
      <w:r w:rsidR="008F1689">
        <w:rPr>
          <w:rFonts w:ascii="PT Astra Serif" w:hAnsi="PT Astra Serif"/>
          <w:sz w:val="28"/>
          <w:szCs w:val="28"/>
        </w:rPr>
        <w:t xml:space="preserve"> Щекинский район администрация Щекинск</w:t>
      </w:r>
      <w:r w:rsidR="00A03838">
        <w:rPr>
          <w:rFonts w:ascii="PT Astra Serif" w:hAnsi="PT Astra Serif"/>
          <w:sz w:val="28"/>
          <w:szCs w:val="28"/>
        </w:rPr>
        <w:t>ого</w:t>
      </w:r>
      <w:r w:rsidR="008F1689">
        <w:rPr>
          <w:rFonts w:ascii="PT Astra Serif" w:hAnsi="PT Astra Serif"/>
          <w:sz w:val="28"/>
          <w:szCs w:val="28"/>
        </w:rPr>
        <w:t xml:space="preserve"> район</w:t>
      </w:r>
      <w:r w:rsidR="00A03838">
        <w:rPr>
          <w:rFonts w:ascii="PT Astra Serif" w:hAnsi="PT Astra Serif"/>
          <w:sz w:val="28"/>
          <w:szCs w:val="28"/>
        </w:rPr>
        <w:t>а</w:t>
      </w:r>
      <w:r w:rsidR="008F1689">
        <w:rPr>
          <w:rFonts w:ascii="PT Astra Serif" w:hAnsi="PT Astra Serif"/>
          <w:sz w:val="28"/>
          <w:szCs w:val="28"/>
        </w:rPr>
        <w:t xml:space="preserve"> </w:t>
      </w:r>
      <w:r w:rsidRPr="00C665C3">
        <w:rPr>
          <w:rFonts w:ascii="PT Astra Serif" w:hAnsi="PT Astra Serif"/>
          <w:sz w:val="28"/>
          <w:szCs w:val="28"/>
        </w:rPr>
        <w:t>ПОСТАНОВЛЯЕТ:</w:t>
      </w:r>
    </w:p>
    <w:p w:rsidR="00C665C3" w:rsidRDefault="00C665C3" w:rsidP="00092F8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C665C3">
        <w:rPr>
          <w:rFonts w:ascii="PT Astra Serif" w:hAnsi="PT Astra Serif"/>
          <w:sz w:val="28"/>
          <w:szCs w:val="28"/>
        </w:rPr>
        <w:t>1.</w:t>
      </w:r>
      <w:r w:rsidR="00A03838">
        <w:rPr>
          <w:rFonts w:ascii="PT Astra Serif" w:hAnsi="PT Astra Serif"/>
          <w:sz w:val="28"/>
          <w:szCs w:val="28"/>
        </w:rPr>
        <w:t> </w:t>
      </w:r>
      <w:r w:rsidRPr="00C665C3">
        <w:rPr>
          <w:rFonts w:ascii="PT Astra Serif" w:hAnsi="PT Astra Serif"/>
          <w:sz w:val="28"/>
          <w:szCs w:val="28"/>
        </w:rPr>
        <w:t>Внести изменение в постановление администрации Щекинского района от 1</w:t>
      </w:r>
      <w:r w:rsidR="008F1689">
        <w:rPr>
          <w:rFonts w:ascii="PT Astra Serif" w:hAnsi="PT Astra Serif"/>
          <w:sz w:val="28"/>
          <w:szCs w:val="28"/>
        </w:rPr>
        <w:t>0</w:t>
      </w:r>
      <w:r w:rsidRPr="00C665C3">
        <w:rPr>
          <w:rFonts w:ascii="PT Astra Serif" w:hAnsi="PT Astra Serif"/>
          <w:sz w:val="28"/>
          <w:szCs w:val="28"/>
        </w:rPr>
        <w:t>.0</w:t>
      </w:r>
      <w:r w:rsidR="008F1689">
        <w:rPr>
          <w:rFonts w:ascii="PT Astra Serif" w:hAnsi="PT Astra Serif"/>
          <w:sz w:val="28"/>
          <w:szCs w:val="28"/>
        </w:rPr>
        <w:t>1</w:t>
      </w:r>
      <w:r w:rsidRPr="00C665C3">
        <w:rPr>
          <w:rFonts w:ascii="PT Astra Serif" w:hAnsi="PT Astra Serif"/>
          <w:sz w:val="28"/>
          <w:szCs w:val="28"/>
        </w:rPr>
        <w:t xml:space="preserve">.2022 № </w:t>
      </w:r>
      <w:r w:rsidR="008F1689">
        <w:rPr>
          <w:rFonts w:ascii="PT Astra Serif" w:hAnsi="PT Astra Serif"/>
          <w:sz w:val="28"/>
          <w:szCs w:val="28"/>
        </w:rPr>
        <w:t>1</w:t>
      </w:r>
      <w:r w:rsidRPr="00C665C3">
        <w:rPr>
          <w:rFonts w:ascii="PT Astra Serif" w:hAnsi="PT Astra Serif"/>
          <w:sz w:val="28"/>
          <w:szCs w:val="28"/>
        </w:rPr>
        <w:t>-</w:t>
      </w:r>
      <w:r w:rsidR="008F1689">
        <w:rPr>
          <w:rFonts w:ascii="PT Astra Serif" w:hAnsi="PT Astra Serif"/>
          <w:sz w:val="28"/>
          <w:szCs w:val="28"/>
        </w:rPr>
        <w:t>8</w:t>
      </w:r>
      <w:r w:rsidRPr="00C665C3">
        <w:rPr>
          <w:rFonts w:ascii="PT Astra Serif" w:hAnsi="PT Astra Serif"/>
          <w:sz w:val="28"/>
          <w:szCs w:val="28"/>
        </w:rPr>
        <w:t xml:space="preserve"> «О</w:t>
      </w:r>
      <w:r w:rsidR="008F1689">
        <w:rPr>
          <w:rFonts w:ascii="PT Astra Serif" w:hAnsi="PT Astra Serif"/>
          <w:sz w:val="28"/>
          <w:szCs w:val="28"/>
        </w:rPr>
        <w:t xml:space="preserve">б утверждении муниципальной программы </w:t>
      </w:r>
      <w:r w:rsidR="00604140">
        <w:rPr>
          <w:rFonts w:ascii="PT Astra Serif" w:hAnsi="PT Astra Serif"/>
          <w:sz w:val="28"/>
          <w:szCs w:val="28"/>
        </w:rPr>
        <w:t>муниципального образования Щекинский район «Модернизация и развитие автомобильных дорог, повышение безопасности дорожного движения в муниципальном образовании Щекинский район»</w:t>
      </w:r>
      <w:r w:rsidRPr="00C665C3">
        <w:rPr>
          <w:rFonts w:ascii="PT Astra Serif" w:hAnsi="PT Astra Serif"/>
          <w:sz w:val="28"/>
          <w:szCs w:val="28"/>
        </w:rPr>
        <w:t xml:space="preserve">, изложив </w:t>
      </w:r>
      <w:r w:rsidR="00604140">
        <w:rPr>
          <w:rFonts w:ascii="PT Astra Serif" w:hAnsi="PT Astra Serif"/>
          <w:sz w:val="28"/>
          <w:szCs w:val="28"/>
        </w:rPr>
        <w:t xml:space="preserve">приложение </w:t>
      </w:r>
      <w:r w:rsidRPr="00C665C3">
        <w:rPr>
          <w:rFonts w:ascii="PT Astra Serif" w:hAnsi="PT Astra Serif"/>
          <w:sz w:val="28"/>
          <w:szCs w:val="28"/>
        </w:rPr>
        <w:t>в новой редакции (приложение).</w:t>
      </w:r>
    </w:p>
    <w:p w:rsidR="008F1689" w:rsidRPr="00EE22DC" w:rsidRDefault="008F1689" w:rsidP="00092F8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sz w:val="28"/>
          <w:szCs w:val="28"/>
        </w:rPr>
        <w:t>2. Настоящее постановление обнародовать путем размещения на официальном Портале муниципального образования Щекинский район и на информационном стенде администрации Щекинского района по адресу: Ленина пл., д.</w:t>
      </w:r>
      <w:r w:rsidR="001B0500">
        <w:rPr>
          <w:rFonts w:ascii="PT Astra Serif" w:hAnsi="PT Astra Serif"/>
          <w:sz w:val="28"/>
          <w:szCs w:val="28"/>
        </w:rPr>
        <w:t xml:space="preserve"> </w:t>
      </w:r>
      <w:r w:rsidRPr="00EE22DC">
        <w:rPr>
          <w:rFonts w:ascii="PT Astra Serif" w:hAnsi="PT Astra Serif"/>
          <w:sz w:val="28"/>
          <w:szCs w:val="28"/>
        </w:rPr>
        <w:t xml:space="preserve">1, г. Щекино, Тульская область. </w:t>
      </w:r>
    </w:p>
    <w:p w:rsidR="008568C4" w:rsidRDefault="008F1689" w:rsidP="00234B6A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EE22DC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F866CD" w:rsidRPr="00F866CD" w:rsidRDefault="00F866CD" w:rsidP="00F866C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F866CD" w:rsidRPr="00F866CD" w:rsidRDefault="00F866CD" w:rsidP="00F866C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fd"/>
        <w:tblW w:w="5018" w:type="pct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6"/>
        <w:gridCol w:w="2255"/>
        <w:gridCol w:w="2954"/>
      </w:tblGrid>
      <w:tr w:rsidR="008568C4" w:rsidRPr="00276E92" w:rsidTr="006B47BD">
        <w:trPr>
          <w:trHeight w:val="229"/>
        </w:trPr>
        <w:tc>
          <w:tcPr>
            <w:tcW w:w="2288" w:type="pct"/>
          </w:tcPr>
          <w:p w:rsidR="008568C4" w:rsidRPr="008C3903" w:rsidRDefault="00E42BCD" w:rsidP="006B47BD">
            <w:pPr>
              <w:pStyle w:val="afc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42BCD">
              <w:rPr>
                <w:rFonts w:ascii="PT Astra Serif" w:eastAsia="Times New Roman" w:hAnsi="PT Astra Serif"/>
                <w:b/>
                <w:sz w:val="28"/>
                <w:szCs w:val="28"/>
                <w:lang w:eastAsia="zh-CN"/>
              </w:rPr>
              <w:t xml:space="preserve">Глава администрации муниципального образования </w:t>
            </w:r>
            <w:proofErr w:type="spellStart"/>
            <w:r w:rsidRPr="00E42BCD">
              <w:rPr>
                <w:rFonts w:ascii="PT Astra Serif" w:eastAsia="Times New Roman" w:hAnsi="PT Astra Serif"/>
                <w:b/>
                <w:sz w:val="28"/>
                <w:szCs w:val="28"/>
                <w:lang w:eastAsia="zh-CN"/>
              </w:rPr>
              <w:t>Щёкинский</w:t>
            </w:r>
            <w:proofErr w:type="spellEnd"/>
            <w:r w:rsidRPr="00E42BCD">
              <w:rPr>
                <w:rFonts w:ascii="PT Astra Serif" w:eastAsia="Times New Roman" w:hAnsi="PT Astra Serif"/>
                <w:b/>
                <w:sz w:val="28"/>
                <w:szCs w:val="28"/>
                <w:lang w:eastAsia="zh-CN"/>
              </w:rPr>
              <w:t xml:space="preserve"> район</w:t>
            </w:r>
          </w:p>
        </w:tc>
        <w:tc>
          <w:tcPr>
            <w:tcW w:w="1174" w:type="pct"/>
            <w:vAlign w:val="center"/>
          </w:tcPr>
          <w:p w:rsidR="008568C4" w:rsidRPr="008C3903" w:rsidRDefault="008568C4" w:rsidP="006B47BD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38" w:type="pct"/>
            <w:vAlign w:val="bottom"/>
          </w:tcPr>
          <w:p w:rsidR="008568C4" w:rsidRPr="008C3903" w:rsidRDefault="00E42BCD" w:rsidP="006B47BD">
            <w:pPr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E42BCD">
              <w:rPr>
                <w:rFonts w:ascii="PT Astra Serif" w:eastAsia="Times New Roman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B0500" w:rsidRPr="00585D3A" w:rsidRDefault="001B0500" w:rsidP="001B0500">
      <w:pPr>
        <w:rPr>
          <w:rFonts w:ascii="PT Astra Serif" w:hAnsi="PT Astra Serif" w:cs="PT Astra Serif"/>
          <w:sz w:val="4"/>
          <w:szCs w:val="4"/>
        </w:rPr>
      </w:pPr>
    </w:p>
    <w:p w:rsidR="005E5A82" w:rsidRDefault="005E5A82">
      <w:pPr>
        <w:rPr>
          <w:rFonts w:ascii="PT Astra Serif" w:hAnsi="PT Astra Serif" w:cs="PT Astra Serif"/>
          <w:sz w:val="28"/>
          <w:szCs w:val="28"/>
        </w:rPr>
        <w:sectPr w:rsidR="005E5A82" w:rsidSect="00F866CD">
          <w:headerReference w:type="default" r:id="rId10"/>
          <w:pgSz w:w="11906" w:h="16838"/>
          <w:pgMar w:top="851" w:right="850" w:bottom="851" w:left="1701" w:header="0" w:footer="720" w:gutter="0"/>
          <w:cols w:space="720"/>
          <w:titlePg/>
          <w:docGrid w:linePitch="360"/>
        </w:sectPr>
      </w:pPr>
    </w:p>
    <w:tbl>
      <w:tblPr>
        <w:tblpPr w:leftFromText="180" w:rightFromText="180" w:vertAnchor="page" w:horzAnchor="margin" w:tblpXSpec="right" w:tblpY="1126"/>
        <w:tblW w:w="0" w:type="auto"/>
        <w:tblLook w:val="0000" w:firstRow="0" w:lastRow="0" w:firstColumn="0" w:lastColumn="0" w:noHBand="0" w:noVBand="0"/>
      </w:tblPr>
      <w:tblGrid>
        <w:gridCol w:w="4482"/>
      </w:tblGrid>
      <w:tr w:rsidR="00A03838" w:rsidRPr="00632A81" w:rsidTr="003269D1">
        <w:trPr>
          <w:trHeight w:val="1846"/>
        </w:trPr>
        <w:tc>
          <w:tcPr>
            <w:tcW w:w="4482" w:type="dxa"/>
          </w:tcPr>
          <w:p w:rsidR="00A03838" w:rsidRPr="00632A81" w:rsidRDefault="00A03838" w:rsidP="003269D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A03838" w:rsidRPr="00632A81" w:rsidRDefault="00A03838" w:rsidP="003269D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A03838" w:rsidRPr="00632A81" w:rsidRDefault="00A03838" w:rsidP="003269D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03838" w:rsidRDefault="00A03838" w:rsidP="003269D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A03838" w:rsidRPr="00B666CA" w:rsidRDefault="00A03838" w:rsidP="003269D1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A03838" w:rsidRPr="00637E01" w:rsidRDefault="00A03838" w:rsidP="003269D1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A03838" w:rsidRPr="00632A81" w:rsidRDefault="00A03838" w:rsidP="00092F8A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9C088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866CD">
              <w:rPr>
                <w:rFonts w:ascii="PT Astra Serif" w:hAnsi="PT Astra Serif"/>
                <w:sz w:val="28"/>
                <w:szCs w:val="28"/>
              </w:rPr>
              <w:t>____________</w:t>
            </w:r>
            <w:r w:rsidR="00E72C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E05BF">
              <w:rPr>
                <w:rFonts w:ascii="PT Astra Serif" w:hAnsi="PT Astra Serif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№</w:t>
            </w:r>
            <w:r w:rsidR="00E72CAD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92F8A">
              <w:rPr>
                <w:rFonts w:ascii="PT Astra Serif" w:hAnsi="PT Astra Serif"/>
                <w:sz w:val="28"/>
                <w:szCs w:val="28"/>
              </w:rPr>
              <w:t>_________</w:t>
            </w:r>
          </w:p>
        </w:tc>
      </w:tr>
      <w:tr w:rsidR="00A03838" w:rsidRPr="00632A81" w:rsidTr="003269D1">
        <w:trPr>
          <w:trHeight w:val="303"/>
        </w:trPr>
        <w:tc>
          <w:tcPr>
            <w:tcW w:w="4482" w:type="dxa"/>
          </w:tcPr>
          <w:p w:rsidR="00A03838" w:rsidRDefault="00A03838" w:rsidP="003269D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A03838" w:rsidRPr="00632A81" w:rsidTr="003269D1">
        <w:trPr>
          <w:trHeight w:val="1846"/>
        </w:trPr>
        <w:tc>
          <w:tcPr>
            <w:tcW w:w="4482" w:type="dxa"/>
          </w:tcPr>
          <w:p w:rsidR="00A03838" w:rsidRPr="00632A81" w:rsidRDefault="00A03838" w:rsidP="003269D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A03838" w:rsidRPr="00632A81" w:rsidRDefault="00A03838" w:rsidP="003269D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постановлени</w:t>
            </w:r>
            <w:r>
              <w:rPr>
                <w:rFonts w:ascii="PT Astra Serif" w:hAnsi="PT Astra Serif"/>
                <w:sz w:val="28"/>
                <w:szCs w:val="28"/>
              </w:rPr>
              <w:t>ем</w:t>
            </w:r>
            <w:r w:rsidRPr="00632A81">
              <w:rPr>
                <w:rFonts w:ascii="PT Astra Serif" w:hAnsi="PT Astra Serif"/>
                <w:sz w:val="28"/>
                <w:szCs w:val="28"/>
              </w:rPr>
              <w:t xml:space="preserve"> администрации</w:t>
            </w:r>
          </w:p>
          <w:p w:rsidR="00A03838" w:rsidRPr="00632A81" w:rsidRDefault="00A03838" w:rsidP="003269D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A03838" w:rsidRDefault="00A03838" w:rsidP="003269D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32A81">
              <w:rPr>
                <w:rFonts w:ascii="PT Astra Serif" w:hAnsi="PT Astra Serif"/>
                <w:sz w:val="28"/>
                <w:szCs w:val="28"/>
              </w:rPr>
              <w:t>Щекинский район</w:t>
            </w:r>
          </w:p>
          <w:p w:rsidR="00A03838" w:rsidRPr="00B666CA" w:rsidRDefault="00A03838" w:rsidP="003269D1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A03838" w:rsidRPr="00637E01" w:rsidRDefault="00A03838" w:rsidP="003269D1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A03838" w:rsidRPr="00632A81" w:rsidRDefault="00A03838" w:rsidP="003269D1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03838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03838">
              <w:rPr>
                <w:rFonts w:ascii="PT Astra Serif" w:hAnsi="PT Astra Serif"/>
                <w:sz w:val="28"/>
                <w:szCs w:val="28"/>
              </w:rPr>
              <w:t xml:space="preserve">10.01.2022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03838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03838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03838">
              <w:rPr>
                <w:rFonts w:ascii="PT Astra Serif" w:hAnsi="PT Astra Serif"/>
                <w:sz w:val="28"/>
                <w:szCs w:val="28"/>
              </w:rPr>
              <w:t>-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03838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</w:tr>
    </w:tbl>
    <w:p w:rsidR="00A03838" w:rsidRPr="0085383A" w:rsidRDefault="00A03838" w:rsidP="00A03838">
      <w:pPr>
        <w:jc w:val="right"/>
        <w:rPr>
          <w:rFonts w:ascii="PT Astra Serif" w:hAnsi="PT Astra Serif"/>
          <w:sz w:val="16"/>
          <w:szCs w:val="16"/>
        </w:rPr>
      </w:pPr>
    </w:p>
    <w:p w:rsidR="00A03838" w:rsidRDefault="00A03838" w:rsidP="00A03838">
      <w:pPr>
        <w:rPr>
          <w:rFonts w:ascii="PT Astra Serif" w:hAnsi="PT Astra Serif" w:cs="PT Astra Serif"/>
          <w:sz w:val="28"/>
          <w:szCs w:val="28"/>
        </w:rPr>
      </w:pPr>
    </w:p>
    <w:p w:rsidR="005E5A82" w:rsidRDefault="005E5A82">
      <w:pPr>
        <w:rPr>
          <w:rFonts w:ascii="PT Astra Serif" w:hAnsi="PT Astra Serif" w:cs="PT Astra Serif"/>
          <w:sz w:val="28"/>
          <w:szCs w:val="28"/>
        </w:rPr>
      </w:pPr>
    </w:p>
    <w:p w:rsidR="004B0994" w:rsidRDefault="004B0994">
      <w:pPr>
        <w:rPr>
          <w:rFonts w:ascii="PT Astra Serif" w:hAnsi="PT Astra Serif" w:cs="PT Astra Serif"/>
          <w:sz w:val="28"/>
          <w:szCs w:val="28"/>
        </w:rPr>
      </w:pPr>
    </w:p>
    <w:p w:rsidR="004B0994" w:rsidRDefault="004B0994">
      <w:pPr>
        <w:rPr>
          <w:rFonts w:ascii="PT Astra Serif" w:hAnsi="PT Astra Serif" w:cs="PT Astra Serif"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3269D1" w:rsidRDefault="003269D1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3269D1" w:rsidRDefault="003269D1" w:rsidP="004B0994">
      <w:pPr>
        <w:jc w:val="center"/>
        <w:rPr>
          <w:rFonts w:ascii="PT Astra Serif" w:hAnsi="PT Astra Serif"/>
          <w:b/>
          <w:sz w:val="28"/>
          <w:szCs w:val="28"/>
        </w:rPr>
      </w:pPr>
    </w:p>
    <w:p w:rsidR="004B0994" w:rsidRPr="00D301A7" w:rsidRDefault="004B0994" w:rsidP="004B0994">
      <w:pPr>
        <w:jc w:val="center"/>
        <w:rPr>
          <w:rFonts w:ascii="PT Astra Serif" w:hAnsi="PT Astra Serif"/>
          <w:b/>
          <w:sz w:val="28"/>
          <w:szCs w:val="28"/>
        </w:rPr>
      </w:pPr>
      <w:r w:rsidRPr="00D301A7">
        <w:rPr>
          <w:rFonts w:ascii="PT Astra Serif" w:hAnsi="PT Astra Serif"/>
          <w:b/>
          <w:sz w:val="28"/>
          <w:szCs w:val="28"/>
        </w:rPr>
        <w:t xml:space="preserve">МУНИЦИПАЛЬНАЯ ПРОГРАММА </w:t>
      </w:r>
    </w:p>
    <w:p w:rsidR="004B0994" w:rsidRPr="00D301A7" w:rsidRDefault="004B0994" w:rsidP="004B0994">
      <w:pPr>
        <w:jc w:val="center"/>
        <w:rPr>
          <w:rFonts w:ascii="PT Astra Serif" w:hAnsi="PT Astra Serif"/>
          <w:b/>
          <w:sz w:val="28"/>
          <w:szCs w:val="28"/>
        </w:rPr>
      </w:pPr>
      <w:r w:rsidRPr="00D301A7">
        <w:rPr>
          <w:rFonts w:ascii="PT Astra Serif" w:hAnsi="PT Astra Serif"/>
          <w:b/>
          <w:sz w:val="28"/>
          <w:szCs w:val="28"/>
        </w:rPr>
        <w:t xml:space="preserve">муниципального образования Щекинский район </w:t>
      </w:r>
    </w:p>
    <w:p w:rsidR="004B0994" w:rsidRDefault="004B0994" w:rsidP="004B0994">
      <w:pPr>
        <w:jc w:val="center"/>
        <w:rPr>
          <w:rFonts w:ascii="PT Astra Serif" w:hAnsi="PT Astra Serif"/>
          <w:b/>
          <w:sz w:val="28"/>
          <w:szCs w:val="28"/>
        </w:rPr>
      </w:pPr>
      <w:r w:rsidRPr="00D301A7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дорог, повышение безопасности </w:t>
      </w:r>
    </w:p>
    <w:p w:rsidR="004B0994" w:rsidRPr="00D301A7" w:rsidRDefault="004B0994" w:rsidP="004B0994">
      <w:pPr>
        <w:jc w:val="center"/>
        <w:rPr>
          <w:rFonts w:ascii="PT Astra Serif" w:hAnsi="PT Astra Serif"/>
          <w:b/>
          <w:sz w:val="28"/>
          <w:szCs w:val="28"/>
        </w:rPr>
      </w:pPr>
      <w:r w:rsidRPr="00D301A7">
        <w:rPr>
          <w:rFonts w:ascii="PT Astra Serif" w:hAnsi="PT Astra Serif"/>
          <w:b/>
          <w:sz w:val="28"/>
          <w:szCs w:val="28"/>
        </w:rPr>
        <w:t>дорожного движения в муниципальном образовании Щекинский район»</w:t>
      </w: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3333AC" w:rsidRDefault="003333AC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3020BA" w:rsidRDefault="003020BA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371F3" w:rsidRDefault="004371F3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4B0994" w:rsidRDefault="004B0994" w:rsidP="004B099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811F7" w:rsidRDefault="007811F7" w:rsidP="007811F7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ПАСПОРТ</w:t>
      </w:r>
    </w:p>
    <w:p w:rsidR="00A03838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муниципальной программы муниципального образования Щекинский район </w:t>
      </w:r>
    </w:p>
    <w:p w:rsidR="007811F7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1. Основные положения</w:t>
      </w: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d"/>
        <w:tblW w:w="14565" w:type="dxa"/>
        <w:tblInd w:w="651" w:type="dxa"/>
        <w:tblLayout w:type="fixed"/>
        <w:tblLook w:val="04A0" w:firstRow="1" w:lastRow="0" w:firstColumn="1" w:lastColumn="0" w:noHBand="0" w:noVBand="1"/>
      </w:tblPr>
      <w:tblGrid>
        <w:gridCol w:w="3510"/>
        <w:gridCol w:w="11055"/>
      </w:tblGrid>
      <w:tr w:rsidR="007811F7" w:rsidTr="00E72C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i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Администрация Щекинского района </w:t>
            </w:r>
            <w:r w:rsidR="00751ABE">
              <w:rPr>
                <w:rFonts w:ascii="PT Astra Serif" w:eastAsia="Times New Roman" w:hAnsi="PT Astra Serif"/>
                <w:sz w:val="26"/>
                <w:szCs w:val="26"/>
              </w:rPr>
              <w:t>(комитет по благоустройству и дорожно-транспортному хозяйству администрации муниципального образования Щекинского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 района)</w:t>
            </w:r>
          </w:p>
        </w:tc>
      </w:tr>
      <w:tr w:rsidR="007811F7" w:rsidTr="00E72CA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Период реализации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2022 - 2030</w:t>
            </w:r>
          </w:p>
        </w:tc>
      </w:tr>
      <w:tr w:rsidR="007811F7" w:rsidTr="00E72CAD">
        <w:trPr>
          <w:trHeight w:val="55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Цели муниципальной программы                   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 w:cstheme="minorBidi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1. Обеспечение условий для реализации муниципального проекта в муниципальном образовании Щекинский район.</w:t>
            </w:r>
          </w:p>
          <w:p w:rsidR="007811F7" w:rsidRDefault="007811F7">
            <w:pPr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2. Обеспечение сохранности и развития автомобильных дорог общего пользования в Щекинском районе (далее – автомобильные дороги), улучшение их технического состояния.  </w:t>
            </w:r>
          </w:p>
          <w:p w:rsidR="007811F7" w:rsidRDefault="007811F7">
            <w:pPr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3. Сокращение общего  количества  дорожно-транспортных происшествий (далее – ДТП) по причине недостатков содержания улично-дорожной сети в Щекинском районе, сокращение количества ДТП с пострадавшими по причине недостатков содержания улично-дорожной сети в Щекинском районе.</w:t>
            </w:r>
            <w:r>
              <w:rPr>
                <w:rFonts w:ascii="PT Astra Serif" w:hAnsi="PT Astra Serif" w:cs="Arial"/>
                <w:sz w:val="26"/>
                <w:szCs w:val="26"/>
              </w:rPr>
              <w:t xml:space="preserve">      </w:t>
            </w:r>
          </w:p>
        </w:tc>
      </w:tr>
      <w:tr w:rsidR="007811F7" w:rsidTr="00E72CAD">
        <w:trPr>
          <w:trHeight w:val="2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Объемы финансового обеспечения за весь период реализации, тыс. рублей  </w:t>
            </w:r>
          </w:p>
        </w:tc>
        <w:tc>
          <w:tcPr>
            <w:tcW w:w="1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Всего –   </w:t>
            </w:r>
            <w:r w:rsidR="00FD1479">
              <w:rPr>
                <w:rFonts w:ascii="PT Astra Serif" w:eastAsia="Times New Roman" w:hAnsi="PT Astra Serif"/>
                <w:sz w:val="26"/>
                <w:szCs w:val="26"/>
              </w:rPr>
              <w:t>1</w:t>
            </w:r>
            <w:r w:rsidR="00195F04">
              <w:rPr>
                <w:rFonts w:ascii="PT Astra Serif" w:eastAsia="Times New Roman" w:hAnsi="PT Astra Serif"/>
                <w:sz w:val="26"/>
                <w:szCs w:val="26"/>
              </w:rPr>
              <w:t> </w:t>
            </w:r>
            <w:r w:rsidR="000C2F5D">
              <w:rPr>
                <w:rFonts w:ascii="PT Astra Serif" w:eastAsia="Times New Roman" w:hAnsi="PT Astra Serif"/>
                <w:sz w:val="26"/>
                <w:szCs w:val="26"/>
              </w:rPr>
              <w:t>0</w:t>
            </w:r>
            <w:r w:rsidR="00195F04">
              <w:rPr>
                <w:rFonts w:ascii="PT Astra Serif" w:eastAsia="Times New Roman" w:hAnsi="PT Astra Serif"/>
                <w:sz w:val="26"/>
                <w:szCs w:val="26"/>
              </w:rPr>
              <w:t>57 142,2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 тыс. руб., в том числе по годам: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2022 год – 149 542,8 тыс. руб.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2023 год </w:t>
            </w:r>
            <w:r w:rsidRPr="00604152">
              <w:rPr>
                <w:rFonts w:ascii="PT Astra Serif" w:eastAsia="Times New Roman" w:hAnsi="PT Astra Serif"/>
                <w:sz w:val="26"/>
                <w:szCs w:val="26"/>
              </w:rPr>
              <w:t xml:space="preserve">– </w:t>
            </w:r>
            <w:r w:rsidR="00604152">
              <w:rPr>
                <w:rFonts w:ascii="PT Astra Serif" w:eastAsia="Times New Roman" w:hAnsi="PT Astra Serif"/>
                <w:sz w:val="26"/>
                <w:szCs w:val="26"/>
              </w:rPr>
              <w:t>1</w:t>
            </w:r>
            <w:r w:rsidR="00966B2B">
              <w:rPr>
                <w:rFonts w:ascii="PT Astra Serif" w:eastAsia="Times New Roman" w:hAnsi="PT Astra Serif"/>
                <w:sz w:val="26"/>
                <w:szCs w:val="26"/>
              </w:rPr>
              <w:t>9</w:t>
            </w:r>
            <w:r w:rsidR="00777B78">
              <w:rPr>
                <w:rFonts w:ascii="PT Astra Serif" w:eastAsia="Times New Roman" w:hAnsi="PT Astra Serif"/>
                <w:sz w:val="26"/>
                <w:szCs w:val="26"/>
              </w:rPr>
              <w:t>3</w:t>
            </w:r>
            <w:r w:rsidR="00604152">
              <w:rPr>
                <w:rFonts w:ascii="PT Astra Serif" w:eastAsia="Times New Roman" w:hAnsi="PT Astra Serif"/>
                <w:sz w:val="26"/>
                <w:szCs w:val="26"/>
              </w:rPr>
              <w:t> </w:t>
            </w:r>
            <w:r w:rsidR="00777B78">
              <w:rPr>
                <w:rFonts w:ascii="PT Astra Serif" w:eastAsia="Times New Roman" w:hAnsi="PT Astra Serif"/>
                <w:sz w:val="26"/>
                <w:szCs w:val="26"/>
              </w:rPr>
              <w:t>8</w:t>
            </w:r>
            <w:r w:rsidR="00285082">
              <w:rPr>
                <w:rFonts w:ascii="PT Astra Serif" w:eastAsia="Times New Roman" w:hAnsi="PT Astra Serif"/>
                <w:sz w:val="26"/>
                <w:szCs w:val="26"/>
              </w:rPr>
              <w:t>16</w:t>
            </w:r>
            <w:r w:rsidR="00604152">
              <w:rPr>
                <w:rFonts w:ascii="PT Astra Serif" w:eastAsia="Times New Roman" w:hAnsi="PT Astra Serif"/>
                <w:sz w:val="26"/>
                <w:szCs w:val="26"/>
              </w:rPr>
              <w:t>,</w:t>
            </w:r>
            <w:r w:rsidR="00285082">
              <w:rPr>
                <w:rFonts w:ascii="PT Astra Serif" w:eastAsia="Times New Roman" w:hAnsi="PT Astra Serif"/>
                <w:sz w:val="26"/>
                <w:szCs w:val="26"/>
              </w:rPr>
              <w:t>9</w:t>
            </w:r>
            <w:r w:rsidR="00A0652F">
              <w:rPr>
                <w:rFonts w:ascii="PT Astra Serif" w:eastAsia="Times New Roman" w:hAnsi="PT Astra Serif"/>
                <w:sz w:val="26"/>
                <w:szCs w:val="26"/>
              </w:rPr>
              <w:t xml:space="preserve"> </w:t>
            </w:r>
            <w:r w:rsidRPr="00604152">
              <w:rPr>
                <w:rFonts w:ascii="PT Astra Serif" w:eastAsia="Times New Roman" w:hAnsi="PT Astra Serif"/>
                <w:sz w:val="26"/>
                <w:szCs w:val="26"/>
              </w:rPr>
              <w:t>тыс. руб.</w:t>
            </w:r>
          </w:p>
          <w:p w:rsidR="007811F7" w:rsidRPr="00E165EC" w:rsidRDefault="0060415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2024 год – </w:t>
            </w:r>
            <w:r w:rsidR="000C2F5D">
              <w:rPr>
                <w:rFonts w:ascii="PT Astra Serif" w:eastAsia="Times New Roman" w:hAnsi="PT Astra Serif"/>
                <w:sz w:val="26"/>
                <w:szCs w:val="26"/>
              </w:rPr>
              <w:t>1</w:t>
            </w:r>
            <w:r w:rsidR="00195F04">
              <w:rPr>
                <w:rFonts w:ascii="PT Astra Serif" w:eastAsia="Times New Roman" w:hAnsi="PT Astra Serif"/>
                <w:sz w:val="26"/>
                <w:szCs w:val="26"/>
              </w:rPr>
              <w:t>63 479,9</w:t>
            </w:r>
            <w:r w:rsidR="007811F7">
              <w:rPr>
                <w:rFonts w:ascii="PT Astra Serif" w:eastAsia="Times New Roman" w:hAnsi="PT Astra Serif"/>
                <w:sz w:val="26"/>
                <w:szCs w:val="26"/>
              </w:rPr>
              <w:t xml:space="preserve"> тыс. руб.</w:t>
            </w:r>
          </w:p>
          <w:p w:rsidR="007811F7" w:rsidRDefault="0060415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2025 год – </w:t>
            </w:r>
            <w:r w:rsidR="000C2F5D">
              <w:rPr>
                <w:rFonts w:ascii="PT Astra Serif" w:eastAsia="Times New Roman" w:hAnsi="PT Astra Serif"/>
                <w:sz w:val="26"/>
                <w:szCs w:val="26"/>
              </w:rPr>
              <w:t>110 252,7</w:t>
            </w:r>
            <w:r w:rsidR="007811F7">
              <w:rPr>
                <w:rFonts w:ascii="PT Astra Serif" w:eastAsia="Times New Roman" w:hAnsi="PT Astra Serif"/>
                <w:sz w:val="26"/>
                <w:szCs w:val="26"/>
              </w:rPr>
              <w:t xml:space="preserve"> тыс. руб.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2026 год – </w:t>
            </w:r>
            <w:r w:rsidR="000C2F5D">
              <w:rPr>
                <w:rFonts w:ascii="PT Astra Serif" w:eastAsia="Times New Roman" w:hAnsi="PT Astra Serif"/>
                <w:sz w:val="26"/>
                <w:szCs w:val="26"/>
              </w:rPr>
              <w:t>115 368,3</w:t>
            </w:r>
            <w:r>
              <w:rPr>
                <w:rFonts w:ascii="PT Astra Serif" w:eastAsia="Times New Roman" w:hAnsi="PT Astra Serif"/>
                <w:sz w:val="26"/>
                <w:szCs w:val="26"/>
              </w:rPr>
              <w:t xml:space="preserve"> тыс. руб.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2027 год – 81 170,4 тыс. руб.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2028 год – 81 170,4 тыс. руб.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2029 год – 81 170,4 тыс. руб.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/>
                <w:sz w:val="26"/>
                <w:szCs w:val="26"/>
              </w:rPr>
              <w:t>2030 год – 81 170,4 тыс. руб.</w:t>
            </w:r>
          </w:p>
        </w:tc>
      </w:tr>
    </w:tbl>
    <w:p w:rsidR="007811F7" w:rsidRDefault="007811F7" w:rsidP="007811F7">
      <w:pPr>
        <w:jc w:val="center"/>
        <w:rPr>
          <w:rFonts w:ascii="PT Astra Serif" w:eastAsiaTheme="minorEastAsia" w:hAnsi="PT Astra Serif"/>
          <w:b/>
          <w:sz w:val="28"/>
          <w:szCs w:val="28"/>
        </w:rPr>
      </w:pPr>
    </w:p>
    <w:p w:rsidR="007811F7" w:rsidRDefault="007811F7" w:rsidP="007811F7">
      <w:pPr>
        <w:jc w:val="center"/>
        <w:rPr>
          <w:rFonts w:ascii="PT Astra Serif" w:hAnsi="PT Astra Serif"/>
          <w:b/>
          <w:sz w:val="28"/>
          <w:szCs w:val="28"/>
        </w:rPr>
      </w:pPr>
    </w:p>
    <w:p w:rsidR="00ED3167" w:rsidRDefault="00ED3167" w:rsidP="007811F7">
      <w:pPr>
        <w:jc w:val="center"/>
        <w:rPr>
          <w:rFonts w:ascii="PT Astra Serif" w:hAnsi="PT Astra Serif"/>
          <w:b/>
          <w:sz w:val="28"/>
          <w:szCs w:val="28"/>
        </w:rPr>
      </w:pPr>
    </w:p>
    <w:p w:rsidR="004371F3" w:rsidRDefault="004371F3" w:rsidP="007811F7">
      <w:pPr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jc w:val="center"/>
        <w:rPr>
          <w:rFonts w:ascii="PT Astra Serif" w:hAnsi="PT Astra Serif" w:cstheme="minorBidi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Показатели муниципальной программы</w:t>
      </w:r>
    </w:p>
    <w:p w:rsidR="00A03838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дорог, повышение безопасности </w:t>
      </w:r>
    </w:p>
    <w:p w:rsidR="007811F7" w:rsidRDefault="007811F7" w:rsidP="00A0383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дорожного движения</w:t>
      </w:r>
      <w:r w:rsidR="00A0383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7811F7" w:rsidRDefault="007811F7" w:rsidP="007811F7">
      <w:pPr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p w:rsidR="007811F7" w:rsidRDefault="007811F7" w:rsidP="007811F7">
      <w:pPr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W w:w="5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153"/>
        <w:gridCol w:w="2150"/>
        <w:gridCol w:w="982"/>
        <w:gridCol w:w="878"/>
        <w:gridCol w:w="878"/>
        <w:gridCol w:w="538"/>
        <w:gridCol w:w="9"/>
        <w:gridCol w:w="519"/>
        <w:gridCol w:w="37"/>
        <w:gridCol w:w="475"/>
        <w:gridCol w:w="557"/>
        <w:gridCol w:w="18"/>
        <w:gridCol w:w="497"/>
        <w:gridCol w:w="695"/>
        <w:gridCol w:w="548"/>
        <w:gridCol w:w="67"/>
        <w:gridCol w:w="559"/>
        <w:gridCol w:w="30"/>
        <w:gridCol w:w="14"/>
        <w:gridCol w:w="492"/>
        <w:gridCol w:w="12"/>
        <w:gridCol w:w="56"/>
        <w:gridCol w:w="1185"/>
        <w:gridCol w:w="114"/>
        <w:gridCol w:w="1005"/>
      </w:tblGrid>
      <w:tr w:rsidR="007811F7" w:rsidTr="007811F7">
        <w:trPr>
          <w:trHeight w:val="65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№ п/п</w:t>
            </w:r>
          </w:p>
        </w:tc>
        <w:tc>
          <w:tcPr>
            <w:tcW w:w="72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Наименование структурного элемента программы/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Задачи структурного элемента программы</w:t>
            </w:r>
          </w:p>
        </w:tc>
        <w:tc>
          <w:tcPr>
            <w:tcW w:w="728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Наименование показателя</w:t>
            </w:r>
          </w:p>
        </w:tc>
        <w:tc>
          <w:tcPr>
            <w:tcW w:w="33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Единица измерения</w:t>
            </w:r>
          </w:p>
        </w:tc>
        <w:tc>
          <w:tcPr>
            <w:tcW w:w="19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Вес целевого показателя</w:t>
            </w:r>
          </w:p>
        </w:tc>
        <w:tc>
          <w:tcPr>
            <w:tcW w:w="29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Базовое значение показателя</w:t>
            </w:r>
          </w:p>
        </w:tc>
        <w:tc>
          <w:tcPr>
            <w:tcW w:w="1859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Целевые значения показателей</w:t>
            </w:r>
          </w:p>
        </w:tc>
        <w:tc>
          <w:tcPr>
            <w:tcW w:w="292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 xml:space="preserve">Ответственный </w:t>
            </w:r>
            <w:r>
              <w:rPr>
                <w:rFonts w:ascii="PT Astra Serif" w:hAnsi="PT Astra Serif"/>
                <w:spacing w:val="-2"/>
                <w:sz w:val="19"/>
                <w:szCs w:val="19"/>
              </w:rPr>
              <w:br/>
              <w:t>за достижение показателя*</w:t>
            </w:r>
          </w:p>
        </w:tc>
        <w:tc>
          <w:tcPr>
            <w:tcW w:w="371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ind w:left="62" w:right="142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Плановое значение показателя на день окончания действия программы</w:t>
            </w:r>
          </w:p>
        </w:tc>
      </w:tr>
      <w:tr w:rsidR="007811F7" w:rsidTr="007811F7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  <w:lang w:val="en-US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2022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2023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2024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2025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2026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2027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2028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3" w:right="144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2029</w:t>
            </w:r>
          </w:p>
        </w:tc>
        <w:tc>
          <w:tcPr>
            <w:tcW w:w="21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ind w:left="-3" w:right="144"/>
              <w:jc w:val="center"/>
              <w:rPr>
                <w:rFonts w:ascii="PT Astra Serif" w:hAnsi="PT Astra Serif" w:cstheme="minorBidi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2030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3" w:right="144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7811F7" w:rsidTr="007811F7">
        <w:trPr>
          <w:trHeight w:val="244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  <w:tc>
          <w:tcPr>
            <w:tcW w:w="3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195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5</w:t>
            </w:r>
          </w:p>
        </w:tc>
        <w:tc>
          <w:tcPr>
            <w:tcW w:w="291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12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</w:t>
            </w:r>
          </w:p>
        </w:tc>
        <w:tc>
          <w:tcPr>
            <w:tcW w:w="23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</w:t>
            </w:r>
          </w:p>
        </w:tc>
        <w:tc>
          <w:tcPr>
            <w:tcW w:w="216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15</w:t>
            </w:r>
          </w:p>
        </w:tc>
        <w:tc>
          <w:tcPr>
            <w:tcW w:w="29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16</w:t>
            </w:r>
          </w:p>
        </w:tc>
        <w:tc>
          <w:tcPr>
            <w:tcW w:w="371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17</w:t>
            </w:r>
          </w:p>
        </w:tc>
      </w:tr>
      <w:tr w:rsidR="007811F7" w:rsidTr="007811F7">
        <w:trPr>
          <w:trHeight w:val="65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1.</w:t>
            </w:r>
          </w:p>
        </w:tc>
        <w:tc>
          <w:tcPr>
            <w:tcW w:w="4803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b/>
                <w:sz w:val="19"/>
                <w:szCs w:val="19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19"/>
                <w:szCs w:val="19"/>
                <w:lang w:eastAsia="en-US"/>
              </w:rPr>
              <w:t>Цель 1 муниципальной программы</w:t>
            </w:r>
          </w:p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i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Обеспечение условий для реализации муниципального проекта в муниципальном образовании Щекинский район </w:t>
            </w:r>
          </w:p>
        </w:tc>
      </w:tr>
      <w:tr w:rsidR="007811F7" w:rsidTr="007811F7">
        <w:trPr>
          <w:trHeight w:val="2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1.1.</w:t>
            </w:r>
          </w:p>
        </w:tc>
        <w:tc>
          <w:tcPr>
            <w:tcW w:w="145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Муниципальный проект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</w:p>
          <w:p w:rsidR="007811F7" w:rsidRDefault="007811F7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«Безопасные и качественные автомобильные дороги»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5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7811F7" w:rsidTr="007811F7">
        <w:trPr>
          <w:trHeight w:val="452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1.1.1.</w:t>
            </w:r>
          </w:p>
        </w:tc>
        <w:tc>
          <w:tcPr>
            <w:tcW w:w="729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eastAsia="Calibri" w:hAnsi="PT Astra Serif"/>
                <w:sz w:val="19"/>
                <w:szCs w:val="19"/>
                <w:u w:val="single"/>
              </w:rPr>
            </w:pPr>
            <w:r>
              <w:rPr>
                <w:rFonts w:ascii="PT Astra Serif" w:eastAsia="Calibri" w:hAnsi="PT Astra Serif"/>
                <w:sz w:val="19"/>
                <w:szCs w:val="19"/>
                <w:u w:val="single"/>
              </w:rPr>
              <w:t>Задача</w:t>
            </w:r>
          </w:p>
          <w:p w:rsidR="007811F7" w:rsidRDefault="007811F7">
            <w:pPr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Освоение межбюджетных трансфертов в рамках реализации проекта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>Эффективность использования межбюджетных трансфертов</w:t>
            </w:r>
            <w:r>
              <w:rPr>
                <w:rFonts w:ascii="PT Astra Serif" w:eastAsia="Calibri" w:hAnsi="PT Astra Serif"/>
                <w:color w:val="FF0000"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sz w:val="19"/>
                <w:szCs w:val="19"/>
              </w:rPr>
              <w:t>в рамках реализации проекта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 xml:space="preserve">%              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0,2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100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245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100</w:t>
            </w:r>
          </w:p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7811F7" w:rsidTr="007811F7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19"/>
                <w:szCs w:val="19"/>
                <w:lang w:eastAsia="en-US"/>
              </w:rPr>
            </w:pPr>
            <w:r>
              <w:rPr>
                <w:rFonts w:ascii="PT Astra Serif" w:eastAsia="Calibri" w:hAnsi="PT Astra Serif"/>
                <w:sz w:val="19"/>
                <w:szCs w:val="19"/>
                <w:lang w:eastAsia="en-US"/>
              </w:rPr>
              <w:t>2.</w:t>
            </w:r>
          </w:p>
        </w:tc>
        <w:tc>
          <w:tcPr>
            <w:tcW w:w="4803" w:type="pct"/>
            <w:gridSpan w:val="2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19"/>
                <w:szCs w:val="19"/>
              </w:rPr>
            </w:pPr>
            <w:r>
              <w:rPr>
                <w:rFonts w:ascii="PT Astra Serif" w:eastAsia="Calibri" w:hAnsi="PT Astra Serif"/>
                <w:b/>
                <w:sz w:val="19"/>
                <w:szCs w:val="19"/>
                <w:lang w:eastAsia="en-US"/>
              </w:rPr>
              <w:t>Цель 2 муниципальной программы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Обеспечение сохранности и развития автомобильных дорог общего пользования в Щекинском районе, улучшение их технического состояния</w:t>
            </w:r>
          </w:p>
        </w:tc>
      </w:tr>
      <w:tr w:rsidR="007811F7" w:rsidTr="007811F7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2.1.</w:t>
            </w:r>
          </w:p>
        </w:tc>
        <w:tc>
          <w:tcPr>
            <w:tcW w:w="145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rPr>
                <w:rFonts w:ascii="PT Astra Serif" w:eastAsia="Calibri" w:hAnsi="PT Astra Serif"/>
                <w:b/>
                <w:sz w:val="19"/>
                <w:szCs w:val="19"/>
              </w:rPr>
            </w:pPr>
            <w:r>
              <w:rPr>
                <w:rFonts w:ascii="PT Astra Serif" w:eastAsia="Calibri" w:hAnsi="PT Astra Serif"/>
                <w:b/>
                <w:sz w:val="19"/>
                <w:szCs w:val="19"/>
              </w:rPr>
              <w:t xml:space="preserve">Комплекс процессных мероприятий </w:t>
            </w:r>
          </w:p>
          <w:p w:rsidR="007811F7" w:rsidRDefault="007811F7">
            <w:pPr>
              <w:rPr>
                <w:rFonts w:ascii="PT Astra Serif" w:eastAsia="Calibri" w:hAnsi="PT Astra Serif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>«Модернизация и развитие автомобильных дорог в муниципальном образовании Щекинский район»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eastAsia="Calibri" w:hAnsi="PT Astra Serif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7811F7" w:rsidTr="007811F7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2.1.1.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eastAsia="Calibri" w:hAnsi="PT Astra Serif"/>
                <w:sz w:val="19"/>
                <w:szCs w:val="19"/>
                <w:u w:val="single"/>
              </w:rPr>
            </w:pPr>
            <w:r>
              <w:rPr>
                <w:rFonts w:ascii="PT Astra Serif" w:eastAsia="Calibri" w:hAnsi="PT Astra Serif"/>
                <w:sz w:val="19"/>
                <w:szCs w:val="19"/>
                <w:u w:val="single"/>
              </w:rPr>
              <w:t>Задача</w:t>
            </w:r>
          </w:p>
          <w:p w:rsidR="007811F7" w:rsidRDefault="007811F7">
            <w:pPr>
              <w:rPr>
                <w:rFonts w:ascii="PT Astra Serif" w:hAnsi="PT Astra Serif"/>
                <w:i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Приведение в нормативное состояние автомобильных дорог в Щекинском районе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811F7" w:rsidRDefault="007811F7">
            <w:pPr>
              <w:rPr>
                <w:rFonts w:ascii="PT Astra Serif" w:eastAsia="Calibri" w:hAnsi="PT Astra Serif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 xml:space="preserve">Площадь            отремонтированных   автомобильных дорог в Щекинском районе </w:t>
            </w:r>
          </w:p>
          <w:p w:rsidR="00E70367" w:rsidRDefault="00E7036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 xml:space="preserve">кв. м               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304 293,5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17365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5C07CE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39005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19150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20110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24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15000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A17070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474923,5</w:t>
            </w:r>
          </w:p>
        </w:tc>
      </w:tr>
      <w:tr w:rsidR="007811F7" w:rsidTr="00E72CAD">
        <w:trPr>
          <w:trHeight w:val="1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i/>
                <w:spacing w:val="-2"/>
                <w:sz w:val="19"/>
                <w:szCs w:val="19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811F7" w:rsidRDefault="007811F7">
            <w:pPr>
              <w:rPr>
                <w:rFonts w:ascii="PT Astra Serif" w:eastAsia="Calibri" w:hAnsi="PT Astra Serif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>Доля           отремонтированных   автомобильных дорог в Щекинском районе</w:t>
            </w:r>
          </w:p>
          <w:p w:rsidR="00E70367" w:rsidRDefault="00E70367">
            <w:pPr>
              <w:rPr>
                <w:rFonts w:ascii="PT Astra Serif" w:eastAsia="Calibri" w:hAnsi="PT Astra Serif"/>
                <w:sz w:val="19"/>
                <w:szCs w:val="19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</w:rPr>
              <w:t>%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0,3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16,3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0,9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9C088B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2,1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1,02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1,1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24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0,8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A17070">
            <w:pPr>
              <w:spacing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25,42</w:t>
            </w:r>
          </w:p>
        </w:tc>
      </w:tr>
      <w:tr w:rsidR="007811F7" w:rsidTr="007811F7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lastRenderedPageBreak/>
              <w:t>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5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6</w:t>
            </w: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7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19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</w:t>
            </w:r>
          </w:p>
        </w:tc>
        <w:tc>
          <w:tcPr>
            <w:tcW w:w="19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</w:t>
            </w:r>
          </w:p>
        </w:tc>
        <w:tc>
          <w:tcPr>
            <w:tcW w:w="19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</w:t>
            </w:r>
          </w:p>
        </w:tc>
        <w:tc>
          <w:tcPr>
            <w:tcW w:w="2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12</w:t>
            </w:r>
          </w:p>
        </w:tc>
        <w:tc>
          <w:tcPr>
            <w:tcW w:w="19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</w:t>
            </w:r>
          </w:p>
        </w:tc>
        <w:tc>
          <w:tcPr>
            <w:tcW w:w="249" w:type="pct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</w:t>
            </w:r>
          </w:p>
        </w:tc>
        <w:tc>
          <w:tcPr>
            <w:tcW w:w="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15</w:t>
            </w:r>
          </w:p>
        </w:tc>
        <w:tc>
          <w:tcPr>
            <w:tcW w:w="33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16</w:t>
            </w:r>
          </w:p>
        </w:tc>
        <w:tc>
          <w:tcPr>
            <w:tcW w:w="33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17</w:t>
            </w:r>
          </w:p>
        </w:tc>
      </w:tr>
      <w:tr w:rsidR="007811F7" w:rsidTr="007811F7">
        <w:trPr>
          <w:trHeight w:val="20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3.</w:t>
            </w:r>
          </w:p>
        </w:tc>
        <w:tc>
          <w:tcPr>
            <w:tcW w:w="4803" w:type="pct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Цель 3 муниципальной программы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Сокращение общего  количества  дорожно-транспортных происшествий (далее – ДТП) по причине недостатков содержания улично-дорожной сети в Щекинском районе, сокращение количества ДТП с пострадавшими по причине недостатков содержания улично-дорожной сети в Щекинском районе 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7811F7" w:rsidTr="007811F7">
        <w:trPr>
          <w:trHeight w:val="1111"/>
        </w:trPr>
        <w:tc>
          <w:tcPr>
            <w:tcW w:w="1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3.1.</w:t>
            </w:r>
          </w:p>
        </w:tc>
        <w:tc>
          <w:tcPr>
            <w:tcW w:w="145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b/>
                <w:sz w:val="19"/>
                <w:szCs w:val="19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19"/>
                <w:szCs w:val="19"/>
                <w:lang w:eastAsia="en-US"/>
              </w:rPr>
              <w:t xml:space="preserve">Комплекс процессных мероприятий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  <w:lang w:eastAsia="en-US"/>
              </w:rPr>
              <w:t>«Повышение безопасности дорожного движения в муниципальном образовании  Щекинский район»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</w:tr>
      <w:tr w:rsidR="007811F7" w:rsidTr="007811F7">
        <w:trPr>
          <w:trHeight w:val="1259"/>
        </w:trPr>
        <w:tc>
          <w:tcPr>
            <w:tcW w:w="19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3.1.1.</w:t>
            </w:r>
          </w:p>
        </w:tc>
        <w:tc>
          <w:tcPr>
            <w:tcW w:w="729" w:type="pct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theme="minorBidi"/>
                <w:sz w:val="19"/>
                <w:szCs w:val="19"/>
                <w:u w:val="single"/>
              </w:rPr>
            </w:pPr>
            <w:r>
              <w:rPr>
                <w:rFonts w:ascii="PT Astra Serif" w:hAnsi="PT Astra Serif"/>
                <w:sz w:val="19"/>
                <w:szCs w:val="19"/>
                <w:u w:val="single"/>
              </w:rPr>
              <w:t>Задача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19"/>
                <w:szCs w:val="19"/>
                <w:lang w:eastAsia="en-US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Разработка и применение схем, методов и средств организации дорожного движения в Щекинском районе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19"/>
                <w:szCs w:val="19"/>
                <w:lang w:eastAsia="en-US"/>
              </w:rPr>
            </w:pPr>
            <w:r>
              <w:rPr>
                <w:rFonts w:ascii="PT Astra Serif" w:eastAsia="Calibri" w:hAnsi="PT Astra Serif"/>
                <w:sz w:val="19"/>
                <w:szCs w:val="19"/>
                <w:lang w:eastAsia="en-US"/>
              </w:rPr>
              <w:t>Общее количество ДТП по причине недостатков содержания улично-дорожной сети в Щекинском районе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  <w:lang w:eastAsia="en-US"/>
              </w:rPr>
              <w:t>ед.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0,1</w:t>
            </w: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86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14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11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8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5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</w:t>
            </w:r>
          </w:p>
        </w:tc>
      </w:tr>
      <w:tr w:rsidR="007811F7" w:rsidTr="007811F7">
        <w:trPr>
          <w:trHeight w:val="148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eastAsia="Calibri" w:hAnsi="PT Astra Serif"/>
                <w:sz w:val="19"/>
                <w:szCs w:val="19"/>
                <w:lang w:eastAsia="en-US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0" w:type="dxa"/>
              <w:right w:w="72" w:type="dxa"/>
            </w:tcMar>
            <w:hideMark/>
          </w:tcPr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19"/>
                <w:szCs w:val="19"/>
                <w:lang w:eastAsia="en-US"/>
              </w:rPr>
            </w:pPr>
            <w:r>
              <w:rPr>
                <w:rFonts w:ascii="PT Astra Serif" w:eastAsia="Calibri" w:hAnsi="PT Astra Serif"/>
                <w:sz w:val="19"/>
                <w:szCs w:val="19"/>
                <w:lang w:eastAsia="en-US"/>
              </w:rPr>
              <w:t>Количество ДТП с пострадавшими по причине недостатков содержания улично-дорожной сети в Щекинском районе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eastAsia="Calibri" w:hAnsi="PT Astra Serif"/>
                <w:sz w:val="19"/>
                <w:szCs w:val="19"/>
                <w:lang w:eastAsia="en-US"/>
              </w:rPr>
              <w:t xml:space="preserve"> ед.</w:t>
            </w:r>
          </w:p>
        </w:tc>
        <w:tc>
          <w:tcPr>
            <w:tcW w:w="1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0,1</w:t>
            </w:r>
          </w:p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2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78</w:t>
            </w:r>
          </w:p>
        </w:tc>
        <w:tc>
          <w:tcPr>
            <w:tcW w:w="1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14</w:t>
            </w:r>
          </w:p>
        </w:tc>
        <w:tc>
          <w:tcPr>
            <w:tcW w:w="21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11</w:t>
            </w:r>
          </w:p>
        </w:tc>
        <w:tc>
          <w:tcPr>
            <w:tcW w:w="17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8</w:t>
            </w:r>
          </w:p>
        </w:tc>
        <w:tc>
          <w:tcPr>
            <w:tcW w:w="20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5</w:t>
            </w:r>
          </w:p>
        </w:tc>
        <w:tc>
          <w:tcPr>
            <w:tcW w:w="18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2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4</w:t>
            </w:r>
          </w:p>
        </w:tc>
        <w:tc>
          <w:tcPr>
            <w:tcW w:w="2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</w:t>
            </w:r>
          </w:p>
        </w:tc>
        <w:tc>
          <w:tcPr>
            <w:tcW w:w="21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3</w:t>
            </w:r>
          </w:p>
        </w:tc>
        <w:tc>
          <w:tcPr>
            <w:tcW w:w="21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2" w:type="dxa"/>
              <w:left w:w="0" w:type="dxa"/>
              <w:bottom w:w="0" w:type="dxa"/>
              <w:right w:w="0" w:type="dxa"/>
            </w:tcMar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</w:t>
            </w:r>
          </w:p>
        </w:tc>
        <w:tc>
          <w:tcPr>
            <w:tcW w:w="31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</w:p>
        </w:tc>
        <w:tc>
          <w:tcPr>
            <w:tcW w:w="3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11F7" w:rsidRDefault="007811F7">
            <w:pPr>
              <w:spacing w:after="200" w:line="276" w:lineRule="auto"/>
              <w:jc w:val="center"/>
              <w:rPr>
                <w:rFonts w:ascii="PT Astra Serif" w:hAnsi="PT Astra Serif"/>
                <w:spacing w:val="-2"/>
                <w:sz w:val="19"/>
                <w:szCs w:val="19"/>
              </w:rPr>
            </w:pPr>
            <w:r>
              <w:rPr>
                <w:rFonts w:ascii="PT Astra Serif" w:hAnsi="PT Astra Serif"/>
                <w:spacing w:val="-2"/>
                <w:sz w:val="19"/>
                <w:szCs w:val="19"/>
              </w:rPr>
              <w:t>2</w:t>
            </w:r>
          </w:p>
        </w:tc>
      </w:tr>
    </w:tbl>
    <w:p w:rsidR="007811F7" w:rsidRDefault="007811F7" w:rsidP="007811F7">
      <w:pPr>
        <w:jc w:val="center"/>
        <w:rPr>
          <w:rFonts w:ascii="PT Astra Serif" w:hAnsi="PT Astra Serif" w:cstheme="minorBidi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E629EC" w:rsidRDefault="00E629EC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4371F3" w:rsidRDefault="004371F3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Структура муниципальной программы</w:t>
      </w:r>
    </w:p>
    <w:p w:rsidR="007811F7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DE47E4" w:rsidRDefault="00DE47E4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fd"/>
        <w:tblW w:w="14503" w:type="dxa"/>
        <w:tblInd w:w="876" w:type="dxa"/>
        <w:tblLook w:val="04A0" w:firstRow="1" w:lastRow="0" w:firstColumn="1" w:lastColumn="0" w:noHBand="0" w:noVBand="1"/>
      </w:tblPr>
      <w:tblGrid>
        <w:gridCol w:w="4834"/>
        <w:gridCol w:w="2228"/>
        <w:gridCol w:w="81"/>
        <w:gridCol w:w="53"/>
        <w:gridCol w:w="2472"/>
        <w:gridCol w:w="4835"/>
      </w:tblGrid>
      <w:tr w:rsidR="007811F7" w:rsidTr="00E72CAD">
        <w:trPr>
          <w:trHeight w:val="105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E70367" w:rsidRDefault="007811F7" w:rsidP="00E70367">
            <w:pPr>
              <w:jc w:val="center"/>
              <w:rPr>
                <w:rFonts w:ascii="PT Astra Serif" w:hAnsi="PT Astra Serif"/>
                <w:b/>
              </w:rPr>
            </w:pPr>
            <w:r w:rsidRPr="00E70367">
              <w:rPr>
                <w:rFonts w:ascii="PT Astra Serif" w:hAnsi="PT Astra Serif"/>
                <w:b/>
              </w:rPr>
              <w:t>Задачи структурного элемента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E70367" w:rsidRDefault="007811F7" w:rsidP="00E70367">
            <w:pPr>
              <w:jc w:val="center"/>
              <w:rPr>
                <w:rFonts w:ascii="PT Astra Serif" w:hAnsi="PT Astra Serif"/>
                <w:b/>
              </w:rPr>
            </w:pPr>
            <w:r w:rsidRPr="00E70367">
              <w:rPr>
                <w:rFonts w:ascii="PT Astra Serif" w:hAnsi="PT Astra Serif"/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E70367" w:rsidRDefault="007811F7" w:rsidP="00E70367">
            <w:pPr>
              <w:jc w:val="center"/>
              <w:rPr>
                <w:rFonts w:ascii="PT Astra Serif" w:hAnsi="PT Astra Serif"/>
                <w:b/>
              </w:rPr>
            </w:pPr>
            <w:r w:rsidRPr="00E70367">
              <w:rPr>
                <w:rFonts w:ascii="PT Astra Serif" w:hAnsi="PT Astra Serif"/>
                <w:b/>
              </w:rPr>
              <w:t>Связь с показателями</w:t>
            </w:r>
          </w:p>
        </w:tc>
      </w:tr>
      <w:tr w:rsidR="007811F7" w:rsidTr="00E72CAD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7811F7" w:rsidTr="00E72CAD">
        <w:trPr>
          <w:trHeight w:val="901"/>
        </w:trPr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67" w:rsidRDefault="00E70367" w:rsidP="00A03838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  <w:b/>
              </w:rPr>
            </w:pPr>
          </w:p>
          <w:p w:rsidR="007811F7" w:rsidRPr="00E72CAD" w:rsidRDefault="007811F7" w:rsidP="00A03838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72CAD">
              <w:rPr>
                <w:rFonts w:ascii="PT Astra Serif" w:hAnsi="PT Astra Serif"/>
                <w:b/>
                <w:sz w:val="28"/>
                <w:szCs w:val="28"/>
              </w:rPr>
              <w:t>Муниципальный проект</w:t>
            </w:r>
          </w:p>
          <w:p w:rsidR="007811F7" w:rsidRPr="00E72CAD" w:rsidRDefault="007811F7" w:rsidP="00A03838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E72CAD">
              <w:rPr>
                <w:rFonts w:ascii="PT Astra Serif" w:hAnsi="PT Astra Serif"/>
                <w:b/>
                <w:sz w:val="28"/>
                <w:szCs w:val="28"/>
              </w:rPr>
              <w:t>«Безопасные и качественные автомобильные дороги»</w:t>
            </w:r>
          </w:p>
          <w:p w:rsidR="00E70367" w:rsidRDefault="00E70367" w:rsidP="00A03838">
            <w:pPr>
              <w:tabs>
                <w:tab w:val="left" w:pos="27"/>
                <w:tab w:val="left" w:pos="169"/>
              </w:tabs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811F7" w:rsidTr="00E72CAD">
        <w:trPr>
          <w:trHeight w:val="920"/>
        </w:trPr>
        <w:tc>
          <w:tcPr>
            <w:tcW w:w="7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7811F7" w:rsidRDefault="00467A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Председатель комитета по</w:t>
            </w:r>
            <w:r w:rsidR="007811F7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t>благоустройству</w:t>
            </w:r>
            <w:r w:rsidR="007811F7">
              <w:rPr>
                <w:rFonts w:ascii="PT Astra Serif" w:hAnsi="PT Astra Serif"/>
                <w:sz w:val="20"/>
                <w:szCs w:val="20"/>
              </w:rPr>
              <w:t xml:space="preserve">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2022-2024</w:t>
            </w:r>
          </w:p>
        </w:tc>
      </w:tr>
      <w:tr w:rsidR="007811F7" w:rsidTr="00E72CAD">
        <w:trPr>
          <w:trHeight w:val="100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u w:val="single"/>
              </w:rPr>
            </w:pPr>
            <w:r>
              <w:rPr>
                <w:rFonts w:ascii="PT Astra Serif" w:hAnsi="PT Astra Serif"/>
                <w:u w:val="single"/>
              </w:rPr>
              <w:t xml:space="preserve">Задача 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Освоение межбюджетных трансфертов в рамках реализации проекта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Реализация проекта со 100 % освоением межбюджетных трансфертов 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</w:tr>
      <w:tr w:rsidR="007811F7" w:rsidTr="00E72CAD">
        <w:trPr>
          <w:trHeight w:val="866"/>
        </w:trPr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367" w:rsidRDefault="00E70367" w:rsidP="00A03838">
            <w:pPr>
              <w:jc w:val="center"/>
              <w:rPr>
                <w:rFonts w:ascii="PT Astra Serif" w:hAnsi="PT Astra Serif"/>
                <w:b/>
              </w:rPr>
            </w:pPr>
          </w:p>
          <w:p w:rsidR="007811F7" w:rsidRDefault="007811F7" w:rsidP="00A0383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Комплекс процессных мероприятий</w:t>
            </w:r>
          </w:p>
          <w:p w:rsidR="007811F7" w:rsidRDefault="007811F7" w:rsidP="00A0383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«Модернизация и развитие автомобильных дорог в муниципальном образовании Щекинский район»</w:t>
            </w:r>
          </w:p>
          <w:p w:rsidR="00E70367" w:rsidRDefault="00E70367" w:rsidP="00A03838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811F7" w:rsidTr="00E72CAD">
        <w:trPr>
          <w:trHeight w:val="920"/>
        </w:trPr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7811F7" w:rsidRDefault="00467AFC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Председатель комитета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</w:rPr>
              <w:t xml:space="preserve">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2022-2030</w:t>
            </w:r>
          </w:p>
        </w:tc>
      </w:tr>
      <w:tr w:rsidR="007811F7" w:rsidTr="00E72CAD">
        <w:trPr>
          <w:trHeight w:val="243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7" w:rsidRDefault="00E7036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  <w:u w:val="single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</w:rPr>
              <w:t>Задача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Приведение в нормативное состояние автомобильных дорог в муниципальном образовании Щекинский район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367" w:rsidRDefault="007811F7" w:rsidP="00092F8A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Доступная и эффективная автодорожная сеть района, обеспечивающая комфортное и беспрепятственное передвижение транспортных средств, удовлетворение растущего спроса экономики района и населения в транспортном сообщении, повышение инвестиционной привлекательности муниципального образования Щекинский район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color w:val="FF0000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Увеличение площади и доли отремонтированных автомобильных дорог напрямую зависит от размера финансового обеспечения муниципальной программы </w:t>
            </w:r>
          </w:p>
        </w:tc>
      </w:tr>
      <w:tr w:rsidR="00060093" w:rsidTr="00E72CAD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3" w:rsidRDefault="00060093" w:rsidP="00C229C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1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3" w:rsidRDefault="00060093" w:rsidP="00C229C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93" w:rsidRDefault="00060093" w:rsidP="00C229C9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7811F7" w:rsidTr="00E72CAD">
        <w:tc>
          <w:tcPr>
            <w:tcW w:w="145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>
              <w:rPr>
                <w:rFonts w:ascii="PT Astra Serif" w:hAnsi="PT Astra Serif"/>
                <w:b/>
              </w:rPr>
              <w:t>«Повышение безопасности дорожного движения в муниципальном образовании Щекинский район»</w:t>
            </w:r>
          </w:p>
        </w:tc>
      </w:tr>
      <w:tr w:rsidR="007811F7" w:rsidTr="00E72CAD">
        <w:trPr>
          <w:trHeight w:val="920"/>
        </w:trPr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Должностное лицо, ответственное за реализацию:</w:t>
            </w:r>
          </w:p>
          <w:p w:rsidR="007811F7" w:rsidRDefault="00467AFC" w:rsidP="00A0383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Председатель комитета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</w:rPr>
              <w:t xml:space="preserve"> и дородно-транспортному хозяйству администрации муниципального образования Щекинский район</w:t>
            </w:r>
          </w:p>
        </w:tc>
        <w:tc>
          <w:tcPr>
            <w:tcW w:w="7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</w:p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Срок реализации: 2022-2030</w:t>
            </w:r>
          </w:p>
        </w:tc>
      </w:tr>
      <w:tr w:rsidR="007811F7" w:rsidTr="00E72CAD"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u w:val="single"/>
                <w:lang w:eastAsia="en-US"/>
              </w:rPr>
              <w:t xml:space="preserve">Задача 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Разработка и применение схем, методов и средств организации дорожного движения в Щекинском районе</w:t>
            </w:r>
          </w:p>
        </w:tc>
        <w:tc>
          <w:tcPr>
            <w:tcW w:w="4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Повышение безопасности дорожного движения на территории муниципального образования  Щекинский район. Сокращение общего количества ДТП по причине недостатков содержания улично-дорожной сети в муниципальном образовании Щекинский район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Количество схем, методов и средств организации дорожного движения в Щекинском районе напрямую зависит от размера финансового обеспечения муниципальной программы</w:t>
            </w:r>
          </w:p>
        </w:tc>
      </w:tr>
    </w:tbl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Финансовое обеспечение муниципальной программы</w:t>
      </w:r>
    </w:p>
    <w:p w:rsidR="00A03838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дорог, повышение безопасности </w:t>
      </w:r>
    </w:p>
    <w:p w:rsidR="007811F7" w:rsidRDefault="007811F7" w:rsidP="00A0383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дорожного движения</w:t>
      </w:r>
      <w:r w:rsidR="00A0383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7811F7" w:rsidRDefault="007811F7" w:rsidP="007811F7">
      <w:pPr>
        <w:ind w:firstLine="708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Style w:val="afd"/>
        <w:tblW w:w="14726" w:type="dxa"/>
        <w:tblInd w:w="741" w:type="dxa"/>
        <w:tblLook w:val="04A0" w:firstRow="1" w:lastRow="0" w:firstColumn="1" w:lastColumn="0" w:noHBand="0" w:noVBand="1"/>
      </w:tblPr>
      <w:tblGrid>
        <w:gridCol w:w="5093"/>
        <w:gridCol w:w="1245"/>
        <w:gridCol w:w="1051"/>
        <w:gridCol w:w="931"/>
        <w:gridCol w:w="929"/>
        <w:gridCol w:w="929"/>
        <w:gridCol w:w="881"/>
        <w:gridCol w:w="881"/>
        <w:gridCol w:w="881"/>
        <w:gridCol w:w="881"/>
        <w:gridCol w:w="1024"/>
      </w:tblGrid>
      <w:tr w:rsidR="007811F7" w:rsidTr="00802542">
        <w:tc>
          <w:tcPr>
            <w:tcW w:w="5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Наименование структурного элемента программы, источников финансового обеспечения</w:t>
            </w:r>
          </w:p>
        </w:tc>
        <w:tc>
          <w:tcPr>
            <w:tcW w:w="95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 w:cstheme="minorBid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291EDE" w:rsidTr="00802542">
        <w:trPr>
          <w:trHeight w:val="425"/>
        </w:trPr>
        <w:tc>
          <w:tcPr>
            <w:tcW w:w="5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2022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2029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2030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7811F7" w:rsidP="00A0652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04152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муниципальной программе,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149 542,8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604152" w:rsidRDefault="000C2E16" w:rsidP="001E0627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19381</w:t>
            </w:r>
            <w:r w:rsidR="001E0627">
              <w:rPr>
                <w:rFonts w:ascii="PT Astra Serif" w:hAnsi="PT Astra Serif"/>
                <w:b/>
                <w:sz w:val="19"/>
                <w:szCs w:val="19"/>
              </w:rPr>
              <w:t>6,9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136780" w:rsidP="001E0627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163479,9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02542" w:rsidP="008025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110252,7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02542" w:rsidP="00A0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115368,3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136780" w:rsidP="001E0627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1057142,2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66 053,8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1E062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A0652F">
              <w:rPr>
                <w:rFonts w:ascii="PT Astra Serif" w:hAnsi="PT Astra Serif"/>
                <w:sz w:val="19"/>
                <w:szCs w:val="19"/>
              </w:rPr>
              <w:t>7</w:t>
            </w:r>
            <w:r w:rsidR="00192FAB">
              <w:rPr>
                <w:rFonts w:ascii="PT Astra Serif" w:hAnsi="PT Astra Serif"/>
                <w:sz w:val="19"/>
                <w:szCs w:val="19"/>
              </w:rPr>
              <w:t>2</w:t>
            </w:r>
            <w:r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 w:rsidR="001E0627">
              <w:rPr>
                <w:rFonts w:ascii="PT Astra Serif" w:hAnsi="PT Astra Serif"/>
                <w:sz w:val="19"/>
                <w:szCs w:val="19"/>
              </w:rPr>
              <w:t>8</w:t>
            </w:r>
            <w:r w:rsidR="00192FAB">
              <w:rPr>
                <w:rFonts w:ascii="PT Astra Serif" w:hAnsi="PT Astra Serif"/>
                <w:sz w:val="19"/>
                <w:szCs w:val="19"/>
              </w:rPr>
              <w:t>1</w:t>
            </w:r>
            <w:r w:rsidR="001E0627">
              <w:rPr>
                <w:rFonts w:ascii="PT Astra Serif" w:hAnsi="PT Astra Serif"/>
                <w:sz w:val="19"/>
                <w:szCs w:val="19"/>
              </w:rPr>
              <w:t>9</w:t>
            </w:r>
            <w:r w:rsidR="00492101" w:rsidRPr="00A0652F">
              <w:rPr>
                <w:rFonts w:ascii="PT Astra Serif" w:hAnsi="PT Astra Serif"/>
                <w:sz w:val="19"/>
                <w:szCs w:val="19"/>
              </w:rPr>
              <w:t>,</w:t>
            </w:r>
            <w:r w:rsidR="001E0627">
              <w:rPr>
                <w:rFonts w:ascii="PT Astra Serif" w:hAnsi="PT Astra Serif"/>
                <w:sz w:val="19"/>
                <w:szCs w:val="19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136780" w:rsidP="00036FA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50431,2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136780" w:rsidP="001E062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189304,4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бюджетов поселений Щекинского района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130,1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0A5253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0A5253">
              <w:rPr>
                <w:rFonts w:ascii="PT Astra Serif" w:hAnsi="PT Astra Serif"/>
                <w:sz w:val="19"/>
                <w:szCs w:val="19"/>
              </w:rPr>
              <w:t>130,1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83 358,9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5E5574" w:rsidP="000C2E16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0C2E16">
              <w:rPr>
                <w:rFonts w:ascii="PT Astra Serif" w:hAnsi="PT Astra Serif"/>
                <w:sz w:val="19"/>
                <w:szCs w:val="19"/>
              </w:rPr>
              <w:t>20997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0C2E16">
              <w:rPr>
                <w:rFonts w:ascii="PT Astra Serif" w:hAnsi="PT Astra Serif"/>
                <w:sz w:val="19"/>
                <w:szCs w:val="19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036FAE" w:rsidP="001E062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113048,7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02542" w:rsidP="00802542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110252,7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02542" w:rsidP="00802542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115368</w:t>
            </w:r>
            <w:r w:rsidR="007811F7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02542" w:rsidP="00036FA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</w:t>
            </w:r>
            <w:r w:rsidR="00036FAE">
              <w:rPr>
                <w:rFonts w:ascii="PT Astra Serif" w:hAnsi="PT Astra Serif"/>
                <w:sz w:val="19"/>
                <w:szCs w:val="19"/>
              </w:rPr>
              <w:t>67707,7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tabs>
                <w:tab w:val="left" w:pos="27"/>
                <w:tab w:val="left" w:pos="169"/>
              </w:tabs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Муниципальный проект</w:t>
            </w:r>
            <w:r>
              <w:rPr>
                <w:rFonts w:ascii="PT Astra Serif" w:hAnsi="PT Astra Serif"/>
              </w:rPr>
              <w:t xml:space="preserve"> 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</w:rPr>
              <w:t>Безопасные и качественные автомобильные дороги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91EDE" w:rsidTr="00802542">
        <w:trPr>
          <w:trHeight w:val="27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муниципальному проекту,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64 326,6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536EA3" w:rsidP="0057453C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6</w:t>
            </w:r>
            <w:r w:rsidR="0057453C">
              <w:rPr>
                <w:rFonts w:ascii="PT Astra Serif" w:hAnsi="PT Astra Serif"/>
                <w:b/>
                <w:sz w:val="19"/>
                <w:szCs w:val="19"/>
              </w:rPr>
              <w:t>6</w:t>
            </w:r>
            <w:r w:rsidR="00A0652F"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  <w:r w:rsidR="0057453C"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6</w:t>
            </w:r>
            <w:r w:rsidR="0057453C">
              <w:rPr>
                <w:rFonts w:ascii="PT Astra Serif" w:hAnsi="PT Astra Serif"/>
                <w:b/>
                <w:sz w:val="19"/>
                <w:szCs w:val="19"/>
              </w:rPr>
              <w:t>4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57453C">
              <w:rPr>
                <w:rFonts w:ascii="PT Astra Serif" w:hAnsi="PT Astra Serif"/>
                <w:b/>
                <w:sz w:val="19"/>
                <w:szCs w:val="19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1E0627" w:rsidP="00036FAE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4582</w:t>
            </w:r>
            <w:r w:rsidR="00036FAE"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036FAE">
              <w:rPr>
                <w:rFonts w:ascii="PT Astra Serif" w:hAnsi="PT Astra Serif"/>
                <w:b/>
                <w:sz w:val="19"/>
                <w:szCs w:val="19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1E0627" w:rsidP="00036FAE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17631</w:t>
            </w:r>
            <w:r w:rsidR="00036FAE">
              <w:rPr>
                <w:rFonts w:ascii="PT Astra Serif" w:hAnsi="PT Astra Serif"/>
                <w:b/>
                <w:sz w:val="19"/>
                <w:szCs w:val="19"/>
              </w:rPr>
              <w:t>2,5</w:t>
            </w:r>
          </w:p>
        </w:tc>
      </w:tr>
      <w:tr w:rsidR="00291EDE" w:rsidTr="00802542">
        <w:trPr>
          <w:trHeight w:val="27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91EDE" w:rsidTr="00802542">
        <w:trPr>
          <w:trHeight w:val="27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  <w:p w:rsidR="001A3125" w:rsidRDefault="001A3125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91EDE" w:rsidTr="00802542">
        <w:trPr>
          <w:trHeight w:val="27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D" w:rsidRDefault="00E72CAD" w:rsidP="00E72C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D" w:rsidRDefault="00E72CAD" w:rsidP="00E72C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D" w:rsidRDefault="00E72CAD" w:rsidP="00E72C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D" w:rsidRDefault="00E72CAD" w:rsidP="00E72C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D" w:rsidRDefault="00E72CAD" w:rsidP="00E72C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D" w:rsidRDefault="00E72CAD" w:rsidP="00E72C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D" w:rsidRDefault="00E72CAD" w:rsidP="00E72C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D" w:rsidRDefault="00E72CAD" w:rsidP="00E72C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D" w:rsidRDefault="00E72CAD" w:rsidP="00E72C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D" w:rsidRDefault="00E72CAD" w:rsidP="00E72C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AD" w:rsidRDefault="00E72CAD" w:rsidP="00E72CA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</w:tr>
      <w:tr w:rsidR="00291EDE" w:rsidTr="00802542">
        <w:trPr>
          <w:trHeight w:val="27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58 274,3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536EA3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</w:t>
            </w:r>
            <w:r w:rsidR="00A0652F">
              <w:rPr>
                <w:rFonts w:ascii="PT Astra Serif" w:hAnsi="PT Astra Serif"/>
                <w:sz w:val="19"/>
                <w:szCs w:val="19"/>
              </w:rPr>
              <w:t xml:space="preserve"> </w:t>
            </w:r>
            <w:r>
              <w:rPr>
                <w:rFonts w:ascii="PT Astra Serif" w:hAnsi="PT Astra Serif"/>
                <w:sz w:val="19"/>
                <w:szCs w:val="19"/>
              </w:rPr>
              <w:t>506,8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0C2E16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28806,</w:t>
            </w:r>
            <w:r w:rsidR="007811F7"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0C2E16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144587,1</w:t>
            </w:r>
          </w:p>
        </w:tc>
      </w:tr>
      <w:tr w:rsidR="00291EDE" w:rsidTr="00802542">
        <w:trPr>
          <w:trHeight w:val="275"/>
        </w:trPr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4E1" w:rsidRDefault="007811F7" w:rsidP="00E7036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lastRenderedPageBreak/>
              <w:t>средства бюджетов поселений Щекинского района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6 052,3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57453C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8 657,7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291EDE" w:rsidRDefault="00291EDE" w:rsidP="00036FA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17 01</w:t>
            </w:r>
            <w:r w:rsidR="00036FAE">
              <w:rPr>
                <w:rFonts w:ascii="PT Astra Serif" w:hAnsi="PT Astra Serif"/>
                <w:sz w:val="19"/>
                <w:szCs w:val="19"/>
              </w:rPr>
              <w:t>5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036FAE">
              <w:rPr>
                <w:rFonts w:ascii="PT Astra Serif" w:hAnsi="PT Astra Serif"/>
                <w:sz w:val="19"/>
                <w:szCs w:val="19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291EDE" w:rsidP="00036FAE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3172</w:t>
            </w:r>
            <w:r w:rsidR="00036FAE">
              <w:rPr>
                <w:rFonts w:ascii="PT Astra Serif" w:hAnsi="PT Astra Serif"/>
                <w:sz w:val="19"/>
                <w:szCs w:val="19"/>
              </w:rPr>
              <w:t>5,4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</w:rPr>
              <w:t xml:space="preserve">Всего по комплексам процессных мероприятий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85 216,2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0705BF" w:rsidP="001E0627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127</w:t>
            </w:r>
            <w:r w:rsidR="001E0627">
              <w:rPr>
                <w:rFonts w:ascii="PT Astra Serif" w:hAnsi="PT Astra Serif"/>
                <w:b/>
                <w:sz w:val="19"/>
                <w:szCs w:val="19"/>
              </w:rPr>
              <w:t>652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 w:rsidR="001E0627">
              <w:rPr>
                <w:rFonts w:ascii="PT Astra Serif" w:hAnsi="PT Astra Serif"/>
                <w:b/>
                <w:sz w:val="19"/>
                <w:szCs w:val="19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136780" w:rsidP="001E0627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117658,5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291EDE" w:rsidP="00291EDE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110252</w:t>
            </w:r>
            <w:r w:rsidR="007B1D87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291EDE" w:rsidP="00291EDE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115368</w:t>
            </w:r>
            <w:r w:rsidR="007811F7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81 170,4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136780" w:rsidP="001E0627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880829,7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7 779,5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1E062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A26153">
              <w:rPr>
                <w:rFonts w:ascii="PT Astra Serif" w:hAnsi="PT Astra Serif"/>
                <w:sz w:val="19"/>
                <w:szCs w:val="19"/>
              </w:rPr>
              <w:t>5</w:t>
            </w:r>
            <w:r w:rsidR="001E0627">
              <w:rPr>
                <w:rFonts w:ascii="PT Astra Serif" w:hAnsi="PT Astra Serif"/>
                <w:sz w:val="19"/>
                <w:szCs w:val="19"/>
              </w:rPr>
              <w:t> 312,6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136780" w:rsidP="001E062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21625,2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136780" w:rsidP="001E062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44717,3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бюджетов поселений Щекинского района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130,1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77 306,6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1E0627" w:rsidP="00A72F3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112339,8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036FAE" w:rsidP="001E062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96 033,3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CB457B" w:rsidP="00CB457B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110252</w:t>
            </w:r>
            <w:r w:rsidR="007B1D87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CB457B" w:rsidP="00CB457B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115368</w:t>
            </w:r>
            <w:r w:rsidR="007811F7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81 170,4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036FAE" w:rsidP="001E0627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835982,3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в муниципальном образовании Щекинский район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комплексу процессных мероприятий,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C33173">
              <w:rPr>
                <w:rFonts w:ascii="PT Astra Serif" w:hAnsi="PT Astra Serif"/>
                <w:b/>
                <w:sz w:val="19"/>
                <w:szCs w:val="19"/>
              </w:rPr>
              <w:t>84 245,5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0705BF" w:rsidP="0048415A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125090,6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C66DBC" w:rsidP="00FC41C0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116158,5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2425B0" w:rsidP="002425B0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108752</w:t>
            </w:r>
            <w:r w:rsidR="007B1D87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2425B0" w:rsidP="002425B0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113868</w:t>
            </w:r>
            <w:r w:rsidR="007811F7" w:rsidRPr="00C33173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811F7" w:rsidP="00A0652F">
            <w:pPr>
              <w:jc w:val="center"/>
              <w:rPr>
                <w:sz w:val="22"/>
                <w:szCs w:val="22"/>
              </w:rPr>
            </w:pPr>
            <w:r w:rsidRPr="00C33173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811F7" w:rsidP="00A0652F">
            <w:pPr>
              <w:jc w:val="center"/>
              <w:rPr>
                <w:sz w:val="22"/>
                <w:szCs w:val="22"/>
              </w:rPr>
            </w:pPr>
            <w:r w:rsidRPr="00C33173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811F7" w:rsidP="00A0652F">
            <w:pPr>
              <w:jc w:val="center"/>
              <w:rPr>
                <w:sz w:val="22"/>
                <w:szCs w:val="22"/>
              </w:rPr>
            </w:pPr>
            <w:r w:rsidRPr="00C33173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7811F7" w:rsidP="00A0652F">
            <w:pPr>
              <w:jc w:val="center"/>
              <w:rPr>
                <w:sz w:val="22"/>
                <w:szCs w:val="22"/>
              </w:rPr>
            </w:pPr>
            <w:r w:rsidRPr="00C33173">
              <w:rPr>
                <w:rFonts w:ascii="PT Astra Serif" w:hAnsi="PT Astra Serif"/>
                <w:b/>
                <w:sz w:val="19"/>
                <w:szCs w:val="19"/>
              </w:rPr>
              <w:t>80 591,6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33173" w:rsidRDefault="00C66DBC" w:rsidP="000F3752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870482,0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7 779,5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8415A" w:rsidP="000F37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13 </w:t>
            </w:r>
            <w:r w:rsidR="005D1DA2">
              <w:rPr>
                <w:rFonts w:ascii="PT Astra Serif" w:hAnsi="PT Astra Serif"/>
                <w:sz w:val="19"/>
                <w:szCs w:val="19"/>
              </w:rPr>
              <w:t>7</w:t>
            </w:r>
            <w:r>
              <w:rPr>
                <w:rFonts w:ascii="PT Astra Serif" w:hAnsi="PT Astra Serif"/>
                <w:sz w:val="19"/>
                <w:szCs w:val="19"/>
              </w:rPr>
              <w:t>5</w:t>
            </w:r>
            <w:r w:rsidR="005D1DA2">
              <w:rPr>
                <w:rFonts w:ascii="PT Astra Serif" w:hAnsi="PT Astra Serif"/>
                <w:sz w:val="19"/>
                <w:szCs w:val="19"/>
              </w:rPr>
              <w:t>0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0F3752"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C66DBC" w:rsidP="000F37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21625,2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C66DBC" w:rsidP="000F37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43155,5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бюджетов поселений Щекинского района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130,1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130,1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76 335,9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0705BF" w:rsidP="000F3752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111339,</w:t>
            </w:r>
            <w:r w:rsidR="000F3752"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FC41C0" w:rsidP="002425B0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94533,3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2425B0" w:rsidP="002425B0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108752</w:t>
            </w:r>
            <w:r w:rsidR="00AD2D4B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2425B0" w:rsidP="002425B0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113868</w:t>
            </w:r>
            <w:r w:rsidR="007811F7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80 591,6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FC41C0" w:rsidP="000F3752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827196,4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 xml:space="preserve">Комплекс процессных мероприятий </w:t>
            </w:r>
          </w:p>
          <w:p w:rsidR="007811F7" w:rsidRDefault="007811F7">
            <w:pPr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Повышение безопасности дорожного движения в муниципальном образовании  Щекинский район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Всего по комплексу процессных мероприятий,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 w:rsidP="00A0652F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 w:rsidRPr="0094388E">
              <w:rPr>
                <w:rFonts w:ascii="PT Astra Serif" w:hAnsi="PT Astra Serif"/>
                <w:b/>
                <w:sz w:val="19"/>
                <w:szCs w:val="19"/>
              </w:rPr>
              <w:t>970,7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0F3752" w:rsidP="000F3752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2 561</w:t>
            </w:r>
            <w:r w:rsidR="00A0652F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AD2D4B" w:rsidP="00C133C5">
            <w:pPr>
              <w:jc w:val="center"/>
              <w:rPr>
                <w:rFonts w:ascii="PT Astra Serif" w:hAnsi="PT Astra Serif"/>
                <w:b/>
                <w:sz w:val="19"/>
                <w:szCs w:val="19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A0652F">
              <w:rPr>
                <w:rFonts w:ascii="PT Astra Serif" w:hAnsi="PT Astra Serif"/>
                <w:b/>
                <w:sz w:val="19"/>
                <w:szCs w:val="19"/>
              </w:rPr>
              <w:t xml:space="preserve"> </w:t>
            </w:r>
            <w:r w:rsidR="00C133C5">
              <w:rPr>
                <w:rFonts w:ascii="PT Astra Serif" w:hAnsi="PT Astra Serif"/>
                <w:b/>
                <w:sz w:val="19"/>
                <w:szCs w:val="19"/>
              </w:rPr>
              <w:t>5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00</w:t>
            </w:r>
            <w:r w:rsidR="00A0652F">
              <w:rPr>
                <w:rFonts w:ascii="PT Astra Serif" w:hAnsi="PT Astra Serif"/>
                <w:b/>
                <w:sz w:val="19"/>
                <w:szCs w:val="19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AD2D4B" w:rsidP="00C133C5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</w:t>
            </w:r>
            <w:r w:rsidR="00A0652F">
              <w:rPr>
                <w:rFonts w:ascii="PT Astra Serif" w:hAnsi="PT Astra Serif"/>
                <w:b/>
                <w:sz w:val="19"/>
                <w:szCs w:val="19"/>
              </w:rPr>
              <w:t> </w:t>
            </w:r>
            <w:r w:rsidR="00C133C5">
              <w:rPr>
                <w:rFonts w:ascii="PT Astra Serif" w:hAnsi="PT Astra Serif"/>
                <w:b/>
                <w:sz w:val="19"/>
                <w:szCs w:val="19"/>
              </w:rPr>
              <w:t>5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00</w:t>
            </w:r>
            <w:r w:rsidR="00A0652F">
              <w:rPr>
                <w:rFonts w:ascii="PT Astra Serif" w:hAnsi="PT Astra Serif"/>
                <w:b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C133C5" w:rsidP="00C133C5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 xml:space="preserve">1 </w:t>
            </w:r>
            <w:r w:rsidR="007811F7" w:rsidRPr="0094388E">
              <w:rPr>
                <w:rFonts w:ascii="PT Astra Serif" w:hAnsi="PT Astra Serif"/>
                <w:b/>
                <w:sz w:val="19"/>
                <w:szCs w:val="19"/>
              </w:rPr>
              <w:t>5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00</w:t>
            </w:r>
            <w:r w:rsidR="007811F7" w:rsidRPr="0094388E">
              <w:rPr>
                <w:rFonts w:ascii="PT Astra Serif" w:hAnsi="PT Astra Serif"/>
                <w:b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b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 w:rsidP="00A0652F">
            <w:pPr>
              <w:jc w:val="center"/>
              <w:rPr>
                <w:sz w:val="22"/>
                <w:szCs w:val="22"/>
              </w:rPr>
            </w:pPr>
            <w:r w:rsidRPr="0094388E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 w:rsidP="00A0652F">
            <w:pPr>
              <w:jc w:val="center"/>
              <w:rPr>
                <w:sz w:val="22"/>
                <w:szCs w:val="22"/>
              </w:rPr>
            </w:pPr>
            <w:r w:rsidRPr="0094388E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 w:rsidP="00A0652F">
            <w:pPr>
              <w:jc w:val="center"/>
              <w:rPr>
                <w:sz w:val="22"/>
                <w:szCs w:val="22"/>
              </w:rPr>
            </w:pPr>
            <w:r w:rsidRPr="0094388E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 w:rsidP="00A0652F">
            <w:pPr>
              <w:jc w:val="center"/>
              <w:rPr>
                <w:sz w:val="22"/>
                <w:szCs w:val="22"/>
              </w:rPr>
            </w:pPr>
            <w:r w:rsidRPr="0094388E">
              <w:rPr>
                <w:rFonts w:ascii="PT Astra Serif" w:hAnsi="PT Astra Serif"/>
                <w:b/>
                <w:sz w:val="19"/>
                <w:szCs w:val="19"/>
              </w:rPr>
              <w:t>578,8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C133C5" w:rsidP="000F3752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19"/>
                <w:szCs w:val="19"/>
              </w:rPr>
              <w:t>10</w:t>
            </w:r>
            <w:r w:rsidR="000F3752">
              <w:rPr>
                <w:rFonts w:ascii="PT Astra Serif" w:hAnsi="PT Astra Serif"/>
                <w:b/>
                <w:sz w:val="19"/>
                <w:szCs w:val="19"/>
              </w:rPr>
              <w:t> 347,7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 том числе: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0F37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1 </w:t>
            </w:r>
            <w:r w:rsidR="000F3752">
              <w:rPr>
                <w:rFonts w:ascii="PT Astra Serif" w:hAnsi="PT Astra Serif"/>
                <w:sz w:val="19"/>
                <w:szCs w:val="19"/>
              </w:rPr>
              <w:t>561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0F3752"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0652F" w:rsidP="000F3752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1 </w:t>
            </w:r>
            <w:r w:rsidR="000F3752">
              <w:rPr>
                <w:rFonts w:ascii="PT Astra Serif" w:hAnsi="PT Astra Serif"/>
                <w:sz w:val="19"/>
                <w:szCs w:val="19"/>
              </w:rPr>
              <w:t>561</w:t>
            </w:r>
            <w:r>
              <w:rPr>
                <w:rFonts w:ascii="PT Astra Serif" w:hAnsi="PT Astra Serif"/>
                <w:sz w:val="19"/>
                <w:szCs w:val="19"/>
              </w:rPr>
              <w:t>,</w:t>
            </w:r>
            <w:r w:rsidR="000F3752">
              <w:rPr>
                <w:rFonts w:ascii="PT Astra Serif" w:hAnsi="PT Astra Serif"/>
                <w:sz w:val="19"/>
                <w:szCs w:val="19"/>
              </w:rPr>
              <w:t>8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средства бюджетов поселений Щекинского района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бюджет муниципального образования Щекинский район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970,7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D2D4B" w:rsidP="00A0652F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A0652F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000</w:t>
            </w:r>
            <w:r w:rsidR="00A0652F">
              <w:rPr>
                <w:rFonts w:ascii="PT Astra Serif" w:hAnsi="PT Astra Serif"/>
                <w:sz w:val="19"/>
                <w:szCs w:val="19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D2D4B" w:rsidP="00C133C5">
            <w:pPr>
              <w:jc w:val="center"/>
              <w:rPr>
                <w:rFonts w:ascii="PT Astra Serif" w:hAnsi="PT Astra Serif"/>
                <w:sz w:val="19"/>
                <w:szCs w:val="19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A0652F">
              <w:rPr>
                <w:rFonts w:ascii="PT Astra Serif" w:hAnsi="PT Astra Serif"/>
                <w:sz w:val="19"/>
                <w:szCs w:val="19"/>
              </w:rPr>
              <w:t> </w:t>
            </w:r>
            <w:r w:rsidR="00C133C5">
              <w:rPr>
                <w:rFonts w:ascii="PT Astra Serif" w:hAnsi="PT Astra Serif"/>
                <w:sz w:val="19"/>
                <w:szCs w:val="19"/>
              </w:rPr>
              <w:t>5</w:t>
            </w:r>
            <w:r>
              <w:rPr>
                <w:rFonts w:ascii="PT Astra Serif" w:hAnsi="PT Astra Serif"/>
                <w:sz w:val="19"/>
                <w:szCs w:val="19"/>
              </w:rPr>
              <w:t>00</w:t>
            </w:r>
            <w:r w:rsidR="00A0652F">
              <w:rPr>
                <w:rFonts w:ascii="PT Astra Serif" w:hAnsi="PT Astra Serif"/>
                <w:sz w:val="19"/>
                <w:szCs w:val="19"/>
              </w:rPr>
              <w:t>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AD2D4B" w:rsidP="00C133C5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1</w:t>
            </w:r>
            <w:r w:rsidR="00A0652F">
              <w:rPr>
                <w:rFonts w:ascii="PT Astra Serif" w:hAnsi="PT Astra Serif"/>
                <w:sz w:val="19"/>
                <w:szCs w:val="19"/>
              </w:rPr>
              <w:t> </w:t>
            </w:r>
            <w:r w:rsidR="00C133C5">
              <w:rPr>
                <w:rFonts w:ascii="PT Astra Serif" w:hAnsi="PT Astra Serif"/>
                <w:sz w:val="19"/>
                <w:szCs w:val="19"/>
              </w:rPr>
              <w:t>5</w:t>
            </w:r>
            <w:r>
              <w:rPr>
                <w:rFonts w:ascii="PT Astra Serif" w:hAnsi="PT Astra Serif"/>
                <w:sz w:val="19"/>
                <w:szCs w:val="19"/>
              </w:rPr>
              <w:t>00</w:t>
            </w:r>
            <w:r w:rsidR="00A0652F">
              <w:rPr>
                <w:rFonts w:ascii="PT Astra Serif" w:hAnsi="PT Astra Serif"/>
                <w:sz w:val="19"/>
                <w:szCs w:val="19"/>
              </w:rPr>
              <w:t>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C133C5" w:rsidP="00C133C5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 xml:space="preserve">1 </w:t>
            </w:r>
            <w:r w:rsidR="007811F7">
              <w:rPr>
                <w:rFonts w:ascii="PT Astra Serif" w:hAnsi="PT Astra Serif"/>
                <w:sz w:val="19"/>
                <w:szCs w:val="19"/>
              </w:rPr>
              <w:t>5</w:t>
            </w:r>
            <w:r>
              <w:rPr>
                <w:rFonts w:ascii="PT Astra Serif" w:hAnsi="PT Astra Serif"/>
                <w:sz w:val="19"/>
                <w:szCs w:val="19"/>
              </w:rPr>
              <w:t>00</w:t>
            </w:r>
            <w:r w:rsidR="007811F7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578,8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C133C5" w:rsidP="00C133C5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8</w:t>
            </w:r>
            <w:r w:rsidR="00AD2D4B">
              <w:rPr>
                <w:rFonts w:ascii="PT Astra Serif" w:hAnsi="PT Astra Serif"/>
                <w:sz w:val="19"/>
                <w:szCs w:val="19"/>
              </w:rPr>
              <w:t> </w:t>
            </w:r>
            <w:r>
              <w:rPr>
                <w:rFonts w:ascii="PT Astra Serif" w:hAnsi="PT Astra Serif"/>
                <w:sz w:val="19"/>
                <w:szCs w:val="19"/>
              </w:rPr>
              <w:t>785</w:t>
            </w:r>
            <w:r w:rsidR="00AD2D4B">
              <w:rPr>
                <w:rFonts w:ascii="PT Astra Serif" w:hAnsi="PT Astra Serif"/>
                <w:sz w:val="19"/>
                <w:szCs w:val="19"/>
              </w:rPr>
              <w:t>,</w:t>
            </w:r>
            <w:r>
              <w:rPr>
                <w:rFonts w:ascii="PT Astra Serif" w:hAnsi="PT Astra Serif"/>
                <w:sz w:val="19"/>
                <w:szCs w:val="19"/>
              </w:rPr>
              <w:t>9</w:t>
            </w:r>
          </w:p>
        </w:tc>
      </w:tr>
      <w:tr w:rsidR="00291EDE" w:rsidTr="00802542"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A065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19"/>
                <w:szCs w:val="19"/>
              </w:rPr>
              <w:t>0</w:t>
            </w:r>
          </w:p>
        </w:tc>
      </w:tr>
    </w:tbl>
    <w:p w:rsidR="007811F7" w:rsidRDefault="007811F7" w:rsidP="007811F7">
      <w:pPr>
        <w:ind w:firstLine="708"/>
        <w:rPr>
          <w:rFonts w:ascii="PT Astra Serif" w:hAnsi="PT Astra Serif" w:cstheme="minorBidi"/>
          <w:b/>
          <w:sz w:val="28"/>
          <w:szCs w:val="28"/>
        </w:rPr>
      </w:pPr>
    </w:p>
    <w:p w:rsidR="00A03838" w:rsidRDefault="00A03838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882619" w:rsidRDefault="00882619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882619" w:rsidRDefault="00882619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882619" w:rsidRDefault="00882619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DE47E4" w:rsidRDefault="00DE47E4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A03838" w:rsidRDefault="00A03838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Перечень муниципальных проектов муниципальной программы</w:t>
      </w:r>
    </w:p>
    <w:p w:rsidR="00A03838" w:rsidRDefault="007811F7" w:rsidP="007811F7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дорог, повышение безопасности </w:t>
      </w:r>
    </w:p>
    <w:p w:rsidR="007811F7" w:rsidRDefault="007811F7" w:rsidP="00A03838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дорожного движения</w:t>
      </w:r>
      <w:r w:rsidR="00A03838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в муниципальном образовании Щекинский район»</w:t>
      </w:r>
    </w:p>
    <w:p w:rsidR="007811F7" w:rsidRDefault="007811F7" w:rsidP="007811F7">
      <w:pPr>
        <w:ind w:firstLine="708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p w:rsidR="00E70367" w:rsidRDefault="00E70367" w:rsidP="007811F7">
      <w:pPr>
        <w:ind w:firstLine="708"/>
        <w:jc w:val="center"/>
        <w:rPr>
          <w:rFonts w:ascii="PT Astra Serif" w:eastAsiaTheme="minorEastAsia" w:hAnsi="PT Astra Serif" w:cstheme="minorBidi"/>
          <w:b/>
          <w:sz w:val="28"/>
          <w:szCs w:val="28"/>
        </w:rPr>
      </w:pPr>
    </w:p>
    <w:tbl>
      <w:tblPr>
        <w:tblStyle w:val="afd"/>
        <w:tblW w:w="14503" w:type="dxa"/>
        <w:tblInd w:w="771" w:type="dxa"/>
        <w:tblLook w:val="04A0" w:firstRow="1" w:lastRow="0" w:firstColumn="1" w:lastColumn="0" w:noHBand="0" w:noVBand="1"/>
      </w:tblPr>
      <w:tblGrid>
        <w:gridCol w:w="522"/>
        <w:gridCol w:w="1996"/>
        <w:gridCol w:w="1767"/>
        <w:gridCol w:w="1380"/>
        <w:gridCol w:w="1248"/>
        <w:gridCol w:w="1423"/>
        <w:gridCol w:w="1330"/>
        <w:gridCol w:w="1647"/>
        <w:gridCol w:w="1647"/>
        <w:gridCol w:w="1543"/>
      </w:tblGrid>
      <w:tr w:rsidR="0094388E" w:rsidTr="00E72CAD"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Наименование проекта/Реквизиты нормативно-правового акта об утверждении проекта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Ответственный исполнитель проекта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8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94388E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Всего </w:t>
            </w:r>
          </w:p>
        </w:tc>
        <w:tc>
          <w:tcPr>
            <w:tcW w:w="7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94388E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поселений Щекинского района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94388E" w:rsidTr="00E72C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7811F7" w:rsidTr="00E72CA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3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Муниципальный проект, входящий в национальные проекты</w:t>
            </w:r>
          </w:p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</w:tr>
      <w:tr w:rsidR="0094388E" w:rsidTr="00E72CAD">
        <w:trPr>
          <w:trHeight w:val="724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Безопасные и качественные автомобильные дороги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  <w:r>
              <w:rPr>
                <w:rFonts w:ascii="PT Astra Serif" w:eastAsia="Times New Roman" w:hAnsi="PT Astra Serif"/>
                <w:sz w:val="18"/>
                <w:szCs w:val="18"/>
              </w:rPr>
              <w:t>Администрац</w:t>
            </w:r>
            <w:r w:rsidR="0094388E">
              <w:rPr>
                <w:rFonts w:ascii="PT Astra Serif" w:eastAsia="Times New Roman" w:hAnsi="PT Astra Serif"/>
                <w:sz w:val="18"/>
                <w:szCs w:val="18"/>
              </w:rPr>
              <w:t>ия Щекинского района (комитет  по благоустройству</w:t>
            </w:r>
            <w:r>
              <w:rPr>
                <w:rFonts w:ascii="PT Astra Serif" w:eastAsia="Times New Roman" w:hAnsi="PT Astra Serif"/>
                <w:sz w:val="18"/>
                <w:szCs w:val="18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2022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64 326,6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58 274,3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6 052,3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4388E" w:rsidTr="00E72CAD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94388E" w:rsidP="00901AF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  <w:r w:rsidR="00901AF1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  <w:r w:rsidR="00A0652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901AF1">
              <w:rPr>
                <w:rFonts w:ascii="PT Astra Serif" w:hAnsi="PT Astra Serif"/>
                <w:sz w:val="20"/>
                <w:szCs w:val="20"/>
                <w:lang w:eastAsia="en-US"/>
              </w:rPr>
              <w:t>164</w:t>
            </w: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901AF1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94388E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57</w:t>
            </w:r>
            <w:r w:rsidR="00A0652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506,8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901AF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8 657,7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94388E" w:rsidTr="00E72CAD">
        <w:trPr>
          <w:trHeight w:val="8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18"/>
                <w:szCs w:val="18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EE78D4" w:rsidP="008826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45</w:t>
            </w:r>
            <w:r w:rsidR="0090268C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82</w:t>
            </w:r>
            <w:r w:rsidR="00882619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882619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11B7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28 806,00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EE78D4" w:rsidP="0088261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17</w:t>
            </w:r>
            <w:r w:rsidR="0090268C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7811F7"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882619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882619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94388E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94388E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</w:tbl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A03838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____________________________________________</w:t>
      </w: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92F8A" w:rsidRDefault="00092F8A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92F8A" w:rsidRDefault="00092F8A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092F8A" w:rsidRDefault="00092F8A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7811F7" w:rsidTr="007811F7">
        <w:tc>
          <w:tcPr>
            <w:tcW w:w="8565" w:type="dxa"/>
          </w:tcPr>
          <w:p w:rsidR="007811F7" w:rsidRDefault="007811F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hideMark/>
          </w:tcPr>
          <w:p w:rsidR="007811F7" w:rsidRDefault="00781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1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E72CAD" w:rsidRPr="00E72CAD" w:rsidRDefault="00E72CAD" w:rsidP="007811F7">
      <w:pPr>
        <w:ind w:firstLine="708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Паспорт комплекса процессных мероприятий </w:t>
      </w: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«Модернизация и развитие автомобильных дорог в муниципальном образовании Щекинский район» муниципальной программы </w:t>
      </w: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 в муниципальном образовании Щекинский район»</w:t>
      </w:r>
    </w:p>
    <w:p w:rsidR="007811F7" w:rsidRPr="00E72CAD" w:rsidRDefault="007811F7" w:rsidP="007811F7">
      <w:pPr>
        <w:ind w:firstLine="708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tbl>
      <w:tblPr>
        <w:tblStyle w:val="afd"/>
        <w:tblW w:w="14503" w:type="dxa"/>
        <w:tblInd w:w="696" w:type="dxa"/>
        <w:tblLook w:val="04A0" w:firstRow="1" w:lastRow="0" w:firstColumn="1" w:lastColumn="0" w:noHBand="0" w:noVBand="1"/>
      </w:tblPr>
      <w:tblGrid>
        <w:gridCol w:w="5920"/>
        <w:gridCol w:w="8583"/>
      </w:tblGrid>
      <w:tr w:rsidR="007811F7" w:rsidTr="00E72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Ответственный исполнитель (соисполнитель) комплекса процессных мероприятий 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C655D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Админист</w:t>
            </w:r>
            <w:r w:rsidR="00467AFC">
              <w:rPr>
                <w:rFonts w:ascii="PT Astra Serif" w:eastAsia="Times New Roman" w:hAnsi="PT Astra Serif"/>
                <w:sz w:val="28"/>
                <w:szCs w:val="28"/>
              </w:rPr>
              <w:t>рация Щекинского района (комитет по благоустройству</w:t>
            </w: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 и </w:t>
            </w:r>
            <w:r w:rsidRPr="00C655D7">
              <w:rPr>
                <w:rFonts w:ascii="PT Astra Serif" w:eastAsia="Times New Roman" w:hAnsi="PT Astra Serif"/>
                <w:spacing w:val="-6"/>
                <w:sz w:val="28"/>
                <w:szCs w:val="28"/>
              </w:rPr>
              <w:t>дорожно-транспортному хозяйству администрации Щекинского района)</w:t>
            </w:r>
          </w:p>
        </w:tc>
      </w:tr>
      <w:tr w:rsidR="007811F7" w:rsidTr="00E72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Задачи комплекса процессных мероприятий программы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Приведение в нормативное состояние автомобильных дорог в муниципальном образовании Щекинский район</w:t>
            </w:r>
          </w:p>
        </w:tc>
      </w:tr>
      <w:tr w:rsidR="007811F7" w:rsidTr="00E72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Ожидаемый непосредственный результат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Доступная и эффективная автодорожная сеть района, обеспечивающая комфортное и беспрепятственное передвижение транспортных средств, удовлетворение растущего спроса экономики района и населения в транспортном сообщении, повышение инвестиционной привлекательности муниципального образования Щекинский район</w:t>
            </w:r>
          </w:p>
        </w:tc>
      </w:tr>
      <w:tr w:rsidR="007811F7" w:rsidTr="00E72CA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sz w:val="28"/>
                <w:szCs w:val="28"/>
                <w:lang w:eastAsia="en-US"/>
              </w:rPr>
              <w:t>Объем финансового обеспечения за весь период реализации, тыс. руб.</w:t>
            </w:r>
          </w:p>
        </w:tc>
        <w:tc>
          <w:tcPr>
            <w:tcW w:w="8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453FC7" w:rsidRDefault="007811F7">
            <w:pPr>
              <w:rPr>
                <w:rFonts w:ascii="PT Astra Serif" w:eastAsia="Times New Roman" w:hAnsi="PT Astra Serif"/>
                <w:sz w:val="28"/>
                <w:szCs w:val="28"/>
              </w:rPr>
            </w:pPr>
            <w:r w:rsidRPr="00453FC7">
              <w:rPr>
                <w:rFonts w:ascii="PT Astra Serif" w:eastAsia="Times New Roman" w:hAnsi="PT Astra Serif"/>
                <w:sz w:val="28"/>
                <w:szCs w:val="28"/>
              </w:rPr>
              <w:t xml:space="preserve">Всего </w:t>
            </w:r>
            <w:r w:rsidR="00453FC7">
              <w:rPr>
                <w:rFonts w:ascii="PT Astra Serif" w:eastAsia="Times New Roman" w:hAnsi="PT Astra Serif"/>
                <w:sz w:val="28"/>
                <w:szCs w:val="28"/>
              </w:rPr>
              <w:t xml:space="preserve">– </w:t>
            </w:r>
            <w:r w:rsidR="000E045F">
              <w:rPr>
                <w:rFonts w:ascii="PT Astra Serif" w:eastAsia="Times New Roman" w:hAnsi="PT Astra Serif"/>
                <w:sz w:val="28"/>
                <w:szCs w:val="28"/>
              </w:rPr>
              <w:t>8</w:t>
            </w:r>
            <w:r w:rsidR="006310F4">
              <w:rPr>
                <w:rFonts w:ascii="PT Astra Serif" w:eastAsia="Times New Roman" w:hAnsi="PT Astra Serif"/>
                <w:sz w:val="28"/>
                <w:szCs w:val="28"/>
              </w:rPr>
              <w:t>70 482</w:t>
            </w:r>
            <w:r w:rsidR="003272CD">
              <w:rPr>
                <w:rFonts w:ascii="PT Astra Serif" w:eastAsia="Times New Roman" w:hAnsi="PT Astra Serif"/>
                <w:sz w:val="28"/>
                <w:szCs w:val="28"/>
              </w:rPr>
              <w:t>,0</w:t>
            </w:r>
            <w:r w:rsidR="00A0652F">
              <w:rPr>
                <w:rFonts w:ascii="PT Astra Serif" w:eastAsia="Times New Roman" w:hAnsi="PT Astra Serif"/>
                <w:sz w:val="28"/>
                <w:szCs w:val="28"/>
              </w:rPr>
              <w:t xml:space="preserve"> </w:t>
            </w:r>
            <w:r w:rsidRPr="00453FC7">
              <w:rPr>
                <w:rFonts w:ascii="PT Astra Serif" w:eastAsia="Times New Roman" w:hAnsi="PT Astra Serif"/>
                <w:sz w:val="28"/>
                <w:szCs w:val="28"/>
              </w:rPr>
              <w:t>т</w:t>
            </w:r>
            <w:r w:rsidR="00A0652F">
              <w:rPr>
                <w:rFonts w:ascii="PT Astra Serif" w:eastAsia="Times New Roman" w:hAnsi="PT Astra Serif"/>
                <w:sz w:val="28"/>
                <w:szCs w:val="28"/>
              </w:rPr>
              <w:t>ы</w:t>
            </w:r>
            <w:r w:rsidRPr="00453FC7">
              <w:rPr>
                <w:rFonts w:ascii="PT Astra Serif" w:eastAsia="Times New Roman" w:hAnsi="PT Astra Serif"/>
                <w:sz w:val="28"/>
                <w:szCs w:val="28"/>
              </w:rPr>
              <w:t>с. руб., в том числе по годам:</w:t>
            </w:r>
          </w:p>
          <w:p w:rsidR="007811F7" w:rsidRPr="00453FC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53FC7">
              <w:rPr>
                <w:rFonts w:ascii="PT Astra Serif" w:eastAsia="Times New Roman" w:hAnsi="PT Astra Serif"/>
                <w:sz w:val="28"/>
                <w:szCs w:val="28"/>
              </w:rPr>
              <w:t>2022 год – 84 245,5</w:t>
            </w:r>
          </w:p>
          <w:p w:rsidR="007811F7" w:rsidRPr="00453FC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 w:rsidRPr="00453FC7">
              <w:rPr>
                <w:rFonts w:ascii="PT Astra Serif" w:eastAsia="Times New Roman" w:hAnsi="PT Astra Serif"/>
                <w:sz w:val="28"/>
                <w:szCs w:val="28"/>
              </w:rPr>
              <w:t xml:space="preserve">2023 год </w:t>
            </w:r>
            <w:r w:rsidR="00453FC7">
              <w:rPr>
                <w:rFonts w:ascii="PT Astra Serif" w:eastAsia="Times New Roman" w:hAnsi="PT Astra Serif"/>
                <w:sz w:val="28"/>
                <w:szCs w:val="28"/>
              </w:rPr>
              <w:t xml:space="preserve">– </w:t>
            </w:r>
            <w:r w:rsidR="003C70FC">
              <w:rPr>
                <w:rFonts w:ascii="PT Astra Serif" w:eastAsia="Times New Roman" w:hAnsi="PT Astra Serif"/>
                <w:sz w:val="28"/>
                <w:szCs w:val="28"/>
              </w:rPr>
              <w:t>125 090,6</w:t>
            </w:r>
          </w:p>
          <w:p w:rsidR="007811F7" w:rsidRDefault="00453FC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2024 год – </w:t>
            </w:r>
            <w:r w:rsidR="000E045F">
              <w:rPr>
                <w:rFonts w:ascii="PT Astra Serif" w:eastAsia="Times New Roman" w:hAnsi="PT Astra Serif"/>
                <w:sz w:val="28"/>
                <w:szCs w:val="28"/>
              </w:rPr>
              <w:t>1</w:t>
            </w:r>
            <w:r w:rsidR="006310F4">
              <w:rPr>
                <w:rFonts w:ascii="PT Astra Serif" w:eastAsia="Times New Roman" w:hAnsi="PT Astra Serif"/>
                <w:sz w:val="28"/>
                <w:szCs w:val="28"/>
              </w:rPr>
              <w:t>16 158,5</w:t>
            </w:r>
          </w:p>
          <w:p w:rsidR="007811F7" w:rsidRDefault="00453FC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2025 год – </w:t>
            </w:r>
            <w:r w:rsidR="000E045F">
              <w:rPr>
                <w:rFonts w:ascii="PT Astra Serif" w:eastAsia="Times New Roman" w:hAnsi="PT Astra Serif"/>
                <w:sz w:val="28"/>
                <w:szCs w:val="28"/>
              </w:rPr>
              <w:t>108 752,7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 xml:space="preserve">2026 год – </w:t>
            </w:r>
            <w:r w:rsidR="000E045F">
              <w:rPr>
                <w:rFonts w:ascii="PT Astra Serif" w:eastAsia="Times New Roman" w:hAnsi="PT Astra Serif"/>
                <w:sz w:val="28"/>
                <w:szCs w:val="28"/>
              </w:rPr>
              <w:t>113 868,3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2027 год – 80 591,6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2028 год – 80 591,6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8"/>
                <w:szCs w:val="28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2029 год – 80 591,6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</w:rPr>
              <w:t>2030 год – 80 591,6</w:t>
            </w:r>
          </w:p>
        </w:tc>
      </w:tr>
    </w:tbl>
    <w:p w:rsidR="004371F3" w:rsidRDefault="004371F3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4371F3" w:rsidRDefault="004371F3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Перечень мероприятий (результатов) комплекса процессных мероприятий</w:t>
      </w: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«Модернизация и развитие автомобильных дорог в муниципальном образовании Щекинский район» </w:t>
      </w:r>
    </w:p>
    <w:p w:rsidR="007811F7" w:rsidRPr="00C655D7" w:rsidRDefault="007811F7" w:rsidP="007811F7">
      <w:pPr>
        <w:ind w:firstLine="708"/>
        <w:jc w:val="center"/>
        <w:rPr>
          <w:rFonts w:ascii="PT Astra Serif" w:eastAsia="Calibri" w:hAnsi="PT Astra Serif"/>
          <w:b/>
          <w:sz w:val="16"/>
          <w:szCs w:val="16"/>
          <w:lang w:eastAsia="en-US"/>
        </w:rPr>
      </w:pPr>
    </w:p>
    <w:tbl>
      <w:tblPr>
        <w:tblStyle w:val="afd"/>
        <w:tblW w:w="14641" w:type="dxa"/>
        <w:tblInd w:w="606" w:type="dxa"/>
        <w:tblLook w:val="04A0" w:firstRow="1" w:lastRow="0" w:firstColumn="1" w:lastColumn="0" w:noHBand="0" w:noVBand="1"/>
      </w:tblPr>
      <w:tblGrid>
        <w:gridCol w:w="527"/>
        <w:gridCol w:w="2144"/>
        <w:gridCol w:w="1839"/>
        <w:gridCol w:w="1388"/>
        <w:gridCol w:w="1152"/>
        <w:gridCol w:w="1497"/>
        <w:gridCol w:w="1298"/>
        <w:gridCol w:w="1443"/>
        <w:gridCol w:w="1753"/>
        <w:gridCol w:w="1600"/>
      </w:tblGrid>
      <w:tr w:rsidR="007E306C" w:rsidTr="00E72CAD">
        <w:trPr>
          <w:trHeight w:val="317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Наименование мероприятия (результата)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7E306C" w:rsidTr="00E72CAD">
        <w:trPr>
          <w:trHeight w:val="4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поселений Щекинского района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C655D7" w:rsidRDefault="007811F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7E306C" w:rsidTr="00E72C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7811F7" w:rsidTr="00E72CAD">
        <w:tc>
          <w:tcPr>
            <w:tcW w:w="1464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AFC" w:rsidRDefault="007811F7" w:rsidP="00C655D7">
            <w:pPr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u w:val="single"/>
              </w:rPr>
              <w:t>Задача</w:t>
            </w:r>
            <w:r>
              <w:rPr>
                <w:rFonts w:ascii="PT Astra Serif" w:hAnsi="PT Astra Serif"/>
              </w:rPr>
              <w:t xml:space="preserve"> Приведение в нормативное состояние автомобильных дорог в Щекинском районе </w:t>
            </w:r>
          </w:p>
        </w:tc>
      </w:tr>
      <w:tr w:rsidR="007E306C" w:rsidTr="00E72CAD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1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B01E4" w:rsidP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19 680,8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19 680,8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F96849" w:rsidP="00237E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18 328,8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F96849" w:rsidP="00237E43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18 328,8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53A10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36 500</w:t>
            </w:r>
            <w:r w:rsidR="002505E8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 w:rsidR="00453FC7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53A10" w:rsidP="00853A10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36 500</w:t>
            </w:r>
            <w:r w:rsidR="00453FC7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92F9D" w:rsidP="00792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</w:t>
            </w:r>
            <w:r w:rsidR="00453FC7"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 w:rsidR="00453FC7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92F9D" w:rsidP="00792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</w:t>
            </w:r>
            <w:r w:rsidR="00453FC7"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 w:rsidR="00453FC7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92F9D" w:rsidP="00792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92F9D" w:rsidP="00792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8 100,0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2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Содержание автомобильных дорог, исключая вопрос содержания автомобильных дорог в зимний период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67AFC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3 331,4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3 331,4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FE14E6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 w:rsidR="00792F9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81673F">
              <w:rPr>
                <w:rFonts w:ascii="PT Astra Serif" w:hAnsi="PT Astra Serif"/>
                <w:sz w:val="20"/>
                <w:szCs w:val="20"/>
                <w:lang w:eastAsia="en-US"/>
              </w:rPr>
              <w:t>000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FE14E6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  <w:r w:rsidR="00792F9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81673F">
              <w:rPr>
                <w:rFonts w:ascii="PT Astra Serif" w:hAnsi="PT Astra Serif"/>
                <w:sz w:val="20"/>
                <w:szCs w:val="20"/>
                <w:lang w:eastAsia="en-US"/>
              </w:rPr>
              <w:t>000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92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5 </w:t>
            </w:r>
            <w:r w:rsidR="00453FC7"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92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5 </w:t>
            </w:r>
            <w:r w:rsidR="00453FC7"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92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5 </w:t>
            </w:r>
            <w:r w:rsidR="00453FC7"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92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5 </w:t>
            </w:r>
            <w:r w:rsidR="00453FC7"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92F9D" w:rsidP="00792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92F9D" w:rsidP="00792F9D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2 700,0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3</w:t>
            </w:r>
          </w:p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spacing w:val="-6"/>
                <w:sz w:val="20"/>
                <w:szCs w:val="20"/>
                <w:lang w:eastAsia="en-US"/>
              </w:rPr>
              <w:t>Ремонт и модернизация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E306C" w:rsidP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81673F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81673F">
              <w:rPr>
                <w:rFonts w:ascii="PT Astra Serif" w:hAnsi="PT Astra Serif"/>
                <w:sz w:val="20"/>
                <w:szCs w:val="20"/>
                <w:lang w:eastAsia="en-US"/>
              </w:rPr>
              <w:t>19 988,4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81673F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673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19 988,4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81673F" w:rsidRDefault="00F96849" w:rsidP="00844F2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46 651,5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81673F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81673F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F96849" w:rsidP="00844F22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46 651,5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53A10" w:rsidP="00853A1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="00B462C5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062</w:t>
            </w:r>
            <w:r w:rsidR="002505E8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853A10" w:rsidP="00853A1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="00B462C5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062</w:t>
            </w:r>
            <w:r w:rsidR="002505E8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 w:rsidP="00B462C5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  <w:r w:rsidR="00B462C5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 w:rsidR="00B462C5">
              <w:rPr>
                <w:rFonts w:ascii="PT Astra Serif" w:hAnsi="PT Astra Serif"/>
                <w:sz w:val="20"/>
                <w:szCs w:val="20"/>
                <w:lang w:eastAsia="en-US"/>
              </w:rPr>
              <w:t>752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B462C5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 w:rsidP="00B462C5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  <w:r w:rsidR="00B462C5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 w:rsidR="00B462C5">
              <w:rPr>
                <w:rFonts w:ascii="PT Astra Serif" w:hAnsi="PT Astra Serif"/>
                <w:sz w:val="20"/>
                <w:szCs w:val="20"/>
                <w:lang w:eastAsia="en-US"/>
              </w:rPr>
              <w:t>752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B462C5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B462C5" w:rsidP="00B462C5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947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B462C5" w:rsidP="00B462C5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50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947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69 791,6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D7" w:rsidRDefault="00C655D7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</w:p>
        </w:tc>
      </w:tr>
      <w:tr w:rsidR="007E306C" w:rsidTr="00E72CAD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4</w:t>
            </w:r>
          </w:p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Межбюджетные трансферты из средств муниципального дорожного фонда муниципальным образованиям Щекинского района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E306C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и   дорожно-транспортному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30 000,0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30 000,0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 w:rsidP="001B2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1B21F7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  <w:r w:rsidR="006C47CB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1B21F7">
              <w:rPr>
                <w:rFonts w:ascii="PT Astra Serif" w:hAnsi="PT Astra Serif"/>
                <w:sz w:val="20"/>
                <w:szCs w:val="20"/>
                <w:lang w:eastAsia="en-US"/>
              </w:rPr>
              <w:t>293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1B21F7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53FC7" w:rsidP="001B2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 w:rsidR="001B21F7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</w:t>
            </w:r>
            <w:r w:rsidR="001B21F7">
              <w:rPr>
                <w:rFonts w:ascii="PT Astra Serif" w:hAnsi="PT Astra Serif"/>
                <w:sz w:val="20"/>
                <w:szCs w:val="20"/>
                <w:lang w:eastAsia="en-US"/>
              </w:rPr>
              <w:t>293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1B21F7">
              <w:rPr>
                <w:rFonts w:ascii="PT Astra Serif" w:hAnsi="PT Astra Serif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978FB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Pr="007978FB" w:rsidRDefault="007978FB" w:rsidP="00853A1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="00853A10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905,</w:t>
            </w:r>
            <w:r w:rsidR="00853A10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Pr="007978FB" w:rsidRDefault="007978FB" w:rsidP="00853A1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  <w:r w:rsidR="00853A10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 905,</w:t>
            </w:r>
            <w:r w:rsidR="00853A10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978FB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P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37 921,1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Pr="007978FB" w:rsidRDefault="007978FB" w:rsidP="00915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37 921,1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978FB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37 921,1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 w:rsidP="00915A1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37 921,1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5</w:t>
            </w:r>
          </w:p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Народный бюджет</w:t>
            </w:r>
          </w:p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  и   дорожно- 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11 114,8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7 779,5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3 335,3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8D6587" w:rsidP="00391136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4 816,9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D61DA9" w:rsidP="006A54E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3 750,</w:t>
            </w:r>
            <w:r w:rsidR="006A54ED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8D6587" w:rsidP="006A54E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1 066,</w:t>
            </w:r>
            <w:r w:rsidR="006A54ED"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7978FB" w:rsidP="00853A1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12 526,</w:t>
            </w:r>
            <w:r w:rsidR="00853A10">
              <w:rPr>
                <w:rFonts w:ascii="PT Astra Serif" w:hAnsi="PT Astra Serif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3416F7" w:rsidP="006A54ED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</w:t>
            </w:r>
            <w:r w:rsidR="006A54ED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461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6A54ED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3416F7" w:rsidP="00853A1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2 065,</w:t>
            </w:r>
            <w:r w:rsidR="00853A10">
              <w:rPr>
                <w:rFonts w:ascii="PT Astra Serif" w:hAnsi="PT Astra Serif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3416F7" w:rsidP="003416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5 078,8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3416F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5 087,8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rPr>
          <w:trHeight w:val="1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5D7" w:rsidRDefault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E306C" w:rsidTr="00E72CAD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6</w:t>
            </w:r>
          </w:p>
          <w:p w:rsidR="007811F7" w:rsidRDefault="007811F7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Межбюджетные трансферты на осуществление дорожной деятельности в части организации проезда по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ул</w:t>
            </w:r>
            <w:proofErr w:type="gramStart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.Н</w:t>
            </w:r>
            <w:proofErr w:type="gramEnd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оваторов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р.п.Первомайский</w:t>
            </w:r>
            <w:proofErr w:type="spellEnd"/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Щекинского района</w:t>
            </w:r>
          </w:p>
          <w:p w:rsidR="00092F8A" w:rsidRDefault="00092F8A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C25BE9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</w:t>
            </w:r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 и   дорожн</w:t>
            </w:r>
            <w:proofErr w:type="gramStart"/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>о-</w:t>
            </w:r>
            <w:proofErr w:type="gramEnd"/>
            <w:r w:rsidR="007811F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25BE9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25BE9"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25BE9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25BE9">
              <w:rPr>
                <w:rFonts w:ascii="PT Astra Serif" w:hAnsi="PT Astra Serif"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25BE9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25BE9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Pr="00C25BE9" w:rsidRDefault="007C5F8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25BE9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25BE9">
              <w:rPr>
                <w:rFonts w:ascii="PT Astra Serif" w:hAnsi="PT Astra Serif"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25BE9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C25BE9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C25BE9" w:rsidRDefault="007811F7">
            <w:pPr>
              <w:jc w:val="center"/>
              <w:rPr>
                <w:rFonts w:ascii="PT Astra Serif" w:hAnsi="PT Astra Serif"/>
                <w:sz w:val="20"/>
                <w:szCs w:val="20"/>
                <w:lang w:val="en-US" w:eastAsia="en-US"/>
              </w:rPr>
            </w:pPr>
            <w:r w:rsidRPr="00C25BE9"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72CAD">
        <w:trPr>
          <w:trHeight w:val="336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291" w:rsidRDefault="008F5291" w:rsidP="00A065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291" w:rsidRDefault="008F5291" w:rsidP="00ED3167">
            <w:pPr>
              <w:spacing w:line="20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7</w:t>
            </w:r>
          </w:p>
          <w:p w:rsidR="008F5291" w:rsidRDefault="008F5291" w:rsidP="00ED3167">
            <w:pPr>
              <w:spacing w:line="20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Устранение дефектов и повреждений асфальтобетонного покрытия автомобильных дорог местного значения, источником финансирования являются бюджетные ассигнования резервного фонда Правительства Тульской области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291" w:rsidRDefault="008F5291" w:rsidP="00ED3167">
            <w:pPr>
              <w:spacing w:line="210" w:lineRule="exact"/>
              <w:ind w:right="-91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  и   дорожно- транспортному хозяйству администрации Щекинского района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72CAD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10 000,0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72CAD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4D3AEC" w:rsidP="002C6BB0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11 163,9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4D3AEC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11 163,9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72CAD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45178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72CAD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45178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72CAD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72CAD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72CAD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F5291" w:rsidTr="00E72CAD">
        <w:trPr>
          <w:trHeight w:val="33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ind w:right="-92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291" w:rsidRDefault="008F5291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291" w:rsidRPr="00C25BE9" w:rsidRDefault="008F5291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E72CAD"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F" w:rsidRDefault="006D7FE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2022-2030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2C6BB0" w:rsidP="006A54ED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870 482,0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2C6BB0" w:rsidP="006A54ED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43 155,5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2C6BB0" w:rsidP="009A3F24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827 196,4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D7FEF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84 245,5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7 779,5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130,1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76 335,9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Pr="000B320D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 w:rsidRPr="000B320D"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Pr="000B320D" w:rsidRDefault="00070AA1" w:rsidP="002869C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125 090,6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9A3F2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F61DEA">
              <w:rPr>
                <w:rFonts w:ascii="PT Astra Serif" w:hAnsi="PT Astra Serif"/>
                <w:sz w:val="20"/>
                <w:szCs w:val="20"/>
                <w:lang w:eastAsia="en-US"/>
              </w:rPr>
              <w:t>3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7</w:t>
            </w:r>
            <w:r w:rsidR="00F61DEA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0,</w:t>
            </w:r>
            <w:r w:rsidR="009A3F24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070AA1" w:rsidP="009A3F24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111 339,</w:t>
            </w:r>
            <w:r w:rsidR="009A3F24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797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EF" w:rsidRDefault="002C6BB0" w:rsidP="00341D1A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116 158,5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2C6BB0" w:rsidP="009A3F24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21 625,2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341D1A" w:rsidP="003D53C9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94 533,3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978FB" w:rsidTr="00797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B" w:rsidRDefault="007978FB" w:rsidP="007978FB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108 752,7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 w:rsidP="00915A11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108 752,7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978FB" w:rsidTr="007978F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8FB" w:rsidRDefault="007978FB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FB" w:rsidRDefault="007978FB" w:rsidP="003D53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113 868,3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 w:rsidP="00915A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113 868,3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8FB" w:rsidRDefault="007978FB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E72C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FEF" w:rsidRDefault="006D7FEF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80 591,6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</w:tbl>
    <w:p w:rsidR="00D5490D" w:rsidRDefault="00D5490D"/>
    <w:p w:rsidR="00D5490D" w:rsidRDefault="00D5490D"/>
    <w:p w:rsidR="00D5490D" w:rsidRDefault="00D5490D" w:rsidP="00D5490D">
      <w:pPr>
        <w:jc w:val="center"/>
      </w:pPr>
      <w:r>
        <w:t>__________________________________________________________</w:t>
      </w:r>
    </w:p>
    <w:p w:rsidR="00D5490D" w:rsidRDefault="00D5490D" w:rsidP="00D5490D">
      <w:pPr>
        <w:jc w:val="center"/>
      </w:pPr>
    </w:p>
    <w:p w:rsidR="007C5F8E" w:rsidRDefault="007C5F8E">
      <w:r>
        <w:br w:type="page"/>
      </w:r>
    </w:p>
    <w:tbl>
      <w:tblPr>
        <w:tblStyle w:val="afd"/>
        <w:tblpPr w:leftFromText="180" w:rightFromText="180" w:vertAnchor="page" w:horzAnchor="margin" w:tblpY="1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6285"/>
      </w:tblGrid>
      <w:tr w:rsidR="007C5F8E" w:rsidTr="007C5F8E">
        <w:tc>
          <w:tcPr>
            <w:tcW w:w="8565" w:type="dxa"/>
          </w:tcPr>
          <w:p w:rsidR="007C5F8E" w:rsidRDefault="007C5F8E" w:rsidP="007C5F8E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285" w:type="dxa"/>
            <w:hideMark/>
          </w:tcPr>
          <w:p w:rsidR="007C5F8E" w:rsidRDefault="007C5F8E" w:rsidP="007C5F8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2</w:t>
            </w:r>
          </w:p>
          <w:p w:rsidR="007C5F8E" w:rsidRDefault="007C5F8E" w:rsidP="007C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7C5F8E" w:rsidRDefault="007C5F8E" w:rsidP="007C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7C5F8E" w:rsidRDefault="007C5F8E" w:rsidP="007C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7C5F8E" w:rsidRDefault="007C5F8E" w:rsidP="007C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</w:t>
            </w:r>
          </w:p>
          <w:p w:rsidR="007C5F8E" w:rsidRDefault="007C5F8E" w:rsidP="007C5F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Паспорт </w:t>
      </w: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комплекса процессных мероприятий </w:t>
      </w:r>
    </w:p>
    <w:p w:rsidR="007811F7" w:rsidRDefault="007811F7" w:rsidP="007811F7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 xml:space="preserve">«Повышение безопасности дорожного движения в муниципальном образовании Щекинский район» муниципальной программы </w:t>
      </w:r>
      <w:r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 в муниципальном образовании Щекинский район»</w:t>
      </w:r>
    </w:p>
    <w:p w:rsidR="008B7DE0" w:rsidRDefault="008B7DE0" w:rsidP="007811F7">
      <w:pPr>
        <w:ind w:firstLine="708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Style w:val="afd"/>
        <w:tblW w:w="14503" w:type="dxa"/>
        <w:tblInd w:w="786" w:type="dxa"/>
        <w:tblLook w:val="04A0" w:firstRow="1" w:lastRow="0" w:firstColumn="1" w:lastColumn="0" w:noHBand="0" w:noVBand="1"/>
      </w:tblPr>
      <w:tblGrid>
        <w:gridCol w:w="6062"/>
        <w:gridCol w:w="8441"/>
      </w:tblGrid>
      <w:tr w:rsidR="007811F7" w:rsidTr="00E72C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 xml:space="preserve">Ответственный исполнитель (соисполнитель) комплекса процессных мероприятий 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Администраци</w:t>
            </w:r>
            <w:r w:rsidR="00331763">
              <w:rPr>
                <w:rFonts w:ascii="PT Astra Serif" w:eastAsia="Times New Roman" w:hAnsi="PT Astra Serif"/>
              </w:rPr>
              <w:t>я Щекинского района (комитет по благоустройству</w:t>
            </w:r>
            <w:r>
              <w:rPr>
                <w:rFonts w:ascii="PT Astra Serif" w:eastAsia="Times New Roman" w:hAnsi="PT Astra Serif"/>
              </w:rPr>
              <w:t xml:space="preserve">  и   дорожно-транспортному хозяйству администрации Щекинского района)</w:t>
            </w:r>
          </w:p>
        </w:tc>
      </w:tr>
      <w:tr w:rsidR="007811F7" w:rsidTr="00E72C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Задачи комплекса процессных мероприятий программы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Разработка и применение схем, методов и средств организации дорожного движения в Щекинском районе</w:t>
            </w:r>
          </w:p>
        </w:tc>
      </w:tr>
      <w:tr w:rsidR="007811F7" w:rsidTr="00E72C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Ожидаемый непосредственный результат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Повышение безопасности дорожного движения на территории муниципального образования  Щекинский район. Сокращение общего количества ДТП по причине недостатков содержания улично-дорожной сети в муниципальном образовании Щекинский район</w:t>
            </w:r>
          </w:p>
        </w:tc>
      </w:tr>
      <w:tr w:rsidR="007811F7" w:rsidTr="00E72CA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>
            <w:pPr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Объем финансового обеспечения за весь период реализации, тыс. руб.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DB3AFC">
            <w:pPr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Всего –  </w:t>
            </w:r>
            <w:r w:rsidR="00481E7F">
              <w:rPr>
                <w:rFonts w:ascii="PT Astra Serif" w:eastAsia="Times New Roman" w:hAnsi="PT Astra Serif"/>
              </w:rPr>
              <w:t>10</w:t>
            </w:r>
            <w:r w:rsidR="009759AE">
              <w:rPr>
                <w:rFonts w:ascii="PT Astra Serif" w:eastAsia="Times New Roman" w:hAnsi="PT Astra Serif"/>
              </w:rPr>
              <w:t> 347,7</w:t>
            </w:r>
            <w:r w:rsidR="007811F7">
              <w:rPr>
                <w:rFonts w:ascii="PT Astra Serif" w:eastAsia="Times New Roman" w:hAnsi="PT Astra Serif"/>
              </w:rPr>
              <w:t xml:space="preserve"> тыс. руб., в том числе по годам: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2022 год – 970,7</w:t>
            </w:r>
          </w:p>
          <w:p w:rsidR="007811F7" w:rsidRDefault="00DB3AF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2023 год – </w:t>
            </w:r>
            <w:r w:rsidR="007C5F8E">
              <w:rPr>
                <w:rFonts w:ascii="PT Astra Serif" w:eastAsia="Times New Roman" w:hAnsi="PT Astra Serif"/>
              </w:rPr>
              <w:t xml:space="preserve">2 </w:t>
            </w:r>
            <w:r w:rsidR="009759AE">
              <w:rPr>
                <w:rFonts w:ascii="PT Astra Serif" w:eastAsia="Times New Roman" w:hAnsi="PT Astra Serif"/>
              </w:rPr>
              <w:t>561</w:t>
            </w:r>
            <w:r>
              <w:rPr>
                <w:rFonts w:ascii="PT Astra Serif" w:eastAsia="Times New Roman" w:hAnsi="PT Astra Serif"/>
              </w:rPr>
              <w:t>,</w:t>
            </w:r>
            <w:r w:rsidR="009759AE">
              <w:rPr>
                <w:rFonts w:ascii="PT Astra Serif" w:eastAsia="Times New Roman" w:hAnsi="PT Astra Serif"/>
              </w:rPr>
              <w:t>8</w:t>
            </w:r>
          </w:p>
          <w:p w:rsidR="007811F7" w:rsidRDefault="00DB3AF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2024 год – 1</w:t>
            </w:r>
            <w:r w:rsidR="007C5F8E">
              <w:rPr>
                <w:rFonts w:ascii="PT Astra Serif" w:eastAsia="Times New Roman" w:hAnsi="PT Astra Serif"/>
              </w:rPr>
              <w:t xml:space="preserve"> </w:t>
            </w:r>
            <w:r w:rsidR="00481E7F">
              <w:rPr>
                <w:rFonts w:ascii="PT Astra Serif" w:eastAsia="Times New Roman" w:hAnsi="PT Astra Serif"/>
              </w:rPr>
              <w:t>5</w:t>
            </w:r>
            <w:r>
              <w:rPr>
                <w:rFonts w:ascii="PT Astra Serif" w:eastAsia="Times New Roman" w:hAnsi="PT Astra Serif"/>
              </w:rPr>
              <w:t>00,0</w:t>
            </w:r>
          </w:p>
          <w:p w:rsidR="007811F7" w:rsidRDefault="00DB3AF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2025 год – 1</w:t>
            </w:r>
            <w:r w:rsidR="007C5F8E">
              <w:rPr>
                <w:rFonts w:ascii="PT Astra Serif" w:eastAsia="Times New Roman" w:hAnsi="PT Astra Serif"/>
              </w:rPr>
              <w:t xml:space="preserve"> </w:t>
            </w:r>
            <w:r w:rsidR="00481E7F">
              <w:rPr>
                <w:rFonts w:ascii="PT Astra Serif" w:eastAsia="Times New Roman" w:hAnsi="PT Astra Serif"/>
              </w:rPr>
              <w:t>5</w:t>
            </w:r>
            <w:r>
              <w:rPr>
                <w:rFonts w:ascii="PT Astra Serif" w:eastAsia="Times New Roman" w:hAnsi="PT Astra Serif"/>
              </w:rPr>
              <w:t>00,0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2026 год – </w:t>
            </w:r>
            <w:r w:rsidR="00481E7F">
              <w:rPr>
                <w:rFonts w:ascii="PT Astra Serif" w:eastAsia="Times New Roman" w:hAnsi="PT Astra Serif"/>
              </w:rPr>
              <w:t>1 500</w:t>
            </w:r>
            <w:r>
              <w:rPr>
                <w:rFonts w:ascii="PT Astra Serif" w:eastAsia="Times New Roman" w:hAnsi="PT Astra Serif"/>
              </w:rPr>
              <w:t>,</w:t>
            </w:r>
            <w:r w:rsidR="00481E7F">
              <w:rPr>
                <w:rFonts w:ascii="PT Astra Serif" w:eastAsia="Times New Roman" w:hAnsi="PT Astra Serif"/>
              </w:rPr>
              <w:t>0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2027 год – 578,8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2028 год – 578,8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2029 год – 578,8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2030 год – 578,8</w:t>
            </w:r>
          </w:p>
        </w:tc>
      </w:tr>
    </w:tbl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E629EC" w:rsidRDefault="00E629EC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lastRenderedPageBreak/>
        <w:t>Перечень мероприятий (результатов) комплекса процессных мероприятий</w:t>
      </w: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  <w:lang w:eastAsia="en-US"/>
        </w:rPr>
        <w:t>«Повышение безопасности дорожного движения в муниципальном образовании Щекинский район»</w:t>
      </w:r>
    </w:p>
    <w:p w:rsidR="007811F7" w:rsidRDefault="007811F7" w:rsidP="007811F7">
      <w:pPr>
        <w:ind w:firstLine="708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</w:p>
    <w:tbl>
      <w:tblPr>
        <w:tblStyle w:val="afd"/>
        <w:tblW w:w="14503" w:type="dxa"/>
        <w:tblInd w:w="1056" w:type="dxa"/>
        <w:tblLook w:val="04A0" w:firstRow="1" w:lastRow="0" w:firstColumn="1" w:lastColumn="0" w:noHBand="0" w:noVBand="1"/>
      </w:tblPr>
      <w:tblGrid>
        <w:gridCol w:w="2608"/>
        <w:gridCol w:w="1715"/>
        <w:gridCol w:w="1292"/>
        <w:gridCol w:w="960"/>
        <w:gridCol w:w="1483"/>
        <w:gridCol w:w="507"/>
        <w:gridCol w:w="625"/>
        <w:gridCol w:w="1416"/>
        <w:gridCol w:w="1839"/>
        <w:gridCol w:w="1697"/>
        <w:gridCol w:w="361"/>
      </w:tblGrid>
      <w:tr w:rsidR="00C655D7" w:rsidTr="00E72CAD">
        <w:trPr>
          <w:gridAfter w:val="1"/>
          <w:wAfter w:w="361" w:type="dxa"/>
          <w:trHeight w:val="272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Наименование мероприятия (результата)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Ответственный исполнитель (соисполнитель, участник)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Год реализации</w:t>
            </w:r>
          </w:p>
        </w:tc>
        <w:tc>
          <w:tcPr>
            <w:tcW w:w="8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Объем финансового обеспечения (тыс. руб.)</w:t>
            </w:r>
          </w:p>
        </w:tc>
      </w:tr>
      <w:tr w:rsidR="00C655D7" w:rsidTr="00E72CAD">
        <w:trPr>
          <w:gridAfter w:val="1"/>
          <w:wAfter w:w="361" w:type="dxa"/>
          <w:trHeight w:val="27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7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 том числе по источникам:</w:t>
            </w:r>
          </w:p>
        </w:tc>
      </w:tr>
      <w:tr w:rsidR="00C655D7" w:rsidTr="00E72CAD">
        <w:trPr>
          <w:gridAfter w:val="1"/>
          <w:wAfter w:w="361" w:type="dxa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Тульской области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МО город Щекино Щекинского района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Бюджет муниципального образования Щекинский район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Pr="00C655D7" w:rsidRDefault="00C655D7" w:rsidP="00C655D7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C655D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Внебюджетные средства</w:t>
            </w:r>
          </w:p>
        </w:tc>
      </w:tr>
      <w:tr w:rsidR="007811F7" w:rsidTr="00E72CAD">
        <w:trPr>
          <w:gridAfter w:val="1"/>
          <w:wAfter w:w="361" w:type="dxa"/>
          <w:trHeight w:val="239"/>
        </w:trPr>
        <w:tc>
          <w:tcPr>
            <w:tcW w:w="14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402DFB" w:rsidP="00402DFB">
            <w:pPr>
              <w:rPr>
                <w:rFonts w:ascii="PT Astra Serif" w:hAnsi="PT Astra Serif"/>
                <w:b/>
                <w:sz w:val="22"/>
                <w:szCs w:val="22"/>
                <w:lang w:eastAsia="en-US"/>
              </w:rPr>
            </w:pPr>
            <w:r w:rsidRPr="00402DFB">
              <w:rPr>
                <w:rFonts w:ascii="PT Astra Serif" w:hAnsi="PT Astra Serif"/>
                <w:u w:val="single"/>
                <w:lang w:eastAsia="en-US"/>
              </w:rPr>
              <w:t>Задача</w:t>
            </w:r>
            <w:r>
              <w:rPr>
                <w:rFonts w:ascii="PT Astra Serif" w:hAnsi="PT Astra Serif"/>
                <w:lang w:eastAsia="en-US"/>
              </w:rPr>
              <w:t xml:space="preserve"> </w:t>
            </w:r>
            <w:r w:rsidR="007811F7" w:rsidRPr="00402DFB">
              <w:rPr>
                <w:rFonts w:ascii="PT Astra Serif" w:hAnsi="PT Astra Serif"/>
              </w:rPr>
              <w:t>Разработка</w:t>
            </w:r>
            <w:r w:rsidR="007811F7">
              <w:rPr>
                <w:rFonts w:ascii="PT Astra Serif" w:hAnsi="PT Astra Serif"/>
              </w:rPr>
              <w:t xml:space="preserve"> и применение схем, методов и средств организации дорожного движения в Щекинском районе</w:t>
            </w:r>
          </w:p>
        </w:tc>
      </w:tr>
      <w:tr w:rsidR="00C655D7" w:rsidTr="00E72CAD">
        <w:trPr>
          <w:gridAfter w:val="1"/>
          <w:wAfter w:w="361" w:type="dxa"/>
          <w:trHeight w:val="227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Мероприятие 1</w:t>
            </w:r>
          </w:p>
          <w:p w:rsidR="00C655D7" w:rsidRDefault="00C655D7" w:rsidP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Повышение уровня обустройства автомобильных дорог общего пользования местного значения в границах муниципального района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970,7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970,7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C467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C467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481E7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481E7F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481E7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C467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481E7F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481E7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C467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481E7F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481E7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1C4677"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 </w:t>
            </w:r>
            <w:r w:rsidR="00481E7F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481E7F" w:rsidP="00481E7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C655D7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481E7F" w:rsidP="00481E7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</w:t>
            </w:r>
            <w:r w:rsidR="00C655D7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C655D7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D7" w:rsidRDefault="00C655D7" w:rsidP="00C655D7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E72CAD">
        <w:trPr>
          <w:gridAfter w:val="1"/>
          <w:wAfter w:w="361" w:type="dxa"/>
          <w:trHeight w:val="227"/>
        </w:trPr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Мероприятие </w:t>
            </w:r>
            <w:r w:rsidR="00402DFB">
              <w:rPr>
                <w:rFonts w:ascii="PT Astra Serif" w:hAnsi="PT Astra Serif"/>
                <w:sz w:val="20"/>
                <w:szCs w:val="20"/>
                <w:lang w:eastAsia="en-US"/>
              </w:rPr>
              <w:t>2</w:t>
            </w:r>
          </w:p>
          <w:p w:rsidR="006D7FEF" w:rsidRDefault="00402DFB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Финансовое обеспечение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Комитет по благоустройству и дорожно-транспортному хозяйству администрации Щекинского района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6D7FE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7FEF" w:rsidRDefault="006D7FEF" w:rsidP="006D7FE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6D7FE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9759A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</w:t>
            </w:r>
            <w:r w:rsidR="009759AE">
              <w:rPr>
                <w:rFonts w:ascii="PT Astra Serif" w:hAnsi="PT Astra Serif"/>
                <w:sz w:val="20"/>
                <w:szCs w:val="20"/>
                <w:lang w:eastAsia="en-US"/>
              </w:rPr>
              <w:t>561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9759AE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9759A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</w:t>
            </w:r>
            <w:r w:rsidR="009759AE">
              <w:rPr>
                <w:rFonts w:ascii="PT Astra Serif" w:hAnsi="PT Astra Serif"/>
                <w:sz w:val="20"/>
                <w:szCs w:val="20"/>
                <w:lang w:eastAsia="en-US"/>
              </w:rPr>
              <w:t>561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 w:rsidR="009759AE">
              <w:rPr>
                <w:rFonts w:ascii="PT Astra Serif" w:hAnsi="PT Astra Serif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FEF" w:rsidRDefault="008D2E2F" w:rsidP="006D7FE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402DFB" w:rsidTr="00E72CAD">
        <w:trPr>
          <w:gridAfter w:val="1"/>
          <w:wAfter w:w="361" w:type="dxa"/>
          <w:trHeight w:val="227"/>
        </w:trPr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402DFB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402DFB" w:rsidP="006D7FEF">
            <w:pPr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402DFB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2022-2030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481E7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10 519,9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402DFB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402DFB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1 734,0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8D2E2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481E7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8 785,9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FB" w:rsidRPr="008D2E2F" w:rsidRDefault="008D2E2F" w:rsidP="006D7FEF">
            <w:pPr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D2E2F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970,7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970,7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9759AE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2 561,8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9759AE" w:rsidP="009759AE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1 561,8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1 000,0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481E7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 </w:t>
            </w:r>
            <w:r w:rsidR="00481E7F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481E7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 </w:t>
            </w:r>
            <w:r w:rsidR="00481E7F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481E7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 </w:t>
            </w:r>
            <w:r w:rsidR="00481E7F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481E7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 </w:t>
            </w:r>
            <w:r w:rsidR="00481E7F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481E7F" w:rsidP="00481E7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 xml:space="preserve">1 </w:t>
            </w:r>
            <w:r w:rsidR="008D2E2F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</w:t>
            </w:r>
            <w:r w:rsidR="008D2E2F">
              <w:rPr>
                <w:rFonts w:ascii="PT Astra Serif" w:hAnsi="PT Astra Serif"/>
                <w:sz w:val="20"/>
                <w:szCs w:val="20"/>
                <w:lang w:eastAsia="en-US"/>
              </w:rPr>
              <w:t>,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481E7F" w:rsidP="00481E7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1 </w:t>
            </w:r>
            <w:r w:rsidR="008D2E2F">
              <w:rPr>
                <w:rFonts w:ascii="PT Astra Serif" w:hAnsi="PT Astra Serif"/>
                <w:sz w:val="20"/>
                <w:szCs w:val="20"/>
                <w:lang w:eastAsia="en-US"/>
              </w:rPr>
              <w:t>5</w:t>
            </w: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8D2E2F" w:rsidTr="00E72CAD">
        <w:trPr>
          <w:gridAfter w:val="1"/>
          <w:wAfter w:w="361" w:type="dxa"/>
          <w:trHeight w:val="227"/>
        </w:trPr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rPr>
                <w:rFonts w:ascii="PT Astra Serif" w:hAnsi="PT Astra Serif"/>
                <w:sz w:val="20"/>
                <w:szCs w:val="2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2030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sz w:val="22"/>
                <w:szCs w:val="22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578,8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E2F" w:rsidRDefault="008D2E2F" w:rsidP="008D2E2F">
            <w:pPr>
              <w:jc w:val="center"/>
              <w:rPr>
                <w:rFonts w:ascii="PT Astra Serif" w:hAnsi="PT Astra Serif"/>
                <w:sz w:val="20"/>
                <w:szCs w:val="20"/>
                <w:lang w:eastAsia="en-US"/>
              </w:rPr>
            </w:pPr>
            <w:r>
              <w:rPr>
                <w:rFonts w:ascii="PT Astra Serif" w:hAnsi="PT Astra Serif"/>
                <w:sz w:val="20"/>
                <w:szCs w:val="20"/>
                <w:lang w:eastAsia="en-US"/>
              </w:rPr>
              <w:t>0</w:t>
            </w:r>
          </w:p>
        </w:tc>
      </w:tr>
      <w:tr w:rsidR="007811F7" w:rsidTr="00E72C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65" w:type="dxa"/>
            <w:gridSpan w:val="6"/>
          </w:tcPr>
          <w:p w:rsidR="007811F7" w:rsidRDefault="007811F7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gridSpan w:val="5"/>
            <w:hideMark/>
          </w:tcPr>
          <w:p w:rsidR="00605762" w:rsidRDefault="0060576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</w:p>
          <w:p w:rsidR="007811F7" w:rsidRDefault="007811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lastRenderedPageBreak/>
              <w:t>Приложение № 3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 </w:t>
            </w:r>
          </w:p>
          <w:p w:rsidR="007811F7" w:rsidRDefault="007811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7811F7" w:rsidRPr="00361BA2" w:rsidRDefault="007811F7" w:rsidP="007811F7">
      <w:pPr>
        <w:ind w:firstLine="708"/>
        <w:jc w:val="center"/>
        <w:rPr>
          <w:rFonts w:ascii="PT Astra Serif" w:eastAsia="Calibri" w:hAnsi="PT Astra Serif"/>
          <w:b/>
          <w:sz w:val="20"/>
          <w:szCs w:val="28"/>
          <w:lang w:eastAsia="en-US"/>
        </w:rPr>
      </w:pPr>
    </w:p>
    <w:p w:rsidR="007811F7" w:rsidRPr="00E64B94" w:rsidRDefault="007811F7" w:rsidP="00780C1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 w:rsidRPr="00E64B94">
        <w:rPr>
          <w:rFonts w:ascii="PT Astra Serif" w:eastAsia="Calibri" w:hAnsi="PT Astra Serif"/>
          <w:b/>
          <w:sz w:val="28"/>
          <w:szCs w:val="28"/>
          <w:lang w:eastAsia="en-US"/>
        </w:rPr>
        <w:t xml:space="preserve">Адресный перечень объектов по муниципальной программе </w:t>
      </w:r>
    </w:p>
    <w:p w:rsidR="007811F7" w:rsidRPr="00E64B94" w:rsidRDefault="007811F7" w:rsidP="00780C1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E64B94">
        <w:rPr>
          <w:rFonts w:ascii="PT Astra Serif" w:hAnsi="PT Astra Serif"/>
          <w:b/>
          <w:sz w:val="28"/>
          <w:szCs w:val="28"/>
        </w:rPr>
        <w:t>«Модернизация и развитие автомобильных дорог, повышение безопасности дорожного движения</w:t>
      </w:r>
    </w:p>
    <w:p w:rsidR="00DB576A" w:rsidRDefault="007811F7" w:rsidP="00780C15">
      <w:pPr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E64B94">
        <w:rPr>
          <w:rFonts w:ascii="PT Astra Serif" w:hAnsi="PT Astra Serif"/>
          <w:b/>
          <w:sz w:val="28"/>
          <w:szCs w:val="28"/>
        </w:rPr>
        <w:t xml:space="preserve">в муниципальном образовании Щекинский район», планируемой к реализации на территории </w:t>
      </w:r>
    </w:p>
    <w:p w:rsidR="007811F7" w:rsidRDefault="007811F7" w:rsidP="00780C15">
      <w:pPr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b/>
          <w:sz w:val="28"/>
          <w:szCs w:val="28"/>
        </w:rPr>
      </w:pPr>
      <w:r w:rsidRPr="00E64B94">
        <w:rPr>
          <w:rFonts w:ascii="PT Astra Serif" w:hAnsi="PT Astra Serif"/>
          <w:b/>
          <w:sz w:val="28"/>
          <w:szCs w:val="28"/>
        </w:rPr>
        <w:t>муниципального обр</w:t>
      </w:r>
      <w:r w:rsidR="00430AE8" w:rsidRPr="00E64B94">
        <w:rPr>
          <w:rFonts w:ascii="PT Astra Serif" w:hAnsi="PT Astra Serif"/>
          <w:b/>
          <w:sz w:val="28"/>
          <w:szCs w:val="28"/>
        </w:rPr>
        <w:t>азования Щекинский район на 202</w:t>
      </w:r>
      <w:r w:rsidR="009759AE">
        <w:rPr>
          <w:rFonts w:ascii="PT Astra Serif" w:hAnsi="PT Astra Serif"/>
          <w:b/>
          <w:sz w:val="28"/>
          <w:szCs w:val="28"/>
        </w:rPr>
        <w:t>4</w:t>
      </w:r>
      <w:r w:rsidRPr="00E64B94">
        <w:rPr>
          <w:rFonts w:ascii="PT Astra Serif" w:hAnsi="PT Astra Serif"/>
          <w:b/>
          <w:sz w:val="28"/>
          <w:szCs w:val="28"/>
        </w:rPr>
        <w:t xml:space="preserve"> год</w:t>
      </w: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8"/>
        </w:rPr>
      </w:pPr>
    </w:p>
    <w:p w:rsidR="00605762" w:rsidRPr="00361BA2" w:rsidRDefault="00605762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0"/>
          <w:szCs w:val="28"/>
        </w:rPr>
      </w:pPr>
    </w:p>
    <w:tbl>
      <w:tblPr>
        <w:tblStyle w:val="afd"/>
        <w:tblW w:w="14503" w:type="dxa"/>
        <w:tblInd w:w="741" w:type="dxa"/>
        <w:tblLook w:val="04A0" w:firstRow="1" w:lastRow="0" w:firstColumn="1" w:lastColumn="0" w:noHBand="0" w:noVBand="1"/>
      </w:tblPr>
      <w:tblGrid>
        <w:gridCol w:w="3625"/>
        <w:gridCol w:w="3626"/>
        <w:gridCol w:w="3626"/>
        <w:gridCol w:w="3626"/>
      </w:tblGrid>
      <w:tr w:rsidR="007811F7" w:rsidRPr="00430AE8" w:rsidTr="00E72CA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6A" w:rsidRPr="002D2B4E" w:rsidRDefault="007811F7" w:rsidP="00DB57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>Наименование программы,</w:t>
            </w:r>
          </w:p>
          <w:p w:rsidR="007811F7" w:rsidRPr="002D2B4E" w:rsidRDefault="007811F7" w:rsidP="00DB57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>в рамках которой запланирована реализация объекта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2D2B4E" w:rsidRDefault="007811F7" w:rsidP="00DB57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proofErr w:type="spellStart"/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>Пообъектный</w:t>
            </w:r>
            <w:proofErr w:type="spellEnd"/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 xml:space="preserve"> перечень запланированных мероприятий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2D2B4E" w:rsidRDefault="007811F7" w:rsidP="00DB57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>Месторасположение объекта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6A" w:rsidRPr="002D2B4E" w:rsidRDefault="007811F7" w:rsidP="00DB57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>Общая стоимость работ</w:t>
            </w:r>
          </w:p>
          <w:p w:rsidR="007811F7" w:rsidRPr="002D2B4E" w:rsidRDefault="007811F7" w:rsidP="00DB576A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b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b/>
                <w:sz w:val="22"/>
                <w:szCs w:val="22"/>
              </w:rPr>
              <w:t>(тыс. руб.)</w:t>
            </w:r>
          </w:p>
        </w:tc>
      </w:tr>
      <w:tr w:rsidR="007811F7" w:rsidRPr="00430AE8" w:rsidTr="00E72CAD"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2D2B4E" w:rsidRDefault="007811F7" w:rsidP="001B050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1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2D2B4E" w:rsidRDefault="007811F7" w:rsidP="001B050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2D2B4E" w:rsidRDefault="007811F7" w:rsidP="001B050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2D2B4E" w:rsidRDefault="007811F7" w:rsidP="001B0500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4</w:t>
            </w:r>
          </w:p>
        </w:tc>
      </w:tr>
      <w:tr w:rsidR="002D2B4E" w:rsidRPr="00430AE8" w:rsidTr="00E72CAD"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B4E" w:rsidRPr="002D2B4E" w:rsidRDefault="002D2B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Модернизация и развитие автомобильных дорог, повышение безопасности дорожного движения</w:t>
            </w:r>
          </w:p>
          <w:p w:rsidR="002D2B4E" w:rsidRPr="002D2B4E" w:rsidRDefault="002D2B4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в муниципальном образовании Щекинский район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2D2B4E" w:rsidRDefault="002D2B4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Иные межбюджетные трансферты в рамках реализации национального проекта «Безопасные качественные дороги»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361BA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город Щекино</w:t>
            </w:r>
          </w:p>
          <w:p w:rsidR="002D2B4E" w:rsidRPr="002D2B4E" w:rsidRDefault="002D2B4E" w:rsidP="00915A1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 ул. </w:t>
            </w:r>
            <w:r w:rsidR="00915A11">
              <w:rPr>
                <w:rFonts w:ascii="PT Astra Serif" w:eastAsia="Times New Roman" w:hAnsi="PT Astra Serif"/>
                <w:sz w:val="22"/>
                <w:szCs w:val="22"/>
              </w:rPr>
              <w:t>Октябрьская, ул. Промышленная, ул. Южная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915A11" w:rsidP="00CB0CF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45 82</w:t>
            </w:r>
            <w:r w:rsidR="00CB0CF7">
              <w:rPr>
                <w:rFonts w:ascii="PT Astra Serif" w:eastAsia="Times New Roman" w:hAnsi="PT Astra Serif"/>
                <w:sz w:val="22"/>
                <w:szCs w:val="22"/>
              </w:rPr>
              <w:t>1</w:t>
            </w:r>
            <w:r>
              <w:rPr>
                <w:rFonts w:ascii="PT Astra Serif" w:eastAsia="Times New Roman" w:hAnsi="PT Astra Serif"/>
                <w:sz w:val="22"/>
                <w:szCs w:val="22"/>
              </w:rPr>
              <w:t>,</w:t>
            </w:r>
            <w:r w:rsidR="00CB0CF7">
              <w:rPr>
                <w:rFonts w:ascii="PT Astra Serif" w:eastAsia="Times New Roman" w:hAnsi="PT Astra Serif"/>
                <w:sz w:val="22"/>
                <w:szCs w:val="22"/>
              </w:rPr>
              <w:t>4</w:t>
            </w:r>
          </w:p>
        </w:tc>
      </w:tr>
      <w:tr w:rsidR="002D2B4E" w:rsidRPr="00430AE8" w:rsidTr="00E7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B4E" w:rsidRPr="002D2B4E" w:rsidRDefault="002D2B4E" w:rsidP="00361BA2">
            <w:pPr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2D2B4E" w:rsidRDefault="002D2B4E" w:rsidP="00361BA2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Ремонт участка автодороги в щебне в рамках реализации проекта Народный бюджет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F4" w:rsidRDefault="00126AF4" w:rsidP="00915A1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МО Крапивенское</w:t>
            </w:r>
          </w:p>
          <w:p w:rsidR="0013373E" w:rsidRDefault="00915A11" w:rsidP="00915A1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д</w:t>
            </w:r>
            <w:r w:rsidR="002D2B4E"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PT Astra Serif" w:eastAsia="Times New Roman" w:hAnsi="PT Astra Serif"/>
                <w:sz w:val="22"/>
                <w:szCs w:val="22"/>
              </w:rPr>
              <w:t>Проскурено</w:t>
            </w:r>
            <w:proofErr w:type="spellEnd"/>
            <w:r>
              <w:rPr>
                <w:rFonts w:ascii="PT Astra Serif" w:eastAsia="Times New Roman" w:hAnsi="PT Astra Serif"/>
                <w:sz w:val="22"/>
                <w:szCs w:val="22"/>
              </w:rPr>
              <w:t xml:space="preserve">, </w:t>
            </w:r>
          </w:p>
          <w:p w:rsidR="00126AF4" w:rsidRDefault="00915A11" w:rsidP="00915A1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 xml:space="preserve">ул. Молодежная </w:t>
            </w:r>
            <w:r w:rsidR="002D2B4E"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 от д.</w:t>
            </w:r>
            <w:r>
              <w:rPr>
                <w:rFonts w:ascii="PT Astra Serif" w:eastAsia="Times New Roman" w:hAnsi="PT Astra Serif"/>
                <w:sz w:val="22"/>
                <w:szCs w:val="22"/>
              </w:rPr>
              <w:t>1а</w:t>
            </w:r>
          </w:p>
          <w:p w:rsidR="002D2B4E" w:rsidRPr="002D2B4E" w:rsidRDefault="002D2B4E" w:rsidP="00915A11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 до д.</w:t>
            </w:r>
            <w:r w:rsidR="00915A11">
              <w:rPr>
                <w:rFonts w:ascii="PT Astra Serif" w:eastAsia="Times New Roman" w:hAnsi="PT Astra Serif"/>
                <w:sz w:val="22"/>
                <w:szCs w:val="22"/>
              </w:rPr>
              <w:t>22 и 25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CB0CF7" w:rsidP="00361BA2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2 552,8</w:t>
            </w:r>
          </w:p>
        </w:tc>
      </w:tr>
      <w:tr w:rsidR="002D2B4E" w:rsidRPr="00430AE8" w:rsidTr="00E7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B4E" w:rsidRPr="002D2B4E" w:rsidRDefault="002D2B4E" w:rsidP="00361BA2">
            <w:pPr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2D2B4E" w:rsidRDefault="002D2B4E" w:rsidP="00915A11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Ремонт автодороги в </w:t>
            </w:r>
            <w:r w:rsidR="00915A11">
              <w:rPr>
                <w:rFonts w:ascii="PT Astra Serif" w:eastAsia="Times New Roman" w:hAnsi="PT Astra Serif"/>
                <w:sz w:val="22"/>
                <w:szCs w:val="22"/>
              </w:rPr>
              <w:t>асфальте</w:t>
            </w: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 в рамках реализации проекта Народный бюджет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МО </w:t>
            </w:r>
            <w:r w:rsidR="00915A11">
              <w:rPr>
                <w:rFonts w:ascii="PT Astra Serif" w:eastAsia="Times New Roman" w:hAnsi="PT Astra Serif"/>
                <w:sz w:val="22"/>
                <w:szCs w:val="22"/>
              </w:rPr>
              <w:t>Ломинцевское</w:t>
            </w:r>
          </w:p>
          <w:p w:rsidR="002D2B4E" w:rsidRPr="002D2B4E" w:rsidRDefault="00915A11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 xml:space="preserve">п. Ломинцевский </w:t>
            </w:r>
          </w:p>
          <w:p w:rsidR="002D2B4E" w:rsidRPr="002D2B4E" w:rsidRDefault="002D2B4E" w:rsidP="0091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ул. </w:t>
            </w:r>
            <w:r w:rsidR="00915A11">
              <w:rPr>
                <w:rFonts w:ascii="PT Astra Serif" w:eastAsia="Times New Roman" w:hAnsi="PT Astra Serif"/>
                <w:sz w:val="22"/>
                <w:szCs w:val="22"/>
              </w:rPr>
              <w:t>Рудная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13373E" w:rsidP="00CB0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2 3</w:t>
            </w:r>
            <w:r w:rsidR="00CB0CF7">
              <w:rPr>
                <w:rFonts w:ascii="PT Astra Serif" w:eastAsia="Times New Roman" w:hAnsi="PT Astra Serif"/>
                <w:sz w:val="22"/>
                <w:szCs w:val="22"/>
              </w:rPr>
              <w:t>82</w:t>
            </w:r>
            <w:r>
              <w:rPr>
                <w:rFonts w:ascii="PT Astra Serif" w:eastAsia="Times New Roman" w:hAnsi="PT Astra Serif"/>
                <w:sz w:val="22"/>
                <w:szCs w:val="22"/>
              </w:rPr>
              <w:t>,</w:t>
            </w:r>
            <w:r w:rsidR="00CB0CF7">
              <w:rPr>
                <w:rFonts w:ascii="PT Astra Serif" w:eastAsia="Times New Roman" w:hAnsi="PT Astra Serif"/>
                <w:sz w:val="22"/>
                <w:szCs w:val="22"/>
              </w:rPr>
              <w:t>5</w:t>
            </w:r>
          </w:p>
        </w:tc>
      </w:tr>
      <w:tr w:rsidR="002D2B4E" w:rsidRPr="00430AE8" w:rsidTr="00E7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B4E" w:rsidRPr="002D2B4E" w:rsidRDefault="002D2B4E" w:rsidP="00361BA2">
            <w:pPr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2D2B4E" w:rsidRDefault="00915A11" w:rsidP="00361BA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915A11">
              <w:rPr>
                <w:rFonts w:ascii="PT Astra Serif" w:eastAsia="Times New Roman" w:hAnsi="PT Astra Serif"/>
                <w:sz w:val="22"/>
                <w:szCs w:val="22"/>
              </w:rPr>
              <w:t>Ремонт автодороги в асфальте в рамках реализации проекта Народный бюджет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F4" w:rsidRDefault="00126AF4" w:rsidP="0091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МО Яснополянское</w:t>
            </w:r>
          </w:p>
          <w:p w:rsidR="002D2B4E" w:rsidRDefault="00915A11" w:rsidP="0091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 xml:space="preserve">с. </w:t>
            </w:r>
            <w:proofErr w:type="spellStart"/>
            <w:r>
              <w:rPr>
                <w:rFonts w:ascii="PT Astra Serif" w:eastAsia="Times New Roman" w:hAnsi="PT Astra Serif"/>
                <w:sz w:val="22"/>
                <w:szCs w:val="22"/>
              </w:rPr>
              <w:t>Селиваново</w:t>
            </w:r>
            <w:proofErr w:type="spellEnd"/>
          </w:p>
          <w:p w:rsidR="00915A11" w:rsidRDefault="00915A11" w:rsidP="0091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 xml:space="preserve">ул. </w:t>
            </w:r>
            <w:proofErr w:type="gramStart"/>
            <w:r>
              <w:rPr>
                <w:rFonts w:ascii="PT Astra Serif" w:eastAsia="Times New Roman" w:hAnsi="PT Astra Serif"/>
                <w:sz w:val="22"/>
                <w:szCs w:val="22"/>
              </w:rPr>
              <w:t>Полевая</w:t>
            </w:r>
            <w:proofErr w:type="gramEnd"/>
            <w:r>
              <w:rPr>
                <w:rFonts w:ascii="PT Astra Serif" w:eastAsia="Times New Roman" w:hAnsi="PT Astra Serif"/>
                <w:sz w:val="22"/>
                <w:szCs w:val="22"/>
              </w:rPr>
              <w:t xml:space="preserve"> 450 м и</w:t>
            </w:r>
          </w:p>
          <w:p w:rsidR="00915A11" w:rsidRPr="002D2B4E" w:rsidRDefault="00915A11" w:rsidP="0091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ул. Ломоносова 50 м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13373E" w:rsidP="00CB0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3 </w:t>
            </w:r>
            <w:r w:rsidR="00CB0CF7">
              <w:rPr>
                <w:rFonts w:ascii="PT Astra Serif" w:eastAsia="Times New Roman" w:hAnsi="PT Astra Serif"/>
                <w:sz w:val="22"/>
                <w:szCs w:val="22"/>
              </w:rPr>
              <w:t>365</w:t>
            </w:r>
            <w:r>
              <w:rPr>
                <w:rFonts w:ascii="PT Astra Serif" w:eastAsia="Times New Roman" w:hAnsi="PT Astra Serif"/>
                <w:sz w:val="22"/>
                <w:szCs w:val="22"/>
              </w:rPr>
              <w:t>,</w:t>
            </w:r>
            <w:r w:rsidR="00CB0CF7">
              <w:rPr>
                <w:rFonts w:ascii="PT Astra Serif" w:eastAsia="Times New Roman" w:hAnsi="PT Astra Serif"/>
                <w:sz w:val="22"/>
                <w:szCs w:val="22"/>
              </w:rPr>
              <w:t>1</w:t>
            </w:r>
          </w:p>
        </w:tc>
      </w:tr>
      <w:tr w:rsidR="002D2B4E" w:rsidRPr="00430AE8" w:rsidTr="00E7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2B4E" w:rsidRPr="002D2B4E" w:rsidRDefault="002D2B4E" w:rsidP="00361BA2">
            <w:pPr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2D2B4E" w:rsidRDefault="00915A11" w:rsidP="00915A11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915A11">
              <w:rPr>
                <w:rFonts w:ascii="PT Astra Serif" w:eastAsia="Times New Roman" w:hAnsi="PT Astra Serif"/>
                <w:sz w:val="22"/>
                <w:szCs w:val="22"/>
              </w:rPr>
              <w:t>Ремонт асфальт</w:t>
            </w:r>
            <w:r>
              <w:rPr>
                <w:rFonts w:ascii="PT Astra Serif" w:eastAsia="Times New Roman" w:hAnsi="PT Astra Serif"/>
                <w:sz w:val="22"/>
                <w:szCs w:val="22"/>
              </w:rPr>
              <w:t>ового покрытия</w:t>
            </w:r>
            <w:r w:rsidRPr="00915A11">
              <w:rPr>
                <w:rFonts w:ascii="PT Astra Serif" w:eastAsia="Times New Roman" w:hAnsi="PT Astra Serif"/>
                <w:sz w:val="22"/>
                <w:szCs w:val="22"/>
              </w:rPr>
              <w:t xml:space="preserve"> в рамках реализации проекта Народный бюджет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F4" w:rsidRDefault="00126AF4" w:rsidP="0091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МО Яснополянское</w:t>
            </w:r>
          </w:p>
          <w:p w:rsidR="00915A11" w:rsidRPr="00915A11" w:rsidRDefault="00915A11" w:rsidP="00915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915A11">
              <w:rPr>
                <w:rFonts w:ascii="PT Astra Serif" w:eastAsia="Times New Roman" w:hAnsi="PT Astra Serif"/>
                <w:sz w:val="22"/>
                <w:szCs w:val="22"/>
              </w:rPr>
              <w:t xml:space="preserve">с. </w:t>
            </w:r>
            <w:proofErr w:type="spellStart"/>
            <w:r w:rsidRPr="00915A11">
              <w:rPr>
                <w:rFonts w:ascii="PT Astra Serif" w:eastAsia="Times New Roman" w:hAnsi="PT Astra Serif"/>
                <w:sz w:val="22"/>
                <w:szCs w:val="22"/>
              </w:rPr>
              <w:t>Селиваново</w:t>
            </w:r>
            <w:proofErr w:type="spellEnd"/>
          </w:p>
          <w:p w:rsidR="002D2B4E" w:rsidRDefault="00915A11" w:rsidP="00133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915A11">
              <w:rPr>
                <w:rFonts w:ascii="PT Astra Serif" w:eastAsia="Times New Roman" w:hAnsi="PT Astra Serif"/>
                <w:sz w:val="22"/>
                <w:szCs w:val="22"/>
              </w:rPr>
              <w:t xml:space="preserve">ул. </w:t>
            </w:r>
            <w:r w:rsidR="0013373E">
              <w:rPr>
                <w:rFonts w:ascii="PT Astra Serif" w:eastAsia="Times New Roman" w:hAnsi="PT Astra Serif"/>
                <w:sz w:val="22"/>
                <w:szCs w:val="22"/>
              </w:rPr>
              <w:t>Молодежная</w:t>
            </w:r>
          </w:p>
          <w:p w:rsidR="00126AF4" w:rsidRDefault="0013373E" w:rsidP="00133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proofErr w:type="gramStart"/>
            <w:r>
              <w:rPr>
                <w:rFonts w:ascii="PT Astra Serif" w:eastAsia="Times New Roman" w:hAnsi="PT Astra Serif"/>
                <w:sz w:val="22"/>
                <w:szCs w:val="22"/>
              </w:rPr>
              <w:t xml:space="preserve">(от ул. Ломоносова </w:t>
            </w:r>
            <w:proofErr w:type="gramEnd"/>
          </w:p>
          <w:p w:rsidR="0013373E" w:rsidRPr="002D2B4E" w:rsidRDefault="0013373E" w:rsidP="00133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до д.14 ул. Молодежная)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13373E" w:rsidP="00CB0C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2 7</w:t>
            </w:r>
            <w:r w:rsidR="00CB0CF7">
              <w:rPr>
                <w:rFonts w:ascii="PT Astra Serif" w:eastAsia="Times New Roman" w:hAnsi="PT Astra Serif"/>
                <w:sz w:val="22"/>
                <w:szCs w:val="22"/>
              </w:rPr>
              <w:t>03</w:t>
            </w:r>
            <w:r>
              <w:rPr>
                <w:rFonts w:ascii="PT Astra Serif" w:eastAsia="Times New Roman" w:hAnsi="PT Astra Serif"/>
                <w:sz w:val="22"/>
                <w:szCs w:val="22"/>
              </w:rPr>
              <w:t>,</w:t>
            </w:r>
            <w:r w:rsidR="00CB0CF7">
              <w:rPr>
                <w:rFonts w:ascii="PT Astra Serif" w:eastAsia="Times New Roman" w:hAnsi="PT Astra Serif"/>
                <w:sz w:val="22"/>
                <w:szCs w:val="22"/>
              </w:rPr>
              <w:t>7</w:t>
            </w:r>
          </w:p>
        </w:tc>
      </w:tr>
      <w:tr w:rsidR="002D2B4E" w:rsidRPr="00430AE8" w:rsidTr="00E72CAD"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Ямочный ремонт автомобильных дорог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2D2B4E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Щекинский район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B4E" w:rsidRPr="002D2B4E" w:rsidRDefault="00484EC6" w:rsidP="00361B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15 163,9</w:t>
            </w:r>
          </w:p>
        </w:tc>
      </w:tr>
      <w:tr w:rsidR="00656267" w:rsidRPr="00430AE8" w:rsidTr="00605762">
        <w:trPr>
          <w:trHeight w:val="385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67" w:rsidRPr="002D2B4E" w:rsidRDefault="00656267" w:rsidP="002D2B4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0E5578" w:rsidRDefault="00656267" w:rsidP="006562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0E5578" w:rsidRDefault="00605762" w:rsidP="006562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0E5578" w:rsidRDefault="00656267" w:rsidP="0065626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</w:tr>
      <w:tr w:rsidR="00656267" w:rsidRPr="00430AE8" w:rsidTr="00E72CAD">
        <w:trPr>
          <w:trHeight w:val="809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67" w:rsidRPr="002D2B4E" w:rsidRDefault="00656267" w:rsidP="002D2B4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2D2B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Межбюджетные трансферты из бюджета МО Щекинский район муниципальным образованиям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город Щекино</w:t>
            </w:r>
          </w:p>
          <w:p w:rsidR="00656267" w:rsidRPr="002D2B4E" w:rsidRDefault="00656267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город Советск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Default="00656267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2</w:t>
            </w:r>
            <w:r w:rsidR="00CB0CF7">
              <w:rPr>
                <w:rFonts w:ascii="PT Astra Serif" w:eastAsia="Times New Roman" w:hAnsi="PT Astra Serif"/>
                <w:sz w:val="22"/>
                <w:szCs w:val="22"/>
              </w:rPr>
              <w:t>5</w:t>
            </w:r>
            <w:r>
              <w:rPr>
                <w:rFonts w:ascii="PT Astra Serif" w:eastAsia="Times New Roman" w:hAnsi="PT Astra Serif"/>
                <w:sz w:val="22"/>
                <w:szCs w:val="22"/>
              </w:rPr>
              <w:t> 105,</w:t>
            </w:r>
            <w:r w:rsidR="00CB0CF7">
              <w:rPr>
                <w:rFonts w:ascii="PT Astra Serif" w:eastAsia="Times New Roman" w:hAnsi="PT Astra Serif"/>
                <w:sz w:val="22"/>
                <w:szCs w:val="22"/>
              </w:rPr>
              <w:t>6</w:t>
            </w:r>
          </w:p>
          <w:p w:rsidR="00656267" w:rsidRPr="002D2B4E" w:rsidRDefault="00656267" w:rsidP="00780C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800,0</w:t>
            </w:r>
          </w:p>
        </w:tc>
      </w:tr>
      <w:tr w:rsidR="00656267" w:rsidRPr="00430AE8" w:rsidTr="00E72CAD">
        <w:trPr>
          <w:trHeight w:val="554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2D2B4E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 xml:space="preserve">МО </w:t>
            </w:r>
            <w:r w:rsidR="005E0060">
              <w:rPr>
                <w:rFonts w:ascii="PT Astra Serif" w:hAnsi="PT Astra Serif"/>
                <w:sz w:val="22"/>
                <w:szCs w:val="22"/>
              </w:rPr>
              <w:t>Крапивенское</w:t>
            </w:r>
          </w:p>
          <w:p w:rsidR="00656267" w:rsidRPr="002D2B4E" w:rsidRDefault="00087ACB" w:rsidP="00087A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</w:t>
            </w:r>
            <w:r w:rsidR="005E0060">
              <w:rPr>
                <w:rFonts w:ascii="PT Astra Serif" w:hAnsi="PT Astra Serif"/>
                <w:sz w:val="22"/>
                <w:szCs w:val="22"/>
              </w:rPr>
              <w:t>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</w:t>
            </w:r>
            <w:r w:rsidR="005E0060">
              <w:rPr>
                <w:rFonts w:ascii="PT Astra Serif" w:hAnsi="PT Astra Serif"/>
                <w:sz w:val="22"/>
                <w:szCs w:val="22"/>
              </w:rPr>
              <w:t>Ярцево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5E0060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2 935,2</w:t>
            </w:r>
          </w:p>
        </w:tc>
      </w:tr>
      <w:tr w:rsidR="00656267" w:rsidRPr="00430AE8" w:rsidTr="00E72CAD">
        <w:trPr>
          <w:trHeight w:val="145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2D2B4E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Default="00656267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МО Яснополянское                    </w:t>
            </w:r>
          </w:p>
          <w:p w:rsidR="00656267" w:rsidRPr="002D2B4E" w:rsidRDefault="00656267" w:rsidP="00656267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 д. </w:t>
            </w:r>
            <w:proofErr w:type="spellStart"/>
            <w:r>
              <w:rPr>
                <w:rFonts w:ascii="PT Astra Serif" w:eastAsia="Times New Roman" w:hAnsi="PT Astra Serif"/>
                <w:sz w:val="22"/>
                <w:szCs w:val="22"/>
              </w:rPr>
              <w:t>Тросна</w:t>
            </w:r>
            <w:proofErr w:type="spellEnd"/>
            <w:r>
              <w:rPr>
                <w:rFonts w:ascii="PT Astra Serif" w:eastAsia="Times New Roman" w:hAnsi="PT Astra Serif"/>
                <w:sz w:val="22"/>
                <w:szCs w:val="22"/>
              </w:rPr>
              <w:t>, ул. Мелиораторов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5E0060" w:rsidP="002D2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5E0060">
              <w:rPr>
                <w:rFonts w:ascii="PT Astra Serif" w:eastAsia="Times New Roman" w:hAnsi="PT Astra Serif"/>
                <w:sz w:val="22"/>
                <w:szCs w:val="22"/>
              </w:rPr>
              <w:t>3 164,3</w:t>
            </w:r>
          </w:p>
        </w:tc>
      </w:tr>
      <w:tr w:rsidR="00656267" w:rsidRPr="00430AE8" w:rsidTr="00E72CAD">
        <w:trPr>
          <w:trHeight w:val="501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МО Лазаревское</w:t>
            </w:r>
          </w:p>
          <w:p w:rsidR="00656267" w:rsidRPr="002D2B4E" w:rsidRDefault="00656267" w:rsidP="00656267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д.</w:t>
            </w:r>
            <w:r>
              <w:rPr>
                <w:rFonts w:ascii="PT Astra Serif" w:hAnsi="PT Astra Serif"/>
                <w:sz w:val="22"/>
                <w:szCs w:val="22"/>
              </w:rPr>
              <w:t xml:space="preserve"> Приволье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5E0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</w:t>
            </w:r>
            <w:r w:rsidR="005E0060">
              <w:rPr>
                <w:rFonts w:ascii="PT Astra Serif" w:hAnsi="PT Astra Serif"/>
                <w:sz w:val="22"/>
                <w:szCs w:val="22"/>
              </w:rPr>
              <w:t> 163,8</w:t>
            </w:r>
          </w:p>
        </w:tc>
      </w:tr>
      <w:tr w:rsidR="005E0060" w:rsidRPr="00430AE8" w:rsidTr="00E72CAD">
        <w:trPr>
          <w:trHeight w:val="501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060" w:rsidRPr="002D2B4E" w:rsidRDefault="005E0060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60" w:rsidRPr="002D2B4E" w:rsidRDefault="005E0060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5E0060">
              <w:rPr>
                <w:rFonts w:ascii="PT Astra Serif" w:hAnsi="PT Astra Serif"/>
                <w:sz w:val="22"/>
                <w:szCs w:val="22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60" w:rsidRDefault="005E0060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МО Огаревское</w:t>
            </w:r>
          </w:p>
          <w:p w:rsidR="005E0060" w:rsidRPr="002D2B4E" w:rsidRDefault="005E0060" w:rsidP="00087ACB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д. Новые Высел</w:t>
            </w:r>
            <w:r w:rsidR="00087ACB">
              <w:rPr>
                <w:rFonts w:ascii="PT Astra Serif" w:hAnsi="PT Astra Serif"/>
                <w:sz w:val="22"/>
                <w:szCs w:val="22"/>
              </w:rPr>
              <w:t>к</w:t>
            </w:r>
            <w:r>
              <w:rPr>
                <w:rFonts w:ascii="PT Astra Serif" w:hAnsi="PT Astra Serif"/>
                <w:sz w:val="22"/>
                <w:szCs w:val="22"/>
              </w:rPr>
              <w:t>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060" w:rsidRDefault="005E0060" w:rsidP="005E00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6 458,5</w:t>
            </w:r>
          </w:p>
        </w:tc>
      </w:tr>
      <w:tr w:rsidR="00656267" w:rsidRPr="00430AE8" w:rsidTr="00E72CAD">
        <w:trPr>
          <w:trHeight w:val="420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hAnsi="PT Astra Serif"/>
                <w:sz w:val="22"/>
                <w:szCs w:val="22"/>
              </w:rPr>
              <w:t>Ремонт автомобильной дороги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Щекинский район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5E0060" w:rsidP="00126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7 863,1</w:t>
            </w:r>
          </w:p>
        </w:tc>
      </w:tr>
      <w:tr w:rsidR="00656267" w:rsidRPr="00430AE8" w:rsidTr="00E72CAD">
        <w:trPr>
          <w:trHeight w:val="145"/>
        </w:trPr>
        <w:tc>
          <w:tcPr>
            <w:tcW w:w="36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rPr>
                <w:rFonts w:ascii="PT Astra Serif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Устройство технических средств организации дорожного движения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МО Щекинский район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6562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 xml:space="preserve">1 </w:t>
            </w:r>
            <w:r>
              <w:rPr>
                <w:rFonts w:ascii="PT Astra Serif" w:eastAsia="Times New Roman" w:hAnsi="PT Astra Serif"/>
                <w:sz w:val="22"/>
                <w:szCs w:val="22"/>
              </w:rPr>
              <w:t>5</w:t>
            </w: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00,0</w:t>
            </w:r>
          </w:p>
        </w:tc>
      </w:tr>
      <w:tr w:rsidR="00656267" w:rsidRPr="00430AE8" w:rsidTr="00E72CAD">
        <w:trPr>
          <w:trHeight w:val="395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  <w:r w:rsidRPr="002D2B4E">
              <w:rPr>
                <w:rFonts w:ascii="PT Astra Serif" w:eastAsia="Times New Roman" w:hAnsi="PT Astra Serif"/>
                <w:sz w:val="22"/>
                <w:szCs w:val="22"/>
              </w:rPr>
              <w:t>Итого: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267" w:rsidRPr="002D2B4E" w:rsidRDefault="00656267" w:rsidP="002D2B4E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67" w:rsidRDefault="00484EC6" w:rsidP="00126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</w:rPr>
            </w:pPr>
            <w:r>
              <w:rPr>
                <w:rFonts w:ascii="PT Astra Serif" w:eastAsia="Times New Roman" w:hAnsi="PT Astra Serif"/>
                <w:sz w:val="22"/>
                <w:szCs w:val="22"/>
              </w:rPr>
              <w:t>121 979,9</w:t>
            </w:r>
          </w:p>
          <w:p w:rsidR="005E0060" w:rsidRPr="002D2B4E" w:rsidRDefault="005E0060" w:rsidP="001269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2"/>
                <w:szCs w:val="22"/>
                <w:highlight w:val="cyan"/>
              </w:rPr>
            </w:pPr>
          </w:p>
        </w:tc>
      </w:tr>
    </w:tbl>
    <w:p w:rsidR="0028724C" w:rsidRDefault="0028724C" w:rsidP="008B7DE0">
      <w:pPr>
        <w:jc w:val="center"/>
        <w:rPr>
          <w:rFonts w:ascii="PT Astra Serif" w:hAnsi="PT Astra Serif"/>
          <w:b/>
          <w:sz w:val="28"/>
          <w:szCs w:val="28"/>
          <w:lang w:eastAsia="en-US"/>
        </w:rPr>
        <w:sectPr w:rsidR="0028724C" w:rsidSect="004371F3">
          <w:pgSz w:w="16838" w:h="11906" w:orient="landscape"/>
          <w:pgMar w:top="142" w:right="992" w:bottom="568" w:left="1134" w:header="567" w:footer="720" w:gutter="0"/>
          <w:pgNumType w:start="1"/>
          <w:cols w:space="720"/>
          <w:titlePg/>
          <w:docGrid w:linePitch="360"/>
        </w:sectPr>
      </w:pPr>
    </w:p>
    <w:tbl>
      <w:tblPr>
        <w:tblStyle w:val="afd"/>
        <w:tblpPr w:leftFromText="180" w:rightFromText="180" w:vertAnchor="text" w:horzAnchor="margin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5"/>
        <w:gridCol w:w="5938"/>
      </w:tblGrid>
      <w:tr w:rsidR="008B7DE0" w:rsidTr="008B7DE0">
        <w:tc>
          <w:tcPr>
            <w:tcW w:w="8565" w:type="dxa"/>
          </w:tcPr>
          <w:p w:rsidR="008B7DE0" w:rsidRDefault="008B7DE0" w:rsidP="008B7DE0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938" w:type="dxa"/>
            <w:hideMark/>
          </w:tcPr>
          <w:p w:rsidR="004371F3" w:rsidRDefault="004371F3" w:rsidP="008B7D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</w:p>
          <w:p w:rsidR="008B7DE0" w:rsidRDefault="008B7DE0" w:rsidP="008B7DE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Приложение № 4</w:t>
            </w:r>
          </w:p>
          <w:p w:rsidR="008B7DE0" w:rsidRDefault="008B7DE0" w:rsidP="008B7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к муниципальной программе</w:t>
            </w:r>
          </w:p>
          <w:p w:rsidR="008B7DE0" w:rsidRDefault="008B7DE0" w:rsidP="008B7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«Модернизация и развитие автомобильных дорог, </w:t>
            </w:r>
          </w:p>
          <w:p w:rsidR="008B7DE0" w:rsidRDefault="008B7DE0" w:rsidP="008B7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>повышение безопасности дорожного движения</w:t>
            </w:r>
          </w:p>
          <w:p w:rsidR="008B7DE0" w:rsidRDefault="008B7DE0" w:rsidP="008B7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</w:rPr>
            </w:pPr>
            <w:r>
              <w:rPr>
                <w:rFonts w:ascii="PT Astra Serif" w:eastAsia="Times New Roman" w:hAnsi="PT Astra Serif"/>
              </w:rPr>
              <w:t xml:space="preserve">в муниципальном образовании  </w:t>
            </w:r>
          </w:p>
          <w:p w:rsidR="008B7DE0" w:rsidRDefault="008B7DE0" w:rsidP="008B7D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  <w:lang w:eastAsia="en-US"/>
              </w:rPr>
            </w:pPr>
            <w:r>
              <w:rPr>
                <w:rFonts w:ascii="PT Astra Serif" w:eastAsia="Times New Roman" w:hAnsi="PT Astra Serif"/>
              </w:rPr>
              <w:t>Щекинский район»</w:t>
            </w:r>
          </w:p>
        </w:tc>
      </w:tr>
    </w:tbl>
    <w:p w:rsidR="000E5578" w:rsidRDefault="000E5578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</w:rPr>
        <w:t xml:space="preserve">Характеристика </w:t>
      </w:r>
    </w:p>
    <w:p w:rsidR="007811F7" w:rsidRDefault="007811F7" w:rsidP="007811F7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показателей результативности</w:t>
      </w:r>
    </w:p>
    <w:p w:rsidR="007811F7" w:rsidRDefault="007811F7" w:rsidP="007811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муниципальной программы муниципального образования  </w:t>
      </w:r>
    </w:p>
    <w:p w:rsidR="007811F7" w:rsidRDefault="007811F7" w:rsidP="007811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Щекинский район «Модернизация и развитие автомобильных дорог, повышение безопасности </w:t>
      </w:r>
    </w:p>
    <w:p w:rsidR="007811F7" w:rsidRDefault="007811F7" w:rsidP="007811F7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дорожного движения в муниципальном образовании Щекинский район»</w:t>
      </w:r>
    </w:p>
    <w:p w:rsidR="0028724C" w:rsidRPr="00ED3167" w:rsidRDefault="0028724C" w:rsidP="007811F7">
      <w:pPr>
        <w:jc w:val="center"/>
        <w:rPr>
          <w:rFonts w:ascii="PT Astra Serif" w:hAnsi="PT Astra Serif"/>
          <w:b/>
          <w:sz w:val="16"/>
          <w:szCs w:val="16"/>
        </w:rPr>
      </w:pPr>
    </w:p>
    <w:tbl>
      <w:tblPr>
        <w:tblpPr w:leftFromText="180" w:rightFromText="180" w:bottomFromText="200" w:vertAnchor="text" w:horzAnchor="page" w:tblpX="1723" w:tblpY="2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2445"/>
        <w:gridCol w:w="5163"/>
        <w:gridCol w:w="4520"/>
      </w:tblGrid>
      <w:tr w:rsidR="007811F7" w:rsidTr="001D143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1B0500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b/>
              </w:rPr>
            </w:pPr>
            <w:r w:rsidRPr="001B0500">
              <w:rPr>
                <w:rFonts w:ascii="PT Astra Serif" w:hAnsi="PT Astra Serif"/>
                <w:b/>
              </w:rPr>
              <w:t>Наименование показателя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1B0500" w:rsidRDefault="007811F7" w:rsidP="001D1438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b/>
              </w:rPr>
            </w:pPr>
            <w:r w:rsidRPr="001B0500">
              <w:rPr>
                <w:rFonts w:ascii="PT Astra Serif" w:hAnsi="PT Astra Serif"/>
                <w:b/>
              </w:rPr>
              <w:t>Единица измерения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1B0500" w:rsidRDefault="007811F7" w:rsidP="001D1438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b/>
              </w:rPr>
            </w:pPr>
            <w:r w:rsidRPr="001B0500">
              <w:rPr>
                <w:rFonts w:ascii="PT Astra Serif" w:hAnsi="PT Astra Serif"/>
                <w:b/>
              </w:rPr>
              <w:t>Алгоритм формирования показателя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1F7" w:rsidRPr="001B0500" w:rsidRDefault="007811F7" w:rsidP="001D1438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b/>
              </w:rPr>
            </w:pPr>
            <w:r w:rsidRPr="001B0500">
              <w:rPr>
                <w:rFonts w:ascii="PT Astra Serif" w:hAnsi="PT Astra Serif"/>
                <w:b/>
              </w:rPr>
              <w:t>Описание системы мониторинга показателя</w:t>
            </w:r>
          </w:p>
        </w:tc>
      </w:tr>
      <w:tr w:rsidR="007811F7" w:rsidTr="001D1438">
        <w:trPr>
          <w:trHeight w:val="18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1B0500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1B0500" w:rsidRDefault="007811F7" w:rsidP="001D1438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1B0500" w:rsidRDefault="007811F7" w:rsidP="001D1438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Pr="001B0500" w:rsidRDefault="007811F7" w:rsidP="001D1438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7811F7" w:rsidTr="00092F8A">
        <w:trPr>
          <w:trHeight w:val="179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Эффективность использования межбюджетных трансфертов в рамках реализации проекта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 w:cstheme="minorBidi"/>
                <w:color w:val="FF0000"/>
              </w:rPr>
            </w:pPr>
          </w:p>
          <w:p w:rsidR="007811F7" w:rsidRDefault="007811F7" w:rsidP="001D1438">
            <w:pPr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eastAsia="Calibri" w:hAnsi="PT Astra Serif"/>
                <w:lang w:eastAsia="en-US"/>
              </w:rPr>
              <w:t>%</w:t>
            </w:r>
          </w:p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2" w:firstLine="851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theme="minorBidi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Э= Ф/П*100%</w:t>
            </w: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, где</w:t>
            </w:r>
          </w:p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Э – эффективность, % </w:t>
            </w:r>
          </w:p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 w:rsidRPr="00092F8A">
              <w:rPr>
                <w:rFonts w:ascii="PT Astra Serif" w:eastAsia="Calibri" w:hAnsi="PT Astra Serif"/>
                <w:spacing w:val="-10"/>
                <w:sz w:val="23"/>
                <w:szCs w:val="23"/>
                <w:lang w:eastAsia="en-US"/>
              </w:rPr>
              <w:t>Ф – фактическое значение результата использования</w:t>
            </w: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 межбюджетных трансфертов по итогам отчетного периода, руб.</w:t>
            </w:r>
          </w:p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П –  плановое значение результата использования межбюджетных трансфертов по итогам отчетного периода, руб.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и   дорожно-транспортному хозяйству администрации Щекинского района ежеквартально на основании платежных документов</w:t>
            </w:r>
          </w:p>
        </w:tc>
      </w:tr>
      <w:tr w:rsidR="007811F7" w:rsidTr="001D1438">
        <w:trPr>
          <w:trHeight w:val="1897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theme="minorBidi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Площадь             </w:t>
            </w:r>
          </w:p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отремонтированных   </w:t>
            </w:r>
          </w:p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автомобильных дорог </w:t>
            </w:r>
          </w:p>
          <w:p w:rsidR="007811F7" w:rsidRDefault="007811F7" w:rsidP="001D1438">
            <w:pPr>
              <w:shd w:val="clear" w:color="auto" w:fill="FFFFFF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eastAsia="Calibri" w:hAnsi="PT Astra Serif"/>
                <w:lang w:eastAsia="en-US"/>
              </w:rPr>
              <w:t>в Щекинском районе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 w:cstheme="minorBidi"/>
                <w:color w:val="FF0000"/>
              </w:rPr>
            </w:pPr>
          </w:p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/>
                <w:color w:val="FF0000"/>
              </w:rPr>
            </w:pPr>
          </w:p>
          <w:p w:rsidR="007811F7" w:rsidRDefault="007811F7" w:rsidP="001D1438">
            <w:pPr>
              <w:spacing w:after="200" w:line="276" w:lineRule="auto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кв. м     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Определяется суммированием площадей, отремонтированных дорог в соответствии с актами сдачи-приемки выполненных работ за отчетный период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78" w:rsidRDefault="007811F7" w:rsidP="00092F8A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Мониторинг показателя осуществляет управление по вопросам жизнеобеспечения, строительства, благоустройства и дорожно-транспортному хозяйству администрации Щекинского района ежеквартально на основании актов о приемке выполненных работ  КС</w:t>
            </w:r>
            <w:proofErr w:type="gramStart"/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2</w:t>
            </w:r>
            <w:proofErr w:type="gramEnd"/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, актов сдачи-приемки выполненных работ</w:t>
            </w:r>
          </w:p>
        </w:tc>
      </w:tr>
      <w:tr w:rsidR="001B0500" w:rsidTr="001D1438">
        <w:trPr>
          <w:trHeight w:val="42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0" w:rsidRPr="001B0500" w:rsidRDefault="001B0500" w:rsidP="001D1438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0" w:rsidRPr="001B0500" w:rsidRDefault="001B0500" w:rsidP="001D1438">
            <w:pPr>
              <w:widowControl w:val="0"/>
              <w:autoSpaceDE w:val="0"/>
              <w:autoSpaceDN w:val="0"/>
              <w:adjustRightInd w:val="0"/>
              <w:ind w:right="-2" w:hanging="2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0" w:rsidRPr="001B0500" w:rsidRDefault="001B0500" w:rsidP="001D1438">
            <w:pPr>
              <w:widowControl w:val="0"/>
              <w:autoSpaceDE w:val="0"/>
              <w:autoSpaceDN w:val="0"/>
              <w:adjustRightInd w:val="0"/>
              <w:ind w:right="-2" w:firstLine="15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500" w:rsidRPr="001B0500" w:rsidRDefault="001B0500" w:rsidP="001D1438">
            <w:pPr>
              <w:widowControl w:val="0"/>
              <w:autoSpaceDE w:val="0"/>
              <w:autoSpaceDN w:val="0"/>
              <w:adjustRightInd w:val="0"/>
              <w:ind w:right="-2" w:firstLine="3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B0500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7811F7" w:rsidTr="001D1438">
        <w:trPr>
          <w:trHeight w:val="2141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theme="minorBidi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Доля                </w:t>
            </w:r>
          </w:p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отремонтированных   </w:t>
            </w:r>
          </w:p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 xml:space="preserve">автомобильных дорог в Щекинском районе         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hAnsi="PT Astra Serif" w:cstheme="minorBidi"/>
                <w:color w:val="FF0000"/>
              </w:rPr>
            </w:pPr>
          </w:p>
          <w:p w:rsidR="007811F7" w:rsidRDefault="007811F7" w:rsidP="001D1438">
            <w:pPr>
              <w:jc w:val="center"/>
              <w:rPr>
                <w:rFonts w:ascii="PT Astra Serif" w:hAnsi="PT Astra Serif"/>
                <w:color w:val="FF0000"/>
              </w:rPr>
            </w:pPr>
            <w:r>
              <w:rPr>
                <w:rFonts w:ascii="PT Astra Serif" w:eastAsia="Calibri" w:hAnsi="PT Astra Serif"/>
                <w:lang w:eastAsia="en-US"/>
              </w:rPr>
              <w:t>%</w:t>
            </w:r>
          </w:p>
          <w:p w:rsidR="007811F7" w:rsidRDefault="007811F7" w:rsidP="001D1438">
            <w:pPr>
              <w:spacing w:after="200" w:line="276" w:lineRule="auto"/>
              <w:jc w:val="center"/>
              <w:rPr>
                <w:rFonts w:ascii="PT Astra Serif" w:hAnsi="PT Astra Serif"/>
                <w:color w:val="FF0000"/>
                <w:sz w:val="22"/>
                <w:szCs w:val="22"/>
              </w:rPr>
            </w:pP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 w:cstheme="minorBidi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PT Astra Serif" w:eastAsia="Calibri" w:hAnsi="PT Astra Serif"/>
                <w:lang w:eastAsia="en-US"/>
              </w:rPr>
              <w:t>(</w:t>
            </w: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S рем.</w:t>
            </w:r>
            <w:proofErr w:type="gramEnd"/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 xml:space="preserve">/ </w:t>
            </w:r>
            <w:proofErr w:type="gramStart"/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S общ.) *100%, где</w:t>
            </w:r>
            <w:proofErr w:type="gramEnd"/>
          </w:p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3"/>
                <w:szCs w:val="23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S общ – общая площадь дорог, кв. м.</w:t>
            </w:r>
          </w:p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sz w:val="23"/>
                <w:szCs w:val="23"/>
                <w:lang w:eastAsia="en-US"/>
              </w:rPr>
              <w:t>S рем – площадь отремонтированных дорог за отчетный период, кв. м.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Мониторинг показателя осуществляет управление по вопросам жизнеобеспечения,  строительства, благоустройства и   дорожно-транспортному хозяйству администрации Щекинского района  ежеквартально на основании  отчетов в министерство транспорта и дорожного хозяйства Тульской области</w:t>
            </w:r>
          </w:p>
        </w:tc>
      </w:tr>
      <w:tr w:rsidR="007811F7" w:rsidTr="001D1438">
        <w:trPr>
          <w:trHeight w:val="1695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Общее количество ДТП по причине недостатков содержания улично-дорожной сети в Щекинском районе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eastAsia="Calibri" w:hAnsi="PT Astra Serif" w:cstheme="minorBidi"/>
                <w:lang w:eastAsia="en-US"/>
              </w:rPr>
            </w:pPr>
          </w:p>
          <w:p w:rsidR="007811F7" w:rsidRDefault="007811F7" w:rsidP="001D1438">
            <w:pPr>
              <w:ind w:right="-2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ед.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Определяется суммированием количества ДТП по причине недостатков содержания улично-дорожной сети за отчетный период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Мониторинг показателя осуществляет управление по вопросам жизнеобеспечения, строительства, благоустройства и дорожно-транспортному хозяйству администрации Щекинского района ежеквартально на о</w:t>
            </w:r>
            <w:r w:rsidR="00ED3167">
              <w:rPr>
                <w:rFonts w:ascii="PT Astra Serif" w:eastAsia="Calibri" w:hAnsi="PT Astra Serif"/>
                <w:lang w:eastAsia="en-US"/>
              </w:rPr>
              <w:t xml:space="preserve">сновании  запросов сведений из </w:t>
            </w:r>
            <w:r>
              <w:rPr>
                <w:rFonts w:ascii="PT Astra Serif" w:eastAsia="Calibri" w:hAnsi="PT Astra Serif"/>
                <w:lang w:eastAsia="en-US"/>
              </w:rPr>
              <w:t>ОГИБДД ОМВД России по Щекинскому району</w:t>
            </w:r>
          </w:p>
        </w:tc>
      </w:tr>
      <w:tr w:rsidR="007811F7" w:rsidTr="001D1438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Количество ДТП с пострадавшими по причине недостатков содержания улично-дорожной сети в Щекинском районе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 w:firstLine="851"/>
              <w:jc w:val="center"/>
              <w:rPr>
                <w:rFonts w:ascii="PT Astra Serif" w:eastAsia="Calibri" w:hAnsi="PT Astra Serif" w:cstheme="minorBidi"/>
                <w:lang w:eastAsia="en-US"/>
              </w:rPr>
            </w:pPr>
          </w:p>
          <w:p w:rsidR="007811F7" w:rsidRDefault="007811F7" w:rsidP="001D1438">
            <w:pPr>
              <w:ind w:right="-2"/>
              <w:jc w:val="center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ед.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Определяется суммированием количества ДТП с пострадавшими по причине недостатков содержания улично-дорожной сети за отчетный период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7" w:rsidRDefault="007811F7" w:rsidP="001D1438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PT Astra Serif" w:eastAsia="Calibri" w:hAnsi="PT Astra Serif"/>
                <w:sz w:val="22"/>
                <w:szCs w:val="22"/>
                <w:lang w:eastAsia="en-US"/>
              </w:rPr>
            </w:pPr>
            <w:r>
              <w:rPr>
                <w:rFonts w:ascii="PT Astra Serif" w:eastAsia="Calibri" w:hAnsi="PT Astra Serif"/>
                <w:lang w:eastAsia="en-US"/>
              </w:rPr>
              <w:t>Мониторинг показателя осуществляет управление</w:t>
            </w:r>
            <w:r w:rsidR="00ED3167">
              <w:rPr>
                <w:rFonts w:ascii="PT Astra Serif" w:eastAsia="Calibri" w:hAnsi="PT Astra Serif"/>
                <w:lang w:eastAsia="en-US"/>
              </w:rPr>
              <w:t xml:space="preserve"> по вопросам жизнеобеспечения, </w:t>
            </w:r>
            <w:r>
              <w:rPr>
                <w:rFonts w:ascii="PT Astra Serif" w:eastAsia="Calibri" w:hAnsi="PT Astra Serif"/>
                <w:lang w:eastAsia="en-US"/>
              </w:rPr>
              <w:t>строительства, благоустройства и дорожно-транспортному хозяйству администрации Щекинского района ежеквартально на основании запросов сведений из ОГИБДД ОМВД России по Щекинскому району</w:t>
            </w:r>
          </w:p>
        </w:tc>
      </w:tr>
    </w:tbl>
    <w:p w:rsidR="007811F7" w:rsidRDefault="007811F7" w:rsidP="007811F7">
      <w:pPr>
        <w:jc w:val="center"/>
        <w:rPr>
          <w:rFonts w:ascii="PT Astra Serif" w:hAnsi="PT Astra Serif"/>
          <w:b/>
          <w:sz w:val="28"/>
          <w:szCs w:val="28"/>
        </w:rPr>
      </w:pPr>
    </w:p>
    <w:p w:rsidR="007811F7" w:rsidRDefault="007811F7" w:rsidP="001B050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eastAsiaTheme="minorEastAsia" w:hAnsi="PT Astra Serif"/>
          <w:b/>
          <w:sz w:val="28"/>
          <w:szCs w:val="28"/>
        </w:rPr>
        <w:t>__________________________________________________</w:t>
      </w:r>
    </w:p>
    <w:sectPr w:rsidR="007811F7" w:rsidSect="00092F8A">
      <w:pgSz w:w="16838" w:h="11906" w:orient="landscape"/>
      <w:pgMar w:top="993" w:right="850" w:bottom="1134" w:left="1701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AC" w:rsidRDefault="00170FAC">
      <w:r>
        <w:separator/>
      </w:r>
    </w:p>
  </w:endnote>
  <w:endnote w:type="continuationSeparator" w:id="0">
    <w:p w:rsidR="00170FAC" w:rsidRDefault="0017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AC" w:rsidRDefault="00170FAC">
      <w:r>
        <w:separator/>
      </w:r>
    </w:p>
  </w:footnote>
  <w:footnote w:type="continuationSeparator" w:id="0">
    <w:p w:rsidR="00170FAC" w:rsidRDefault="00170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780713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036FAE" w:rsidRPr="00A03838" w:rsidRDefault="00036FAE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A03838">
          <w:rPr>
            <w:rFonts w:ascii="PT Astra Serif" w:hAnsi="PT Astra Serif"/>
            <w:sz w:val="28"/>
            <w:szCs w:val="28"/>
          </w:rPr>
          <w:fldChar w:fldCharType="begin"/>
        </w:r>
        <w:r w:rsidRPr="00A03838">
          <w:rPr>
            <w:rFonts w:ascii="PT Astra Serif" w:hAnsi="PT Astra Serif"/>
            <w:sz w:val="28"/>
            <w:szCs w:val="28"/>
          </w:rPr>
          <w:instrText>PAGE   \* MERGEFORMAT</w:instrText>
        </w:r>
        <w:r w:rsidRPr="00A03838">
          <w:rPr>
            <w:rFonts w:ascii="PT Astra Serif" w:hAnsi="PT Astra Serif"/>
            <w:sz w:val="28"/>
            <w:szCs w:val="28"/>
          </w:rPr>
          <w:fldChar w:fldCharType="separate"/>
        </w:r>
        <w:r w:rsidR="004464D7">
          <w:rPr>
            <w:rFonts w:ascii="PT Astra Serif" w:hAnsi="PT Astra Serif"/>
            <w:noProof/>
            <w:sz w:val="28"/>
            <w:szCs w:val="28"/>
          </w:rPr>
          <w:t>2</w:t>
        </w:r>
        <w:r w:rsidRPr="00A0383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36FAE" w:rsidRDefault="00036FAE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732BB1"/>
    <w:multiLevelType w:val="multilevel"/>
    <w:tmpl w:val="D68EA89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E817E85"/>
    <w:multiLevelType w:val="hybridMultilevel"/>
    <w:tmpl w:val="B210B7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42AED"/>
    <w:multiLevelType w:val="multilevel"/>
    <w:tmpl w:val="E34A2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30270740"/>
    <w:multiLevelType w:val="hybridMultilevel"/>
    <w:tmpl w:val="0618017C"/>
    <w:lvl w:ilvl="0" w:tplc="35C09600">
      <w:start w:val="2020"/>
      <w:numFmt w:val="decimal"/>
      <w:lvlText w:val="%1"/>
      <w:lvlJc w:val="left"/>
      <w:pPr>
        <w:ind w:left="98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33F17239"/>
    <w:multiLevelType w:val="hybridMultilevel"/>
    <w:tmpl w:val="3EB89356"/>
    <w:lvl w:ilvl="0" w:tplc="D2165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D4692C"/>
    <w:multiLevelType w:val="multilevel"/>
    <w:tmpl w:val="0A2A49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7357015"/>
    <w:multiLevelType w:val="hybridMultilevel"/>
    <w:tmpl w:val="89F0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31132"/>
    <w:multiLevelType w:val="multilevel"/>
    <w:tmpl w:val="E1CE49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abstractNum w:abstractNumId="9">
    <w:nsid w:val="50744412"/>
    <w:multiLevelType w:val="hybridMultilevel"/>
    <w:tmpl w:val="0F8EF68C"/>
    <w:lvl w:ilvl="0" w:tplc="255493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AFA66A9"/>
    <w:multiLevelType w:val="hybridMultilevel"/>
    <w:tmpl w:val="6EF40AD8"/>
    <w:lvl w:ilvl="0" w:tplc="706AFB58">
      <w:start w:val="1"/>
      <w:numFmt w:val="decimal"/>
      <w:lvlText w:val="%1."/>
      <w:lvlJc w:val="left"/>
      <w:pPr>
        <w:ind w:left="115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C8C27D6"/>
    <w:multiLevelType w:val="hybridMultilevel"/>
    <w:tmpl w:val="FD4E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3039B"/>
    <w:multiLevelType w:val="multilevel"/>
    <w:tmpl w:val="5FF25D3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</w:rPr>
    </w:lvl>
  </w:abstractNum>
  <w:abstractNum w:abstractNumId="13">
    <w:nsid w:val="72E47654"/>
    <w:multiLevelType w:val="hybridMultilevel"/>
    <w:tmpl w:val="8416E3A6"/>
    <w:lvl w:ilvl="0" w:tplc="F956169A">
      <w:start w:val="1"/>
      <w:numFmt w:val="bullet"/>
      <w:lvlText w:val="-"/>
      <w:lvlJc w:val="left"/>
      <w:pPr>
        <w:ind w:left="3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3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004AD"/>
    <w:rsid w:val="00005A4E"/>
    <w:rsid w:val="00006CFE"/>
    <w:rsid w:val="00010179"/>
    <w:rsid w:val="00020401"/>
    <w:rsid w:val="00024078"/>
    <w:rsid w:val="00033C8E"/>
    <w:rsid w:val="00036FAE"/>
    <w:rsid w:val="0004561B"/>
    <w:rsid w:val="00053003"/>
    <w:rsid w:val="00060093"/>
    <w:rsid w:val="000705BF"/>
    <w:rsid w:val="00070AA1"/>
    <w:rsid w:val="00087ACB"/>
    <w:rsid w:val="00092F8A"/>
    <w:rsid w:val="000940D4"/>
    <w:rsid w:val="00097D31"/>
    <w:rsid w:val="000A1964"/>
    <w:rsid w:val="000A5253"/>
    <w:rsid w:val="000B320D"/>
    <w:rsid w:val="000C29A4"/>
    <w:rsid w:val="000C2E16"/>
    <w:rsid w:val="000C2F5D"/>
    <w:rsid w:val="000D05A0"/>
    <w:rsid w:val="000E045F"/>
    <w:rsid w:val="000E5578"/>
    <w:rsid w:val="000E6231"/>
    <w:rsid w:val="000F03B2"/>
    <w:rsid w:val="000F1693"/>
    <w:rsid w:val="000F1F2F"/>
    <w:rsid w:val="000F3752"/>
    <w:rsid w:val="001078B9"/>
    <w:rsid w:val="00115CE3"/>
    <w:rsid w:val="0011670F"/>
    <w:rsid w:val="00126973"/>
    <w:rsid w:val="00126AF4"/>
    <w:rsid w:val="001305F8"/>
    <w:rsid w:val="0013373E"/>
    <w:rsid w:val="00134555"/>
    <w:rsid w:val="00136780"/>
    <w:rsid w:val="00140632"/>
    <w:rsid w:val="001413EC"/>
    <w:rsid w:val="0016136D"/>
    <w:rsid w:val="00170FAC"/>
    <w:rsid w:val="00174B1C"/>
    <w:rsid w:val="00174BF8"/>
    <w:rsid w:val="00192FAB"/>
    <w:rsid w:val="00195F04"/>
    <w:rsid w:val="001A1A80"/>
    <w:rsid w:val="001A3125"/>
    <w:rsid w:val="001A5FBD"/>
    <w:rsid w:val="001A7F66"/>
    <w:rsid w:val="001B0500"/>
    <w:rsid w:val="001B21F7"/>
    <w:rsid w:val="001C154D"/>
    <w:rsid w:val="001C32A8"/>
    <w:rsid w:val="001C40FB"/>
    <w:rsid w:val="001C4677"/>
    <w:rsid w:val="001C7CE2"/>
    <w:rsid w:val="001D1438"/>
    <w:rsid w:val="001D5E00"/>
    <w:rsid w:val="001D6FB1"/>
    <w:rsid w:val="001E0627"/>
    <w:rsid w:val="001E53E5"/>
    <w:rsid w:val="001E71A0"/>
    <w:rsid w:val="001E71E0"/>
    <w:rsid w:val="001F0BD3"/>
    <w:rsid w:val="002013D6"/>
    <w:rsid w:val="0021412F"/>
    <w:rsid w:val="002147F8"/>
    <w:rsid w:val="00224BCE"/>
    <w:rsid w:val="00234B6A"/>
    <w:rsid w:val="00236560"/>
    <w:rsid w:val="00237E43"/>
    <w:rsid w:val="002425B0"/>
    <w:rsid w:val="0024398D"/>
    <w:rsid w:val="002505E8"/>
    <w:rsid w:val="00256D25"/>
    <w:rsid w:val="00256D52"/>
    <w:rsid w:val="00260B37"/>
    <w:rsid w:val="00261B9B"/>
    <w:rsid w:val="00270C3B"/>
    <w:rsid w:val="00272E9D"/>
    <w:rsid w:val="00285082"/>
    <w:rsid w:val="002869CA"/>
    <w:rsid w:val="0028724C"/>
    <w:rsid w:val="00291EDE"/>
    <w:rsid w:val="0029794D"/>
    <w:rsid w:val="002A16C1"/>
    <w:rsid w:val="002A16D7"/>
    <w:rsid w:val="002B4FD2"/>
    <w:rsid w:val="002B7EA7"/>
    <w:rsid w:val="002C3FF7"/>
    <w:rsid w:val="002C6BB0"/>
    <w:rsid w:val="002D08D3"/>
    <w:rsid w:val="002D2B4E"/>
    <w:rsid w:val="002D7333"/>
    <w:rsid w:val="002E27AB"/>
    <w:rsid w:val="002E402D"/>
    <w:rsid w:val="002E54BE"/>
    <w:rsid w:val="002F5470"/>
    <w:rsid w:val="003020BA"/>
    <w:rsid w:val="00322635"/>
    <w:rsid w:val="003269D1"/>
    <w:rsid w:val="003272CD"/>
    <w:rsid w:val="00331763"/>
    <w:rsid w:val="003333AC"/>
    <w:rsid w:val="00337D7D"/>
    <w:rsid w:val="003416F7"/>
    <w:rsid w:val="00341D1A"/>
    <w:rsid w:val="00352C03"/>
    <w:rsid w:val="00361BA2"/>
    <w:rsid w:val="003705F7"/>
    <w:rsid w:val="00380847"/>
    <w:rsid w:val="00391136"/>
    <w:rsid w:val="003A2384"/>
    <w:rsid w:val="003A54ED"/>
    <w:rsid w:val="003B7834"/>
    <w:rsid w:val="003C04BA"/>
    <w:rsid w:val="003C1643"/>
    <w:rsid w:val="003C3A0B"/>
    <w:rsid w:val="003C70FC"/>
    <w:rsid w:val="003D216B"/>
    <w:rsid w:val="003D53C9"/>
    <w:rsid w:val="003F0F3F"/>
    <w:rsid w:val="003F7151"/>
    <w:rsid w:val="00402DFB"/>
    <w:rsid w:val="00413071"/>
    <w:rsid w:val="00430AE8"/>
    <w:rsid w:val="004371F3"/>
    <w:rsid w:val="004464D7"/>
    <w:rsid w:val="00450669"/>
    <w:rsid w:val="0045178F"/>
    <w:rsid w:val="00453FC7"/>
    <w:rsid w:val="00467AFC"/>
    <w:rsid w:val="00481E7F"/>
    <w:rsid w:val="004825AD"/>
    <w:rsid w:val="0048387B"/>
    <w:rsid w:val="0048415A"/>
    <w:rsid w:val="00484EC6"/>
    <w:rsid w:val="00485795"/>
    <w:rsid w:val="00492101"/>
    <w:rsid w:val="004964FF"/>
    <w:rsid w:val="004A3E4D"/>
    <w:rsid w:val="004A6D6D"/>
    <w:rsid w:val="004B0994"/>
    <w:rsid w:val="004B1E56"/>
    <w:rsid w:val="004B3FA7"/>
    <w:rsid w:val="004C74A2"/>
    <w:rsid w:val="004D3AEC"/>
    <w:rsid w:val="004E54A3"/>
    <w:rsid w:val="004E62F9"/>
    <w:rsid w:val="004F43A4"/>
    <w:rsid w:val="005221DA"/>
    <w:rsid w:val="00527B97"/>
    <w:rsid w:val="00536EA3"/>
    <w:rsid w:val="00545329"/>
    <w:rsid w:val="0055065A"/>
    <w:rsid w:val="005545BC"/>
    <w:rsid w:val="00556C8A"/>
    <w:rsid w:val="0057453C"/>
    <w:rsid w:val="00585AAB"/>
    <w:rsid w:val="005B2800"/>
    <w:rsid w:val="005B3753"/>
    <w:rsid w:val="005C07CE"/>
    <w:rsid w:val="005C6B9A"/>
    <w:rsid w:val="005C7BF5"/>
    <w:rsid w:val="005D1DA2"/>
    <w:rsid w:val="005E0060"/>
    <w:rsid w:val="005E5574"/>
    <w:rsid w:val="005E5A82"/>
    <w:rsid w:val="005E6D2C"/>
    <w:rsid w:val="005F6D36"/>
    <w:rsid w:val="005F7562"/>
    <w:rsid w:val="005F7DEF"/>
    <w:rsid w:val="00604140"/>
    <w:rsid w:val="00604152"/>
    <w:rsid w:val="00605762"/>
    <w:rsid w:val="006132E0"/>
    <w:rsid w:val="006310F4"/>
    <w:rsid w:val="00631C5C"/>
    <w:rsid w:val="0063227B"/>
    <w:rsid w:val="0063749A"/>
    <w:rsid w:val="00644ADB"/>
    <w:rsid w:val="00656267"/>
    <w:rsid w:val="00657EBB"/>
    <w:rsid w:val="00660144"/>
    <w:rsid w:val="006926A6"/>
    <w:rsid w:val="00692DEE"/>
    <w:rsid w:val="006931DB"/>
    <w:rsid w:val="006A0D57"/>
    <w:rsid w:val="006A3BBA"/>
    <w:rsid w:val="006A54ED"/>
    <w:rsid w:val="006B47BD"/>
    <w:rsid w:val="006C20E6"/>
    <w:rsid w:val="006C47CB"/>
    <w:rsid w:val="006D7FEF"/>
    <w:rsid w:val="006E5ECE"/>
    <w:rsid w:val="006F2075"/>
    <w:rsid w:val="007112E3"/>
    <w:rsid w:val="00711B73"/>
    <w:rsid w:val="007143EE"/>
    <w:rsid w:val="007232FB"/>
    <w:rsid w:val="00724E8F"/>
    <w:rsid w:val="0073425B"/>
    <w:rsid w:val="00735804"/>
    <w:rsid w:val="00750ABC"/>
    <w:rsid w:val="00751008"/>
    <w:rsid w:val="00751ABE"/>
    <w:rsid w:val="00765B6F"/>
    <w:rsid w:val="007664CB"/>
    <w:rsid w:val="007733D2"/>
    <w:rsid w:val="00777701"/>
    <w:rsid w:val="00777B78"/>
    <w:rsid w:val="00780C15"/>
    <w:rsid w:val="007811F7"/>
    <w:rsid w:val="00792F9D"/>
    <w:rsid w:val="00796661"/>
    <w:rsid w:val="007978FB"/>
    <w:rsid w:val="007B01E4"/>
    <w:rsid w:val="007B1D87"/>
    <w:rsid w:val="007C5F8E"/>
    <w:rsid w:val="007E05BF"/>
    <w:rsid w:val="007E306C"/>
    <w:rsid w:val="007E4474"/>
    <w:rsid w:val="007F12CE"/>
    <w:rsid w:val="007F311A"/>
    <w:rsid w:val="007F4F01"/>
    <w:rsid w:val="00802542"/>
    <w:rsid w:val="0081404C"/>
    <w:rsid w:val="008166A6"/>
    <w:rsid w:val="0081673F"/>
    <w:rsid w:val="00822EF3"/>
    <w:rsid w:val="00826211"/>
    <w:rsid w:val="0083223B"/>
    <w:rsid w:val="00832EE5"/>
    <w:rsid w:val="008340C3"/>
    <w:rsid w:val="00836989"/>
    <w:rsid w:val="00844F22"/>
    <w:rsid w:val="00853A10"/>
    <w:rsid w:val="008568C4"/>
    <w:rsid w:val="00871299"/>
    <w:rsid w:val="00875947"/>
    <w:rsid w:val="00882619"/>
    <w:rsid w:val="00886A38"/>
    <w:rsid w:val="00891F89"/>
    <w:rsid w:val="008A457D"/>
    <w:rsid w:val="008B71F8"/>
    <w:rsid w:val="008B7DE0"/>
    <w:rsid w:val="008C0346"/>
    <w:rsid w:val="008C1B05"/>
    <w:rsid w:val="008D2E2F"/>
    <w:rsid w:val="008D6587"/>
    <w:rsid w:val="008D7686"/>
    <w:rsid w:val="008E64F0"/>
    <w:rsid w:val="008F1689"/>
    <w:rsid w:val="008F2E0C"/>
    <w:rsid w:val="008F5291"/>
    <w:rsid w:val="008F79ED"/>
    <w:rsid w:val="00901AF1"/>
    <w:rsid w:val="0090268C"/>
    <w:rsid w:val="009074E1"/>
    <w:rsid w:val="009110D2"/>
    <w:rsid w:val="00915A11"/>
    <w:rsid w:val="00916314"/>
    <w:rsid w:val="009407B7"/>
    <w:rsid w:val="0094388E"/>
    <w:rsid w:val="00966B2B"/>
    <w:rsid w:val="009759AE"/>
    <w:rsid w:val="009A3F24"/>
    <w:rsid w:val="009A7968"/>
    <w:rsid w:val="009C088B"/>
    <w:rsid w:val="009D5F8F"/>
    <w:rsid w:val="009E133E"/>
    <w:rsid w:val="00A03838"/>
    <w:rsid w:val="00A0652F"/>
    <w:rsid w:val="00A17070"/>
    <w:rsid w:val="00A24EB9"/>
    <w:rsid w:val="00A25E67"/>
    <w:rsid w:val="00A26153"/>
    <w:rsid w:val="00A333F8"/>
    <w:rsid w:val="00A705A0"/>
    <w:rsid w:val="00A72F30"/>
    <w:rsid w:val="00AA298A"/>
    <w:rsid w:val="00AA56CE"/>
    <w:rsid w:val="00AB3DD0"/>
    <w:rsid w:val="00AD2D4B"/>
    <w:rsid w:val="00AE01F5"/>
    <w:rsid w:val="00B0593F"/>
    <w:rsid w:val="00B0776E"/>
    <w:rsid w:val="00B30F47"/>
    <w:rsid w:val="00B37BC7"/>
    <w:rsid w:val="00B462C5"/>
    <w:rsid w:val="00B562C1"/>
    <w:rsid w:val="00B63641"/>
    <w:rsid w:val="00B67ECA"/>
    <w:rsid w:val="00B71852"/>
    <w:rsid w:val="00B82E7F"/>
    <w:rsid w:val="00B90F85"/>
    <w:rsid w:val="00BA0453"/>
    <w:rsid w:val="00BA4658"/>
    <w:rsid w:val="00BD2261"/>
    <w:rsid w:val="00BD7C4E"/>
    <w:rsid w:val="00BE6EF0"/>
    <w:rsid w:val="00C00804"/>
    <w:rsid w:val="00C133C5"/>
    <w:rsid w:val="00C229C9"/>
    <w:rsid w:val="00C25BE9"/>
    <w:rsid w:val="00C33173"/>
    <w:rsid w:val="00C540CA"/>
    <w:rsid w:val="00C625FF"/>
    <w:rsid w:val="00C655D7"/>
    <w:rsid w:val="00C665C3"/>
    <w:rsid w:val="00C66DBC"/>
    <w:rsid w:val="00C976BB"/>
    <w:rsid w:val="00CA4224"/>
    <w:rsid w:val="00CA5947"/>
    <w:rsid w:val="00CB0CF7"/>
    <w:rsid w:val="00CB457B"/>
    <w:rsid w:val="00CB5D62"/>
    <w:rsid w:val="00CB633C"/>
    <w:rsid w:val="00CC2EB1"/>
    <w:rsid w:val="00CC3904"/>
    <w:rsid w:val="00CC4111"/>
    <w:rsid w:val="00CC4F58"/>
    <w:rsid w:val="00CD303C"/>
    <w:rsid w:val="00CE30D4"/>
    <w:rsid w:val="00CF25B5"/>
    <w:rsid w:val="00CF3559"/>
    <w:rsid w:val="00D0086D"/>
    <w:rsid w:val="00D52802"/>
    <w:rsid w:val="00D5490D"/>
    <w:rsid w:val="00D61DA9"/>
    <w:rsid w:val="00D647D0"/>
    <w:rsid w:val="00DA2CDC"/>
    <w:rsid w:val="00DB2294"/>
    <w:rsid w:val="00DB3AFC"/>
    <w:rsid w:val="00DB576A"/>
    <w:rsid w:val="00DC02F7"/>
    <w:rsid w:val="00DD0D99"/>
    <w:rsid w:val="00DD4286"/>
    <w:rsid w:val="00DE47E4"/>
    <w:rsid w:val="00E03E77"/>
    <w:rsid w:val="00E06FAE"/>
    <w:rsid w:val="00E11B07"/>
    <w:rsid w:val="00E1452E"/>
    <w:rsid w:val="00E165EC"/>
    <w:rsid w:val="00E30E88"/>
    <w:rsid w:val="00E41E47"/>
    <w:rsid w:val="00E41EA2"/>
    <w:rsid w:val="00E42BCD"/>
    <w:rsid w:val="00E43AC9"/>
    <w:rsid w:val="00E629EC"/>
    <w:rsid w:val="00E64B94"/>
    <w:rsid w:val="00E66B23"/>
    <w:rsid w:val="00E70367"/>
    <w:rsid w:val="00E7150C"/>
    <w:rsid w:val="00E727C9"/>
    <w:rsid w:val="00E72CAD"/>
    <w:rsid w:val="00E91917"/>
    <w:rsid w:val="00E93CC1"/>
    <w:rsid w:val="00EA42C9"/>
    <w:rsid w:val="00EC2772"/>
    <w:rsid w:val="00ED3167"/>
    <w:rsid w:val="00ED4000"/>
    <w:rsid w:val="00EE78D4"/>
    <w:rsid w:val="00EF072B"/>
    <w:rsid w:val="00F11C92"/>
    <w:rsid w:val="00F17517"/>
    <w:rsid w:val="00F21A70"/>
    <w:rsid w:val="00F36FC5"/>
    <w:rsid w:val="00F4406D"/>
    <w:rsid w:val="00F47388"/>
    <w:rsid w:val="00F47CE2"/>
    <w:rsid w:val="00F568C8"/>
    <w:rsid w:val="00F61DEA"/>
    <w:rsid w:val="00F61F0A"/>
    <w:rsid w:val="00F63BDF"/>
    <w:rsid w:val="00F737E5"/>
    <w:rsid w:val="00F73FE4"/>
    <w:rsid w:val="00F768F6"/>
    <w:rsid w:val="00F805BB"/>
    <w:rsid w:val="00F825D0"/>
    <w:rsid w:val="00F866CD"/>
    <w:rsid w:val="00F96022"/>
    <w:rsid w:val="00F96849"/>
    <w:rsid w:val="00FC41C0"/>
    <w:rsid w:val="00FD1479"/>
    <w:rsid w:val="00FD63D3"/>
    <w:rsid w:val="00FD642B"/>
    <w:rsid w:val="00FE04D2"/>
    <w:rsid w:val="00FE125F"/>
    <w:rsid w:val="00FE14E6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4B0994"/>
  </w:style>
  <w:style w:type="character" w:styleId="afe">
    <w:name w:val="FollowedHyperlink"/>
    <w:basedOn w:val="a0"/>
    <w:uiPriority w:val="99"/>
    <w:semiHidden/>
    <w:unhideWhenUsed/>
    <w:rsid w:val="004B0994"/>
    <w:rPr>
      <w:color w:val="954F72" w:themeColor="followedHyperlink"/>
      <w:u w:val="single"/>
    </w:rPr>
  </w:style>
  <w:style w:type="character" w:customStyle="1" w:styleId="af3">
    <w:name w:val="Нижний колонтитул Знак"/>
    <w:basedOn w:val="a0"/>
    <w:link w:val="af2"/>
    <w:rsid w:val="004B0994"/>
    <w:rPr>
      <w:sz w:val="24"/>
      <w:szCs w:val="24"/>
      <w:lang w:eastAsia="zh-CN"/>
    </w:rPr>
  </w:style>
  <w:style w:type="paragraph" w:customStyle="1" w:styleId="aff">
    <w:name w:val="Знак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9">
    <w:name w:val="Знак Знак1 Знак Знак Знак Знак"/>
    <w:basedOn w:val="a"/>
    <w:rsid w:val="004B099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ru-RU"/>
    </w:rPr>
  </w:style>
  <w:style w:type="paragraph" w:customStyle="1" w:styleId="23">
    <w:name w:val="Знак Знак2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4B0994"/>
    <w:rPr>
      <w:sz w:val="28"/>
      <w:szCs w:val="24"/>
      <w:lang w:eastAsia="zh-CN"/>
    </w:rPr>
  </w:style>
  <w:style w:type="paragraph" w:customStyle="1" w:styleId="24">
    <w:name w:val="Текст2"/>
    <w:basedOn w:val="a"/>
    <w:rsid w:val="00A0383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link w:val="ab"/>
    <w:pPr>
      <w:jc w:val="both"/>
    </w:pPr>
    <w:rPr>
      <w:sz w:val="28"/>
    </w:rPr>
  </w:style>
  <w:style w:type="paragraph" w:styleId="ac">
    <w:name w:val="List"/>
    <w:basedOn w:val="aa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  <w:link w:val="af3"/>
  </w:style>
  <w:style w:type="paragraph" w:styleId="af4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5">
    <w:name w:val="annotation subject"/>
    <w:basedOn w:val="15"/>
    <w:next w:val="15"/>
    <w:rPr>
      <w:b/>
      <w:bCs/>
    </w:rPr>
  </w:style>
  <w:style w:type="paragraph" w:styleId="af6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7">
    <w:name w:val="List Paragraph"/>
    <w:basedOn w:val="a"/>
    <w:uiPriority w:val="99"/>
    <w:qFormat/>
    <w:pPr>
      <w:ind w:left="720"/>
      <w:contextualSpacing/>
    </w:pPr>
  </w:style>
  <w:style w:type="paragraph" w:customStyle="1" w:styleId="af8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paragraph" w:styleId="afc">
    <w:name w:val="No Spacing"/>
    <w:uiPriority w:val="1"/>
    <w:qFormat/>
    <w:rsid w:val="005B2800"/>
    <w:rPr>
      <w:sz w:val="24"/>
      <w:szCs w:val="24"/>
    </w:rPr>
  </w:style>
  <w:style w:type="table" w:styleId="afd">
    <w:name w:val="Table Grid"/>
    <w:basedOn w:val="a1"/>
    <w:uiPriority w:val="59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numbering" w:customStyle="1" w:styleId="18">
    <w:name w:val="Нет списка1"/>
    <w:next w:val="a2"/>
    <w:uiPriority w:val="99"/>
    <w:semiHidden/>
    <w:unhideWhenUsed/>
    <w:rsid w:val="004B0994"/>
  </w:style>
  <w:style w:type="character" w:styleId="afe">
    <w:name w:val="FollowedHyperlink"/>
    <w:basedOn w:val="a0"/>
    <w:uiPriority w:val="99"/>
    <w:semiHidden/>
    <w:unhideWhenUsed/>
    <w:rsid w:val="004B0994"/>
    <w:rPr>
      <w:color w:val="954F72" w:themeColor="followedHyperlink"/>
      <w:u w:val="single"/>
    </w:rPr>
  </w:style>
  <w:style w:type="character" w:customStyle="1" w:styleId="af3">
    <w:name w:val="Нижний колонтитул Знак"/>
    <w:basedOn w:val="a0"/>
    <w:link w:val="af2"/>
    <w:rsid w:val="004B0994"/>
    <w:rPr>
      <w:sz w:val="24"/>
      <w:szCs w:val="24"/>
      <w:lang w:eastAsia="zh-CN"/>
    </w:rPr>
  </w:style>
  <w:style w:type="paragraph" w:customStyle="1" w:styleId="aff">
    <w:name w:val="Знак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paragraph" w:customStyle="1" w:styleId="19">
    <w:name w:val="Знак Знак1 Знак Знак Знак Знак"/>
    <w:basedOn w:val="a"/>
    <w:rsid w:val="004B0994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ru-RU"/>
    </w:rPr>
  </w:style>
  <w:style w:type="paragraph" w:customStyle="1" w:styleId="23">
    <w:name w:val="Знак Знак2"/>
    <w:basedOn w:val="a"/>
    <w:rsid w:val="004B0994"/>
    <w:pPr>
      <w:suppressAutoHyphens w:val="0"/>
    </w:pPr>
    <w:rPr>
      <w:rFonts w:ascii="Verdana" w:hAnsi="Verdana" w:cs="Verdana"/>
      <w:sz w:val="20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4B0994"/>
    <w:rPr>
      <w:sz w:val="28"/>
      <w:szCs w:val="24"/>
      <w:lang w:eastAsia="zh-CN"/>
    </w:rPr>
  </w:style>
  <w:style w:type="paragraph" w:customStyle="1" w:styleId="24">
    <w:name w:val="Текст2"/>
    <w:basedOn w:val="a"/>
    <w:rsid w:val="00A03838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7B5E-35EC-4C01-A532-2AA29A4C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19</Pages>
  <Words>4106</Words>
  <Characters>23410</Characters>
  <Application>Microsoft Office Word</Application>
  <DocSecurity>4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2024-01-11T10:55:00Z</cp:lastPrinted>
  <dcterms:created xsi:type="dcterms:W3CDTF">2024-04-05T11:51:00Z</dcterms:created>
  <dcterms:modified xsi:type="dcterms:W3CDTF">2024-04-05T11:51:00Z</dcterms:modified>
</cp:coreProperties>
</file>