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495A3A" w:rsidRDefault="00E727C9" w:rsidP="005F6D36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495A3A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BFBBDAA" wp14:editId="03A8122E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95A3A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95A3A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95A3A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95A3A">
        <w:rPr>
          <w:rFonts w:ascii="PT Astra Serif" w:hAnsi="PT Astra Serif"/>
          <w:b/>
          <w:sz w:val="34"/>
        </w:rPr>
        <w:t>МУНИЦИПАЛЬНОГО</w:t>
      </w:r>
      <w:r w:rsidR="00E06FAE" w:rsidRPr="00495A3A">
        <w:rPr>
          <w:rFonts w:ascii="PT Astra Serif" w:hAnsi="PT Astra Serif"/>
          <w:b/>
          <w:sz w:val="34"/>
        </w:rPr>
        <w:t xml:space="preserve"> </w:t>
      </w:r>
      <w:r w:rsidRPr="00495A3A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495A3A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95A3A">
        <w:rPr>
          <w:rFonts w:ascii="PT Astra Serif" w:hAnsi="PT Astra Serif"/>
          <w:b/>
          <w:sz w:val="34"/>
        </w:rPr>
        <w:t xml:space="preserve">ЩЁКИНСКИЙ </w:t>
      </w:r>
      <w:r w:rsidR="00E727C9" w:rsidRPr="00495A3A">
        <w:rPr>
          <w:rFonts w:ascii="PT Astra Serif" w:hAnsi="PT Astra Serif"/>
          <w:b/>
          <w:sz w:val="34"/>
        </w:rPr>
        <w:t xml:space="preserve">РАЙОН </w:t>
      </w:r>
    </w:p>
    <w:p w:rsidR="00E727C9" w:rsidRPr="00495A3A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5A3A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5A3A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495A3A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495A3A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495A3A" w:rsidRDefault="00E74304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E82934"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495A3A" w:rsidRDefault="002A16C1" w:rsidP="00E82934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74304"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495A3A" w:rsidRDefault="005F6D36">
      <w:pPr>
        <w:rPr>
          <w:rFonts w:ascii="PT Astra Serif" w:hAnsi="PT Astra Serif" w:cs="PT Astra Serif"/>
        </w:rPr>
      </w:pPr>
    </w:p>
    <w:p w:rsidR="005B2800" w:rsidRPr="00495A3A" w:rsidRDefault="005B2800">
      <w:pPr>
        <w:rPr>
          <w:rFonts w:ascii="PT Astra Serif" w:hAnsi="PT Astra Serif" w:cs="PT Astra Serif"/>
        </w:rPr>
      </w:pPr>
    </w:p>
    <w:p w:rsidR="004502F0" w:rsidRPr="00495A3A" w:rsidRDefault="005E794E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502F0" w:rsidRPr="00495A3A" w:rsidRDefault="00EA0A7A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района от 10.01.2022 № 1-1 </w:t>
      </w:r>
      <w:r w:rsidR="00FC6134" w:rsidRPr="00495A3A">
        <w:rPr>
          <w:rFonts w:ascii="PT Astra Serif" w:hAnsi="PT Astra Serif"/>
          <w:b/>
          <w:sz w:val="28"/>
          <w:szCs w:val="28"/>
        </w:rPr>
        <w:t>«Об утверждении муниципальной программы муниципального образования</w:t>
      </w:r>
      <w:r w:rsidR="006729D3" w:rsidRPr="00495A3A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495A3A" w:rsidRDefault="00FC6134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 «Ком</w:t>
      </w:r>
      <w:r w:rsidR="00D13AB0" w:rsidRPr="00495A3A">
        <w:rPr>
          <w:rFonts w:ascii="PT Astra Serif" w:hAnsi="PT Astra Serif"/>
          <w:b/>
          <w:sz w:val="28"/>
          <w:szCs w:val="28"/>
        </w:rPr>
        <w:t>п</w:t>
      </w:r>
      <w:r w:rsidRPr="00495A3A">
        <w:rPr>
          <w:rFonts w:ascii="PT Astra Serif" w:hAnsi="PT Astra Serif"/>
          <w:b/>
          <w:sz w:val="28"/>
          <w:szCs w:val="28"/>
        </w:rPr>
        <w:t xml:space="preserve">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5B2800" w:rsidRPr="00495A3A" w:rsidRDefault="005B2800">
      <w:pPr>
        <w:rPr>
          <w:rFonts w:ascii="PT Astra Serif" w:hAnsi="PT Astra Serif" w:cs="PT Astra Serif"/>
        </w:rPr>
      </w:pPr>
    </w:p>
    <w:p w:rsidR="00E727C9" w:rsidRPr="00495A3A" w:rsidRDefault="00E727C9">
      <w:pPr>
        <w:rPr>
          <w:rFonts w:ascii="PT Astra Serif" w:hAnsi="PT Astra Serif" w:cs="PT Astra Serif"/>
        </w:rPr>
      </w:pPr>
    </w:p>
    <w:p w:rsidR="006729D3" w:rsidRPr="00495A3A" w:rsidRDefault="00FC6134" w:rsidP="00495A3A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95A3A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FB319E" w:rsidRPr="00495A3A">
        <w:rPr>
          <w:rFonts w:ascii="PT Astra Serif" w:hAnsi="PT Astra Serif"/>
          <w:sz w:val="28"/>
          <w:szCs w:val="28"/>
        </w:rPr>
        <w:t xml:space="preserve"> </w:t>
      </w:r>
      <w:r w:rsidRPr="00495A3A">
        <w:rPr>
          <w:rFonts w:ascii="PT Astra Serif" w:hAnsi="PT Astra Serif"/>
          <w:sz w:val="28"/>
          <w:szCs w:val="28"/>
        </w:rPr>
        <w:t xml:space="preserve">131-ФЗ </w:t>
      </w:r>
      <w:r w:rsidR="00FA7C21" w:rsidRPr="00495A3A">
        <w:rPr>
          <w:rFonts w:ascii="PT Astra Serif" w:hAnsi="PT Astra Serif"/>
          <w:sz w:val="28"/>
          <w:szCs w:val="28"/>
        </w:rPr>
        <w:t>«Об</w:t>
      </w:r>
      <w:r w:rsidR="00495A3A" w:rsidRPr="00495A3A">
        <w:rPr>
          <w:rFonts w:ascii="PT Astra Serif" w:hAnsi="PT Astra Serif"/>
          <w:sz w:val="28"/>
          <w:szCs w:val="28"/>
        </w:rPr>
        <w:t> </w:t>
      </w:r>
      <w:r w:rsidR="00FA7C21" w:rsidRPr="00495A3A">
        <w:rPr>
          <w:rFonts w:ascii="PT Astra Serif" w:hAnsi="PT Astra Serif"/>
          <w:sz w:val="28"/>
          <w:szCs w:val="28"/>
        </w:rPr>
        <w:t>общих принципах организации местного самоуправления</w:t>
      </w:r>
      <w:r w:rsidR="005051A3" w:rsidRPr="00495A3A">
        <w:rPr>
          <w:rFonts w:ascii="PT Astra Serif" w:hAnsi="PT Astra Serif"/>
          <w:sz w:val="28"/>
          <w:szCs w:val="28"/>
        </w:rPr>
        <w:t xml:space="preserve"> </w:t>
      </w:r>
      <w:r w:rsidR="002A0F24" w:rsidRPr="00495A3A">
        <w:rPr>
          <w:rFonts w:ascii="PT Astra Serif" w:hAnsi="PT Astra Serif"/>
          <w:sz w:val="28"/>
          <w:szCs w:val="28"/>
        </w:rPr>
        <w:t>в Российской Федерации»,</w:t>
      </w:r>
      <w:r w:rsidR="00535149" w:rsidRPr="00495A3A">
        <w:rPr>
          <w:rFonts w:ascii="PT Astra Serif" w:hAnsi="PT Astra Serif"/>
          <w:sz w:val="28"/>
          <w:szCs w:val="28"/>
        </w:rPr>
        <w:t xml:space="preserve"> решением Собрания предст</w:t>
      </w:r>
      <w:r w:rsidR="00180ED5" w:rsidRPr="00495A3A">
        <w:rPr>
          <w:rFonts w:ascii="PT Astra Serif" w:hAnsi="PT Astra Serif"/>
          <w:sz w:val="28"/>
          <w:szCs w:val="28"/>
        </w:rPr>
        <w:t xml:space="preserve">авителей </w:t>
      </w:r>
      <w:proofErr w:type="spellStart"/>
      <w:r w:rsidR="00180ED5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80ED5" w:rsidRPr="00495A3A">
        <w:rPr>
          <w:rFonts w:ascii="PT Astra Serif" w:hAnsi="PT Astra Serif"/>
          <w:sz w:val="28"/>
          <w:szCs w:val="28"/>
        </w:rPr>
        <w:t xml:space="preserve"> района от</w:t>
      </w:r>
      <w:r w:rsidR="00495A3A" w:rsidRPr="00495A3A">
        <w:rPr>
          <w:rFonts w:ascii="PT Astra Serif" w:hAnsi="PT Astra Serif"/>
          <w:sz w:val="28"/>
          <w:szCs w:val="28"/>
        </w:rPr>
        <w:t>  </w:t>
      </w:r>
      <w:r w:rsidR="00180ED5" w:rsidRPr="00495A3A">
        <w:rPr>
          <w:rFonts w:ascii="PT Astra Serif" w:hAnsi="PT Astra Serif"/>
          <w:sz w:val="28"/>
          <w:szCs w:val="28"/>
        </w:rPr>
        <w:t>29.11.2023 № 4/33</w:t>
      </w:r>
      <w:r w:rsidR="00535149" w:rsidRPr="00495A3A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</w:t>
      </w:r>
      <w:proofErr w:type="spellStart"/>
      <w:r w:rsidR="00535149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35149" w:rsidRPr="00495A3A">
        <w:rPr>
          <w:rFonts w:ascii="PT Astra Serif" w:hAnsi="PT Astra Serif"/>
          <w:sz w:val="28"/>
          <w:szCs w:val="28"/>
        </w:rPr>
        <w:t xml:space="preserve"> района от 16 дек</w:t>
      </w:r>
      <w:r w:rsidR="00180ED5" w:rsidRPr="00495A3A">
        <w:rPr>
          <w:rFonts w:ascii="PT Astra Serif" w:hAnsi="PT Astra Serif"/>
          <w:sz w:val="28"/>
          <w:szCs w:val="28"/>
        </w:rPr>
        <w:t xml:space="preserve">абря 2022 года № 84/566 </w:t>
      </w:r>
      <w:r w:rsidR="00535149" w:rsidRPr="00495A3A">
        <w:rPr>
          <w:rFonts w:ascii="PT Astra Serif" w:hAnsi="PT Astra Serif"/>
          <w:sz w:val="28"/>
          <w:szCs w:val="28"/>
        </w:rPr>
        <w:t>«О</w:t>
      </w:r>
      <w:r w:rsidR="00495A3A" w:rsidRPr="00495A3A">
        <w:rPr>
          <w:rFonts w:ascii="PT Astra Serif" w:hAnsi="PT Astra Serif"/>
          <w:sz w:val="28"/>
          <w:szCs w:val="28"/>
        </w:rPr>
        <w:t> </w:t>
      </w:r>
      <w:r w:rsidR="00535149" w:rsidRPr="00495A3A">
        <w:rPr>
          <w:rFonts w:ascii="PT Astra Serif" w:hAnsi="PT Astra Serif"/>
          <w:sz w:val="28"/>
          <w:szCs w:val="28"/>
        </w:rPr>
        <w:t xml:space="preserve">бюджете муниципального образования </w:t>
      </w:r>
      <w:proofErr w:type="spellStart"/>
      <w:r w:rsidR="00535149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35149" w:rsidRPr="00495A3A">
        <w:rPr>
          <w:rFonts w:ascii="PT Astra Serif" w:hAnsi="PT Astra Serif"/>
          <w:sz w:val="28"/>
          <w:szCs w:val="28"/>
        </w:rPr>
        <w:t xml:space="preserve"> район на 2023 год и на плановый период 2024 и 2025 годов»,</w:t>
      </w:r>
      <w:r w:rsidR="002A0F24"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>постановлением</w:t>
      </w:r>
      <w:proofErr w:type="gramEnd"/>
      <w:r w:rsidR="006729D3" w:rsidRPr="00495A3A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района от 01.12.2021 №</w:t>
      </w:r>
      <w:r w:rsidR="00FB319E"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 xml:space="preserve">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</w:t>
      </w:r>
      <w:r w:rsidR="00495A3A" w:rsidRPr="00495A3A">
        <w:rPr>
          <w:rFonts w:ascii="PT Astra Serif" w:hAnsi="PT Astra Serif"/>
          <w:sz w:val="28"/>
          <w:szCs w:val="28"/>
        </w:rPr>
        <w:t>ого</w:t>
      </w:r>
      <w:proofErr w:type="spellEnd"/>
      <w:r w:rsidR="00495A3A" w:rsidRPr="00495A3A">
        <w:rPr>
          <w:rFonts w:ascii="PT Astra Serif" w:hAnsi="PT Astra Serif"/>
          <w:sz w:val="28"/>
          <w:szCs w:val="28"/>
        </w:rPr>
        <w:t> </w:t>
      </w:r>
      <w:r w:rsidR="006729D3" w:rsidRPr="00495A3A">
        <w:rPr>
          <w:rFonts w:ascii="PT Astra Serif" w:hAnsi="PT Astra Serif"/>
          <w:sz w:val="28"/>
          <w:szCs w:val="28"/>
        </w:rPr>
        <w:t>район</w:t>
      </w:r>
      <w:r w:rsidR="00495A3A" w:rsidRPr="00495A3A">
        <w:rPr>
          <w:rFonts w:ascii="PT Astra Serif" w:hAnsi="PT Astra Serif"/>
          <w:sz w:val="28"/>
          <w:szCs w:val="28"/>
        </w:rPr>
        <w:t>а</w:t>
      </w:r>
      <w:r w:rsidR="006729D3" w:rsidRPr="00495A3A">
        <w:rPr>
          <w:rFonts w:ascii="PT Astra Serif" w:hAnsi="PT Astra Serif"/>
          <w:sz w:val="28"/>
          <w:szCs w:val="28"/>
        </w:rPr>
        <w:t xml:space="preserve"> ПОСТАНОВЛЯЕТ:</w:t>
      </w:r>
    </w:p>
    <w:p w:rsidR="002A16C1" w:rsidRPr="00495A3A" w:rsidRDefault="00495A3A" w:rsidP="00495A3A">
      <w:pPr>
        <w:pStyle w:val="af8"/>
        <w:shd w:val="clear" w:color="auto" w:fill="FFFFFF"/>
        <w:autoSpaceDE w:val="0"/>
        <w:autoSpaceDN w:val="0"/>
        <w:adjustRightInd w:val="0"/>
        <w:spacing w:line="38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1. </w:t>
      </w:r>
      <w:r w:rsidR="006729D3" w:rsidRPr="00495A3A">
        <w:rPr>
          <w:rFonts w:ascii="PT Astra Serif" w:hAnsi="PT Astra Serif"/>
          <w:sz w:val="28"/>
          <w:szCs w:val="28"/>
        </w:rPr>
        <w:t>Внести</w:t>
      </w:r>
      <w:r w:rsidR="00180ED5"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>в постановление администрации</w:t>
      </w:r>
      <w:r w:rsidR="00180ED5" w:rsidRPr="00495A3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района</w:t>
      </w:r>
      <w:r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 xml:space="preserve">от 10.01.2022 </w:t>
      </w:r>
      <w:r w:rsidR="00FB319E" w:rsidRPr="00495A3A">
        <w:rPr>
          <w:rFonts w:ascii="PT Astra Serif" w:hAnsi="PT Astra Serif"/>
          <w:sz w:val="28"/>
          <w:szCs w:val="28"/>
        </w:rPr>
        <w:t xml:space="preserve">№ 1-1 «Об утверждении муниципальной программы муниципального образования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 «Комплексное развитие сельских территорий муниципального образования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FB319E" w:rsidRPr="00495A3A" w:rsidRDefault="00495A3A" w:rsidP="00495A3A">
      <w:pPr>
        <w:pStyle w:val="af8"/>
        <w:shd w:val="clear" w:color="auto" w:fill="FFFFFF"/>
        <w:autoSpaceDE w:val="0"/>
        <w:autoSpaceDN w:val="0"/>
        <w:adjustRightInd w:val="0"/>
        <w:spacing w:line="38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2. </w:t>
      </w:r>
      <w:r w:rsidR="00FB319E" w:rsidRPr="00495A3A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 и </w:t>
      </w:r>
      <w:r w:rsidR="00FB319E" w:rsidRPr="00495A3A">
        <w:rPr>
          <w:rFonts w:ascii="PT Astra Serif" w:hAnsi="PT Astra Serif"/>
          <w:sz w:val="28"/>
          <w:szCs w:val="28"/>
        </w:rPr>
        <w:lastRenderedPageBreak/>
        <w:t>на</w:t>
      </w:r>
      <w:r w:rsidRPr="00495A3A">
        <w:rPr>
          <w:rFonts w:ascii="PT Astra Serif" w:hAnsi="PT Astra Serif"/>
          <w:sz w:val="28"/>
          <w:szCs w:val="28"/>
        </w:rPr>
        <w:t> </w:t>
      </w:r>
      <w:r w:rsidR="00FB319E" w:rsidRPr="00495A3A">
        <w:rPr>
          <w:rFonts w:ascii="PT Astra Serif" w:hAnsi="PT Astra Serif"/>
          <w:sz w:val="28"/>
          <w:szCs w:val="28"/>
        </w:rPr>
        <w:t xml:space="preserve">информационном стенде администрации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1C32A8" w:rsidRPr="00495A3A" w:rsidRDefault="00495A3A" w:rsidP="00495A3A">
      <w:pPr>
        <w:pStyle w:val="af8"/>
        <w:shd w:val="clear" w:color="auto" w:fill="FFFFFF"/>
        <w:autoSpaceDE w:val="0"/>
        <w:autoSpaceDN w:val="0"/>
        <w:adjustRightInd w:val="0"/>
        <w:spacing w:line="38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3. </w:t>
      </w:r>
      <w:r w:rsidR="00FB319E" w:rsidRPr="00495A3A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4AE5" w:rsidRPr="00495A3A" w:rsidRDefault="00694AE5" w:rsidP="00495A3A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694AE5" w:rsidRPr="00495A3A" w:rsidRDefault="00694AE5" w:rsidP="00495A3A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495A3A" w:rsidRPr="00495A3A" w:rsidRDefault="00495A3A" w:rsidP="00495A3A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495A3A" w:rsidTr="000D05A0">
        <w:trPr>
          <w:trHeight w:val="229"/>
        </w:trPr>
        <w:tc>
          <w:tcPr>
            <w:tcW w:w="2178" w:type="pct"/>
          </w:tcPr>
          <w:p w:rsidR="002A16C1" w:rsidRPr="00495A3A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495A3A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495A3A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495A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95A3A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495A3A" w:rsidRDefault="002A16C1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495A3A" w:rsidRDefault="00F96022" w:rsidP="008A457D">
            <w:pPr>
              <w:jc w:val="right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860E9" w:rsidRPr="00495A3A" w:rsidRDefault="007860E9">
      <w:pPr>
        <w:rPr>
          <w:rFonts w:ascii="PT Astra Serif" w:hAnsi="PT Astra Serif" w:cs="PT Astra Serif"/>
          <w:sz w:val="28"/>
          <w:szCs w:val="28"/>
        </w:rPr>
      </w:pPr>
    </w:p>
    <w:p w:rsidR="007860E9" w:rsidRPr="00495A3A" w:rsidRDefault="007860E9" w:rsidP="007860E9">
      <w:pPr>
        <w:rPr>
          <w:rFonts w:ascii="PT Astra Serif" w:hAnsi="PT Astra Serif" w:cs="PT Astra Serif"/>
          <w:sz w:val="28"/>
          <w:szCs w:val="28"/>
        </w:rPr>
        <w:sectPr w:rsidR="007860E9" w:rsidRPr="00495A3A" w:rsidSect="00495A3A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10294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9E1060" w:rsidRPr="00495A3A" w:rsidTr="00495A3A">
        <w:trPr>
          <w:trHeight w:val="2238"/>
        </w:trPr>
        <w:tc>
          <w:tcPr>
            <w:tcW w:w="4274" w:type="dxa"/>
          </w:tcPr>
          <w:p w:rsidR="009E1060" w:rsidRPr="00495A3A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95A3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132B8B" w:rsidRPr="00495A3A" w:rsidRDefault="00132B8B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 w:rsidR="00E7750E" w:rsidRPr="00495A3A">
              <w:rPr>
                <w:rFonts w:ascii="PT Astra Serif" w:hAnsi="PT Astra Serif"/>
                <w:sz w:val="28"/>
                <w:szCs w:val="28"/>
              </w:rPr>
              <w:t>___________</w:t>
            </w:r>
            <w:r w:rsidRPr="00495A3A">
              <w:rPr>
                <w:rFonts w:ascii="PT Astra Serif" w:hAnsi="PT Astra Serif"/>
                <w:sz w:val="28"/>
                <w:szCs w:val="28"/>
              </w:rPr>
              <w:t xml:space="preserve">  №  </w:t>
            </w:r>
            <w:r w:rsidR="00E7750E" w:rsidRPr="00495A3A">
              <w:rPr>
                <w:rFonts w:ascii="PT Astra Serif" w:hAnsi="PT Astra Serif"/>
                <w:sz w:val="28"/>
                <w:szCs w:val="28"/>
              </w:rPr>
              <w:t>___________</w:t>
            </w:r>
            <w:r w:rsidRPr="00495A3A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9E1060" w:rsidRPr="00495A3A" w:rsidRDefault="009E1060" w:rsidP="00C1751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УТВЕРЖДЕНА 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E1060" w:rsidRPr="00495A3A" w:rsidRDefault="009E1060" w:rsidP="00C17511">
            <w:pPr>
              <w:jc w:val="center"/>
              <w:rPr>
                <w:rFonts w:ascii="PT Astra Serif" w:hAnsi="PT Astra Serif"/>
              </w:rPr>
            </w:pPr>
          </w:p>
          <w:p w:rsidR="009E1060" w:rsidRPr="00495A3A" w:rsidRDefault="009E1060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от 10.01.2022  №  1-1   </w:t>
            </w:r>
          </w:p>
        </w:tc>
      </w:tr>
    </w:tbl>
    <w:p w:rsidR="009E1060" w:rsidRPr="00495A3A" w:rsidRDefault="009E1060" w:rsidP="009E1060">
      <w:pPr>
        <w:rPr>
          <w:rFonts w:ascii="PT Astra Serif" w:hAnsi="PT Astra Serif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CA0797" w:rsidRPr="00495A3A" w:rsidRDefault="0004606A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>м</w:t>
      </w:r>
      <w:r w:rsidR="00CA0797" w:rsidRPr="00495A3A">
        <w:rPr>
          <w:rFonts w:ascii="PT Astra Serif" w:hAnsi="PT Astra Serif"/>
          <w:b/>
          <w:sz w:val="28"/>
          <w:szCs w:val="28"/>
        </w:rPr>
        <w:t xml:space="preserve">униципального образования </w:t>
      </w:r>
      <w:proofErr w:type="spellStart"/>
      <w:r w:rsidR="00CA0797"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CA0797"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>«Комплексное развитие сельских территорий</w:t>
      </w: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495A3A" w:rsidRPr="00495A3A" w:rsidRDefault="00495A3A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9E1060" w:rsidRPr="00495A3A" w:rsidRDefault="009E1060" w:rsidP="009E1060">
      <w:pPr>
        <w:jc w:val="center"/>
        <w:rPr>
          <w:rFonts w:ascii="PT Astra Serif" w:hAnsi="PT Astra Serif"/>
        </w:rPr>
      </w:pPr>
      <w:proofErr w:type="gramStart"/>
      <w:r w:rsidRPr="00495A3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495A3A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9E1060" w:rsidRPr="00495A3A" w:rsidRDefault="009E1060" w:rsidP="009E1060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E1060" w:rsidRPr="00495A3A" w:rsidRDefault="009E1060" w:rsidP="009E1060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E1060" w:rsidRPr="00495A3A" w:rsidRDefault="009E1060" w:rsidP="009E1060">
      <w:pPr>
        <w:jc w:val="center"/>
        <w:rPr>
          <w:rFonts w:ascii="PT Astra Serif" w:hAnsi="PT Astra Serif"/>
        </w:rPr>
      </w:pPr>
    </w:p>
    <w:p w:rsidR="009E1060" w:rsidRPr="00495A3A" w:rsidRDefault="009E1060" w:rsidP="004229CB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00028A" w:rsidRPr="00495A3A" w:rsidRDefault="0000028A" w:rsidP="0000028A">
      <w:pPr>
        <w:pStyle w:val="af8"/>
        <w:suppressAutoHyphens w:val="0"/>
        <w:ind w:left="1080"/>
        <w:rPr>
          <w:rFonts w:ascii="PT Astra Serif" w:hAnsi="PT Astra Serif"/>
        </w:rPr>
      </w:pPr>
    </w:p>
    <w:tbl>
      <w:tblPr>
        <w:tblW w:w="4663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8376"/>
      </w:tblGrid>
      <w:tr w:rsidR="009E1060" w:rsidRPr="00495A3A" w:rsidTr="00495A3A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0" w:rsidRPr="00495A3A" w:rsidRDefault="009E1060" w:rsidP="00495A3A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Ответственный исполнитель </w:t>
            </w:r>
            <w:r w:rsidR="0016374C" w:rsidRPr="00495A3A">
              <w:rPr>
                <w:rFonts w:ascii="PT Astra Serif" w:hAnsi="PT Astra Serif"/>
              </w:rPr>
              <w:t xml:space="preserve">(соисполнитель, участник) </w:t>
            </w:r>
            <w:r w:rsidRPr="00495A3A">
              <w:rPr>
                <w:rFonts w:ascii="PT Astra Serif" w:hAnsi="PT Astra Serif"/>
              </w:rPr>
              <w:t>муниципальной программы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0" w:rsidRPr="00495A3A" w:rsidRDefault="00F55E8A" w:rsidP="00495A3A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</w:t>
            </w:r>
            <w:r w:rsidR="009E1060" w:rsidRPr="00495A3A">
              <w:rPr>
                <w:rFonts w:ascii="PT Astra Serif" w:hAnsi="PT Astra Serif"/>
              </w:rPr>
              <w:t xml:space="preserve">омитет экономического развития </w:t>
            </w:r>
            <w:r w:rsidRPr="00495A3A">
              <w:rPr>
                <w:rFonts w:ascii="PT Astra Serif" w:hAnsi="PT Astra Serif"/>
              </w:rPr>
              <w:t xml:space="preserve">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района, комитет по вопросам жизнеобеспечения, строительства и жилищного фонда, комитет по образованию</w:t>
            </w:r>
          </w:p>
        </w:tc>
      </w:tr>
      <w:tr w:rsidR="009E1060" w:rsidRPr="00495A3A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4502F0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2022-2030</w:t>
            </w:r>
          </w:p>
        </w:tc>
      </w:tr>
      <w:tr w:rsidR="009E1060" w:rsidRPr="00495A3A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Создание безопасной, комфортной среды проживания на территории населенных пунктов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</w:t>
            </w:r>
          </w:p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Улучшение жилищных условий граждан, проживающих на сельских территориях</w:t>
            </w:r>
          </w:p>
          <w:p w:rsidR="0093525B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</w:t>
            </w:r>
            <w:proofErr w:type="spellStart"/>
            <w:r w:rsidRPr="00495A3A">
              <w:rPr>
                <w:rFonts w:ascii="PT Astra Serif" w:hAnsi="PT Astra Serif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</w:t>
            </w:r>
          </w:p>
          <w:p w:rsidR="0016374C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Повышение доступности образования на сельских территориях</w:t>
            </w:r>
          </w:p>
        </w:tc>
      </w:tr>
      <w:tr w:rsidR="00CE53D5" w:rsidRPr="00495A3A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Всего</w:t>
            </w:r>
            <w:r w:rsidR="00A135FF" w:rsidRPr="00495A3A">
              <w:rPr>
                <w:rFonts w:ascii="PT Astra Serif" w:hAnsi="PT Astra Serif"/>
              </w:rPr>
              <w:t xml:space="preserve"> п</w:t>
            </w:r>
            <w:r w:rsidR="003C2B4B" w:rsidRPr="00495A3A">
              <w:rPr>
                <w:rFonts w:ascii="PT Astra Serif" w:hAnsi="PT Astra Serif"/>
              </w:rPr>
              <w:t>о му</w:t>
            </w:r>
            <w:r w:rsidR="00144162" w:rsidRPr="00495A3A">
              <w:rPr>
                <w:rFonts w:ascii="PT Astra Serif" w:hAnsi="PT Astra Serif"/>
              </w:rPr>
              <w:t>н</w:t>
            </w:r>
            <w:r w:rsidR="00F212E5" w:rsidRPr="00495A3A">
              <w:rPr>
                <w:rFonts w:ascii="PT Astra Serif" w:hAnsi="PT Astra Serif"/>
              </w:rPr>
              <w:t>иципальной программе – 27729,471</w:t>
            </w:r>
            <w:r w:rsidRPr="00495A3A">
              <w:rPr>
                <w:rFonts w:ascii="PT Astra Serif" w:hAnsi="PT Astra Serif"/>
              </w:rPr>
              <w:t xml:space="preserve">  тыс. руб., в том числе по годам:</w:t>
            </w:r>
          </w:p>
          <w:p w:rsidR="00542CB2" w:rsidRPr="00495A3A" w:rsidRDefault="00542CB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2022 год                       </w:t>
            </w:r>
            <w:r w:rsidR="00144162" w:rsidRPr="00495A3A">
              <w:rPr>
                <w:rFonts w:ascii="PT Astra Serif" w:hAnsi="PT Astra Serif"/>
              </w:rPr>
              <w:t xml:space="preserve"> 2568,280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2023 год                      </w:t>
            </w:r>
            <w:r w:rsidR="006F1AAF" w:rsidRPr="00495A3A">
              <w:rPr>
                <w:rFonts w:ascii="PT Astra Serif" w:hAnsi="PT Astra Serif"/>
              </w:rPr>
              <w:t xml:space="preserve">  </w:t>
            </w:r>
            <w:r w:rsidR="00F212E5" w:rsidRPr="00495A3A">
              <w:rPr>
                <w:rFonts w:ascii="PT Astra Serif" w:hAnsi="PT Astra Serif"/>
              </w:rPr>
              <w:t>4721,743</w:t>
            </w:r>
            <w:r w:rsidR="006F1AAF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2024 год                        </w:t>
            </w:r>
            <w:r w:rsidR="002E63FD" w:rsidRPr="00495A3A">
              <w:rPr>
                <w:rFonts w:ascii="PT Astra Serif" w:hAnsi="PT Astra Serif"/>
              </w:rPr>
              <w:t>3480,839</w:t>
            </w:r>
            <w:r w:rsidRPr="00495A3A">
              <w:rPr>
                <w:rFonts w:ascii="PT Astra Serif" w:hAnsi="PT Astra Serif"/>
              </w:rPr>
              <w:t xml:space="preserve">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2025 </w:t>
            </w:r>
            <w:r w:rsidR="003C2B4B" w:rsidRPr="00495A3A">
              <w:rPr>
                <w:rFonts w:ascii="PT Astra Serif" w:hAnsi="PT Astra Serif"/>
              </w:rPr>
              <w:t xml:space="preserve">год </w:t>
            </w:r>
            <w:r w:rsidR="00081C4B" w:rsidRPr="00495A3A">
              <w:rPr>
                <w:rFonts w:ascii="PT Astra Serif" w:hAnsi="PT Astra Serif"/>
              </w:rPr>
              <w:t xml:space="preserve">                        </w:t>
            </w:r>
            <w:r w:rsidR="00115FFD" w:rsidRPr="00495A3A">
              <w:rPr>
                <w:rFonts w:ascii="PT Astra Serif" w:hAnsi="PT Astra Serif"/>
              </w:rPr>
              <w:t>4458,609</w:t>
            </w:r>
            <w:r w:rsidRPr="00495A3A">
              <w:rPr>
                <w:rFonts w:ascii="PT Astra Serif" w:hAnsi="PT Astra Serif"/>
              </w:rPr>
              <w:t xml:space="preserve">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2027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2028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2029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2030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из них: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средств</w:t>
            </w:r>
            <w:r w:rsidR="00E81442" w:rsidRPr="00495A3A">
              <w:rPr>
                <w:rFonts w:ascii="PT Astra Serif" w:hAnsi="PT Astra Serif"/>
              </w:rPr>
              <w:t>а бюджета Тульской области-</w:t>
            </w:r>
            <w:r w:rsidR="0056198A" w:rsidRPr="00495A3A">
              <w:rPr>
                <w:rFonts w:ascii="PT Astra Serif" w:hAnsi="PT Astra Serif"/>
              </w:rPr>
              <w:t xml:space="preserve"> </w:t>
            </w:r>
            <w:r w:rsidR="0000028A" w:rsidRPr="00495A3A">
              <w:rPr>
                <w:rFonts w:ascii="PT Astra Serif" w:hAnsi="PT Astra Serif"/>
              </w:rPr>
              <w:t>5375,009</w:t>
            </w:r>
            <w:r w:rsidR="003C2B4B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тыс. руб., в том числе по годам:</w:t>
            </w:r>
          </w:p>
          <w:p w:rsidR="00144162" w:rsidRPr="00495A3A" w:rsidRDefault="0014416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2022 год                       465,701  тыс. руб.</w:t>
            </w:r>
          </w:p>
          <w:p w:rsidR="00CE53D5" w:rsidRPr="00495A3A" w:rsidRDefault="00430524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2023 год                 </w:t>
            </w:r>
            <w:r w:rsidR="0000028A" w:rsidRPr="00495A3A">
              <w:rPr>
                <w:rFonts w:ascii="PT Astra Serif" w:hAnsi="PT Astra Serif"/>
              </w:rPr>
              <w:t xml:space="preserve">      3335,124</w:t>
            </w:r>
            <w:r w:rsidR="00CE53D5" w:rsidRPr="00495A3A">
              <w:rPr>
                <w:rFonts w:ascii="PT Astra Serif" w:hAnsi="PT Astra Serif"/>
              </w:rPr>
              <w:t xml:space="preserve"> 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2024 год                     </w:t>
            </w:r>
            <w:r w:rsidR="00362BF2" w:rsidRPr="00495A3A">
              <w:rPr>
                <w:rFonts w:ascii="PT Astra Serif" w:hAnsi="PT Astra Serif"/>
              </w:rPr>
              <w:t xml:space="preserve">  787,092</w:t>
            </w:r>
            <w:r w:rsidRPr="00495A3A">
              <w:rPr>
                <w:rFonts w:ascii="PT Astra Serif" w:hAnsi="PT Astra Serif"/>
              </w:rPr>
              <w:t xml:space="preserve">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2025 год     </w:t>
            </w:r>
            <w:r w:rsidR="00542CB2" w:rsidRPr="00495A3A">
              <w:rPr>
                <w:rFonts w:ascii="PT Astra Serif" w:hAnsi="PT Astra Serif"/>
              </w:rPr>
              <w:t xml:space="preserve">                  </w:t>
            </w:r>
            <w:r w:rsidR="00806361" w:rsidRPr="00495A3A">
              <w:rPr>
                <w:rFonts w:ascii="PT Astra Serif" w:hAnsi="PT Astra Serif"/>
              </w:rPr>
              <w:t>787,092</w:t>
            </w:r>
            <w:r w:rsidRPr="00495A3A">
              <w:rPr>
                <w:rFonts w:ascii="PT Astra Serif" w:hAnsi="PT Astra Serif"/>
              </w:rPr>
              <w:t xml:space="preserve">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2027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2028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2029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76512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2030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BD0778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средст</w:t>
            </w:r>
            <w:r w:rsidR="00870539" w:rsidRPr="00495A3A">
              <w:rPr>
                <w:rFonts w:ascii="PT Astra Serif" w:hAnsi="PT Astra Serif"/>
              </w:rPr>
              <w:t>ва бюдж</w:t>
            </w:r>
            <w:r w:rsidR="003039AC" w:rsidRPr="00495A3A">
              <w:rPr>
                <w:rFonts w:ascii="PT Astra Serif" w:hAnsi="PT Astra Serif"/>
              </w:rPr>
              <w:t xml:space="preserve">ета МО </w:t>
            </w:r>
            <w:proofErr w:type="spellStart"/>
            <w:r w:rsidR="003039AC" w:rsidRPr="00495A3A">
              <w:rPr>
                <w:rFonts w:ascii="PT Astra Serif" w:hAnsi="PT Astra Serif"/>
              </w:rPr>
              <w:t>Щекинский</w:t>
            </w:r>
            <w:proofErr w:type="spellEnd"/>
            <w:r w:rsidR="003039AC" w:rsidRPr="00495A3A">
              <w:rPr>
                <w:rFonts w:ascii="PT Astra Serif" w:hAnsi="PT Astra Serif"/>
              </w:rPr>
              <w:t xml:space="preserve"> район-</w:t>
            </w:r>
            <w:r w:rsidR="00F212E5" w:rsidRPr="00495A3A">
              <w:rPr>
                <w:rFonts w:ascii="PT Astra Serif" w:hAnsi="PT Astra Serif"/>
              </w:rPr>
              <w:t>22069,273</w:t>
            </w:r>
            <w:r w:rsidR="00F72324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тыс. руб., в том числе по годам:</w:t>
            </w:r>
          </w:p>
          <w:p w:rsidR="00CE53D5" w:rsidRPr="00495A3A" w:rsidRDefault="0014416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2022 год                            2102,579 тыс. руб.     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</w:t>
            </w:r>
            <w:r w:rsidR="00870539" w:rsidRPr="00495A3A">
              <w:rPr>
                <w:rFonts w:ascii="PT Astra Serif" w:hAnsi="PT Astra Serif"/>
              </w:rPr>
              <w:t xml:space="preserve">023 год                         </w:t>
            </w:r>
            <w:r w:rsidR="008B6DFA" w:rsidRPr="00495A3A">
              <w:rPr>
                <w:rFonts w:ascii="PT Astra Serif" w:hAnsi="PT Astra Serif"/>
              </w:rPr>
              <w:t xml:space="preserve">   </w:t>
            </w:r>
            <w:r w:rsidR="00F212E5" w:rsidRPr="00495A3A">
              <w:rPr>
                <w:rFonts w:ascii="PT Astra Serif" w:hAnsi="PT Astra Serif"/>
              </w:rPr>
              <w:t xml:space="preserve"> 1101,430</w:t>
            </w:r>
            <w:r w:rsidRPr="00495A3A">
              <w:rPr>
                <w:rFonts w:ascii="PT Astra Serif" w:hAnsi="PT Astra Serif"/>
              </w:rPr>
              <w:t xml:space="preserve">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2024 год                          </w:t>
            </w:r>
            <w:r w:rsidR="00081C4B" w:rsidRPr="00495A3A">
              <w:rPr>
                <w:rFonts w:ascii="PT Astra Serif" w:hAnsi="PT Astra Serif"/>
              </w:rPr>
              <w:t xml:space="preserve">  </w:t>
            </w:r>
            <w:r w:rsidR="00591BF4" w:rsidRPr="00495A3A">
              <w:rPr>
                <w:rFonts w:ascii="PT Astra Serif" w:hAnsi="PT Astra Serif"/>
              </w:rPr>
              <w:t>2693,747</w:t>
            </w:r>
            <w:r w:rsidR="00081C4B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2025 год                            </w:t>
            </w:r>
            <w:r w:rsidR="00F72324" w:rsidRPr="00495A3A">
              <w:rPr>
                <w:rFonts w:ascii="PT Astra Serif" w:hAnsi="PT Astra Serif"/>
              </w:rPr>
              <w:t>3671,517</w:t>
            </w:r>
            <w:r w:rsidR="0000028A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2026 год  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2027 год  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2028 год  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2029 год  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A86364" w:rsidRPr="00495A3A" w:rsidRDefault="00994327" w:rsidP="00A86364">
            <w:pPr>
              <w:pStyle w:val="af8"/>
              <w:numPr>
                <w:ilvl w:val="0"/>
                <w:numId w:val="27"/>
              </w:numPr>
              <w:ind w:left="459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FF0000"/>
              </w:rPr>
              <w:t xml:space="preserve"> </w:t>
            </w:r>
            <w:r w:rsidRPr="00495A3A">
              <w:rPr>
                <w:rFonts w:ascii="PT Astra Serif" w:hAnsi="PT Astra Serif"/>
              </w:rPr>
              <w:t>г</w:t>
            </w:r>
            <w:r w:rsidR="00CE53D5" w:rsidRPr="00495A3A">
              <w:rPr>
                <w:rFonts w:ascii="PT Astra Serif" w:hAnsi="PT Astra Serif"/>
              </w:rPr>
              <w:t xml:space="preserve">од  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="00CE53D5" w:rsidRPr="00495A3A">
              <w:rPr>
                <w:rFonts w:ascii="PT Astra Serif" w:hAnsi="PT Astra Serif"/>
              </w:rPr>
              <w:t>0</w:t>
            </w:r>
            <w:r w:rsidR="00180E9E"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="00A86364" w:rsidRPr="00495A3A">
              <w:rPr>
                <w:rFonts w:ascii="PT Astra Serif" w:hAnsi="PT Astra Serif"/>
              </w:rPr>
              <w:t>0  тыс. руб</w:t>
            </w:r>
            <w:r w:rsidR="00081C4B" w:rsidRPr="00495A3A">
              <w:rPr>
                <w:rFonts w:ascii="PT Astra Serif" w:hAnsi="PT Astra Serif"/>
              </w:rPr>
              <w:t>.</w:t>
            </w:r>
          </w:p>
          <w:p w:rsidR="002C0F4B" w:rsidRPr="00495A3A" w:rsidRDefault="002C0F4B" w:rsidP="00430524">
            <w:pPr>
              <w:ind w:left="-21"/>
              <w:rPr>
                <w:rFonts w:ascii="PT Astra Serif" w:hAnsi="PT Astra Serif"/>
              </w:rPr>
            </w:pPr>
          </w:p>
          <w:p w:rsidR="00430524" w:rsidRPr="00495A3A" w:rsidRDefault="00430524" w:rsidP="00430524">
            <w:pPr>
              <w:ind w:left="-21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средства федерального бюджета – </w:t>
            </w:r>
            <w:r w:rsidR="0000028A" w:rsidRPr="00495A3A">
              <w:rPr>
                <w:rFonts w:ascii="PT Astra Serif" w:hAnsi="PT Astra Serif"/>
              </w:rPr>
              <w:t>285,189</w:t>
            </w:r>
            <w:r w:rsidRPr="00495A3A">
              <w:rPr>
                <w:rFonts w:ascii="PT Astra Serif" w:hAnsi="PT Astra Serif"/>
              </w:rPr>
              <w:t xml:space="preserve"> тыс. руб., в том числе по годам:</w:t>
            </w:r>
          </w:p>
          <w:p w:rsidR="00430524" w:rsidRPr="00495A3A" w:rsidRDefault="00430524" w:rsidP="00430524">
            <w:pPr>
              <w:ind w:left="-21"/>
              <w:rPr>
                <w:rFonts w:ascii="PT Astra Serif" w:hAnsi="PT Astra Serif"/>
              </w:rPr>
            </w:pPr>
          </w:p>
          <w:p w:rsidR="00430524" w:rsidRPr="00495A3A" w:rsidRDefault="0000028A" w:rsidP="00430524">
            <w:pPr>
              <w:ind w:left="-21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2022 год - 0,0 тыс. руб.</w:t>
            </w:r>
          </w:p>
          <w:p w:rsidR="00430524" w:rsidRPr="00495A3A" w:rsidRDefault="0000028A" w:rsidP="00430524">
            <w:pPr>
              <w:ind w:left="-21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2023 год –285,189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2024 год – 0,0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2025 год -  0,0 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год -  0, 0 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2027 год -  0, 0  тыс. руб. 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2028 год -  0, 0  тыс. руб.   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2029 год -  0, 0  тыс. руб.</w:t>
            </w:r>
          </w:p>
          <w:p w:rsidR="00DA13C6" w:rsidRPr="00495A3A" w:rsidRDefault="00430524" w:rsidP="00765125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2030 год -  </w:t>
            </w:r>
            <w:r w:rsidR="00765125" w:rsidRPr="00495A3A">
              <w:rPr>
                <w:rFonts w:ascii="PT Astra Serif" w:hAnsi="PT Astra Serif"/>
              </w:rPr>
              <w:t xml:space="preserve">0, 0  тыс. руб. </w:t>
            </w:r>
          </w:p>
          <w:p w:rsidR="00DA13C6" w:rsidRPr="00495A3A" w:rsidRDefault="00DA13C6" w:rsidP="00430524">
            <w:pPr>
              <w:ind w:left="-21"/>
              <w:rPr>
                <w:rFonts w:ascii="PT Astra Serif" w:hAnsi="PT Astra Serif"/>
              </w:rPr>
            </w:pPr>
          </w:p>
        </w:tc>
      </w:tr>
    </w:tbl>
    <w:p w:rsidR="00765125" w:rsidRPr="00495A3A" w:rsidRDefault="00765125" w:rsidP="00765125">
      <w:pPr>
        <w:pStyle w:val="af8"/>
        <w:suppressAutoHyphens w:val="0"/>
        <w:ind w:left="1080"/>
        <w:rPr>
          <w:rFonts w:ascii="PT Astra Serif" w:hAnsi="PT Astra Serif"/>
          <w:b/>
          <w:sz w:val="28"/>
          <w:szCs w:val="28"/>
        </w:rPr>
      </w:pPr>
    </w:p>
    <w:p w:rsidR="00765125" w:rsidRPr="00495A3A" w:rsidRDefault="00765125" w:rsidP="00765125">
      <w:pPr>
        <w:pStyle w:val="af8"/>
        <w:suppressAutoHyphens w:val="0"/>
        <w:ind w:left="1080"/>
        <w:rPr>
          <w:rFonts w:ascii="PT Astra Serif" w:hAnsi="PT Astra Serif"/>
          <w:b/>
          <w:sz w:val="28"/>
          <w:szCs w:val="28"/>
        </w:rPr>
      </w:pPr>
    </w:p>
    <w:p w:rsidR="00765125" w:rsidRPr="00495A3A" w:rsidRDefault="00765125" w:rsidP="008B2084">
      <w:pPr>
        <w:suppressAutoHyphens w:val="0"/>
        <w:rPr>
          <w:rFonts w:ascii="PT Astra Serif" w:hAnsi="PT Astra Serif"/>
          <w:b/>
          <w:sz w:val="28"/>
          <w:szCs w:val="28"/>
        </w:rPr>
      </w:pPr>
    </w:p>
    <w:p w:rsidR="00495A3A" w:rsidRPr="00495A3A" w:rsidRDefault="00495A3A" w:rsidP="008B2084">
      <w:pPr>
        <w:suppressAutoHyphens w:val="0"/>
        <w:rPr>
          <w:rFonts w:ascii="PT Astra Serif" w:hAnsi="PT Astra Serif"/>
          <w:b/>
          <w:sz w:val="28"/>
          <w:szCs w:val="28"/>
        </w:rPr>
      </w:pPr>
    </w:p>
    <w:p w:rsidR="00CE53D5" w:rsidRPr="00495A3A" w:rsidRDefault="00CE53D5" w:rsidP="00537D1A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Показатели муниципальной программы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Pr="00495A3A" w:rsidRDefault="00CE53D5" w:rsidP="00CE53D5">
      <w:pPr>
        <w:pStyle w:val="af8"/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Pr="00495A3A" w:rsidRDefault="00CE53D5" w:rsidP="00E4387C">
      <w:pPr>
        <w:rPr>
          <w:rFonts w:ascii="PT Astra Serif" w:hAnsi="PT Astra Serif"/>
        </w:rPr>
      </w:pPr>
    </w:p>
    <w:tbl>
      <w:tblPr>
        <w:tblW w:w="506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400"/>
        <w:gridCol w:w="11"/>
        <w:gridCol w:w="138"/>
        <w:gridCol w:w="1478"/>
        <w:gridCol w:w="866"/>
        <w:gridCol w:w="1009"/>
        <w:gridCol w:w="1009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1009"/>
        <w:gridCol w:w="145"/>
        <w:gridCol w:w="8"/>
        <w:gridCol w:w="1434"/>
        <w:gridCol w:w="31"/>
      </w:tblGrid>
      <w:tr w:rsidR="00CD215D" w:rsidRPr="00495A3A" w:rsidTr="00357AA4">
        <w:trPr>
          <w:gridAfter w:val="1"/>
          <w:wAfter w:w="31" w:type="dxa"/>
          <w:trHeight w:val="43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структурного элемента программы/</w:t>
            </w:r>
          </w:p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измере</w:t>
            </w:r>
            <w:r w:rsidR="00357AA4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целевого</w:t>
            </w:r>
            <w:proofErr w:type="gram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показа-теля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537D1A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значение </w:t>
            </w: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показа</w:t>
            </w:r>
            <w:r w:rsidR="00357AA4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 w:rsidR="00BD0778" w:rsidRPr="00495A3A">
              <w:rPr>
                <w:rFonts w:ascii="PT Astra Serif" w:hAnsi="PT Astra Serif"/>
                <w:spacing w:val="-2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6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Ответствен-</w:t>
            </w:r>
          </w:p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 достижение показателя*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ind w:left="62" w:right="142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</w:t>
            </w:r>
            <w:r w:rsidR="008B2084" w:rsidRPr="00495A3A">
              <w:rPr>
                <w:rFonts w:ascii="PT Astra Serif" w:hAnsi="PT Astra Serif"/>
                <w:spacing w:val="-2"/>
                <w:sz w:val="22"/>
                <w:szCs w:val="22"/>
              </w:rPr>
              <w:t>чение показателя на день оконча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ния действия программы</w:t>
            </w:r>
          </w:p>
        </w:tc>
      </w:tr>
      <w:tr w:rsidR="00E4387C" w:rsidRPr="00495A3A" w:rsidTr="00357AA4">
        <w:trPr>
          <w:gridAfter w:val="1"/>
          <w:wAfter w:w="31" w:type="dxa"/>
          <w:trHeight w:val="65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13C6" w:rsidRPr="00495A3A" w:rsidRDefault="00DA13C6" w:rsidP="00357AA4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11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E4387C" w:rsidRPr="00495A3A" w:rsidTr="00495A3A">
        <w:trPr>
          <w:gridAfter w:val="1"/>
          <w:wAfter w:w="31" w:type="dxa"/>
          <w:trHeight w:val="24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442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DA13C6" w:rsidRPr="00495A3A" w:rsidTr="00495A3A">
        <w:trPr>
          <w:gridAfter w:val="1"/>
          <w:wAfter w:w="31" w:type="dxa"/>
          <w:trHeight w:val="40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5003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A13C6" w:rsidRPr="00495A3A" w:rsidRDefault="00DA13C6" w:rsidP="00066172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>Цель</w:t>
            </w:r>
            <w:proofErr w:type="gramStart"/>
            <w:r w:rsidRPr="00495A3A">
              <w:rPr>
                <w:rFonts w:ascii="PT Astra Serif" w:hAnsi="PT Astra Serif"/>
                <w:b/>
              </w:rPr>
              <w:t>1</w:t>
            </w:r>
            <w:proofErr w:type="gramEnd"/>
            <w:r w:rsidRPr="00495A3A">
              <w:rPr>
                <w:rFonts w:ascii="PT Astra Serif" w:hAnsi="PT Astra Serif"/>
                <w:b/>
              </w:rPr>
              <w:t xml:space="preserve">: Создание безопасной, комфортной среды проживания на территории населенных пунктов </w:t>
            </w:r>
            <w:proofErr w:type="spellStart"/>
            <w:r w:rsidRPr="00495A3A">
              <w:rPr>
                <w:rFonts w:ascii="PT Astra Serif" w:hAnsi="PT Astra Serif"/>
                <w:b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b/>
              </w:rPr>
              <w:t xml:space="preserve"> района</w:t>
            </w:r>
          </w:p>
        </w:tc>
      </w:tr>
      <w:tr w:rsidR="00E4387C" w:rsidRPr="00495A3A" w:rsidTr="00495A3A">
        <w:trPr>
          <w:gridAfter w:val="1"/>
          <w:wAfter w:w="31" w:type="dxa"/>
          <w:trHeight w:val="7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</w:p>
        </w:tc>
        <w:tc>
          <w:tcPr>
            <w:tcW w:w="30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E4387C">
            <w:pPr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проект «Комплексная борьба с борщевиком Сосновского»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E4387C" w:rsidRPr="00495A3A" w:rsidTr="00495A3A">
        <w:trPr>
          <w:gridAfter w:val="1"/>
          <w:wAfter w:w="31" w:type="dxa"/>
          <w:trHeight w:val="304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1.1.1.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1. Выявление очагов произрастания борщевика Сосновского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A13C6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Число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района, в которых проведено обследование   территории на предмет выявления очагов произрастания борщевика Сосновского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0,2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DA13C6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</w:tr>
      <w:tr w:rsidR="00E4387C" w:rsidRPr="00495A3A" w:rsidTr="00495A3A">
        <w:trPr>
          <w:gridAfter w:val="1"/>
          <w:wAfter w:w="31" w:type="dxa"/>
          <w:trHeight w:val="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3C6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A13C6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3C6" w:rsidRPr="00495A3A" w:rsidRDefault="00DA13C6" w:rsidP="001C004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0,30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35,4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57,809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240A86" w:rsidP="00BC5885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86,858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13C6" w:rsidRPr="00495A3A" w:rsidRDefault="008B2084" w:rsidP="00BC5885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129,86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129,0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</w:t>
            </w:r>
            <w:r w:rsidR="00DA13C6" w:rsidRPr="00495A3A">
              <w:rPr>
                <w:rFonts w:ascii="PT Astra Serif" w:hAnsi="PT Astra Serif"/>
                <w:spacing w:val="-2"/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</w:t>
            </w:r>
            <w:r w:rsidR="00DA13C6" w:rsidRPr="00495A3A">
              <w:rPr>
                <w:rFonts w:ascii="PT Astra Serif" w:hAnsi="PT Astra Serif"/>
                <w:spacing w:val="-2"/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</w:t>
            </w:r>
            <w:r w:rsidR="00DA13C6" w:rsidRPr="00495A3A">
              <w:rPr>
                <w:rFonts w:ascii="PT Astra Serif" w:hAnsi="PT Astra Serif"/>
                <w:spacing w:val="-2"/>
                <w:sz w:val="22"/>
                <w:szCs w:val="22"/>
              </w:rPr>
              <w:t>,0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3C6" w:rsidRPr="00495A3A" w:rsidRDefault="008B2084" w:rsidP="00182C82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80</w:t>
            </w:r>
          </w:p>
        </w:tc>
      </w:tr>
      <w:tr w:rsidR="00495A3A" w:rsidRPr="00495A3A" w:rsidTr="00357AA4">
        <w:trPr>
          <w:gridAfter w:val="1"/>
          <w:wAfter w:w="31" w:type="dxa"/>
          <w:trHeight w:val="44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A3A" w:rsidRPr="00495A3A" w:rsidRDefault="00495A3A" w:rsidP="00495A3A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537D1A" w:rsidRPr="00495A3A" w:rsidTr="00495A3A">
        <w:trPr>
          <w:gridAfter w:val="1"/>
          <w:wAfter w:w="31" w:type="dxa"/>
          <w:trHeight w:val="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Pr="00495A3A" w:rsidRDefault="00BD0778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50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1A" w:rsidRPr="00495A3A" w:rsidRDefault="00537D1A" w:rsidP="00495A3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>Цель 2: Улучшение жилищных условий граждан, проживающих на сельских территориях</w:t>
            </w:r>
          </w:p>
        </w:tc>
      </w:tr>
      <w:tr w:rsidR="00240A86" w:rsidRPr="00495A3A" w:rsidTr="00495A3A">
        <w:trPr>
          <w:gridAfter w:val="1"/>
          <w:wAfter w:w="31" w:type="dxa"/>
          <w:trHeight w:val="1902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2.1.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240A86" w:rsidRPr="00495A3A" w:rsidTr="00495A3A">
        <w:trPr>
          <w:gridAfter w:val="1"/>
          <w:wAfter w:w="31" w:type="dxa"/>
          <w:trHeight w:val="267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2.1.1.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1. 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16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40A86" w:rsidRPr="00495A3A" w:rsidRDefault="0076512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граждан, проживаю</w:t>
            </w:r>
            <w:r w:rsidR="00240A86" w:rsidRPr="00495A3A">
              <w:rPr>
                <w:rFonts w:ascii="PT Astra Serif" w:hAnsi="PT Astra Serif"/>
                <w:spacing w:val="-2"/>
                <w:sz w:val="22"/>
                <w:szCs w:val="22"/>
              </w:rPr>
              <w:t>щих на сельских территориях, улучшивших жилищные условия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</w:rPr>
              <w:t>0,3</w:t>
            </w:r>
            <w:r w:rsidR="00240A86"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240A86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8B208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2 </w:t>
            </w:r>
          </w:p>
        </w:tc>
      </w:tr>
      <w:tr w:rsidR="00537D1A" w:rsidRPr="00495A3A" w:rsidTr="00495A3A">
        <w:trPr>
          <w:trHeight w:val="149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495A3A" w:rsidRDefault="00BD0778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3. </w:t>
            </w:r>
          </w:p>
        </w:tc>
        <w:tc>
          <w:tcPr>
            <w:tcW w:w="15003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D1A" w:rsidRPr="00495A3A" w:rsidRDefault="00537D1A" w:rsidP="00495A3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 xml:space="preserve">Цель 3: Обеспечение потребителей коммунальными ресурсами нормативного качества при доступной стоимости в обеспечении надежной и эффективной работы коммунальной инфраструктуры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b/>
              </w:rPr>
              <w:t xml:space="preserve"> район</w:t>
            </w:r>
          </w:p>
          <w:p w:rsidR="00DC28B4" w:rsidRPr="00495A3A" w:rsidRDefault="00DC28B4" w:rsidP="00495A3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1A" w:rsidRPr="00495A3A" w:rsidRDefault="00537D1A">
            <w:pPr>
              <w:suppressAutoHyphens w:val="0"/>
              <w:rPr>
                <w:rFonts w:ascii="PT Astra Serif" w:hAnsi="PT Astra Serif"/>
              </w:rPr>
            </w:pPr>
          </w:p>
        </w:tc>
      </w:tr>
      <w:tr w:rsidR="00240A86" w:rsidRPr="00495A3A" w:rsidTr="00495A3A">
        <w:trPr>
          <w:gridAfter w:val="1"/>
          <w:wAfter w:w="31" w:type="dxa"/>
          <w:trHeight w:val="194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</w:t>
            </w:r>
          </w:p>
        </w:tc>
        <w:tc>
          <w:tcPr>
            <w:tcW w:w="30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537D1A">
            <w:pPr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«Обеспечение комплексного развития сельских территорий»</w:t>
            </w:r>
          </w:p>
          <w:p w:rsidR="00240A86" w:rsidRPr="00495A3A" w:rsidRDefault="00240A86" w:rsidP="00537D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495A3A" w:rsidRPr="00495A3A" w:rsidTr="00495A3A">
        <w:trPr>
          <w:gridAfter w:val="1"/>
          <w:wAfter w:w="31" w:type="dxa"/>
          <w:trHeight w:val="73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240A86" w:rsidRPr="00495A3A" w:rsidTr="00495A3A">
        <w:trPr>
          <w:gridAfter w:val="1"/>
          <w:wAfter w:w="31" w:type="dxa"/>
          <w:trHeight w:val="301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3.1.1.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86" w:rsidRPr="00495A3A" w:rsidRDefault="00240A86" w:rsidP="00D02099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1. Обеспечение надежности и эффективности поставки коммунальных ресурсов за счет строительства систем коммунальной инфраструктуры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40A86" w:rsidRPr="00495A3A" w:rsidRDefault="00240A8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A86" w:rsidRPr="00495A3A" w:rsidRDefault="00240A86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A86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491509" w:rsidRPr="00495A3A" w:rsidTr="00495A3A">
        <w:trPr>
          <w:gridAfter w:val="1"/>
          <w:wAfter w:w="31" w:type="dxa"/>
          <w:trHeight w:val="2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3.1.2.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функционирования систем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Протяженность построенных, замененных сетей водоотведения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 0</w:t>
            </w:r>
          </w:p>
        </w:tc>
      </w:tr>
      <w:tr w:rsidR="00E4387C" w:rsidRPr="00495A3A" w:rsidTr="00495A3A">
        <w:trPr>
          <w:gridAfter w:val="1"/>
          <w:wAfter w:w="31" w:type="dxa"/>
          <w:trHeight w:val="326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E4387C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87C" w:rsidRPr="00495A3A" w:rsidRDefault="00E4387C" w:rsidP="00E4387C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3. Обеспечение организации учебного процесса для детей с ограниченными возможностями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детей, обучающихся непосредственно по месту постоянного нахождения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E4387C" w:rsidRPr="00495A3A" w:rsidTr="00495A3A">
        <w:trPr>
          <w:gridAfter w:val="1"/>
          <w:wAfter w:w="31" w:type="dxa"/>
          <w:trHeight w:val="1027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E4387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3.1.4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509" w:rsidRPr="00495A3A" w:rsidRDefault="00491509" w:rsidP="00E4387C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 4.</w:t>
            </w:r>
          </w:p>
          <w:p w:rsidR="00E4387C" w:rsidRPr="00495A3A" w:rsidRDefault="00E4387C" w:rsidP="00E4387C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76512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DB65CA" w:rsidRPr="00495A3A" w:rsidRDefault="00DB65CA" w:rsidP="00C95D82">
      <w:pPr>
        <w:jc w:val="center"/>
        <w:rPr>
          <w:rFonts w:ascii="PT Astra Serif" w:hAnsi="PT Astra Serif"/>
          <w:b/>
          <w:sz w:val="28"/>
          <w:szCs w:val="28"/>
        </w:rPr>
      </w:pPr>
    </w:p>
    <w:p w:rsidR="00CE53D5" w:rsidRPr="00495A3A" w:rsidRDefault="0008297B" w:rsidP="00C95D82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>3.</w:t>
      </w:r>
      <w:r w:rsidR="00CE53D5" w:rsidRPr="00495A3A">
        <w:rPr>
          <w:rFonts w:ascii="PT Astra Serif" w:hAnsi="PT Astra Serif"/>
          <w:b/>
          <w:sz w:val="28"/>
          <w:szCs w:val="28"/>
        </w:rPr>
        <w:t xml:space="preserve">Структура муниципальной программы муниципального образования </w:t>
      </w:r>
      <w:proofErr w:type="spellStart"/>
      <w:r w:rsidR="00CE53D5"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CE53D5"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Pr="00495A3A" w:rsidRDefault="00CE53D5" w:rsidP="0008297B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08297B" w:rsidRPr="00495A3A" w:rsidRDefault="0008297B" w:rsidP="0008297B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</w:p>
    <w:p w:rsidR="0008297B" w:rsidRPr="00495A3A" w:rsidRDefault="0008297B" w:rsidP="0008297B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1"/>
        <w:gridCol w:w="158"/>
        <w:gridCol w:w="5775"/>
        <w:gridCol w:w="4732"/>
      </w:tblGrid>
      <w:tr w:rsidR="00CE53D5" w:rsidRPr="00495A3A" w:rsidTr="00357AA4">
        <w:trPr>
          <w:trHeight w:val="562"/>
        </w:trPr>
        <w:tc>
          <w:tcPr>
            <w:tcW w:w="4636" w:type="dxa"/>
            <w:shd w:val="clear" w:color="FFFFFF" w:fill="FFFFFF"/>
            <w:vAlign w:val="center"/>
          </w:tcPr>
          <w:p w:rsidR="00CE53D5" w:rsidRP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825" w:type="dxa"/>
            <w:gridSpan w:val="2"/>
            <w:shd w:val="clear" w:color="FFFFFF" w:fill="FFFFFF"/>
            <w:vAlign w:val="center"/>
          </w:tcPr>
          <w:p w:rsid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 xml:space="preserve">Краткое описание ожидаемых эффектов </w:t>
            </w:r>
          </w:p>
          <w:p w:rsidR="00CE53D5" w:rsidRP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>от реализации задачи структурного элемента</w:t>
            </w:r>
          </w:p>
        </w:tc>
        <w:tc>
          <w:tcPr>
            <w:tcW w:w="4646" w:type="dxa"/>
            <w:shd w:val="clear" w:color="FFFFFF" w:fill="FFFFFF"/>
            <w:vAlign w:val="center"/>
          </w:tcPr>
          <w:p w:rsidR="00CE53D5" w:rsidRP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>Связь с показателями</w:t>
            </w:r>
          </w:p>
        </w:tc>
      </w:tr>
      <w:tr w:rsidR="00CE53D5" w:rsidRPr="00495A3A" w:rsidTr="000B63B5">
        <w:trPr>
          <w:trHeight w:val="170"/>
        </w:trPr>
        <w:tc>
          <w:tcPr>
            <w:tcW w:w="4636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825" w:type="dxa"/>
            <w:gridSpan w:val="2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CE53D5" w:rsidRPr="00495A3A" w:rsidTr="001331AD">
        <w:trPr>
          <w:trHeight w:val="448"/>
        </w:trPr>
        <w:tc>
          <w:tcPr>
            <w:tcW w:w="15107" w:type="dxa"/>
            <w:gridSpan w:val="4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</w:tr>
      <w:tr w:rsidR="00CE53D5" w:rsidRPr="00495A3A" w:rsidTr="0008297B">
        <w:trPr>
          <w:trHeight w:val="108"/>
        </w:trPr>
        <w:tc>
          <w:tcPr>
            <w:tcW w:w="10461" w:type="dxa"/>
            <w:gridSpan w:val="3"/>
            <w:shd w:val="clear" w:color="FFFFFF" w:fill="FFFFFF"/>
          </w:tcPr>
          <w:p w:rsidR="0008297B" w:rsidRPr="00495A3A" w:rsidRDefault="000B63B5" w:rsidP="000B63B5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Ивашова И.Н.</w:t>
            </w:r>
            <w:r w:rsidR="00542CB2" w:rsidRPr="00495A3A">
              <w:rPr>
                <w:rFonts w:ascii="PT Astra Serif" w:hAnsi="PT Astra Serif"/>
                <w:i/>
                <w:sz w:val="22"/>
                <w:szCs w:val="22"/>
              </w:rPr>
              <w:t>.</w:t>
            </w:r>
            <w:r w:rsidR="00144162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, </w:t>
            </w:r>
            <w:r w:rsidR="00542CB2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r w:rsidR="00F72324" w:rsidRPr="00495A3A">
              <w:rPr>
                <w:rFonts w:ascii="PT Astra Serif" w:hAnsi="PT Astra Serif"/>
                <w:i/>
                <w:sz w:val="22"/>
                <w:szCs w:val="22"/>
              </w:rPr>
              <w:t>Председатель</w:t>
            </w:r>
            <w:r w:rsidR="00CE53D5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  <w:p w:rsidR="00CE53D5" w:rsidRPr="00495A3A" w:rsidRDefault="00CE53D5" w:rsidP="000B63B5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542CB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Срок реализации 2022</w:t>
            </w:r>
            <w:r w:rsidR="00CE53D5" w:rsidRPr="00495A3A">
              <w:rPr>
                <w:rFonts w:ascii="PT Astra Serif" w:hAnsi="PT Astra Serif"/>
                <w:i/>
                <w:sz w:val="22"/>
                <w:szCs w:val="22"/>
              </w:rPr>
              <w:t>-2030</w:t>
            </w:r>
          </w:p>
        </w:tc>
      </w:tr>
      <w:tr w:rsidR="00CE53D5" w:rsidRPr="00495A3A" w:rsidTr="0008297B">
        <w:trPr>
          <w:trHeight w:val="302"/>
        </w:trPr>
        <w:tc>
          <w:tcPr>
            <w:tcW w:w="4791" w:type="dxa"/>
            <w:gridSpan w:val="2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1. Выявление очагов произрастания борщевика Сосновского</w:t>
            </w:r>
          </w:p>
        </w:tc>
        <w:tc>
          <w:tcPr>
            <w:tcW w:w="5670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Полное обследование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района на предмет выявления очагов произрастания борщевика Сосновского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Число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</w:tr>
      <w:tr w:rsidR="00CE53D5" w:rsidRPr="00495A3A" w:rsidTr="0008297B">
        <w:trPr>
          <w:trHeight w:val="264"/>
        </w:trPr>
        <w:tc>
          <w:tcPr>
            <w:tcW w:w="4791" w:type="dxa"/>
            <w:gridSpan w:val="2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5670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CE53D5" w:rsidRPr="00495A3A" w:rsidTr="001331AD">
        <w:trPr>
          <w:trHeight w:val="70"/>
        </w:trPr>
        <w:tc>
          <w:tcPr>
            <w:tcW w:w="15107" w:type="dxa"/>
            <w:gridSpan w:val="4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Муниципальный проект «Развитие жилищного строительства на </w:t>
            </w:r>
            <w:proofErr w:type="gramStart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сельских</w:t>
            </w:r>
            <w:proofErr w:type="gramEnd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</w:p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proofErr w:type="gramStart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территориях</w:t>
            </w:r>
            <w:proofErr w:type="gramEnd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и повышение уровня благоустройства домовладений»</w:t>
            </w:r>
          </w:p>
          <w:p w:rsidR="0008297B" w:rsidRPr="00495A3A" w:rsidRDefault="0008297B" w:rsidP="00C1751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CE53D5" w:rsidRPr="00495A3A" w:rsidTr="0008297B">
        <w:trPr>
          <w:trHeight w:val="108"/>
        </w:trPr>
        <w:tc>
          <w:tcPr>
            <w:tcW w:w="10461" w:type="dxa"/>
            <w:gridSpan w:val="3"/>
            <w:shd w:val="clear" w:color="FFFFFF" w:fill="FFFFFF"/>
          </w:tcPr>
          <w:p w:rsidR="00CE53D5" w:rsidRPr="00495A3A" w:rsidRDefault="000B63B5" w:rsidP="00C17511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Ивашова И.Н</w:t>
            </w:r>
            <w:proofErr w:type="gramStart"/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.</w:t>
            </w:r>
            <w:proofErr w:type="gramEnd"/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,  </w:t>
            </w:r>
            <w:r w:rsidR="00F72324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Председатель </w:t>
            </w: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  <w:p w:rsidR="0008297B" w:rsidRPr="00495A3A" w:rsidRDefault="0008297B" w:rsidP="00C1751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46" w:type="dxa"/>
            <w:shd w:val="clear" w:color="FFFFFF" w:fill="FFFFFF"/>
          </w:tcPr>
          <w:p w:rsidR="00CE53D5" w:rsidRPr="00495A3A" w:rsidRDefault="00542CB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Срок реализации 2022</w:t>
            </w:r>
            <w:r w:rsidR="00CE53D5" w:rsidRPr="00495A3A">
              <w:rPr>
                <w:rFonts w:ascii="PT Astra Serif" w:hAnsi="PT Astra Serif"/>
                <w:i/>
                <w:sz w:val="22"/>
                <w:szCs w:val="22"/>
              </w:rPr>
              <w:t>-2030</w:t>
            </w:r>
          </w:p>
        </w:tc>
      </w:tr>
      <w:tr w:rsidR="00CE53D5" w:rsidRPr="00495A3A" w:rsidTr="0008297B">
        <w:trPr>
          <w:trHeight w:val="302"/>
        </w:trPr>
        <w:tc>
          <w:tcPr>
            <w:tcW w:w="4791" w:type="dxa"/>
            <w:gridSpan w:val="2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 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5670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Улучшение гражданами, проживающими на сельских территориях, жилищных условий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граждан, проживающих на сельских территориях, улучшивших жилищные условия</w:t>
            </w:r>
          </w:p>
        </w:tc>
      </w:tr>
      <w:tr w:rsidR="00CE53D5" w:rsidRPr="00495A3A" w:rsidTr="001331AD">
        <w:trPr>
          <w:trHeight w:val="264"/>
        </w:trPr>
        <w:tc>
          <w:tcPr>
            <w:tcW w:w="15107" w:type="dxa"/>
            <w:gridSpan w:val="4"/>
            <w:shd w:val="clear" w:color="FFFFFF" w:fill="FFFFFF"/>
          </w:tcPr>
          <w:p w:rsidR="00CE53D5" w:rsidRPr="00495A3A" w:rsidRDefault="00CE53D5" w:rsidP="00066172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</w:t>
            </w:r>
            <w:r w:rsidR="00066172"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Обеспечение комплексного развития сельских территор</w:t>
            </w:r>
            <w:r w:rsidR="00DC28B4"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и</w:t>
            </w:r>
            <w:r w:rsidR="00066172"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й»</w:t>
            </w:r>
          </w:p>
        </w:tc>
      </w:tr>
      <w:tr w:rsidR="00CE53D5" w:rsidRPr="00495A3A" w:rsidTr="0008297B">
        <w:trPr>
          <w:trHeight w:val="264"/>
        </w:trPr>
        <w:tc>
          <w:tcPr>
            <w:tcW w:w="10461" w:type="dxa"/>
            <w:gridSpan w:val="3"/>
            <w:shd w:val="clear" w:color="FFFFFF" w:fill="FFFFFF"/>
          </w:tcPr>
          <w:p w:rsidR="00CE53D5" w:rsidRPr="00495A3A" w:rsidRDefault="000B63B5" w:rsidP="001331AD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Ивашова И.Н..,  </w:t>
            </w:r>
            <w:r w:rsidR="00F72324" w:rsidRPr="00495A3A">
              <w:rPr>
                <w:rFonts w:ascii="PT Astra Serif" w:hAnsi="PT Astra Serif"/>
                <w:i/>
                <w:sz w:val="22"/>
                <w:szCs w:val="22"/>
              </w:rPr>
              <w:t>Председатель</w:t>
            </w: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  <w:p w:rsidR="0008297B" w:rsidRPr="00495A3A" w:rsidRDefault="0008297B" w:rsidP="001331AD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proofErr w:type="gramStart"/>
            <w:r w:rsidRPr="00495A3A">
              <w:rPr>
                <w:rFonts w:ascii="PT Astra Serif" w:hAnsi="PT Astra Serif"/>
                <w:i/>
                <w:sz w:val="22"/>
                <w:szCs w:val="22"/>
              </w:rPr>
              <w:t>Коновалов</w:t>
            </w:r>
            <w:proofErr w:type="gramEnd"/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А.П., председатель комитета по вопросам жизнеобеспечения, строительства и жилищного фонда</w:t>
            </w:r>
          </w:p>
          <w:p w:rsidR="000B63B5" w:rsidRPr="00495A3A" w:rsidRDefault="0008297B" w:rsidP="0008297B">
            <w:pPr>
              <w:widowControl w:val="0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  <w:i/>
                <w:sz w:val="22"/>
                <w:szCs w:val="22"/>
              </w:rPr>
              <w:t>Зиновкин</w:t>
            </w:r>
            <w:proofErr w:type="spellEnd"/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С.А, председатель комитета по образованию 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CE53D5" w:rsidRPr="00495A3A" w:rsidTr="0008297B">
        <w:trPr>
          <w:trHeight w:val="123"/>
        </w:trPr>
        <w:tc>
          <w:tcPr>
            <w:tcW w:w="4791" w:type="dxa"/>
            <w:gridSpan w:val="2"/>
            <w:shd w:val="clear" w:color="FFFFFF" w:fill="FFFFFF"/>
          </w:tcPr>
          <w:p w:rsidR="00DB65CA" w:rsidRPr="00495A3A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1. Обеспечение надежности и эффективности поставки коммунальных ресурсов за счет строительства систем коммунальной инфраструктуры</w:t>
            </w:r>
          </w:p>
          <w:p w:rsidR="0008297B" w:rsidRPr="00495A3A" w:rsidRDefault="0008297B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shd w:val="clear" w:color="FFFFFF" w:fill="FFFFFF"/>
          </w:tcPr>
          <w:p w:rsidR="00CE53D5" w:rsidRPr="00495A3A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Надежность и эффективность поставки коммунальных ресурсов за счет строительства систем коммунальной инфраструктуры</w:t>
            </w:r>
          </w:p>
          <w:p w:rsidR="00CE53D5" w:rsidRPr="00495A3A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F60142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построенных, реконструированных объектов водоотведения</w:t>
            </w:r>
          </w:p>
        </w:tc>
      </w:tr>
      <w:tr w:rsidR="00495A3A" w:rsidRPr="00495A3A" w:rsidTr="00495A3A">
        <w:trPr>
          <w:trHeight w:val="526"/>
        </w:trPr>
        <w:tc>
          <w:tcPr>
            <w:tcW w:w="4791" w:type="dxa"/>
            <w:gridSpan w:val="2"/>
            <w:shd w:val="clear" w:color="FFFFFF" w:fill="FFFFFF"/>
            <w:vAlign w:val="center"/>
          </w:tcPr>
          <w:p w:rsidR="00495A3A" w:rsidRPr="00495A3A" w:rsidRDefault="00495A3A" w:rsidP="00495A3A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95A3A" w:rsidRPr="00495A3A" w:rsidRDefault="00495A3A" w:rsidP="00495A3A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6" w:type="dxa"/>
            <w:shd w:val="clear" w:color="FFFFFF" w:fill="FFFFFF"/>
            <w:vAlign w:val="center"/>
          </w:tcPr>
          <w:p w:rsidR="00495A3A" w:rsidRPr="00495A3A" w:rsidRDefault="00495A3A" w:rsidP="00495A3A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</w:tr>
      <w:tr w:rsidR="00CE53D5" w:rsidRPr="00495A3A" w:rsidTr="0008297B">
        <w:trPr>
          <w:trHeight w:val="122"/>
        </w:trPr>
        <w:tc>
          <w:tcPr>
            <w:tcW w:w="4791" w:type="dxa"/>
            <w:gridSpan w:val="2"/>
            <w:shd w:val="clear" w:color="FFFFFF" w:fill="FFFFFF"/>
          </w:tcPr>
          <w:p w:rsidR="00CE53D5" w:rsidRPr="00495A3A" w:rsidRDefault="00CE53D5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функционирования систем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70" w:type="dxa"/>
            <w:shd w:val="clear" w:color="FFFFFF" w:fill="FFFFFF"/>
          </w:tcPr>
          <w:p w:rsidR="00CE53D5" w:rsidRPr="00495A3A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Доступность услуг и устойчивость функционирования систем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646" w:type="dxa"/>
            <w:shd w:val="clear" w:color="FFFFFF" w:fill="FFFFFF"/>
          </w:tcPr>
          <w:p w:rsidR="00CE53D5" w:rsidRPr="00495A3A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Протяженность построенных, замененных сетей водоотведения.</w:t>
            </w:r>
          </w:p>
          <w:p w:rsidR="00CE53D5" w:rsidRPr="00495A3A" w:rsidRDefault="00CE53D5" w:rsidP="00491509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91509" w:rsidRPr="00495A3A" w:rsidTr="0008297B">
        <w:trPr>
          <w:trHeight w:val="122"/>
        </w:trPr>
        <w:tc>
          <w:tcPr>
            <w:tcW w:w="4791" w:type="dxa"/>
            <w:gridSpan w:val="2"/>
            <w:shd w:val="clear" w:color="FFFFFF" w:fill="FFFFFF"/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3. Обеспечение организации учебного процесса для детей с ограниченными возможностями</w:t>
            </w:r>
          </w:p>
        </w:tc>
        <w:tc>
          <w:tcPr>
            <w:tcW w:w="5670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учебного процесса для детей с ограниченными возможностями</w:t>
            </w:r>
          </w:p>
        </w:tc>
        <w:tc>
          <w:tcPr>
            <w:tcW w:w="4646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детей, обучающихся непосредственно по месту постоянного нахождения</w:t>
            </w:r>
          </w:p>
        </w:tc>
      </w:tr>
      <w:tr w:rsidR="00491509" w:rsidRPr="00495A3A" w:rsidTr="0008297B">
        <w:trPr>
          <w:trHeight w:val="122"/>
        </w:trPr>
        <w:tc>
          <w:tcPr>
            <w:tcW w:w="4791" w:type="dxa"/>
            <w:gridSpan w:val="2"/>
            <w:shd w:val="clear" w:color="FFFFFF" w:fill="FFFFFF"/>
          </w:tcPr>
          <w:p w:rsidR="00491509" w:rsidRPr="00495A3A" w:rsidRDefault="00C95D82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4. Создание новых рабочих мест</w:t>
            </w:r>
          </w:p>
        </w:tc>
        <w:tc>
          <w:tcPr>
            <w:tcW w:w="5670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Появление новых рабочих мест</w:t>
            </w:r>
          </w:p>
        </w:tc>
        <w:tc>
          <w:tcPr>
            <w:tcW w:w="4646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созданных постоянных рабочих мест</w:t>
            </w:r>
          </w:p>
        </w:tc>
      </w:tr>
    </w:tbl>
    <w:p w:rsidR="0008297B" w:rsidRPr="00495A3A" w:rsidRDefault="0008297B" w:rsidP="00CE53D5">
      <w:pPr>
        <w:jc w:val="center"/>
        <w:rPr>
          <w:rFonts w:ascii="PT Astra Serif" w:hAnsi="PT Astra Serif"/>
          <w:b/>
          <w:sz w:val="28"/>
          <w:szCs w:val="28"/>
        </w:rPr>
      </w:pPr>
    </w:p>
    <w:p w:rsidR="0008297B" w:rsidRPr="00495A3A" w:rsidRDefault="0008297B" w:rsidP="00CE53D5">
      <w:pPr>
        <w:jc w:val="center"/>
        <w:rPr>
          <w:rFonts w:ascii="PT Astra Serif" w:hAnsi="PT Astra Serif"/>
          <w:b/>
          <w:sz w:val="28"/>
          <w:szCs w:val="28"/>
        </w:rPr>
      </w:pPr>
    </w:p>
    <w:p w:rsidR="00357AA4" w:rsidRDefault="00CE53D5" w:rsidP="00CE53D5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4. Финансовое обеспечение муниципальной программы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 </w:t>
      </w:r>
    </w:p>
    <w:p w:rsidR="00CE53D5" w:rsidRPr="00495A3A" w:rsidRDefault="00CE53D5" w:rsidP="00CE53D5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Pr="00495A3A" w:rsidRDefault="00CE53D5" w:rsidP="00CE53D5">
      <w:pPr>
        <w:jc w:val="center"/>
        <w:rPr>
          <w:rFonts w:ascii="PT Astra Serif" w:hAnsi="PT Astra Serif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154"/>
        <w:gridCol w:w="1444"/>
        <w:gridCol w:w="1095"/>
        <w:gridCol w:w="1313"/>
        <w:gridCol w:w="1164"/>
        <w:gridCol w:w="1313"/>
        <w:gridCol w:w="1313"/>
        <w:gridCol w:w="1316"/>
        <w:gridCol w:w="1005"/>
        <w:gridCol w:w="1444"/>
      </w:tblGrid>
      <w:tr w:rsidR="00CE53D5" w:rsidRPr="00495A3A" w:rsidTr="00430524">
        <w:trPr>
          <w:tblHeader/>
        </w:trPr>
        <w:tc>
          <w:tcPr>
            <w:tcW w:w="963" w:type="pct"/>
            <w:vMerge w:val="restar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 w:rsidRPr="00495A3A"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</w:p>
        </w:tc>
        <w:tc>
          <w:tcPr>
            <w:tcW w:w="4037" w:type="pct"/>
            <w:gridSpan w:val="10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CE53D5" w:rsidRPr="00495A3A" w:rsidTr="00430524">
        <w:trPr>
          <w:trHeight w:val="448"/>
          <w:tblHeader/>
        </w:trPr>
        <w:tc>
          <w:tcPr>
            <w:tcW w:w="963" w:type="pct"/>
            <w:vMerge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71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2022</w:t>
            </w:r>
          </w:p>
        </w:tc>
        <w:tc>
          <w:tcPr>
            <w:tcW w:w="464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352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422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2025</w:t>
            </w:r>
          </w:p>
        </w:tc>
        <w:tc>
          <w:tcPr>
            <w:tcW w:w="374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2026</w:t>
            </w:r>
          </w:p>
        </w:tc>
        <w:tc>
          <w:tcPr>
            <w:tcW w:w="422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2027</w:t>
            </w:r>
          </w:p>
        </w:tc>
        <w:tc>
          <w:tcPr>
            <w:tcW w:w="422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2028</w:t>
            </w:r>
          </w:p>
        </w:tc>
        <w:tc>
          <w:tcPr>
            <w:tcW w:w="423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2029</w:t>
            </w:r>
          </w:p>
        </w:tc>
        <w:tc>
          <w:tcPr>
            <w:tcW w:w="323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2030</w:t>
            </w:r>
          </w:p>
        </w:tc>
        <w:tc>
          <w:tcPr>
            <w:tcW w:w="464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A532C2" w:rsidRPr="00495A3A" w:rsidTr="00430524">
        <w:trPr>
          <w:trHeight w:val="70"/>
        </w:trPr>
        <w:tc>
          <w:tcPr>
            <w:tcW w:w="963" w:type="pct"/>
            <w:shd w:val="clear" w:color="FFFFFF" w:fill="FFFFFF"/>
          </w:tcPr>
          <w:p w:rsidR="00A532C2" w:rsidRPr="00495A3A" w:rsidRDefault="00A532C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,</w:t>
            </w:r>
          </w:p>
        </w:tc>
        <w:tc>
          <w:tcPr>
            <w:tcW w:w="371" w:type="pct"/>
            <w:shd w:val="clear" w:color="FFFFFF" w:fill="FFFFFF"/>
          </w:tcPr>
          <w:p w:rsidR="00A532C2" w:rsidRPr="00495A3A" w:rsidRDefault="00A532C2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68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,2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464" w:type="pct"/>
          </w:tcPr>
          <w:p w:rsidR="00A532C2" w:rsidRPr="00495A3A" w:rsidRDefault="00F212E5" w:rsidP="00DD20FA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4721,743</w:t>
            </w:r>
          </w:p>
        </w:tc>
        <w:tc>
          <w:tcPr>
            <w:tcW w:w="352" w:type="pct"/>
            <w:shd w:val="clear" w:color="FFFFFF" w:fill="FFFFFF"/>
          </w:tcPr>
          <w:p w:rsidR="00A532C2" w:rsidRPr="00495A3A" w:rsidRDefault="002E63FD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3480,8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422" w:type="pct"/>
          </w:tcPr>
          <w:p w:rsidR="00A532C2" w:rsidRPr="00495A3A" w:rsidRDefault="00F72324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4458,609</w:t>
            </w:r>
          </w:p>
        </w:tc>
        <w:tc>
          <w:tcPr>
            <w:tcW w:w="374" w:type="pct"/>
          </w:tcPr>
          <w:p w:rsidR="00A532C2" w:rsidRPr="00495A3A" w:rsidRDefault="00A532C2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22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22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23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323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64" w:type="pct"/>
          </w:tcPr>
          <w:p w:rsidR="00A532C2" w:rsidRPr="00495A3A" w:rsidRDefault="000510C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</w:t>
            </w:r>
            <w:r w:rsidR="00F212E5"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7729,471</w:t>
            </w:r>
          </w:p>
        </w:tc>
      </w:tr>
      <w:tr w:rsidR="00CE53D5" w:rsidRPr="00495A3A" w:rsidTr="00430524">
        <w:trPr>
          <w:trHeight w:val="70"/>
        </w:trPr>
        <w:tc>
          <w:tcPr>
            <w:tcW w:w="963" w:type="pct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71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64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2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74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2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2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23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23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64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602145" w:rsidRPr="00495A3A" w:rsidTr="00430524">
        <w:tc>
          <w:tcPr>
            <w:tcW w:w="963" w:type="pct"/>
            <w:shd w:val="clear" w:color="FFFFFF" w:fill="FFFFFF"/>
          </w:tcPr>
          <w:p w:rsidR="00602145" w:rsidRPr="00495A3A" w:rsidRDefault="00602145" w:rsidP="00C17511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средства федерального бюджета  </w:t>
            </w:r>
          </w:p>
        </w:tc>
        <w:tc>
          <w:tcPr>
            <w:tcW w:w="371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64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285,189</w:t>
            </w:r>
          </w:p>
        </w:tc>
        <w:tc>
          <w:tcPr>
            <w:tcW w:w="352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22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374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22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22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23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323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64" w:type="pct"/>
          </w:tcPr>
          <w:p w:rsidR="00602145" w:rsidRPr="00495A3A" w:rsidRDefault="00255CFE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285,189</w:t>
            </w:r>
          </w:p>
        </w:tc>
      </w:tr>
      <w:tr w:rsidR="00CE53D5" w:rsidRPr="00495A3A" w:rsidTr="00430524">
        <w:tc>
          <w:tcPr>
            <w:tcW w:w="963" w:type="pct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371" w:type="pct"/>
            <w:shd w:val="clear" w:color="FFFFFF" w:fill="FFFFFF"/>
          </w:tcPr>
          <w:p w:rsidR="00CE53D5" w:rsidRPr="00495A3A" w:rsidRDefault="00EA15C0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 w:rsidRPr="00495A3A">
              <w:rPr>
                <w:rFonts w:ascii="PT Astra Serif" w:eastAsia="Calibri" w:hAnsi="PT Astra Serif"/>
                <w:sz w:val="22"/>
                <w:szCs w:val="22"/>
                <w:lang w:val="en-US"/>
              </w:rPr>
              <w:t>65</w:t>
            </w:r>
            <w:r w:rsidRPr="00495A3A">
              <w:rPr>
                <w:rFonts w:ascii="PT Astra Serif" w:eastAsia="Calibri" w:hAnsi="PT Astra Serif"/>
                <w:sz w:val="22"/>
                <w:szCs w:val="22"/>
              </w:rPr>
              <w:t>,</w:t>
            </w:r>
            <w:r w:rsidRPr="00495A3A">
              <w:rPr>
                <w:rFonts w:ascii="PT Astra Serif" w:eastAsia="Calibri" w:hAnsi="PT Astra Serif"/>
                <w:sz w:val="22"/>
                <w:szCs w:val="22"/>
                <w:lang w:val="en-US"/>
              </w:rPr>
              <w:t>701</w:t>
            </w:r>
          </w:p>
        </w:tc>
        <w:tc>
          <w:tcPr>
            <w:tcW w:w="464" w:type="pct"/>
          </w:tcPr>
          <w:p w:rsidR="00CE53D5" w:rsidRPr="00495A3A" w:rsidRDefault="0088106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3335,124</w:t>
            </w:r>
          </w:p>
        </w:tc>
        <w:tc>
          <w:tcPr>
            <w:tcW w:w="352" w:type="pct"/>
            <w:shd w:val="clear" w:color="FFFFFF" w:fill="FFFFFF"/>
          </w:tcPr>
          <w:p w:rsidR="00CE53D5" w:rsidRPr="00495A3A" w:rsidRDefault="00362BF2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787,092</w:t>
            </w:r>
          </w:p>
        </w:tc>
        <w:tc>
          <w:tcPr>
            <w:tcW w:w="422" w:type="pct"/>
          </w:tcPr>
          <w:p w:rsidR="00CE53D5" w:rsidRPr="00495A3A" w:rsidRDefault="00276560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787,092</w:t>
            </w:r>
          </w:p>
        </w:tc>
        <w:tc>
          <w:tcPr>
            <w:tcW w:w="374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2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2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23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64" w:type="pct"/>
          </w:tcPr>
          <w:p w:rsidR="00CE53D5" w:rsidRPr="00495A3A" w:rsidRDefault="0088106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5375,009</w:t>
            </w:r>
          </w:p>
        </w:tc>
      </w:tr>
      <w:tr w:rsidR="00A532C2" w:rsidRPr="00495A3A" w:rsidTr="00430524">
        <w:tc>
          <w:tcPr>
            <w:tcW w:w="963" w:type="pct"/>
            <w:shd w:val="clear" w:color="FFFFFF" w:fill="FFFFFF"/>
          </w:tcPr>
          <w:p w:rsidR="00A532C2" w:rsidRPr="00495A3A" w:rsidRDefault="00A532C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495A3A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71" w:type="pct"/>
            <w:shd w:val="clear" w:color="FFFFFF" w:fill="FFFFFF"/>
          </w:tcPr>
          <w:p w:rsidR="00A532C2" w:rsidRPr="00495A3A" w:rsidRDefault="00A532C2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2102,579</w:t>
            </w:r>
          </w:p>
        </w:tc>
        <w:tc>
          <w:tcPr>
            <w:tcW w:w="464" w:type="pct"/>
          </w:tcPr>
          <w:p w:rsidR="00A532C2" w:rsidRPr="00495A3A" w:rsidRDefault="00F212E5" w:rsidP="00DD20FA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1101,43</w:t>
            </w:r>
          </w:p>
        </w:tc>
        <w:tc>
          <w:tcPr>
            <w:tcW w:w="352" w:type="pct"/>
            <w:shd w:val="clear" w:color="FFFFFF" w:fill="FFFFFF"/>
          </w:tcPr>
          <w:p w:rsidR="00A532C2" w:rsidRPr="00495A3A" w:rsidRDefault="00591BF4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2693,747</w:t>
            </w:r>
          </w:p>
        </w:tc>
        <w:tc>
          <w:tcPr>
            <w:tcW w:w="422" w:type="pct"/>
          </w:tcPr>
          <w:p w:rsidR="00A532C2" w:rsidRPr="00495A3A" w:rsidRDefault="000510C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3671,517</w:t>
            </w:r>
          </w:p>
        </w:tc>
        <w:tc>
          <w:tcPr>
            <w:tcW w:w="374" w:type="pct"/>
          </w:tcPr>
          <w:p w:rsidR="00A532C2" w:rsidRPr="00495A3A" w:rsidRDefault="00A532C2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22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22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23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323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64" w:type="pct"/>
          </w:tcPr>
          <w:p w:rsidR="00A532C2" w:rsidRPr="00495A3A" w:rsidRDefault="00F212E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22069,273</w:t>
            </w:r>
          </w:p>
        </w:tc>
      </w:tr>
    </w:tbl>
    <w:p w:rsidR="00CE53D5" w:rsidRPr="00495A3A" w:rsidRDefault="00CE53D5" w:rsidP="00CE53D5">
      <w:pPr>
        <w:jc w:val="right"/>
        <w:rPr>
          <w:rFonts w:ascii="PT Astra Serif" w:hAnsi="PT Astra Serif"/>
        </w:rPr>
      </w:pPr>
    </w:p>
    <w:p w:rsidR="00CE53D5" w:rsidRPr="00495A3A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p w:rsidR="00CE53D5" w:rsidRPr="00495A3A" w:rsidRDefault="004502F0" w:rsidP="00CE53D5">
      <w:pPr>
        <w:pStyle w:val="ConsPlusNormal"/>
        <w:ind w:right="-2"/>
        <w:outlineLvl w:val="1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</w:rPr>
        <w:t xml:space="preserve">                                                               ____________________________________________________________________________________</w:t>
      </w:r>
    </w:p>
    <w:p w:rsidR="00CE53D5" w:rsidRPr="00495A3A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4171"/>
        <w:gridCol w:w="3293"/>
        <w:gridCol w:w="3732"/>
      </w:tblGrid>
      <w:tr w:rsidR="00CE53D5" w:rsidRPr="00495A3A" w:rsidTr="00C17511"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4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32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</w:tr>
    </w:tbl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11174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RPr="00495A3A" w:rsidTr="00357AA4">
        <w:trPr>
          <w:trHeight w:val="2238"/>
        </w:trPr>
        <w:tc>
          <w:tcPr>
            <w:tcW w:w="4274" w:type="dxa"/>
          </w:tcPr>
          <w:p w:rsidR="00C02EAF" w:rsidRPr="00357AA4" w:rsidRDefault="00C02EAF" w:rsidP="00C17511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Приложение № 1</w:t>
            </w:r>
          </w:p>
          <w:p w:rsidR="00C02EAF" w:rsidRPr="00357AA4" w:rsidRDefault="00C02EAF" w:rsidP="00C17511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 «Комплексное развитие сельских территорий </w:t>
            </w:r>
          </w:p>
          <w:p w:rsidR="00C02EAF" w:rsidRPr="00357AA4" w:rsidRDefault="00C02EAF" w:rsidP="00C17511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муниципального образования</w:t>
            </w:r>
          </w:p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4502F0" w:rsidRPr="00495A3A" w:rsidRDefault="004502F0" w:rsidP="00DC28B4">
      <w:pPr>
        <w:pStyle w:val="ConsPlusNormal"/>
        <w:ind w:right="-2"/>
        <w:outlineLvl w:val="1"/>
        <w:rPr>
          <w:rFonts w:ascii="PT Astra Serif" w:hAnsi="PT Astra Serif"/>
          <w:sz w:val="28"/>
          <w:szCs w:val="28"/>
        </w:rPr>
      </w:pPr>
    </w:p>
    <w:p w:rsidR="004502F0" w:rsidRPr="00495A3A" w:rsidRDefault="00C02EAF" w:rsidP="00C02EAF">
      <w:pPr>
        <w:pStyle w:val="ConsPlusNormal"/>
        <w:ind w:right="-2"/>
        <w:jc w:val="center"/>
        <w:outlineLvl w:val="1"/>
        <w:rPr>
          <w:rFonts w:ascii="PT Astra Serif" w:eastAsia="PT Astra Serif" w:hAnsi="PT Astra Serif" w:cs="PT Astra Serif"/>
          <w:b/>
          <w:sz w:val="28"/>
          <w:szCs w:val="28"/>
        </w:rPr>
      </w:pPr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Перечень муниципальных проектов </w:t>
      </w:r>
    </w:p>
    <w:p w:rsidR="00C02EAF" w:rsidRPr="00495A3A" w:rsidRDefault="00C02EAF" w:rsidP="00C02EAF">
      <w:pPr>
        <w:pStyle w:val="ConsPlusNormal"/>
        <w:ind w:right="-2"/>
        <w:jc w:val="center"/>
        <w:outlineLvl w:val="1"/>
        <w:rPr>
          <w:rFonts w:ascii="PT Astra Serif" w:hAnsi="PT Astra Serif"/>
        </w:rPr>
      </w:pPr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 район </w:t>
      </w:r>
    </w:p>
    <w:p w:rsidR="00C02EAF" w:rsidRPr="00495A3A" w:rsidRDefault="00C02EAF" w:rsidP="00C02EAF">
      <w:pPr>
        <w:jc w:val="center"/>
        <w:rPr>
          <w:rFonts w:ascii="PT Astra Serif" w:eastAsia="PT Astra Serif" w:hAnsi="PT Astra Serif" w:cs="PT Astra Serif"/>
        </w:rPr>
      </w:pPr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 район»</w:t>
      </w:r>
    </w:p>
    <w:p w:rsidR="00C02EAF" w:rsidRPr="00495A3A" w:rsidRDefault="00C02EAF" w:rsidP="00C02EAF">
      <w:pPr>
        <w:jc w:val="center"/>
        <w:rPr>
          <w:rFonts w:ascii="PT Astra Serif" w:hAnsi="PT Astra Serif"/>
        </w:rPr>
      </w:pPr>
    </w:p>
    <w:tbl>
      <w:tblPr>
        <w:tblW w:w="15026" w:type="dxa"/>
        <w:tblInd w:w="424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2299"/>
        <w:gridCol w:w="2227"/>
        <w:gridCol w:w="1691"/>
        <w:gridCol w:w="2242"/>
        <w:gridCol w:w="1778"/>
        <w:gridCol w:w="2551"/>
        <w:gridCol w:w="1702"/>
      </w:tblGrid>
      <w:tr w:rsidR="00357AA4" w:rsidRPr="00495A3A" w:rsidTr="00357AA4">
        <w:trPr>
          <w:trHeight w:val="33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1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95A3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95A3A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проекта/</w:t>
            </w:r>
          </w:p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357AA4" w:rsidRPr="00495A3A" w:rsidTr="00357AA4">
        <w:trPr>
          <w:trHeight w:val="33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357AA4" w:rsidRPr="00495A3A" w:rsidTr="00357AA4">
        <w:trPr>
          <w:trHeight w:val="69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495A3A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</w:tr>
    </w:tbl>
    <w:p w:rsidR="00357AA4" w:rsidRPr="00357AA4" w:rsidRDefault="00357AA4">
      <w:pPr>
        <w:rPr>
          <w:sz w:val="2"/>
          <w:szCs w:val="2"/>
        </w:rPr>
      </w:pPr>
    </w:p>
    <w:tbl>
      <w:tblPr>
        <w:tblW w:w="15026" w:type="dxa"/>
        <w:tblInd w:w="424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2299"/>
        <w:gridCol w:w="2227"/>
        <w:gridCol w:w="1691"/>
        <w:gridCol w:w="2242"/>
        <w:gridCol w:w="1778"/>
        <w:gridCol w:w="2551"/>
        <w:gridCol w:w="1702"/>
      </w:tblGrid>
      <w:tr w:rsidR="00A31423" w:rsidRPr="00495A3A" w:rsidTr="00357AA4">
        <w:trPr>
          <w:trHeight w:val="146"/>
          <w:tblHeader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3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9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0"/>
                <w:szCs w:val="20"/>
              </w:rPr>
              <w:t>Муниципальные</w:t>
            </w:r>
            <w:r w:rsidRPr="00495A3A">
              <w:rPr>
                <w:rFonts w:ascii="PT Astra Serif" w:hAnsi="PT Astra Serif"/>
                <w:b/>
                <w:sz w:val="22"/>
                <w:szCs w:val="22"/>
              </w:rPr>
              <w:t xml:space="preserve"> проекты, входящие в состав региональных проектов</w:t>
            </w:r>
          </w:p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EF4434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1</w:t>
            </w:r>
            <w:r w:rsidR="00236883"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9546,639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 w:cstheme="minorHAnsi"/>
                <w:b/>
                <w:sz w:val="22"/>
                <w:szCs w:val="22"/>
              </w:rPr>
              <w:t>2825,537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6A1901"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</w:t>
            </w:r>
            <w:r w:rsidR="00236883"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721,102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3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956,980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 w:cstheme="minorHAnsi"/>
                <w:sz w:val="22"/>
                <w:szCs w:val="22"/>
              </w:rPr>
              <w:t>465,701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A31423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491,279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23688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1692,493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255CFE" w:rsidP="00AF1E9D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785,652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36883" w:rsidP="00A31423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906,841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510C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1957,333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55CFE" w:rsidP="00BA5FD2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0510CB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170,241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510C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2439,833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 787,092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510CB" w:rsidP="000510CB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1652,741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344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«Проведение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район»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16486,500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16486,500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3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414,900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414,900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854,100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854,100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1117,500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1117,500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8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31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2030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1.1.2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«Охрана  окружающей среды путем комплексной борьбы с борщевиком Сосновского»</w:t>
            </w: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23688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3060,139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2825,537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3688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234,602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542,080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465,701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76,379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25B5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838,393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91551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785,652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3688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839,833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31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839,833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787,092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573C59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 сельских территориях и повышение уровня благоустройства домовладений»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8611A9" w:rsidP="00C17511">
            <w:pPr>
              <w:ind w:left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</w:rPr>
              <w:t>3024,606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5458DD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189,945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285,189</w:t>
            </w:r>
          </w:p>
        </w:tc>
      </w:tr>
      <w:tr w:rsidR="00A31423" w:rsidRPr="00495A3A" w:rsidTr="00357AA4">
        <w:trPr>
          <w:trHeight w:val="23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3024,606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4A61BD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189,945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285,189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30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 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585626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495A3A">
              <w:rPr>
                <w:rFonts w:ascii="PT Astra Serif" w:eastAsia="PT Astra Serif" w:hAnsi="PT Astra Serif" w:cs="PT Astra Serif"/>
                <w:b/>
                <w:sz w:val="22"/>
              </w:rPr>
              <w:t>2.1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</w:rPr>
              <w:t>«</w:t>
            </w:r>
            <w:r w:rsidRPr="00495A3A">
              <w:rPr>
                <w:rFonts w:ascii="PT Astra Serif" w:eastAsia="PT Astra Serif" w:hAnsi="PT Astra Serif" w:cs="PT Astra Serif"/>
                <w:b/>
                <w:sz w:val="22"/>
              </w:rPr>
              <w:t>Обеспечение комплексного развития сельских территорий на улучшение жилищных условий граждан, проживающих на сельских территориях»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  <w:p w:rsidR="00A31423" w:rsidRPr="00495A3A" w:rsidRDefault="00A31423" w:rsidP="00C17511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b/>
                <w:i/>
                <w:sz w:val="22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3024,606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4A61BD" w:rsidP="005458DD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8611A9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189,945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495A3A">
              <w:rPr>
                <w:rFonts w:ascii="PT Astra Serif" w:eastAsia="PT Astra Serif" w:hAnsi="PT Astra Serif" w:cs="PT Astra Serif"/>
                <w:b/>
              </w:rPr>
              <w:t>285,189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4A61B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3024,606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4A61BD" w:rsidP="004A61BD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4A61B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189,945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285,189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8611A9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 xml:space="preserve">2029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B45F35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Муниципальный проект «Обеспечение комплексного развития сельских территорий»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  <w:r w:rsidR="0028043E" w:rsidRPr="00495A3A">
              <w:rPr>
                <w:rFonts w:ascii="PT Astra Serif" w:eastAsia="Calibri" w:hAnsi="PT Astra Serif"/>
                <w:sz w:val="20"/>
                <w:szCs w:val="20"/>
              </w:rPr>
              <w:t>, комитет по вопросам жизнеобеспечения, строительства и жилищного фонда, комитет по образованию</w:t>
            </w: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5158,226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8B6D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5158,226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357AA4">
        <w:trPr>
          <w:trHeight w:val="23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1611,300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1611,300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4A61BD">
            <w:pPr>
              <w:ind w:left="108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              4,644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4A61BD">
            <w:pPr>
              <w:ind w:left="108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4,644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1523,506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8611A9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1523,506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2018,776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2018,776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107CA8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58562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DC28B4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«</w:t>
            </w: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и поселка </w:t>
            </w:r>
            <w:proofErr w:type="spellStart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Головеньковский</w:t>
            </w:r>
            <w:proofErr w:type="spellEnd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МО Яснополянское </w:t>
            </w:r>
            <w:proofErr w:type="spellStart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района)»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  <w:r w:rsidR="0028043E" w:rsidRPr="00495A3A">
              <w:rPr>
                <w:rFonts w:ascii="PT Astra Serif" w:eastAsia="Calibri" w:hAnsi="PT Astra Serif"/>
                <w:sz w:val="20"/>
                <w:szCs w:val="20"/>
              </w:rPr>
              <w:t>, комитет по вопросам жизнеобеспечения, строительства и жилищному фонду</w:t>
            </w: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5158,226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5158,226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1611,300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1611,300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4,644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4,644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1523,506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1523,506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2018,776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2018,776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357AA4">
        <w:trPr>
          <w:trHeight w:val="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D0740E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D0740E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D0740E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D0740E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8"/>
                <w:szCs w:val="18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236883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>27729,471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D0740E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8"/>
                <w:szCs w:val="22"/>
              </w:rPr>
              <w:t>5375,009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17956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236883" w:rsidRPr="00495A3A">
              <w:rPr>
                <w:rFonts w:ascii="PT Astra Serif" w:hAnsi="PT Astra Serif"/>
                <w:b/>
                <w:sz w:val="28"/>
                <w:szCs w:val="28"/>
              </w:rPr>
              <w:t>22069,273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>285,189</w:t>
            </w:r>
          </w:p>
        </w:tc>
      </w:tr>
    </w:tbl>
    <w:p w:rsidR="00C02EAF" w:rsidRPr="00495A3A" w:rsidRDefault="00C02EAF" w:rsidP="00C02EAF">
      <w:pPr>
        <w:pStyle w:val="afd"/>
        <w:rPr>
          <w:rFonts w:ascii="PT Astra Serif" w:hAnsi="PT Astra Serif"/>
        </w:rPr>
      </w:pPr>
    </w:p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p w:rsidR="00E936C5" w:rsidRPr="00495A3A" w:rsidRDefault="00357AA4" w:rsidP="00357AA4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</w:t>
      </w:r>
    </w:p>
    <w:tbl>
      <w:tblPr>
        <w:tblW w:w="0" w:type="auto"/>
        <w:tblInd w:w="10564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RPr="00495A3A" w:rsidTr="00357AA4">
        <w:trPr>
          <w:trHeight w:val="1954"/>
        </w:trPr>
        <w:tc>
          <w:tcPr>
            <w:tcW w:w="4274" w:type="dxa"/>
          </w:tcPr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Приложение № </w:t>
            </w:r>
            <w:r>
              <w:rPr>
                <w:rFonts w:ascii="PT Astra Serif" w:hAnsi="PT Astra Serif"/>
              </w:rPr>
              <w:t>2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 «Комплексное развитие сельских территорий 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муниципального образования</w:t>
            </w:r>
          </w:p>
          <w:p w:rsidR="00C02EAF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район»</w:t>
            </w:r>
            <w:r w:rsidR="00C02EAF" w:rsidRPr="00495A3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357AA4" w:rsidRDefault="00357AA4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502F0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</w:t>
      </w:r>
    </w:p>
    <w:p w:rsidR="004502F0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по муниципальной программе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  </w:t>
      </w:r>
    </w:p>
    <w:p w:rsidR="00C02EAF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район», </w:t>
      </w:r>
    </w:p>
    <w:p w:rsidR="00C02EAF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proofErr w:type="gramStart"/>
      <w:r w:rsidRPr="00495A3A">
        <w:rPr>
          <w:rFonts w:ascii="PT Astra Serif" w:hAnsi="PT Astra Serif" w:cs="Times New Roman"/>
          <w:b/>
          <w:sz w:val="28"/>
          <w:szCs w:val="28"/>
        </w:rPr>
        <w:t xml:space="preserve">планируемой к реализации на территории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 </w:t>
      </w:r>
      <w:proofErr w:type="gramEnd"/>
    </w:p>
    <w:p w:rsidR="00C02EAF" w:rsidRPr="00495A3A" w:rsidRDefault="008164A7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>на 2023 год</w:t>
      </w:r>
    </w:p>
    <w:p w:rsidR="002C0F4B" w:rsidRPr="00495A3A" w:rsidRDefault="002C0F4B" w:rsidP="00C02E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4631"/>
        <w:gridCol w:w="3967"/>
        <w:gridCol w:w="2489"/>
      </w:tblGrid>
      <w:tr w:rsidR="00C02EAF" w:rsidRPr="00495A3A" w:rsidTr="00357AA4">
        <w:trPr>
          <w:tblHeader/>
        </w:trPr>
        <w:tc>
          <w:tcPr>
            <w:tcW w:w="3699" w:type="dxa"/>
            <w:shd w:val="clear" w:color="FFFFFF" w:fill="FFFFFF"/>
            <w:vAlign w:val="center"/>
          </w:tcPr>
          <w:p w:rsidR="00C02EAF" w:rsidRPr="00357AA4" w:rsidRDefault="00C02EAF" w:rsidP="00357AA4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631" w:type="dxa"/>
            <w:shd w:val="clear" w:color="FFFFFF" w:fill="FFFFFF"/>
            <w:vAlign w:val="center"/>
          </w:tcPr>
          <w:p w:rsidR="00C02EAF" w:rsidRPr="00357AA4" w:rsidRDefault="00C02EAF" w:rsidP="00357AA4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proofErr w:type="spellStart"/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Пообъектный</w:t>
            </w:r>
            <w:proofErr w:type="spellEnd"/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перечень запланированных мероприятий</w:t>
            </w:r>
          </w:p>
        </w:tc>
        <w:tc>
          <w:tcPr>
            <w:tcW w:w="3967" w:type="dxa"/>
            <w:shd w:val="clear" w:color="FFFFFF" w:fill="FFFFFF"/>
            <w:vAlign w:val="center"/>
          </w:tcPr>
          <w:p w:rsidR="00C02EAF" w:rsidRPr="00357AA4" w:rsidRDefault="00C02EAF" w:rsidP="00357AA4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2489" w:type="dxa"/>
            <w:shd w:val="clear" w:color="FFFFFF" w:fill="FFFFFF"/>
            <w:vAlign w:val="center"/>
          </w:tcPr>
          <w:p w:rsidR="00C02EAF" w:rsidRPr="00357AA4" w:rsidRDefault="00C02EAF" w:rsidP="00357AA4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Общая стоимость работ (тыс. руб.)</w:t>
            </w:r>
          </w:p>
        </w:tc>
      </w:tr>
      <w:tr w:rsidR="00A52BBD" w:rsidRPr="00495A3A" w:rsidTr="00357AA4">
        <w:trPr>
          <w:trHeight w:val="280"/>
        </w:trPr>
        <w:tc>
          <w:tcPr>
            <w:tcW w:w="3699" w:type="dxa"/>
            <w:vMerge w:val="restart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«Комплексное развитие сельских территорий»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 w:val="restart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 по комплексной борьбе с борщевиком Сосновского  в два этапа химическим способом, путем применения гербицидов сплошного действия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ВСЕГО: (86,858 га)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23688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>1692,493</w:t>
            </w:r>
          </w:p>
        </w:tc>
      </w:tr>
      <w:tr w:rsidR="00A52BBD" w:rsidRPr="00495A3A" w:rsidTr="00357AA4">
        <w:trPr>
          <w:trHeight w:val="280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Крапивенское</w:t>
            </w:r>
            <w:proofErr w:type="spell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 (26,7 га)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2BBD" w:rsidRPr="00495A3A" w:rsidTr="00357AA4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A52BBD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gramStart"/>
            <w:r w:rsidR="00A52BBD"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="00A52BBD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. </w:t>
            </w:r>
            <w:proofErr w:type="gramStart"/>
            <w:r w:rsidR="00A52BBD" w:rsidRPr="00495A3A">
              <w:rPr>
                <w:rFonts w:ascii="PT Astra Serif" w:hAnsi="PT Astra Serif" w:cs="Times New Roman"/>
                <w:sz w:val="22"/>
                <w:szCs w:val="22"/>
              </w:rPr>
              <w:t>Пришня</w:t>
            </w:r>
            <w:proofErr w:type="gramEnd"/>
            <w:r w:rsidR="00A52BBD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(7,0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A52BB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88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д. Кузьмино-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Кропоткино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(2,5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65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Проскурино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5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Крапивна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Набережная, вдоль берега реки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Плава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с. Пруды (4,5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п. Свобода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д. Образцово (12,2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Лазаревское: (7,303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д. Речка-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Крапивенка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(1,0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(0,703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360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Лукино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овраг вблизи дома № 23 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(2,2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Карамышево, в пойме реки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(3,4 га)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Яснополянское: (25,57 га)</w:t>
            </w:r>
          </w:p>
        </w:tc>
        <w:tc>
          <w:tcPr>
            <w:tcW w:w="2489" w:type="dxa"/>
            <w:vMerge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1D28FE" w:rsidRPr="00495A3A" w:rsidRDefault="001D28FE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A52BBD" w:rsidRPr="00495A3A" w:rsidRDefault="00A52BBD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Телятинки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4A352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. Спасское (0,05 га)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участок автодороги между автодорогой Щекино-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Воздремо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и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межпоселенческой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автодорогой МО Яснополянское                   (д. Краснополье) участок дороги от автодороги Москва-Крым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Большая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(2,7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2C0F4B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от   ул. Набережная до   д. Переволоки (7,0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Кривцово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(около футбольного поля)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367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Козловка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Советская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площадки)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481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ул. Строителей (0,2 га)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808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от участка автодороги Щекино-Водозабор до         ул. Набережная (7,5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578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D711C3">
            <w:pPr>
              <w:pStyle w:val="ConsPlusNormal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территория, прилегающая к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. Спасское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территория, прилегающая к автодороге Щекино-Водозабор в районе МБУ «ДОЛ им. О. Кошевого»(0,7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Строительная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районе водоема) (0,7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Вдоль автодороги от д.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Большая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до поворота на трассу Щекино-Одоев (2,5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E81797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Малая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Хатунка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(2,0 га</w:t>
            </w:r>
            <w:r w:rsidR="00A52BBD" w:rsidRPr="00495A3A">
              <w:rPr>
                <w:rFonts w:ascii="PT Astra Serif" w:hAnsi="PT Astra Serif" w:cs="Times New Roman"/>
                <w:sz w:val="22"/>
                <w:szCs w:val="22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200 м от д.9 по ул. Пчеловодов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районе д. Переволоки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Молодежная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в районе д.6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Ломинцевское</w:t>
            </w:r>
            <w:proofErr w:type="spellEnd"/>
            <w:r w:rsidR="00E81797"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(11,64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Усть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-Колпна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ED344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Шевелевка</w:t>
            </w:r>
            <w:proofErr w:type="spellEnd"/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(11,0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Подиваньково</w:t>
            </w:r>
            <w:proofErr w:type="spellEnd"/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(0,62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E81797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п. Шахты-20 (в районе остановки)</w:t>
            </w:r>
          </w:p>
          <w:p w:rsidR="00A52BBD" w:rsidRPr="00495A3A" w:rsidRDefault="00E81797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р.п</w:t>
            </w:r>
            <w:proofErr w:type="spell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 Первомайский</w:t>
            </w:r>
            <w:r w:rsidR="00E81797"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(0,34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Первомайский, ул.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Яснополянская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в районе д.10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E81797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Первомайский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ул. Строителей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52BBD" w:rsidRPr="00495A3A" w:rsidRDefault="00E81797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(0,04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.Щ</w:t>
            </w:r>
            <w:proofErr w:type="gram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екино</w:t>
            </w:r>
            <w:proofErr w:type="spell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  <w:r w:rsidR="00E81797"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(0,605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ул. Болдина в районе железнодорожного перехода и ХПП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ул.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Лукашина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больницы)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(0,4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F66BC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по дороге на д. Старая Колпна в районе гаражей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(0,005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г. Советск:</w:t>
            </w:r>
            <w:r w:rsidR="00E81797"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(3,0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по городу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(1,5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районе пляжа и за жилыми домами по  ул. Лесной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(1,5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Огаревское:</w:t>
            </w:r>
            <w:r w:rsidR="00E81797"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(11,7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1D28FE" w:rsidRPr="00495A3A" w:rsidRDefault="001D28FE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Костомарово</w:t>
            </w:r>
            <w:proofErr w:type="spellEnd"/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(7,0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Бухоновский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(по обе стороны от дороги)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-Крюково (правая сторона от дамбы)</w:t>
            </w:r>
            <w:r w:rsidR="00E81797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16060D" w:rsidRPr="00495A3A">
              <w:rPr>
                <w:rFonts w:ascii="PT Astra Serif" w:hAnsi="PT Astra Serif" w:cs="Times New Roman"/>
                <w:sz w:val="22"/>
                <w:szCs w:val="22"/>
              </w:rPr>
              <w:t>(2,5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-Крюково (левая и правая сторона от дамбы)</w:t>
            </w:r>
            <w:r w:rsidR="0016060D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915E03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52BBD" w:rsidRPr="00495A3A" w:rsidTr="00357AA4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Житово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-Дедово</w:t>
            </w:r>
            <w:r w:rsidR="0016060D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52BBD" w:rsidRPr="00495A3A" w:rsidTr="00357AA4">
        <w:trPr>
          <w:trHeight w:val="750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16060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-Крюково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правая и левая сторона вверх по дороге к деревне)</w:t>
            </w:r>
            <w:r w:rsidR="0016060D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52BBD" w:rsidRPr="00495A3A" w:rsidRDefault="0016060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(1,1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52BBD" w:rsidRPr="00495A3A" w:rsidTr="00357AA4">
        <w:trPr>
          <w:trHeight w:val="280"/>
        </w:trPr>
        <w:tc>
          <w:tcPr>
            <w:tcW w:w="3699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Коровики</w:t>
            </w:r>
            <w:proofErr w:type="spellEnd"/>
            <w:r w:rsidR="0016060D"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FFFFFF" w:fill="FFFFFF"/>
          </w:tcPr>
          <w:p w:rsidR="00A52BBD" w:rsidRPr="00495A3A" w:rsidRDefault="00A52BBD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C02EAF" w:rsidRPr="00495A3A" w:rsidTr="00357AA4">
        <w:trPr>
          <w:trHeight w:val="775"/>
        </w:trPr>
        <w:tc>
          <w:tcPr>
            <w:tcW w:w="3699" w:type="dxa"/>
            <w:shd w:val="clear" w:color="FFFFFF" w:fill="FFFFFF"/>
          </w:tcPr>
          <w:p w:rsidR="00C02EAF" w:rsidRPr="00495A3A" w:rsidRDefault="00C02EAF" w:rsidP="00C17511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4631" w:type="dxa"/>
            <w:shd w:val="clear" w:color="FFFFFF" w:fill="FFFFFF"/>
          </w:tcPr>
          <w:p w:rsidR="00C02EAF" w:rsidRPr="00495A3A" w:rsidRDefault="00EA6E12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Приобретение (строительство) жилых помещений в сельской местности</w:t>
            </w:r>
          </w:p>
        </w:tc>
        <w:tc>
          <w:tcPr>
            <w:tcW w:w="3967" w:type="dxa"/>
            <w:shd w:val="clear" w:color="FFFFFF" w:fill="FFFFFF"/>
          </w:tcPr>
          <w:p w:rsidR="00C02EAF" w:rsidRPr="00495A3A" w:rsidRDefault="00C02EAF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Территория</w:t>
            </w:r>
          </w:p>
          <w:p w:rsidR="00C02EAF" w:rsidRPr="00495A3A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C02EAF" w:rsidRPr="00495A3A" w:rsidRDefault="00264918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>3024,606</w:t>
            </w:r>
          </w:p>
        </w:tc>
      </w:tr>
      <w:tr w:rsidR="00C02EAF" w:rsidRPr="00495A3A" w:rsidTr="00357AA4">
        <w:tc>
          <w:tcPr>
            <w:tcW w:w="3699" w:type="dxa"/>
            <w:shd w:val="clear" w:color="FFFFFF" w:fill="FFFFFF"/>
          </w:tcPr>
          <w:p w:rsidR="00C02EAF" w:rsidRPr="00495A3A" w:rsidRDefault="00C02EAF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4631" w:type="dxa"/>
            <w:shd w:val="clear" w:color="FFFFFF" w:fill="FFFFFF"/>
          </w:tcPr>
          <w:p w:rsidR="00C02EAF" w:rsidRPr="00495A3A" w:rsidRDefault="00206D29" w:rsidP="00EA6E1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3967" w:type="dxa"/>
            <w:shd w:val="clear" w:color="FFFFFF" w:fill="FFFFFF"/>
          </w:tcPr>
          <w:p w:rsidR="00C02EAF" w:rsidRPr="00495A3A" w:rsidRDefault="00145292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4"/>
                <w:szCs w:val="24"/>
              </w:rPr>
              <w:t>Селиваново</w:t>
            </w:r>
            <w:proofErr w:type="spellEnd"/>
            <w:r w:rsidR="00206D29" w:rsidRPr="00495A3A">
              <w:rPr>
                <w:rFonts w:ascii="PT Astra Serif" w:hAnsi="PT Astra Serif" w:cs="Times New Roman"/>
                <w:sz w:val="24"/>
                <w:szCs w:val="24"/>
              </w:rPr>
              <w:t xml:space="preserve">, п. </w:t>
            </w:r>
            <w:proofErr w:type="spellStart"/>
            <w:r w:rsidR="00206D29" w:rsidRPr="00495A3A">
              <w:rPr>
                <w:rFonts w:ascii="PT Astra Serif" w:hAnsi="PT Astra Serif" w:cs="Times New Roman"/>
                <w:sz w:val="24"/>
                <w:szCs w:val="24"/>
              </w:rPr>
              <w:t>Головеньковский</w:t>
            </w:r>
            <w:proofErr w:type="spellEnd"/>
          </w:p>
          <w:p w:rsidR="00C02EAF" w:rsidRPr="00495A3A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C02EAF" w:rsidRPr="00495A3A" w:rsidRDefault="00591BF4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>4,644</w:t>
            </w:r>
          </w:p>
        </w:tc>
      </w:tr>
      <w:tr w:rsidR="00C02EAF" w:rsidRPr="00495A3A" w:rsidTr="00357AA4">
        <w:trPr>
          <w:trHeight w:val="677"/>
        </w:trPr>
        <w:tc>
          <w:tcPr>
            <w:tcW w:w="3699" w:type="dxa"/>
            <w:shd w:val="clear" w:color="FFFFFF" w:fill="FFFFFF"/>
          </w:tcPr>
          <w:p w:rsidR="00C02EAF" w:rsidRPr="00495A3A" w:rsidRDefault="00C02EAF" w:rsidP="00C17511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31" w:type="dxa"/>
            <w:shd w:val="clear" w:color="FFFFFF" w:fill="FFFFFF"/>
          </w:tcPr>
          <w:p w:rsidR="00C02EAF" w:rsidRPr="00495A3A" w:rsidRDefault="00C02EAF" w:rsidP="00C17511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967" w:type="dxa"/>
            <w:shd w:val="clear" w:color="FFFFFF" w:fill="FFFFFF"/>
          </w:tcPr>
          <w:p w:rsidR="00C02EAF" w:rsidRPr="00495A3A" w:rsidRDefault="00C02EAF" w:rsidP="00C17511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489" w:type="dxa"/>
            <w:shd w:val="clear" w:color="FFFFFF" w:fill="FFFFFF"/>
          </w:tcPr>
          <w:p w:rsidR="00C02EAF" w:rsidRPr="00495A3A" w:rsidRDefault="00236883" w:rsidP="00C1751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>4721,743</w:t>
            </w:r>
          </w:p>
        </w:tc>
      </w:tr>
    </w:tbl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357AA4" w:rsidRDefault="00357AA4">
      <w:pPr>
        <w:rPr>
          <w:rFonts w:ascii="PT Astra Serif" w:hAnsi="PT Astra Serif" w:cs="PT Astra Serif"/>
          <w:sz w:val="28"/>
          <w:szCs w:val="28"/>
        </w:rPr>
      </w:pPr>
    </w:p>
    <w:p w:rsidR="00357AA4" w:rsidRDefault="00357AA4">
      <w:pPr>
        <w:rPr>
          <w:rFonts w:ascii="PT Astra Serif" w:hAnsi="PT Astra Serif" w:cs="PT Astra Serif"/>
          <w:sz w:val="28"/>
          <w:szCs w:val="28"/>
        </w:rPr>
      </w:pPr>
    </w:p>
    <w:p w:rsidR="00357AA4" w:rsidRDefault="00357AA4" w:rsidP="00357AA4">
      <w:pPr>
        <w:jc w:val="center"/>
      </w:pPr>
      <w:r>
        <w:rPr>
          <w:rFonts w:ascii="PT Astra Serif" w:hAnsi="PT Astra Serif" w:cs="PT Astra Serif"/>
          <w:sz w:val="28"/>
          <w:szCs w:val="28"/>
        </w:rPr>
        <w:t>____________________________________________</w:t>
      </w:r>
    </w:p>
    <w:p w:rsidR="00357AA4" w:rsidRPr="00495A3A" w:rsidRDefault="00357AA4" w:rsidP="00357AA4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4274" w:type="dxa"/>
        <w:tblInd w:w="10669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RPr="00495A3A" w:rsidTr="00357AA4">
        <w:trPr>
          <w:trHeight w:val="2238"/>
        </w:trPr>
        <w:tc>
          <w:tcPr>
            <w:tcW w:w="4274" w:type="dxa"/>
          </w:tcPr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Приложение № </w:t>
            </w:r>
            <w:r w:rsidRPr="00357AA4">
              <w:rPr>
                <w:rFonts w:ascii="PT Astra Serif" w:hAnsi="PT Astra Serif"/>
              </w:rPr>
              <w:t>3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 «Комплексное развитие сельских территорий 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муниципального образования</w:t>
            </w:r>
          </w:p>
          <w:p w:rsidR="00C02EAF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район»</w:t>
            </w:r>
            <w:r w:rsidR="00C02EAF" w:rsidRPr="00357AA4">
              <w:rPr>
                <w:rFonts w:ascii="PT Astra Serif" w:hAnsi="PT Astra Serif"/>
              </w:rPr>
              <w:t xml:space="preserve"> </w:t>
            </w:r>
          </w:p>
        </w:tc>
      </w:tr>
    </w:tbl>
    <w:p w:rsidR="00357AA4" w:rsidRDefault="00357AA4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502F0" w:rsidRPr="00495A3A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Характеристика показателей результативности </w:t>
      </w:r>
    </w:p>
    <w:p w:rsidR="004502F0" w:rsidRPr="00495A3A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 </w:t>
      </w:r>
    </w:p>
    <w:p w:rsidR="00C02EAF" w:rsidRPr="00495A3A" w:rsidRDefault="00C02EAF" w:rsidP="004502F0">
      <w:pPr>
        <w:pStyle w:val="ConsPlusNormal"/>
        <w:jc w:val="center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>«Комплексное развитие сельских территорий муниципального образования</w:t>
      </w:r>
      <w:r w:rsidR="00357AA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95A3A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C02EAF" w:rsidRDefault="00C02EAF" w:rsidP="00C02EAF">
      <w:pPr>
        <w:pStyle w:val="ConsPlusNormal"/>
        <w:ind w:right="-2" w:firstLine="851"/>
        <w:jc w:val="center"/>
        <w:rPr>
          <w:rFonts w:ascii="PT Astra Serif" w:hAnsi="PT Astra Serif" w:cs="Times New Roman"/>
        </w:rPr>
      </w:pPr>
    </w:p>
    <w:p w:rsidR="00357AA4" w:rsidRPr="00495A3A" w:rsidRDefault="00357AA4" w:rsidP="00C02EAF">
      <w:pPr>
        <w:pStyle w:val="ConsPlusNormal"/>
        <w:ind w:right="-2" w:firstLine="851"/>
        <w:jc w:val="center"/>
        <w:rPr>
          <w:rFonts w:ascii="PT Astra Serif" w:hAnsi="PT Astra Serif" w:cs="Times New Roman"/>
        </w:rPr>
      </w:pPr>
    </w:p>
    <w:tbl>
      <w:tblPr>
        <w:tblW w:w="1474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7"/>
        <w:gridCol w:w="3402"/>
        <w:gridCol w:w="6236"/>
      </w:tblGrid>
      <w:tr w:rsidR="00C02EAF" w:rsidRPr="00495A3A" w:rsidTr="00357AA4">
        <w:trPr>
          <w:trHeight w:val="435"/>
          <w:tblHeader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bookmarkStart w:id="0" w:name="_GoBack"/>
            <w:bookmarkEnd w:id="0"/>
            <w:r w:rsidRPr="00357AA4">
              <w:rPr>
                <w:rFonts w:ascii="PT Astra Serif" w:hAnsi="PT Astra Serif"/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Алгоритм формирования показателя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Описание системы мониторинга показателя</w:t>
            </w:r>
          </w:p>
        </w:tc>
      </w:tr>
      <w:tr w:rsidR="00C02EAF" w:rsidRPr="00495A3A" w:rsidTr="00357AA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Число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района, ежегодно, на основании актов отбора земельных участков, представляемых муниципальными образованиями района</w:t>
            </w:r>
            <w:r w:rsidR="008256EF" w:rsidRPr="00495A3A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RPr="00495A3A" w:rsidTr="00357AA4">
        <w:trPr>
          <w:trHeight w:val="13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 на основании актов выполненных работ</w:t>
            </w:r>
            <w:r w:rsidR="008256EF" w:rsidRPr="00495A3A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RPr="00495A3A" w:rsidTr="00357AA4">
        <w:trPr>
          <w:trHeight w:val="5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Количество граждан,</w:t>
            </w:r>
            <w:r w:rsidR="00EA6E12" w:rsidRPr="00495A3A">
              <w:rPr>
                <w:rFonts w:ascii="PT Astra Serif" w:hAnsi="PT Astra Serif"/>
                <w:color w:val="000000"/>
              </w:rPr>
              <w:t xml:space="preserve"> проживающих на сельских территориях, </w:t>
            </w:r>
            <w:r w:rsidRPr="00495A3A">
              <w:rPr>
                <w:rFonts w:ascii="PT Astra Serif" w:hAnsi="PT Astra Serif"/>
                <w:color w:val="000000"/>
              </w:rPr>
              <w:t>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915E03" w:rsidRPr="00495A3A" w:rsidRDefault="00915E03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района, ежеквартально.</w:t>
            </w:r>
          </w:p>
        </w:tc>
      </w:tr>
      <w:tr w:rsidR="00C02EAF" w:rsidRPr="00495A3A" w:rsidTr="00357AA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C02EAF" w:rsidRPr="00495A3A" w:rsidTr="00357AA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Протяженность построенных, замененных сетей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C02EAF" w:rsidRPr="00495A3A" w:rsidTr="00357AA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</w:t>
            </w:r>
            <w:r w:rsidR="00E936C5" w:rsidRPr="00495A3A">
              <w:rPr>
                <w:rFonts w:ascii="PT Astra Serif" w:hAnsi="PT Astra Serif"/>
              </w:rPr>
              <w:t>снабжения</w:t>
            </w:r>
            <w:r w:rsidRPr="00495A3A"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E936C5" w:rsidRPr="00495A3A" w:rsidTr="00357AA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Протяженность построенных, зам</w:t>
            </w:r>
            <w:r w:rsidR="00EA6E12" w:rsidRPr="00495A3A">
              <w:rPr>
                <w:rFonts w:ascii="PT Astra Serif" w:hAnsi="PT Astra Serif"/>
              </w:rPr>
              <w:t>ененных 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</w:t>
            </w:r>
            <w:r w:rsidR="00357AA4">
              <w:rPr>
                <w:rFonts w:ascii="PT Astra Serif" w:hAnsi="PT Astra Serif"/>
              </w:rPr>
              <w:t>снабжения</w:t>
            </w:r>
            <w:r w:rsidRPr="00495A3A"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</w:tbl>
    <w:p w:rsidR="00C02EAF" w:rsidRPr="00495A3A" w:rsidRDefault="00C02EAF">
      <w:pPr>
        <w:rPr>
          <w:rFonts w:ascii="PT Astra Serif" w:hAnsi="PT Astra Serif" w:cs="PT Astra Serif"/>
          <w:sz w:val="28"/>
          <w:szCs w:val="28"/>
        </w:rPr>
      </w:pPr>
    </w:p>
    <w:p w:rsidR="00206D29" w:rsidRPr="00495A3A" w:rsidRDefault="00206D29">
      <w:pPr>
        <w:rPr>
          <w:rFonts w:ascii="PT Astra Serif" w:hAnsi="PT Astra Serif" w:cs="PT Astra Serif"/>
          <w:sz w:val="28"/>
          <w:szCs w:val="28"/>
        </w:rPr>
      </w:pPr>
    </w:p>
    <w:p w:rsidR="004502F0" w:rsidRPr="00495A3A" w:rsidRDefault="004502F0" w:rsidP="00357AA4">
      <w:pPr>
        <w:jc w:val="center"/>
        <w:rPr>
          <w:rFonts w:ascii="PT Astra Serif" w:hAnsi="PT Astra Serif" w:cs="PT Astra Serif"/>
          <w:sz w:val="28"/>
          <w:szCs w:val="28"/>
        </w:rPr>
      </w:pPr>
      <w:r w:rsidRPr="00495A3A">
        <w:rPr>
          <w:rFonts w:ascii="PT Astra Serif" w:hAnsi="PT Astra Serif" w:cs="PT Astra Serif"/>
          <w:sz w:val="28"/>
          <w:szCs w:val="28"/>
        </w:rPr>
        <w:t>______________________________________________________</w:t>
      </w:r>
    </w:p>
    <w:sectPr w:rsidR="004502F0" w:rsidRPr="00495A3A" w:rsidSect="00DB65CA">
      <w:pgSz w:w="16838" w:h="11906" w:orient="landscape"/>
      <w:pgMar w:top="567" w:right="567" w:bottom="851" w:left="85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20" w:rsidRDefault="00AC2120">
      <w:r>
        <w:separator/>
      </w:r>
    </w:p>
  </w:endnote>
  <w:endnote w:type="continuationSeparator" w:id="0">
    <w:p w:rsidR="00AC2120" w:rsidRDefault="00A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20" w:rsidRDefault="00AC2120">
      <w:r>
        <w:separator/>
      </w:r>
    </w:p>
  </w:footnote>
  <w:footnote w:type="continuationSeparator" w:id="0">
    <w:p w:rsidR="00AC2120" w:rsidRDefault="00AC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881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95A3A" w:rsidRPr="004502F0" w:rsidRDefault="00495A3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4502F0">
          <w:rPr>
            <w:rFonts w:ascii="PT Astra Serif" w:hAnsi="PT Astra Serif"/>
            <w:sz w:val="28"/>
            <w:szCs w:val="28"/>
          </w:rPr>
          <w:fldChar w:fldCharType="begin"/>
        </w:r>
        <w:r w:rsidRPr="004502F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502F0">
          <w:rPr>
            <w:rFonts w:ascii="PT Astra Serif" w:hAnsi="PT Astra Serif"/>
            <w:sz w:val="28"/>
            <w:szCs w:val="28"/>
          </w:rPr>
          <w:fldChar w:fldCharType="separate"/>
        </w:r>
        <w:r w:rsidR="00357AA4">
          <w:rPr>
            <w:rFonts w:ascii="PT Astra Serif" w:hAnsi="PT Astra Serif"/>
            <w:noProof/>
            <w:sz w:val="28"/>
            <w:szCs w:val="28"/>
          </w:rPr>
          <w:t>2</w:t>
        </w:r>
        <w:r w:rsidRPr="004502F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3A" w:rsidRDefault="00495A3A">
    <w:pPr>
      <w:pStyle w:val="af1"/>
      <w:jc w:val="center"/>
    </w:pPr>
  </w:p>
  <w:p w:rsidR="00495A3A" w:rsidRDefault="00495A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C630A"/>
    <w:multiLevelType w:val="hybridMultilevel"/>
    <w:tmpl w:val="9FD2CCCE"/>
    <w:lvl w:ilvl="0" w:tplc="A040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3B6C">
      <w:start w:val="1"/>
      <w:numFmt w:val="lowerLetter"/>
      <w:lvlText w:val="%2."/>
      <w:lvlJc w:val="left"/>
      <w:pPr>
        <w:ind w:left="1440" w:hanging="360"/>
      </w:pPr>
    </w:lvl>
    <w:lvl w:ilvl="2" w:tplc="F306F0B8">
      <w:start w:val="1"/>
      <w:numFmt w:val="lowerRoman"/>
      <w:lvlText w:val="%3."/>
      <w:lvlJc w:val="right"/>
      <w:pPr>
        <w:ind w:left="2160" w:hanging="180"/>
      </w:pPr>
    </w:lvl>
    <w:lvl w:ilvl="3" w:tplc="437AF37C">
      <w:start w:val="1"/>
      <w:numFmt w:val="decimal"/>
      <w:lvlText w:val="%4."/>
      <w:lvlJc w:val="left"/>
      <w:pPr>
        <w:ind w:left="2880" w:hanging="360"/>
      </w:pPr>
    </w:lvl>
    <w:lvl w:ilvl="4" w:tplc="A71683F6">
      <w:start w:val="1"/>
      <w:numFmt w:val="lowerLetter"/>
      <w:lvlText w:val="%5."/>
      <w:lvlJc w:val="left"/>
      <w:pPr>
        <w:ind w:left="3600" w:hanging="360"/>
      </w:pPr>
    </w:lvl>
    <w:lvl w:ilvl="5" w:tplc="169A885C">
      <w:start w:val="1"/>
      <w:numFmt w:val="lowerRoman"/>
      <w:lvlText w:val="%6."/>
      <w:lvlJc w:val="right"/>
      <w:pPr>
        <w:ind w:left="4320" w:hanging="180"/>
      </w:pPr>
    </w:lvl>
    <w:lvl w:ilvl="6" w:tplc="CA781974">
      <w:start w:val="1"/>
      <w:numFmt w:val="decimal"/>
      <w:lvlText w:val="%7."/>
      <w:lvlJc w:val="left"/>
      <w:pPr>
        <w:ind w:left="5040" w:hanging="360"/>
      </w:pPr>
    </w:lvl>
    <w:lvl w:ilvl="7" w:tplc="C04806BC">
      <w:start w:val="1"/>
      <w:numFmt w:val="lowerLetter"/>
      <w:lvlText w:val="%8."/>
      <w:lvlJc w:val="left"/>
      <w:pPr>
        <w:ind w:left="5760" w:hanging="360"/>
      </w:pPr>
    </w:lvl>
    <w:lvl w:ilvl="8" w:tplc="D59419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819"/>
    <w:multiLevelType w:val="hybridMultilevel"/>
    <w:tmpl w:val="749E5B20"/>
    <w:lvl w:ilvl="0" w:tplc="4F7A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45C70">
      <w:start w:val="1"/>
      <w:numFmt w:val="lowerLetter"/>
      <w:lvlText w:val="%2."/>
      <w:lvlJc w:val="left"/>
      <w:pPr>
        <w:ind w:left="1440" w:hanging="360"/>
      </w:pPr>
    </w:lvl>
    <w:lvl w:ilvl="2" w:tplc="BC94EB78">
      <w:start w:val="1"/>
      <w:numFmt w:val="lowerRoman"/>
      <w:lvlText w:val="%3."/>
      <w:lvlJc w:val="right"/>
      <w:pPr>
        <w:ind w:left="2160" w:hanging="180"/>
      </w:pPr>
    </w:lvl>
    <w:lvl w:ilvl="3" w:tplc="13449EEA">
      <w:start w:val="1"/>
      <w:numFmt w:val="decimal"/>
      <w:lvlText w:val="%4."/>
      <w:lvlJc w:val="left"/>
      <w:pPr>
        <w:ind w:left="2880" w:hanging="360"/>
      </w:pPr>
    </w:lvl>
    <w:lvl w:ilvl="4" w:tplc="EEA00E3A">
      <w:start w:val="1"/>
      <w:numFmt w:val="lowerLetter"/>
      <w:lvlText w:val="%5."/>
      <w:lvlJc w:val="left"/>
      <w:pPr>
        <w:ind w:left="3600" w:hanging="360"/>
      </w:pPr>
    </w:lvl>
    <w:lvl w:ilvl="5" w:tplc="0CA42AB4">
      <w:start w:val="1"/>
      <w:numFmt w:val="lowerRoman"/>
      <w:lvlText w:val="%6."/>
      <w:lvlJc w:val="right"/>
      <w:pPr>
        <w:ind w:left="4320" w:hanging="180"/>
      </w:pPr>
    </w:lvl>
    <w:lvl w:ilvl="6" w:tplc="AD4232A0">
      <w:start w:val="1"/>
      <w:numFmt w:val="decimal"/>
      <w:lvlText w:val="%7."/>
      <w:lvlJc w:val="left"/>
      <w:pPr>
        <w:ind w:left="5040" w:hanging="360"/>
      </w:pPr>
    </w:lvl>
    <w:lvl w:ilvl="7" w:tplc="991083A4">
      <w:start w:val="1"/>
      <w:numFmt w:val="lowerLetter"/>
      <w:lvlText w:val="%8."/>
      <w:lvlJc w:val="left"/>
      <w:pPr>
        <w:ind w:left="5760" w:hanging="360"/>
      </w:pPr>
    </w:lvl>
    <w:lvl w:ilvl="8" w:tplc="9FB219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E61"/>
    <w:multiLevelType w:val="hybridMultilevel"/>
    <w:tmpl w:val="E3E67404"/>
    <w:lvl w:ilvl="0" w:tplc="76B219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25E71"/>
    <w:multiLevelType w:val="hybridMultilevel"/>
    <w:tmpl w:val="B3EA9A7A"/>
    <w:lvl w:ilvl="0" w:tplc="BB9AB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4890E">
      <w:start w:val="1"/>
      <w:numFmt w:val="lowerLetter"/>
      <w:lvlText w:val="%2."/>
      <w:lvlJc w:val="left"/>
      <w:pPr>
        <w:ind w:left="1440" w:hanging="360"/>
      </w:pPr>
    </w:lvl>
    <w:lvl w:ilvl="2" w:tplc="420888D6">
      <w:start w:val="1"/>
      <w:numFmt w:val="lowerRoman"/>
      <w:lvlText w:val="%3."/>
      <w:lvlJc w:val="right"/>
      <w:pPr>
        <w:ind w:left="2160" w:hanging="180"/>
      </w:pPr>
    </w:lvl>
    <w:lvl w:ilvl="3" w:tplc="FC4695C4">
      <w:start w:val="1"/>
      <w:numFmt w:val="decimal"/>
      <w:lvlText w:val="%4."/>
      <w:lvlJc w:val="left"/>
      <w:pPr>
        <w:ind w:left="2880" w:hanging="360"/>
      </w:pPr>
    </w:lvl>
    <w:lvl w:ilvl="4" w:tplc="209C7E88">
      <w:start w:val="1"/>
      <w:numFmt w:val="lowerLetter"/>
      <w:lvlText w:val="%5."/>
      <w:lvlJc w:val="left"/>
      <w:pPr>
        <w:ind w:left="3600" w:hanging="360"/>
      </w:pPr>
    </w:lvl>
    <w:lvl w:ilvl="5" w:tplc="B4383988">
      <w:start w:val="1"/>
      <w:numFmt w:val="lowerRoman"/>
      <w:lvlText w:val="%6."/>
      <w:lvlJc w:val="right"/>
      <w:pPr>
        <w:ind w:left="4320" w:hanging="180"/>
      </w:pPr>
    </w:lvl>
    <w:lvl w:ilvl="6" w:tplc="96469B14">
      <w:start w:val="1"/>
      <w:numFmt w:val="decimal"/>
      <w:lvlText w:val="%7."/>
      <w:lvlJc w:val="left"/>
      <w:pPr>
        <w:ind w:left="5040" w:hanging="360"/>
      </w:pPr>
    </w:lvl>
    <w:lvl w:ilvl="7" w:tplc="B5841A00">
      <w:start w:val="1"/>
      <w:numFmt w:val="lowerLetter"/>
      <w:lvlText w:val="%8."/>
      <w:lvlJc w:val="left"/>
      <w:pPr>
        <w:ind w:left="5760" w:hanging="360"/>
      </w:pPr>
    </w:lvl>
    <w:lvl w:ilvl="8" w:tplc="C172D0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35A"/>
    <w:multiLevelType w:val="hybridMultilevel"/>
    <w:tmpl w:val="80689902"/>
    <w:lvl w:ilvl="0" w:tplc="62DAB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772E959C">
      <w:start w:val="1"/>
      <w:numFmt w:val="lowerLetter"/>
      <w:lvlText w:val="%2."/>
      <w:lvlJc w:val="left"/>
      <w:pPr>
        <w:ind w:left="1440" w:hanging="360"/>
      </w:pPr>
    </w:lvl>
    <w:lvl w:ilvl="2" w:tplc="05C4A044">
      <w:start w:val="1"/>
      <w:numFmt w:val="lowerRoman"/>
      <w:lvlText w:val="%3."/>
      <w:lvlJc w:val="right"/>
      <w:pPr>
        <w:ind w:left="2160" w:hanging="180"/>
      </w:pPr>
    </w:lvl>
    <w:lvl w:ilvl="3" w:tplc="E2AED748">
      <w:start w:val="1"/>
      <w:numFmt w:val="decimal"/>
      <w:lvlText w:val="%4."/>
      <w:lvlJc w:val="left"/>
      <w:pPr>
        <w:ind w:left="2880" w:hanging="360"/>
      </w:pPr>
    </w:lvl>
    <w:lvl w:ilvl="4" w:tplc="98FEAD2E">
      <w:start w:val="1"/>
      <w:numFmt w:val="lowerLetter"/>
      <w:lvlText w:val="%5."/>
      <w:lvlJc w:val="left"/>
      <w:pPr>
        <w:ind w:left="3600" w:hanging="360"/>
      </w:pPr>
    </w:lvl>
    <w:lvl w:ilvl="5" w:tplc="5E90521C">
      <w:start w:val="1"/>
      <w:numFmt w:val="lowerRoman"/>
      <w:lvlText w:val="%6."/>
      <w:lvlJc w:val="right"/>
      <w:pPr>
        <w:ind w:left="4320" w:hanging="180"/>
      </w:pPr>
    </w:lvl>
    <w:lvl w:ilvl="6" w:tplc="5BB6A6C6">
      <w:start w:val="1"/>
      <w:numFmt w:val="decimal"/>
      <w:lvlText w:val="%7."/>
      <w:lvlJc w:val="left"/>
      <w:pPr>
        <w:ind w:left="5040" w:hanging="360"/>
      </w:pPr>
    </w:lvl>
    <w:lvl w:ilvl="7" w:tplc="8B3AB108">
      <w:start w:val="1"/>
      <w:numFmt w:val="lowerLetter"/>
      <w:lvlText w:val="%8."/>
      <w:lvlJc w:val="left"/>
      <w:pPr>
        <w:ind w:left="5760" w:hanging="360"/>
      </w:pPr>
    </w:lvl>
    <w:lvl w:ilvl="8" w:tplc="0388B8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F33"/>
    <w:multiLevelType w:val="hybridMultilevel"/>
    <w:tmpl w:val="37B0D2B0"/>
    <w:lvl w:ilvl="0" w:tplc="24F4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42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C9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52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4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0F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7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B5FBF"/>
    <w:multiLevelType w:val="hybridMultilevel"/>
    <w:tmpl w:val="F7D8E384"/>
    <w:lvl w:ilvl="0" w:tplc="F2C287E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8CDC7D5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40529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BD2BB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0AAFBA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B0192A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4B6155C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AAE504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B304C0A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44969F4"/>
    <w:multiLevelType w:val="hybridMultilevel"/>
    <w:tmpl w:val="1564ECAA"/>
    <w:lvl w:ilvl="0" w:tplc="CB08A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C2BD0">
      <w:start w:val="1"/>
      <w:numFmt w:val="lowerLetter"/>
      <w:lvlText w:val="%2."/>
      <w:lvlJc w:val="left"/>
      <w:pPr>
        <w:ind w:left="1440" w:hanging="360"/>
      </w:pPr>
    </w:lvl>
    <w:lvl w:ilvl="2" w:tplc="3B023F0A">
      <w:start w:val="1"/>
      <w:numFmt w:val="lowerRoman"/>
      <w:lvlText w:val="%3."/>
      <w:lvlJc w:val="right"/>
      <w:pPr>
        <w:ind w:left="2160" w:hanging="180"/>
      </w:pPr>
    </w:lvl>
    <w:lvl w:ilvl="3" w:tplc="AD4843CE">
      <w:start w:val="1"/>
      <w:numFmt w:val="decimal"/>
      <w:lvlText w:val="%4."/>
      <w:lvlJc w:val="left"/>
      <w:pPr>
        <w:ind w:left="2880" w:hanging="360"/>
      </w:pPr>
    </w:lvl>
    <w:lvl w:ilvl="4" w:tplc="A36CFB80">
      <w:start w:val="1"/>
      <w:numFmt w:val="lowerLetter"/>
      <w:lvlText w:val="%5."/>
      <w:lvlJc w:val="left"/>
      <w:pPr>
        <w:ind w:left="3600" w:hanging="360"/>
      </w:pPr>
    </w:lvl>
    <w:lvl w:ilvl="5" w:tplc="E6526658">
      <w:start w:val="1"/>
      <w:numFmt w:val="lowerRoman"/>
      <w:lvlText w:val="%6."/>
      <w:lvlJc w:val="right"/>
      <w:pPr>
        <w:ind w:left="4320" w:hanging="180"/>
      </w:pPr>
    </w:lvl>
    <w:lvl w:ilvl="6" w:tplc="CD060028">
      <w:start w:val="1"/>
      <w:numFmt w:val="decimal"/>
      <w:lvlText w:val="%7."/>
      <w:lvlJc w:val="left"/>
      <w:pPr>
        <w:ind w:left="5040" w:hanging="360"/>
      </w:pPr>
    </w:lvl>
    <w:lvl w:ilvl="7" w:tplc="36A0FA7E">
      <w:start w:val="1"/>
      <w:numFmt w:val="lowerLetter"/>
      <w:lvlText w:val="%8."/>
      <w:lvlJc w:val="left"/>
      <w:pPr>
        <w:ind w:left="5760" w:hanging="360"/>
      </w:pPr>
    </w:lvl>
    <w:lvl w:ilvl="8" w:tplc="48DEC2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2E93"/>
    <w:multiLevelType w:val="hybridMultilevel"/>
    <w:tmpl w:val="2780D854"/>
    <w:lvl w:ilvl="0" w:tplc="AF52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86F5B"/>
    <w:multiLevelType w:val="hybridMultilevel"/>
    <w:tmpl w:val="673E1100"/>
    <w:lvl w:ilvl="0" w:tplc="A498C9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D0ACF5E">
      <w:start w:val="1"/>
      <w:numFmt w:val="lowerLetter"/>
      <w:lvlText w:val="%2."/>
      <w:lvlJc w:val="left"/>
      <w:pPr>
        <w:ind w:left="1440" w:hanging="360"/>
      </w:pPr>
    </w:lvl>
    <w:lvl w:ilvl="2" w:tplc="C91CE266">
      <w:start w:val="1"/>
      <w:numFmt w:val="lowerRoman"/>
      <w:lvlText w:val="%3."/>
      <w:lvlJc w:val="right"/>
      <w:pPr>
        <w:ind w:left="2160" w:hanging="180"/>
      </w:pPr>
    </w:lvl>
    <w:lvl w:ilvl="3" w:tplc="FC5E38DA">
      <w:start w:val="1"/>
      <w:numFmt w:val="decimal"/>
      <w:lvlText w:val="%4."/>
      <w:lvlJc w:val="left"/>
      <w:pPr>
        <w:ind w:left="2880" w:hanging="360"/>
      </w:pPr>
    </w:lvl>
    <w:lvl w:ilvl="4" w:tplc="6B38CA9A">
      <w:start w:val="1"/>
      <w:numFmt w:val="lowerLetter"/>
      <w:lvlText w:val="%5."/>
      <w:lvlJc w:val="left"/>
      <w:pPr>
        <w:ind w:left="3600" w:hanging="360"/>
      </w:pPr>
    </w:lvl>
    <w:lvl w:ilvl="5" w:tplc="2CB46186">
      <w:start w:val="1"/>
      <w:numFmt w:val="lowerRoman"/>
      <w:lvlText w:val="%6."/>
      <w:lvlJc w:val="right"/>
      <w:pPr>
        <w:ind w:left="4320" w:hanging="180"/>
      </w:pPr>
    </w:lvl>
    <w:lvl w:ilvl="6" w:tplc="AACCE788">
      <w:start w:val="1"/>
      <w:numFmt w:val="decimal"/>
      <w:lvlText w:val="%7."/>
      <w:lvlJc w:val="left"/>
      <w:pPr>
        <w:ind w:left="5040" w:hanging="360"/>
      </w:pPr>
    </w:lvl>
    <w:lvl w:ilvl="7" w:tplc="D714DC14">
      <w:start w:val="1"/>
      <w:numFmt w:val="lowerLetter"/>
      <w:lvlText w:val="%8."/>
      <w:lvlJc w:val="left"/>
      <w:pPr>
        <w:ind w:left="5760" w:hanging="360"/>
      </w:pPr>
    </w:lvl>
    <w:lvl w:ilvl="8" w:tplc="AD0E87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4BC6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521B5"/>
    <w:multiLevelType w:val="hybridMultilevel"/>
    <w:tmpl w:val="014C1510"/>
    <w:lvl w:ilvl="0" w:tplc="DBA836AE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1B4E"/>
    <w:multiLevelType w:val="hybridMultilevel"/>
    <w:tmpl w:val="7D50D390"/>
    <w:lvl w:ilvl="0" w:tplc="EE14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E5FC6">
      <w:start w:val="1"/>
      <w:numFmt w:val="lowerLetter"/>
      <w:lvlText w:val="%2."/>
      <w:lvlJc w:val="left"/>
      <w:pPr>
        <w:ind w:left="1440" w:hanging="360"/>
      </w:pPr>
    </w:lvl>
    <w:lvl w:ilvl="2" w:tplc="9A7ADD2A">
      <w:start w:val="1"/>
      <w:numFmt w:val="lowerRoman"/>
      <w:lvlText w:val="%3."/>
      <w:lvlJc w:val="right"/>
      <w:pPr>
        <w:ind w:left="2160" w:hanging="180"/>
      </w:pPr>
    </w:lvl>
    <w:lvl w:ilvl="3" w:tplc="2AD6DB70">
      <w:start w:val="1"/>
      <w:numFmt w:val="decimal"/>
      <w:lvlText w:val="%4."/>
      <w:lvlJc w:val="left"/>
      <w:pPr>
        <w:ind w:left="2880" w:hanging="360"/>
      </w:pPr>
    </w:lvl>
    <w:lvl w:ilvl="4" w:tplc="1AA6BA32">
      <w:start w:val="1"/>
      <w:numFmt w:val="lowerLetter"/>
      <w:lvlText w:val="%5."/>
      <w:lvlJc w:val="left"/>
      <w:pPr>
        <w:ind w:left="3600" w:hanging="360"/>
      </w:pPr>
    </w:lvl>
    <w:lvl w:ilvl="5" w:tplc="8D0EE83E">
      <w:start w:val="1"/>
      <w:numFmt w:val="lowerRoman"/>
      <w:lvlText w:val="%6."/>
      <w:lvlJc w:val="right"/>
      <w:pPr>
        <w:ind w:left="4320" w:hanging="180"/>
      </w:pPr>
    </w:lvl>
    <w:lvl w:ilvl="6" w:tplc="5546E7E0">
      <w:start w:val="1"/>
      <w:numFmt w:val="decimal"/>
      <w:lvlText w:val="%7."/>
      <w:lvlJc w:val="left"/>
      <w:pPr>
        <w:ind w:left="5040" w:hanging="360"/>
      </w:pPr>
    </w:lvl>
    <w:lvl w:ilvl="7" w:tplc="00AC1E04">
      <w:start w:val="1"/>
      <w:numFmt w:val="lowerLetter"/>
      <w:lvlText w:val="%8."/>
      <w:lvlJc w:val="left"/>
      <w:pPr>
        <w:ind w:left="5760" w:hanging="360"/>
      </w:pPr>
    </w:lvl>
    <w:lvl w:ilvl="8" w:tplc="DBDACDA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C40"/>
    <w:multiLevelType w:val="hybridMultilevel"/>
    <w:tmpl w:val="2776625C"/>
    <w:lvl w:ilvl="0" w:tplc="DE66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2C6B6">
      <w:start w:val="1"/>
      <w:numFmt w:val="lowerLetter"/>
      <w:lvlText w:val="%2."/>
      <w:lvlJc w:val="left"/>
      <w:pPr>
        <w:ind w:left="1440" w:hanging="360"/>
      </w:pPr>
    </w:lvl>
    <w:lvl w:ilvl="2" w:tplc="E0A6C522">
      <w:start w:val="1"/>
      <w:numFmt w:val="lowerRoman"/>
      <w:lvlText w:val="%3."/>
      <w:lvlJc w:val="right"/>
      <w:pPr>
        <w:ind w:left="2160" w:hanging="180"/>
      </w:pPr>
    </w:lvl>
    <w:lvl w:ilvl="3" w:tplc="2A8C81DE">
      <w:start w:val="1"/>
      <w:numFmt w:val="decimal"/>
      <w:lvlText w:val="%4."/>
      <w:lvlJc w:val="left"/>
      <w:pPr>
        <w:ind w:left="2880" w:hanging="360"/>
      </w:pPr>
    </w:lvl>
    <w:lvl w:ilvl="4" w:tplc="A544BB26">
      <w:start w:val="1"/>
      <w:numFmt w:val="lowerLetter"/>
      <w:lvlText w:val="%5."/>
      <w:lvlJc w:val="left"/>
      <w:pPr>
        <w:ind w:left="3600" w:hanging="360"/>
      </w:pPr>
    </w:lvl>
    <w:lvl w:ilvl="5" w:tplc="1478B6A2">
      <w:start w:val="1"/>
      <w:numFmt w:val="lowerRoman"/>
      <w:lvlText w:val="%6."/>
      <w:lvlJc w:val="right"/>
      <w:pPr>
        <w:ind w:left="4320" w:hanging="180"/>
      </w:pPr>
    </w:lvl>
    <w:lvl w:ilvl="6" w:tplc="D9029A7A">
      <w:start w:val="1"/>
      <w:numFmt w:val="decimal"/>
      <w:lvlText w:val="%7."/>
      <w:lvlJc w:val="left"/>
      <w:pPr>
        <w:ind w:left="5040" w:hanging="360"/>
      </w:pPr>
    </w:lvl>
    <w:lvl w:ilvl="7" w:tplc="AC76E12A">
      <w:start w:val="1"/>
      <w:numFmt w:val="lowerLetter"/>
      <w:lvlText w:val="%8."/>
      <w:lvlJc w:val="left"/>
      <w:pPr>
        <w:ind w:left="5760" w:hanging="360"/>
      </w:pPr>
    </w:lvl>
    <w:lvl w:ilvl="8" w:tplc="ADFAC8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7EDE"/>
    <w:multiLevelType w:val="hybridMultilevel"/>
    <w:tmpl w:val="BFDE521C"/>
    <w:lvl w:ilvl="0" w:tplc="6A6E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833D4">
      <w:start w:val="1"/>
      <w:numFmt w:val="lowerLetter"/>
      <w:lvlText w:val="%2."/>
      <w:lvlJc w:val="left"/>
      <w:pPr>
        <w:ind w:left="1440" w:hanging="360"/>
      </w:pPr>
    </w:lvl>
    <w:lvl w:ilvl="2" w:tplc="95742D62">
      <w:start w:val="1"/>
      <w:numFmt w:val="lowerRoman"/>
      <w:lvlText w:val="%3."/>
      <w:lvlJc w:val="right"/>
      <w:pPr>
        <w:ind w:left="2160" w:hanging="180"/>
      </w:pPr>
    </w:lvl>
    <w:lvl w:ilvl="3" w:tplc="54B4EAD6">
      <w:start w:val="1"/>
      <w:numFmt w:val="decimal"/>
      <w:lvlText w:val="%4."/>
      <w:lvlJc w:val="left"/>
      <w:pPr>
        <w:ind w:left="2880" w:hanging="360"/>
      </w:pPr>
    </w:lvl>
    <w:lvl w:ilvl="4" w:tplc="D6FE766E">
      <w:start w:val="1"/>
      <w:numFmt w:val="lowerLetter"/>
      <w:lvlText w:val="%5."/>
      <w:lvlJc w:val="left"/>
      <w:pPr>
        <w:ind w:left="3600" w:hanging="360"/>
      </w:pPr>
    </w:lvl>
    <w:lvl w:ilvl="5" w:tplc="E59E7E96">
      <w:start w:val="1"/>
      <w:numFmt w:val="lowerRoman"/>
      <w:lvlText w:val="%6."/>
      <w:lvlJc w:val="right"/>
      <w:pPr>
        <w:ind w:left="4320" w:hanging="180"/>
      </w:pPr>
    </w:lvl>
    <w:lvl w:ilvl="6" w:tplc="B7EC8040">
      <w:start w:val="1"/>
      <w:numFmt w:val="decimal"/>
      <w:lvlText w:val="%7."/>
      <w:lvlJc w:val="left"/>
      <w:pPr>
        <w:ind w:left="5040" w:hanging="360"/>
      </w:pPr>
    </w:lvl>
    <w:lvl w:ilvl="7" w:tplc="89DAFAE4">
      <w:start w:val="1"/>
      <w:numFmt w:val="lowerLetter"/>
      <w:lvlText w:val="%8."/>
      <w:lvlJc w:val="left"/>
      <w:pPr>
        <w:ind w:left="5760" w:hanging="360"/>
      </w:pPr>
    </w:lvl>
    <w:lvl w:ilvl="8" w:tplc="C102FC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545"/>
    <w:multiLevelType w:val="hybridMultilevel"/>
    <w:tmpl w:val="868E9504"/>
    <w:lvl w:ilvl="0" w:tplc="4A60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E70"/>
    <w:multiLevelType w:val="hybridMultilevel"/>
    <w:tmpl w:val="4FEC8068"/>
    <w:lvl w:ilvl="0" w:tplc="797018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05C36B8">
      <w:start w:val="1"/>
      <w:numFmt w:val="lowerLetter"/>
      <w:lvlText w:val="%2."/>
      <w:lvlJc w:val="left"/>
      <w:pPr>
        <w:ind w:left="1440" w:hanging="360"/>
      </w:pPr>
    </w:lvl>
    <w:lvl w:ilvl="2" w:tplc="77BE1C16">
      <w:start w:val="1"/>
      <w:numFmt w:val="lowerRoman"/>
      <w:lvlText w:val="%3."/>
      <w:lvlJc w:val="right"/>
      <w:pPr>
        <w:ind w:left="2160" w:hanging="180"/>
      </w:pPr>
    </w:lvl>
    <w:lvl w:ilvl="3" w:tplc="D274332A">
      <w:start w:val="1"/>
      <w:numFmt w:val="decimal"/>
      <w:lvlText w:val="%4."/>
      <w:lvlJc w:val="left"/>
      <w:pPr>
        <w:ind w:left="2880" w:hanging="360"/>
      </w:pPr>
    </w:lvl>
    <w:lvl w:ilvl="4" w:tplc="3918A30A">
      <w:start w:val="1"/>
      <w:numFmt w:val="lowerLetter"/>
      <w:lvlText w:val="%5."/>
      <w:lvlJc w:val="left"/>
      <w:pPr>
        <w:ind w:left="3600" w:hanging="360"/>
      </w:pPr>
    </w:lvl>
    <w:lvl w:ilvl="5" w:tplc="61DC89C4">
      <w:start w:val="1"/>
      <w:numFmt w:val="lowerRoman"/>
      <w:lvlText w:val="%6."/>
      <w:lvlJc w:val="right"/>
      <w:pPr>
        <w:ind w:left="4320" w:hanging="180"/>
      </w:pPr>
    </w:lvl>
    <w:lvl w:ilvl="6" w:tplc="A13888AC">
      <w:start w:val="1"/>
      <w:numFmt w:val="decimal"/>
      <w:lvlText w:val="%7."/>
      <w:lvlJc w:val="left"/>
      <w:pPr>
        <w:ind w:left="5040" w:hanging="360"/>
      </w:pPr>
    </w:lvl>
    <w:lvl w:ilvl="7" w:tplc="B788574E">
      <w:start w:val="1"/>
      <w:numFmt w:val="lowerLetter"/>
      <w:lvlText w:val="%8."/>
      <w:lvlJc w:val="left"/>
      <w:pPr>
        <w:ind w:left="5760" w:hanging="360"/>
      </w:pPr>
    </w:lvl>
    <w:lvl w:ilvl="8" w:tplc="BEA65F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0F90"/>
    <w:multiLevelType w:val="hybridMultilevel"/>
    <w:tmpl w:val="82509C58"/>
    <w:lvl w:ilvl="0" w:tplc="445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988">
      <w:start w:val="1"/>
      <w:numFmt w:val="lowerLetter"/>
      <w:lvlText w:val="%2."/>
      <w:lvlJc w:val="left"/>
      <w:pPr>
        <w:ind w:left="1440" w:hanging="360"/>
      </w:pPr>
    </w:lvl>
    <w:lvl w:ilvl="2" w:tplc="86EC8144">
      <w:start w:val="1"/>
      <w:numFmt w:val="lowerRoman"/>
      <w:lvlText w:val="%3."/>
      <w:lvlJc w:val="right"/>
      <w:pPr>
        <w:ind w:left="2160" w:hanging="180"/>
      </w:pPr>
    </w:lvl>
    <w:lvl w:ilvl="3" w:tplc="8BF0034C">
      <w:start w:val="1"/>
      <w:numFmt w:val="decimal"/>
      <w:lvlText w:val="%4."/>
      <w:lvlJc w:val="left"/>
      <w:pPr>
        <w:ind w:left="2880" w:hanging="360"/>
      </w:pPr>
    </w:lvl>
    <w:lvl w:ilvl="4" w:tplc="E3C809CE">
      <w:start w:val="1"/>
      <w:numFmt w:val="lowerLetter"/>
      <w:lvlText w:val="%5."/>
      <w:lvlJc w:val="left"/>
      <w:pPr>
        <w:ind w:left="3600" w:hanging="360"/>
      </w:pPr>
    </w:lvl>
    <w:lvl w:ilvl="5" w:tplc="79121FC2">
      <w:start w:val="1"/>
      <w:numFmt w:val="lowerRoman"/>
      <w:lvlText w:val="%6."/>
      <w:lvlJc w:val="right"/>
      <w:pPr>
        <w:ind w:left="4320" w:hanging="180"/>
      </w:pPr>
    </w:lvl>
    <w:lvl w:ilvl="6" w:tplc="A1605AF4">
      <w:start w:val="1"/>
      <w:numFmt w:val="decimal"/>
      <w:lvlText w:val="%7."/>
      <w:lvlJc w:val="left"/>
      <w:pPr>
        <w:ind w:left="5040" w:hanging="360"/>
      </w:pPr>
    </w:lvl>
    <w:lvl w:ilvl="7" w:tplc="A1B8B946">
      <w:start w:val="1"/>
      <w:numFmt w:val="lowerLetter"/>
      <w:lvlText w:val="%8."/>
      <w:lvlJc w:val="left"/>
      <w:pPr>
        <w:ind w:left="5760" w:hanging="360"/>
      </w:pPr>
    </w:lvl>
    <w:lvl w:ilvl="8" w:tplc="2F588C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56BC3"/>
    <w:multiLevelType w:val="hybridMultilevel"/>
    <w:tmpl w:val="AE50A476"/>
    <w:lvl w:ilvl="0" w:tplc="F6ACCC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A28F4FE">
      <w:start w:val="1"/>
      <w:numFmt w:val="lowerLetter"/>
      <w:lvlText w:val="%2."/>
      <w:lvlJc w:val="left"/>
      <w:pPr>
        <w:ind w:left="1440" w:hanging="360"/>
      </w:pPr>
    </w:lvl>
    <w:lvl w:ilvl="2" w:tplc="34B8DACA">
      <w:start w:val="1"/>
      <w:numFmt w:val="lowerRoman"/>
      <w:lvlText w:val="%3."/>
      <w:lvlJc w:val="right"/>
      <w:pPr>
        <w:ind w:left="2160" w:hanging="180"/>
      </w:pPr>
    </w:lvl>
    <w:lvl w:ilvl="3" w:tplc="FAFE76A2">
      <w:start w:val="1"/>
      <w:numFmt w:val="decimal"/>
      <w:lvlText w:val="%4."/>
      <w:lvlJc w:val="left"/>
      <w:pPr>
        <w:ind w:left="2880" w:hanging="360"/>
      </w:pPr>
    </w:lvl>
    <w:lvl w:ilvl="4" w:tplc="A9161E7C">
      <w:start w:val="1"/>
      <w:numFmt w:val="lowerLetter"/>
      <w:lvlText w:val="%5."/>
      <w:lvlJc w:val="left"/>
      <w:pPr>
        <w:ind w:left="3600" w:hanging="360"/>
      </w:pPr>
    </w:lvl>
    <w:lvl w:ilvl="5" w:tplc="BF8A9C2E">
      <w:start w:val="1"/>
      <w:numFmt w:val="lowerRoman"/>
      <w:lvlText w:val="%6."/>
      <w:lvlJc w:val="right"/>
      <w:pPr>
        <w:ind w:left="4320" w:hanging="180"/>
      </w:pPr>
    </w:lvl>
    <w:lvl w:ilvl="6" w:tplc="FA181A94">
      <w:start w:val="1"/>
      <w:numFmt w:val="decimal"/>
      <w:lvlText w:val="%7."/>
      <w:lvlJc w:val="left"/>
      <w:pPr>
        <w:ind w:left="5040" w:hanging="360"/>
      </w:pPr>
    </w:lvl>
    <w:lvl w:ilvl="7" w:tplc="F7A8AB62">
      <w:start w:val="1"/>
      <w:numFmt w:val="lowerLetter"/>
      <w:lvlText w:val="%8."/>
      <w:lvlJc w:val="left"/>
      <w:pPr>
        <w:ind w:left="5760" w:hanging="360"/>
      </w:pPr>
    </w:lvl>
    <w:lvl w:ilvl="8" w:tplc="51D84EE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2183"/>
    <w:multiLevelType w:val="hybridMultilevel"/>
    <w:tmpl w:val="AC5829F8"/>
    <w:lvl w:ilvl="0" w:tplc="5E2C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604FC2">
      <w:start w:val="1"/>
      <w:numFmt w:val="lowerLetter"/>
      <w:lvlText w:val="%2."/>
      <w:lvlJc w:val="left"/>
      <w:pPr>
        <w:ind w:left="1788" w:hanging="360"/>
      </w:pPr>
    </w:lvl>
    <w:lvl w:ilvl="2" w:tplc="533EDC9E">
      <w:start w:val="1"/>
      <w:numFmt w:val="lowerRoman"/>
      <w:lvlText w:val="%3."/>
      <w:lvlJc w:val="right"/>
      <w:pPr>
        <w:ind w:left="2508" w:hanging="180"/>
      </w:pPr>
    </w:lvl>
    <w:lvl w:ilvl="3" w:tplc="317CD9EA">
      <w:start w:val="1"/>
      <w:numFmt w:val="decimal"/>
      <w:lvlText w:val="%4."/>
      <w:lvlJc w:val="left"/>
      <w:pPr>
        <w:ind w:left="3228" w:hanging="360"/>
      </w:pPr>
    </w:lvl>
    <w:lvl w:ilvl="4" w:tplc="9E8E1D36">
      <w:start w:val="1"/>
      <w:numFmt w:val="lowerLetter"/>
      <w:lvlText w:val="%5."/>
      <w:lvlJc w:val="left"/>
      <w:pPr>
        <w:ind w:left="3948" w:hanging="360"/>
      </w:pPr>
    </w:lvl>
    <w:lvl w:ilvl="5" w:tplc="FD1EFD8A">
      <w:start w:val="1"/>
      <w:numFmt w:val="lowerRoman"/>
      <w:lvlText w:val="%6."/>
      <w:lvlJc w:val="right"/>
      <w:pPr>
        <w:ind w:left="4668" w:hanging="180"/>
      </w:pPr>
    </w:lvl>
    <w:lvl w:ilvl="6" w:tplc="58FAF362">
      <w:start w:val="1"/>
      <w:numFmt w:val="decimal"/>
      <w:lvlText w:val="%7."/>
      <w:lvlJc w:val="left"/>
      <w:pPr>
        <w:ind w:left="5388" w:hanging="360"/>
      </w:pPr>
    </w:lvl>
    <w:lvl w:ilvl="7" w:tplc="8A4875A0">
      <w:start w:val="1"/>
      <w:numFmt w:val="lowerLetter"/>
      <w:lvlText w:val="%8."/>
      <w:lvlJc w:val="left"/>
      <w:pPr>
        <w:ind w:left="6108" w:hanging="360"/>
      </w:pPr>
    </w:lvl>
    <w:lvl w:ilvl="8" w:tplc="08BA016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5D57D7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B236C"/>
    <w:multiLevelType w:val="hybridMultilevel"/>
    <w:tmpl w:val="3580E5A4"/>
    <w:lvl w:ilvl="0" w:tplc="49FCA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CC7AE7F6">
      <w:start w:val="1"/>
      <w:numFmt w:val="lowerLetter"/>
      <w:lvlText w:val="%2."/>
      <w:lvlJc w:val="left"/>
      <w:pPr>
        <w:ind w:left="1440" w:hanging="360"/>
      </w:pPr>
    </w:lvl>
    <w:lvl w:ilvl="2" w:tplc="4FB8A4B8">
      <w:start w:val="1"/>
      <w:numFmt w:val="lowerRoman"/>
      <w:lvlText w:val="%3."/>
      <w:lvlJc w:val="right"/>
      <w:pPr>
        <w:ind w:left="2160" w:hanging="180"/>
      </w:pPr>
    </w:lvl>
    <w:lvl w:ilvl="3" w:tplc="BA7A8680">
      <w:start w:val="1"/>
      <w:numFmt w:val="decimal"/>
      <w:lvlText w:val="%4."/>
      <w:lvlJc w:val="left"/>
      <w:pPr>
        <w:ind w:left="2880" w:hanging="360"/>
      </w:pPr>
    </w:lvl>
    <w:lvl w:ilvl="4" w:tplc="5CAE0246">
      <w:start w:val="1"/>
      <w:numFmt w:val="lowerLetter"/>
      <w:lvlText w:val="%5."/>
      <w:lvlJc w:val="left"/>
      <w:pPr>
        <w:ind w:left="3600" w:hanging="360"/>
      </w:pPr>
    </w:lvl>
    <w:lvl w:ilvl="5" w:tplc="89D64240">
      <w:start w:val="1"/>
      <w:numFmt w:val="lowerRoman"/>
      <w:lvlText w:val="%6."/>
      <w:lvlJc w:val="right"/>
      <w:pPr>
        <w:ind w:left="4320" w:hanging="180"/>
      </w:pPr>
    </w:lvl>
    <w:lvl w:ilvl="6" w:tplc="27A8CE5A">
      <w:start w:val="1"/>
      <w:numFmt w:val="decimal"/>
      <w:lvlText w:val="%7."/>
      <w:lvlJc w:val="left"/>
      <w:pPr>
        <w:ind w:left="5040" w:hanging="360"/>
      </w:pPr>
    </w:lvl>
    <w:lvl w:ilvl="7" w:tplc="018A6E82">
      <w:start w:val="1"/>
      <w:numFmt w:val="lowerLetter"/>
      <w:lvlText w:val="%8."/>
      <w:lvlJc w:val="left"/>
      <w:pPr>
        <w:ind w:left="5760" w:hanging="360"/>
      </w:pPr>
    </w:lvl>
    <w:lvl w:ilvl="8" w:tplc="E78441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BCF"/>
    <w:multiLevelType w:val="hybridMultilevel"/>
    <w:tmpl w:val="68CAA51E"/>
    <w:lvl w:ilvl="0" w:tplc="FC505182">
      <w:start w:val="1"/>
      <w:numFmt w:val="decimal"/>
      <w:lvlText w:val="%1."/>
      <w:lvlJc w:val="left"/>
      <w:pPr>
        <w:ind w:left="720" w:hanging="360"/>
      </w:pPr>
    </w:lvl>
    <w:lvl w:ilvl="1" w:tplc="7682DEBC">
      <w:start w:val="1"/>
      <w:numFmt w:val="lowerLetter"/>
      <w:lvlText w:val="%2."/>
      <w:lvlJc w:val="left"/>
      <w:pPr>
        <w:ind w:left="1440" w:hanging="360"/>
      </w:pPr>
    </w:lvl>
    <w:lvl w:ilvl="2" w:tplc="8FFA0CFA">
      <w:start w:val="1"/>
      <w:numFmt w:val="lowerRoman"/>
      <w:lvlText w:val="%3."/>
      <w:lvlJc w:val="right"/>
      <w:pPr>
        <w:ind w:left="2160" w:hanging="180"/>
      </w:pPr>
    </w:lvl>
    <w:lvl w:ilvl="3" w:tplc="1B1EAD08">
      <w:start w:val="1"/>
      <w:numFmt w:val="decimal"/>
      <w:lvlText w:val="%4."/>
      <w:lvlJc w:val="left"/>
      <w:pPr>
        <w:ind w:left="2880" w:hanging="360"/>
      </w:pPr>
    </w:lvl>
    <w:lvl w:ilvl="4" w:tplc="8C8C6D84">
      <w:start w:val="1"/>
      <w:numFmt w:val="lowerLetter"/>
      <w:lvlText w:val="%5."/>
      <w:lvlJc w:val="left"/>
      <w:pPr>
        <w:ind w:left="3600" w:hanging="360"/>
      </w:pPr>
    </w:lvl>
    <w:lvl w:ilvl="5" w:tplc="C4A8E4AC">
      <w:start w:val="1"/>
      <w:numFmt w:val="lowerRoman"/>
      <w:lvlText w:val="%6."/>
      <w:lvlJc w:val="right"/>
      <w:pPr>
        <w:ind w:left="4320" w:hanging="180"/>
      </w:pPr>
    </w:lvl>
    <w:lvl w:ilvl="6" w:tplc="5F301C84">
      <w:start w:val="1"/>
      <w:numFmt w:val="decimal"/>
      <w:lvlText w:val="%7."/>
      <w:lvlJc w:val="left"/>
      <w:pPr>
        <w:ind w:left="5040" w:hanging="360"/>
      </w:pPr>
    </w:lvl>
    <w:lvl w:ilvl="7" w:tplc="3EDA8A0A">
      <w:start w:val="1"/>
      <w:numFmt w:val="lowerLetter"/>
      <w:lvlText w:val="%8."/>
      <w:lvlJc w:val="left"/>
      <w:pPr>
        <w:ind w:left="5760" w:hanging="360"/>
      </w:pPr>
    </w:lvl>
    <w:lvl w:ilvl="8" w:tplc="3FD092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55C3"/>
    <w:multiLevelType w:val="hybridMultilevel"/>
    <w:tmpl w:val="ACBC243A"/>
    <w:lvl w:ilvl="0" w:tplc="35A4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9A5E">
      <w:start w:val="1"/>
      <w:numFmt w:val="lowerLetter"/>
      <w:lvlText w:val="%2."/>
      <w:lvlJc w:val="left"/>
      <w:pPr>
        <w:ind w:left="1440" w:hanging="360"/>
      </w:pPr>
    </w:lvl>
    <w:lvl w:ilvl="2" w:tplc="79B2409A">
      <w:start w:val="1"/>
      <w:numFmt w:val="lowerRoman"/>
      <w:lvlText w:val="%3."/>
      <w:lvlJc w:val="right"/>
      <w:pPr>
        <w:ind w:left="2160" w:hanging="180"/>
      </w:pPr>
    </w:lvl>
    <w:lvl w:ilvl="3" w:tplc="CF8E13E2">
      <w:start w:val="1"/>
      <w:numFmt w:val="decimal"/>
      <w:lvlText w:val="%4."/>
      <w:lvlJc w:val="left"/>
      <w:pPr>
        <w:ind w:left="2880" w:hanging="360"/>
      </w:pPr>
    </w:lvl>
    <w:lvl w:ilvl="4" w:tplc="30FC9506">
      <w:start w:val="1"/>
      <w:numFmt w:val="lowerLetter"/>
      <w:lvlText w:val="%5."/>
      <w:lvlJc w:val="left"/>
      <w:pPr>
        <w:ind w:left="3600" w:hanging="360"/>
      </w:pPr>
    </w:lvl>
    <w:lvl w:ilvl="5" w:tplc="94609A8C">
      <w:start w:val="1"/>
      <w:numFmt w:val="lowerRoman"/>
      <w:lvlText w:val="%6."/>
      <w:lvlJc w:val="right"/>
      <w:pPr>
        <w:ind w:left="4320" w:hanging="180"/>
      </w:pPr>
    </w:lvl>
    <w:lvl w:ilvl="6" w:tplc="62C8275A">
      <w:start w:val="1"/>
      <w:numFmt w:val="decimal"/>
      <w:lvlText w:val="%7."/>
      <w:lvlJc w:val="left"/>
      <w:pPr>
        <w:ind w:left="5040" w:hanging="360"/>
      </w:pPr>
    </w:lvl>
    <w:lvl w:ilvl="7" w:tplc="0A3ABA0A">
      <w:start w:val="1"/>
      <w:numFmt w:val="lowerLetter"/>
      <w:lvlText w:val="%8."/>
      <w:lvlJc w:val="left"/>
      <w:pPr>
        <w:ind w:left="5760" w:hanging="360"/>
      </w:pPr>
    </w:lvl>
    <w:lvl w:ilvl="8" w:tplc="A9C8019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061EB"/>
    <w:multiLevelType w:val="hybridMultilevel"/>
    <w:tmpl w:val="89E0C576"/>
    <w:lvl w:ilvl="0" w:tplc="D1A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0282C">
      <w:start w:val="1"/>
      <w:numFmt w:val="lowerLetter"/>
      <w:lvlText w:val="%2."/>
      <w:lvlJc w:val="left"/>
      <w:pPr>
        <w:ind w:left="1440" w:hanging="360"/>
      </w:pPr>
    </w:lvl>
    <w:lvl w:ilvl="2" w:tplc="AB1A8728">
      <w:start w:val="1"/>
      <w:numFmt w:val="lowerRoman"/>
      <w:lvlText w:val="%3."/>
      <w:lvlJc w:val="right"/>
      <w:pPr>
        <w:ind w:left="2160" w:hanging="180"/>
      </w:pPr>
    </w:lvl>
    <w:lvl w:ilvl="3" w:tplc="817CECE8">
      <w:start w:val="1"/>
      <w:numFmt w:val="decimal"/>
      <w:lvlText w:val="%4."/>
      <w:lvlJc w:val="left"/>
      <w:pPr>
        <w:ind w:left="2880" w:hanging="360"/>
      </w:pPr>
    </w:lvl>
    <w:lvl w:ilvl="4" w:tplc="3514BBA2">
      <w:start w:val="1"/>
      <w:numFmt w:val="lowerLetter"/>
      <w:lvlText w:val="%5."/>
      <w:lvlJc w:val="left"/>
      <w:pPr>
        <w:ind w:left="3600" w:hanging="360"/>
      </w:pPr>
    </w:lvl>
    <w:lvl w:ilvl="5" w:tplc="D2AA3D34">
      <w:start w:val="1"/>
      <w:numFmt w:val="lowerRoman"/>
      <w:lvlText w:val="%6."/>
      <w:lvlJc w:val="right"/>
      <w:pPr>
        <w:ind w:left="4320" w:hanging="180"/>
      </w:pPr>
    </w:lvl>
    <w:lvl w:ilvl="6" w:tplc="41F6FCB8">
      <w:start w:val="1"/>
      <w:numFmt w:val="decimal"/>
      <w:lvlText w:val="%7."/>
      <w:lvlJc w:val="left"/>
      <w:pPr>
        <w:ind w:left="5040" w:hanging="360"/>
      </w:pPr>
    </w:lvl>
    <w:lvl w:ilvl="7" w:tplc="AE9C49EE">
      <w:start w:val="1"/>
      <w:numFmt w:val="lowerLetter"/>
      <w:lvlText w:val="%8."/>
      <w:lvlJc w:val="left"/>
      <w:pPr>
        <w:ind w:left="5760" w:hanging="360"/>
      </w:pPr>
    </w:lvl>
    <w:lvl w:ilvl="8" w:tplc="AC74669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7DF0"/>
    <w:multiLevelType w:val="hybridMultilevel"/>
    <w:tmpl w:val="8B5CDADA"/>
    <w:lvl w:ilvl="0" w:tplc="85DC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E2D34">
      <w:start w:val="1"/>
      <w:numFmt w:val="lowerLetter"/>
      <w:lvlText w:val="%2."/>
      <w:lvlJc w:val="left"/>
      <w:pPr>
        <w:ind w:left="1800" w:hanging="360"/>
      </w:pPr>
    </w:lvl>
    <w:lvl w:ilvl="2" w:tplc="77F67E5A">
      <w:start w:val="1"/>
      <w:numFmt w:val="lowerRoman"/>
      <w:lvlText w:val="%3."/>
      <w:lvlJc w:val="right"/>
      <w:pPr>
        <w:ind w:left="2520" w:hanging="180"/>
      </w:pPr>
    </w:lvl>
    <w:lvl w:ilvl="3" w:tplc="EB4C6504">
      <w:start w:val="1"/>
      <w:numFmt w:val="decimal"/>
      <w:lvlText w:val="%4."/>
      <w:lvlJc w:val="left"/>
      <w:pPr>
        <w:ind w:left="3240" w:hanging="360"/>
      </w:pPr>
    </w:lvl>
    <w:lvl w:ilvl="4" w:tplc="AFAA828E">
      <w:start w:val="1"/>
      <w:numFmt w:val="lowerLetter"/>
      <w:lvlText w:val="%5."/>
      <w:lvlJc w:val="left"/>
      <w:pPr>
        <w:ind w:left="3960" w:hanging="360"/>
      </w:pPr>
    </w:lvl>
    <w:lvl w:ilvl="5" w:tplc="EBB63D3C">
      <w:start w:val="1"/>
      <w:numFmt w:val="lowerRoman"/>
      <w:lvlText w:val="%6."/>
      <w:lvlJc w:val="right"/>
      <w:pPr>
        <w:ind w:left="4680" w:hanging="180"/>
      </w:pPr>
    </w:lvl>
    <w:lvl w:ilvl="6" w:tplc="AA00519A">
      <w:start w:val="1"/>
      <w:numFmt w:val="decimal"/>
      <w:lvlText w:val="%7."/>
      <w:lvlJc w:val="left"/>
      <w:pPr>
        <w:ind w:left="5400" w:hanging="360"/>
      </w:pPr>
    </w:lvl>
    <w:lvl w:ilvl="7" w:tplc="17126FC8">
      <w:start w:val="1"/>
      <w:numFmt w:val="lowerLetter"/>
      <w:lvlText w:val="%8."/>
      <w:lvlJc w:val="left"/>
      <w:pPr>
        <w:ind w:left="6120" w:hanging="360"/>
      </w:pPr>
    </w:lvl>
    <w:lvl w:ilvl="8" w:tplc="B47EECDE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A3102"/>
    <w:multiLevelType w:val="hybridMultilevel"/>
    <w:tmpl w:val="B0265374"/>
    <w:lvl w:ilvl="0" w:tplc="1E5C1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FAF3E8">
      <w:start w:val="1"/>
      <w:numFmt w:val="lowerLetter"/>
      <w:lvlText w:val="%2."/>
      <w:lvlJc w:val="left"/>
      <w:pPr>
        <w:ind w:left="1440" w:hanging="360"/>
      </w:pPr>
    </w:lvl>
    <w:lvl w:ilvl="2" w:tplc="D37CDF44">
      <w:start w:val="1"/>
      <w:numFmt w:val="lowerRoman"/>
      <w:lvlText w:val="%3."/>
      <w:lvlJc w:val="right"/>
      <w:pPr>
        <w:ind w:left="2160" w:hanging="180"/>
      </w:pPr>
    </w:lvl>
    <w:lvl w:ilvl="3" w:tplc="F56CD90E">
      <w:start w:val="1"/>
      <w:numFmt w:val="decimal"/>
      <w:lvlText w:val="%4."/>
      <w:lvlJc w:val="left"/>
      <w:pPr>
        <w:ind w:left="2880" w:hanging="360"/>
      </w:pPr>
    </w:lvl>
    <w:lvl w:ilvl="4" w:tplc="8F3C822C">
      <w:start w:val="1"/>
      <w:numFmt w:val="lowerLetter"/>
      <w:lvlText w:val="%5."/>
      <w:lvlJc w:val="left"/>
      <w:pPr>
        <w:ind w:left="3600" w:hanging="360"/>
      </w:pPr>
    </w:lvl>
    <w:lvl w:ilvl="5" w:tplc="52A85D9E">
      <w:start w:val="1"/>
      <w:numFmt w:val="lowerRoman"/>
      <w:lvlText w:val="%6."/>
      <w:lvlJc w:val="right"/>
      <w:pPr>
        <w:ind w:left="4320" w:hanging="180"/>
      </w:pPr>
    </w:lvl>
    <w:lvl w:ilvl="6" w:tplc="FAE25ED8">
      <w:start w:val="1"/>
      <w:numFmt w:val="decimal"/>
      <w:lvlText w:val="%7."/>
      <w:lvlJc w:val="left"/>
      <w:pPr>
        <w:ind w:left="5040" w:hanging="360"/>
      </w:pPr>
    </w:lvl>
    <w:lvl w:ilvl="7" w:tplc="FCC4855C">
      <w:start w:val="1"/>
      <w:numFmt w:val="lowerLetter"/>
      <w:lvlText w:val="%8."/>
      <w:lvlJc w:val="left"/>
      <w:pPr>
        <w:ind w:left="5760" w:hanging="360"/>
      </w:pPr>
    </w:lvl>
    <w:lvl w:ilvl="8" w:tplc="C3E003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8"/>
  </w:num>
  <w:num w:numId="18">
    <w:abstractNumId w:val="26"/>
  </w:num>
  <w:num w:numId="19">
    <w:abstractNumId w:val="8"/>
  </w:num>
  <w:num w:numId="20">
    <w:abstractNumId w:val="14"/>
  </w:num>
  <w:num w:numId="21">
    <w:abstractNumId w:val="2"/>
  </w:num>
  <w:num w:numId="22">
    <w:abstractNumId w:val="25"/>
  </w:num>
  <w:num w:numId="23">
    <w:abstractNumId w:val="24"/>
  </w:num>
  <w:num w:numId="24">
    <w:abstractNumId w:val="16"/>
  </w:num>
  <w:num w:numId="25">
    <w:abstractNumId w:val="21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200"/>
    <w:rsid w:val="0000028A"/>
    <w:rsid w:val="00010179"/>
    <w:rsid w:val="00017956"/>
    <w:rsid w:val="00025706"/>
    <w:rsid w:val="000274A5"/>
    <w:rsid w:val="000319DC"/>
    <w:rsid w:val="0004561B"/>
    <w:rsid w:val="0004606A"/>
    <w:rsid w:val="000510CB"/>
    <w:rsid w:val="00061C37"/>
    <w:rsid w:val="00066172"/>
    <w:rsid w:val="00081C4B"/>
    <w:rsid w:val="0008297B"/>
    <w:rsid w:val="00091E7A"/>
    <w:rsid w:val="0009429A"/>
    <w:rsid w:val="00095B6D"/>
    <w:rsid w:val="00097D31"/>
    <w:rsid w:val="000B63B5"/>
    <w:rsid w:val="000D05A0"/>
    <w:rsid w:val="000D0F9B"/>
    <w:rsid w:val="000D6452"/>
    <w:rsid w:val="000E6231"/>
    <w:rsid w:val="000F03B2"/>
    <w:rsid w:val="000F137F"/>
    <w:rsid w:val="000F1693"/>
    <w:rsid w:val="00104BF9"/>
    <w:rsid w:val="00107CA8"/>
    <w:rsid w:val="00115CE3"/>
    <w:rsid w:val="00115FFD"/>
    <w:rsid w:val="0011670F"/>
    <w:rsid w:val="00117AD3"/>
    <w:rsid w:val="0012034E"/>
    <w:rsid w:val="00124982"/>
    <w:rsid w:val="00124A61"/>
    <w:rsid w:val="001302A8"/>
    <w:rsid w:val="00132B8B"/>
    <w:rsid w:val="001331AD"/>
    <w:rsid w:val="00140632"/>
    <w:rsid w:val="00142802"/>
    <w:rsid w:val="00144162"/>
    <w:rsid w:val="00145292"/>
    <w:rsid w:val="0016060D"/>
    <w:rsid w:val="0016136D"/>
    <w:rsid w:val="0016374C"/>
    <w:rsid w:val="00174B1C"/>
    <w:rsid w:val="00174BF8"/>
    <w:rsid w:val="00180E9E"/>
    <w:rsid w:val="00180ED5"/>
    <w:rsid w:val="00182C82"/>
    <w:rsid w:val="001A5FBD"/>
    <w:rsid w:val="001C0044"/>
    <w:rsid w:val="001C32A8"/>
    <w:rsid w:val="001C6C64"/>
    <w:rsid w:val="001C7CE2"/>
    <w:rsid w:val="001D28FE"/>
    <w:rsid w:val="001D4DC7"/>
    <w:rsid w:val="001D677F"/>
    <w:rsid w:val="001E1E77"/>
    <w:rsid w:val="001E53E5"/>
    <w:rsid w:val="001F1345"/>
    <w:rsid w:val="001F6B05"/>
    <w:rsid w:val="002013D6"/>
    <w:rsid w:val="0020143C"/>
    <w:rsid w:val="00206D29"/>
    <w:rsid w:val="0021412F"/>
    <w:rsid w:val="002147F8"/>
    <w:rsid w:val="002178E8"/>
    <w:rsid w:val="00223B6D"/>
    <w:rsid w:val="00236560"/>
    <w:rsid w:val="00236883"/>
    <w:rsid w:val="00236FE7"/>
    <w:rsid w:val="00240A86"/>
    <w:rsid w:val="00243F0F"/>
    <w:rsid w:val="00253A6A"/>
    <w:rsid w:val="00255A38"/>
    <w:rsid w:val="00255CFE"/>
    <w:rsid w:val="00260B37"/>
    <w:rsid w:val="0026425B"/>
    <w:rsid w:val="00264918"/>
    <w:rsid w:val="00265472"/>
    <w:rsid w:val="00270C3B"/>
    <w:rsid w:val="00276560"/>
    <w:rsid w:val="0027672B"/>
    <w:rsid w:val="0028043E"/>
    <w:rsid w:val="0029794D"/>
    <w:rsid w:val="002A0F24"/>
    <w:rsid w:val="002A16C1"/>
    <w:rsid w:val="002B4FD2"/>
    <w:rsid w:val="002C0F4B"/>
    <w:rsid w:val="002D527A"/>
    <w:rsid w:val="002E54BE"/>
    <w:rsid w:val="002E63FD"/>
    <w:rsid w:val="003039AC"/>
    <w:rsid w:val="00311F52"/>
    <w:rsid w:val="00322635"/>
    <w:rsid w:val="00326C68"/>
    <w:rsid w:val="0033433C"/>
    <w:rsid w:val="0035266D"/>
    <w:rsid w:val="00357AA4"/>
    <w:rsid w:val="00362BF2"/>
    <w:rsid w:val="00362D75"/>
    <w:rsid w:val="0037582D"/>
    <w:rsid w:val="00385A95"/>
    <w:rsid w:val="00391D62"/>
    <w:rsid w:val="003A1514"/>
    <w:rsid w:val="003A2384"/>
    <w:rsid w:val="003C2B4B"/>
    <w:rsid w:val="003C3A0B"/>
    <w:rsid w:val="003D216B"/>
    <w:rsid w:val="00417AD6"/>
    <w:rsid w:val="004229CB"/>
    <w:rsid w:val="00430524"/>
    <w:rsid w:val="004502F0"/>
    <w:rsid w:val="0048387B"/>
    <w:rsid w:val="00491509"/>
    <w:rsid w:val="00495A3A"/>
    <w:rsid w:val="004964FF"/>
    <w:rsid w:val="004A352A"/>
    <w:rsid w:val="004A3E4D"/>
    <w:rsid w:val="004A61BD"/>
    <w:rsid w:val="004B69A9"/>
    <w:rsid w:val="004C0D71"/>
    <w:rsid w:val="004C74A2"/>
    <w:rsid w:val="005051A3"/>
    <w:rsid w:val="00506759"/>
    <w:rsid w:val="00527B97"/>
    <w:rsid w:val="00534289"/>
    <w:rsid w:val="00535149"/>
    <w:rsid w:val="00537D1A"/>
    <w:rsid w:val="00541142"/>
    <w:rsid w:val="00542CB2"/>
    <w:rsid w:val="005458DD"/>
    <w:rsid w:val="00561402"/>
    <w:rsid w:val="0056198A"/>
    <w:rsid w:val="00573C59"/>
    <w:rsid w:val="00585626"/>
    <w:rsid w:val="0058604A"/>
    <w:rsid w:val="00591BF4"/>
    <w:rsid w:val="005A5232"/>
    <w:rsid w:val="005B2800"/>
    <w:rsid w:val="005B3753"/>
    <w:rsid w:val="005B54A7"/>
    <w:rsid w:val="005B65C2"/>
    <w:rsid w:val="005C6B9A"/>
    <w:rsid w:val="005E794E"/>
    <w:rsid w:val="005F6D36"/>
    <w:rsid w:val="005F7562"/>
    <w:rsid w:val="005F7DEF"/>
    <w:rsid w:val="00602145"/>
    <w:rsid w:val="006022D7"/>
    <w:rsid w:val="006314E0"/>
    <w:rsid w:val="00631C5C"/>
    <w:rsid w:val="00647CC7"/>
    <w:rsid w:val="006538B7"/>
    <w:rsid w:val="00657534"/>
    <w:rsid w:val="006729D3"/>
    <w:rsid w:val="00694AE5"/>
    <w:rsid w:val="006A1901"/>
    <w:rsid w:val="006A3E60"/>
    <w:rsid w:val="006C27CB"/>
    <w:rsid w:val="006F1AAF"/>
    <w:rsid w:val="006F2075"/>
    <w:rsid w:val="006F3730"/>
    <w:rsid w:val="00702CBE"/>
    <w:rsid w:val="00705B2F"/>
    <w:rsid w:val="007112E3"/>
    <w:rsid w:val="007143EE"/>
    <w:rsid w:val="00722386"/>
    <w:rsid w:val="00724E8F"/>
    <w:rsid w:val="00725B5F"/>
    <w:rsid w:val="00725FDC"/>
    <w:rsid w:val="00735804"/>
    <w:rsid w:val="00744053"/>
    <w:rsid w:val="00750ABC"/>
    <w:rsid w:val="00751008"/>
    <w:rsid w:val="00756F26"/>
    <w:rsid w:val="00765125"/>
    <w:rsid w:val="00776827"/>
    <w:rsid w:val="007860E9"/>
    <w:rsid w:val="00796661"/>
    <w:rsid w:val="00797651"/>
    <w:rsid w:val="007D54FA"/>
    <w:rsid w:val="007F12CE"/>
    <w:rsid w:val="007F4F01"/>
    <w:rsid w:val="007F6F37"/>
    <w:rsid w:val="00806361"/>
    <w:rsid w:val="008164A7"/>
    <w:rsid w:val="008256EF"/>
    <w:rsid w:val="00826211"/>
    <w:rsid w:val="00832044"/>
    <w:rsid w:val="0083223B"/>
    <w:rsid w:val="008611A9"/>
    <w:rsid w:val="00870539"/>
    <w:rsid w:val="008773E9"/>
    <w:rsid w:val="0088106B"/>
    <w:rsid w:val="008840B9"/>
    <w:rsid w:val="00886A38"/>
    <w:rsid w:val="008A3D52"/>
    <w:rsid w:val="008A457D"/>
    <w:rsid w:val="008B2084"/>
    <w:rsid w:val="008B6CC1"/>
    <w:rsid w:val="008B6DFA"/>
    <w:rsid w:val="008C5DA6"/>
    <w:rsid w:val="008E6C10"/>
    <w:rsid w:val="008F2E0C"/>
    <w:rsid w:val="009110D2"/>
    <w:rsid w:val="0091551F"/>
    <w:rsid w:val="00915E03"/>
    <w:rsid w:val="0093525B"/>
    <w:rsid w:val="00953151"/>
    <w:rsid w:val="00953C36"/>
    <w:rsid w:val="00994327"/>
    <w:rsid w:val="009A7968"/>
    <w:rsid w:val="009B3C9B"/>
    <w:rsid w:val="009D1D46"/>
    <w:rsid w:val="009D77EE"/>
    <w:rsid w:val="009E1060"/>
    <w:rsid w:val="00A135FF"/>
    <w:rsid w:val="00A24524"/>
    <w:rsid w:val="00A24EB9"/>
    <w:rsid w:val="00A31423"/>
    <w:rsid w:val="00A333F8"/>
    <w:rsid w:val="00A34565"/>
    <w:rsid w:val="00A47E93"/>
    <w:rsid w:val="00A52BBD"/>
    <w:rsid w:val="00A532C2"/>
    <w:rsid w:val="00A57D99"/>
    <w:rsid w:val="00A8067F"/>
    <w:rsid w:val="00A81B85"/>
    <w:rsid w:val="00A86364"/>
    <w:rsid w:val="00A87A9D"/>
    <w:rsid w:val="00A94BC0"/>
    <w:rsid w:val="00AA0ACE"/>
    <w:rsid w:val="00AC2120"/>
    <w:rsid w:val="00AF1E9D"/>
    <w:rsid w:val="00B0593F"/>
    <w:rsid w:val="00B45F35"/>
    <w:rsid w:val="00B562C1"/>
    <w:rsid w:val="00B63641"/>
    <w:rsid w:val="00B73988"/>
    <w:rsid w:val="00B961FB"/>
    <w:rsid w:val="00BA4658"/>
    <w:rsid w:val="00BA5FD2"/>
    <w:rsid w:val="00BB1A22"/>
    <w:rsid w:val="00BC5885"/>
    <w:rsid w:val="00BD0778"/>
    <w:rsid w:val="00BD2261"/>
    <w:rsid w:val="00BD6D12"/>
    <w:rsid w:val="00BE5F3A"/>
    <w:rsid w:val="00BF2011"/>
    <w:rsid w:val="00C02C4F"/>
    <w:rsid w:val="00C02EAF"/>
    <w:rsid w:val="00C06E11"/>
    <w:rsid w:val="00C17511"/>
    <w:rsid w:val="00C44DCD"/>
    <w:rsid w:val="00C65134"/>
    <w:rsid w:val="00C82210"/>
    <w:rsid w:val="00C86C7D"/>
    <w:rsid w:val="00C95D82"/>
    <w:rsid w:val="00C9746B"/>
    <w:rsid w:val="00CA0797"/>
    <w:rsid w:val="00CA50D5"/>
    <w:rsid w:val="00CB13EB"/>
    <w:rsid w:val="00CB1854"/>
    <w:rsid w:val="00CB37B8"/>
    <w:rsid w:val="00CB7BE8"/>
    <w:rsid w:val="00CC4111"/>
    <w:rsid w:val="00CC55FB"/>
    <w:rsid w:val="00CD215D"/>
    <w:rsid w:val="00CE53D5"/>
    <w:rsid w:val="00CF25B5"/>
    <w:rsid w:val="00CF3559"/>
    <w:rsid w:val="00D02099"/>
    <w:rsid w:val="00D0740E"/>
    <w:rsid w:val="00D11122"/>
    <w:rsid w:val="00D13AB0"/>
    <w:rsid w:val="00D34458"/>
    <w:rsid w:val="00D514DB"/>
    <w:rsid w:val="00D624BC"/>
    <w:rsid w:val="00D711C3"/>
    <w:rsid w:val="00D874D6"/>
    <w:rsid w:val="00DA13C6"/>
    <w:rsid w:val="00DA594E"/>
    <w:rsid w:val="00DB65CA"/>
    <w:rsid w:val="00DC28B4"/>
    <w:rsid w:val="00DD20FA"/>
    <w:rsid w:val="00DD6C73"/>
    <w:rsid w:val="00E03E77"/>
    <w:rsid w:val="00E06FAE"/>
    <w:rsid w:val="00E11B07"/>
    <w:rsid w:val="00E15197"/>
    <w:rsid w:val="00E33344"/>
    <w:rsid w:val="00E41E47"/>
    <w:rsid w:val="00E4300A"/>
    <w:rsid w:val="00E4387C"/>
    <w:rsid w:val="00E727C9"/>
    <w:rsid w:val="00E74304"/>
    <w:rsid w:val="00E7750E"/>
    <w:rsid w:val="00E81442"/>
    <w:rsid w:val="00E81797"/>
    <w:rsid w:val="00E82934"/>
    <w:rsid w:val="00E936C5"/>
    <w:rsid w:val="00EA0A7A"/>
    <w:rsid w:val="00EA15C0"/>
    <w:rsid w:val="00EA6E12"/>
    <w:rsid w:val="00EB128B"/>
    <w:rsid w:val="00EC0F88"/>
    <w:rsid w:val="00ED3447"/>
    <w:rsid w:val="00EF4434"/>
    <w:rsid w:val="00F212E5"/>
    <w:rsid w:val="00F260E8"/>
    <w:rsid w:val="00F35CD1"/>
    <w:rsid w:val="00F51763"/>
    <w:rsid w:val="00F55E8A"/>
    <w:rsid w:val="00F5698B"/>
    <w:rsid w:val="00F60142"/>
    <w:rsid w:val="00F63BDF"/>
    <w:rsid w:val="00F66BC9"/>
    <w:rsid w:val="00F66E51"/>
    <w:rsid w:val="00F72324"/>
    <w:rsid w:val="00F737E5"/>
    <w:rsid w:val="00F738CC"/>
    <w:rsid w:val="00F805BB"/>
    <w:rsid w:val="00F825D0"/>
    <w:rsid w:val="00F95BAA"/>
    <w:rsid w:val="00F96022"/>
    <w:rsid w:val="00FA4E85"/>
    <w:rsid w:val="00FA7C21"/>
    <w:rsid w:val="00FB319E"/>
    <w:rsid w:val="00FB72B6"/>
    <w:rsid w:val="00FC6134"/>
    <w:rsid w:val="00FD2A12"/>
    <w:rsid w:val="00FD642B"/>
    <w:rsid w:val="00FE04D2"/>
    <w:rsid w:val="00FE125F"/>
    <w:rsid w:val="00FE1D38"/>
    <w:rsid w:val="00FE79E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5AD0-1A83-4015-9CF1-29D9C087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19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2023-10-27T11:17:00Z</cp:lastPrinted>
  <dcterms:created xsi:type="dcterms:W3CDTF">2023-12-05T07:58:00Z</dcterms:created>
  <dcterms:modified xsi:type="dcterms:W3CDTF">2023-12-05T07:58:00Z</dcterms:modified>
</cp:coreProperties>
</file>