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4E" w:rsidRPr="006138E2" w:rsidRDefault="009F2B4E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9F2B4E" w:rsidRDefault="009F2B4E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9F2B4E" w:rsidRDefault="009F2B4E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9F2B4E" w:rsidRPr="009E24F4" w:rsidRDefault="009F2B4E" w:rsidP="00896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C1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Щекинский район от 28.07.2014  № 7-1276 «Об утверждении Положения о получении образования вне образовательной организации (в форме семейного образования и самообразования) в муниципальном образовании Щекинский район»</w:t>
      </w:r>
    </w:p>
    <w:p w:rsidR="009F2B4E" w:rsidRDefault="009F2B4E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2B4E" w:rsidRPr="006138E2" w:rsidRDefault="009F2B4E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9F2B4E" w:rsidRPr="006138E2" w:rsidRDefault="009F2B4E" w:rsidP="00D7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8D6C1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Щекинский район от 28.07.2014  № 7-1276 «Об утверждении Положения о получении образования вне образовательной организации (в форме семейного образования и самообразования) в муниципальном образовании Щекинский район»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9F2B4E" w:rsidRPr="00C37061" w:rsidRDefault="009F2B4E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6C1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Щекинский район от 28.07.2014  № 7-1276 «Об утверждении Положения о получении образования вне образовательной организации (в форме семейного образования и самообразования) в муниципальном образовании Щекинский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061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9F2B4E" w:rsidRPr="00C37061" w:rsidRDefault="009F2B4E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B4E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99C">
        <w:rPr>
          <w:rFonts w:ascii="Times New Roman" w:hAnsi="Times New Roman" w:cs="Times New Roman"/>
          <w:sz w:val="28"/>
          <w:szCs w:val="28"/>
          <w:lang w:eastAsia="ru-RU"/>
        </w:rPr>
        <w:t>12 августа 2016 года</w:t>
      </w:r>
    </w:p>
    <w:p w:rsidR="009F2B4E" w:rsidRPr="00BC72CD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B4E" w:rsidRDefault="009F2B4E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F2B4E" w:rsidRPr="006138E2" w:rsidRDefault="009F2B4E" w:rsidP="004B14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4E" w:rsidRPr="006138E2" w:rsidRDefault="009F2B4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F2B4E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B4E" w:rsidRDefault="009F2B4E" w:rsidP="006138E2">
      <w:pPr>
        <w:spacing w:after="0" w:line="240" w:lineRule="auto"/>
      </w:pPr>
      <w:r>
        <w:separator/>
      </w:r>
    </w:p>
  </w:endnote>
  <w:endnote w:type="continuationSeparator" w:id="1">
    <w:p w:rsidR="009F2B4E" w:rsidRDefault="009F2B4E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B4E" w:rsidRDefault="009F2B4E" w:rsidP="006138E2">
      <w:pPr>
        <w:spacing w:after="0" w:line="240" w:lineRule="auto"/>
      </w:pPr>
      <w:r>
        <w:separator/>
      </w:r>
    </w:p>
  </w:footnote>
  <w:footnote w:type="continuationSeparator" w:id="1">
    <w:p w:rsidR="009F2B4E" w:rsidRDefault="009F2B4E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549B4"/>
    <w:rsid w:val="000B4403"/>
    <w:rsid w:val="000C2006"/>
    <w:rsid w:val="000E784D"/>
    <w:rsid w:val="000F3272"/>
    <w:rsid w:val="00121325"/>
    <w:rsid w:val="002B1748"/>
    <w:rsid w:val="0038482E"/>
    <w:rsid w:val="003B1EC3"/>
    <w:rsid w:val="003D2404"/>
    <w:rsid w:val="004038E7"/>
    <w:rsid w:val="004B143E"/>
    <w:rsid w:val="004F1020"/>
    <w:rsid w:val="0054039A"/>
    <w:rsid w:val="0057144B"/>
    <w:rsid w:val="005C09B5"/>
    <w:rsid w:val="006138E2"/>
    <w:rsid w:val="00616D98"/>
    <w:rsid w:val="00621BC0"/>
    <w:rsid w:val="00621FB0"/>
    <w:rsid w:val="00655720"/>
    <w:rsid w:val="00667444"/>
    <w:rsid w:val="0067098F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2327B"/>
    <w:rsid w:val="00826CCD"/>
    <w:rsid w:val="008448BE"/>
    <w:rsid w:val="00892592"/>
    <w:rsid w:val="00896E3D"/>
    <w:rsid w:val="008C1766"/>
    <w:rsid w:val="008D6C10"/>
    <w:rsid w:val="00910327"/>
    <w:rsid w:val="0092298C"/>
    <w:rsid w:val="00932B31"/>
    <w:rsid w:val="00984539"/>
    <w:rsid w:val="009E24F4"/>
    <w:rsid w:val="009E29F2"/>
    <w:rsid w:val="009F2B4E"/>
    <w:rsid w:val="00A412D0"/>
    <w:rsid w:val="00A51040"/>
    <w:rsid w:val="00A557DB"/>
    <w:rsid w:val="00AC2A34"/>
    <w:rsid w:val="00AF3DE1"/>
    <w:rsid w:val="00AF3FFE"/>
    <w:rsid w:val="00B200E8"/>
    <w:rsid w:val="00B30847"/>
    <w:rsid w:val="00B41C18"/>
    <w:rsid w:val="00B47011"/>
    <w:rsid w:val="00B77408"/>
    <w:rsid w:val="00BC72CD"/>
    <w:rsid w:val="00BF3265"/>
    <w:rsid w:val="00C02CEA"/>
    <w:rsid w:val="00C2350E"/>
    <w:rsid w:val="00C37061"/>
    <w:rsid w:val="00C46CAC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B1EC5"/>
    <w:rsid w:val="00DB46E6"/>
    <w:rsid w:val="00E26DD1"/>
    <w:rsid w:val="00E645C4"/>
    <w:rsid w:val="00E76F82"/>
    <w:rsid w:val="00E914C2"/>
    <w:rsid w:val="00EE0FEE"/>
    <w:rsid w:val="00EF0A4D"/>
    <w:rsid w:val="00F23847"/>
    <w:rsid w:val="00F76094"/>
    <w:rsid w:val="00F8799C"/>
    <w:rsid w:val="00FA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E61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10B"/>
  </w:style>
  <w:style w:type="paragraph" w:styleId="PlainText">
    <w:name w:val="Plain Text"/>
    <w:basedOn w:val="Normal"/>
    <w:link w:val="PlainTextChar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2592"/>
    <w:pPr>
      <w:ind w:left="720"/>
    </w:pPr>
  </w:style>
  <w:style w:type="paragraph" w:customStyle="1" w:styleId="2">
    <w:name w:val="Знак Знак2"/>
    <w:basedOn w:val="Normal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Normal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Знак Знак Знак Знак Знак Знак Знак Знак Знак Знак Знак Знак"/>
    <w:basedOn w:val="Normal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316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2015-08-13T04:52:00Z</cp:lastPrinted>
  <dcterms:created xsi:type="dcterms:W3CDTF">2015-08-12T12:58:00Z</dcterms:created>
  <dcterms:modified xsi:type="dcterms:W3CDTF">2016-08-11T07:51:00Z</dcterms:modified>
</cp:coreProperties>
</file>