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7446779" w14:textId="77777777" w:rsidR="0097326A" w:rsidRPr="000606F3" w:rsidRDefault="00E727C9" w:rsidP="0097326A">
      <w:pPr>
        <w:jc w:val="center"/>
        <w:rPr>
          <w:rFonts w:ascii="PT Astra Serif" w:hAnsi="PT Astra Serif"/>
        </w:rPr>
      </w:pPr>
      <w:bookmarkStart w:id="0" w:name="_GoBack"/>
      <w:bookmarkEnd w:id="0"/>
      <w:r w:rsidRPr="000606F3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7326A" w:rsidRPr="000606F3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4086E881" wp14:editId="12926805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88F7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АДМИНИСТРАЦИЯ </w:t>
      </w:r>
    </w:p>
    <w:p w14:paraId="118D36E3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МУНИЦИПАЛЬНОГО ОБРАЗОВАНИЯ </w:t>
      </w:r>
    </w:p>
    <w:p w14:paraId="717F5D0E" w14:textId="77777777" w:rsidR="0097326A" w:rsidRPr="000606F3" w:rsidRDefault="0097326A" w:rsidP="0097326A">
      <w:pPr>
        <w:jc w:val="center"/>
        <w:rPr>
          <w:rFonts w:ascii="PT Astra Serif" w:hAnsi="PT Astra Serif"/>
          <w:b/>
          <w:sz w:val="34"/>
        </w:rPr>
      </w:pPr>
      <w:r w:rsidRPr="000606F3">
        <w:rPr>
          <w:rFonts w:ascii="PT Astra Serif" w:hAnsi="PT Astra Serif"/>
          <w:b/>
          <w:sz w:val="34"/>
        </w:rPr>
        <w:t xml:space="preserve">ЩЁКИНСКИЙ РАЙОН </w:t>
      </w:r>
    </w:p>
    <w:p w14:paraId="3E21E3F0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14:paraId="35323FC9" w14:textId="77777777" w:rsidR="0097326A" w:rsidRPr="000606F3" w:rsidRDefault="0097326A" w:rsidP="0097326A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0606F3">
        <w:rPr>
          <w:rFonts w:ascii="PT Astra Serif" w:hAnsi="PT Astra Serif"/>
          <w:b/>
          <w:sz w:val="33"/>
          <w:szCs w:val="33"/>
        </w:rPr>
        <w:t>ПОСТАНОВЛЕНИЕ</w:t>
      </w:r>
    </w:p>
    <w:p w14:paraId="63C5D470" w14:textId="77777777" w:rsidR="0097326A" w:rsidRPr="000606F3" w:rsidRDefault="0097326A" w:rsidP="0097326A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7326A" w:rsidRPr="000606F3" w14:paraId="1C9F62D3" w14:textId="77777777" w:rsidTr="00FE6E04">
        <w:trPr>
          <w:trHeight w:val="146"/>
        </w:trPr>
        <w:tc>
          <w:tcPr>
            <w:tcW w:w="5846" w:type="dxa"/>
            <w:shd w:val="clear" w:color="auto" w:fill="auto"/>
          </w:tcPr>
          <w:p w14:paraId="3773C566" w14:textId="60B6C4C8" w:rsidR="0097326A" w:rsidRPr="000606F3" w:rsidRDefault="0097326A" w:rsidP="00375500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2767EB" w:rsidRPr="002767E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20.03.2024</w:t>
            </w:r>
          </w:p>
        </w:tc>
        <w:tc>
          <w:tcPr>
            <w:tcW w:w="2409" w:type="dxa"/>
            <w:shd w:val="clear" w:color="auto" w:fill="auto"/>
          </w:tcPr>
          <w:p w14:paraId="6F68A56E" w14:textId="2EC9F4FE" w:rsidR="0097326A" w:rsidRPr="000606F3" w:rsidRDefault="0097326A" w:rsidP="00375500">
            <w:pPr>
              <w:pStyle w:val="afe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№ </w:t>
            </w:r>
            <w:r w:rsidR="00737F2D" w:rsidRPr="000606F3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2767E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3 – 308</w:t>
            </w:r>
          </w:p>
        </w:tc>
      </w:tr>
    </w:tbl>
    <w:p w14:paraId="299F07DA" w14:textId="77777777" w:rsidR="0097326A" w:rsidRPr="00C17672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5F3AA9D8" w14:textId="77777777" w:rsidR="00375500" w:rsidRPr="00C17672" w:rsidRDefault="00375500" w:rsidP="0097326A">
      <w:pPr>
        <w:rPr>
          <w:rFonts w:ascii="PT Astra Serif" w:hAnsi="PT Astra Serif" w:cs="PT Astra Serif"/>
          <w:sz w:val="20"/>
          <w:szCs w:val="20"/>
        </w:rPr>
      </w:pPr>
    </w:p>
    <w:p w14:paraId="3B981334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О внесении изменения в постановление администрации </w:t>
      </w:r>
    </w:p>
    <w:p w14:paraId="54257DA4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Щекинского района от 23.12.2021 № 12-1688 «Об утверждении муниципальной программы муниципального образования </w:t>
      </w:r>
    </w:p>
    <w:p w14:paraId="3D51EEEB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</w:t>
      </w:r>
    </w:p>
    <w:p w14:paraId="0B478E42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и общественной безопасности населения на территории </w:t>
      </w:r>
    </w:p>
    <w:p w14:paraId="53292822" w14:textId="77777777" w:rsidR="0097326A" w:rsidRPr="000606F3" w:rsidRDefault="0097326A" w:rsidP="00C17672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муниципального образования Щекинский район»</w:t>
      </w:r>
    </w:p>
    <w:p w14:paraId="6CF575FE" w14:textId="77777777" w:rsidR="0097326A" w:rsidRPr="00C17672" w:rsidRDefault="0097326A" w:rsidP="0097326A">
      <w:pPr>
        <w:rPr>
          <w:rFonts w:ascii="PT Astra Serif" w:hAnsi="PT Astra Serif" w:cs="PT Astra Serif"/>
          <w:sz w:val="20"/>
          <w:szCs w:val="20"/>
        </w:rPr>
      </w:pPr>
    </w:p>
    <w:p w14:paraId="7E877872" w14:textId="77777777" w:rsidR="00375500" w:rsidRPr="00C17672" w:rsidRDefault="00375500" w:rsidP="0097326A">
      <w:pPr>
        <w:rPr>
          <w:rFonts w:ascii="PT Astra Serif" w:hAnsi="PT Astra Serif" w:cs="PT Astra Serif"/>
          <w:sz w:val="20"/>
          <w:szCs w:val="20"/>
        </w:rPr>
      </w:pPr>
    </w:p>
    <w:p w14:paraId="1DEF8079" w14:textId="4BC94A21" w:rsidR="0097326A" w:rsidRPr="000606F3" w:rsidRDefault="0097326A" w:rsidP="00C1767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В соответствии с Федеральным законом от 06.10.2003 № 131-ФЗ «Об</w:t>
      </w:r>
      <w:r w:rsidR="000606F3" w:rsidRPr="000606F3">
        <w:rPr>
          <w:rFonts w:ascii="PT Astra Serif" w:hAnsi="PT Astra Serif"/>
          <w:sz w:val="28"/>
          <w:szCs w:val="28"/>
        </w:rPr>
        <w:t> </w:t>
      </w:r>
      <w:r w:rsidRPr="000606F3">
        <w:rPr>
          <w:rFonts w:ascii="PT Astra Serif" w:hAnsi="PT Astra Serif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B20BB">
        <w:rPr>
          <w:rFonts w:ascii="PT Astra Serif" w:hAnsi="PT Astra Serif"/>
          <w:sz w:val="28"/>
          <w:szCs w:val="28"/>
        </w:rPr>
        <w:t xml:space="preserve">Федерации», </w:t>
      </w:r>
      <w:r w:rsidR="00375500">
        <w:rPr>
          <w:rFonts w:ascii="PT Astra Serif" w:hAnsi="PT Astra Serif"/>
          <w:sz w:val="28"/>
          <w:szCs w:val="28"/>
        </w:rPr>
        <w:t xml:space="preserve">решением </w:t>
      </w:r>
      <w:r w:rsidR="00375500" w:rsidRPr="00375500">
        <w:rPr>
          <w:rFonts w:ascii="PT Astra Serif" w:hAnsi="PT Astra Serif"/>
          <w:sz w:val="28"/>
          <w:szCs w:val="28"/>
        </w:rPr>
        <w:t>Собрания представителей Щекинского района от</w:t>
      </w:r>
      <w:r w:rsidR="0058563E">
        <w:rPr>
          <w:rFonts w:ascii="PT Astra Serif" w:hAnsi="PT Astra Serif"/>
          <w:sz w:val="28"/>
          <w:szCs w:val="28"/>
        </w:rPr>
        <w:t> </w:t>
      </w:r>
      <w:r w:rsidR="00375500" w:rsidRPr="00375500">
        <w:rPr>
          <w:rFonts w:ascii="PT Astra Serif" w:hAnsi="PT Astra Serif"/>
          <w:sz w:val="28"/>
          <w:szCs w:val="28"/>
        </w:rPr>
        <w:t>18.12.2023 №</w:t>
      </w:r>
      <w:r w:rsidR="0058563E">
        <w:rPr>
          <w:rFonts w:ascii="PT Astra Serif" w:hAnsi="PT Astra Serif"/>
          <w:sz w:val="28"/>
          <w:szCs w:val="28"/>
        </w:rPr>
        <w:t> </w:t>
      </w:r>
      <w:r w:rsidR="00375500" w:rsidRPr="00375500">
        <w:rPr>
          <w:rFonts w:ascii="PT Astra Serif" w:hAnsi="PT Astra Serif"/>
          <w:sz w:val="28"/>
          <w:szCs w:val="28"/>
        </w:rPr>
        <w:t>5/38 «О бюджете муниципального образования Щекинский район на 2024 год и на плановый период 2025 и 2026 годов»</w:t>
      </w:r>
      <w:r w:rsidR="00375500">
        <w:rPr>
          <w:rFonts w:ascii="PT Astra Serif" w:hAnsi="PT Astra Serif"/>
          <w:sz w:val="28"/>
          <w:szCs w:val="28"/>
        </w:rPr>
        <w:t xml:space="preserve">, </w:t>
      </w:r>
      <w:r w:rsidR="00B60B9A" w:rsidRPr="00BB20BB">
        <w:rPr>
          <w:rFonts w:ascii="PT Astra Serif" w:hAnsi="PT Astra Serif"/>
          <w:sz w:val="28"/>
          <w:szCs w:val="28"/>
        </w:rPr>
        <w:t>постановлением администрации Щекинского района от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01.12.2021 №</w:t>
      </w:r>
      <w:r w:rsidR="00E23ED3" w:rsidRPr="00BB20BB">
        <w:rPr>
          <w:rFonts w:ascii="PT Astra Serif" w:hAnsi="PT Astra Serif"/>
          <w:sz w:val="28"/>
          <w:szCs w:val="28"/>
        </w:rPr>
        <w:t> </w:t>
      </w:r>
      <w:r w:rsidR="00B60B9A" w:rsidRPr="00BB20BB">
        <w:rPr>
          <w:rFonts w:ascii="PT Astra Serif" w:hAnsi="PT Astra Serif"/>
          <w:sz w:val="28"/>
          <w:szCs w:val="28"/>
        </w:rPr>
        <w:t>12-1550 «О Порядке разработки, реализации и оценки эффективности муниципальных программ муниципального образования Щекинский район»</w:t>
      </w:r>
      <w:r w:rsidR="0058563E">
        <w:rPr>
          <w:rFonts w:ascii="PT Astra Serif" w:hAnsi="PT Astra Serif"/>
          <w:sz w:val="28"/>
          <w:szCs w:val="28"/>
        </w:rPr>
        <w:t>,</w:t>
      </w:r>
      <w:r w:rsidRPr="00BB20BB">
        <w:rPr>
          <w:rFonts w:ascii="PT Astra Serif" w:hAnsi="PT Astra Serif"/>
          <w:sz w:val="28"/>
          <w:szCs w:val="28"/>
        </w:rPr>
        <w:t xml:space="preserve"> на </w:t>
      </w:r>
      <w:r w:rsidRPr="000606F3">
        <w:rPr>
          <w:rFonts w:ascii="PT Astra Serif" w:hAnsi="PT Astra Serif"/>
          <w:sz w:val="28"/>
          <w:szCs w:val="28"/>
        </w:rPr>
        <w:t>основании Устава муниципального образования Щекинский район администрация Щекинского района ПОСТАНОВЛЯЕТ:</w:t>
      </w:r>
    </w:p>
    <w:p w14:paraId="08205B35" w14:textId="77777777" w:rsidR="0097326A" w:rsidRPr="000606F3" w:rsidRDefault="0097326A" w:rsidP="00C1767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1. Внести в постановление администрации Щекинского района от 23.12.2021 № 12-1688 «Об утверждении муниципальной программы муниципального образования Щекинский район «Повышение правопорядка и общественной безопасности населения на территории муниципального образования Щекинский район» изменение, изложив приложение в новой редакции (приложение).</w:t>
      </w:r>
    </w:p>
    <w:p w14:paraId="5C57AB09" w14:textId="77777777" w:rsidR="0097326A" w:rsidRPr="000606F3" w:rsidRDefault="0097326A" w:rsidP="00C17672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 информационном стенде администрации Щекинского района по адресу: Ленина пл., д. 1, г. Щекино, Тульская область.</w:t>
      </w:r>
    </w:p>
    <w:p w14:paraId="2A496D9C" w14:textId="3B7D1556" w:rsidR="0097326A" w:rsidRPr="00BB20BB" w:rsidRDefault="0097326A" w:rsidP="00C17672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/>
          <w:sz w:val="28"/>
          <w:szCs w:val="28"/>
        </w:rPr>
        <w:lastRenderedPageBreak/>
        <w:t xml:space="preserve">3. Настоящее постановление вступает в силу со дня официального </w:t>
      </w:r>
      <w:r w:rsidRPr="00BB20BB">
        <w:rPr>
          <w:rFonts w:ascii="PT Astra Serif" w:hAnsi="PT Astra Serif"/>
          <w:sz w:val="28"/>
          <w:szCs w:val="28"/>
        </w:rPr>
        <w:t>обнародования</w:t>
      </w:r>
      <w:r w:rsidR="00375500">
        <w:rPr>
          <w:rFonts w:ascii="PT Astra Serif" w:hAnsi="PT Astra Serif"/>
          <w:sz w:val="28"/>
          <w:szCs w:val="28"/>
        </w:rPr>
        <w:t xml:space="preserve"> и распространяет свое действие на правоотношения, возникшие с 01.01.2024.</w:t>
      </w:r>
    </w:p>
    <w:p w14:paraId="528D0D31" w14:textId="77777777" w:rsidR="0097326A" w:rsidRDefault="0097326A" w:rsidP="00BB20BB">
      <w:pPr>
        <w:rPr>
          <w:rFonts w:ascii="PT Astra Serif" w:hAnsi="PT Astra Serif" w:cs="PT Astra Serif"/>
        </w:rPr>
      </w:pPr>
    </w:p>
    <w:p w14:paraId="3568DBD0" w14:textId="77777777" w:rsidR="004417F1" w:rsidRDefault="004417F1" w:rsidP="00BB20BB">
      <w:pPr>
        <w:rPr>
          <w:rFonts w:ascii="PT Astra Serif" w:hAnsi="PT Astra Serif" w:cs="PT Astra Serif"/>
        </w:rPr>
      </w:pPr>
    </w:p>
    <w:p w14:paraId="695A6952" w14:textId="77777777" w:rsidR="00C17672" w:rsidRDefault="00C17672" w:rsidP="00BB20BB">
      <w:pPr>
        <w:rPr>
          <w:rFonts w:ascii="PT Astra Serif" w:hAnsi="PT Astra Serif" w:cs="PT Astra Serif"/>
        </w:rPr>
      </w:pPr>
    </w:p>
    <w:tbl>
      <w:tblPr>
        <w:tblStyle w:val="aff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4417F1" w:rsidRPr="00276E92" w14:paraId="10DBBBEB" w14:textId="77777777" w:rsidTr="00D43D6B">
        <w:trPr>
          <w:trHeight w:val="229"/>
        </w:trPr>
        <w:tc>
          <w:tcPr>
            <w:tcW w:w="2288" w:type="pct"/>
          </w:tcPr>
          <w:p w14:paraId="5992DC5D" w14:textId="58B2A767" w:rsidR="004417F1" w:rsidRPr="008C3903" w:rsidRDefault="00375500" w:rsidP="00D43D6B">
            <w:pPr>
              <w:pStyle w:val="afe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4417F1" w:rsidRPr="008C3903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4417F1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администрации муниципального</w:t>
            </w:r>
            <w:r w:rsidR="004417F1" w:rsidRPr="008C3903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образования Щёкинск</w:t>
            </w:r>
            <w:r w:rsidR="004417F1">
              <w:rPr>
                <w:rFonts w:ascii="PT Astra Serif" w:hAnsi="PT Astra Serif"/>
                <w:b/>
                <w:spacing w:val="-6"/>
                <w:sz w:val="28"/>
                <w:szCs w:val="28"/>
              </w:rPr>
              <w:t>ий</w:t>
            </w:r>
            <w:r w:rsidR="004417F1" w:rsidRPr="005438AD">
              <w:rPr>
                <w:rFonts w:ascii="PT Astra Serif" w:hAnsi="PT Astra Serif"/>
                <w:b/>
                <w:spacing w:val="-6"/>
                <w:sz w:val="28"/>
                <w:szCs w:val="28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14:paraId="721CD398" w14:textId="77777777" w:rsidR="004417F1" w:rsidRPr="008C3903" w:rsidRDefault="004417F1" w:rsidP="00D43D6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14:paraId="56EE5911" w14:textId="74F7B9F5" w:rsidR="004417F1" w:rsidRPr="008C3903" w:rsidRDefault="00375500" w:rsidP="00D43D6B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14:paraId="682E1329" w14:textId="77777777" w:rsidR="0097326A" w:rsidRPr="004E46BA" w:rsidRDefault="0097326A" w:rsidP="0097326A">
      <w:pPr>
        <w:rPr>
          <w:rFonts w:ascii="PT Astra Serif" w:hAnsi="PT Astra Serif" w:cs="PT Astra Serif"/>
          <w:sz w:val="2"/>
          <w:szCs w:val="2"/>
        </w:rPr>
      </w:pPr>
    </w:p>
    <w:p w14:paraId="1063E051" w14:textId="77777777" w:rsidR="00B46727" w:rsidRPr="000606F3" w:rsidRDefault="00B46727">
      <w:pPr>
        <w:rPr>
          <w:rFonts w:ascii="PT Astra Serif" w:hAnsi="PT Astra Serif" w:cs="PT Astra Serif"/>
          <w:sz w:val="28"/>
          <w:szCs w:val="28"/>
        </w:rPr>
        <w:sectPr w:rsidR="00B46727" w:rsidRPr="000606F3" w:rsidSect="004E46BA">
          <w:headerReference w:type="default" r:id="rId10"/>
          <w:headerReference w:type="first" r:id="rId11"/>
          <w:pgSz w:w="11906" w:h="16838"/>
          <w:pgMar w:top="993" w:right="850" w:bottom="993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070B8871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62A13C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14:paraId="5EA7235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14:paraId="4D04E0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4F298621" w14:textId="0ED400D8" w:rsidR="00B46727" w:rsidRPr="000606F3" w:rsidRDefault="00B46727" w:rsidP="002767E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767EB">
              <w:rPr>
                <w:rFonts w:ascii="PT Astra Serif" w:hAnsi="PT Astra Serif"/>
                <w:sz w:val="28"/>
                <w:szCs w:val="28"/>
              </w:rPr>
              <w:t>20.03.2024</w:t>
            </w:r>
            <w:r w:rsidR="003E7A79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№ </w:t>
            </w:r>
            <w:r w:rsidR="002767EB">
              <w:rPr>
                <w:rFonts w:ascii="PT Astra Serif" w:hAnsi="PT Astra Serif"/>
                <w:sz w:val="28"/>
                <w:szCs w:val="28"/>
              </w:rPr>
              <w:t>3 – 308</w:t>
            </w:r>
          </w:p>
        </w:tc>
      </w:tr>
    </w:tbl>
    <w:p w14:paraId="607E127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F976101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D715448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FBB1DBC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18706507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AE08C12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B46727" w:rsidRPr="000606F3" w14:paraId="10BE9BDD" w14:textId="77777777" w:rsidTr="00FE2974">
        <w:trPr>
          <w:trHeight w:val="1414"/>
        </w:trPr>
        <w:tc>
          <w:tcPr>
            <w:tcW w:w="4217" w:type="dxa"/>
            <w:shd w:val="clear" w:color="auto" w:fill="auto"/>
          </w:tcPr>
          <w:p w14:paraId="036A4FCE" w14:textId="2770C3E8" w:rsidR="00B46727" w:rsidRPr="000606F3" w:rsidRDefault="004333CD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14:paraId="20844D5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14:paraId="0E9771E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муниципального образования Щекинский район</w:t>
            </w:r>
          </w:p>
          <w:p w14:paraId="62F94AFC" w14:textId="3DD40028" w:rsidR="00B46727" w:rsidRPr="000606F3" w:rsidRDefault="00B46727" w:rsidP="00FE297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  <w:sz w:val="28"/>
                <w:szCs w:val="28"/>
              </w:rPr>
              <w:t>от 23.12.2021  № 12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-</w:t>
            </w:r>
            <w:r w:rsidR="004333CD" w:rsidRPr="000606F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606F3">
              <w:rPr>
                <w:rFonts w:ascii="PT Astra Serif" w:hAnsi="PT Astra Serif"/>
                <w:sz w:val="28"/>
                <w:szCs w:val="28"/>
              </w:rPr>
              <w:t>1688</w:t>
            </w:r>
          </w:p>
        </w:tc>
      </w:tr>
    </w:tbl>
    <w:p w14:paraId="7B6E197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9D4D70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4B1DAA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2DBDB39D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61A051FE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5E7673CF" w14:textId="77777777" w:rsidR="00B46727" w:rsidRPr="000606F3" w:rsidRDefault="00B46727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916C139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48FF4E25" w14:textId="77777777" w:rsidR="004333CD" w:rsidRPr="000606F3" w:rsidRDefault="004333CD" w:rsidP="00B46727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565C241" w14:textId="77777777" w:rsidR="004333CD" w:rsidRPr="000606F3" w:rsidRDefault="004333CD" w:rsidP="004E46BA">
      <w:pPr>
        <w:jc w:val="right"/>
        <w:rPr>
          <w:rFonts w:ascii="PT Astra Serif" w:hAnsi="PT Astra Serif" w:cs="PT Astra Serif"/>
          <w:sz w:val="28"/>
          <w:szCs w:val="28"/>
        </w:rPr>
      </w:pPr>
    </w:p>
    <w:p w14:paraId="0145B3AE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МУНИЦИПАЛЬНАЯ ПРОГРАММА</w:t>
      </w:r>
    </w:p>
    <w:p w14:paraId="6A0AC7C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14:paraId="3A9E94D4" w14:textId="77777777" w:rsidR="00B46727" w:rsidRPr="000606F3" w:rsidRDefault="00B46727" w:rsidP="004E46B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«ПОВЫШЕНИЕ ПРАВОПОРЯДКА И ОБЩЕСТВЕННОЙ БЕЗОПАСНОСТИ НАСЕЛЕНИЯ НА ТЕРРИТОРИИ МУНИЦИПАЛЬНОГО ОБРАЗОВАНИЯ ЩЕКИНСКИЙ РАЙОН»</w:t>
      </w:r>
    </w:p>
    <w:p w14:paraId="70C05A2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1E4FCC3C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765ADEA7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1CAA1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1B65D9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C325CC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31D103D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D04A98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6E7C6A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BCF11E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7ACB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04D0F73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FA807C3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C3EB26F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C502A10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A6A6434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6E93082A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9AD14F8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200A1C2D" w14:textId="77777777" w:rsidR="00B46727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7778217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EC69DCD" w14:textId="77777777" w:rsidR="004E46BA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44A07519" w14:textId="77777777" w:rsidR="004E46BA" w:rsidRPr="000606F3" w:rsidRDefault="004E46BA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3EE7B906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5AB1EA61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767964D9" w14:textId="77777777" w:rsidR="00B46727" w:rsidRPr="000606F3" w:rsidRDefault="00B46727" w:rsidP="00B46727">
      <w:pPr>
        <w:jc w:val="both"/>
        <w:rPr>
          <w:rFonts w:ascii="PT Astra Serif" w:hAnsi="PT Astra Serif"/>
          <w:b/>
          <w:sz w:val="28"/>
          <w:szCs w:val="28"/>
        </w:rPr>
      </w:pPr>
    </w:p>
    <w:p w14:paraId="17FEC3F6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14:paraId="7E6AF652" w14:textId="77777777" w:rsidR="009C616C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23B07FBF" w14:textId="68789209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Щекинский район «Повышение правопорядка и общественной безопасности населения на территории муниципального образования </w:t>
      </w:r>
    </w:p>
    <w:p w14:paraId="452191E3" w14:textId="77777777" w:rsidR="00B46727" w:rsidRPr="000606F3" w:rsidRDefault="00B46727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Щекинский район»</w:t>
      </w:r>
    </w:p>
    <w:p w14:paraId="4E7F22E8" w14:textId="77777777" w:rsidR="009C616C" w:rsidRPr="000606F3" w:rsidRDefault="009C616C" w:rsidP="009C616C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14:paraId="33E68097" w14:textId="77777777" w:rsidR="00B46727" w:rsidRPr="000606F3" w:rsidRDefault="00B46727" w:rsidP="009C616C">
      <w:pPr>
        <w:numPr>
          <w:ilvl w:val="0"/>
          <w:numId w:val="30"/>
        </w:numPr>
        <w:suppressAutoHyphens w:val="0"/>
        <w:ind w:left="0" w:firstLine="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Основные положения</w:t>
      </w:r>
    </w:p>
    <w:p w14:paraId="2CDFF381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p w14:paraId="71249AD7" w14:textId="77777777" w:rsidR="003E3B21" w:rsidRPr="000606F3" w:rsidRDefault="003E3B21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</w:pPr>
    </w:p>
    <w:tbl>
      <w:tblPr>
        <w:tblStyle w:val="aff"/>
        <w:tblW w:w="0" w:type="auto"/>
        <w:tblInd w:w="720" w:type="dxa"/>
        <w:tblLook w:val="04A0" w:firstRow="1" w:lastRow="0" w:firstColumn="1" w:lastColumn="0" w:noHBand="0" w:noVBand="1"/>
      </w:tblPr>
      <w:tblGrid>
        <w:gridCol w:w="3679"/>
        <w:gridCol w:w="5171"/>
      </w:tblGrid>
      <w:tr w:rsidR="00B46727" w:rsidRPr="000606F3" w14:paraId="6E801D9C" w14:textId="77777777" w:rsidTr="003E3B21">
        <w:trPr>
          <w:trHeight w:val="702"/>
        </w:trPr>
        <w:tc>
          <w:tcPr>
            <w:tcW w:w="0" w:type="auto"/>
          </w:tcPr>
          <w:p w14:paraId="268D5CC1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0" w:type="auto"/>
          </w:tcPr>
          <w:p w14:paraId="182C1721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Комитет по правовой работе администрации Щекинского района</w:t>
            </w:r>
          </w:p>
        </w:tc>
      </w:tr>
      <w:tr w:rsidR="00B46727" w:rsidRPr="000606F3" w14:paraId="7817F4AB" w14:textId="77777777" w:rsidTr="003E3B21">
        <w:trPr>
          <w:trHeight w:val="713"/>
        </w:trPr>
        <w:tc>
          <w:tcPr>
            <w:tcW w:w="0" w:type="auto"/>
          </w:tcPr>
          <w:p w14:paraId="43FCD49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Период реализации</w:t>
            </w:r>
          </w:p>
        </w:tc>
        <w:tc>
          <w:tcPr>
            <w:tcW w:w="0" w:type="auto"/>
          </w:tcPr>
          <w:p w14:paraId="5574ACD9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2022 - 2030 годы</w:t>
            </w:r>
          </w:p>
        </w:tc>
      </w:tr>
      <w:tr w:rsidR="00B46727" w:rsidRPr="000606F3" w14:paraId="15B27731" w14:textId="77777777" w:rsidTr="003E3B21">
        <w:trPr>
          <w:trHeight w:val="1120"/>
        </w:trPr>
        <w:tc>
          <w:tcPr>
            <w:tcW w:w="0" w:type="auto"/>
          </w:tcPr>
          <w:p w14:paraId="4A123D48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 xml:space="preserve">Цели муниципальной программы </w:t>
            </w:r>
          </w:p>
        </w:tc>
        <w:tc>
          <w:tcPr>
            <w:tcW w:w="0" w:type="auto"/>
          </w:tcPr>
          <w:p w14:paraId="38C5C20E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Cs/>
              </w:rPr>
              <w:t>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DEC19EC" w14:textId="77777777" w:rsidTr="00FE2974">
        <w:tc>
          <w:tcPr>
            <w:tcW w:w="0" w:type="auto"/>
          </w:tcPr>
          <w:p w14:paraId="7A93600C" w14:textId="77777777" w:rsidR="00B46727" w:rsidRPr="000606F3" w:rsidRDefault="00B46727" w:rsidP="00FE2974">
            <w:pPr>
              <w:contextualSpacing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Arial Unicode MS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</w:tcPr>
          <w:p w14:paraId="02D8B6FB" w14:textId="1150BC8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Всего по муниципальной программе</w:t>
            </w:r>
            <w:r w:rsidR="00D06546" w:rsidRPr="000606F3">
              <w:rPr>
                <w:rFonts w:ascii="PT Astra Serif" w:hAnsi="PT Astra Serif"/>
              </w:rPr>
              <w:t xml:space="preserve"> (тыс.руб.)</w:t>
            </w:r>
            <w:r w:rsidRPr="000606F3">
              <w:rPr>
                <w:rFonts w:ascii="PT Astra Serif" w:hAnsi="PT Astra Serif"/>
              </w:rPr>
              <w:t>:</w:t>
            </w:r>
          </w:p>
          <w:p w14:paraId="0CE95F51" w14:textId="264EF33B" w:rsidR="00972E83" w:rsidRPr="000606F3" w:rsidRDefault="004A07D4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5B4CED">
              <w:rPr>
                <w:rFonts w:ascii="PT Astra Serif" w:hAnsi="PT Astra Serif"/>
              </w:rPr>
              <w:t>63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5B4CED">
              <w:rPr>
                <w:rFonts w:ascii="PT Astra Serif" w:hAnsi="PT Astra Serif"/>
              </w:rPr>
              <w:t>921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5B4CED">
              <w:rPr>
                <w:rFonts w:ascii="PT Astra Serif" w:hAnsi="PT Astra Serif"/>
              </w:rPr>
              <w:t>6</w:t>
            </w:r>
          </w:p>
          <w:p w14:paraId="790B987B" w14:textId="374FD69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(тыс.руб.):</w:t>
            </w:r>
          </w:p>
          <w:p w14:paraId="4A5504C7" w14:textId="480AD66E" w:rsidR="00972E83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972E83" w:rsidRPr="000606F3">
              <w:rPr>
                <w:rFonts w:ascii="PT Astra Serif" w:hAnsi="PT Astra Serif"/>
              </w:rPr>
              <w:t>20 1</w:t>
            </w:r>
            <w:r w:rsidR="00333D43" w:rsidRPr="000606F3">
              <w:rPr>
                <w:rFonts w:ascii="PT Astra Serif" w:hAnsi="PT Astra Serif"/>
              </w:rPr>
              <w:t>70</w:t>
            </w:r>
            <w:r w:rsidR="00972E83" w:rsidRPr="000606F3">
              <w:rPr>
                <w:rFonts w:ascii="PT Astra Serif" w:hAnsi="PT Astra Serif"/>
              </w:rPr>
              <w:t>,</w:t>
            </w:r>
            <w:r w:rsidR="00333D43" w:rsidRPr="000606F3">
              <w:rPr>
                <w:rFonts w:ascii="PT Astra Serif" w:hAnsi="PT Astra Serif"/>
              </w:rPr>
              <w:t>0</w:t>
            </w:r>
          </w:p>
          <w:p w14:paraId="1E072941" w14:textId="458F1A4C" w:rsidR="00B46727" w:rsidRPr="000606F3" w:rsidRDefault="00BE5D9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19 </w:t>
            </w:r>
            <w:r w:rsidR="00AD1371">
              <w:rPr>
                <w:rFonts w:ascii="PT Astra Serif" w:hAnsi="PT Astra Serif"/>
              </w:rPr>
              <w:t>418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13C6757D" w14:textId="104884B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B4CED">
              <w:rPr>
                <w:rFonts w:ascii="PT Astra Serif" w:hAnsi="PT Astra Serif"/>
              </w:rPr>
              <w:t>22</w:t>
            </w:r>
            <w:r w:rsidRPr="000606F3">
              <w:rPr>
                <w:rFonts w:ascii="PT Astra Serif" w:hAnsi="PT Astra Serif"/>
              </w:rPr>
              <w:t> </w:t>
            </w:r>
            <w:r w:rsidR="005B4CED">
              <w:rPr>
                <w:rFonts w:ascii="PT Astra Serif" w:hAnsi="PT Astra Serif"/>
              </w:rPr>
              <w:t>510</w:t>
            </w:r>
            <w:r w:rsidRPr="000606F3">
              <w:rPr>
                <w:rFonts w:ascii="PT Astra Serif" w:hAnsi="PT Astra Serif"/>
              </w:rPr>
              <w:t>,</w:t>
            </w:r>
            <w:r w:rsidR="005B4CED">
              <w:rPr>
                <w:rFonts w:ascii="PT Astra Serif" w:hAnsi="PT Astra Serif"/>
              </w:rPr>
              <w:t>6</w:t>
            </w:r>
          </w:p>
          <w:p w14:paraId="3F95EBD7" w14:textId="404E5589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0924DE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5B4CED">
              <w:rPr>
                <w:rFonts w:ascii="PT Astra Serif" w:hAnsi="PT Astra Serif"/>
              </w:rPr>
              <w:t>849</w:t>
            </w:r>
            <w:r w:rsidRPr="000606F3">
              <w:rPr>
                <w:rFonts w:ascii="PT Astra Serif" w:hAnsi="PT Astra Serif"/>
              </w:rPr>
              <w:t>,</w:t>
            </w:r>
            <w:r w:rsidR="005B4CED">
              <w:rPr>
                <w:rFonts w:ascii="PT Astra Serif" w:hAnsi="PT Astra Serif"/>
              </w:rPr>
              <w:t>3</w:t>
            </w:r>
          </w:p>
          <w:p w14:paraId="7585701E" w14:textId="4B04987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725F18" w:rsidRPr="000606F3">
              <w:rPr>
                <w:rFonts w:ascii="PT Astra Serif" w:hAnsi="PT Astra Serif"/>
              </w:rPr>
              <w:t>1</w:t>
            </w:r>
            <w:r w:rsidR="005B4CED">
              <w:rPr>
                <w:rFonts w:ascii="PT Astra Serif" w:hAnsi="PT Astra Serif"/>
              </w:rPr>
              <w:t>7</w:t>
            </w:r>
            <w:r w:rsidR="00725F18" w:rsidRPr="000606F3">
              <w:rPr>
                <w:rFonts w:ascii="PT Astra Serif" w:hAnsi="PT Astra Serif"/>
              </w:rPr>
              <w:t> </w:t>
            </w:r>
            <w:r w:rsidR="005B4CED">
              <w:rPr>
                <w:rFonts w:ascii="PT Astra Serif" w:hAnsi="PT Astra Serif"/>
              </w:rPr>
              <w:t>394</w:t>
            </w:r>
            <w:r w:rsidR="00725F18" w:rsidRPr="000606F3">
              <w:rPr>
                <w:rFonts w:ascii="PT Astra Serif" w:hAnsi="PT Astra Serif"/>
              </w:rPr>
              <w:t>,</w:t>
            </w:r>
            <w:r w:rsidR="005B4CED">
              <w:rPr>
                <w:rFonts w:ascii="PT Astra Serif" w:hAnsi="PT Astra Serif"/>
              </w:rPr>
              <w:t>6</w:t>
            </w:r>
          </w:p>
          <w:p w14:paraId="1B2B2703" w14:textId="30B826B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61845828" w14:textId="27A4EB1E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2D36EDF8" w14:textId="37E6BD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2F540B1A" w14:textId="7177AAA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26350B" w:rsidRPr="000606F3">
              <w:rPr>
                <w:rFonts w:ascii="PT Astra Serif" w:hAnsi="PT Astra Serif"/>
              </w:rPr>
              <w:t>1</w:t>
            </w:r>
            <w:r w:rsidR="0026350B">
              <w:rPr>
                <w:rFonts w:ascii="PT Astra Serif" w:hAnsi="PT Astra Serif"/>
              </w:rPr>
              <w:t>7</w:t>
            </w:r>
            <w:r w:rsidR="0026350B" w:rsidRPr="000606F3">
              <w:rPr>
                <w:rFonts w:ascii="PT Astra Serif" w:hAnsi="PT Astra Serif"/>
              </w:rPr>
              <w:t> </w:t>
            </w:r>
            <w:r w:rsidR="0026350B">
              <w:rPr>
                <w:rFonts w:ascii="PT Astra Serif" w:hAnsi="PT Astra Serif"/>
              </w:rPr>
              <w:t>394</w:t>
            </w:r>
            <w:r w:rsidR="0026350B" w:rsidRPr="000606F3">
              <w:rPr>
                <w:rFonts w:ascii="PT Astra Serif" w:hAnsi="PT Astra Serif"/>
              </w:rPr>
              <w:t>,</w:t>
            </w:r>
            <w:r w:rsidR="0026350B">
              <w:rPr>
                <w:rFonts w:ascii="PT Astra Serif" w:hAnsi="PT Astra Serif"/>
              </w:rPr>
              <w:t>6</w:t>
            </w:r>
          </w:p>
          <w:p w14:paraId="463AAD47" w14:textId="1E78A41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4230F5" w:rsidRPr="000606F3">
              <w:rPr>
                <w:rFonts w:ascii="PT Astra Serif" w:hAnsi="PT Astra Serif"/>
              </w:rPr>
              <w:t xml:space="preserve"> (тыс.руб)</w:t>
            </w:r>
            <w:r w:rsidRPr="000606F3">
              <w:rPr>
                <w:rFonts w:ascii="PT Astra Serif" w:hAnsi="PT Astra Serif"/>
              </w:rPr>
              <w:t xml:space="preserve">: </w:t>
            </w:r>
          </w:p>
          <w:p w14:paraId="2C45AEAA" w14:textId="30318472" w:rsidR="00026775" w:rsidRPr="000606F3" w:rsidRDefault="00026775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52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845</w:t>
            </w:r>
            <w:r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1</w:t>
            </w:r>
          </w:p>
          <w:p w14:paraId="5416458C" w14:textId="6F7D12C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(тыс.руб.):</w:t>
            </w:r>
          </w:p>
          <w:p w14:paraId="7576F402" w14:textId="3DE15BC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trike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026775" w:rsidRPr="000606F3">
              <w:rPr>
                <w:rFonts w:ascii="PT Astra Serif" w:hAnsi="PT Astra Serif"/>
              </w:rPr>
              <w:t>17 456,2</w:t>
            </w:r>
          </w:p>
          <w:p w14:paraId="29BEA251" w14:textId="3B967B14" w:rsidR="00436B7C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436B7C" w:rsidRPr="000606F3">
              <w:rPr>
                <w:rFonts w:ascii="PT Astra Serif" w:hAnsi="PT Astra Serif"/>
              </w:rPr>
              <w:t>1</w:t>
            </w:r>
            <w:r w:rsidR="00AD1371">
              <w:rPr>
                <w:rFonts w:ascii="PT Astra Serif" w:hAnsi="PT Astra Serif"/>
              </w:rPr>
              <w:t>8</w:t>
            </w:r>
            <w:r w:rsidR="00436B7C" w:rsidRPr="000606F3">
              <w:rPr>
                <w:rFonts w:ascii="PT Astra Serif" w:hAnsi="PT Astra Serif"/>
              </w:rPr>
              <w:t> </w:t>
            </w:r>
            <w:r w:rsidR="00AD1371">
              <w:rPr>
                <w:rFonts w:ascii="PT Astra Serif" w:hAnsi="PT Astra Serif"/>
              </w:rPr>
              <w:t>736</w:t>
            </w:r>
            <w:r w:rsidR="00436B7C" w:rsidRPr="000606F3">
              <w:rPr>
                <w:rFonts w:ascii="PT Astra Serif" w:hAnsi="PT Astra Serif"/>
              </w:rPr>
              <w:t>,</w:t>
            </w:r>
            <w:r w:rsidR="00AD1371">
              <w:rPr>
                <w:rFonts w:ascii="PT Astra Serif" w:hAnsi="PT Astra Serif"/>
              </w:rPr>
              <w:t>7</w:t>
            </w:r>
          </w:p>
          <w:p w14:paraId="7DDA0E9B" w14:textId="1305EB6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829</w:t>
            </w:r>
            <w:r w:rsidR="00FE6E04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9</w:t>
            </w:r>
          </w:p>
          <w:p w14:paraId="316F46C5" w14:textId="0B28764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1</w:t>
            </w:r>
            <w:r w:rsidR="00FE6E04" w:rsidRPr="000606F3">
              <w:rPr>
                <w:rFonts w:ascii="PT Astra Serif" w:hAnsi="PT Astra Serif"/>
              </w:rPr>
              <w:t>4</w:t>
            </w:r>
            <w:r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849</w:t>
            </w:r>
            <w:r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3</w:t>
            </w:r>
          </w:p>
          <w:p w14:paraId="14FAD427" w14:textId="37873F75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75A994D0" w14:textId="6BE74CB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05BED5B2" w14:textId="009BBFB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0518B0F6" w14:textId="7391370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1F496FB0" w14:textId="2D2D7B7D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67071" w:rsidRPr="000606F3">
              <w:rPr>
                <w:rFonts w:ascii="PT Astra Serif" w:hAnsi="PT Astra Serif"/>
              </w:rPr>
              <w:t>1</w:t>
            </w:r>
            <w:r w:rsidR="00567071">
              <w:rPr>
                <w:rFonts w:ascii="PT Astra Serif" w:hAnsi="PT Astra Serif"/>
              </w:rPr>
              <w:t>7</w:t>
            </w:r>
            <w:r w:rsidR="00567071" w:rsidRPr="000606F3">
              <w:rPr>
                <w:rFonts w:ascii="PT Astra Serif" w:hAnsi="PT Astra Serif"/>
              </w:rPr>
              <w:t> </w:t>
            </w:r>
            <w:r w:rsidR="00567071">
              <w:rPr>
                <w:rFonts w:ascii="PT Astra Serif" w:hAnsi="PT Astra Serif"/>
              </w:rPr>
              <w:t>394</w:t>
            </w:r>
            <w:r w:rsidR="00567071" w:rsidRPr="000606F3">
              <w:rPr>
                <w:rFonts w:ascii="PT Astra Serif" w:hAnsi="PT Astra Serif"/>
              </w:rPr>
              <w:t>,</w:t>
            </w:r>
            <w:r w:rsidR="00567071">
              <w:rPr>
                <w:rFonts w:ascii="PT Astra Serif" w:hAnsi="PT Astra Serif"/>
              </w:rPr>
              <w:t>6</w:t>
            </w:r>
          </w:p>
          <w:p w14:paraId="4E40508A" w14:textId="6EC57D02" w:rsidR="00085369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средства бюджета Тульской области </w:t>
            </w:r>
            <w:r w:rsidR="00567071">
              <w:rPr>
                <w:rFonts w:ascii="PT Astra Serif" w:hAnsi="PT Astra Serif"/>
              </w:rPr>
              <w:t>(</w:t>
            </w:r>
            <w:r w:rsidR="00085369" w:rsidRPr="000606F3">
              <w:rPr>
                <w:rFonts w:ascii="PT Astra Serif" w:hAnsi="PT Astra Serif"/>
              </w:rPr>
              <w:t xml:space="preserve">тыс.руб.): </w:t>
            </w:r>
            <w:r w:rsidR="00E03D20">
              <w:rPr>
                <w:rFonts w:ascii="PT Astra Serif" w:hAnsi="PT Astra Serif"/>
              </w:rPr>
              <w:t>11 076,5</w:t>
            </w:r>
          </w:p>
          <w:p w14:paraId="5F4E6DC1" w14:textId="0C204D4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(тыс.руб.):</w:t>
            </w:r>
            <w:r w:rsidR="00085369" w:rsidRPr="000606F3">
              <w:rPr>
                <w:rFonts w:ascii="PT Astra Serif" w:hAnsi="PT Astra Serif"/>
              </w:rPr>
              <w:t xml:space="preserve"> </w:t>
            </w:r>
          </w:p>
          <w:p w14:paraId="5ED57581" w14:textId="1D1F4942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DE5538" w:rsidRPr="000606F3">
              <w:rPr>
                <w:rFonts w:ascii="PT Astra Serif" w:hAnsi="PT Astra Serif"/>
              </w:rPr>
              <w:t>2</w:t>
            </w:r>
            <w:r w:rsidR="004A07D4" w:rsidRPr="000606F3">
              <w:rPr>
                <w:rFonts w:ascii="PT Astra Serif" w:hAnsi="PT Astra Serif"/>
              </w:rPr>
              <w:t> </w:t>
            </w:r>
            <w:r w:rsidR="00DE5538" w:rsidRPr="000606F3">
              <w:rPr>
                <w:rFonts w:ascii="PT Astra Serif" w:hAnsi="PT Astra Serif"/>
              </w:rPr>
              <w:t>713</w:t>
            </w:r>
            <w:r w:rsidR="004A07D4" w:rsidRPr="000606F3">
              <w:rPr>
                <w:rFonts w:ascii="PT Astra Serif" w:hAnsi="PT Astra Serif"/>
              </w:rPr>
              <w:t>,</w:t>
            </w:r>
            <w:r w:rsidR="00DE5538" w:rsidRPr="000606F3">
              <w:rPr>
                <w:rFonts w:ascii="PT Astra Serif" w:hAnsi="PT Astra Serif"/>
              </w:rPr>
              <w:t>8</w:t>
            </w:r>
          </w:p>
          <w:p w14:paraId="3E09C163" w14:textId="6A1EFAFF" w:rsidR="00B46727" w:rsidRPr="000606F3" w:rsidRDefault="00DE5538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085369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085369" w:rsidRPr="000606F3">
              <w:rPr>
                <w:rFonts w:ascii="PT Astra Serif" w:hAnsi="PT Astra Serif"/>
              </w:rPr>
              <w:t>,0</w:t>
            </w:r>
          </w:p>
          <w:p w14:paraId="174CBF8B" w14:textId="7237D6AF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E03D20">
              <w:rPr>
                <w:rFonts w:ascii="PT Astra Serif" w:hAnsi="PT Astra Serif"/>
              </w:rPr>
              <w:t>7680,7</w:t>
            </w:r>
          </w:p>
          <w:p w14:paraId="765D036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695839F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2026 – 0,0</w:t>
            </w:r>
          </w:p>
          <w:p w14:paraId="78B4B7B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47F97C9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92C956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4E6D4CC4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226D0B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 (тыс.руб.):</w:t>
            </w:r>
          </w:p>
          <w:p w14:paraId="3621202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год – 0,0</w:t>
            </w:r>
          </w:p>
          <w:p w14:paraId="2FDBF3DA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год – 0,0</w:t>
            </w:r>
          </w:p>
          <w:p w14:paraId="2426D1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год – 0,0</w:t>
            </w:r>
          </w:p>
          <w:p w14:paraId="002EDE4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год – 0,0</w:t>
            </w:r>
          </w:p>
          <w:p w14:paraId="21121B9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год – 0,0</w:t>
            </w:r>
          </w:p>
          <w:p w14:paraId="4EBA3D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год – 0,0</w:t>
            </w:r>
          </w:p>
          <w:p w14:paraId="59D0ED2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год – 0,0</w:t>
            </w:r>
          </w:p>
          <w:p w14:paraId="3F26DF3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год – 0,0</w:t>
            </w:r>
          </w:p>
          <w:p w14:paraId="514EFA7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</w:rPr>
              <w:t>2030 год – 0,0</w:t>
            </w:r>
          </w:p>
        </w:tc>
      </w:tr>
    </w:tbl>
    <w:p w14:paraId="45AB5963" w14:textId="77777777" w:rsidR="00B46727" w:rsidRPr="000606F3" w:rsidRDefault="00B46727" w:rsidP="00B46727">
      <w:pPr>
        <w:ind w:left="720"/>
        <w:contextualSpacing/>
        <w:rPr>
          <w:rFonts w:ascii="PT Astra Serif" w:hAnsi="PT Astra Serif"/>
          <w:b/>
          <w:sz w:val="28"/>
          <w:szCs w:val="28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90FEF5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2. Показатели муниципальной программы</w:t>
      </w:r>
    </w:p>
    <w:p w14:paraId="2A91EE99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025" w:type="dxa"/>
        <w:jc w:val="center"/>
        <w:tblLayout w:type="fixed"/>
        <w:tblLook w:val="00A0" w:firstRow="1" w:lastRow="0" w:firstColumn="1" w:lastColumn="0" w:noHBand="0" w:noVBand="0"/>
      </w:tblPr>
      <w:tblGrid>
        <w:gridCol w:w="654"/>
        <w:gridCol w:w="1751"/>
        <w:gridCol w:w="16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5"/>
        <w:gridCol w:w="1189"/>
      </w:tblGrid>
      <w:tr w:rsidR="00C17672" w:rsidRPr="000606F3" w14:paraId="17B00712" w14:textId="77777777" w:rsidTr="00C17672">
        <w:trPr>
          <w:trHeight w:val="477"/>
          <w:tblHeader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2525" w14:textId="7777777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D3CE" w14:textId="77CF59F5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структурного элемента программы/</w:t>
            </w:r>
          </w:p>
          <w:p w14:paraId="64667E18" w14:textId="7777777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Задачи структурного элемента программы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04D16" w14:textId="7B967548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A342F" w14:textId="45C4D29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Еди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ница изме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0DE31" w14:textId="2ACFBD0E" w:rsidR="00C17672" w:rsidRPr="000606F3" w:rsidRDefault="00C17672" w:rsidP="00C17672">
            <w:pPr>
              <w:ind w:left="-108" w:right="-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Вес целе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вого пока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E5F3" w14:textId="21ED35C9" w:rsidR="00C17672" w:rsidRPr="000606F3" w:rsidRDefault="00C17672" w:rsidP="00C17672">
            <w:pPr>
              <w:ind w:left="-108" w:right="-108"/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Базовое значе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ние пока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зателя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878C" w14:textId="27449241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EF1C2" w14:textId="24352E79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Ответствен</w:t>
            </w:r>
            <w:r>
              <w:rPr>
                <w:rFonts w:ascii="PT Astra Serif" w:hAnsi="PT Astra Serif"/>
                <w:b/>
                <w:bCs/>
                <w:sz w:val="18"/>
                <w:szCs w:val="18"/>
              </w:rPr>
              <w:t>-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ный за достижение показателя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6888" w14:textId="77777777" w:rsidR="00C17672" w:rsidRPr="000606F3" w:rsidRDefault="00C17672" w:rsidP="00C17672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Плановое значение показателя на дату окончания срока действия программы</w:t>
            </w:r>
          </w:p>
        </w:tc>
      </w:tr>
      <w:tr w:rsidR="00C17672" w:rsidRPr="000606F3" w14:paraId="5C99807D" w14:textId="77777777" w:rsidTr="00FE2974">
        <w:trPr>
          <w:trHeight w:val="1224"/>
          <w:tblHeader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F2F6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B4C4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7E2D" w14:textId="2C38014B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5F4" w14:textId="2D154BFB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9A0F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0D6C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3DE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D5E6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A1C2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B14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B72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1290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D23E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4347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1D1" w14:textId="77777777" w:rsidR="00C17672" w:rsidRPr="000606F3" w:rsidRDefault="00C17672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05D5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6B3" w14:textId="77777777" w:rsidR="00C17672" w:rsidRPr="000606F3" w:rsidRDefault="00C17672" w:rsidP="00FE2974">
            <w:pPr>
              <w:rPr>
                <w:rFonts w:ascii="PT Astra Serif" w:hAnsi="PT Astra Serif"/>
                <w:b/>
                <w:bCs/>
                <w:sz w:val="18"/>
                <w:szCs w:val="18"/>
              </w:rPr>
            </w:pPr>
          </w:p>
        </w:tc>
      </w:tr>
      <w:tr w:rsidR="00B46727" w:rsidRPr="000606F3" w14:paraId="6C036BE1" w14:textId="77777777" w:rsidTr="00FE2974">
        <w:trPr>
          <w:trHeight w:val="296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35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1A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6A9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EE0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5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18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9E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61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059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780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B7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F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DC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E82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192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AA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44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17</w:t>
            </w:r>
          </w:p>
        </w:tc>
      </w:tr>
      <w:tr w:rsidR="00B46727" w:rsidRPr="000606F3" w14:paraId="5553DF5D" w14:textId="77777777" w:rsidTr="00FE2974">
        <w:trPr>
          <w:trHeight w:val="26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82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1.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51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Цель: Обеспечение правопорядка и общественной безопасности населения в муниципальном образовании Щекинский район</w:t>
            </w:r>
          </w:p>
        </w:tc>
      </w:tr>
      <w:tr w:rsidR="00B46727" w:rsidRPr="000606F3" w14:paraId="5F58DD7F" w14:textId="77777777" w:rsidTr="00FE2974">
        <w:trPr>
          <w:trHeight w:val="26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7D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01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08C6502C" w14:textId="77777777" w:rsidTr="00FE2974">
        <w:trPr>
          <w:trHeight w:val="57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D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1.1.1.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E5B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 xml:space="preserve"> </w:t>
            </w:r>
          </w:p>
          <w:p w14:paraId="07CA2B3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Повышение уровня надежности системы антитеррористической безопасности Щекинского района: обеспечение необходимого уровня защищенности объектов возможных террористических посягательств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D9D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55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524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trike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D7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84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28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D2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53F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84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0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33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85A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43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3F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4FB1693E" w14:textId="77777777" w:rsidTr="00FE2974">
        <w:trPr>
          <w:trHeight w:val="571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50B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820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542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67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264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E9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080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80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53C4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6A91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1B8C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EF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5E1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6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0EC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1DD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C5B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</w:tr>
      <w:tr w:rsidR="00B46727" w:rsidRPr="000606F3" w14:paraId="52E376EC" w14:textId="77777777" w:rsidTr="00FE2974">
        <w:trPr>
          <w:trHeight w:val="992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4A9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B44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328" w14:textId="77777777" w:rsidR="00B46727" w:rsidRPr="000606F3" w:rsidRDefault="00B46727" w:rsidP="000606F3">
            <w:pPr>
              <w:ind w:left="-17" w:right="-108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образовательных организаций и учреждений, в которых усилена антитеррористическая защищенность  </w:t>
            </w:r>
            <w:r w:rsidRPr="000606F3">
              <w:rPr>
                <w:rFonts w:ascii="PT Astra Serif" w:hAnsi="PT Astra Serif"/>
                <w:spacing w:val="-10"/>
                <w:sz w:val="18"/>
                <w:szCs w:val="18"/>
              </w:rPr>
              <w:t>путем восстановления</w:t>
            </w:r>
            <w:r w:rsidRPr="000606F3">
              <w:rPr>
                <w:rFonts w:ascii="PT Astra Serif" w:hAnsi="PT Astra Serif"/>
                <w:sz w:val="18"/>
                <w:szCs w:val="18"/>
              </w:rPr>
              <w:t xml:space="preserve">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48D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581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06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03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D2A3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859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F9A0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FF5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60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E2F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EEF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DC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27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A2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72DE011C" w14:textId="77777777" w:rsidTr="00FE2974">
        <w:trPr>
          <w:trHeight w:val="74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1D3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ACE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524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дошкольных образовательных организаций и учреждений, в которых усилена антитеррористическая защищенность  путем восстановления ограждения периметра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74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E05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AA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9033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9F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3D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755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66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511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98C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02E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28D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C6A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0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</w:tr>
      <w:tr w:rsidR="00B46727" w:rsidRPr="000606F3" w14:paraId="62E05FA1" w14:textId="77777777" w:rsidTr="00FE2974">
        <w:trPr>
          <w:trHeight w:val="695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0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6F1F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E176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469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0E0" w14:textId="316383F0" w:rsidR="00B46727" w:rsidRPr="000606F3" w:rsidRDefault="001E2C0E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DFA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C29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22E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8C7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E8C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4DB5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18D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6BD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BD0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3F3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BEA6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3D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</w:tr>
      <w:tr w:rsidR="00472464" w:rsidRPr="000606F3" w14:paraId="741FCE64" w14:textId="77777777" w:rsidTr="00C91108">
        <w:trPr>
          <w:trHeight w:val="6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7E6" w14:textId="612D7850" w:rsidR="00472464" w:rsidRPr="000606F3" w:rsidRDefault="00472464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1.1.2.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9B2" w14:textId="77777777" w:rsidR="00472464" w:rsidRPr="00A12D79" w:rsidRDefault="00472464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  <w:r w:rsidRPr="00A12D79">
              <w:rPr>
                <w:rFonts w:ascii="PT Astra Serif" w:hAnsi="PT Astra Serif"/>
                <w:b/>
                <w:sz w:val="18"/>
                <w:szCs w:val="18"/>
                <w:u w:val="single"/>
              </w:rPr>
              <w:t>Задача 2</w:t>
            </w:r>
          </w:p>
          <w:p w14:paraId="1E994489" w14:textId="2197D541" w:rsidR="00472464" w:rsidRPr="000606F3" w:rsidRDefault="001E2C0E" w:rsidP="007727A8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Р</w:t>
            </w:r>
            <w:r w:rsidR="00472464" w:rsidRPr="00A12D79">
              <w:rPr>
                <w:rFonts w:ascii="PT Astra Serif" w:hAnsi="PT Astra Serif"/>
                <w:b/>
                <w:sz w:val="18"/>
                <w:szCs w:val="18"/>
              </w:rPr>
              <w:t>еализ</w:t>
            </w:r>
            <w:r>
              <w:rPr>
                <w:rFonts w:ascii="PT Astra Serif" w:hAnsi="PT Astra Serif"/>
                <w:b/>
                <w:sz w:val="18"/>
                <w:szCs w:val="18"/>
              </w:rPr>
              <w:t>ация</w:t>
            </w:r>
            <w:r w:rsidR="00472464" w:rsidRPr="00A12D79">
              <w:rPr>
                <w:rFonts w:ascii="PT Astra Serif" w:hAnsi="PT Astra Serif"/>
                <w:b/>
                <w:sz w:val="18"/>
                <w:szCs w:val="18"/>
              </w:rPr>
              <w:t xml:space="preserve"> регионального проекта</w:t>
            </w:r>
            <w:r w:rsidR="007727A8">
              <w:rPr>
                <w:rFonts w:ascii="PT Astra Serif" w:hAnsi="PT Astra Serif"/>
                <w:b/>
                <w:sz w:val="18"/>
                <w:szCs w:val="18"/>
              </w:rPr>
              <w:t xml:space="preserve"> </w:t>
            </w:r>
            <w:r w:rsidR="00A12D79">
              <w:rPr>
                <w:rFonts w:ascii="PT Astra Serif" w:hAnsi="PT Astra Serif"/>
                <w:b/>
                <w:sz w:val="18"/>
                <w:szCs w:val="18"/>
              </w:rPr>
              <w:t>«Народный бюджет»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529" w14:textId="4793FE59" w:rsidR="00472464" w:rsidRPr="001E2C0E" w:rsidRDefault="00472464" w:rsidP="00746AAF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z w:val="18"/>
                <w:szCs w:val="18"/>
              </w:rPr>
              <w:t>Количество объектов,</w:t>
            </w:r>
            <w:r w:rsidR="00746AAF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реализованных в рамках</w:t>
            </w:r>
            <w:r w:rsidR="00746AAF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регионального проекта</w:t>
            </w:r>
            <w:r w:rsidR="00746AAF">
              <w:rPr>
                <w:rFonts w:ascii="PT Astra Serif" w:hAnsi="PT Astra Serif" w:cs="PT Astra Serif"/>
                <w:sz w:val="18"/>
                <w:szCs w:val="18"/>
              </w:rPr>
              <w:t xml:space="preserve"> «Народный бюджет»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2B57" w14:textId="7D2442C9" w:rsidR="00472464" w:rsidRPr="001E2C0E" w:rsidRDefault="00472464" w:rsidP="00472464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95C8" w14:textId="51C95C0A" w:rsidR="00472464" w:rsidRPr="001E2C0E" w:rsidRDefault="001E2C0E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BFB8" w14:textId="732304EA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8DA2D" w14:textId="2180746E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AC24" w14:textId="57FF5755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B8F9" w14:textId="79C63AA2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DE68" w14:textId="44C44220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0D3B" w14:textId="3829A768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4EA" w14:textId="31081C32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95F5" w14:textId="1F2E74B8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C911" w14:textId="5440866B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951F" w14:textId="4A718CF7" w:rsidR="00472464" w:rsidRPr="001E2C0E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C185" w14:textId="628D2AD0" w:rsidR="00472464" w:rsidRPr="001E2C0E" w:rsidRDefault="00472464" w:rsidP="00472464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 xml:space="preserve">Комитет по образованию </w:t>
            </w:r>
            <w:r w:rsidRPr="001E2C0E">
              <w:rPr>
                <w:rFonts w:ascii="PT Astra Serif" w:hAnsi="PT Astra Serif"/>
                <w:sz w:val="18"/>
                <w:szCs w:val="18"/>
              </w:rPr>
              <w:t>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DD83" w14:textId="1CDEDB3E" w:rsidR="00472464" w:rsidRPr="00472464" w:rsidRDefault="00472464" w:rsidP="00C9110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472464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</w:t>
            </w:r>
          </w:p>
        </w:tc>
      </w:tr>
      <w:tr w:rsidR="001E2C0E" w:rsidRPr="000606F3" w14:paraId="23EDA8A6" w14:textId="77777777" w:rsidTr="00F10FC3">
        <w:trPr>
          <w:trHeight w:val="69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3DB2" w14:textId="747C5749" w:rsidR="001E2C0E" w:rsidRPr="000606F3" w:rsidRDefault="001E2C0E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t>1.1.3.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B2A" w14:textId="77777777" w:rsidR="001E2C0E" w:rsidRPr="001E2C0E" w:rsidRDefault="001E2C0E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b/>
                <w:sz w:val="18"/>
                <w:szCs w:val="18"/>
                <w:u w:val="single"/>
              </w:rPr>
            </w:pPr>
            <w:r w:rsidRPr="001E2C0E">
              <w:rPr>
                <w:rFonts w:ascii="PT Astra Serif" w:hAnsi="PT Astra Serif"/>
                <w:b/>
                <w:sz w:val="18"/>
                <w:szCs w:val="18"/>
                <w:u w:val="single"/>
              </w:rPr>
              <w:t>Задача 3</w:t>
            </w:r>
          </w:p>
          <w:p w14:paraId="0DEBA7F0" w14:textId="63D22D7A" w:rsidR="001E2C0E" w:rsidRPr="000606F3" w:rsidRDefault="00392903" w:rsidP="007727A8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392903">
              <w:rPr>
                <w:rFonts w:ascii="PT Astra Serif" w:hAnsi="PT Astra Serif"/>
                <w:b/>
                <w:sz w:val="18"/>
                <w:szCs w:val="18"/>
              </w:rPr>
              <w:t xml:space="preserve">Реализация мероприятий по укреплению материально-технической базы муниципальных </w:t>
            </w:r>
            <w:r w:rsidRPr="00392903">
              <w:rPr>
                <w:rFonts w:ascii="PT Astra Serif" w:hAnsi="PT Astra Serif"/>
                <w:b/>
                <w:sz w:val="18"/>
                <w:szCs w:val="18"/>
              </w:rPr>
              <w:lastRenderedPageBreak/>
              <w:t>образовательных организаций (за исключением капитальных вложений)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699" w14:textId="7D18A978" w:rsidR="001E2C0E" w:rsidRPr="001E2C0E" w:rsidRDefault="001E2C0E" w:rsidP="00F8528D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Доля обучающихся</w:t>
            </w:r>
            <w:r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муниципальных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организаций,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осуществляющих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образовательную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деятельность по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образовательным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программам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дошкольного, общего 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дополнительного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образования, которым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предоставлена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возможность обучаться в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соответствии с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современными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требованиями, в общей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численности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обучающихся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организаций,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осуществляющих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образовательную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деятельность по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образовательным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программам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дошкольного, общего и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дополнительного</w:t>
            </w:r>
            <w:r w:rsidR="007727A8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  <w:r w:rsidRPr="001E2C0E">
              <w:rPr>
                <w:rFonts w:ascii="PT Astra Serif" w:hAnsi="PT Astra Serif" w:cs="PT Astra Serif"/>
                <w:sz w:val="18"/>
                <w:szCs w:val="18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CF34" w14:textId="5EA06FFA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CCA4" w14:textId="02255C9D" w:rsidR="001E2C0E" w:rsidRPr="001E2C0E" w:rsidRDefault="002D1E81" w:rsidP="001E2C0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85BE" w14:textId="4BF4A1A3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5C5E1" w14:textId="02E9BF90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2C51" w14:textId="5C66A684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208A1" w14:textId="690F006D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BCDC" w14:textId="7F904AB5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42DA" w14:textId="5D8EFE49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73A5" w14:textId="51BE0C29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6199" w14:textId="02E57257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090" w14:textId="3760273B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1FF5" w14:textId="7ECDE20A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C3F5" w14:textId="3B65A826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Комитет по образованию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728F" w14:textId="45F07FDD" w:rsidR="001E2C0E" w:rsidRPr="001E2C0E" w:rsidRDefault="001E2C0E" w:rsidP="001E2C0E">
            <w:pPr>
              <w:rPr>
                <w:rFonts w:ascii="PT Astra Serif" w:hAnsi="PT Astra Serif"/>
                <w:sz w:val="18"/>
                <w:szCs w:val="18"/>
              </w:rPr>
            </w:pPr>
            <w:r w:rsidRPr="001E2C0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</w:p>
        </w:tc>
      </w:tr>
      <w:tr w:rsidR="00B46727" w:rsidRPr="000606F3" w14:paraId="03548225" w14:textId="77777777" w:rsidTr="00FE2974">
        <w:trPr>
          <w:trHeight w:val="2784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EC0" w14:textId="1919CB4A" w:rsidR="00B46727" w:rsidRPr="000606F3" w:rsidRDefault="0043329B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7A32" w14:textId="4A05EF30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</w:t>
            </w:r>
            <w:r w:rsidR="0043329B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ача 4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11E49FF7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эффективной системы информационно-пропагандистского сопровождения антитеррористической деятельности на территории муниципального образования Щекинский район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8B5E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5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5A7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C5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D0E7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DDA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3EAC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33E2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3E77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616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80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F98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E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A2A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культуре молодежной политике и спорту администрации Щекинского района.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11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5500</w:t>
            </w:r>
          </w:p>
        </w:tc>
      </w:tr>
      <w:tr w:rsidR="00B46727" w:rsidRPr="000606F3" w14:paraId="4A6664DB" w14:textId="77777777" w:rsidTr="00FE2974">
        <w:trPr>
          <w:trHeight w:val="41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752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8E78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  «Противодействие злоупотреблению наркотиками и их незаконному обороту»</w:t>
            </w:r>
          </w:p>
        </w:tc>
      </w:tr>
      <w:tr w:rsidR="00B46727" w:rsidRPr="000606F3" w14:paraId="29E6A7EC" w14:textId="77777777" w:rsidTr="00FE2974">
        <w:trPr>
          <w:trHeight w:val="501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FE5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1.2.1.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7F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1.</w:t>
            </w:r>
          </w:p>
          <w:p w14:paraId="199A977E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Создание среди населения атмосферы негативного отношения к наркотикам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5C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13C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A5B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57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D25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1E26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6AD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9FF9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EFCA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605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DD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B6A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B294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E90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8A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2000</w:t>
            </w:r>
          </w:p>
        </w:tc>
      </w:tr>
      <w:tr w:rsidR="00B46727" w:rsidRPr="000606F3" w14:paraId="7354C74E" w14:textId="77777777" w:rsidTr="00FE2974">
        <w:trPr>
          <w:trHeight w:val="46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4C48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446EF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B2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DF2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2B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D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85A6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1161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8F65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FA28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DC7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2BA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99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8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A5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B46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8FF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200</w:t>
            </w:r>
          </w:p>
        </w:tc>
      </w:tr>
      <w:tr w:rsidR="00B46727" w:rsidRPr="000606F3" w14:paraId="74EE3DB8" w14:textId="77777777" w:rsidTr="00FE2974">
        <w:trPr>
          <w:trHeight w:val="534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F8D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3389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EA08" w14:textId="60517310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ежегодных публикаций профилактических антинаркотических материалов в СМИ.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17E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374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9A7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6F61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D4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2822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0F8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85D1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649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E7C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8F3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CC8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61EC" w14:textId="77777777" w:rsidR="00A95397" w:rsidRDefault="00A95397" w:rsidP="00FE297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Комитет по образованию администрации Щекинского района</w:t>
            </w:r>
            <w:r>
              <w:rPr>
                <w:rFonts w:ascii="PT Astra Serif" w:hAnsi="PT Astra Serif"/>
                <w:sz w:val="16"/>
                <w:szCs w:val="16"/>
              </w:rPr>
              <w:t>,</w:t>
            </w:r>
          </w:p>
          <w:p w14:paraId="09607DA8" w14:textId="60B384E8" w:rsidR="00B46727" w:rsidRPr="000606F3" w:rsidRDefault="0030589E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3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lastRenderedPageBreak/>
              <w:t>20</w:t>
            </w:r>
          </w:p>
        </w:tc>
      </w:tr>
      <w:tr w:rsidR="00B46727" w:rsidRPr="000606F3" w14:paraId="12FABD58" w14:textId="77777777" w:rsidTr="00FE2974">
        <w:trPr>
          <w:trHeight w:val="534"/>
          <w:jc w:val="center"/>
        </w:trPr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C4E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437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1AD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10FC90E4" w14:textId="77777777" w:rsidTr="00FE2974">
        <w:trPr>
          <w:trHeight w:val="91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986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1.3.1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821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62F4DAA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Развитие и внедрение системы мониторинга в сфере комплексной безопасности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D1EB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Количество созданных точек видеонаблюдения, систем 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61" w14:textId="3402B66E" w:rsidR="00B46727" w:rsidRPr="000606F3" w:rsidRDefault="00C50998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131" w14:textId="3EF40F7B" w:rsidR="00B46727" w:rsidRPr="000606F3" w:rsidRDefault="00C50998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19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88C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460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671C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8C6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0325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76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E51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8E06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55B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5001" w14:textId="67B2D7FD" w:rsidR="00B46727" w:rsidRPr="0076419C" w:rsidRDefault="00C7779B" w:rsidP="00B24408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 xml:space="preserve">Комитет по благоустройству и дорожно-транспортному хозяйству </w:t>
            </w:r>
            <w:r w:rsidR="00B24408" w:rsidRPr="00C7779B">
              <w:rPr>
                <w:rFonts w:ascii="PT Astra Serif" w:hAnsi="PT Astra Serif"/>
                <w:sz w:val="18"/>
                <w:szCs w:val="18"/>
              </w:rPr>
              <w:t>администрации Щекинского района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203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7A3749EE" w14:textId="77777777" w:rsidTr="00C17672">
        <w:trPr>
          <w:trHeight w:val="2270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2E4E" w14:textId="77777777" w:rsidR="00B46727" w:rsidRPr="000606F3" w:rsidRDefault="00B46727" w:rsidP="00FE2974">
            <w:pPr>
              <w:ind w:hanging="138"/>
              <w:jc w:val="both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802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7E1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Количество установленных камер видеонаблюдения, систем оповещения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131F" w14:textId="6E5FD9D4" w:rsidR="00B46727" w:rsidRPr="000606F3" w:rsidRDefault="00C50998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7E62" w14:textId="324724E9" w:rsidR="00B46727" w:rsidRPr="000606F3" w:rsidRDefault="00C50998" w:rsidP="00C50998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1B3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3ED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174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FEF9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74F0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0350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69A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73B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7FA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3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147" w14:textId="14A0E44C" w:rsidR="00B46727" w:rsidRPr="0076419C" w:rsidRDefault="00CC4633" w:rsidP="00B24408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0D8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  <w:tr w:rsidR="00B46727" w:rsidRPr="000606F3" w14:paraId="6B71FBD0" w14:textId="77777777" w:rsidTr="00FE2974">
        <w:trPr>
          <w:trHeight w:val="4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C84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A3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Комплекс процессных мероприятий «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Обслуживание системы</w:t>
            </w: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 xml:space="preserve"> мониторинга в сфере комплексной безопасности Щекинского района»</w:t>
            </w:r>
          </w:p>
        </w:tc>
      </w:tr>
      <w:tr w:rsidR="00B46727" w:rsidRPr="000606F3" w14:paraId="30F7CA7D" w14:textId="77777777" w:rsidTr="00FE2974">
        <w:trPr>
          <w:trHeight w:val="909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B4C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Cs/>
                <w:sz w:val="18"/>
                <w:szCs w:val="18"/>
              </w:rPr>
              <w:t>1.4.1.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994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sz w:val="18"/>
                <w:szCs w:val="18"/>
                <w:u w:val="single"/>
              </w:rPr>
              <w:t>.</w:t>
            </w:r>
          </w:p>
          <w:p w14:paraId="5DDDAA8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Реализация мероприятий по обслуживанию системы мониторинга в сфере комплексной безопасности Щекинского района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62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1. Количество обслуживаемых созданных точек видеонаблюдения, систем оповещения.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DF0" w14:textId="12091A9F" w:rsidR="00B46727" w:rsidRPr="000606F3" w:rsidRDefault="004F07E3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FF1F" w14:textId="024EFB44" w:rsidR="00B46727" w:rsidRPr="000606F3" w:rsidRDefault="004F07E3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0606F3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276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527E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9E39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546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AC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7DA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9F1E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7F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A293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CE0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AE3" w14:textId="20A75136" w:rsidR="00B46727" w:rsidRPr="0076419C" w:rsidRDefault="00CC4633" w:rsidP="00FE2974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E8D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77</w:t>
            </w:r>
          </w:p>
        </w:tc>
      </w:tr>
      <w:tr w:rsidR="00B46727" w:rsidRPr="000606F3" w14:paraId="61CBA7E3" w14:textId="77777777" w:rsidTr="00FE2974">
        <w:trPr>
          <w:trHeight w:val="909"/>
          <w:jc w:val="center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57" w14:textId="77777777" w:rsidR="00B46727" w:rsidRPr="000606F3" w:rsidRDefault="00B46727" w:rsidP="00FE2974">
            <w:pPr>
              <w:ind w:hanging="138"/>
              <w:jc w:val="center"/>
              <w:rPr>
                <w:rFonts w:ascii="PT Astra Serif" w:hAnsi="PT Astra Serif"/>
                <w:bCs/>
                <w:sz w:val="18"/>
                <w:szCs w:val="18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9DE1" w14:textId="42C9FBFE" w:rsidR="00B46727" w:rsidRPr="000606F3" w:rsidRDefault="00B46727" w:rsidP="003E3B21">
            <w:pPr>
              <w:ind w:left="-17" w:right="-107" w:firstLine="17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2. Количество обслуживаемых установленных камер видеонаблюдения, систем </w:t>
            </w:r>
            <w:r w:rsidR="003E3B21" w:rsidRPr="000606F3">
              <w:rPr>
                <w:rFonts w:ascii="PT Astra Serif" w:hAnsi="PT Astra Serif"/>
                <w:sz w:val="18"/>
                <w:szCs w:val="18"/>
              </w:rPr>
              <w:t>оповещения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B77F" w14:textId="696495A5" w:rsidR="00B46727" w:rsidRPr="000606F3" w:rsidRDefault="004F07E3" w:rsidP="004F07E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 xml:space="preserve">Единицы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F85" w14:textId="52CDDAC5" w:rsidR="00B46727" w:rsidRPr="000606F3" w:rsidRDefault="004F07E3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0,</w:t>
            </w:r>
            <w:r>
              <w:rPr>
                <w:rFonts w:ascii="PT Astra Serif" w:hAnsi="PT Astra Serif"/>
                <w:sz w:val="18"/>
                <w:szCs w:val="18"/>
              </w:rPr>
              <w:t>0</w:t>
            </w:r>
            <w:r w:rsidRPr="000606F3">
              <w:rPr>
                <w:rFonts w:ascii="PT Astra Serif" w:hAnsi="PT Astra Serif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D8E0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CEC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CC9F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CA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C1C5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743D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77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E7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1E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349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09D" w14:textId="0D1EBE4A" w:rsidR="00B46727" w:rsidRPr="0076419C" w:rsidRDefault="006E1235" w:rsidP="00FE2974">
            <w:pPr>
              <w:jc w:val="both"/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C7779B">
              <w:rPr>
                <w:rFonts w:ascii="PT Astra Serif" w:hAnsi="PT Astra Serif"/>
                <w:sz w:val="18"/>
                <w:szCs w:val="18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09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29</w:t>
            </w:r>
          </w:p>
        </w:tc>
      </w:tr>
    </w:tbl>
    <w:p w14:paraId="2BF05BE6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F025741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7DA242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6A95683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968CCD7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1487012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1A437BED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9F5EF4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AE8D812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EBCAA8F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3. Структура муниципальной программы</w:t>
      </w:r>
    </w:p>
    <w:p w14:paraId="16E7F111" w14:textId="77777777" w:rsidR="00B46727" w:rsidRPr="000606F3" w:rsidRDefault="00B46727" w:rsidP="00B46727">
      <w:pPr>
        <w:ind w:firstLine="851"/>
        <w:jc w:val="center"/>
        <w:rPr>
          <w:rFonts w:ascii="PT Astra Serif" w:hAnsi="PT Astra Serif"/>
          <w:sz w:val="28"/>
          <w:szCs w:val="28"/>
        </w:rPr>
      </w:pPr>
    </w:p>
    <w:tbl>
      <w:tblPr>
        <w:tblW w:w="14649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114"/>
        <w:gridCol w:w="5114"/>
      </w:tblGrid>
      <w:tr w:rsidR="00B46727" w:rsidRPr="000606F3" w14:paraId="329EF2D8" w14:textId="77777777" w:rsidTr="000606F3">
        <w:trPr>
          <w:trHeight w:val="876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B17C6BB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2FDE8F" w14:textId="77777777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79D9A2" w14:textId="59F3D492" w:rsidR="00B46727" w:rsidRPr="000606F3" w:rsidRDefault="00B46727" w:rsidP="003E3B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B46727" w:rsidRPr="000606F3" w14:paraId="13B5232F" w14:textId="77777777" w:rsidTr="000606F3">
        <w:trPr>
          <w:trHeight w:val="252"/>
          <w:tblHeader/>
        </w:trPr>
        <w:tc>
          <w:tcPr>
            <w:tcW w:w="0" w:type="auto"/>
            <w:shd w:val="clear" w:color="auto" w:fill="auto"/>
          </w:tcPr>
          <w:p w14:paraId="16D71DE4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5A26A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2C9685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</w:t>
            </w:r>
          </w:p>
        </w:tc>
      </w:tr>
      <w:tr w:rsidR="00B46727" w:rsidRPr="000606F3" w14:paraId="30D950AA" w14:textId="77777777" w:rsidTr="000606F3">
        <w:trPr>
          <w:trHeight w:val="70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2713776D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1. Комплекс процессных мероприятий «Профилактика правонарушений, терроризма и экстремизма»</w:t>
            </w:r>
          </w:p>
        </w:tc>
      </w:tr>
      <w:tr w:rsidR="00B46727" w:rsidRPr="000606F3" w14:paraId="1985DD34" w14:textId="77777777" w:rsidTr="00D522F7">
        <w:trPr>
          <w:trHeight w:val="677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1BF848D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1F0F846D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580A0A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46EF09D2" w14:textId="77777777" w:rsidTr="000606F3">
        <w:trPr>
          <w:trHeight w:val="3014"/>
        </w:trPr>
        <w:tc>
          <w:tcPr>
            <w:tcW w:w="0" w:type="auto"/>
            <w:shd w:val="clear" w:color="auto" w:fill="auto"/>
          </w:tcPr>
          <w:p w14:paraId="3F83D6E0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</w:t>
            </w:r>
            <w:r w:rsidRPr="000606F3">
              <w:rPr>
                <w:rFonts w:ascii="PT Astra Serif" w:hAnsi="PT Astra Serif"/>
                <w:u w:val="single"/>
              </w:rPr>
              <w:t xml:space="preserve"> </w:t>
            </w:r>
          </w:p>
          <w:p w14:paraId="3FD7380D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</w:t>
            </w:r>
          </w:p>
        </w:tc>
        <w:tc>
          <w:tcPr>
            <w:tcW w:w="0" w:type="auto"/>
            <w:shd w:val="clear" w:color="auto" w:fill="auto"/>
          </w:tcPr>
          <w:p w14:paraId="3E8E1B0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 2. Увеличить количество дошкольных образовательных организаций, в которых усилена антитеррористическая защищенность путем установки видеонаблюдения.</w:t>
            </w:r>
          </w:p>
        </w:tc>
        <w:tc>
          <w:tcPr>
            <w:tcW w:w="0" w:type="auto"/>
            <w:shd w:val="clear" w:color="auto" w:fill="auto"/>
          </w:tcPr>
          <w:p w14:paraId="6CB06A68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</w:tc>
      </w:tr>
      <w:tr w:rsidR="00B46727" w:rsidRPr="000606F3" w14:paraId="015F6299" w14:textId="77777777" w:rsidTr="000606F3">
        <w:trPr>
          <w:trHeight w:val="2534"/>
        </w:trPr>
        <w:tc>
          <w:tcPr>
            <w:tcW w:w="0" w:type="auto"/>
            <w:shd w:val="clear" w:color="auto" w:fill="auto"/>
          </w:tcPr>
          <w:p w14:paraId="5B58A8CF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</w:t>
            </w:r>
          </w:p>
          <w:p w14:paraId="73510023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057F30FC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  <w:tc>
          <w:tcPr>
            <w:tcW w:w="0" w:type="auto"/>
            <w:shd w:val="clear" w:color="auto" w:fill="auto"/>
          </w:tcPr>
          <w:p w14:paraId="7B86E72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и установки ограждения периметра.</w:t>
            </w:r>
          </w:p>
        </w:tc>
      </w:tr>
      <w:tr w:rsidR="00B25290" w:rsidRPr="000606F3" w14:paraId="47212C25" w14:textId="77777777" w:rsidTr="00B25290">
        <w:trPr>
          <w:trHeight w:val="1066"/>
        </w:trPr>
        <w:tc>
          <w:tcPr>
            <w:tcW w:w="0" w:type="auto"/>
            <w:shd w:val="clear" w:color="auto" w:fill="auto"/>
          </w:tcPr>
          <w:p w14:paraId="37E6955C" w14:textId="1B2EC0A4" w:rsidR="00B25290" w:rsidRPr="00B25290" w:rsidRDefault="00B25290" w:rsidP="00B25290">
            <w:pPr>
              <w:jc w:val="both"/>
              <w:rPr>
                <w:rFonts w:ascii="PT Astra Serif" w:hAnsi="PT Astra Serif"/>
                <w:u w:val="single"/>
              </w:rPr>
            </w:pPr>
            <w:r w:rsidRPr="00B25290">
              <w:rPr>
                <w:rFonts w:ascii="PT Astra Serif" w:hAnsi="PT Astra Serif"/>
                <w:b/>
                <w:bCs/>
                <w:u w:val="single"/>
              </w:rPr>
              <w:lastRenderedPageBreak/>
              <w:t>Задача 3</w:t>
            </w:r>
          </w:p>
          <w:p w14:paraId="5A771A40" w14:textId="5B722DF6" w:rsidR="00B25290" w:rsidRPr="00B25290" w:rsidRDefault="00B25290" w:rsidP="00FE2974">
            <w:pPr>
              <w:jc w:val="both"/>
              <w:rPr>
                <w:rFonts w:ascii="PT Astra Serif" w:hAnsi="PT Astra Serif"/>
                <w:bCs/>
              </w:rPr>
            </w:pPr>
            <w:r w:rsidRPr="00B25290">
              <w:rPr>
                <w:rFonts w:ascii="PT Astra Serif" w:hAnsi="PT Astra Serif"/>
                <w:bCs/>
              </w:rPr>
              <w:t>Реализация регионального проекта «Народный бюджет»</w:t>
            </w:r>
          </w:p>
        </w:tc>
        <w:tc>
          <w:tcPr>
            <w:tcW w:w="0" w:type="auto"/>
            <w:shd w:val="clear" w:color="auto" w:fill="auto"/>
          </w:tcPr>
          <w:p w14:paraId="2636F573" w14:textId="3B3C83FA" w:rsidR="00B25290" w:rsidRPr="000606F3" w:rsidRDefault="00AC3851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</w:t>
            </w:r>
            <w:r w:rsidRPr="00AC3851">
              <w:rPr>
                <w:rFonts w:ascii="PT Astra Serif" w:hAnsi="PT Astra Serif"/>
              </w:rPr>
              <w:t xml:space="preserve"> объектов, реализованных в рамках регионального проекта «Народный бюджет»</w:t>
            </w:r>
          </w:p>
        </w:tc>
        <w:tc>
          <w:tcPr>
            <w:tcW w:w="0" w:type="auto"/>
            <w:shd w:val="clear" w:color="auto" w:fill="auto"/>
          </w:tcPr>
          <w:p w14:paraId="2572FB58" w14:textId="5F2907FB" w:rsidR="00B25290" w:rsidRPr="000606F3" w:rsidRDefault="00AC3851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Pr="000606F3">
              <w:rPr>
                <w:rFonts w:ascii="PT Astra Serif" w:hAnsi="PT Astra Serif"/>
              </w:rPr>
              <w:t>оличество</w:t>
            </w:r>
            <w:r w:rsidRPr="00AC3851">
              <w:rPr>
                <w:rFonts w:ascii="PT Astra Serif" w:hAnsi="PT Astra Serif"/>
              </w:rPr>
              <w:t xml:space="preserve"> объектов, реализованных в рамках регионального</w:t>
            </w:r>
          </w:p>
        </w:tc>
      </w:tr>
      <w:tr w:rsidR="00B25290" w:rsidRPr="000606F3" w14:paraId="48DD9F0B" w14:textId="77777777" w:rsidTr="00B25290">
        <w:trPr>
          <w:trHeight w:val="1066"/>
        </w:trPr>
        <w:tc>
          <w:tcPr>
            <w:tcW w:w="0" w:type="auto"/>
            <w:shd w:val="clear" w:color="auto" w:fill="auto"/>
          </w:tcPr>
          <w:p w14:paraId="6BA11224" w14:textId="1E836CA0" w:rsidR="00B25290" w:rsidRPr="00B25290" w:rsidRDefault="00B25290" w:rsidP="00B25290">
            <w:pPr>
              <w:jc w:val="both"/>
              <w:rPr>
                <w:rFonts w:ascii="PT Astra Serif" w:hAnsi="PT Astra Serif"/>
                <w:u w:val="single"/>
              </w:rPr>
            </w:pPr>
            <w:r w:rsidRPr="00B25290">
              <w:rPr>
                <w:rFonts w:ascii="PT Astra Serif" w:hAnsi="PT Astra Serif"/>
                <w:b/>
                <w:bCs/>
                <w:u w:val="single"/>
              </w:rPr>
              <w:t>Задача 4</w:t>
            </w:r>
          </w:p>
          <w:p w14:paraId="57418889" w14:textId="127BEEFB" w:rsidR="00B25290" w:rsidRPr="00B25290" w:rsidRDefault="00B25290" w:rsidP="00FE2974">
            <w:pPr>
              <w:jc w:val="both"/>
              <w:rPr>
                <w:rFonts w:ascii="PT Astra Serif" w:hAnsi="PT Astra Serif"/>
                <w:bCs/>
                <w:u w:val="single"/>
              </w:rPr>
            </w:pPr>
            <w:r w:rsidRPr="00B25290">
              <w:rPr>
                <w:rFonts w:ascii="PT Astra Serif" w:hAnsi="PT Astra Serif"/>
              </w:rPr>
              <w:t>Реализация мероприятий по укреплению материально-технической базы муниципальных образовательных организаций (за исключением капитальных вложений)</w:t>
            </w:r>
          </w:p>
        </w:tc>
        <w:tc>
          <w:tcPr>
            <w:tcW w:w="0" w:type="auto"/>
            <w:shd w:val="clear" w:color="auto" w:fill="auto"/>
          </w:tcPr>
          <w:p w14:paraId="081FE1D0" w14:textId="48FBEDE0" w:rsidR="00B25290" w:rsidRPr="00F8528D" w:rsidRDefault="00F8528D" w:rsidP="00F8528D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</w:t>
            </w:r>
            <w:r w:rsidRPr="00F8528D">
              <w:rPr>
                <w:rFonts w:ascii="PT Astra Serif" w:hAnsi="PT Astra Serif" w:cs="PT Astra Serif"/>
              </w:rPr>
              <w:t xml:space="preserve">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0" w:type="auto"/>
            <w:shd w:val="clear" w:color="auto" w:fill="auto"/>
          </w:tcPr>
          <w:p w14:paraId="4A26AD92" w14:textId="03E180D9" w:rsidR="00B25290" w:rsidRPr="00F8528D" w:rsidRDefault="00F8528D" w:rsidP="00F85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8528D">
              <w:rPr>
                <w:rFonts w:ascii="PT Astra Serif" w:hAnsi="PT Astra Serif"/>
              </w:rPr>
              <w:t>Доля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B46727" w:rsidRPr="000606F3" w14:paraId="69808F95" w14:textId="77777777" w:rsidTr="00D522F7">
        <w:trPr>
          <w:trHeight w:val="106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4356325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5CD70F1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культуре, молодежной политике и спорту администрации Щекинского района.</w:t>
            </w:r>
          </w:p>
          <w:p w14:paraId="416C0ECC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0AF4C517" w14:textId="77777777" w:rsidTr="000606F3">
        <w:trPr>
          <w:trHeight w:val="1262"/>
        </w:trPr>
        <w:tc>
          <w:tcPr>
            <w:tcW w:w="0" w:type="auto"/>
            <w:shd w:val="clear" w:color="auto" w:fill="auto"/>
          </w:tcPr>
          <w:p w14:paraId="0411416A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 xml:space="preserve">Задача 2 </w:t>
            </w:r>
          </w:p>
          <w:p w14:paraId="250743C5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22BFA240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периметра.</w:t>
            </w:r>
          </w:p>
          <w:p w14:paraId="2CC0483E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  <w:tc>
          <w:tcPr>
            <w:tcW w:w="0" w:type="auto"/>
            <w:shd w:val="clear" w:color="auto" w:fill="auto"/>
          </w:tcPr>
          <w:p w14:paraId="67A047F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2207E575" w14:textId="77777777" w:rsidTr="000606F3">
        <w:trPr>
          <w:trHeight w:val="612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6B39C358" w14:textId="77777777" w:rsidR="00B46727" w:rsidRPr="000606F3" w:rsidRDefault="00B46727" w:rsidP="003E3B21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lastRenderedPageBreak/>
              <w:t>2. Комплекс процессных мероприятий «Противодействие злоупотреблению наркотиками и их незаконному обороту»</w:t>
            </w:r>
          </w:p>
        </w:tc>
      </w:tr>
      <w:tr w:rsidR="00B46727" w:rsidRPr="000606F3" w14:paraId="1BD699C7" w14:textId="77777777" w:rsidTr="00D522F7">
        <w:trPr>
          <w:trHeight w:val="862"/>
        </w:trPr>
        <w:tc>
          <w:tcPr>
            <w:tcW w:w="0" w:type="auto"/>
            <w:gridSpan w:val="3"/>
            <w:shd w:val="clear" w:color="auto" w:fill="auto"/>
          </w:tcPr>
          <w:p w14:paraId="23FA6EE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597E677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61552E1B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58FA46E0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12D6243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3C37F8F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4A5620C6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53422FF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наркомании.</w:t>
            </w:r>
          </w:p>
          <w:p w14:paraId="1C2F6D0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</w:tc>
        <w:tc>
          <w:tcPr>
            <w:tcW w:w="0" w:type="auto"/>
            <w:shd w:val="clear" w:color="auto" w:fill="auto"/>
          </w:tcPr>
          <w:p w14:paraId="62765798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Численность подростков, ежегодно участвующих в мероприятиях по профилактике наркомании.</w:t>
            </w:r>
          </w:p>
          <w:p w14:paraId="710B48F1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ежегодно проведенных мероприятий по антинаркотическому просвещению, пропаганде здорового образа жизни.</w:t>
            </w:r>
          </w:p>
        </w:tc>
      </w:tr>
      <w:tr w:rsidR="00470836" w:rsidRPr="000606F3" w14:paraId="1E5C55F1" w14:textId="77777777" w:rsidTr="000606F3">
        <w:trPr>
          <w:trHeight w:val="279"/>
        </w:trPr>
        <w:tc>
          <w:tcPr>
            <w:tcW w:w="0" w:type="auto"/>
            <w:shd w:val="clear" w:color="auto" w:fill="auto"/>
          </w:tcPr>
          <w:p w14:paraId="64DAD868" w14:textId="77777777" w:rsidR="00470836" w:rsidRPr="000606F3" w:rsidRDefault="00470836" w:rsidP="00EF78EA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2.</w:t>
            </w:r>
          </w:p>
          <w:p w14:paraId="2C4A5251" w14:textId="3AAD0B96" w:rsidR="00470836" w:rsidRPr="000606F3" w:rsidRDefault="00470836" w:rsidP="00FE2974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Cs/>
              </w:rPr>
              <w:t>1. Публикация профилактических 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3A44AB64" w14:textId="7E06E4CB" w:rsidR="00470836" w:rsidRPr="000606F3" w:rsidRDefault="00470836" w:rsidP="009712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публикаций профилактических антинаркотических материалов в СМИ.</w:t>
            </w:r>
          </w:p>
        </w:tc>
        <w:tc>
          <w:tcPr>
            <w:tcW w:w="0" w:type="auto"/>
            <w:shd w:val="clear" w:color="auto" w:fill="auto"/>
          </w:tcPr>
          <w:p w14:paraId="776FFD7B" w14:textId="3D3E573C" w:rsidR="00470836" w:rsidRPr="000606F3" w:rsidRDefault="00470836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опубликованных за год статей, информационных сообщений.</w:t>
            </w:r>
          </w:p>
        </w:tc>
      </w:tr>
      <w:tr w:rsidR="00B46727" w:rsidRPr="000606F3" w14:paraId="115D2735" w14:textId="77777777" w:rsidTr="00D522F7">
        <w:trPr>
          <w:trHeight w:val="891"/>
        </w:trPr>
        <w:tc>
          <w:tcPr>
            <w:tcW w:w="0" w:type="auto"/>
            <w:gridSpan w:val="3"/>
            <w:shd w:val="clear" w:color="auto" w:fill="auto"/>
          </w:tcPr>
          <w:p w14:paraId="147DED0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3DF9C283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Председатель комитета по образованию администрации Щекинского района.</w:t>
            </w:r>
          </w:p>
          <w:p w14:paraId="31A7E732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00C6104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60D1EA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t>3. Комплекс процессных мероприятий «Система мониторинга в сфере комплексной безопасности Щекинского района»</w:t>
            </w:r>
          </w:p>
        </w:tc>
      </w:tr>
      <w:tr w:rsidR="00B46727" w:rsidRPr="000606F3" w14:paraId="0156ECF1" w14:textId="77777777" w:rsidTr="000606F3">
        <w:trPr>
          <w:trHeight w:val="406"/>
        </w:trPr>
        <w:tc>
          <w:tcPr>
            <w:tcW w:w="0" w:type="auto"/>
            <w:gridSpan w:val="3"/>
            <w:shd w:val="clear" w:color="auto" w:fill="auto"/>
          </w:tcPr>
          <w:p w14:paraId="25F2B910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 xml:space="preserve">Ответственный за реализацию: </w:t>
            </w:r>
          </w:p>
          <w:p w14:paraId="6BB24FC9" w14:textId="3FE6C496" w:rsidR="00B46727" w:rsidRPr="000606F3" w:rsidRDefault="0070122C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</w:rPr>
              <w:t>Председатель к</w:t>
            </w:r>
            <w:r w:rsidRPr="0070122C">
              <w:rPr>
                <w:rFonts w:ascii="PT Astra Serif" w:hAnsi="PT Astra Serif"/>
                <w:i/>
              </w:rPr>
              <w:t>оми</w:t>
            </w:r>
            <w:r>
              <w:rPr>
                <w:rFonts w:ascii="PT Astra Serif" w:hAnsi="PT Astra Serif"/>
                <w:i/>
              </w:rPr>
              <w:t>тета</w:t>
            </w:r>
            <w:r w:rsidRPr="0070122C">
              <w:rPr>
                <w:rFonts w:ascii="PT Astra Serif" w:hAnsi="PT Astra Serif"/>
                <w:i/>
              </w:rPr>
              <w:t xml:space="preserve"> по благоустройству и дорожно-транспортному хозяйству администрации Щекинского</w:t>
            </w:r>
            <w:r w:rsidR="00B46727"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32ABBBF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259674A9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7ECC96D7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09C3A647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</w:t>
            </w:r>
            <w:r w:rsidRPr="000606F3">
              <w:rPr>
                <w:rFonts w:ascii="PT Astra Serif" w:hAnsi="PT Astra Serif"/>
              </w:rPr>
              <w:lastRenderedPageBreak/>
              <w:t>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31CEADA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lastRenderedPageBreak/>
              <w:t>1. Увеличить количество созданных точек видеонаблюдения, систем оповещения.</w:t>
            </w:r>
          </w:p>
          <w:p w14:paraId="60E90B4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676194CD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точек видеонаблюдения, систем оповещения.</w:t>
            </w:r>
          </w:p>
        </w:tc>
      </w:tr>
      <w:tr w:rsidR="00B46727" w:rsidRPr="000606F3" w14:paraId="41ACE768" w14:textId="77777777" w:rsidTr="000606F3">
        <w:trPr>
          <w:trHeight w:val="32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385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</w:rPr>
              <w:lastRenderedPageBreak/>
              <w:t>4.Комплекс процессных мероприятий: «Обслуживание системы мониторинга в сфере комплексной безопасности Щекинского района»</w:t>
            </w:r>
          </w:p>
        </w:tc>
      </w:tr>
      <w:tr w:rsidR="00B46727" w:rsidRPr="000606F3" w14:paraId="4D06749D" w14:textId="77777777" w:rsidTr="000606F3">
        <w:trPr>
          <w:trHeight w:val="371"/>
        </w:trPr>
        <w:tc>
          <w:tcPr>
            <w:tcW w:w="0" w:type="auto"/>
            <w:gridSpan w:val="3"/>
            <w:shd w:val="clear" w:color="auto" w:fill="auto"/>
          </w:tcPr>
          <w:p w14:paraId="21364D49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Ответственный за реализацию:</w:t>
            </w:r>
          </w:p>
          <w:p w14:paraId="1DC2C722" w14:textId="77777777" w:rsidR="0070122C" w:rsidRPr="000606F3" w:rsidRDefault="0070122C" w:rsidP="007012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iCs/>
              </w:rPr>
            </w:pPr>
            <w:r>
              <w:rPr>
                <w:rFonts w:ascii="PT Astra Serif" w:hAnsi="PT Astra Serif"/>
                <w:i/>
              </w:rPr>
              <w:t>Председатель к</w:t>
            </w:r>
            <w:r w:rsidRPr="0070122C">
              <w:rPr>
                <w:rFonts w:ascii="PT Astra Serif" w:hAnsi="PT Astra Serif"/>
                <w:i/>
              </w:rPr>
              <w:t>оми</w:t>
            </w:r>
            <w:r>
              <w:rPr>
                <w:rFonts w:ascii="PT Astra Serif" w:hAnsi="PT Astra Serif"/>
                <w:i/>
              </w:rPr>
              <w:t>тета</w:t>
            </w:r>
            <w:r w:rsidRPr="0070122C">
              <w:rPr>
                <w:rFonts w:ascii="PT Astra Serif" w:hAnsi="PT Astra Serif"/>
                <w:i/>
              </w:rPr>
              <w:t xml:space="preserve"> по благоустройству и дорожно-транспортному хозяйству администрации Щекинского</w:t>
            </w:r>
            <w:r w:rsidRPr="000606F3">
              <w:rPr>
                <w:rFonts w:ascii="PT Astra Serif" w:hAnsi="PT Astra Serif"/>
                <w:i/>
                <w:iCs/>
              </w:rPr>
              <w:t>.</w:t>
            </w:r>
          </w:p>
          <w:p w14:paraId="1514762E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i/>
              </w:rPr>
              <w:t>Срок реализации: 2022-2030</w:t>
            </w:r>
          </w:p>
        </w:tc>
      </w:tr>
      <w:tr w:rsidR="00B46727" w:rsidRPr="000606F3" w14:paraId="7FB7CFC3" w14:textId="77777777" w:rsidTr="000606F3">
        <w:trPr>
          <w:trHeight w:val="532"/>
        </w:trPr>
        <w:tc>
          <w:tcPr>
            <w:tcW w:w="0" w:type="auto"/>
            <w:shd w:val="clear" w:color="auto" w:fill="auto"/>
          </w:tcPr>
          <w:p w14:paraId="0BB483D4" w14:textId="77777777" w:rsidR="00B46727" w:rsidRPr="000606F3" w:rsidRDefault="00B46727" w:rsidP="00FE2974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0606F3">
              <w:rPr>
                <w:rFonts w:ascii="PT Astra Serif" w:hAnsi="PT Astra Serif"/>
                <w:b/>
                <w:bCs/>
                <w:u w:val="single"/>
              </w:rPr>
              <w:t>Задача 1.</w:t>
            </w:r>
          </w:p>
          <w:p w14:paraId="273218DC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  <w:tc>
          <w:tcPr>
            <w:tcW w:w="0" w:type="auto"/>
            <w:shd w:val="clear" w:color="auto" w:fill="auto"/>
          </w:tcPr>
          <w:p w14:paraId="47F07648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6EF67122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  <w:tc>
          <w:tcPr>
            <w:tcW w:w="0" w:type="auto"/>
            <w:shd w:val="clear" w:color="auto" w:fill="auto"/>
          </w:tcPr>
          <w:p w14:paraId="7F5F2267" w14:textId="77777777" w:rsidR="00B46727" w:rsidRPr="000606F3" w:rsidRDefault="00B46727" w:rsidP="00FE2974">
            <w:pPr>
              <w:tabs>
                <w:tab w:val="left" w:pos="654"/>
              </w:tabs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Количество камер видеонаблюдения, систем оповещения.</w:t>
            </w:r>
          </w:p>
        </w:tc>
      </w:tr>
    </w:tbl>
    <w:p w14:paraId="43F40E85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4DDCF8C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C6FEF6C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7D40D999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BE8BAD8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A54B879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F35E926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623E45EC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0A0D56E3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3CCB0860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540D1068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143B5534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43406330" w14:textId="77777777" w:rsidR="00C17672" w:rsidRDefault="00C17672" w:rsidP="00B46727">
      <w:pPr>
        <w:jc w:val="center"/>
        <w:rPr>
          <w:rFonts w:ascii="PT Astra Serif" w:hAnsi="PT Astra Serif"/>
          <w:b/>
          <w:sz w:val="28"/>
          <w:szCs w:val="28"/>
        </w:rPr>
      </w:pPr>
    </w:p>
    <w:p w14:paraId="282E08B2" w14:textId="77777777" w:rsidR="00B46727" w:rsidRPr="000606F3" w:rsidRDefault="00B46727" w:rsidP="00B46727">
      <w:pPr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4. Финансовое обеспечение муниципальной программы</w:t>
      </w:r>
    </w:p>
    <w:p w14:paraId="09105E1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154"/>
        <w:gridCol w:w="1295"/>
        <w:gridCol w:w="1298"/>
        <w:gridCol w:w="1295"/>
        <w:gridCol w:w="1295"/>
        <w:gridCol w:w="1295"/>
        <w:gridCol w:w="1295"/>
        <w:gridCol w:w="1150"/>
        <w:gridCol w:w="1150"/>
        <w:gridCol w:w="1260"/>
      </w:tblGrid>
      <w:tr w:rsidR="006D5F28" w:rsidRPr="000606F3" w14:paraId="27DE8FB7" w14:textId="77777777" w:rsidTr="000606F3">
        <w:trPr>
          <w:tblHeader/>
        </w:trPr>
        <w:tc>
          <w:tcPr>
            <w:tcW w:w="777" w:type="pct"/>
            <w:vMerge w:val="restart"/>
            <w:shd w:val="clear" w:color="auto" w:fill="auto"/>
          </w:tcPr>
          <w:p w14:paraId="53F698D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Наименование структурного элемента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муниципальной программы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 источников финансового обеспечения</w:t>
            </w:r>
          </w:p>
        </w:tc>
        <w:tc>
          <w:tcPr>
            <w:tcW w:w="4223" w:type="pct"/>
            <w:gridSpan w:val="10"/>
            <w:shd w:val="clear" w:color="auto" w:fill="auto"/>
          </w:tcPr>
          <w:p w14:paraId="3652F71B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Объем финансового обеспечения по годам реализации, тыс. рублей</w:t>
            </w:r>
          </w:p>
        </w:tc>
      </w:tr>
      <w:tr w:rsidR="006D5F28" w:rsidRPr="000606F3" w14:paraId="6E53C0A5" w14:textId="77777777" w:rsidTr="000606F3">
        <w:trPr>
          <w:trHeight w:val="448"/>
          <w:tblHeader/>
        </w:trPr>
        <w:tc>
          <w:tcPr>
            <w:tcW w:w="777" w:type="pct"/>
            <w:vMerge/>
            <w:shd w:val="clear" w:color="auto" w:fill="auto"/>
          </w:tcPr>
          <w:p w14:paraId="203C2F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auto"/>
          </w:tcPr>
          <w:p w14:paraId="3FEBC1EC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2022</w:t>
            </w:r>
          </w:p>
        </w:tc>
        <w:tc>
          <w:tcPr>
            <w:tcW w:w="438" w:type="pct"/>
            <w:shd w:val="clear" w:color="auto" w:fill="auto"/>
          </w:tcPr>
          <w:p w14:paraId="527B410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2023</w:t>
            </w:r>
          </w:p>
        </w:tc>
        <w:tc>
          <w:tcPr>
            <w:tcW w:w="439" w:type="pct"/>
            <w:shd w:val="clear" w:color="auto" w:fill="auto"/>
          </w:tcPr>
          <w:p w14:paraId="5D7A1E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2024</w:t>
            </w:r>
          </w:p>
        </w:tc>
        <w:tc>
          <w:tcPr>
            <w:tcW w:w="438" w:type="pct"/>
            <w:shd w:val="clear" w:color="auto" w:fill="auto"/>
          </w:tcPr>
          <w:p w14:paraId="30FD85D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2025</w:t>
            </w:r>
          </w:p>
        </w:tc>
        <w:tc>
          <w:tcPr>
            <w:tcW w:w="438" w:type="pct"/>
          </w:tcPr>
          <w:p w14:paraId="0903F58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2026</w:t>
            </w:r>
          </w:p>
        </w:tc>
        <w:tc>
          <w:tcPr>
            <w:tcW w:w="438" w:type="pct"/>
          </w:tcPr>
          <w:p w14:paraId="77EFEC6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2027</w:t>
            </w:r>
          </w:p>
        </w:tc>
        <w:tc>
          <w:tcPr>
            <w:tcW w:w="438" w:type="pct"/>
          </w:tcPr>
          <w:p w14:paraId="4A4CFE8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2028</w:t>
            </w:r>
          </w:p>
        </w:tc>
        <w:tc>
          <w:tcPr>
            <w:tcW w:w="389" w:type="pct"/>
          </w:tcPr>
          <w:p w14:paraId="06CCD25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2029</w:t>
            </w:r>
          </w:p>
        </w:tc>
        <w:tc>
          <w:tcPr>
            <w:tcW w:w="389" w:type="pct"/>
          </w:tcPr>
          <w:p w14:paraId="7AAF0D6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2030</w:t>
            </w:r>
          </w:p>
        </w:tc>
        <w:tc>
          <w:tcPr>
            <w:tcW w:w="426" w:type="pct"/>
          </w:tcPr>
          <w:p w14:paraId="28A21D8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</w:t>
            </w:r>
          </w:p>
        </w:tc>
      </w:tr>
      <w:tr w:rsidR="006D5F28" w:rsidRPr="000606F3" w14:paraId="3F4CCA05" w14:textId="77777777" w:rsidTr="000606F3">
        <w:trPr>
          <w:trHeight w:val="282"/>
          <w:tblHeader/>
        </w:trPr>
        <w:tc>
          <w:tcPr>
            <w:tcW w:w="777" w:type="pct"/>
            <w:shd w:val="clear" w:color="auto" w:fill="auto"/>
          </w:tcPr>
          <w:p w14:paraId="1E127C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14:paraId="46494ABD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14:paraId="04C4FED8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439" w:type="pct"/>
            <w:shd w:val="clear" w:color="auto" w:fill="auto"/>
          </w:tcPr>
          <w:p w14:paraId="147151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</w:p>
        </w:tc>
        <w:tc>
          <w:tcPr>
            <w:tcW w:w="438" w:type="pct"/>
            <w:shd w:val="clear" w:color="auto" w:fill="auto"/>
          </w:tcPr>
          <w:p w14:paraId="5A44FC3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5</w:t>
            </w:r>
          </w:p>
        </w:tc>
        <w:tc>
          <w:tcPr>
            <w:tcW w:w="438" w:type="pct"/>
          </w:tcPr>
          <w:p w14:paraId="238D09B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  <w:tc>
          <w:tcPr>
            <w:tcW w:w="438" w:type="pct"/>
          </w:tcPr>
          <w:p w14:paraId="74BAD1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8" w:type="pct"/>
          </w:tcPr>
          <w:p w14:paraId="3DF3C2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</w:t>
            </w:r>
          </w:p>
        </w:tc>
        <w:tc>
          <w:tcPr>
            <w:tcW w:w="389" w:type="pct"/>
          </w:tcPr>
          <w:p w14:paraId="4B689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  <w:tc>
          <w:tcPr>
            <w:tcW w:w="389" w:type="pct"/>
          </w:tcPr>
          <w:p w14:paraId="05CA90D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10</w:t>
            </w:r>
          </w:p>
        </w:tc>
        <w:tc>
          <w:tcPr>
            <w:tcW w:w="426" w:type="pct"/>
          </w:tcPr>
          <w:p w14:paraId="4723B11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11</w:t>
            </w:r>
          </w:p>
        </w:tc>
      </w:tr>
      <w:tr w:rsidR="0087596C" w:rsidRPr="000606F3" w14:paraId="4C5B52E6" w14:textId="77777777" w:rsidTr="000606F3">
        <w:trPr>
          <w:trHeight w:val="859"/>
        </w:trPr>
        <w:tc>
          <w:tcPr>
            <w:tcW w:w="777" w:type="pct"/>
            <w:shd w:val="clear" w:color="auto" w:fill="auto"/>
          </w:tcPr>
          <w:p w14:paraId="7FEEEA6B" w14:textId="39102541" w:rsidR="0087596C" w:rsidRPr="000606F3" w:rsidRDefault="0087596C" w:rsidP="00F32E2C">
            <w:pPr>
              <w:rPr>
                <w:rFonts w:ascii="PT Astra Serif" w:hAnsi="PT Astra Serif"/>
                <w:b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по муниципальной программе, в том числе:</w:t>
            </w:r>
          </w:p>
        </w:tc>
        <w:tc>
          <w:tcPr>
            <w:tcW w:w="390" w:type="pct"/>
            <w:shd w:val="clear" w:color="auto" w:fill="auto"/>
          </w:tcPr>
          <w:p w14:paraId="0BA40B74" w14:textId="030A6648" w:rsidR="0087596C" w:rsidRPr="000606F3" w:rsidRDefault="0087596C" w:rsidP="00393139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20 170,0</w:t>
            </w:r>
          </w:p>
        </w:tc>
        <w:tc>
          <w:tcPr>
            <w:tcW w:w="438" w:type="pct"/>
            <w:shd w:val="clear" w:color="auto" w:fill="auto"/>
          </w:tcPr>
          <w:p w14:paraId="2F5808EE" w14:textId="6AA89D32" w:rsidR="0087596C" w:rsidRPr="000606F3" w:rsidRDefault="0087596C" w:rsidP="00A35D75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19 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418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5F5B573E" w14:textId="55E71E45" w:rsidR="0087596C" w:rsidRPr="000606F3" w:rsidRDefault="0087596C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22 510,6</w:t>
            </w:r>
          </w:p>
        </w:tc>
        <w:tc>
          <w:tcPr>
            <w:tcW w:w="438" w:type="pct"/>
            <w:shd w:val="clear" w:color="auto" w:fill="auto"/>
          </w:tcPr>
          <w:p w14:paraId="4E2EDBFC" w14:textId="5F901367" w:rsidR="0087596C" w:rsidRPr="000606F3" w:rsidRDefault="0087596C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14 849,3</w:t>
            </w:r>
          </w:p>
        </w:tc>
        <w:tc>
          <w:tcPr>
            <w:tcW w:w="438" w:type="pct"/>
          </w:tcPr>
          <w:p w14:paraId="76BA330D" w14:textId="554DD206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60457820" w14:textId="1B92A3A8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641E4DF2" w14:textId="1C25CD34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79A13373" w14:textId="738968D3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383FAA41" w14:textId="570C5923" w:rsidR="0087596C" w:rsidRPr="000606F3" w:rsidRDefault="0087596C" w:rsidP="00F32E2C">
            <w:pPr>
              <w:jc w:val="center"/>
              <w:rPr>
                <w:rFonts w:ascii="PT Astra Serif" w:hAnsi="PT Astra Serif"/>
              </w:rPr>
            </w:pPr>
            <w:r w:rsidRPr="00AE0C11">
              <w:rPr>
                <w:rFonts w:ascii="PT Astra Serif" w:eastAsia="Calibri" w:hAnsi="PT Astra Serif"/>
                <w:b/>
                <w:sz w:val="18"/>
                <w:szCs w:val="18"/>
              </w:rPr>
              <w:t>17 394,6</w:t>
            </w:r>
          </w:p>
        </w:tc>
        <w:tc>
          <w:tcPr>
            <w:tcW w:w="426" w:type="pct"/>
          </w:tcPr>
          <w:p w14:paraId="7D73539B" w14:textId="35B3FAB1" w:rsidR="0087596C" w:rsidRPr="000606F3" w:rsidRDefault="0087596C" w:rsidP="0087596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63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921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6</w:t>
            </w:r>
          </w:p>
        </w:tc>
      </w:tr>
      <w:tr w:rsidR="006D5F28" w:rsidRPr="000606F3" w14:paraId="3DC3529F" w14:textId="77777777" w:rsidTr="000606F3">
        <w:tc>
          <w:tcPr>
            <w:tcW w:w="777" w:type="pct"/>
            <w:shd w:val="clear" w:color="auto" w:fill="auto"/>
          </w:tcPr>
          <w:p w14:paraId="7F823E3F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shd w:val="clear" w:color="auto" w:fill="auto"/>
          </w:tcPr>
          <w:p w14:paraId="429AE388" w14:textId="63684355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auto"/>
          </w:tcPr>
          <w:p w14:paraId="4B17C0E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951533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FF215E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53F569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9E9117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D4F76F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4C94BEA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163A28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665DF66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A0B4FF" w14:textId="77777777" w:rsidTr="000606F3">
        <w:trPr>
          <w:trHeight w:val="475"/>
        </w:trPr>
        <w:tc>
          <w:tcPr>
            <w:tcW w:w="777" w:type="pct"/>
            <w:shd w:val="clear" w:color="auto" w:fill="auto"/>
          </w:tcPr>
          <w:p w14:paraId="09456459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shd w:val="clear" w:color="auto" w:fill="auto"/>
          </w:tcPr>
          <w:p w14:paraId="462761DB" w14:textId="11D4199A" w:rsidR="00F32E2C" w:rsidRPr="000606F3" w:rsidRDefault="00972E83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shd w:val="clear" w:color="auto" w:fill="auto"/>
          </w:tcPr>
          <w:p w14:paraId="6FE1D8E3" w14:textId="701371B9" w:rsidR="00F32E2C" w:rsidRPr="000606F3" w:rsidRDefault="00A64F6A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shd w:val="clear" w:color="auto" w:fill="auto"/>
          </w:tcPr>
          <w:p w14:paraId="464A5D7F" w14:textId="344D38F5" w:rsidR="00F32E2C" w:rsidRPr="000606F3" w:rsidRDefault="00BE16BE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</w:t>
            </w:r>
            <w:r w:rsidR="00735207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sz w:val="18"/>
                <w:szCs w:val="18"/>
              </w:rPr>
              <w:t>680,7</w:t>
            </w:r>
          </w:p>
        </w:tc>
        <w:tc>
          <w:tcPr>
            <w:tcW w:w="438" w:type="pct"/>
            <w:shd w:val="clear" w:color="auto" w:fill="auto"/>
          </w:tcPr>
          <w:p w14:paraId="2DF1B3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867B7E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3E3C587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2C1B3A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2B8D119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5DE9279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54A0EC93" w14:textId="67516962" w:rsidR="00F32E2C" w:rsidRPr="000606F3" w:rsidRDefault="00BE16BE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11 076,5</w:t>
            </w:r>
          </w:p>
        </w:tc>
      </w:tr>
      <w:tr w:rsidR="00B066CD" w:rsidRPr="000606F3" w14:paraId="28E3DAFA" w14:textId="77777777" w:rsidTr="000606F3">
        <w:tc>
          <w:tcPr>
            <w:tcW w:w="777" w:type="pct"/>
            <w:shd w:val="clear" w:color="auto" w:fill="auto"/>
          </w:tcPr>
          <w:p w14:paraId="7C4C5C32" w14:textId="77777777" w:rsidR="00B066CD" w:rsidRPr="000606F3" w:rsidRDefault="00B066CD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shd w:val="clear" w:color="auto" w:fill="auto"/>
          </w:tcPr>
          <w:p w14:paraId="1879E7E6" w14:textId="79CCBBCE" w:rsidR="00B066CD" w:rsidRPr="000606F3" w:rsidRDefault="00B066CD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17 456,2</w:t>
            </w:r>
          </w:p>
        </w:tc>
        <w:tc>
          <w:tcPr>
            <w:tcW w:w="438" w:type="pct"/>
            <w:shd w:val="clear" w:color="auto" w:fill="auto"/>
          </w:tcPr>
          <w:p w14:paraId="17C20E3E" w14:textId="780864CE" w:rsidR="00B066CD" w:rsidRPr="000606F3" w:rsidRDefault="00B066CD" w:rsidP="00A35D75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sz w:val="18"/>
                <w:szCs w:val="18"/>
              </w:rPr>
              <w:t>8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sz w:val="18"/>
                <w:szCs w:val="18"/>
              </w:rPr>
              <w:t>736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14:paraId="0AA91008" w14:textId="082FAF1B" w:rsidR="00B066CD" w:rsidRPr="000606F3" w:rsidRDefault="00B066CD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14 829,9</w:t>
            </w:r>
          </w:p>
        </w:tc>
        <w:tc>
          <w:tcPr>
            <w:tcW w:w="438" w:type="pct"/>
            <w:shd w:val="clear" w:color="auto" w:fill="auto"/>
          </w:tcPr>
          <w:p w14:paraId="12D8BC87" w14:textId="528F33A7" w:rsidR="00B066CD" w:rsidRPr="000606F3" w:rsidRDefault="00B066CD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14 849,3</w:t>
            </w:r>
          </w:p>
        </w:tc>
        <w:tc>
          <w:tcPr>
            <w:tcW w:w="438" w:type="pct"/>
          </w:tcPr>
          <w:p w14:paraId="1FC554AC" w14:textId="58FF7A58" w:rsidR="00B066CD" w:rsidRPr="000606F3" w:rsidRDefault="00B066CD" w:rsidP="00F32E2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704E04DA" w14:textId="0619D68B" w:rsidR="00B066CD" w:rsidRPr="000606F3" w:rsidRDefault="00B066CD" w:rsidP="00F32E2C">
            <w:pPr>
              <w:jc w:val="center"/>
              <w:rPr>
                <w:rFonts w:ascii="PT Astra Serif" w:hAnsi="PT Astra Serif"/>
              </w:rPr>
            </w:pPr>
            <w:r w:rsidRPr="00082DB4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438" w:type="pct"/>
          </w:tcPr>
          <w:p w14:paraId="7C1D0C23" w14:textId="7A93F1E4" w:rsidR="00B066CD" w:rsidRPr="000606F3" w:rsidRDefault="00B066CD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2DB4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01679F1E" w14:textId="3E18A5BA" w:rsidR="00B066CD" w:rsidRPr="000606F3" w:rsidRDefault="00B066CD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2DB4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389" w:type="pct"/>
          </w:tcPr>
          <w:p w14:paraId="7F4FF3DF" w14:textId="0F1B9744" w:rsidR="00B066CD" w:rsidRPr="000606F3" w:rsidRDefault="00B066CD" w:rsidP="00F32E2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82DB4">
              <w:rPr>
                <w:rFonts w:ascii="PT Astra Serif" w:eastAsia="Calibri" w:hAnsi="PT Astra Serif"/>
                <w:sz w:val="18"/>
                <w:szCs w:val="18"/>
              </w:rPr>
              <w:t>17 394,6</w:t>
            </w:r>
          </w:p>
        </w:tc>
        <w:tc>
          <w:tcPr>
            <w:tcW w:w="426" w:type="pct"/>
          </w:tcPr>
          <w:p w14:paraId="394BB823" w14:textId="054919CC" w:rsidR="00B066CD" w:rsidRPr="000606F3" w:rsidRDefault="00B066CD" w:rsidP="00B066CD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sz w:val="18"/>
                <w:szCs w:val="18"/>
              </w:rPr>
              <w:t>52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sz w:val="18"/>
                <w:szCs w:val="18"/>
              </w:rPr>
              <w:t>845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sz w:val="18"/>
                <w:szCs w:val="18"/>
              </w:rPr>
              <w:t>1</w:t>
            </w:r>
          </w:p>
        </w:tc>
      </w:tr>
      <w:tr w:rsidR="006D5F28" w:rsidRPr="000606F3" w14:paraId="520E6B82" w14:textId="77777777" w:rsidTr="000606F3">
        <w:trPr>
          <w:trHeight w:val="339"/>
        </w:trPr>
        <w:tc>
          <w:tcPr>
            <w:tcW w:w="777" w:type="pct"/>
            <w:shd w:val="clear" w:color="auto" w:fill="auto"/>
          </w:tcPr>
          <w:p w14:paraId="48546E81" w14:textId="77777777" w:rsidR="00F32E2C" w:rsidRPr="000606F3" w:rsidRDefault="00F32E2C" w:rsidP="00F32E2C">
            <w:pPr>
              <w:rPr>
                <w:rFonts w:ascii="PT Astra Serif" w:hAnsi="PT Astra Serif"/>
                <w:spacing w:val="-2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shd w:val="clear" w:color="auto" w:fill="auto"/>
          </w:tcPr>
          <w:p w14:paraId="6A2021DA" w14:textId="47DAFEEB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6DBFA3F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shd w:val="clear" w:color="auto" w:fill="auto"/>
          </w:tcPr>
          <w:p w14:paraId="6C028A5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shd w:val="clear" w:color="auto" w:fill="auto"/>
          </w:tcPr>
          <w:p w14:paraId="3882AB7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7F9999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0D857AF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</w:tcPr>
          <w:p w14:paraId="54CB120C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D8038AB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</w:tcPr>
          <w:p w14:paraId="0B0AB797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</w:tcPr>
          <w:p w14:paraId="3531C99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352D6B" w:rsidRPr="000606F3" w14:paraId="08745C36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F3E09" w14:textId="7F975B60" w:rsidR="00352D6B" w:rsidRPr="000606F3" w:rsidRDefault="00352D6B" w:rsidP="00F32E2C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Всего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«Профилактика правонарушений, терроризма и экстремизма»,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90A6" w14:textId="1C542414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b/>
                <w:bCs/>
                <w:sz w:val="18"/>
                <w:szCs w:val="18"/>
              </w:rPr>
              <w:t>10 396,2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FEAE" w14:textId="307AC4DD" w:rsidR="00352D6B" w:rsidRPr="000606F3" w:rsidRDefault="00352D6B" w:rsidP="000720B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2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998</w:t>
            </w: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sz w:val="18"/>
                <w:szCs w:val="18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32E6" w14:textId="609858ED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17 876,3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BA7" w14:textId="148E992B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9 670,4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674D" w14:textId="0EF9E3DE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272" w14:textId="0BE23726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893" w14:textId="0C07FB50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4E" w14:textId="3C02A952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413" w14:textId="584D818A" w:rsidR="00352D6B" w:rsidRPr="000606F3" w:rsidRDefault="00352D6B" w:rsidP="00F32E2C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1F3610">
              <w:rPr>
                <w:rFonts w:ascii="PT Astra Serif" w:eastAsia="Calibri" w:hAnsi="PT Astra Serif"/>
                <w:b/>
                <w:sz w:val="18"/>
                <w:szCs w:val="18"/>
              </w:rPr>
              <w:t>12 215,7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7085" w14:textId="2D8F59A2" w:rsidR="00352D6B" w:rsidRPr="000606F3" w:rsidRDefault="00352D6B" w:rsidP="00352D6B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112 020,1</w:t>
            </w:r>
          </w:p>
        </w:tc>
      </w:tr>
      <w:tr w:rsidR="006D5F28" w:rsidRPr="000606F3" w14:paraId="25014E5E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B681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5360" w14:textId="516C52A9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3B8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97A7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3D2A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399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A3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D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288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D01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01C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8FE59A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3787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58B" w14:textId="18654AB5" w:rsidR="00F32E2C" w:rsidRPr="000606F3" w:rsidRDefault="00826199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2713,8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749E" w14:textId="1D6ABE60" w:rsidR="00F32E2C" w:rsidRPr="000606F3" w:rsidRDefault="00943D57" w:rsidP="0010002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6</w:t>
            </w:r>
            <w:r w:rsidR="0010002E">
              <w:rPr>
                <w:rFonts w:ascii="PT Astra Serif" w:eastAsia="Calibri" w:hAnsi="PT Astra Serif"/>
                <w:sz w:val="18"/>
                <w:szCs w:val="18"/>
              </w:rPr>
              <w:t>82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CA69" w14:textId="6E46FC62" w:rsidR="00F32E2C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7 680,7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DF0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B4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02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A000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018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917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0C6B" w14:textId="357BBC62" w:rsidR="00F32E2C" w:rsidRPr="000606F3" w:rsidRDefault="00735207" w:rsidP="0010002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11 076,5</w:t>
            </w:r>
          </w:p>
        </w:tc>
      </w:tr>
      <w:tr w:rsidR="00735207" w:rsidRPr="000606F3" w14:paraId="79CA9C5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36F50" w14:textId="77777777" w:rsidR="00735207" w:rsidRPr="000606F3" w:rsidRDefault="00735207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F048" w14:textId="16BFA86E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 w:cs="Arial"/>
                <w:sz w:val="18"/>
                <w:szCs w:val="18"/>
              </w:rPr>
              <w:t>7 682,4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BD80B" w14:textId="0B53A4A7" w:rsidR="00735207" w:rsidRPr="000606F3" w:rsidRDefault="00735207" w:rsidP="000720BE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sz w:val="18"/>
                <w:szCs w:val="18"/>
              </w:rPr>
              <w:t>2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sz w:val="18"/>
                <w:szCs w:val="18"/>
              </w:rPr>
              <w:t>316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sz w:val="18"/>
                <w:szCs w:val="18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3CA" w14:textId="4E998717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10 195,6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6565" w14:textId="1510C210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9 670,4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CBCD" w14:textId="15E4BB17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57E7" w14:textId="57FC00AF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305A" w14:textId="404D5EEC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C1C2C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DB36" w14:textId="6026AB62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C1C2C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A3BF" w14:textId="2E3D189D" w:rsidR="00735207" w:rsidRPr="000606F3" w:rsidRDefault="00735207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C1C2C">
              <w:rPr>
                <w:rFonts w:ascii="PT Astra Serif" w:eastAsia="Calibri" w:hAnsi="PT Astra Serif"/>
                <w:sz w:val="18"/>
                <w:szCs w:val="18"/>
              </w:rPr>
              <w:t>12 215,7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BD43" w14:textId="36B21179" w:rsidR="00735207" w:rsidRPr="000606F3" w:rsidRDefault="00735207" w:rsidP="0073520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100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 </w:t>
            </w:r>
            <w:r>
              <w:rPr>
                <w:rFonts w:ascii="PT Astra Serif" w:eastAsia="Calibri" w:hAnsi="PT Astra Serif"/>
                <w:sz w:val="18"/>
                <w:szCs w:val="18"/>
              </w:rPr>
              <w:t>943</w:t>
            </w:r>
            <w:r w:rsidRPr="000606F3">
              <w:rPr>
                <w:rFonts w:ascii="PT Astra Serif" w:eastAsia="Calibri" w:hAnsi="PT Astra Serif"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sz w:val="18"/>
                <w:szCs w:val="18"/>
              </w:rPr>
              <w:t>6</w:t>
            </w:r>
          </w:p>
        </w:tc>
      </w:tr>
      <w:tr w:rsidR="006D5F28" w:rsidRPr="000606F3" w14:paraId="604352F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9542" w14:textId="77777777" w:rsidR="00F32E2C" w:rsidRPr="000606F3" w:rsidRDefault="00F32E2C" w:rsidP="00F32E2C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E9E8" w14:textId="4AC5C210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368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E3A9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A596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2124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E05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46D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AC53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C4DF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54E2" w14:textId="77777777" w:rsidR="00F32E2C" w:rsidRPr="000606F3" w:rsidRDefault="00F32E2C" w:rsidP="00F32E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06D7B19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BF53" w14:textId="77777777" w:rsidR="003E3B21" w:rsidRPr="000606F3" w:rsidRDefault="001256ED" w:rsidP="00FE2974">
            <w:pPr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 xml:space="preserve">комплекс процессных мероприятий: «Противодействие злоупотреблению наркотиками и их незаконному обороту», </w:t>
            </w:r>
          </w:p>
          <w:p w14:paraId="11D1D686" w14:textId="6E6ECEA2" w:rsidR="001256ED" w:rsidRPr="000606F3" w:rsidRDefault="001256ED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F8688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DD8E" w14:textId="1F5C8F4F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87BBC" w14:textId="3D34BE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FAB66" w14:textId="29156C2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2232" w14:textId="5CFCDDF8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692" w14:textId="7D2442A2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2FF" w14:textId="410E2D9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C72C" w14:textId="625A3F6D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CA9B" w14:textId="26044DDC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487" w14:textId="3D039B12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180,0</w:t>
            </w:r>
          </w:p>
        </w:tc>
      </w:tr>
      <w:tr w:rsidR="006D5F28" w:rsidRPr="000606F3" w14:paraId="1B88CBEF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C10B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AAC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375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9E8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C17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E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B7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9A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590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9C2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0F7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88EAB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907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5B8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8C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F9E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5B8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210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059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72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F25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E3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A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C84C3B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5688" w14:textId="77777777" w:rsidR="001256ED" w:rsidRPr="000606F3" w:rsidRDefault="001256ED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665E" w14:textId="7777777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D826" w14:textId="3FF0C0DC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05E4" w14:textId="76545D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DEBC" w14:textId="7F6CF146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A324" w14:textId="368133BE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BE9" w14:textId="5615E939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E89F" w14:textId="3D08CE3A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17B1" w14:textId="408D52B1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BC6" w14:textId="00A9F514" w:rsidR="001256ED" w:rsidRPr="000606F3" w:rsidRDefault="001256ED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20,0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491E" w14:textId="0BCF91E7" w:rsidR="001256ED" w:rsidRPr="000606F3" w:rsidRDefault="001256ED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180,0</w:t>
            </w:r>
          </w:p>
        </w:tc>
      </w:tr>
      <w:tr w:rsidR="006D5F28" w:rsidRPr="000606F3" w14:paraId="72287FB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5FA35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A73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81E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73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8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A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C9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BFF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778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2765F46C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01B2" w14:textId="3BEB0E57" w:rsidR="00910C46" w:rsidRPr="000606F3" w:rsidRDefault="00910C46" w:rsidP="00FE2974">
            <w:pPr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Всего</w:t>
            </w:r>
            <w:r w:rsidRPr="000606F3">
              <w:rPr>
                <w:rFonts w:ascii="PT Astra Serif" w:hAnsi="PT Astra Serif"/>
                <w:b/>
              </w:rPr>
              <w:t xml:space="preserve"> </w:t>
            </w: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комплекс процессных мероприятий: «Система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D352" w14:textId="348CFFD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B978" w14:textId="14657AEE" w:rsidR="00910C46" w:rsidRPr="000606F3" w:rsidRDefault="00910C46" w:rsidP="00826A6E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011C7" w14:textId="510778BF" w:rsidR="00910C46" w:rsidRPr="000606F3" w:rsidRDefault="00957B07" w:rsidP="00FE2974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sz w:val="18"/>
                <w:szCs w:val="18"/>
              </w:rPr>
              <w:t>35</w:t>
            </w:r>
            <w:r w:rsidR="00910C46"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953" w14:textId="0293BC4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3A50" w14:textId="71DFDE0E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DBA3" w14:textId="7E711193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EE7A" w14:textId="19DEC89D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E99" w14:textId="58B2362F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C39" w14:textId="6759622A" w:rsidR="00910C46" w:rsidRPr="000606F3" w:rsidRDefault="00910C46" w:rsidP="00FE2974">
            <w:pPr>
              <w:jc w:val="center"/>
              <w:rPr>
                <w:rFonts w:ascii="PT Astra Serif" w:hAnsi="PT Astra Serif"/>
                <w:b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BFA" w14:textId="4A32FF85" w:rsidR="00910C46" w:rsidRPr="000606F3" w:rsidRDefault="00910C46" w:rsidP="00957B07">
            <w:pPr>
              <w:jc w:val="center"/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41</w:t>
            </w:r>
            <w:r w:rsidR="00957B07">
              <w:rPr>
                <w:rFonts w:ascii="PT Astra Serif" w:eastAsia="Calibri" w:hAnsi="PT Astra Serif"/>
                <w:b/>
                <w:sz w:val="18"/>
                <w:szCs w:val="18"/>
              </w:rPr>
              <w:t>1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43</w:t>
            </w:r>
            <w:r w:rsidR="004F2A78">
              <w:rPr>
                <w:rFonts w:ascii="PT Astra Serif" w:eastAsia="Calibri" w:hAnsi="PT Astra Serif"/>
                <w:b/>
                <w:sz w:val="18"/>
                <w:szCs w:val="18"/>
              </w:rPr>
              <w:t>,</w:t>
            </w:r>
            <w:r w:rsidR="00826A6E">
              <w:rPr>
                <w:rFonts w:ascii="PT Astra Serif" w:eastAsia="Calibri" w:hAnsi="PT Astra Serif"/>
                <w:b/>
                <w:sz w:val="18"/>
                <w:szCs w:val="18"/>
              </w:rPr>
              <w:t>9</w:t>
            </w:r>
          </w:p>
        </w:tc>
      </w:tr>
      <w:tr w:rsidR="006D5F28" w:rsidRPr="000606F3" w14:paraId="7009820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CF29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4BF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DDB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2B3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BB5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03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F33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9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84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B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C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712023E4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CA5D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35D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593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52EC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71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A4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03C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0E9D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4E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8D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4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6BAD1D61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D92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46209" w14:textId="4FBF4887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8743,9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C0D2" w14:textId="21ECF238" w:rsidR="00910C46" w:rsidRPr="000606F3" w:rsidRDefault="00826A6E" w:rsidP="004F2A78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4900,0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120E" w14:textId="189A1209" w:rsidR="00910C46" w:rsidRPr="000606F3" w:rsidRDefault="00957B0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35</w:t>
            </w:r>
            <w:r w:rsidR="00910C46" w:rsidRPr="000606F3">
              <w:rPr>
                <w:rFonts w:ascii="PT Astra Serif" w:hAnsi="PT Astra Serif"/>
                <w:sz w:val="18"/>
                <w:szCs w:val="18"/>
              </w:rPr>
              <w:t>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46DC9" w14:textId="1FD5BE5C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BE5" w14:textId="71DB3160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E0A" w14:textId="4CECB626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B46" w14:textId="24949261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6A6" w14:textId="598D3C4D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DD50" w14:textId="6C4E8032" w:rsidR="00910C46" w:rsidRPr="000606F3" w:rsidRDefault="00910C46" w:rsidP="00FE297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0606F3">
              <w:rPr>
                <w:rFonts w:ascii="PT Astra Serif" w:hAnsi="PT Astra Serif"/>
                <w:sz w:val="18"/>
                <w:szCs w:val="18"/>
              </w:rPr>
              <w:t>4000,0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C31" w14:textId="044523F1" w:rsidR="00910C46" w:rsidRPr="000606F3" w:rsidRDefault="00826A6E" w:rsidP="00957B07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41</w:t>
            </w:r>
            <w:r w:rsidR="00957B07">
              <w:rPr>
                <w:rFonts w:ascii="PT Astra Serif" w:eastAsia="Calibri" w:hAnsi="PT Astra Serif"/>
                <w:sz w:val="18"/>
                <w:szCs w:val="18"/>
              </w:rPr>
              <w:t>1</w:t>
            </w:r>
            <w:r>
              <w:rPr>
                <w:rFonts w:ascii="PT Astra Serif" w:eastAsia="Calibri" w:hAnsi="PT Astra Serif"/>
                <w:sz w:val="18"/>
                <w:szCs w:val="18"/>
              </w:rPr>
              <w:t>43,9</w:t>
            </w:r>
          </w:p>
        </w:tc>
      </w:tr>
      <w:tr w:rsidR="006D5F28" w:rsidRPr="000606F3" w14:paraId="6E68BA80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A50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B47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23C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6484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C03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7BC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A1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F36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840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0AC8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88F3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5C25473B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B3BD" w14:textId="0031467B" w:rsidR="00910C46" w:rsidRPr="000606F3" w:rsidRDefault="00910C46" w:rsidP="00FE2974">
            <w:pPr>
              <w:rPr>
                <w:rFonts w:ascii="PT Astra Serif" w:eastAsia="Calibri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sz w:val="18"/>
                <w:szCs w:val="18"/>
              </w:rPr>
              <w:t>Всего комплекс процессных мероприятий: «Обслуживание системы  мониторинга в сфере комплексной безопасности Щекинского района», 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4197" w14:textId="6A618BA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EEDD" w14:textId="5EC4BB8F" w:rsidR="00910C46" w:rsidRPr="000606F3" w:rsidRDefault="000720BE" w:rsidP="00910C46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3FD3" w14:textId="6FFF8A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3A38" w14:textId="7012E0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4DE1" w14:textId="661FC13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8B5" w14:textId="3A9E526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4AB" w14:textId="37EFE301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CF" w14:textId="3C70BD9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B6C" w14:textId="65FC1400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F560" w14:textId="5B58C4FE" w:rsidR="00910C46" w:rsidRPr="000606F3" w:rsidRDefault="00E52E9D" w:rsidP="00E52E9D">
            <w:pPr>
              <w:jc w:val="center"/>
              <w:rPr>
                <w:rFonts w:ascii="PT Astra Serif" w:eastAsia="Calibri" w:hAnsi="PT Astra Serif"/>
                <w:b/>
                <w:bCs/>
                <w:sz w:val="18"/>
                <w:szCs w:val="18"/>
              </w:rPr>
            </w:pP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10577</w:t>
            </w:r>
            <w:r w:rsidR="004F2A78"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eastAsia="Calibri" w:hAnsi="PT Astra Serif"/>
                <w:b/>
                <w:bCs/>
                <w:sz w:val="18"/>
                <w:szCs w:val="18"/>
              </w:rPr>
              <w:t>6</w:t>
            </w:r>
          </w:p>
        </w:tc>
      </w:tr>
      <w:tr w:rsidR="006D5F28" w:rsidRPr="000606F3" w14:paraId="196BF00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12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15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52EA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1F0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45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57B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8D9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F24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F2F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43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7D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4B50E39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23B8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средства бюджета Тульской области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2841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1A5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3FF9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C28A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EAD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717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1E2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ECE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50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26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  <w:tr w:rsidR="006D5F28" w:rsidRPr="000606F3" w14:paraId="33E0FB3D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82EAF" w14:textId="77777777" w:rsidR="00910C46" w:rsidRPr="000606F3" w:rsidRDefault="00910C46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бюджет МО Щекинский район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E210" w14:textId="2977AC6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1009,9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6EA2" w14:textId="1F11B27F" w:rsidR="00910C46" w:rsidRPr="000606F3" w:rsidRDefault="00D810F0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1500,0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0933" w14:textId="678F1BA3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1114,3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ED40" w14:textId="0BA770F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6AD" w14:textId="14FFB1BE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5060" w14:textId="6611E06C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516E" w14:textId="3C465976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F202" w14:textId="252FB3A5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F2BE" w14:textId="01E1C078" w:rsidR="00910C46" w:rsidRPr="000606F3" w:rsidRDefault="00910C46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bCs/>
                <w:sz w:val="18"/>
                <w:szCs w:val="18"/>
              </w:rPr>
              <w:t>1158,9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4FD1" w14:textId="0A3C229C" w:rsidR="00910C46" w:rsidRPr="000606F3" w:rsidRDefault="00D810F0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810F0">
              <w:rPr>
                <w:rFonts w:ascii="PT Astra Serif" w:eastAsia="Calibri" w:hAnsi="PT Astra Serif"/>
                <w:sz w:val="18"/>
                <w:szCs w:val="18"/>
              </w:rPr>
              <w:t>10577,6</w:t>
            </w:r>
          </w:p>
        </w:tc>
      </w:tr>
      <w:tr w:rsidR="006D5F28" w:rsidRPr="000606F3" w14:paraId="7DF73FC8" w14:textId="77777777" w:rsidTr="000606F3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5CE" w14:textId="77777777" w:rsidR="00B46727" w:rsidRPr="000606F3" w:rsidRDefault="00B46727" w:rsidP="00FE2974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371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2C5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0922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484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6F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6B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5C9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4D6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01C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F1F" w14:textId="77777777" w:rsidR="00B46727" w:rsidRPr="000606F3" w:rsidRDefault="00B46727" w:rsidP="00FE2974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0606F3">
              <w:rPr>
                <w:rFonts w:ascii="PT Astra Serif" w:eastAsia="Calibri" w:hAnsi="PT Astra Serif"/>
                <w:sz w:val="18"/>
                <w:szCs w:val="18"/>
              </w:rPr>
              <w:t>0</w:t>
            </w:r>
          </w:p>
        </w:tc>
      </w:tr>
    </w:tbl>
    <w:p w14:paraId="3D8CF9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64428CE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0606F3" w:rsidSect="003E3B21">
          <w:pgSz w:w="16838" w:h="11906" w:orient="landscape"/>
          <w:pgMar w:top="1138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B46727" w:rsidRPr="000606F3" w14:paraId="7F909972" w14:textId="77777777" w:rsidTr="00697227">
        <w:trPr>
          <w:trHeight w:val="1414"/>
        </w:trPr>
        <w:tc>
          <w:tcPr>
            <w:tcW w:w="4818" w:type="dxa"/>
            <w:shd w:val="clear" w:color="auto" w:fill="auto"/>
          </w:tcPr>
          <w:p w14:paraId="7512F60A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1</w:t>
            </w:r>
          </w:p>
          <w:p w14:paraId="0F2C29C6" w14:textId="77777777" w:rsidR="00697227" w:rsidRPr="000606F3" w:rsidRDefault="00B46727" w:rsidP="00FE2974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0C3C4786" w14:textId="6DD0A466" w:rsidR="00B46727" w:rsidRPr="000606F3" w:rsidRDefault="00B467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695BAC56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CEF5E3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5FF6C2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E50948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7A1E554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8E776A5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2BF7B73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1B1EA9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1129C48" w14:textId="4F732AC5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4B8EC12B" w14:textId="12024283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5DC9DF20" w14:textId="6B9A31D6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2481ACA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89"/>
      </w:tblGrid>
      <w:tr w:rsidR="00B46727" w:rsidRPr="000606F3" w14:paraId="5BBD1476" w14:textId="77777777" w:rsidTr="00FE2974">
        <w:tc>
          <w:tcPr>
            <w:tcW w:w="0" w:type="auto"/>
            <w:shd w:val="clear" w:color="auto" w:fill="auto"/>
          </w:tcPr>
          <w:p w14:paraId="1DC9A7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C31D72F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7F190947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Комитет по культуре молодежной политике и спорту администрации Щекинского района.</w:t>
            </w:r>
          </w:p>
          <w:p w14:paraId="7E85D583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Финансовое управление администрации Щекинского района.</w:t>
            </w:r>
          </w:p>
          <w:p w14:paraId="36D525AB" w14:textId="77777777" w:rsidR="00B46727" w:rsidRPr="000606F3" w:rsidRDefault="00B46727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Сектор по делам несовершеннолетних администрации Щекинского района</w:t>
            </w:r>
            <w:r w:rsidR="009B77E6" w:rsidRPr="000606F3">
              <w:rPr>
                <w:rFonts w:ascii="PT Astra Serif" w:hAnsi="PT Astra Serif"/>
              </w:rPr>
              <w:t>.</w:t>
            </w:r>
          </w:p>
          <w:p w14:paraId="30B9EA42" w14:textId="77777777" w:rsidR="009B77E6" w:rsidRPr="000606F3" w:rsidRDefault="009B77E6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5. МКУ «ХЭУ Щекинского района».</w:t>
            </w:r>
          </w:p>
          <w:p w14:paraId="2FC8AC16" w14:textId="17E81000" w:rsidR="001A308F" w:rsidRPr="000606F3" w:rsidRDefault="001A308F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6. Отдел по ГО ЧС и ООС администрации Щекинского района</w:t>
            </w:r>
            <w:r w:rsidR="007F6B50" w:rsidRPr="000606F3">
              <w:rPr>
                <w:rFonts w:ascii="PT Astra Serif" w:hAnsi="PT Astra Serif"/>
              </w:rPr>
              <w:t>.</w:t>
            </w:r>
          </w:p>
          <w:p w14:paraId="6F5CF201" w14:textId="3CBA9C6E" w:rsidR="007F6B50" w:rsidRPr="000606F3" w:rsidRDefault="007F6B50" w:rsidP="000606F3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7. 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района.</w:t>
            </w:r>
          </w:p>
        </w:tc>
      </w:tr>
      <w:tr w:rsidR="00B46727" w:rsidRPr="000606F3" w14:paraId="4F100987" w14:textId="77777777" w:rsidTr="00FE2974">
        <w:tc>
          <w:tcPr>
            <w:tcW w:w="0" w:type="auto"/>
            <w:shd w:val="clear" w:color="auto" w:fill="auto"/>
          </w:tcPr>
          <w:p w14:paraId="7FC6D5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0A00FDE9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Увеличить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установки видеонаблюдения.</w:t>
            </w:r>
          </w:p>
          <w:p w14:paraId="63198B04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</w:rPr>
              <w:t>Увеличить</w:t>
            </w:r>
            <w:r w:rsidRPr="000606F3">
              <w:rPr>
                <w:rFonts w:ascii="PT Astra Serif" w:hAnsi="PT Astra Serif"/>
                <w:bCs/>
              </w:rPr>
              <w:t xml:space="preserve"> количество образовательных организаций, дошкольных образовательных организаций и учреждений, учреждений культуры, в которых усилена антитеррористическая защищенность путем восстановления ограждения периметра.</w:t>
            </w:r>
          </w:p>
          <w:p w14:paraId="65F6FB35" w14:textId="77777777" w:rsidR="00B46727" w:rsidRPr="000606F3" w:rsidRDefault="00B46727" w:rsidP="000606F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Увеличить</w:t>
            </w:r>
            <w:r w:rsidRPr="000606F3">
              <w:rPr>
                <w:rFonts w:ascii="PT Astra Serif" w:hAnsi="PT Astra Serif"/>
              </w:rPr>
              <w:t xml:space="preserve"> количество зрителей развлекательных и культурно-массовых мероприятий по информационно-пропагандистскому сопровождению антитеррористической деятельности.</w:t>
            </w:r>
          </w:p>
        </w:tc>
      </w:tr>
      <w:tr w:rsidR="00B46727" w:rsidRPr="000606F3" w14:paraId="7A7860B1" w14:textId="77777777" w:rsidTr="00FE2974">
        <w:tc>
          <w:tcPr>
            <w:tcW w:w="0" w:type="auto"/>
            <w:shd w:val="clear" w:color="auto" w:fill="auto"/>
          </w:tcPr>
          <w:p w14:paraId="354A61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194D733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Увеличить количество образовательных организаций и учреждений, в которых усилена антитеррористическая защищенность путем установки видеонаблюдения и восстановления ограждения периметра; </w:t>
            </w:r>
          </w:p>
          <w:p w14:paraId="461067D7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4"/>
              </w:rPr>
              <w:t>2. Увеличить количество дошкольных образовательных</w:t>
            </w:r>
            <w:r w:rsidRPr="000606F3">
              <w:rPr>
                <w:rFonts w:ascii="PT Astra Serif" w:hAnsi="PT Astra Serif"/>
              </w:rPr>
              <w:t xml:space="preserve"> организаций и учреждений, в которых усилена антитеррористическая защищенность путем установки видеонаблюдения;</w:t>
            </w:r>
          </w:p>
          <w:p w14:paraId="7E6C724D" w14:textId="77777777" w:rsidR="00B46727" w:rsidRPr="000606F3" w:rsidRDefault="00B46727" w:rsidP="000606F3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3. Увеличить количество учреждений культуры, в которых усилена антитеррористическая защищенность путем установки видеонаблюдения и восстановления ограждения периметра;</w:t>
            </w:r>
          </w:p>
          <w:p w14:paraId="2169FF6B" w14:textId="77777777" w:rsidR="00B46727" w:rsidRPr="000606F3" w:rsidRDefault="00B46727" w:rsidP="000606F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4. Увеличить количество зрителей развлекательных и культурно-массовых мероприятий по информационно-</w:t>
            </w:r>
            <w:r w:rsidRPr="000606F3">
              <w:rPr>
                <w:rFonts w:ascii="PT Astra Serif" w:hAnsi="PT Astra Serif"/>
                <w:spacing w:val="-10"/>
              </w:rPr>
              <w:t>пропагандистскому сопровождению антитеррористической</w:t>
            </w:r>
            <w:r w:rsidRPr="000606F3">
              <w:rPr>
                <w:rFonts w:ascii="PT Astra Serif" w:hAnsi="PT Astra Serif"/>
              </w:rPr>
              <w:t xml:space="preserve"> деятельности.</w:t>
            </w:r>
          </w:p>
        </w:tc>
      </w:tr>
      <w:tr w:rsidR="00B46727" w:rsidRPr="000606F3" w14:paraId="15DAFA5C" w14:textId="77777777" w:rsidTr="00FE2974">
        <w:tc>
          <w:tcPr>
            <w:tcW w:w="0" w:type="auto"/>
            <w:shd w:val="clear" w:color="auto" w:fill="auto"/>
          </w:tcPr>
          <w:p w14:paraId="772268A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1852149C" w14:textId="77777777" w:rsidR="0027205B" w:rsidRPr="000606F3" w:rsidRDefault="00B46727" w:rsidP="0027205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Всего</w:t>
            </w:r>
            <w:r w:rsidR="0027205B" w:rsidRPr="000606F3">
              <w:rPr>
                <w:rFonts w:ascii="PT Astra Serif" w:hAnsi="PT Astra Serif"/>
                <w:bCs/>
              </w:rPr>
              <w:t xml:space="preserve"> (тыс.руб.):</w:t>
            </w:r>
          </w:p>
          <w:p w14:paraId="346804EA" w14:textId="7AC9671A" w:rsidR="00A60121" w:rsidRPr="000606F3" w:rsidRDefault="0034720B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Cs/>
              </w:rPr>
              <w:t>112</w:t>
            </w:r>
            <w:r w:rsidR="00DE5538" w:rsidRPr="000606F3">
              <w:rPr>
                <w:rFonts w:ascii="PT Astra Serif" w:hAnsi="PT Astra Serif"/>
                <w:bCs/>
              </w:rPr>
              <w:t> </w:t>
            </w:r>
            <w:r w:rsidR="005E0D1D">
              <w:rPr>
                <w:rFonts w:ascii="PT Astra Serif" w:hAnsi="PT Astra Serif"/>
                <w:bCs/>
              </w:rPr>
              <w:t>0</w:t>
            </w:r>
            <w:r>
              <w:rPr>
                <w:rFonts w:ascii="PT Astra Serif" w:hAnsi="PT Astra Serif"/>
                <w:bCs/>
              </w:rPr>
              <w:t>2</w:t>
            </w:r>
            <w:r w:rsidR="005E0D1D">
              <w:rPr>
                <w:rFonts w:ascii="PT Astra Serif" w:hAnsi="PT Astra Serif"/>
                <w:bCs/>
              </w:rPr>
              <w:t>0</w:t>
            </w:r>
            <w:r w:rsidR="00DE5538" w:rsidRPr="000606F3">
              <w:rPr>
                <w:rFonts w:ascii="PT Astra Serif" w:hAnsi="PT Astra Serif"/>
                <w:bCs/>
              </w:rPr>
              <w:t>,</w:t>
            </w:r>
            <w:r>
              <w:rPr>
                <w:rFonts w:ascii="PT Astra Serif" w:hAnsi="PT Astra Serif"/>
                <w:bCs/>
              </w:rPr>
              <w:t>1</w:t>
            </w:r>
          </w:p>
          <w:p w14:paraId="7E1690C8" w14:textId="46152638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в том числе по годам (тыс.руб.):</w:t>
            </w:r>
          </w:p>
          <w:p w14:paraId="42BD4410" w14:textId="679638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1</w:t>
            </w:r>
            <w:r w:rsidR="00244C3E" w:rsidRPr="000606F3">
              <w:rPr>
                <w:rFonts w:ascii="PT Astra Serif" w:hAnsi="PT Astra Serif"/>
              </w:rPr>
              <w:t>0</w:t>
            </w:r>
            <w:r w:rsidR="0027205B" w:rsidRPr="000606F3">
              <w:rPr>
                <w:rFonts w:ascii="PT Astra Serif" w:hAnsi="PT Astra Serif"/>
              </w:rPr>
              <w:t xml:space="preserve"> </w:t>
            </w:r>
            <w:r w:rsidR="00244C3E" w:rsidRPr="000606F3">
              <w:rPr>
                <w:rFonts w:ascii="PT Astra Serif" w:hAnsi="PT Astra Serif"/>
              </w:rPr>
              <w:t>396</w:t>
            </w:r>
            <w:r w:rsidR="0027205B" w:rsidRPr="000606F3">
              <w:rPr>
                <w:rFonts w:ascii="PT Astra Serif" w:hAnsi="PT Astra Serif"/>
              </w:rPr>
              <w:t>,</w:t>
            </w:r>
            <w:r w:rsidR="00244C3E" w:rsidRPr="000606F3">
              <w:rPr>
                <w:rFonts w:ascii="PT Astra Serif" w:hAnsi="PT Astra Serif"/>
              </w:rPr>
              <w:t>2</w:t>
            </w:r>
          </w:p>
          <w:p w14:paraId="71E8F9F1" w14:textId="1B1B7E8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E0D1D">
              <w:rPr>
                <w:rFonts w:ascii="PT Astra Serif" w:hAnsi="PT Astra Serif"/>
              </w:rPr>
              <w:t>12 998,7</w:t>
            </w:r>
          </w:p>
          <w:p w14:paraId="11C9947B" w14:textId="5F90642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34720B">
              <w:rPr>
                <w:rFonts w:ascii="PT Astra Serif" w:hAnsi="PT Astra Serif"/>
              </w:rPr>
              <w:t>17 876,3</w:t>
            </w:r>
          </w:p>
          <w:p w14:paraId="7D51E4F5" w14:textId="0AD096E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34720B">
              <w:rPr>
                <w:rFonts w:ascii="PT Astra Serif" w:hAnsi="PT Astra Serif"/>
              </w:rPr>
              <w:t>9 670,4</w:t>
            </w:r>
          </w:p>
          <w:p w14:paraId="49C986A3" w14:textId="7DAFC1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533EE9F7" w14:textId="1523906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2FA27EE6" w14:textId="13F09D3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07EB130D" w14:textId="186388FE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604696DD" w14:textId="2236729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34720B">
              <w:rPr>
                <w:rFonts w:ascii="PT Astra Serif" w:hAnsi="PT Astra Serif"/>
              </w:rPr>
              <w:t>12 215,7</w:t>
            </w:r>
          </w:p>
          <w:p w14:paraId="22EB49B4" w14:textId="2C426C5E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муниципального образования Щекинский район</w:t>
            </w:r>
            <w:r w:rsidR="0027205B" w:rsidRPr="000606F3">
              <w:rPr>
                <w:rFonts w:ascii="PT Astra Serif" w:hAnsi="PT Astra Serif"/>
              </w:rPr>
              <w:t xml:space="preserve"> (тыс.руб.):</w:t>
            </w:r>
          </w:p>
          <w:p w14:paraId="7C4908B8" w14:textId="767CC23E" w:rsidR="00024D7F" w:rsidRPr="000606F3" w:rsidRDefault="00B0249C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  <w:r w:rsidR="00803821">
              <w:rPr>
                <w:rFonts w:ascii="PT Astra Serif" w:hAnsi="PT Astra Serif"/>
              </w:rPr>
              <w:t> </w:t>
            </w:r>
            <w:r>
              <w:rPr>
                <w:rFonts w:ascii="PT Astra Serif" w:hAnsi="PT Astra Serif"/>
              </w:rPr>
              <w:t>943</w:t>
            </w:r>
            <w:r w:rsidR="00803821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6</w:t>
            </w:r>
          </w:p>
          <w:p w14:paraId="0F167E85" w14:textId="7439CB6C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(тыс.руб.):</w:t>
            </w:r>
          </w:p>
          <w:p w14:paraId="6D006CCF" w14:textId="5782355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27205B" w:rsidRPr="000606F3">
              <w:rPr>
                <w:rFonts w:ascii="PT Astra Serif" w:hAnsi="PT Astra Serif"/>
              </w:rPr>
              <w:t>7 682,</w:t>
            </w:r>
            <w:r w:rsidR="00663D68" w:rsidRPr="000606F3">
              <w:rPr>
                <w:rFonts w:ascii="PT Astra Serif" w:hAnsi="PT Astra Serif"/>
              </w:rPr>
              <w:t>4</w:t>
            </w:r>
          </w:p>
          <w:p w14:paraId="445B3FC1" w14:textId="3818DAD3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E0D1D">
              <w:rPr>
                <w:rFonts w:ascii="PT Astra Serif" w:hAnsi="PT Astra Serif"/>
              </w:rPr>
              <w:t>12 316,7</w:t>
            </w:r>
          </w:p>
          <w:p w14:paraId="7BA9A102" w14:textId="59A11B6B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B0249C">
              <w:rPr>
                <w:rFonts w:ascii="PT Astra Serif" w:hAnsi="PT Astra Serif"/>
              </w:rPr>
              <w:t>10 159,6</w:t>
            </w:r>
          </w:p>
          <w:p w14:paraId="3592B806" w14:textId="71234D0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B0249C">
              <w:rPr>
                <w:rFonts w:ascii="PT Astra Serif" w:hAnsi="PT Astra Serif"/>
              </w:rPr>
              <w:t>9 670,4</w:t>
            </w:r>
          </w:p>
          <w:p w14:paraId="58AA800A" w14:textId="48F4439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B0249C">
              <w:rPr>
                <w:rFonts w:ascii="PT Astra Serif" w:hAnsi="PT Astra Serif"/>
              </w:rPr>
              <w:t>12 215,7</w:t>
            </w:r>
          </w:p>
          <w:p w14:paraId="1FFEF2E0" w14:textId="5F15D55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12B83CCA" w14:textId="707C26C1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4100DAD0" w14:textId="05E946E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58D737B3" w14:textId="2EE5317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34214B">
              <w:rPr>
                <w:rFonts w:ascii="PT Astra Serif" w:hAnsi="PT Astra Serif"/>
              </w:rPr>
              <w:t>12 215,7</w:t>
            </w:r>
          </w:p>
          <w:p w14:paraId="70330522" w14:textId="1762B594" w:rsidR="0027205B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средства бюджета Тульской области</w:t>
            </w:r>
            <w:r w:rsidR="0027205B" w:rsidRPr="000606F3">
              <w:rPr>
                <w:rFonts w:ascii="PT Astra Serif" w:hAnsi="PT Astra Serif"/>
              </w:rPr>
              <w:t xml:space="preserve"> (тыс.руб.):</w:t>
            </w:r>
            <w:r w:rsidRPr="000606F3">
              <w:rPr>
                <w:rFonts w:ascii="PT Astra Serif" w:hAnsi="PT Astra Serif"/>
              </w:rPr>
              <w:t xml:space="preserve"> </w:t>
            </w:r>
          </w:p>
          <w:p w14:paraId="54BEBCCE" w14:textId="062D6150" w:rsidR="00A60121" w:rsidRPr="000606F3" w:rsidRDefault="0034214B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11 076,5</w:t>
            </w:r>
          </w:p>
          <w:p w14:paraId="5380BB92" w14:textId="582D1656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 том числе по годам (тыс.руб.):</w:t>
            </w:r>
          </w:p>
          <w:p w14:paraId="0CA8BF50" w14:textId="56F31BFD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2022– </w:t>
            </w:r>
            <w:r w:rsidR="00663D68" w:rsidRPr="000606F3">
              <w:rPr>
                <w:rFonts w:ascii="PT Astra Serif" w:hAnsi="PT Astra Serif"/>
              </w:rPr>
              <w:t>2713,8</w:t>
            </w:r>
          </w:p>
          <w:p w14:paraId="40C0096C" w14:textId="45D06860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BF43AA" w:rsidRPr="000606F3">
              <w:rPr>
                <w:rFonts w:ascii="PT Astra Serif" w:hAnsi="PT Astra Serif"/>
              </w:rPr>
              <w:t>6</w:t>
            </w:r>
            <w:r w:rsidR="0010002E">
              <w:rPr>
                <w:rFonts w:ascii="PT Astra Serif" w:hAnsi="PT Astra Serif"/>
              </w:rPr>
              <w:t>82</w:t>
            </w:r>
            <w:r w:rsidR="00BF43AA" w:rsidRPr="000606F3">
              <w:rPr>
                <w:rFonts w:ascii="PT Astra Serif" w:hAnsi="PT Astra Serif"/>
              </w:rPr>
              <w:t>,0</w:t>
            </w:r>
          </w:p>
          <w:p w14:paraId="22365844" w14:textId="3B6D41B1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34214B">
              <w:rPr>
                <w:rFonts w:ascii="PT Astra Serif" w:hAnsi="PT Astra Serif"/>
              </w:rPr>
              <w:t>7680,7</w:t>
            </w:r>
          </w:p>
          <w:p w14:paraId="19E4EEF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EB121E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2026– 0,0</w:t>
            </w:r>
          </w:p>
          <w:p w14:paraId="6C6F358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01661B6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4535BBF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9780CFB" w14:textId="77777777" w:rsidR="00B46727" w:rsidRPr="000606F3" w:rsidRDefault="00B46727" w:rsidP="00FE2974">
            <w:pPr>
              <w:contextualSpacing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  <w:p w14:paraId="5CFFEF33" w14:textId="77777777" w:rsidR="00F37F7C" w:rsidRPr="000606F3" w:rsidRDefault="00B46727" w:rsidP="00F37F7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внебюджетные источники (пожертвования), в том числе по годам</w:t>
            </w:r>
            <w:r w:rsidR="00F37F7C" w:rsidRPr="000606F3">
              <w:rPr>
                <w:rFonts w:ascii="PT Astra Serif" w:hAnsi="PT Astra Serif"/>
              </w:rPr>
              <w:t xml:space="preserve"> (тыс.руб.):</w:t>
            </w:r>
          </w:p>
          <w:p w14:paraId="2C0B174C" w14:textId="618853EA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0,0</w:t>
            </w:r>
          </w:p>
          <w:p w14:paraId="40897D4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2023 – 0,0</w:t>
            </w:r>
          </w:p>
          <w:p w14:paraId="7596D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2024 – 0,0</w:t>
            </w:r>
          </w:p>
          <w:p w14:paraId="365EFFDB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0,0</w:t>
            </w:r>
          </w:p>
          <w:p w14:paraId="758A546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0,0</w:t>
            </w:r>
          </w:p>
          <w:p w14:paraId="56D4666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2027 – 0,0</w:t>
            </w:r>
          </w:p>
          <w:p w14:paraId="2D68805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2028 – 0,0</w:t>
            </w:r>
          </w:p>
          <w:p w14:paraId="1D1143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2029 – 0,0</w:t>
            </w:r>
          </w:p>
          <w:p w14:paraId="3A597B4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>2030 – 0,0</w:t>
            </w:r>
          </w:p>
        </w:tc>
      </w:tr>
    </w:tbl>
    <w:p w14:paraId="3B2CA56F" w14:textId="18E06971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AD372B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B4672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CE46C5C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>Перечень мероприятий (результатов) комплекса процессных мероприятий</w:t>
      </w:r>
    </w:p>
    <w:p w14:paraId="421DE0C2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«Профилактика правонарушений, терроризма и экстремизма»</w:t>
      </w:r>
    </w:p>
    <w:p w14:paraId="0F445C6E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1"/>
        <w:gridCol w:w="2133"/>
        <w:gridCol w:w="1680"/>
        <w:gridCol w:w="1213"/>
        <w:gridCol w:w="1423"/>
        <w:gridCol w:w="1705"/>
        <w:gridCol w:w="1541"/>
        <w:gridCol w:w="1610"/>
        <w:gridCol w:w="1860"/>
        <w:gridCol w:w="1500"/>
      </w:tblGrid>
      <w:tr w:rsidR="006D5F28" w:rsidRPr="000606F3" w14:paraId="36515D2C" w14:textId="77777777" w:rsidTr="00FE2974">
        <w:trPr>
          <w:trHeight w:val="281"/>
          <w:tblHeader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A9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615E3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FC5C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D8014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9249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86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6D5F28" w:rsidRPr="000606F3" w14:paraId="4504D868" w14:textId="77777777" w:rsidTr="00FE2974">
        <w:trPr>
          <w:trHeight w:val="276"/>
          <w:tblHeader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02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969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EBC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9C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7C408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2DA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6D5F28" w:rsidRPr="000606F3" w14:paraId="3BD60D3E" w14:textId="77777777" w:rsidTr="00FE2974">
        <w:trPr>
          <w:trHeight w:val="54"/>
          <w:tblHeader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EF6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F7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2D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1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544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60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01D6F5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A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87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79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D5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465B68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6D5F28" w:rsidRPr="000606F3" w14:paraId="447BDE1C" w14:textId="77777777" w:rsidTr="00FE2974">
        <w:trPr>
          <w:trHeight w:val="61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6CA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86A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9B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E3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000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43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DF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01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B4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6D5F28" w:rsidRPr="000606F3" w14:paraId="5341E258" w14:textId="77777777" w:rsidTr="00947AD2">
        <w:trPr>
          <w:trHeight w:val="236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B934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Задача 1.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  </w:t>
            </w: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Профилактика правонарушений на улицах,  в общественных местах и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административных участках</w:t>
            </w:r>
          </w:p>
        </w:tc>
      </w:tr>
      <w:tr w:rsidR="006D5F28" w:rsidRPr="000606F3" w14:paraId="362A70CA" w14:textId="77777777" w:rsidTr="000606F3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953DBC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E211F" w14:textId="23E26003" w:rsidR="005C6BCC" w:rsidRPr="000606F3" w:rsidRDefault="009C6ACA" w:rsidP="005C6BCC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Оказание поддержки граждан и их объединений, участвующих в охране общественного порядка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D420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35F8461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1CF99B93" w14:textId="5266376B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0CE0" w14:textId="0EA3C3B4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4C93D" w14:textId="196106F1" w:rsidR="005C6BCC" w:rsidRPr="000606F3" w:rsidRDefault="00947AD2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1890,0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F72A" w14:textId="77777777" w:rsidR="005C6BCC" w:rsidRPr="000606F3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D1C" w14:textId="42248AB3" w:rsidR="005C6BCC" w:rsidRPr="00437665" w:rsidRDefault="00947AD2" w:rsidP="00947A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1770,3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8D27" w14:textId="2FB107D8" w:rsidR="005C6BCC" w:rsidRPr="00437665" w:rsidRDefault="00947AD2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119,7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CA91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FD566" w14:textId="77777777" w:rsidR="005C6BCC" w:rsidRPr="00437665" w:rsidRDefault="005C6BCC" w:rsidP="005C6BC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2AEC4D6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1B4230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ECD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9309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444" w14:textId="3B977794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ABF6" w14:textId="19C3B05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CC3D" w14:textId="0351A98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3220" w14:textId="6EE0FC9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DA07" w14:textId="48477D0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27AA" w14:textId="7993973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9EF8" w14:textId="2E1CB22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37665" w:rsidRPr="000606F3" w14:paraId="7540541E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C7342" w14:textId="7777777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E75E7" w14:textId="77777777" w:rsidR="00437665" w:rsidRPr="000606F3" w:rsidRDefault="00437665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E1156" w14:textId="77777777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1BB" w14:textId="3CD34288" w:rsidR="00437665" w:rsidRPr="000606F3" w:rsidRDefault="00437665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9C355" w14:textId="3571C32C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69E6" w14:textId="5FE9D4DA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41C" w14:textId="0A183012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590,4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1EB" w14:textId="4FF8177B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39,6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25DA" w14:textId="599D0B04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0218" w14:textId="28CF03F7" w:rsidR="00437665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9A073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4CEF0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C5D2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03E0CF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1EAB" w14:textId="0FAC261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6C2D" w14:textId="3DE67E4F" w:rsidR="00DA25DE" w:rsidRPr="000606F3" w:rsidRDefault="00947AD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1260,0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7BCF5" w14:textId="0F23386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EF33" w14:textId="4A9A4E72" w:rsidR="00DA25DE" w:rsidRPr="000606F3" w:rsidRDefault="00947AD2" w:rsidP="00947AD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1179,9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5C75" w14:textId="6CC897DD" w:rsidR="00DA25DE" w:rsidRPr="000606F3" w:rsidRDefault="00947AD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80,1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C1AE" w14:textId="0149D1B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30D7F" w14:textId="0FD9CBB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91BFE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B5ADB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50F6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3B932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61C" w14:textId="5A3EDDAE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BCEE" w14:textId="261BED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F1B8" w14:textId="5536B75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F20A" w14:textId="5018EBE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4D71" w14:textId="3022150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996E" w14:textId="07FE35C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DF57" w14:textId="3167D11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3FE7CF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BDDC8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27C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2B1399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CA9" w14:textId="38CB506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15E69" w14:textId="18675CA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B2C5" w14:textId="2F240668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420" w14:textId="671E6A1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512E" w14:textId="268CD73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3E94" w14:textId="3E61581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7B10C" w14:textId="76CC408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A9E602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98463D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4BC8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70548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BE4" w14:textId="6AD934DF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A06A" w14:textId="50592836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BA08" w14:textId="1416850C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8F3C" w14:textId="14D99DAD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D1D4" w14:textId="04299C53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948D" w14:textId="377DAFC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934D" w14:textId="14D3921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284A0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09A197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C7AA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60AC3B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4DB8" w14:textId="29CE2F99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501A" w14:textId="0768816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3E17D" w14:textId="3EFAD8DA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75C4" w14:textId="7B829FB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B5B2" w14:textId="4B5EBDDF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512C" w14:textId="6BCC5A3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C0DA" w14:textId="13978419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07DC8C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8B0E1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804D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4FEA3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98603" w14:textId="6604B94D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6EFEB" w14:textId="4F3901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EC125" w14:textId="385E059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79D0" w14:textId="5D36B76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70" w14:textId="0CA6E3D0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41D5" w14:textId="19AE381E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7800A" w14:textId="36B378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6C02FD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80F5" w14:textId="7777777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8FD49" w14:textId="77777777" w:rsidR="00DA25DE" w:rsidRPr="000606F3" w:rsidRDefault="00DA25DE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C1E6" w14:textId="77777777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4915" w14:textId="5E45AC11" w:rsidR="00DA25DE" w:rsidRPr="000606F3" w:rsidRDefault="00DA25DE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6AC5" w14:textId="58FA2325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CDA1" w14:textId="0A08C534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4699" w14:textId="1725D431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1C65" w14:textId="797E6732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2D1B" w14:textId="4BAB90AB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B1331" w14:textId="1E214EB7" w:rsidR="00DA25DE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68FC43A" w14:textId="77777777" w:rsidTr="00E23ED3">
        <w:trPr>
          <w:trHeight w:val="61"/>
        </w:trPr>
        <w:tc>
          <w:tcPr>
            <w:tcW w:w="5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8592E" w14:textId="42E0A47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1F6B4" w14:textId="220DDCF6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Осуществление поддержки (материального стимулирования) в форме денежной выплаты гражданам, участвующим в охране общественного порядка в составе народных дружин или общественных организаций правоохранительной направленности на территории муниципального образования Щекинский район</w:t>
            </w:r>
          </w:p>
        </w:tc>
        <w:tc>
          <w:tcPr>
            <w:tcW w:w="16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D8F0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 Комитет по правовой работе администрации Щекинского района.</w:t>
            </w:r>
          </w:p>
          <w:p w14:paraId="194648F4" w14:textId="77777777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 МКУ «Штаб народной дружины».</w:t>
            </w:r>
          </w:p>
          <w:p w14:paraId="3AB22BB0" w14:textId="38698358" w:rsidR="009C6ACA" w:rsidRPr="000606F3" w:rsidRDefault="009C6ACA" w:rsidP="009C6A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 Финансовое управление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BFAD" w14:textId="1CBB01B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02749" w14:textId="6859421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1AC0" w14:textId="5E5E4761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37665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BB6" w14:textId="27F5CEC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454B" w14:textId="1C0A06F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0F5D" w14:textId="2F0DBC4B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01058" w14:textId="3CFD5FA4" w:rsidR="009C6ACA" w:rsidRPr="00437665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9C6ACA" w:rsidRPr="000606F3" w14:paraId="4AF30B7D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5B038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0B1E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54F4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EEDF2" w14:textId="4D3DDAEA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3BB3" w14:textId="5548D2A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E133F" w14:textId="61E54D78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55432" w14:textId="43FF48EB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2D4" w14:textId="339D27D4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0F7D" w14:textId="5F4ADA9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50B66" w14:textId="17F4F1B5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4C30C74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0BE48A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3EE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8E34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1AF3" w14:textId="59043280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C088" w14:textId="4348E3F7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97,8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FCBF" w14:textId="34D9F0C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9EEF9" w14:textId="47B978A3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91,7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9A27" w14:textId="3155CF52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FE2" w14:textId="55B1902D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99984" w14:textId="2AE95AB0" w:rsidR="009C6ACA" w:rsidRPr="000606F3" w:rsidRDefault="00437665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47B9F6F2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319B4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0F9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80D35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ACD" w14:textId="11123D22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25735" w14:textId="1584756A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85097" w14:textId="1599246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7D82" w14:textId="2F161C1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B718" w14:textId="7E3FAF2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0FDF" w14:textId="6C2FA2D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DD76" w14:textId="7A860D8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6F9F978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56877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6251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9830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C04A" w14:textId="03BFF2A9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1D6C8" w14:textId="03C2F481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B92F" w14:textId="692AAC5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203BC" w14:textId="2522574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DF5" w14:textId="317B18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37F7" w14:textId="5A5B914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7D126" w14:textId="05E202B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3060992B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407DA1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04BDF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BA7AC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D0D" w14:textId="75CCDE6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93512" w14:textId="4A8F658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5DC5E" w14:textId="7A378CB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A0C" w14:textId="401F298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252B" w14:textId="06898F2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F0B" w14:textId="6645232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3B0" w14:textId="05628F8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BECE9C9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56D46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E11C4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3C3EEE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092C" w14:textId="4F7E4C7F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DF96" w14:textId="3128C0E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480D" w14:textId="037E154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EF" w14:textId="1701E0DD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7DEB" w14:textId="3E1C42F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6EE6" w14:textId="5D42F9C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C2ED1" w14:textId="6D74B8D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2212AF3E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9838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8376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821DF8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BBC" w14:textId="3B498DD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18092" w14:textId="31E39B0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0947" w14:textId="03BFE2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B107" w14:textId="737116C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0EA" w14:textId="5482CB98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C3C3" w14:textId="38C96C32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5F91D" w14:textId="22489C2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5B58CC13" w14:textId="77777777" w:rsidTr="00E23ED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9F3BC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32D6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316C7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4BC" w14:textId="0FD41614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1E43" w14:textId="569C0DF0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D27F" w14:textId="3BCF94BE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A08" w14:textId="258A0DB9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ADA" w14:textId="3C3D3D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E502" w14:textId="147632B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4249" w14:textId="15851D2F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C6ACA" w:rsidRPr="000606F3" w14:paraId="7B7DFF48" w14:textId="77777777" w:rsidTr="000606F3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C0D1F" w14:textId="77777777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0932" w14:textId="77777777" w:rsidR="009C6ACA" w:rsidRPr="000606F3" w:rsidRDefault="009C6ACA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014" w14:textId="77777777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DBBC" w14:textId="565FB8FC" w:rsidR="009C6ACA" w:rsidRPr="000606F3" w:rsidRDefault="009C6ACA" w:rsidP="00DA25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852C" w14:textId="2EBD411C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5ECEF" w14:textId="2D778905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61B8" w14:textId="5DD040F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4A1F7" w14:textId="1959D7EB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5D90" w14:textId="26BD1A14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05F8A" w14:textId="3F9E4496" w:rsidR="009C6ACA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1D28B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5BAD8" w14:textId="3CC77796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3</w:t>
            </w:r>
            <w:r w:rsidRPr="000606F3">
              <w:rPr>
                <w:rFonts w:ascii="PT Astra Serif" w:hAnsi="PT Astra Serif"/>
                <w:sz w:val="16"/>
                <w:szCs w:val="16"/>
              </w:rPr>
              <w:t>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B2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Взаимодействие в целях организации и обеспечения охраны общественного порядка при проведении 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D3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98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96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92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6A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9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06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1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3861ECF" w14:textId="77777777" w:rsidTr="00FE2974">
        <w:trPr>
          <w:trHeight w:val="29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B4B" w14:textId="78FE4BA3" w:rsidR="00B46727" w:rsidRPr="000606F3" w:rsidRDefault="00B46727" w:rsidP="009C6A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</w:t>
            </w:r>
            <w:r w:rsidR="009C6ACA">
              <w:rPr>
                <w:rFonts w:ascii="PT Astra Serif" w:hAnsi="PT Astra Serif"/>
                <w:sz w:val="16"/>
                <w:szCs w:val="16"/>
              </w:rPr>
              <w:t>4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.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90C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 Проведение разъяснительной работы с населением о мерах информирования органов правопорядка при совершении правонарушений, преступлений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AC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правовой работе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7F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23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0F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FC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05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8E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198E7E" w14:textId="77777777" w:rsidTr="000606F3">
        <w:trPr>
          <w:trHeight w:val="13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8E3F" w14:textId="080E19E3" w:rsidR="00D03538" w:rsidRPr="000606F3" w:rsidRDefault="009C6AC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00B8" w14:textId="526DB3E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целевых профилактических мероприятий "Улица" для профилактики преступлений и правонарушений, совершаемых на улицах и в других общественных местах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7A05" w14:textId="4D5F4F85" w:rsidR="00D03538" w:rsidRPr="000606F3" w:rsidRDefault="003E4D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F03A" w14:textId="508E947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5D1" w14:textId="08E32481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CD71D" w14:textId="0CFC18F8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3241" w14:textId="3E56AD19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9C5E" w14:textId="1E3B6B1B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70D4" w14:textId="6888A82C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13" w14:textId="5DA8971E" w:rsidR="00D03538" w:rsidRPr="000606F3" w:rsidRDefault="00D0353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9F7EDF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8D99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2.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безнадзорности и правонарушений несовершеннолетних</w:t>
            </w:r>
          </w:p>
        </w:tc>
      </w:tr>
      <w:tr w:rsidR="006D5F28" w:rsidRPr="000606F3" w14:paraId="6FC4BC5A" w14:textId="77777777" w:rsidTr="00FE2974">
        <w:trPr>
          <w:trHeight w:val="298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9C5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2.1. Профилактика правонарушений несовершеннолетних</w:t>
            </w:r>
          </w:p>
        </w:tc>
      </w:tr>
      <w:tr w:rsidR="006D5F28" w:rsidRPr="000606F3" w14:paraId="47C3540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B4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53B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информационно- разъяснительной работы среди учащихся и родителей по предупреждению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F0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64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2C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0208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B4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3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76C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2A18C7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AE9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623C" w14:textId="77777777" w:rsidR="00B46727" w:rsidRPr="000606F3" w:rsidRDefault="00B46727" w:rsidP="00FE2974">
            <w:pPr>
              <w:tabs>
                <w:tab w:val="left" w:pos="420"/>
                <w:tab w:val="left" w:pos="1276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консультаций для родителей (законных представителей) с девиантным поведением социальных педагогов, психологов по вопросам воспитания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5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C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36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ED7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C0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E0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D0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C72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DFD32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B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24B2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спортивных секций и клубов для несовершеннолетних, обеспечение их доступности подросткам из малообеспеченных семей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E2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ACA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694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A4F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3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0D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C3C13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36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2.1.4.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DF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районных профильных лагерей и многодневных походов (в т.ч. с детьми девиантного поведения)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C7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9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2FF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D29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EC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1B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9B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526549" w14:textId="77777777" w:rsidTr="00697227">
        <w:trPr>
          <w:trHeight w:val="290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434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2.2. 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6D5F28" w:rsidRPr="000606F3" w14:paraId="5ED385D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9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7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Всероссийского дня правовой помощи детям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76A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31C4184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органы и учреждения системы профилактики безнадзорности и правонарушений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несовершеннолетних муниципального образования Щекинский район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F7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A3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AD7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0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E5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7B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26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DB897D" w14:textId="77777777" w:rsidTr="004E46BA">
        <w:trPr>
          <w:trHeight w:val="2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2D5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8A9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Мероприятия по популяризации и информированию населения о возможностях получения экстренной психологической помощи, организация </w:t>
            </w:r>
            <w:r w:rsidRPr="005E7BEC">
              <w:rPr>
                <w:rFonts w:ascii="PT Astra Serif" w:hAnsi="PT Astra Serif"/>
                <w:spacing w:val="-4"/>
                <w:sz w:val="16"/>
                <w:szCs w:val="16"/>
              </w:rPr>
              <w:t>деятельности групп мобильной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помощи специалистами органов и учреждений системы профилактики безнадзорности и правонарушений несовершеннолетних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C39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ГУ ТО СРЦН №4 (по согласованию)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9E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325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E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7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95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64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9D5EB4" w14:textId="77777777" w:rsidTr="004E46BA">
        <w:trPr>
          <w:trHeight w:val="16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675C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0B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обеспечение мониторинга новых социально негативных явлений в детско-молодежной среде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76F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района;</w:t>
            </w:r>
          </w:p>
          <w:p w14:paraId="20E5F94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7D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BB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8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CD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B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A38455" w14:textId="77777777" w:rsidTr="004E46BA">
        <w:trPr>
          <w:trHeight w:val="30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F4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26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наглядных информационных материалов по безопасному использованию сети "Интернет" в целях предотвращения преступлений, совершаемых с ее использованием как самими несовершеннолетними, так и в отношении 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5232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3D324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AD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A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24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03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E76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9B3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328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E5CC22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8B1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9C3C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методических рекомендаций для несовершеннолетних, родителей (законных представителей) несовершеннолетних, информационно-наглядных материалов, памяток для обучающихся по предотвращению вовлечения в зависимое (аддиктивное) поведение, профилактике рискованного, деструктивного и аутодеструктивного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BEEC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638159E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91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A6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C1E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0A6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8C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78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8C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2D4BE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539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A75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Мониторинг профилактики правонарушений несовершеннолетних, обучающихся в государственных образовательных организациях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57AD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ЗП), ОПДН ОМВД РФ по Щекинскому району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68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822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26A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96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2A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820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AA10D7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7DE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96A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информационно-методических материалов для профессиональных образовательных организаций  по профилактике травли (буллинга)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69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7F1018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КДН и ЗП, ГУ ТО СРЦН № 4 (по согласованию), государственные учреждения профессионального образования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B3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4C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F7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0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A7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A0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DCB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548DD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50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2.2.8.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344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Предоставление социальных услуг семьям с детьми, признанным нуждающимися в социальном обслуживании, в ГУ ТО СРЦН № 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726D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D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DD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98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69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ED5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7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6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63A626A" w14:textId="77777777" w:rsidTr="00697227">
        <w:trPr>
          <w:trHeight w:val="101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FB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2.2.9.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C7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Обеспечение поддержки детских и молодежных социально ориентированных объединений, реализующих мероприятия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EDE0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5E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63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63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3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8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95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5BC6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BE1138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34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2.2.10.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00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мероприятий поддержки молодежных и подростковых общественных организаций, волонтерского движения, по трудоустройству несовершеннолетних, в том числе находящихся в социально опасном положении,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811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 Комитет по культуре, молодежной политике и спорту администрации Щекинского района;</w:t>
            </w:r>
          </w:p>
          <w:p w14:paraId="4DE427E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«Центр занятости населения г. Щекино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B30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2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4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15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53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B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AC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9427A5" w14:textId="77777777" w:rsidTr="00697227">
        <w:trPr>
          <w:trHeight w:val="2167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771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D1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152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района; ГУ ТО СРЦН № 4 (по согласованию); </w:t>
            </w:r>
          </w:p>
          <w:p w14:paraId="3C78CB8A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4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3D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5F8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F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41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F6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DA7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794897" w14:textId="77777777" w:rsidTr="00697227">
        <w:trPr>
          <w:trHeight w:val="20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1AFC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2.2.12.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EA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оказанию содействия в получении социально-психологической и иной помощи несовершеннолетним осужденным, состоящим на учете в уголовно-исполнительной инспекции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45C6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района;</w:t>
            </w:r>
          </w:p>
          <w:p w14:paraId="313B8CF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УФСИН России по Щекинскому району(филиал) (по согласованию);</w:t>
            </w:r>
          </w:p>
          <w:p w14:paraId="549B462E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2E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30A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573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F8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D9A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36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545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94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70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Методическое сопровождение общеобразовательных организаций в части деятельности социальных педагогов в сфере профилактики безнадзорности и правонарушений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98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3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F41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35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F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94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B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D55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1EB8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F9A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9B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мер, обеспечивающих социально значимую деятельность несовершеннолетних, находящихся в конфликте с законом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F877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026C71D8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1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930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01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EE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A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7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7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7D77C4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0977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2.2.15.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0A7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Обеспечение условий для оказания психолого-педагогической и медицинской помощи детям и подросткам, имеющим психологические травмы, пострадавшим от насилия либо жестокого обращения или ставшим свидетелями таких противоправных действий, в том числе для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реализации задач расследования преступлений, связанных с несовершеннолетними, различных процессуальных статусов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F8F5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района; ГУЗ «Центральная районная больница» (по согласованию),</w:t>
            </w:r>
          </w:p>
          <w:p w14:paraId="3F72D9FF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ГУ ТО СРЦН № 4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3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CE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36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2E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F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8CF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381456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B7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lastRenderedPageBreak/>
              <w:t>2.3. Информационно-методическое и кадровое обеспечение системы профилактики безнадзорности и правонарушений несовершеннолетних</w:t>
            </w:r>
          </w:p>
        </w:tc>
      </w:tr>
      <w:tr w:rsidR="006D5F28" w:rsidRPr="000606F3" w14:paraId="43BDBA25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2A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60C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Обеспечение проведения совещаний, конференций, семинаров, круглых столов и организации дискуссионных площадок для специалистов учреждений системы профилактики безнадзорности и правонарушений несовершеннолетних по актуальным вопросам профилактики девиантного поведения несовершеннолетних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1AE1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 (КДН и ЗП);</w:t>
            </w:r>
          </w:p>
          <w:p w14:paraId="455D02D4" w14:textId="77777777" w:rsidR="00B46727" w:rsidRPr="000606F3" w:rsidRDefault="00B46727" w:rsidP="00FE2974">
            <w:pPr>
              <w:pStyle w:val="ConsPlusNormal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263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5B948" w14:textId="23331FF0" w:rsidR="00B46727" w:rsidRPr="000606F3" w:rsidRDefault="00DA25DE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1D9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2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D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D79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825B1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AEA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2.3.2.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6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мероприятий профилактической направленности по пропаганде здорового образа жизни, ответственного родительства через средства массовой информации, сеть «Интернет»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5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района;</w:t>
            </w:r>
          </w:p>
          <w:p w14:paraId="50A7ADF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Органы и учреждения системы профилактики безнадзорности и правонарушений несовершеннолетних муниципального образования Щекинский район (по согласованию).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2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DA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9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3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C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60D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9D6C14B" w14:textId="77777777" w:rsidTr="00C17672">
        <w:trPr>
          <w:trHeight w:val="342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E9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3.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Профилактика алкоголизма, противодействие незаконной миграции, проведение мероприятий по культурно-физическому и нравственно-патриотическому воспитанию граждан</w:t>
            </w:r>
          </w:p>
        </w:tc>
      </w:tr>
      <w:tr w:rsidR="006D5F28" w:rsidRPr="000606F3" w14:paraId="3447BD0A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3F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B8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семинаров, лекций по профилактике алкоголизма и наркомании, пропаганда здорового образа жизни для обучающихся в общеобразовательных учреждениях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7E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7D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59E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C0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14E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CA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F4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E86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00FB8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BF8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9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комплексных социальных и физкультурно-оздоровительных мероприятий и акций, направленных на пропаганду здорового образа жизни, ориентацию на духовные ценности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4A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063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2A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C9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AC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56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30B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59846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41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70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Привлечение подростков и молодежи, оказавшихся в трудной жизненной ситуации, к волонтерской деятельности на территории 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0FA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CFA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18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CE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F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752107" w14:textId="77777777" w:rsidTr="00697227">
        <w:trPr>
          <w:trHeight w:val="191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5E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6F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Щекинского района материалов, пропагандирующих здоровый образ жизни и духовно-нравственные ценности, как альтернативу пьянству, алкоголизму, наркомании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F1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EC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E1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E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B1E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8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69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AD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FD84B9" w14:textId="77777777" w:rsidTr="00697227">
        <w:trPr>
          <w:trHeight w:val="194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E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E9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Информационное сопровождение  мероприятий по профилактике правового          нигилизма, соблюдению правопорядка, пропаганде здорового образа жизни, развитию института семьи и  брака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C2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53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899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3B4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EE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B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E6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00C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C63B14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043A" w14:textId="77777777" w:rsidR="00C17672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Задача 4.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Организация мониторинга ситуации в сфере профилактики терроризма, экстремизма, межнациональных отношений </w:t>
            </w:r>
          </w:p>
          <w:p w14:paraId="20D96A0D" w14:textId="1EF0EC1B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и информационного взаимодействия правоохранительных органов и органов местного самоуправления</w:t>
            </w:r>
          </w:p>
        </w:tc>
      </w:tr>
      <w:tr w:rsidR="006D5F28" w:rsidRPr="000606F3" w14:paraId="031E276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55D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500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Межведомственный обмен информацией, представляющей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оперативный интерес в целях выработки и принятия своевременных решений по предупреждению и минимизации последствий экстремистских проявлений и недопущения дестабилизации обстановки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CFB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D5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F5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948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71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30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70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C38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51DAD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9681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08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власти, органами исполнительной власти Тульской области, администрациями муниципальных образований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3F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37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CD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DA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E02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5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2E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F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E553B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02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483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Исполнение Концепции противодействия терроризму в Российской Федерации в рамках полномочий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C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28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0D9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3AD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C93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D3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C5D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78E4307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8DE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EA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Выполнение регионального плана мероприятий по реализации в 2019 - 2025 годах Стратегии противодействия экстремизму в Российской Федерации до 2025 года в Тульской области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88A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4B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0F5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C3E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C5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74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6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05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0B84571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92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Задача 5. Информационное просвещение населения в сфере профилактики терроризма,  экстремизма и межнациональных отношений</w:t>
            </w:r>
          </w:p>
        </w:tc>
      </w:tr>
      <w:tr w:rsidR="006D5F28" w:rsidRPr="000606F3" w14:paraId="330FA14E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CD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479E" w14:textId="1B9E82C8" w:rsidR="004E46BA" w:rsidRPr="000606F3" w:rsidRDefault="00B46727" w:rsidP="00C1767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в средствах массовой информации материалов по вопросам обеспечения правопорядка, посвященным формированию у жителей стойкого непринятия идеологии насилия, привлечения их внимания к проблемам в сфере противодействия терроризму и экстремизму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39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0A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1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6C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35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7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AD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8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F2054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EC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5.2.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B89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Оформление информационных стендов в образовательных учреждениях по профилактике конфликтов в сфере межнациональных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Комитет по образованию администрации Щекинского района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1E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8B9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F09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73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96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69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68A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29639D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9A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0E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на официальном портале муниципального образования Щекинский район памяток о мерах по противодействию терроризму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28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0B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AD2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A9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A8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1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B4F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B292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067811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FA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71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разъяснительной работы в образовательных учреждениях об ответственности за заведомо ложные сообщения об актах терроризма, об уголовной и административной ответственности за националистические и иные экстремистские проявления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52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AD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6B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9C4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08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4C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2F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35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3EBB80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E8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416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о действиях при угрозе совершения террористических актов в местах массового пребывания людей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F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76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B53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3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D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FC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22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621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0BCF3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25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06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7B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0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780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70F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6B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D3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FD7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88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823F09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D6B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 xml:space="preserve">Задача 6. 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ab/>
              <w:t>Совершенствование организации деятельности по профилактике терроризма и экстремизма</w:t>
            </w:r>
          </w:p>
        </w:tc>
      </w:tr>
      <w:tr w:rsidR="006D5F28" w:rsidRPr="000606F3" w14:paraId="55F0975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1C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EF6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Проведение комплекса мероприятий по обеспечению общественной безопасности и правопорядка в период подготовки и проведения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массовых мероприятий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FB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DB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B7B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99D2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8D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2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A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13B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E089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A6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C5C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цикла образовательных и просветительских мероприятий: лекций, диспутов, тематических классных часов, уроков по воспитанию у учащихся веротерпимости, интернационализма,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DB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7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6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F22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1F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44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D8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7E2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C0E77D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1E2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6.3.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B1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на базе школьных музеев мероприятий, посвященных гармонизации межкультурных, межэтнических и межконфессиональных отношений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5F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14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BF3B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B9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EC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ED1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DA1E49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A9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6.4.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62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тематических мероприятий посвященных дню народного единства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7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B6A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3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A5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E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A1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4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8B8CF4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8A7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6.5.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7F9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физкультурных и спортивных мероприятий с целью воспитания у детей и молодежи культуры толерантности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5F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861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8E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9B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19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AB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B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639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20AB0B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B2A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6.6.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DE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учений и тренировок на жизненно-важных объектах, объектах культуры и образования по отработке взаимодействия муниципальных органов власти и правоохранительных органов при угрозе совершения террористического акта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3CD3" w14:textId="77777777" w:rsidR="00B46727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района, Комитет по культуре, молодежной политике и спорту администрации Щекинского района</w:t>
            </w:r>
          </w:p>
          <w:p w14:paraId="7DB13705" w14:textId="77777777" w:rsidR="004E46BA" w:rsidRPr="000606F3" w:rsidRDefault="004E46BA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B42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0C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1E6B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61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EB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0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B906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9459CF" w14:textId="77777777" w:rsidTr="00FE2974">
        <w:trPr>
          <w:trHeight w:val="6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EB2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6.7.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3082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Проведение заседаний антитеррористической комиссии муниципального образования Щекинский район по вопросам профилактики террористических угроз и недопущению экстремистской деятельности на территории Щекинского района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2D8EC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9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4B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54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52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8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AAC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18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D5F28" w:rsidRPr="000606F3" w14:paraId="35F64645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24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6.8.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AF8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общеобразовательных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D2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F1568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072D9" w14:textId="08F773AD" w:rsidR="00B46727" w:rsidRPr="000606F3" w:rsidRDefault="00F02D77" w:rsidP="00D31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642,7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2B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B53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BBE" w14:textId="3FD5ABBC" w:rsidR="00B46727" w:rsidRPr="000606F3" w:rsidRDefault="00071321" w:rsidP="00F02D7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2</w:t>
            </w:r>
            <w:r w:rsidR="00F02D77">
              <w:rPr>
                <w:rFonts w:ascii="PT Astra Serif" w:hAnsi="PT Astra Serif"/>
                <w:b/>
                <w:sz w:val="16"/>
                <w:szCs w:val="16"/>
              </w:rPr>
              <w:t>642,7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761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3F5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C158F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E4B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D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8ABF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08B3C" w14:textId="2865C33D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1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0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DD4" w14:textId="08CE9F1F" w:rsidR="00B46727" w:rsidRPr="000606F3" w:rsidRDefault="009F452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752,0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A9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63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316DF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7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A8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7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CE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7EA8" w14:textId="630EA55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E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F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4B26B" w14:textId="02BBF83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242,9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8D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D1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93FE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620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A3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40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A0EF" w14:textId="50307B62" w:rsidR="001743DA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D5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5A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264" w14:textId="21727A11" w:rsidR="001743DA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BE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D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33ABBD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D99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B97E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FABB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6973F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3862" w14:textId="5B0749EB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E20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7CB0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4AB8" w14:textId="6501A49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6C6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8DE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0C3944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BD6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85BF4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6314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1BC0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71023" w14:textId="6E35ACB8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30660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86DD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AB8" w14:textId="1EB20FBD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D0F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071C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6A59787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886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0FACF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D8E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33FE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427" w14:textId="77DE3236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0C1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1E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FAA" w14:textId="531F3E75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29EF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5931C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5F04E6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E25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4340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B176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ED31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4B6F4" w14:textId="07B91CF8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B7EE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B8E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9299" w14:textId="11C03E52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5A3C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95CAB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2669F6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5F8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6096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A38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D640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28D5F" w14:textId="03F97638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65DE3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A847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8B53" w14:textId="4875591E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FB2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82E8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1D14" w:rsidRPr="000606F3" w14:paraId="4FFF4C1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59EE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0E105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4354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E49E12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0E6FD" w14:textId="692F9FF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AF711B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5892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98A8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20AC" w14:textId="70108C55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35B4D">
              <w:rPr>
                <w:rFonts w:ascii="PT Astra Serif" w:hAnsi="PT Astra Serif"/>
                <w:sz w:val="16"/>
                <w:szCs w:val="16"/>
              </w:rPr>
              <w:t>235,4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6CD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1DB1A" w14:textId="77777777" w:rsidR="00371D14" w:rsidRPr="000606F3" w:rsidRDefault="00371D14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EA582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17B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1EA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дошкольных образовательных учреждениях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D8B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31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563E" w14:textId="2E003CA4" w:rsidR="001743DA" w:rsidRPr="000606F3" w:rsidRDefault="001743DA" w:rsidP="00742E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199</w:t>
            </w:r>
            <w:r w:rsidR="00742E6F">
              <w:rPr>
                <w:rFonts w:ascii="PT Astra Serif" w:hAnsi="PT Astra Serif"/>
                <w:b/>
                <w:sz w:val="16"/>
                <w:szCs w:val="16"/>
              </w:rPr>
              <w:t>8</w:t>
            </w:r>
            <w:r w:rsidRPr="000606F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 w:rsidR="00742E6F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82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7782" w14:textId="4ABD043B" w:rsidR="001743DA" w:rsidRPr="000606F3" w:rsidRDefault="00742E6F" w:rsidP="00742E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1998</w:t>
            </w:r>
            <w:r w:rsidR="001743DA" w:rsidRPr="000606F3">
              <w:rPr>
                <w:rFonts w:ascii="PT Astra Serif" w:hAnsi="PT Astra Serif"/>
                <w:b/>
                <w:sz w:val="16"/>
                <w:szCs w:val="16"/>
              </w:rPr>
              <w:t>,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A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9FF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1F6CA7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546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B93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68B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6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7694" w14:textId="13BEC81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F4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4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1779" w14:textId="0E62EFD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269,8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46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7D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CC2CC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142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1536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D031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A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98" w14:textId="70A6ACF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6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A8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D4D8" w14:textId="77DF2B6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247,1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53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0C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1B240B6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9FF3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C31C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CC784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CB3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7335B" w14:textId="6604F21F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083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18B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681F" w14:textId="39D36F69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2AE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B2B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173715D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D622DE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47E2F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99B4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FB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40D74" w14:textId="7B286786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7CB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299D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6830" w14:textId="0368A01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F8D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3BAB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2448C6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DC9B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40984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1E75A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07F7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8471" w14:textId="3CE3AA63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A9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50FC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19F" w14:textId="0054C41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34F2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FD5C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4458493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FB9C9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3255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AC8EA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E69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6980" w14:textId="47DBB000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C3F4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355F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3D0E" w14:textId="444BF65D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F6C3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C64EB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27E369F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FC8AA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602F2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FE39D2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5C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90FD" w14:textId="457D97A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E10C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8398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326" w14:textId="290118F1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D5F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FDB7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6EA2154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657E6D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FF6F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118C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037A0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E1D9" w14:textId="64593918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4D0145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0AD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A44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3186" w14:textId="25634C32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A85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ED019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742E6F" w:rsidRPr="000606F3" w14:paraId="493EF6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994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08AD1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531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0B2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AE01" w14:textId="0EDF386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210,7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1ED4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62EA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8D2" w14:textId="53D024D4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320A3">
              <w:rPr>
                <w:rFonts w:ascii="PT Astra Serif" w:hAnsi="PT Astra Serif"/>
                <w:sz w:val="16"/>
                <w:szCs w:val="16"/>
              </w:rPr>
              <w:t>211,6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A3A6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1FC75" w14:textId="77777777" w:rsidR="00742E6F" w:rsidRPr="000606F3" w:rsidRDefault="00742E6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DD77F1F" w14:textId="77777777" w:rsidTr="00C21CDA">
        <w:trPr>
          <w:trHeight w:val="207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6A9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6.10.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1E2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дополнительного образования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F19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D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C41" w14:textId="17C56688" w:rsidR="001743DA" w:rsidRPr="000606F3" w:rsidRDefault="00821AB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1152,1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3F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9A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F7BC" w14:textId="5FA9C772" w:rsidR="001743DA" w:rsidRPr="000606F3" w:rsidRDefault="00821AB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1152,1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A9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16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06675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34B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28A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81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7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523" w14:textId="0701056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FE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AB8D" w14:textId="52C589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154,9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F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FBB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0F172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640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CBCF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E1BC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8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18B2B" w14:textId="759ECB75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4DB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A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020D" w14:textId="5988747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162,8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8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4B563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2B9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839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A8F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2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CFA13" w14:textId="77F6A0D7" w:rsidR="001743D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6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C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CAFB" w14:textId="5634D976" w:rsidR="001743D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BB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A0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15545A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727D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FF3A5F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6EFFE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9C3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5095" w14:textId="1D579A20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427DD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2AEC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6D9" w14:textId="6247168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5A1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805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6CA97B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527E6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A8867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A2F09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68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78CBF" w14:textId="293ADC0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3B9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4FF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D2CE" w14:textId="6FA64959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A107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60B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6D22181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7164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EE4D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D91F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F7B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FD230" w14:textId="7522DFF6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69F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B2C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1697" w14:textId="3D27F3C4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95C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0643B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27E7CB7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29FC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B8F136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A5C84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FAC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D744" w14:textId="7C14C725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300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850F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8EB5" w14:textId="0D7A995A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6BC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89B5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2B5CAA3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7608A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368F6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28977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DB41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17F4" w14:textId="6AE24A9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1CACC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82C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C7AF" w14:textId="1824412F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E17037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6D6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6C050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A244FA" w:rsidRPr="000606F3" w14:paraId="0E77AB4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FB8C3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F4B0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E7A6E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7FA3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7A77" w14:textId="6FA57144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95106"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09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7DAA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E10" w14:textId="2BEB5803" w:rsidR="00A244FA" w:rsidRPr="000606F3" w:rsidRDefault="00CB6D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119,2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6458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5737" w14:textId="77777777" w:rsidR="00A244FA" w:rsidRPr="000606F3" w:rsidRDefault="00A244F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3C6CE" w14:textId="77777777" w:rsidTr="00FE297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6.11. 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36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и обслуживание систем видеонаблюдения в муниципальных учреждениях физической культуры и спорта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CAD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253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84F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44D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0A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6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40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57C7B7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54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2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A79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93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E2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5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0F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7E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2A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4C3E7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9D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5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E6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3C1A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85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9C3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8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3E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3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8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60868B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6C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6B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BF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0BF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93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CF8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D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8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28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5DD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8B216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B4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31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D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E05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72A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82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3C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9C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DD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AA0EB0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2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2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6AD0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C26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F3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F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12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B6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0F6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EA27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1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A6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B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3AB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27E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13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8C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CC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9E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35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1741A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97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F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1C2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C9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69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2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D9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21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41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CB078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FB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B5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F90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B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1E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A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5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C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4D42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07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BFC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6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8C83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FA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11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6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B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9C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C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FE64F73" w14:textId="77777777" w:rsidTr="00FE2974">
        <w:trPr>
          <w:trHeight w:val="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AF9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55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образовательных учреждениях, подведомственных комитету по образованию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5B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Комитет по образованию администрации</w:t>
            </w:r>
            <w:r w:rsidRPr="000606F3">
              <w:rPr>
                <w:rFonts w:ascii="PT Astra Serif" w:hAnsi="PT Astra Serif"/>
                <w:sz w:val="16"/>
                <w:szCs w:val="16"/>
              </w:rPr>
              <w:t xml:space="preserve">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0C49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89E0" w14:textId="2693D49E" w:rsidR="001743DA" w:rsidRPr="000606F3" w:rsidRDefault="00A6302D" w:rsidP="0027244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</w:t>
            </w:r>
            <w:r w:rsidR="00272449">
              <w:rPr>
                <w:rFonts w:ascii="PT Astra Serif" w:hAnsi="PT Astra Serif"/>
                <w:b/>
                <w:sz w:val="16"/>
                <w:szCs w:val="16"/>
              </w:rPr>
              <w:t>7843,0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B47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F6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4E9E" w14:textId="048F82D9" w:rsidR="001743DA" w:rsidRPr="000606F3" w:rsidRDefault="00F07BD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17843,0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D4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CD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307D086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DE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5E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4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D72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CB54" w14:textId="41CBD09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3F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EC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9B24" w14:textId="2DA063C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3120,8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3EF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2F51E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8B8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58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36D0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8CD77" w14:textId="23EEF4E1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F13C4" w14:textId="77777777" w:rsidR="001743DA" w:rsidRPr="000606F3" w:rsidRDefault="001743DA" w:rsidP="001743DA">
            <w:pPr>
              <w:tabs>
                <w:tab w:val="left" w:pos="12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F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34A2" w14:textId="0DC8E94F" w:rsidR="001743DA" w:rsidRPr="000606F3" w:rsidRDefault="00A6302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2D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F46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E06C9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92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46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B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AE63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57B5" w14:textId="47D6AA09" w:rsidR="001743DA" w:rsidRPr="000606F3" w:rsidRDefault="008C6C9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A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5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407" w14:textId="44A52720" w:rsidR="001743DA" w:rsidRPr="000606F3" w:rsidRDefault="008C6C9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722,2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05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574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9BB459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D8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1C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B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5A0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24D7" w14:textId="302DD0BF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E1D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B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43C" w14:textId="0BB83D9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2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9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92174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8B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A3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62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22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B14B" w14:textId="7834814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B50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D3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A85B" w14:textId="1C5E452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8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CD1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56E47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DA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7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5D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5B6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0697" w14:textId="507E63F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72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3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5BAF" w14:textId="6EA383B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14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66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DB8F1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671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92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C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7CE7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81267" w14:textId="26EC92EA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6E2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8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3B0A" w14:textId="50D6AA3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F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F3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0B1C5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9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16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B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A5E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A2BF" w14:textId="3BC072B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6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B2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2925" w14:textId="3DF667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32B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D05EC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2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E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1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10AE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8C13" w14:textId="5793F5E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05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33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2C07" w14:textId="7AF126C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F3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D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EA5611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F5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6.13.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4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 видеонаблюдения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0A3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1DB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AA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F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86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7A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4B9D45F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B0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9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3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5D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AE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16D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A7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5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CA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53F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C9DBD1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1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4D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6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373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98D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66B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6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BFE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1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49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E70AD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1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81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77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7F2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93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C5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61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E5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4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2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969D86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A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B0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D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3C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016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AF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D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2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B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A4C3B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F6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B6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2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401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D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6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1D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14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5D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78FED2D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A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9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C5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547A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5C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3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6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E3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F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D27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0B4DD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B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89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1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1C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B4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5B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E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00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2C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7A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E93EDE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6A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A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C97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C46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1D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3A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6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75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9B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F3422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FB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5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D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7A10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15F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DE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67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7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A4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D64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ACB4C7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EA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EE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ограждений в учреждениях культуры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067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0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7A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75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4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45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2A6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9FEAF4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20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BE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4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0577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0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ED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06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88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6F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F62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FCB3C9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D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1D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B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7B9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DB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A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D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C8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BD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912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CAF17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51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1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1A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EA72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25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77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E5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8B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13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C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84A52A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CD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0F8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A5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BEA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2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E3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C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558F9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C7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6DD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C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996E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0BE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ED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4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D2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7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7F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01CC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8A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85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FAE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80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5F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D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84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5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BB0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50C33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1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E5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4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A7B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B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8C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3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7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CC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FA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BFD9F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89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0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C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27D2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526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F9D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69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D1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7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1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7E47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C5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50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8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EE80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160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38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7C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A2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F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AC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4483D0A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2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6.15.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27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Реализация проекта «Народный бюджет»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EB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2640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6F781" w14:textId="60991C94" w:rsidR="001743DA" w:rsidRPr="000606F3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1F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E0E" w14:textId="71853F10" w:rsidR="001743DA" w:rsidRPr="000606F3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2608,8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B873" w14:textId="37BA94EE" w:rsidR="001743DA" w:rsidRPr="000606F3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653,3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D1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C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CB1DB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8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8B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7B62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3207" w14:textId="4C36B1F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1462,1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D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787A" w14:textId="2C1B635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1213,8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BA92" w14:textId="715784A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B29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C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AFAB3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35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8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F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ED2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5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C2C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4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DF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B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3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E1ED8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E4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7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7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AFD4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051A" w14:textId="5FF72602" w:rsidR="001743DA" w:rsidRPr="000606F3" w:rsidRDefault="00775F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1800,0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589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BD2F" w14:textId="0B1E4B54" w:rsidR="001743DA" w:rsidRPr="000606F3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1395,0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927B" w14:textId="3FD39BCB" w:rsidR="001743DA" w:rsidRPr="000606F3" w:rsidRDefault="008E06B7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405,0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7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F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239553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A2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F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D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93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3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D28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D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32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C9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ABBF5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55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E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72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A252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4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58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F4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0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A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04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C2063E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849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8F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1C15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462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CE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1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C3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C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28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113276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4748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0A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2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2F90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B80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91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2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29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4D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AB5B6F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5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88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A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4769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58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31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7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A7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7A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C2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812EC0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B2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4A5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E925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CE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7DE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72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9C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6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62CAF" w:rsidRPr="00162CAF" w14:paraId="63D5D918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B7E32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6.16.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4D6E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Прочие мероприятия по профилактике терроризма и экстремизма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C886C2C" w14:textId="170D23EC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  <w:r w:rsidR="00221C50" w:rsidRPr="00162CAF">
              <w:rPr>
                <w:rFonts w:ascii="PT Astra Serif" w:hAnsi="PT Astra Serif"/>
                <w:sz w:val="16"/>
                <w:szCs w:val="16"/>
              </w:rPr>
              <w:t>, 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AD87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162CAF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FC9D8" w14:textId="7316402C" w:rsidR="001743DA" w:rsidRPr="00162CAF" w:rsidRDefault="00060E4B" w:rsidP="00EA2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162CAF">
              <w:rPr>
                <w:rFonts w:ascii="PT Astra Serif" w:hAnsi="PT Astra Serif"/>
                <w:b/>
                <w:sz w:val="16"/>
                <w:szCs w:val="16"/>
              </w:rPr>
              <w:t>4</w:t>
            </w:r>
            <w:r w:rsidR="00EA2E9B" w:rsidRPr="00162CAF">
              <w:rPr>
                <w:rFonts w:ascii="PT Astra Serif" w:hAnsi="PT Astra Serif"/>
                <w:b/>
                <w:sz w:val="16"/>
                <w:szCs w:val="16"/>
              </w:rPr>
              <w:t>69</w:t>
            </w:r>
            <w:r w:rsidRPr="00162CAF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6FA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37EA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BF7C" w14:textId="4D8A214B" w:rsidR="001743DA" w:rsidRPr="00162CAF" w:rsidRDefault="00EA2E9B" w:rsidP="00EA2E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162CAF">
              <w:rPr>
                <w:rFonts w:ascii="PT Astra Serif" w:hAnsi="PT Astra Serif"/>
                <w:b/>
                <w:sz w:val="16"/>
                <w:szCs w:val="16"/>
              </w:rPr>
              <w:t>469</w:t>
            </w:r>
            <w:r w:rsidR="00060E4B" w:rsidRPr="00162CAF">
              <w:rPr>
                <w:rFonts w:ascii="PT Astra Serif" w:hAnsi="PT Astra Serif"/>
                <w:b/>
                <w:sz w:val="16"/>
                <w:szCs w:val="16"/>
              </w:rPr>
              <w:t>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C9B7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5713B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341D3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F666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CB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FD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E14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114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9F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2A46" w14:textId="3F65FCB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96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82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D36DF70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513A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3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CE5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7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83F39" w14:textId="3ADE287A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E3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3B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EBF8" w14:textId="2697CD43" w:rsidR="001743DA" w:rsidRPr="000606F3" w:rsidRDefault="00060E4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88,0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9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DD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7D7AD98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69A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9D1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823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F0D2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1B6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EE2C4" w14:textId="77777777" w:rsidR="001743DA" w:rsidRPr="00162CAF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1F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CF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06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2D6C3F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B891F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82921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8E99A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4EA5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8171D" w14:textId="433C4AF2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B8117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02C1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972D" w14:textId="466B073E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9D4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D4180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19C2D66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97763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C677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BA83A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DED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EA86" w14:textId="753321DA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A196E" w14:textId="77777777" w:rsidR="009D675C" w:rsidRPr="00162CAF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162CAF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6973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79" w14:textId="4266A349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4ECE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ED5F4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B06E74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A8AC79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D837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DA0A9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BF25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291F6" w14:textId="24ED8A5C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616CE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64197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2A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4201" w14:textId="7E32746A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DAF5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8C47D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AA150A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E41A10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AE48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D2CB28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6E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E12BE" w14:textId="3779B9A1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616CE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AD6F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4DD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58FD" w14:textId="1CAA65F0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CABD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6CA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0056240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9EF8CB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874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E26A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BFCC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CEF" w14:textId="681357F4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6616CE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D0CAA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4F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E24B" w14:textId="631624A1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1691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63F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9D675C" w:rsidRPr="000606F3" w14:paraId="6594BA2B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FF782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B6F219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726FF3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A026" w14:textId="77777777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8BF3" w14:textId="3B563D8A" w:rsidR="009D675C" w:rsidRPr="000606F3" w:rsidRDefault="00502825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C151" w14:textId="6FCD1C11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2AAD" w14:textId="2ABAA7E5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F833" w14:textId="77552A45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FD1FB4"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610" w14:textId="55C7CF70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34F44" w14:textId="6D6DCDF5" w:rsidR="009D675C" w:rsidRPr="000606F3" w:rsidRDefault="009D675C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27321F2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6.17.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60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профилактике терроризма и экстремизма, а также минимизации и ликвидации последствий терроризма и экстремизма в границах поселения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района, Финансовое управление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A01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BFE7" w14:textId="2CC2156E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183,6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B3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39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BF1" w14:textId="668EC814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183,6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78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14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253A73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15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18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4B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D1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AB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A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7B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61,5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2DA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076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89E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F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B1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3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4FB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097B6" w14:textId="3A1CFF5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07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6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4BB9" w14:textId="2BAAF2D3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58,6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B0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8C861F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7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D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0538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67BBE" w14:textId="1DA2E193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3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C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B8C2" w14:textId="0769CABC" w:rsidR="001743DA" w:rsidRPr="000606F3" w:rsidRDefault="00542E12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63,5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CC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41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1191C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58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F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3E57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14735" w14:textId="3EEC525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9B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F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A82D" w14:textId="2D9E649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88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8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5A140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F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8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19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39CEF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4083" w14:textId="2DD28A84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5A6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0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1ADB" w14:textId="2A5445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B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006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67D0EE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8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5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D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684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D3B3C" w14:textId="2BFCE3D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643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1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908E" w14:textId="2A8939E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7C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6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F8B585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17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3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1F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821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7351" w14:textId="680A782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1D9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A911" w14:textId="4BF777A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AE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B3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EDB1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0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81A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C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A69C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9A3B4" w14:textId="4EA7AB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1D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16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144B" w14:textId="39698EF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84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665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03E4399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4C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D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0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0964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5A3A" w14:textId="5DCDBE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C33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78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0DCB3" w14:textId="58346928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AA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F0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30424EE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B3F7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trike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6.18</w:t>
            </w:r>
            <w:r w:rsidRPr="000606F3">
              <w:rPr>
                <w:rFonts w:ascii="PT Astra Serif" w:hAnsi="PT Astra Serif"/>
                <w:strike/>
                <w:sz w:val="16"/>
                <w:szCs w:val="16"/>
              </w:rPr>
              <w:t>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264A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Защита населения и территории от чрезвычайных  характера, гражданская оборона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FCAAA3" w14:textId="294C9AD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района, Комитет по образованию администрации Щекинского района, Отдел по ГО ЧС и ООС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A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49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44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B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13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59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2B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0AEF4F3A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9B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451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A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3A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59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BA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B2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E6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E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E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0E3E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BF0C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93A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8D5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F4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6B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1EF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FE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A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0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06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0F560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871D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D1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2848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A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09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07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0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4A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7F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51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47EF8B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4F8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127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2E2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F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F5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2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B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A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33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77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7C36FE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7D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CD5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4D71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94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7B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0D8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F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F0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3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76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BD5ADB3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A86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070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2A1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3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F97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AD2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8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4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2A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0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171DA4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759B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0A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F57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9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86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B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7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2C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76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E8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B8EADE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D906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887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3DEC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2A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A9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0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E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1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71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F1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AD6667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6F3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7DA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943B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1D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38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28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81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91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62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E2B2DB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3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6.19.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0A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Установка рамок металлодетекторов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5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культуре, молодежной политике и спорту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1DA1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5A0AC" w14:textId="79EA3119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323,8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C6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16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188" w14:textId="64A04C5C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bCs/>
                <w:sz w:val="16"/>
                <w:szCs w:val="16"/>
              </w:rPr>
              <w:t>323,8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16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E8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6AB10BE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4D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29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79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FB1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1BB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7B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6E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BB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48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E99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C85A42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1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4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7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054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6583" w14:textId="150846C3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82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AD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7A31" w14:textId="2FF91AE8" w:rsidR="001743DA" w:rsidRPr="000606F3" w:rsidRDefault="00C2480F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173,8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99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FDF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65D46F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1B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16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38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6E96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BC00" w14:textId="22FE4436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C44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6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CD2A" w14:textId="796BC14A" w:rsidR="001743DA" w:rsidRPr="000606F3" w:rsidRDefault="0067603D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8D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94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5F816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36B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17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4A5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D9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A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42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8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D64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6770F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02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81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8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C9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F6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6EA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B9A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C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70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67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11A920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B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1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01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E15E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FE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83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6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4A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F5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3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550A181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1A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E2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F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DE5A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F5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090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E8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50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BF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4F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B7BAC6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A8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1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C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A5DC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CAF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7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53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FE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ABC09A8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27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97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0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B8C4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BF64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3FE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A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2B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79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AB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4C7216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CB29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6.20.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08D6C9" w14:textId="7EE9168A" w:rsidR="001743DA" w:rsidRPr="000606F3" w:rsidRDefault="00F04B15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</w:t>
            </w:r>
            <w:r w:rsidRPr="00F04B15">
              <w:rPr>
                <w:rFonts w:ascii="PT Astra Serif" w:hAnsi="PT Astra Serif"/>
                <w:sz w:val="16"/>
                <w:szCs w:val="16"/>
              </w:rPr>
              <w:t>крепле</w:t>
            </w:r>
            <w:r>
              <w:rPr>
                <w:rFonts w:ascii="PT Astra Serif" w:hAnsi="PT Astra Serif"/>
                <w:sz w:val="16"/>
                <w:szCs w:val="16"/>
              </w:rPr>
              <w:t xml:space="preserve">ние материально-технической базы </w:t>
            </w:r>
            <w:r w:rsidRPr="00F04B15">
              <w:rPr>
                <w:rFonts w:ascii="PT Astra Serif" w:hAnsi="PT Astra Serif"/>
                <w:sz w:val="16"/>
                <w:szCs w:val="16"/>
              </w:rPr>
              <w:t>муниципальных образовательных организаций (за исключением капитальных вложений)»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124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C2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8121" w14:textId="687E7BC8" w:rsidR="001743DA" w:rsidRPr="000606F3" w:rsidRDefault="009733D6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7198,7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D91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4685" w14:textId="0BC8B3D2" w:rsidR="001743DA" w:rsidRPr="000606F3" w:rsidRDefault="009733D6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6605,9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3900" w14:textId="044D441E" w:rsidR="001743DA" w:rsidRPr="000606F3" w:rsidRDefault="009733D6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592,8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A9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5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7D549196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C19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9226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D12B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4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3E82" w14:textId="77777777" w:rsidR="001743DA" w:rsidRPr="000606F3" w:rsidRDefault="001743DA" w:rsidP="001743DA">
            <w:pPr>
              <w:tabs>
                <w:tab w:val="left" w:pos="114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1746,0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6C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7F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E2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246,0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6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47B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BB6EE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226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5A6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F7E7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97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2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84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48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40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D8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CBA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E1A8AD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B55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3AA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B4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EE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B956F" w14:textId="5CAC0E89" w:rsidR="001743DA" w:rsidRPr="000606F3" w:rsidRDefault="0024677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5452,7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08D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019A" w14:textId="274DDF61" w:rsidR="001743DA" w:rsidRPr="000606F3" w:rsidRDefault="0024677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5105,9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03F" w14:textId="3BF5478C" w:rsidR="001743DA" w:rsidRPr="000606F3" w:rsidRDefault="0024677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346,8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12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5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BA006AC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109A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FA1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F22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F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A1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91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31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C9C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53E34D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2CC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FEE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DA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97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9C3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472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037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2E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5D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C60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0D58C1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7CD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322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621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46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D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A1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87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A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20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AF860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296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04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A6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2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5C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01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83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67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0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BDC64B5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53A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4FF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CF0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EF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39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A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BE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E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C15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B7F327" w14:textId="77777777" w:rsidTr="00FE297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038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1B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B90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45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98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425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E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A8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1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F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E816DD" w14:textId="77777777" w:rsidTr="00FE297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C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6.21.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CE4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Устройство ограждений в муниципальных учреждениях с целью обеспечения участия в приоритетных проектах Тульской области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98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28C3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3D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E6C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FF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7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0E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4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A036D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D8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4E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C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78EA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7E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B1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8C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C3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F6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E1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08BA203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1F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41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C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8A5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D7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E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D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A2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D5E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A9AFF2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333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74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5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A35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8D0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01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12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2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BF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23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A23CB4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D1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F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9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A479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C60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29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6D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1C8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C1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17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94E3F0C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BB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B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0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1CBA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BD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8C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4D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4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19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21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0C94FC7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9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5E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0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BF4E9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B1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7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D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2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0C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78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A41F2B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51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8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3C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CC01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B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AE8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6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EF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1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060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9E634BA" w14:textId="77777777" w:rsidTr="00FE2974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D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C1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2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2936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96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174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7C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F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E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DD5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974E1A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87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7C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0D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963B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3B9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F4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0A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E6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072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B5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90B073A" w14:textId="77777777" w:rsidTr="00944A45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EB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A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антитеррористической защищенности мест массового пребывания людей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B8D2" w14:textId="289BDE40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 xml:space="preserve">Отдел по ГО ЧС и ООС администрации Щекинского района, комитет по культуре, молодежной политике и спорту администрации Щекинского района, комитет по правовой работе администрации Щекинского района (в рамках обеспечения </w:t>
            </w: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деятельности антитеррористической комиссии МО Щекинский район),</w:t>
            </w:r>
          </w:p>
          <w:p w14:paraId="4B503BAA" w14:textId="7EA9F4B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</w:t>
            </w:r>
          </w:p>
          <w:p w14:paraId="648790EB" w14:textId="465C9372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8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6DD7" w14:textId="1332C2B9" w:rsidR="001743DA" w:rsidRPr="000606F3" w:rsidRDefault="00F65EC0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24678,3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91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04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247E" w14:textId="7938F365" w:rsidR="001743DA" w:rsidRPr="000606F3" w:rsidRDefault="00F65EC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24678,3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DC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D5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632802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24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83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8C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23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D4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F0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5D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5F72" w14:textId="1812572C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8C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4B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F14C3C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86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0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2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E6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9A2C" w14:textId="6F279E50" w:rsidR="001743DA" w:rsidRPr="000606F3" w:rsidRDefault="00570AE1" w:rsidP="00FE68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 w:rsidR="00FE6813"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B87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6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6C48" w14:textId="62786186" w:rsidR="001743DA" w:rsidRPr="000606F3" w:rsidRDefault="00FE681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7</w:t>
            </w:r>
            <w:r>
              <w:rPr>
                <w:rFonts w:ascii="PT Astra Serif" w:hAnsi="PT Astra Serif"/>
                <w:sz w:val="16"/>
                <w:szCs w:val="16"/>
              </w:rPr>
              <w:t>347,9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C7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CD5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725AFC6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8D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79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F6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5F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D939" w14:textId="1382D61C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6475,7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916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BE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DB68" w14:textId="08B0C9F1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6475,7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DB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87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D8FC911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1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463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4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ED8D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AE5B" w14:textId="0A334E83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5654,7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DA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E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492F" w14:textId="3FF5DFB8" w:rsidR="001743DA" w:rsidRPr="000606F3" w:rsidRDefault="0025021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5654,7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6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4E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4016F3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3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C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33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F308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2F8C0" w14:textId="00EBC8F1" w:rsidR="001743DA" w:rsidRPr="000606F3" w:rsidRDefault="00F65EC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5200,0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91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2E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B48A" w14:textId="3C44CDFD" w:rsidR="001743DA" w:rsidRPr="000606F3" w:rsidRDefault="00F65EC0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5200,0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E3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CF0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CA9FED8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64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18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B7B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501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E0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8D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E7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6F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0629AF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A2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AF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E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277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B4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3E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1B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9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FF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6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D8E8ED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A1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55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0F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FD5C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126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1D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C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05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D4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D2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160D52" w14:textId="77777777" w:rsidTr="00944A45">
        <w:trPr>
          <w:trHeight w:val="6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C9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9C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7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16DE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F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992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6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938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CA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581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2F7338D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9E4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6.23.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0EF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Установка и обслуживание систем видеонаблюдения в зданиях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1C8E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19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3971A" w14:textId="0869596D" w:rsidR="001743DA" w:rsidRPr="000606F3" w:rsidRDefault="00C37F2B" w:rsidP="00D43D6B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2641,3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874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B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F013" w14:textId="09CE6E10" w:rsidR="001743DA" w:rsidRPr="000606F3" w:rsidRDefault="00C37F2B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2641,3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01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5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1A02BD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19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444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7C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0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54B3" w14:textId="77777777" w:rsidR="001743DA" w:rsidRPr="000606F3" w:rsidRDefault="001743DA" w:rsidP="001743DA">
            <w:pPr>
              <w:tabs>
                <w:tab w:val="center" w:pos="688"/>
                <w:tab w:val="left" w:pos="12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0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F0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2658" w14:textId="0D8278B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421,3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BA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3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7AF3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4EC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5533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49E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CF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25926" w14:textId="6A4FA7E3" w:rsidR="001743DA" w:rsidRPr="000606F3" w:rsidRDefault="001743DA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</w:t>
            </w:r>
            <w:r w:rsidR="00203DF7">
              <w:rPr>
                <w:rFonts w:ascii="PT Astra Serif" w:hAnsi="PT Astra Serif"/>
                <w:sz w:val="16"/>
                <w:szCs w:val="16"/>
              </w:rPr>
              <w:t>38,0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2C1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80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BE5C" w14:textId="51F64F57" w:rsidR="001743DA" w:rsidRPr="000606F3" w:rsidRDefault="003A15AB" w:rsidP="003A15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43</w:t>
            </w:r>
            <w:r w:rsidR="001743DA" w:rsidRPr="000606F3">
              <w:rPr>
                <w:rFonts w:ascii="PT Astra Serif" w:hAnsi="PT Astra Serif"/>
                <w:sz w:val="16"/>
                <w:szCs w:val="16"/>
              </w:rPr>
              <w:t>8,</w:t>
            </w:r>
            <w:r w:rsidR="00203DF7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C3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53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F28E9" w:rsidRPr="000606F3" w14:paraId="66D68A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988F5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27C66B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3BF2D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060D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6FF5B" w14:textId="1750DB2A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F2FB6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10F0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AD64" w14:textId="32694368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5E1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6653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F28E9" w:rsidRPr="000606F3" w14:paraId="3D9573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0665F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E42BEC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75B54E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507E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E5D6" w14:textId="783F4245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2A84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AF9C0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EE86" w14:textId="748E3940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7839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11FB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1F28E9" w:rsidRPr="000606F3" w14:paraId="4016E743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815F66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358E37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9DBCBC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2939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06100" w14:textId="41D598C9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6090E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F93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ACD" w14:textId="56773B94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594,0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007F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A954" w14:textId="77777777" w:rsidR="001F28E9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9F384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B2D6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EDD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B32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CC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5393" w14:textId="32729E21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2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D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5C5C2" w14:textId="6CFD8C7E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5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0E2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20AF21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BEA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85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FEF0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43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272CF" w14:textId="722914E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2B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49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4ECE" w14:textId="286DFF50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08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7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62032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F78D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71D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3757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A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E11B9" w14:textId="2D13D59C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AB0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F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81A0" w14:textId="1EE85FE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B0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5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DA5F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A276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77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42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FE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89429" w14:textId="6CF6868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8A3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9A4" w14:textId="53B3F177" w:rsidR="001743DA" w:rsidRPr="000606F3" w:rsidRDefault="001F28E9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29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147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E1BAF2E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4BB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6E90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Устройство ограждений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1E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D701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5FA5" w14:textId="6662E769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113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2D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4E9C" w14:textId="51ABF0A6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7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E33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52C90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7B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5FE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A6AF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2815" w14:textId="77E6C781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49C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4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7FB3" w14:textId="4DF72C8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1507,5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B9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4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053C99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2BE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3F2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105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086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817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183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5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D8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9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16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0CF12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969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787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0AC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3995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41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3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FA1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B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58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A5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954BB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2AD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4E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DA7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83A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328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61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EB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49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94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6B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3F617C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5DD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FC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B4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1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6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C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D4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64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74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5BF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0FD53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9EF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2F7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926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F81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1C3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A1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5C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96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D0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BB4B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6C04E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3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70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B9E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DDBC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A91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92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62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8F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496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2F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8C4AF7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7C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003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664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4F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79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C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B6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E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E2F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63D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6F655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98B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A68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E0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F8C0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803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C778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CE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1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30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9D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3AE3378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EC8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6.25.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EA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Реализация мероприятий по обеспечению антитеррористической защищенности зданий администрации Щекинского района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97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МКУ «ХЭУ Щекинского района»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25A8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6E977" w14:textId="382F4600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3204,1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77B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3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C6CA" w14:textId="10FE6675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3204,1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E59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6D5F28" w:rsidRPr="000606F3" w14:paraId="5F4E66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94A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9FF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9CD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491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F85C3" w14:textId="7738DCE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B52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E31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5E43" w14:textId="1B79C26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900,3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1B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BDB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4E843B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7C8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19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C7D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51C9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78AB8" w14:textId="370D8BFD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1BF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ED3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CDD6" w14:textId="7B1E068B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1511,8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8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E82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5F76DB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ABB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B70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B8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7EF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E9DB7" w14:textId="3BF4D171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792,0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7F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BC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2460" w14:textId="20558797" w:rsidR="001743DA" w:rsidRPr="000606F3" w:rsidRDefault="004F5EE3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792,0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2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927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1AE6C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9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E94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03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9E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D5E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9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CA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2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F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A75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EB46C6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41F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6A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D8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198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E6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2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D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EA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0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9C3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48CD3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08D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BE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D8E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A230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F2B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2D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4E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C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95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D14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86D786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B6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F12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7CA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2D1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35A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F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D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46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25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07D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33BE57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0AAB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1D0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03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FF1E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C2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D1D1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877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1D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E5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8C7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BE83D77" w14:textId="77777777" w:rsidTr="004E46BA">
        <w:trPr>
          <w:trHeight w:val="33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AE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735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CAA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5EB1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CB67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957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4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C9E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F3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6E5750" w14:textId="77777777" w:rsidTr="00B5321C">
        <w:trPr>
          <w:trHeight w:val="335"/>
        </w:trPr>
        <w:tc>
          <w:tcPr>
            <w:tcW w:w="15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AB5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lastRenderedPageBreak/>
              <w:t>Задача 7. Противодействие радикализму и экстремизму</w:t>
            </w:r>
          </w:p>
        </w:tc>
      </w:tr>
      <w:tr w:rsidR="006D5F28" w:rsidRPr="000606F3" w14:paraId="6270C11A" w14:textId="77777777" w:rsidTr="00774E3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74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7.1.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57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Обеспечение распространения в средствах массовой информации и социальных сетях материалов:</w:t>
            </w:r>
          </w:p>
          <w:p w14:paraId="3BBD7B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разъясняющих положения нормативных правовых актов, предусматривающих ответственность за совершение правонарушений по мотивам расовой, национальной, религиозной ненависти или вражды;</w:t>
            </w:r>
          </w:p>
          <w:p w14:paraId="6F41C5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материалов направленных на пропаганду гражданского</w:t>
            </w:r>
          </w:p>
          <w:p w14:paraId="49457B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единства, межнационального и межрелигиозного согласия;</w:t>
            </w:r>
          </w:p>
          <w:p w14:paraId="099296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социальной рекламы, направленной на патриотическое воспитание молодежи;</w:t>
            </w:r>
          </w:p>
          <w:p w14:paraId="57B5FE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информационных материалов о профилактике, раннем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 в средствах массовой информации;</w:t>
            </w:r>
          </w:p>
          <w:p w14:paraId="7BE902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информации о результатах реализации правоохранительными органами государственной политики в сфере противодействия экстремизму;</w:t>
            </w:r>
          </w:p>
          <w:p w14:paraId="351A4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разработке и изготовлении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информационных материалов антиэкстремистской направленности для использования в пропагандистской и профилактической работе в среде обучающихся, молодежи, иностранных граждан, иных целевых групп, подверженных влиянию радикализма и экстремистской идеологии с целью профилактики экстремизма, а также минимизации и ликвидации последствий их проявления.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B0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правовой работе администрации Щекинского района, отдел по информационному обеспечению администрации Щекинского района, 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687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90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19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EBC5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F8F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4F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852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82A19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FF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3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328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F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6F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B4E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AEF3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63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77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32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6AECB4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F0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FF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BC1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9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8D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1D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EBA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231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31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D0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10B9A6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23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6F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D8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7A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85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C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98A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DF5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4E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01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5B332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F45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B2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34C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0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02D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9D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3C7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2C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8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B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E410AD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A27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1D6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9B3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AA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9EE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09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E9B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C79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E2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2FA1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C572A16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97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774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0E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E33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7F3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CCF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39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1A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BF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36E2C4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6998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BF2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151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34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2C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76E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73684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C5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47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DA7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846014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3F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9D8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93C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F2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F0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3E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E820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918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782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B7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B7FFF5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CD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5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A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CF1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44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5D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6280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3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94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2A1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C0C90CB" w14:textId="77777777" w:rsidTr="00C23496">
        <w:trPr>
          <w:trHeight w:val="142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49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7.2.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A04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В преддверии государственных праздников (в том числе Дня Победы, Дня России, Дня народного единства, Дня русского языка, Дня государственного флага Российской Федерации, дней воинской славы России и т.д.) размещение в информационном пространстве материалов об исторических примерах дружбы и сотрудничества народов, вкладе выдающихся деятелей разных национальностей в развитие Российского государства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AB40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9A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98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6C4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AD23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13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52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F14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DAF8F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B9C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641A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8D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9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A7F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B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3351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D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4B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3853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4F1BF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E992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5B96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61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21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40F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0E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08F46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C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96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3D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3C9F3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FB3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9CD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E1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82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B27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17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1850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94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B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72E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3DAFD5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63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768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3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B1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52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98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6EF3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965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DB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80BD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10BF4D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C77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5258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D8B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17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E3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9A7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1845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4D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50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767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2D33519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BC4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2F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F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7A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A0E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30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D6722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75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29C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0EB6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1BA3C2E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8A46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8A0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BA4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4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E53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E7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9F3F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15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5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07A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5051C2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3A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CE9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749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C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E4F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21E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DE0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D4D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0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EB5A71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5D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486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E7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A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62F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84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421D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FF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F9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890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1A45FBB" w14:textId="77777777" w:rsidTr="004E46BA">
        <w:trPr>
          <w:trHeight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880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7.3.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F5E2B" w14:textId="4AC3F4FE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Участие в проведении информационной кампании по профилактике экстремизма (размещение в печатных, </w:t>
            </w:r>
            <w:r w:rsidRPr="004E46BA">
              <w:rPr>
                <w:rFonts w:ascii="PT Astra Serif" w:eastAsia="Calibri" w:hAnsi="PT Astra Serif"/>
                <w:spacing w:val="-8"/>
                <w:sz w:val="16"/>
                <w:szCs w:val="16"/>
                <w:lang w:eastAsia="en-US"/>
              </w:rPr>
              <w:t>электронных средствах массовой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</w:t>
            </w:r>
            <w:r w:rsidRPr="004E46BA">
              <w:rPr>
                <w:rFonts w:ascii="PT Astra Serif" w:eastAsia="Calibri" w:hAnsi="PT Astra Serif"/>
                <w:spacing w:val="-4"/>
                <w:sz w:val="16"/>
                <w:szCs w:val="16"/>
                <w:lang w:eastAsia="en-US"/>
              </w:rPr>
              <w:t>информации, на телевизионных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каналах, радиоканалах, в </w:t>
            </w:r>
            <w:r w:rsidRPr="004E46BA">
              <w:rPr>
                <w:rFonts w:ascii="PT Astra Serif" w:eastAsia="Calibri" w:hAnsi="PT Astra Serif"/>
                <w:spacing w:val="-12"/>
                <w:sz w:val="16"/>
                <w:szCs w:val="16"/>
                <w:lang w:eastAsia="en-US"/>
              </w:rPr>
              <w:t>социальных сетях, в общественных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местах информационных материалов по профилактике экстремизма);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C81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72A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C9C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2CD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46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4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D6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28DB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DC9496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95B2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9E4C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B17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4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CCB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B25D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07FD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7B7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63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A6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A1635B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285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C6F3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6263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2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4A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38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695E0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A0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77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4672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AF2065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83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4D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ABF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4A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F1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406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19A0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39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02A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BDC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85EE9F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3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E7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3725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58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E6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2C9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F04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EC4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83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FF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297FA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30B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1602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3659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BB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C5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6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26FA3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12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EED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2BC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5FCF0F2C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32E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699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BE1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D0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84A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B5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B3E6E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E4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E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F4C4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BEEAA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5E5B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AC2C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EF43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4E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1C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E3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9D2B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2A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5A9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57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72CB55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06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CE99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A6F1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B8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D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010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C490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D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4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B216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4DCED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DC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8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42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C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03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D9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8ED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96E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13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B580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1B19140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82D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7.4.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47D2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мероприятий по недопущению вовлечения молодежи в экстремистскую деятельность путем воспитания гражданственности, патриотизма и нравственности, приобщению к занятиям творчеством, спортом и повышению роли семьи в предупреждении радикализации молодого поколения;</w:t>
            </w:r>
          </w:p>
          <w:p w14:paraId="4F527B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мер первичной профилактики экстремизма в молодежной среде, вовлечение молодежи в социально позитивную активность посредством участия в программных молодежных мероприятиях;</w:t>
            </w:r>
          </w:p>
          <w:p w14:paraId="2A66B5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повышение вовлеченности классных руководителей в оценку динамики поведения детей, развитие взаимоотношений внутри класса, купирование конфликтных ситуаций, рассмотрение вопроса о дополнении или полной замене классных руководителей, совмещающих классное руководство с преподаванием, специально выделенными воспитателями (вожатыми, педагогами-организаторами) с вменением им в обязанности организации и непосредственного осуществления профилактической работы с учениками и их родителями, мониторинга аккаунтов обучающихся в социальных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сетях, в том числе для выявления суицидальных или агрессивных интересов;</w:t>
            </w:r>
          </w:p>
          <w:p w14:paraId="413FD0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физкультурных мероприятий с молодежью в соответствии с региональным календарным планом официальных физкультурных и спортивных мероприятий;</w:t>
            </w:r>
          </w:p>
          <w:p w14:paraId="481FBE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лагеря школьного актива, профильных студенческих лагерей с участием представителей отрядов охраны правопорядка.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E152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района, комитет по культуре, молодежной политике и спорту администрация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1D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30D2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B7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6213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BB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2C1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A5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6F5AC78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E14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FB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EBA9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CE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708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EAF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8591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E1C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BE2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B9C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F43EC6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66F6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CAD4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FE4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B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CAB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07C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4189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0D39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32A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1D7E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074CB3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18D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4BBE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A27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85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21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323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8CA1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8C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40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AB52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BC3B2DD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42D2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62C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FC9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26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56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F9A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4EF3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D6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286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B589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DA792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19F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97B7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3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5F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A7E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ED4D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AB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474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2B5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E281537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7D73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3C5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F838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11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4F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30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CB4CB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ED6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A25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A011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17BC374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29F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79D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7574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AB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12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92F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749F4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E09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48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6C26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08274AA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606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76EF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907A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F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EE8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2A5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6178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AF2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FC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EB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82268A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C19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225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E3D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0D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A49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310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DD3F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16B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6AB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471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BCF9F27" w14:textId="77777777" w:rsidTr="00FE6E04">
        <w:trPr>
          <w:trHeight w:val="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3E6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7.5.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80C0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работы с родителями (законными представителями) с целью разъяснения им методов обеспечения защиты детей в информационно-телекоммуникационных сетях, включая сеть «Интернет»;</w:t>
            </w:r>
          </w:p>
          <w:p w14:paraId="44C21F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родительского лектория по вопросам профилактики ксенофобии, противодействия дискриминации и экстремизму;</w:t>
            </w:r>
          </w:p>
          <w:p w14:paraId="664F36D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вовлечению в экстремистскую деятельность) всеми законными способами;</w:t>
            </w:r>
          </w:p>
          <w:p w14:paraId="07F79FFD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41C1642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332B412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проведение анонимного анкетирования в образовательных учреждениях по вопросам отношения учащихся к лицам других национальностей и причинах такого отношения с целью выработки мер по профилактике и пресечению экстремистских проявлений в молодежной среде;</w:t>
            </w:r>
          </w:p>
          <w:p w14:paraId="1D700024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распространение методических материалов в электронном виде для про ведения цикла лекций и бесед в образовательных организациях, направленных на формирование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гражданской идентичности, профилактику проявлений экстремизма;</w:t>
            </w:r>
          </w:p>
          <w:p w14:paraId="6CC21FAB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систематическое про ведение лекций, круглых столов, по вопросам профилактики противодействия экстремизму для обучающихся профессиональных организаций и организаций высшего образования;</w:t>
            </w:r>
          </w:p>
          <w:p w14:paraId="6E45E4F8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организация и про ведение цикла лекционных занятий на базе общеобразовательных организаций, профессиональных образовательных организаций и образовательных организаций высшего образования для предотвращения конфликтов на межнациональной и межрелигиозной почве с приглашением представителей заинтересованных органов власти по темам профилактики религиозного и этнического экстремизма;</w:t>
            </w:r>
          </w:p>
          <w:p w14:paraId="0A6DF60F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проведение в образовательных организациях мероприятий по воспитанию гражданственности и патриотизма, навыка бесконфликтного общения и примирения, межнационального и межрелигиозного согласия, а также умению отстаивать собственное мнение, противодействовать социально опасному поведению (в том числе вовлечению в экстремистскую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>деятельность) всеми законными способами;</w:t>
            </w:r>
          </w:p>
          <w:p w14:paraId="37854995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осуществление в образовательных организациях профилактической работы, направленной на недопущение вовлечения детей и подростков в противоправную деятельность религиозных объединений и экстремистских организаций, а также распространение идей межнациональной и межрелигиозной терпимости, дружбы, добрососедства, взаимного уважения;</w:t>
            </w:r>
          </w:p>
          <w:p w14:paraId="0F64B272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 ведение обучающих мероприятий по про граммам профилактики экстремизма, укрепления общероссийской гражданской .идентичности административно-управленческого и педагогического персонала образовательных организаций, реализующих образовательные программы общего, среднего профессионального и высшего образования, с участием представителей территориальных подразделений системы МВД России по противодействию экстремизму и по делам несовершеннолетних, сотрудников центров по профилактике религиозного и этнического экстремизма, специалистов в сфере национальных и религиозных отношений;</w:t>
            </w:r>
          </w:p>
          <w:p w14:paraId="251E86A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размещение в образовательных 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lastRenderedPageBreak/>
              <w:t xml:space="preserve">организациях информационных стендов о действующем законодательстве Российской Федерации в сфере противодействия экстремистской деятельности, </w:t>
            </w:r>
            <w:r w:rsidRPr="005E7BEC">
              <w:rPr>
                <w:rFonts w:ascii="PT Astra Serif" w:eastAsia="Calibri" w:hAnsi="PT Astra Serif"/>
                <w:spacing w:val="-6"/>
                <w:sz w:val="16"/>
                <w:szCs w:val="16"/>
                <w:lang w:eastAsia="en-US"/>
              </w:rPr>
              <w:t>уголовной и административной</w:t>
            </w: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 xml:space="preserve"> ответственности за возможные экстремистские право нарушения;</w:t>
            </w:r>
          </w:p>
          <w:p w14:paraId="1F21445C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проведение на базе образовательных организаций воспитательных бесед, конференций, встреч, направленных на развитие у детей и молодежи активной гражданской позиции и неприятие идеологии экстремизма;</w:t>
            </w:r>
          </w:p>
          <w:p w14:paraId="5A48490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( про ведение межрегиональных конкурсов для обучающихся образовательных организаций на звание лучшего студенческого и детского плаката, посвященного борьбе с экстремизмом; •</w:t>
            </w:r>
          </w:p>
          <w:p w14:paraId="22264F96" w14:textId="77777777" w:rsidR="001743DA" w:rsidRPr="000606F3" w:rsidRDefault="001743DA" w:rsidP="005E7BEC">
            <w:pPr>
              <w:overflowPunct w:val="0"/>
              <w:autoSpaceDE w:val="0"/>
              <w:autoSpaceDN w:val="0"/>
              <w:adjustRightInd w:val="0"/>
              <w:spacing w:line="180" w:lineRule="exact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eastAsia="Calibri" w:hAnsi="PT Astra Serif"/>
                <w:sz w:val="16"/>
                <w:szCs w:val="16"/>
                <w:lang w:eastAsia="en-US"/>
              </w:rPr>
              <w:t>размещение на интернет-сайтах образовательных организаций материалов по толерантному воспитанию.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7F04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Комитет по образованию администрации Щекинского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C16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9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9C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3260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AB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9FF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FF6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6A55B40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95EC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4E5D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10B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86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6DDB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98F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24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F4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B7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A9B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51F388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A8AC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D1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404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81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8703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CDE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1690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402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1D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10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03B0E82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80AF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8F4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4453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30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91E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3238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6407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FF7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B4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ABDA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7433CB4A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84C5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5B1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930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7C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A14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681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C8D9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25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690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391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65CB729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AC3B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39B7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14AA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33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CBD4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5C5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02EE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A70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4D2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E38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143451EF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91F8B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BF2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29F33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71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68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AA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ED06A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3CF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92B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F2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24B83B05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7ED8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12F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992CC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6F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391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D40C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E80E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5F7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EC2A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6C6D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3DA1B6DB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F8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0821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CAFF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BE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9DA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F05E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A3FE9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879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88D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6F4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6D5F28" w:rsidRPr="000606F3" w14:paraId="4AC7FC81" w14:textId="77777777" w:rsidTr="00FE6E04">
        <w:trPr>
          <w:trHeight w:val="61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D51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8B8D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eastAsia="Calibri" w:hAnsi="PT Astra Serif"/>
                <w:sz w:val="16"/>
                <w:szCs w:val="16"/>
                <w:lang w:eastAsia="en-US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830F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9F7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D651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CD40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0D25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0F06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3498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975C5" w14:textId="77777777" w:rsidR="001743DA" w:rsidRPr="000606F3" w:rsidRDefault="001743DA" w:rsidP="001743D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7A742D99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</w:pPr>
    </w:p>
    <w:p w14:paraId="56063720" w14:textId="77777777" w:rsidR="00B46727" w:rsidRPr="005E7BEC" w:rsidRDefault="00B46727" w:rsidP="00B467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  <w:sz w:val="2"/>
          <w:szCs w:val="2"/>
        </w:rPr>
        <w:sectPr w:rsidR="00B46727" w:rsidRPr="005E7BEC" w:rsidSect="000606F3">
          <w:pgSz w:w="16838" w:h="11906" w:orient="landscape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0B3C3C8E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03C9F29" w14:textId="2581266A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2</w:t>
            </w:r>
          </w:p>
          <w:p w14:paraId="00B2A856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60F0A6CF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20EBBB00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E71B74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92100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D7E2E4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C1D05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262EAE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7D99FF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2D9B11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66AB6495" w14:textId="10B99126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12AE1D1C" w14:textId="583E8B2F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1A7E48C4" w14:textId="1300276E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25B7542A" w14:textId="77777777" w:rsidR="00697227" w:rsidRPr="000606F3" w:rsidRDefault="006972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5201"/>
      </w:tblGrid>
      <w:tr w:rsidR="00B46727" w:rsidRPr="000606F3" w14:paraId="2EEB1E62" w14:textId="77777777" w:rsidTr="00FE2974">
        <w:tc>
          <w:tcPr>
            <w:tcW w:w="0" w:type="auto"/>
            <w:shd w:val="clear" w:color="auto" w:fill="auto"/>
          </w:tcPr>
          <w:p w14:paraId="7B8912E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54A813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1. Комитет по образованию администрации Щекинского района. </w:t>
            </w:r>
          </w:p>
          <w:p w14:paraId="1E66F935" w14:textId="7D7C27FD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</w:t>
            </w:r>
            <w:r w:rsidR="00B46727" w:rsidRPr="000606F3">
              <w:rPr>
                <w:rFonts w:ascii="PT Astra Serif" w:hAnsi="PT Astra Serif"/>
              </w:rPr>
              <w:t>. Комитет по культуре, молодежной политике и спорту администрации Щекинского района.</w:t>
            </w:r>
          </w:p>
          <w:p w14:paraId="4C5AF31C" w14:textId="51BA607E" w:rsidR="00B46727" w:rsidRPr="000606F3" w:rsidRDefault="00D740FD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3</w:t>
            </w:r>
            <w:r w:rsidR="00B46727" w:rsidRPr="000606F3">
              <w:rPr>
                <w:rFonts w:ascii="PT Astra Serif" w:hAnsi="PT Astra Serif"/>
              </w:rPr>
              <w:t>. Сектор по делам несовершеннолетних администрации Щекинского района.</w:t>
            </w:r>
          </w:p>
          <w:p w14:paraId="6F7321F8" w14:textId="7A0D8E22" w:rsidR="00D740FD" w:rsidRPr="000606F3" w:rsidRDefault="00D740FD" w:rsidP="00D740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4. Комитет по правовой работе администрации Щекинского района.</w:t>
            </w:r>
          </w:p>
        </w:tc>
      </w:tr>
      <w:tr w:rsidR="00B46727" w:rsidRPr="000606F3" w14:paraId="580A0C7F" w14:textId="77777777" w:rsidTr="00FE2974">
        <w:tc>
          <w:tcPr>
            <w:tcW w:w="0" w:type="auto"/>
            <w:shd w:val="clear" w:color="auto" w:fill="auto"/>
          </w:tcPr>
          <w:p w14:paraId="0CF94F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53724A8E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численность подростков, вовлеченных в мероприятия по профилактике наркомании.</w:t>
            </w:r>
          </w:p>
          <w:p w14:paraId="62A317F4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5DADAD6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Публикация профилактических  антинаркотических материалов в СМИ.</w:t>
            </w:r>
          </w:p>
        </w:tc>
      </w:tr>
      <w:tr w:rsidR="00B46727" w:rsidRPr="000606F3" w14:paraId="41A52D47" w14:textId="77777777" w:rsidTr="00FE2974">
        <w:tc>
          <w:tcPr>
            <w:tcW w:w="0" w:type="auto"/>
            <w:shd w:val="clear" w:color="auto" w:fill="auto"/>
          </w:tcPr>
          <w:p w14:paraId="148E4C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321178CB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1. Увеличить количество подростков, вовлеченных в мероприятия по профилактике наркомании</w:t>
            </w:r>
          </w:p>
          <w:p w14:paraId="6353C947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2. Увеличить количество мероприятий проведенных по антинаркотическому просвещению, пропаганда здорового образа жизни.</w:t>
            </w:r>
          </w:p>
          <w:p w14:paraId="205D9837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3. Увеличить количество публикаций профилактических  антинаркотических материалов в СМИ.</w:t>
            </w:r>
          </w:p>
        </w:tc>
      </w:tr>
      <w:tr w:rsidR="00B46727" w:rsidRPr="000606F3" w14:paraId="69EDEB1A" w14:textId="77777777" w:rsidTr="00FE2974">
        <w:tc>
          <w:tcPr>
            <w:tcW w:w="0" w:type="auto"/>
            <w:shd w:val="clear" w:color="auto" w:fill="auto"/>
          </w:tcPr>
          <w:p w14:paraId="78C6D8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7F6F9328" w14:textId="17B4E2C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540A89" w:rsidRPr="000606F3">
              <w:rPr>
                <w:rFonts w:ascii="PT Astra Serif" w:hAnsi="PT Astra Serif"/>
                <w:b/>
              </w:rPr>
              <w:t>1</w:t>
            </w:r>
            <w:r w:rsidRPr="000606F3">
              <w:rPr>
                <w:rFonts w:ascii="PT Astra Serif" w:hAnsi="PT Astra Serif"/>
                <w:b/>
              </w:rPr>
              <w:t xml:space="preserve">80,0 тыс.руб., в том числе по годам </w:t>
            </w:r>
            <w:r w:rsidRPr="000606F3">
              <w:rPr>
                <w:rFonts w:ascii="PT Astra Serif" w:hAnsi="PT Astra Serif"/>
              </w:rPr>
              <w:t>(тыс.руб.):</w:t>
            </w:r>
          </w:p>
          <w:p w14:paraId="766D6D39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20,0</w:t>
            </w:r>
          </w:p>
          <w:p w14:paraId="5F04221C" w14:textId="26148BD0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3C9D767F" w14:textId="457646F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7FD7B64E" w14:textId="72BF2F09" w:rsidR="00B46727" w:rsidRPr="000606F3" w:rsidRDefault="00540A89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2025 – 2</w:t>
            </w:r>
            <w:r w:rsidR="00B46727" w:rsidRPr="000606F3">
              <w:rPr>
                <w:rFonts w:ascii="PT Astra Serif" w:hAnsi="PT Astra Serif"/>
              </w:rPr>
              <w:t>0,0</w:t>
            </w:r>
          </w:p>
          <w:p w14:paraId="1179DC2E" w14:textId="5D21094F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0B007E59" w14:textId="595543B5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CFBC133" w14:textId="79FC54EA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512F8317" w14:textId="5B136BB6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  <w:p w14:paraId="26C4E0B9" w14:textId="1B96E36D" w:rsidR="00B46727" w:rsidRPr="000606F3" w:rsidRDefault="00B46727" w:rsidP="00540A8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540A89" w:rsidRPr="000606F3">
              <w:rPr>
                <w:rFonts w:ascii="PT Astra Serif" w:hAnsi="PT Astra Serif"/>
              </w:rPr>
              <w:t>2</w:t>
            </w:r>
            <w:r w:rsidRPr="000606F3">
              <w:rPr>
                <w:rFonts w:ascii="PT Astra Serif" w:hAnsi="PT Astra Serif"/>
              </w:rPr>
              <w:t>0,0</w:t>
            </w:r>
          </w:p>
        </w:tc>
      </w:tr>
    </w:tbl>
    <w:p w14:paraId="676132B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"/>
          <w:szCs w:val="2"/>
        </w:rPr>
      </w:pPr>
    </w:p>
    <w:p w14:paraId="16E464E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2FF2557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214862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«Противодействие злоупотреблению наркотиками и их незаконному обороту»</w:t>
      </w:r>
    </w:p>
    <w:p w14:paraId="70F3130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11" w:type="dxa"/>
        <w:tblInd w:w="-46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8"/>
      </w:tblGrid>
      <w:tr w:rsidR="00B46727" w:rsidRPr="000606F3" w14:paraId="094F496D" w14:textId="77777777" w:rsidTr="005E7BEC">
        <w:trPr>
          <w:trHeight w:val="314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2DF4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55F837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A78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4E1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9D44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9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3D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0606F3" w14:paraId="3A2D5E48" w14:textId="77777777" w:rsidTr="005E7BEC">
        <w:trPr>
          <w:trHeight w:val="276"/>
          <w:tblHeader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091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8A3B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5AC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8462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B397F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9E4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66A5C9EC" w14:textId="77777777" w:rsidTr="005E7BEC">
        <w:trPr>
          <w:trHeight w:val="386"/>
          <w:tblHeader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6B6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0E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EF0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61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B3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DE52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208C62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3D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CF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5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6E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54CA0E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7CDE10A" w14:textId="77777777" w:rsidTr="005E7BEC">
        <w:trPr>
          <w:trHeight w:val="61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56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18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2B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04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21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09BC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244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32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EA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6B2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0835435E" w14:textId="77777777" w:rsidTr="005E7BEC">
        <w:trPr>
          <w:trHeight w:val="61"/>
        </w:trPr>
        <w:tc>
          <w:tcPr>
            <w:tcW w:w="152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E71F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bCs/>
                <w:sz w:val="18"/>
                <w:szCs w:val="18"/>
              </w:rPr>
              <w:t>Задача 1. Мероприятия в сфере противодействия злоупотреблению наркотиками и их незаконному обороту</w:t>
            </w:r>
          </w:p>
        </w:tc>
      </w:tr>
      <w:tr w:rsidR="00B46727" w:rsidRPr="000606F3" w14:paraId="1E03D539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61BF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23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Приобретение методической литературы, видеопродукции по профилактике наркомании и других видов зависимостей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30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BB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31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2E32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71F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0B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15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9F2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7453B4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BB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2CF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Изготовление, приобретение раздаточного профилактического материала (буклеты, памятки, листовки)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84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B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B9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27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5D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6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1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A644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999682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EE9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1.3.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4094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Публикация профилактических антинаркотических материалов в СМИ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E1CD1" w14:textId="190BC1A9" w:rsidR="00B46727" w:rsidRPr="000606F3" w:rsidRDefault="009D2BD3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правовой работе администрации Щекинского района (в рамках обеспечения деятельности антинаркотической комиссии МО Щекинский район)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2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A569F" w14:textId="049303CD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A14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D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6E61" w14:textId="1C98C535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5F4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BBB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B73426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F99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CE7A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CD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480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B8A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12B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DEC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159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1C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CEBE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9777C6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8484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8ACA28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A10A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08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2AD4" w14:textId="5D948FF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E2B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E00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1F17" w14:textId="143E557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8CF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06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EAD71B9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CB17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621799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3026E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D32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11C" w14:textId="4C22C0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91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70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D161" w14:textId="3F918C34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2E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DB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0AB6D167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06C1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70B7A7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26C1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9F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C9DA" w14:textId="3026EF0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B1D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A86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F6A0" w14:textId="5116D4F6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253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5F863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6DE5308A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C01F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3EDE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3B290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2D6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D0E4" w14:textId="3F2D9162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A54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5916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59DE" w14:textId="10E3B93A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47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B3F3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5EF356A8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41F3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F1970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B2F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2F9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58A" w14:textId="7A0E8A4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32CD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236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0FB2" w14:textId="0AD8023D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DB0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0B02C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73460755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5060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9680D4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D94E82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B70E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C683A" w14:textId="07DE13EC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7789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656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79A2" w14:textId="2B066C68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2BC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0F2F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41D13EEC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42FA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5098A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7BAD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53CD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A8C1" w14:textId="6E3E0CB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FC051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D9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D5A" w14:textId="43612AF9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DC7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F81BF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425464" w:rsidRPr="000606F3" w14:paraId="35E76E1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7C8F7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56E6C" w14:textId="77777777" w:rsidR="00425464" w:rsidRPr="000606F3" w:rsidRDefault="00425464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CBAB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664A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18CB" w14:textId="556CF4D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023E0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1315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3C6" w14:textId="67D9714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724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95B8" w14:textId="77777777" w:rsidR="00425464" w:rsidRPr="000606F3" w:rsidRDefault="00425464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F2B289A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3AD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BB706A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4827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9D5E0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19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120F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60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78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0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64C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7BE05419" w14:textId="77777777" w:rsidTr="005E7BEC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C17F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1.5.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601B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Пропагандистские мероприятия в сфере противодействия злоупотреблению наркотиками и их незаконному обороту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ADF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8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DEC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B8F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3C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180,0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AB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07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B46727" w:rsidRPr="000606F3" w14:paraId="656D773B" w14:textId="77777777" w:rsidTr="005E7BEC">
        <w:trPr>
          <w:trHeight w:val="5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072B9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C22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9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FD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D3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FF04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9CE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34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37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687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3B949A60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840C1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423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8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AF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96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00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D3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C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C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89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6B1921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EF319C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F83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E1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B49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E5B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BAD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D0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05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1B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CD34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DBE99FD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53DA97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D7E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B6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0BE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5E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C6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4A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D60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5B4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0159C1F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4263EC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C4C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39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0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166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6E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7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30B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3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E8A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4744AA4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132D5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A93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774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5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F60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1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1E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6FA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1D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95A9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47EC8E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6020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1E81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7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41C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8D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73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D90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DC5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11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A2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D1CFB3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ED3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55A4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8F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2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500F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101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8A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7D4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2CD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0D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B709992" w14:textId="77777777" w:rsidTr="005E7BEC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9BA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79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49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360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AB07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B4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4BA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16F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4C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DDC1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B2B543C" w14:textId="77777777" w:rsidTr="005E7BEC">
        <w:trPr>
          <w:trHeight w:val="14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599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AEB99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Размещение профилактических антинаркотических материалов на официальном Портале муниципального образования Щекинский район, сайтах подведомственных учреждений.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275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4D5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6A8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D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0D1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A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396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492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34E2E7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B26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1.7.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288CE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Участие в проведении антинаркотических акций.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D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района, 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1F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475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3C3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E9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21D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E2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D59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2915274F" w14:textId="77777777" w:rsidTr="005E7BEC">
        <w:trPr>
          <w:trHeight w:val="15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8CCB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1.8.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35C22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 проведение конкурсов, социальных антинаркотических проектов для обучающихся в общеобразовательных организациях, направленных на пропаганду здорового образа жизни.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464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образованию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58B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BBB3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A69D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8D1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A52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E3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460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0F80D484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1D03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1.9.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0256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населения на Портале муниципального образования Щекинский район о значимых событиях культуры, спорта, пропаганды патриотизма, здорового образа жизни и духовно-нравственных ценностей как альтернативы пьянству, алкоголизму, наркомании, информирование о предстоящих мероприятиях.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58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района, 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0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07A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14E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416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C65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BAB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8DB4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0A9622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756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41F7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показа видеороликов социальной рекламы в социальных сетях (группах подведомственных учреждений).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62E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культуре молодежной политике и спорту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AD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5DE0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B0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5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F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6F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3D5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1EDB6343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677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48C8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работы по ранней профилактике употребления алкоголя, наркотических средств, токсических и психотропных веществ среди несовершеннолетних, а также их родителей, информирование на официальном Портале муниципального образования Щекинский район о последствиях употребления наркосодержащих веществ.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E0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B9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CDF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060E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9ED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646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386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3D2D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6814EF76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BB1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18CC5" w14:textId="77777777" w:rsidR="00B46727" w:rsidRPr="000606F3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Информирование о результатах деятельности субъектов системы профилактики наркомании и токсикомании в муниципальном образовании Щекинский район на официальном Портале муниципального образования Щекинский район, социальных сетях.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6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8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5D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F623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7A7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7CA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EBF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4C3B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B46727" w:rsidRPr="000606F3" w14:paraId="52496030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739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1.13.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EB146" w14:textId="77777777" w:rsidR="00B46727" w:rsidRDefault="00B4672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Организация индивидуальной профилактической работы с несовершеннолетними и семьями, состоящими на учете в органах внутренних дел, КДНиЗП в связи с незаконным употреблением наркотических и других психоактивных веществ, алкогольной продукции, пива и напитков, изготавливаемых на его основе.</w:t>
            </w:r>
          </w:p>
          <w:p w14:paraId="7EE6F72B" w14:textId="77777777" w:rsidR="005E7BEC" w:rsidRPr="000606F3" w:rsidRDefault="005E7BE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22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Сектор по делам несовершеннолетних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A5ED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45F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069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E81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58E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5A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A2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294787" w:rsidRPr="000606F3" w14:paraId="37C46A91" w14:textId="77777777" w:rsidTr="005E7BEC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58D7" w14:textId="05390FED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lastRenderedPageBreak/>
              <w:t>1.14.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ED8C" w14:textId="1A5251E2" w:rsidR="00294787" w:rsidRPr="000606F3" w:rsidRDefault="00294787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Противодействие злоупотреблению наркотиками и их незаконному обороту» дополнен мероприятием: проведение комплексных оперативно-профилактических операций в целях выявления и уничтожения незаконных посевов и дикорастущих наркотикосодержащих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EB9A" w14:textId="7FD9226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комитет по благоустройству и дорожно-транспортному хозяйству, главы администраций поселений, входящих в состав муниципального образования Щекинский район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4151" w14:textId="042FB456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C07B" w14:textId="3525F36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F27F" w14:textId="0BF68331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B460" w14:textId="0B13B610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903B" w14:textId="0E3C2D53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FA9A" w14:textId="35A394C2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D79C" w14:textId="5F8E9484" w:rsidR="00294787" w:rsidRPr="000606F3" w:rsidRDefault="0029478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63FBF4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5E7BEC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11549921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0524946C" w14:textId="77B3FABF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3</w:t>
            </w:r>
          </w:p>
          <w:p w14:paraId="675E9972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33319CAE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58339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638BAF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969B10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6BA54A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54F74F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4464AA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7AB6B6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643E37A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57A745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EA76DD8" w14:textId="2D042B4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ПАСПОРТ</w:t>
      </w:r>
      <w:r w:rsidR="00B46727" w:rsidRPr="000606F3">
        <w:rPr>
          <w:rFonts w:ascii="PT Astra Serif" w:hAnsi="PT Astra Serif"/>
          <w:b/>
          <w:sz w:val="28"/>
          <w:szCs w:val="28"/>
        </w:rPr>
        <w:t xml:space="preserve"> </w:t>
      </w:r>
    </w:p>
    <w:p w14:paraId="7A82A0B5" w14:textId="082DC612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9106D12" w14:textId="68370E80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163533F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6097"/>
      </w:tblGrid>
      <w:tr w:rsidR="00B46727" w:rsidRPr="000606F3" w14:paraId="287ED609" w14:textId="77777777" w:rsidTr="00FE2974">
        <w:tc>
          <w:tcPr>
            <w:tcW w:w="0" w:type="auto"/>
            <w:shd w:val="clear" w:color="auto" w:fill="auto"/>
          </w:tcPr>
          <w:p w14:paraId="121852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4A292BB7" w14:textId="2DF15EEE" w:rsidR="00B46727" w:rsidRPr="000606F3" w:rsidRDefault="003F19E8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spacing w:val="-6"/>
              </w:rPr>
              <w:t>Комитет по благоустройству и дорожно-транспортному</w:t>
            </w:r>
            <w:r w:rsidRPr="000606F3">
              <w:rPr>
                <w:rFonts w:ascii="PT Astra Serif" w:hAnsi="PT Astra Serif"/>
              </w:rPr>
              <w:t xml:space="preserve"> хозяйству администрации Щекинского района</w:t>
            </w:r>
          </w:p>
        </w:tc>
      </w:tr>
      <w:tr w:rsidR="00B46727" w:rsidRPr="000606F3" w14:paraId="7D95DCD5" w14:textId="77777777" w:rsidTr="00FE2974">
        <w:tc>
          <w:tcPr>
            <w:tcW w:w="0" w:type="auto"/>
            <w:shd w:val="clear" w:color="auto" w:fill="auto"/>
          </w:tcPr>
          <w:p w14:paraId="24E5E6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22D5C290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Внедрение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3DE8C895" w14:textId="77777777" w:rsidTr="00FE2974">
        <w:tc>
          <w:tcPr>
            <w:tcW w:w="0" w:type="auto"/>
            <w:shd w:val="clear" w:color="auto" w:fill="auto"/>
          </w:tcPr>
          <w:p w14:paraId="7945E5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97D2915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созданных точек видеонаблюдения, систем оповещения.</w:t>
            </w:r>
          </w:p>
          <w:p w14:paraId="219DCDB1" w14:textId="77777777" w:rsidR="00B46727" w:rsidRPr="000606F3" w:rsidRDefault="00B46727" w:rsidP="00FE29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установленных камер видеонаблюдения, систем оповещения.</w:t>
            </w:r>
          </w:p>
        </w:tc>
      </w:tr>
      <w:tr w:rsidR="00B46727" w:rsidRPr="000606F3" w14:paraId="48555874" w14:textId="77777777" w:rsidTr="00FE2974">
        <w:tc>
          <w:tcPr>
            <w:tcW w:w="0" w:type="auto"/>
            <w:shd w:val="clear" w:color="auto" w:fill="auto"/>
          </w:tcPr>
          <w:p w14:paraId="2663C85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5D09344D" w14:textId="1544C8A4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27F25" w:rsidRPr="000606F3">
              <w:rPr>
                <w:rFonts w:ascii="PT Astra Serif" w:hAnsi="PT Astra Serif"/>
                <w:b/>
              </w:rPr>
              <w:t>41</w:t>
            </w:r>
            <w:r w:rsidR="003F19E8">
              <w:rPr>
                <w:rFonts w:ascii="PT Astra Serif" w:hAnsi="PT Astra Serif"/>
                <w:b/>
              </w:rPr>
              <w:t>1</w:t>
            </w:r>
            <w:r w:rsidR="0062777A">
              <w:rPr>
                <w:rFonts w:ascii="PT Astra Serif" w:hAnsi="PT Astra Serif"/>
                <w:b/>
              </w:rPr>
              <w:t>43</w:t>
            </w:r>
            <w:r w:rsidR="00E27F25" w:rsidRPr="000606F3">
              <w:rPr>
                <w:rFonts w:ascii="PT Astra Serif" w:hAnsi="PT Astra Serif"/>
                <w:b/>
              </w:rPr>
              <w:t>,</w:t>
            </w:r>
            <w:r w:rsidR="0062777A">
              <w:rPr>
                <w:rFonts w:ascii="PT Astra Serif" w:hAnsi="PT Astra Serif"/>
                <w:b/>
              </w:rPr>
              <w:t>9</w:t>
            </w:r>
            <w:r w:rsidRPr="000606F3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0606F3">
              <w:rPr>
                <w:rFonts w:ascii="PT Astra Serif" w:hAnsi="PT Astra Serif"/>
              </w:rPr>
              <w:t>(тыс.руб.):</w:t>
            </w:r>
          </w:p>
          <w:p w14:paraId="45285C7E" w14:textId="77777777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2022 – 8743,9</w:t>
            </w:r>
          </w:p>
          <w:p w14:paraId="3871248B" w14:textId="7D693EA8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62777A">
              <w:rPr>
                <w:rFonts w:ascii="PT Astra Serif" w:hAnsi="PT Astra Serif"/>
              </w:rPr>
              <w:t>4900,0</w:t>
            </w:r>
          </w:p>
          <w:p w14:paraId="6793A902" w14:textId="3A5FD032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3F19E8">
              <w:rPr>
                <w:rFonts w:ascii="PT Astra Serif" w:hAnsi="PT Astra Serif"/>
              </w:rPr>
              <w:t>35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26C79AA1" w14:textId="1ED8033A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283D15A" w14:textId="7093DCD1" w:rsidR="00B46727" w:rsidRPr="000606F3" w:rsidRDefault="00E27F25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2026 – 40</w:t>
            </w:r>
            <w:r w:rsidR="00B46727" w:rsidRPr="000606F3">
              <w:rPr>
                <w:rFonts w:ascii="PT Astra Serif" w:hAnsi="PT Astra Serif"/>
              </w:rPr>
              <w:t>00,0</w:t>
            </w:r>
          </w:p>
          <w:p w14:paraId="260352BF" w14:textId="7E98325F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688A3630" w14:textId="239763A4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194DB03F" w14:textId="0492ED3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  <w:p w14:paraId="546F2E70" w14:textId="2C0499EA" w:rsidR="00B46727" w:rsidRPr="000606F3" w:rsidRDefault="00B46727" w:rsidP="00E27F2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E27F25" w:rsidRPr="000606F3">
              <w:rPr>
                <w:rFonts w:ascii="PT Astra Serif" w:hAnsi="PT Astra Serif"/>
              </w:rPr>
              <w:t>40</w:t>
            </w:r>
            <w:r w:rsidRPr="000606F3">
              <w:rPr>
                <w:rFonts w:ascii="PT Astra Serif" w:hAnsi="PT Astra Serif"/>
              </w:rPr>
              <w:t>00,0</w:t>
            </w:r>
          </w:p>
        </w:tc>
      </w:tr>
    </w:tbl>
    <w:p w14:paraId="0D2F24D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A54FF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FA1E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A5F0E8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BDCB15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B249D5A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6B54C6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41DD6B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4DD83A5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«Система мониторинга в сфере комплексной безопасности Щекинского района»</w:t>
      </w:r>
    </w:p>
    <w:p w14:paraId="7B423D91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12E8DC77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40E57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4FAF5D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A453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0B4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CF8B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9A55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0606F3" w14:paraId="77B5C341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5E7D4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F7C6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D8DF7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7A5DA23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651A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877B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17B7E67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86A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AA03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446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094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D43BC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C53B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703A9A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62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EBB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B6CC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90B3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4EF758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31B3A8F9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F32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9392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24B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9BD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D63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8B3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ABD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5D8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D8A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C1D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FB87E60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32D2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375AB9" w:rsidRPr="000606F3" w14:paraId="6D838A02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D50BC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1C88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Система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D653" w14:textId="387B4197" w:rsidR="00375AB9" w:rsidRPr="00D956D6" w:rsidRDefault="00D956D6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956D6">
              <w:rPr>
                <w:rFonts w:ascii="PT Astra Serif" w:hAnsi="PT Astra Serif"/>
                <w:spacing w:val="-6"/>
                <w:sz w:val="16"/>
                <w:szCs w:val="16"/>
              </w:rPr>
              <w:t>Комитет по благоустройству и дорожно-транспортному</w:t>
            </w:r>
            <w:r w:rsidRPr="00D956D6">
              <w:rPr>
                <w:rFonts w:ascii="PT Astra Serif" w:hAnsi="PT Astra Serif"/>
                <w:sz w:val="16"/>
                <w:szCs w:val="16"/>
              </w:rPr>
              <w:t xml:space="preserve"> хозяйству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29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B27E" w14:textId="39FA6CA3" w:rsidR="00375AB9" w:rsidRPr="000606F3" w:rsidRDefault="004C65AB" w:rsidP="003F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41</w:t>
            </w:r>
            <w:r w:rsidR="003F19E8">
              <w:rPr>
                <w:rFonts w:ascii="PT Astra Serif" w:hAnsi="PT Astra Serif"/>
                <w:b/>
                <w:sz w:val="16"/>
                <w:szCs w:val="16"/>
              </w:rPr>
              <w:t>1</w:t>
            </w:r>
            <w:r w:rsidR="0062777A">
              <w:rPr>
                <w:rFonts w:ascii="PT Astra Serif" w:hAnsi="PT Astra Serif"/>
                <w:b/>
                <w:sz w:val="16"/>
                <w:szCs w:val="16"/>
              </w:rPr>
              <w:t>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4F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6F3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60D8" w14:textId="7AC68A08" w:rsidR="00375AB9" w:rsidRPr="000606F3" w:rsidRDefault="0062777A" w:rsidP="003F19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4C65AB">
              <w:rPr>
                <w:rFonts w:ascii="PT Astra Serif" w:hAnsi="PT Astra Serif"/>
                <w:b/>
                <w:sz w:val="16"/>
                <w:szCs w:val="16"/>
              </w:rPr>
              <w:t>41</w:t>
            </w:r>
            <w:r w:rsidR="003F19E8">
              <w:rPr>
                <w:rFonts w:ascii="PT Astra Serif" w:hAnsi="PT Astra Serif"/>
                <w:b/>
                <w:sz w:val="16"/>
                <w:szCs w:val="16"/>
              </w:rPr>
              <w:t>1</w:t>
            </w:r>
            <w:r>
              <w:rPr>
                <w:rFonts w:ascii="PT Astra Serif" w:hAnsi="PT Astra Serif"/>
                <w:b/>
                <w:sz w:val="16"/>
                <w:szCs w:val="16"/>
              </w:rPr>
              <w:t>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213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0010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375AB9" w:rsidRPr="000606F3" w14:paraId="78343B53" w14:textId="77777777" w:rsidTr="00FE2974">
        <w:trPr>
          <w:trHeight w:val="4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5258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795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AE06E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8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77F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B129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2ED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8FC0" w14:textId="52F2993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8743,9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81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F9E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F02BB0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4D26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82E41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334AF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11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35A90" w14:textId="0B708CE8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0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733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397C" w14:textId="0D8FADDE" w:rsidR="00375AB9" w:rsidRPr="000606F3" w:rsidRDefault="0062777A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4900,0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137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709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28EFA5B7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EAA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B237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5A5A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979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43DDE" w14:textId="560CF762" w:rsidR="00375AB9" w:rsidRPr="000606F3" w:rsidRDefault="003F19E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</w:t>
            </w:r>
            <w:r w:rsidR="00375AB9" w:rsidRPr="000606F3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487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B6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57AD" w14:textId="6A3FDBD8" w:rsidR="00375AB9" w:rsidRPr="000606F3" w:rsidRDefault="003F19E8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35</w:t>
            </w:r>
            <w:r w:rsidR="00375AB9" w:rsidRPr="000606F3">
              <w:rPr>
                <w:rFonts w:ascii="PT Astra Serif" w:hAnsi="PT Astra Serif"/>
                <w:sz w:val="16"/>
                <w:szCs w:val="16"/>
              </w:rPr>
              <w:t>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3B8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9507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1D15249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52CD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A892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09D9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83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2AEFD" w14:textId="557540EF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FCD0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F9A1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73E7" w14:textId="794C942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34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52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053469E2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A4FD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686F0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B35AC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BFD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414B" w14:textId="1F6AA16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8C98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A5D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33D7" w14:textId="504A808B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50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03D1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7264E8F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EC45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05A5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F546F5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11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7B56B" w14:textId="29C5C3C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7C2C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501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95B1" w14:textId="04EB5F9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9EB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0AA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41B7314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9A166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87E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80F4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BA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B0231" w14:textId="19E45AB0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FC59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85F2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842F" w14:textId="3E1A473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CED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A2C0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F7203C5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E94D00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BD04B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2982E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C26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AAE8" w14:textId="5A07B533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36DAF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9F87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C66D" w14:textId="291D9048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08E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86C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375AB9" w:rsidRPr="000606F3" w14:paraId="5C7D79FF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773B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5E408" w14:textId="77777777" w:rsidR="00375AB9" w:rsidRPr="000606F3" w:rsidRDefault="00375AB9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954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DD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912AA" w14:textId="68B521E5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DD343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5A19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6A19" w14:textId="7DDDCDB2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4000,0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29C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26FD" w14:textId="77777777" w:rsidR="00375AB9" w:rsidRPr="000606F3" w:rsidRDefault="00375AB9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54BE0D6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1A159D4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A3FC4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B51DC7B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E840A6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0A905309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DCE418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CB4E0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20C4CB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CE81BA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F793287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794379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463F11CB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13FE0BBB" w14:textId="24C2BE4D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4</w:t>
            </w:r>
          </w:p>
          <w:p w14:paraId="1414C7D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C438B2C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7C9A677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A81494E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CE60AD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03A4A86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749B28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15383B8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F1106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2A0FCC43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B1BF5B1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E0B501C" w14:textId="2241571E" w:rsidR="00697227" w:rsidRPr="000606F3" w:rsidRDefault="006972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ПАСПОРТ </w:t>
      </w:r>
    </w:p>
    <w:p w14:paraId="65B6C009" w14:textId="730D2E97" w:rsidR="009C616C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 xml:space="preserve">комплекса процессных мероприятий </w:t>
      </w:r>
    </w:p>
    <w:p w14:paraId="430DD664" w14:textId="77777777" w:rsidR="009C616C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муниципальной программы</w:t>
      </w:r>
      <w:r w:rsidR="009C616C" w:rsidRPr="000606F3">
        <w:rPr>
          <w:rFonts w:ascii="PT Astra Serif" w:hAnsi="PT Astra Serif"/>
          <w:b/>
          <w:sz w:val="28"/>
          <w:szCs w:val="28"/>
        </w:rPr>
        <w:t xml:space="preserve"> </w:t>
      </w:r>
      <w:r w:rsidRPr="000606F3">
        <w:rPr>
          <w:rFonts w:ascii="PT Astra Serif" w:hAnsi="PT Astra Serif"/>
          <w:b/>
          <w:sz w:val="28"/>
          <w:szCs w:val="28"/>
        </w:rPr>
        <w:t xml:space="preserve">«Обслуживание системы мониторинга </w:t>
      </w:r>
    </w:p>
    <w:p w14:paraId="7AD3D7F3" w14:textId="04E6A09C" w:rsidR="00B46727" w:rsidRPr="000606F3" w:rsidRDefault="00B46727" w:rsidP="009C61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в сфере комплексной безопасности Щекинского района»</w:t>
      </w:r>
    </w:p>
    <w:p w14:paraId="2C1071B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6357"/>
      </w:tblGrid>
      <w:tr w:rsidR="00B46727" w:rsidRPr="000606F3" w14:paraId="6ABCA35C" w14:textId="77777777" w:rsidTr="00FE2974">
        <w:tc>
          <w:tcPr>
            <w:tcW w:w="0" w:type="auto"/>
            <w:shd w:val="clear" w:color="auto" w:fill="auto"/>
          </w:tcPr>
          <w:p w14:paraId="0DE6B39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0" w:type="auto"/>
            <w:shd w:val="clear" w:color="auto" w:fill="auto"/>
          </w:tcPr>
          <w:p w14:paraId="6683D62E" w14:textId="03FC0AC5" w:rsidR="00B46727" w:rsidRPr="000606F3" w:rsidRDefault="00D956D6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pacing w:val="-6"/>
              </w:rPr>
              <w:t>Комитет по благоустройству и дорожно-транспортному</w:t>
            </w:r>
            <w:r>
              <w:rPr>
                <w:rFonts w:ascii="PT Astra Serif" w:hAnsi="PT Astra Serif"/>
              </w:rPr>
              <w:t xml:space="preserve"> хозяйству администрации Щекинского района</w:t>
            </w:r>
          </w:p>
        </w:tc>
      </w:tr>
      <w:tr w:rsidR="00B46727" w:rsidRPr="000606F3" w14:paraId="1DCB1B64" w14:textId="77777777" w:rsidTr="00FE2974">
        <w:tc>
          <w:tcPr>
            <w:tcW w:w="0" w:type="auto"/>
            <w:shd w:val="clear" w:color="auto" w:fill="auto"/>
          </w:tcPr>
          <w:p w14:paraId="61D3FBE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Задачи комплекса процессных мероприятий программы</w:t>
            </w:r>
          </w:p>
        </w:tc>
        <w:tc>
          <w:tcPr>
            <w:tcW w:w="0" w:type="auto"/>
            <w:shd w:val="clear" w:color="auto" w:fill="auto"/>
          </w:tcPr>
          <w:p w14:paraId="1C73B3F2" w14:textId="7777777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</w:rPr>
              <w:t>Повышение общего уровня общественной безопасности, Обслуживание системы, мониторинга в сфере комплексной безопасности Щекинского района, прогнозирование, предупреждение и ликвидация возможных чрезвычайных происшествий и чрезвычайных ситуаций</w:t>
            </w:r>
          </w:p>
        </w:tc>
      </w:tr>
      <w:tr w:rsidR="00B46727" w:rsidRPr="000606F3" w14:paraId="030DCE25" w14:textId="77777777" w:rsidTr="00FE2974">
        <w:tc>
          <w:tcPr>
            <w:tcW w:w="0" w:type="auto"/>
            <w:shd w:val="clear" w:color="auto" w:fill="auto"/>
          </w:tcPr>
          <w:p w14:paraId="13E681F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Ожидаемый непосредственный результат</w:t>
            </w:r>
          </w:p>
        </w:tc>
        <w:tc>
          <w:tcPr>
            <w:tcW w:w="0" w:type="auto"/>
            <w:shd w:val="clear" w:color="auto" w:fill="auto"/>
          </w:tcPr>
          <w:p w14:paraId="0D143114" w14:textId="77777777" w:rsidR="00B46727" w:rsidRPr="000606F3" w:rsidRDefault="00B46727" w:rsidP="00FE2974">
            <w:pPr>
              <w:jc w:val="both"/>
              <w:rPr>
                <w:rFonts w:ascii="PT Astra Serif" w:hAnsi="PT Astra Serif"/>
                <w:bCs/>
              </w:rPr>
            </w:pPr>
            <w:r w:rsidRPr="000606F3">
              <w:rPr>
                <w:rFonts w:ascii="PT Astra Serif" w:hAnsi="PT Astra Serif"/>
                <w:bCs/>
              </w:rPr>
              <w:t>1. Увеличить количество обслуживаемых созданных точек видеонаблюдения, систем оповещения.</w:t>
            </w:r>
          </w:p>
          <w:p w14:paraId="5AAB9206" w14:textId="77777777" w:rsidR="00B46727" w:rsidRPr="000606F3" w:rsidRDefault="00B46727" w:rsidP="00FE2974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</w:rPr>
            </w:pPr>
            <w:r w:rsidRPr="000606F3">
              <w:rPr>
                <w:rFonts w:ascii="PT Astra Serif" w:hAnsi="PT Astra Serif"/>
                <w:bCs/>
              </w:rPr>
              <w:t>2. Увеличить количество обслуживаемых установленных камер видеонаблюдения, систем оповещения.</w:t>
            </w:r>
          </w:p>
        </w:tc>
      </w:tr>
      <w:tr w:rsidR="00B46727" w:rsidRPr="000606F3" w14:paraId="25E6B97A" w14:textId="77777777" w:rsidTr="00FE2974">
        <w:tc>
          <w:tcPr>
            <w:tcW w:w="0" w:type="auto"/>
            <w:shd w:val="clear" w:color="auto" w:fill="auto"/>
          </w:tcPr>
          <w:p w14:paraId="43AA0C6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0" w:type="auto"/>
            <w:shd w:val="clear" w:color="auto" w:fill="auto"/>
          </w:tcPr>
          <w:p w14:paraId="6DA99BC9" w14:textId="0051A853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  <w:b/>
              </w:rPr>
              <w:t xml:space="preserve">Всего </w:t>
            </w:r>
            <w:r w:rsidR="00EE2692">
              <w:rPr>
                <w:rFonts w:ascii="PT Astra Serif" w:hAnsi="PT Astra Serif"/>
                <w:b/>
              </w:rPr>
              <w:t>10577</w:t>
            </w:r>
            <w:r w:rsidR="004C65AB">
              <w:rPr>
                <w:rFonts w:ascii="PT Astra Serif" w:hAnsi="PT Astra Serif"/>
                <w:b/>
              </w:rPr>
              <w:t>,</w:t>
            </w:r>
            <w:r w:rsidR="00EE2692">
              <w:rPr>
                <w:rFonts w:ascii="PT Astra Serif" w:hAnsi="PT Astra Serif"/>
                <w:b/>
              </w:rPr>
              <w:t>6</w:t>
            </w:r>
            <w:r w:rsidRPr="000606F3">
              <w:rPr>
                <w:rFonts w:ascii="PT Astra Serif" w:hAnsi="PT Astra Serif"/>
                <w:b/>
              </w:rPr>
              <w:t xml:space="preserve"> тыс.руб., в том числе по годам </w:t>
            </w:r>
            <w:r w:rsidRPr="000606F3">
              <w:rPr>
                <w:rFonts w:ascii="PT Astra Serif" w:hAnsi="PT Astra Serif"/>
              </w:rPr>
              <w:t>(тыс.руб.):</w:t>
            </w:r>
          </w:p>
          <w:p w14:paraId="1ECA67DB" w14:textId="688B0064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2022 – </w:t>
            </w:r>
            <w:r w:rsidR="00F2487A" w:rsidRPr="000606F3">
              <w:rPr>
                <w:rFonts w:ascii="PT Astra Serif" w:hAnsi="PT Astra Serif"/>
              </w:rPr>
              <w:t>1</w:t>
            </w:r>
            <w:r w:rsidR="000B1972" w:rsidRPr="000606F3">
              <w:rPr>
                <w:rFonts w:ascii="PT Astra Serif" w:hAnsi="PT Astra Serif"/>
              </w:rPr>
              <w:t>009,9</w:t>
            </w:r>
          </w:p>
          <w:p w14:paraId="55FEFD85" w14:textId="0EA09C8C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2023 – </w:t>
            </w:r>
            <w:r w:rsidR="00EE2692">
              <w:rPr>
                <w:rFonts w:ascii="PT Astra Serif" w:hAnsi="PT Astra Serif"/>
              </w:rPr>
              <w:t>1500,0</w:t>
            </w:r>
          </w:p>
          <w:p w14:paraId="3250C3AA" w14:textId="21ACAD3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2024 – </w:t>
            </w:r>
            <w:r w:rsidR="00122B19" w:rsidRPr="000606F3">
              <w:rPr>
                <w:rFonts w:ascii="PT Astra Serif" w:hAnsi="PT Astra Serif"/>
              </w:rPr>
              <w:t>1114,3</w:t>
            </w:r>
          </w:p>
          <w:p w14:paraId="5F6F1D42" w14:textId="557F436D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2025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44C25846" w14:textId="5B04A49E" w:rsidR="00B46727" w:rsidRPr="000606F3" w:rsidRDefault="00B46727" w:rsidP="00FE2974">
            <w:pPr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2026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6EC15376" w14:textId="2470F593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2027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09ABD480" w14:textId="6CC563B7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2028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2003E514" w14:textId="75CACF82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2029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  <w:p w14:paraId="5077FB0B" w14:textId="70F93B2B" w:rsidR="00B46727" w:rsidRPr="000606F3" w:rsidRDefault="00B46727" w:rsidP="00FE2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bCs/>
              </w:rPr>
            </w:pPr>
            <w:r w:rsidRPr="000606F3">
              <w:rPr>
                <w:rFonts w:ascii="PT Astra Serif" w:hAnsi="PT Astra Serif"/>
              </w:rPr>
              <w:t xml:space="preserve">2030 – </w:t>
            </w:r>
            <w:r w:rsidR="00F2487A" w:rsidRPr="000606F3">
              <w:rPr>
                <w:rFonts w:ascii="PT Astra Serif" w:hAnsi="PT Astra Serif"/>
              </w:rPr>
              <w:t>1158,9</w:t>
            </w:r>
          </w:p>
        </w:tc>
      </w:tr>
    </w:tbl>
    <w:p w14:paraId="1F66470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1C08D5F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2FC529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4F89BC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07E15D6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7018911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FE297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827A0A" w14:textId="77777777" w:rsidR="00B46727" w:rsidRPr="000606F3" w:rsidRDefault="00B46727" w:rsidP="00B4672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14:paraId="1D90C07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606F3">
        <w:rPr>
          <w:rFonts w:ascii="PT Astra Serif" w:hAnsi="PT Astra Serif"/>
          <w:b/>
          <w:sz w:val="28"/>
          <w:szCs w:val="28"/>
        </w:rPr>
        <w:t>«Обслуживание системы мониторинга в сфере комплексной безопасности Щекинского района»</w:t>
      </w:r>
    </w:p>
    <w:p w14:paraId="5533EE7E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4E2C1748" w14:textId="77777777" w:rsidR="009C616C" w:rsidRPr="000606F3" w:rsidRDefault="009C616C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5206" w:type="dxa"/>
        <w:tblCellMar>
          <w:top w:w="9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40"/>
        <w:gridCol w:w="2137"/>
        <w:gridCol w:w="1636"/>
        <w:gridCol w:w="1216"/>
        <w:gridCol w:w="1431"/>
        <w:gridCol w:w="1711"/>
        <w:gridCol w:w="1549"/>
        <w:gridCol w:w="1617"/>
        <w:gridCol w:w="1866"/>
        <w:gridCol w:w="1503"/>
      </w:tblGrid>
      <w:tr w:rsidR="00B46727" w:rsidRPr="000606F3" w14:paraId="4B767795" w14:textId="77777777" w:rsidTr="00FE2974">
        <w:trPr>
          <w:trHeight w:val="31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1352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№</w:t>
            </w:r>
          </w:p>
          <w:p w14:paraId="7A703FA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45DB01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Наименование мероприятия (результата)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F953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Ответственный исполнитель (соисполнитель, участник)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853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96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781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Объем финансового обеспечения (тыс.руб.)</w:t>
            </w:r>
          </w:p>
        </w:tc>
      </w:tr>
      <w:tr w:rsidR="00B46727" w:rsidRPr="000606F3" w14:paraId="4CA1D88F" w14:textId="77777777" w:rsidTr="00FE2974">
        <w:trPr>
          <w:trHeight w:val="27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65C7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5B95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right w:val="single" w:sz="4" w:space="0" w:color="000000"/>
            </w:tcBorders>
          </w:tcPr>
          <w:p w14:paraId="6CC4FBD9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right w:val="single" w:sz="4" w:space="0" w:color="000000"/>
            </w:tcBorders>
          </w:tcPr>
          <w:p w14:paraId="5BFEB69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Год реализации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AF4A9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E7D18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B46727" w:rsidRPr="000606F3" w14:paraId="175F4344" w14:textId="77777777" w:rsidTr="00FE2974">
        <w:trPr>
          <w:trHeight w:val="386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DD3C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2F78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5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508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32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EF33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Федеральный </w:t>
            </w:r>
          </w:p>
          <w:p w14:paraId="10A6239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DC6D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Тульской области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1E83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МО Щекинский район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440F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Бюджет муниципального образования (поселения)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ABD54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 xml:space="preserve">Внебюджетные </w:t>
            </w:r>
          </w:p>
          <w:p w14:paraId="2C6E1D1A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средства</w:t>
            </w:r>
          </w:p>
        </w:tc>
      </w:tr>
      <w:tr w:rsidR="00B46727" w:rsidRPr="000606F3" w14:paraId="08DE18A6" w14:textId="77777777" w:rsidTr="00FE2974">
        <w:trPr>
          <w:trHeight w:val="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452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B7C85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F70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539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F9D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1D06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608B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2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7477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F05E" w14:textId="77777777" w:rsidR="00B46727" w:rsidRPr="000606F3" w:rsidRDefault="00B46727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bCs/>
                <w:sz w:val="16"/>
                <w:szCs w:val="16"/>
              </w:rPr>
              <w:t>9</w:t>
            </w:r>
          </w:p>
        </w:tc>
      </w:tr>
      <w:tr w:rsidR="00B46727" w:rsidRPr="000606F3" w14:paraId="61A7EA3B" w14:textId="77777777" w:rsidTr="00FE2974">
        <w:trPr>
          <w:trHeight w:val="61"/>
        </w:trPr>
        <w:tc>
          <w:tcPr>
            <w:tcW w:w="15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B41" w14:textId="77777777" w:rsidR="00B46727" w:rsidRPr="000606F3" w:rsidRDefault="00B46727" w:rsidP="00FE297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0606F3">
              <w:rPr>
                <w:rFonts w:ascii="PT Astra Serif" w:hAnsi="PT Astra Serif"/>
                <w:b/>
                <w:sz w:val="18"/>
                <w:szCs w:val="18"/>
              </w:rPr>
              <w:t>Задача 1. Мероприятия по развитию и внедрению системы мониторинга в сфере комплексной безопасности Щекинского района</w:t>
            </w:r>
          </w:p>
        </w:tc>
      </w:tr>
      <w:tr w:rsidR="005A237C" w:rsidRPr="000606F3" w14:paraId="349D9851" w14:textId="77777777" w:rsidTr="009F181B">
        <w:trPr>
          <w:trHeight w:val="6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D1CF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1.1.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8C51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Обслуживание системы мониторинга в сфере комплексной безопасности Щекинского района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4DC165" w14:textId="2F9DB2C2" w:rsidR="005A237C" w:rsidRPr="00D956D6" w:rsidRDefault="00D956D6" w:rsidP="009F18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D956D6">
              <w:rPr>
                <w:rFonts w:ascii="PT Astra Serif" w:hAnsi="PT Astra Serif"/>
                <w:spacing w:val="-6"/>
                <w:sz w:val="16"/>
                <w:szCs w:val="16"/>
              </w:rPr>
              <w:t>Комитет по благоустройству и дорожно-транспортному</w:t>
            </w:r>
            <w:r w:rsidRPr="00D956D6">
              <w:rPr>
                <w:rFonts w:ascii="PT Astra Serif" w:hAnsi="PT Astra Serif"/>
                <w:sz w:val="16"/>
                <w:szCs w:val="16"/>
              </w:rPr>
              <w:t xml:space="preserve"> хозяйству администрации Щекинского района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3FD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Всего 2022-2030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A2624" w14:textId="68623312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61E8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6C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246F" w14:textId="6EE82D6A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b/>
                <w:sz w:val="16"/>
                <w:szCs w:val="16"/>
              </w:rPr>
              <w:t>10577,6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7A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5BBA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/>
                <w:sz w:val="16"/>
                <w:szCs w:val="16"/>
              </w:rPr>
            </w:pPr>
            <w:r w:rsidRPr="000606F3">
              <w:rPr>
                <w:rFonts w:ascii="PT Astra Serif" w:hAnsi="PT Astra Serif"/>
                <w:b/>
                <w:sz w:val="16"/>
                <w:szCs w:val="16"/>
              </w:rPr>
              <w:t>0</w:t>
            </w:r>
          </w:p>
        </w:tc>
      </w:tr>
      <w:tr w:rsidR="005A237C" w:rsidRPr="000606F3" w14:paraId="3393912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9254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FEEC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68788F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AB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F59E" w14:textId="5C7AD25F" w:rsidR="005A237C" w:rsidRPr="000606F3" w:rsidRDefault="005A237C" w:rsidP="001E2A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</w:t>
            </w:r>
            <w:r w:rsidR="001E2A4F" w:rsidRPr="000606F3">
              <w:rPr>
                <w:rFonts w:ascii="PT Astra Serif" w:hAnsi="PT Astra Serif"/>
                <w:sz w:val="16"/>
                <w:szCs w:val="16"/>
              </w:rPr>
              <w:t>009,9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28A0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5AB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7B26" w14:textId="725A7B18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1009,9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11B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243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31B57D8A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333A1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3AE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66B8D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FE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717EE" w14:textId="40C8BC38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DC09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D3A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2228" w14:textId="4C60A1C3" w:rsidR="005A237C" w:rsidRPr="000606F3" w:rsidRDefault="00EE2692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1500,0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4D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98A2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689139B9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9DF7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269F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065A5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5A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18D3" w14:textId="51A39A9B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62A3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AE5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E6FD" w14:textId="1BC4408A" w:rsidR="005A237C" w:rsidRPr="000606F3" w:rsidRDefault="001E2A4F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1114,3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D0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DF80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7BEE606E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6060E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31B18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34E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72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34300" w14:textId="3337249F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D0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4D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CC9C" w14:textId="33E89AA3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23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E91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D52197D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F656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9251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903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AB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CA8EB" w14:textId="2FFB8E84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226D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8E6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16D3" w14:textId="6126236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729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182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C13F1B0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8B19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1DE40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A8026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42B9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7F1C" w14:textId="238680F5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E2F1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37A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1720" w14:textId="107D42F1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CED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BC8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4ACCC066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2BCFC6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E8273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F2D0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2DD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9C72" w14:textId="035C3D30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E7C01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3437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F394" w14:textId="64D15DFD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4730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FCE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2251053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DD88E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8EB6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4AEC4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56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5BB" w14:textId="22F62FD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D1DE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24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B619" w14:textId="263AC986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CAC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0B22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  <w:tr w:rsidR="005A237C" w:rsidRPr="000606F3" w14:paraId="55112D83" w14:textId="77777777" w:rsidTr="00FE2974">
        <w:trPr>
          <w:trHeight w:val="6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341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1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49E4" w14:textId="77777777" w:rsidR="005A237C" w:rsidRPr="000606F3" w:rsidRDefault="005A237C" w:rsidP="00FE2974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B37B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2EB3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59200" w14:textId="059D718B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BE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4068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A97B" w14:textId="36467D0C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bCs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1158,9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9A0C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C60FA" w14:textId="77777777" w:rsidR="005A237C" w:rsidRPr="000606F3" w:rsidRDefault="005A237C" w:rsidP="00FE297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16"/>
                <w:szCs w:val="16"/>
              </w:rPr>
            </w:pPr>
            <w:r w:rsidRPr="000606F3">
              <w:rPr>
                <w:rFonts w:ascii="PT Astra Serif" w:hAnsi="PT Astra Serif"/>
                <w:sz w:val="16"/>
                <w:szCs w:val="16"/>
              </w:rPr>
              <w:t>0</w:t>
            </w:r>
          </w:p>
        </w:tc>
      </w:tr>
    </w:tbl>
    <w:p w14:paraId="0F0BDA8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4CA2728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6A4D0E62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292DB22D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59192364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14:paraId="346F9243" w14:textId="77777777" w:rsidR="00B46727" w:rsidRPr="000606F3" w:rsidRDefault="00B46727" w:rsidP="00B4672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</w:rPr>
        <w:sectPr w:rsidR="00B46727" w:rsidRPr="000606F3" w:rsidSect="004E46BA">
          <w:pgSz w:w="16838" w:h="11906" w:orient="landscape"/>
          <w:pgMar w:top="1135" w:right="567" w:bottom="851" w:left="1134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8"/>
      </w:tblGrid>
      <w:tr w:rsidR="00697227" w:rsidRPr="000606F3" w14:paraId="3C865AD8" w14:textId="77777777" w:rsidTr="004A07D4">
        <w:trPr>
          <w:trHeight w:val="1414"/>
        </w:trPr>
        <w:tc>
          <w:tcPr>
            <w:tcW w:w="4818" w:type="dxa"/>
            <w:shd w:val="clear" w:color="auto" w:fill="auto"/>
          </w:tcPr>
          <w:p w14:paraId="3FB7D1F2" w14:textId="01EBF48E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lastRenderedPageBreak/>
              <w:t>Приложение № 5</w:t>
            </w:r>
          </w:p>
          <w:p w14:paraId="09FE05A9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</w:rPr>
            </w:pPr>
            <w:r w:rsidRPr="000606F3">
              <w:rPr>
                <w:rFonts w:ascii="PT Astra Serif" w:hAnsi="PT Astra Serif"/>
              </w:rPr>
              <w:t xml:space="preserve">к муниципальной программе муниципального образования </w:t>
            </w:r>
          </w:p>
          <w:p w14:paraId="712BE894" w14:textId="77777777" w:rsidR="00697227" w:rsidRPr="000606F3" w:rsidRDefault="00697227" w:rsidP="00697227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606F3">
              <w:rPr>
                <w:rFonts w:ascii="PT Astra Serif" w:hAnsi="PT Astra Serif"/>
              </w:rPr>
              <w:t>Щекинский район «Повышение правопорядка и общественной безопасности населения на территории муниципального образования Щекинский район»</w:t>
            </w:r>
          </w:p>
        </w:tc>
      </w:tr>
    </w:tbl>
    <w:p w14:paraId="0957EBA9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0CF8680C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30BC49EF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426D2ACB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10F86D5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7BB49874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5A499CBD" w14:textId="77777777" w:rsidR="00697227" w:rsidRPr="000606F3" w:rsidRDefault="00697227" w:rsidP="00697227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PT Astra Serif" w:hAnsi="PT Astra Serif"/>
        </w:rPr>
      </w:pPr>
    </w:p>
    <w:p w14:paraId="1CDA09B4" w14:textId="77777777" w:rsidR="00697227" w:rsidRPr="000606F3" w:rsidRDefault="006972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16"/>
          <w:szCs w:val="16"/>
        </w:rPr>
      </w:pPr>
    </w:p>
    <w:p w14:paraId="44490384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Характеристика</w:t>
      </w:r>
    </w:p>
    <w:p w14:paraId="4018A95B" w14:textId="77777777" w:rsidR="00B46727" w:rsidRPr="000606F3" w:rsidRDefault="00B46727" w:rsidP="00B46727">
      <w:pPr>
        <w:pStyle w:val="ConsPlusNormal"/>
        <w:ind w:right="-2" w:firstLine="85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606F3">
        <w:rPr>
          <w:rFonts w:ascii="PT Astra Serif" w:hAnsi="PT Astra Serif" w:cs="Times New Roman"/>
          <w:b/>
          <w:sz w:val="28"/>
          <w:szCs w:val="28"/>
        </w:rPr>
        <w:t>показателей результативности муниципальной программы</w:t>
      </w:r>
    </w:p>
    <w:p w14:paraId="0D25F010" w14:textId="77777777" w:rsidR="00B46727" w:rsidRPr="000606F3" w:rsidRDefault="00B46727" w:rsidP="00B46727">
      <w:pPr>
        <w:widowControl w:val="0"/>
        <w:autoSpaceDE w:val="0"/>
        <w:autoSpaceDN w:val="0"/>
        <w:adjustRightInd w:val="0"/>
        <w:ind w:right="-2"/>
        <w:rPr>
          <w:rFonts w:ascii="PT Astra Serif" w:hAnsi="PT Astra Serif"/>
          <w:b/>
          <w:bCs/>
          <w:sz w:val="16"/>
          <w:szCs w:val="16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30"/>
        <w:gridCol w:w="1417"/>
        <w:gridCol w:w="2694"/>
        <w:gridCol w:w="7512"/>
      </w:tblGrid>
      <w:tr w:rsidR="00B46727" w:rsidRPr="000606F3" w14:paraId="3F266441" w14:textId="77777777" w:rsidTr="005E7BEC">
        <w:trPr>
          <w:tblHeader/>
        </w:trPr>
        <w:tc>
          <w:tcPr>
            <w:tcW w:w="3230" w:type="dxa"/>
            <w:vAlign w:val="center"/>
          </w:tcPr>
          <w:p w14:paraId="03774DCA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12EFE5CC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94" w:type="dxa"/>
            <w:vAlign w:val="center"/>
          </w:tcPr>
          <w:p w14:paraId="184F8B6B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Алгоритм формирования показателя</w:t>
            </w:r>
          </w:p>
        </w:tc>
        <w:tc>
          <w:tcPr>
            <w:tcW w:w="7512" w:type="dxa"/>
            <w:vAlign w:val="center"/>
          </w:tcPr>
          <w:p w14:paraId="3EA44636" w14:textId="77777777" w:rsidR="00B46727" w:rsidRPr="000606F3" w:rsidRDefault="00B46727" w:rsidP="005E7B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0606F3">
              <w:rPr>
                <w:rFonts w:ascii="PT Astra Serif" w:hAnsi="PT Astra Serif"/>
                <w:b/>
                <w:bCs/>
                <w:sz w:val="22"/>
                <w:szCs w:val="22"/>
              </w:rPr>
              <w:t>Описание системы мониторинга показателя</w:t>
            </w:r>
          </w:p>
        </w:tc>
      </w:tr>
      <w:tr w:rsidR="00B46727" w:rsidRPr="000606F3" w14:paraId="1AF6581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0D4E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9BD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8D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27D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212FA5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D1A748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9025F60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F81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образовательных организаций и учреждений, в которых усилена антитеррористическая защищенность путем восстановления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873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C15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образовательных организаций и учреждений, в которых усилена антитеррористическая защищенность путем восстановления ограждения периметра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124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5370456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235F0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0399AAF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9DB2" w14:textId="484A413A" w:rsidR="00B46727" w:rsidRPr="000606F3" w:rsidRDefault="00B46727" w:rsidP="005E7BE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дошкольных образовательных организаций и учреждений, в которых усилена антитеррористическая защищенность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9BDE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6432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установки видеонаблюдения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B61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37168294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59C2DE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44327A3B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B568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дошкольных образовательных организаций и учреждений, в которых усилена антитеррористическая защищенность путем установки ограждения периметра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162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46316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дошкольных образовательных организаций и учреждений, в которых усилена антитеррористическая защищенность путем установки ограждения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1950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4B39CF2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3CC0041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B46727" w:rsidRPr="000606F3" w14:paraId="77D10034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013F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учреждений культуры, в которых усилена антитеррористическая защищенность  путем установки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C997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6A1C9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учреждений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 xml:space="preserve">культуры, в которых усилена 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антитеррористическая защищенность  путем </w:t>
            </w:r>
            <w:r w:rsidRPr="000606F3">
              <w:rPr>
                <w:rFonts w:ascii="PT Astra Serif" w:hAnsi="PT Astra Serif"/>
                <w:spacing w:val="-12"/>
                <w:sz w:val="22"/>
                <w:szCs w:val="22"/>
              </w:rPr>
              <w:t>установки видеонаблюдения</w:t>
            </w:r>
            <w:r w:rsidRPr="000606F3">
              <w:rPr>
                <w:rFonts w:ascii="PT Astra Serif" w:hAnsi="PT Astra Serif"/>
                <w:sz w:val="22"/>
                <w:szCs w:val="22"/>
              </w:rPr>
              <w:t xml:space="preserve"> к количеству учреждений культуры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86A5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07F2DB3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A0909FC" w14:textId="77777777" w:rsidR="00B46727" w:rsidRPr="000606F3" w:rsidRDefault="00B46727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A20750" w:rsidRPr="000606F3" w14:paraId="60432014" w14:textId="77777777" w:rsidTr="00AE41C6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A8DE" w14:textId="563FBE7F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>Количество объектов, реализованных в рамках регионального проекта «Народный бюджет»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4296" w14:textId="2DA7A04A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4A96" w14:textId="4E50A09E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>Количество объектов, реализованных в рамках регионального проекта «Народный бюджет»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AA2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1718635D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45942B04" w14:textId="1DA8999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A20750" w:rsidRPr="000606F3" w14:paraId="02C7632F" w14:textId="77777777" w:rsidTr="0007536A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0F39" w14:textId="68484B26" w:rsidR="00A20750" w:rsidRPr="00A20750" w:rsidRDefault="00273E9F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</w:t>
            </w:r>
            <w:r w:rsidRPr="00A2075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DE24" w14:textId="12BCFE4B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lastRenderedPageBreak/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DC27" w14:textId="062E9DBA" w:rsidR="00A20750" w:rsidRPr="00A20750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 w:cs="PT Astra Serif"/>
                <w:sz w:val="22"/>
                <w:szCs w:val="22"/>
              </w:rPr>
              <w:t xml:space="preserve">Доля обучающихся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</w:t>
            </w:r>
            <w:r w:rsidRPr="00A20750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EF2C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района. </w:t>
            </w:r>
          </w:p>
          <w:p w14:paraId="1F9C6977" w14:textId="77777777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00D8C2C" w14:textId="4E86C515" w:rsidR="00A20750" w:rsidRPr="00A20750" w:rsidRDefault="00A20750" w:rsidP="00A2075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A20750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района.</w:t>
            </w:r>
          </w:p>
        </w:tc>
      </w:tr>
      <w:tr w:rsidR="00A20750" w:rsidRPr="000606F3" w14:paraId="62CE23E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CE2B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0416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B03C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зрителей и участников развлекательных и культурно-массовых мероприятий по информационно-пропагандистскому сопровождению антитеррористической деятельности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CB63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культуре, молодежной политике и спорту администрации Щекинского района. </w:t>
            </w:r>
          </w:p>
          <w:p w14:paraId="4144436C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72DB516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учреждения культуры Щекинского района.</w:t>
            </w:r>
          </w:p>
        </w:tc>
      </w:tr>
      <w:tr w:rsidR="00A20750" w:rsidRPr="000606F3" w14:paraId="45B6C84F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F060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вовлеченных в мероприятия по профилактике наркомании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4BF9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человек,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52AB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Численность подростков,  ежегодно участвующих в мероприятиях по профилактике наркомании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4157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Щекинского района. </w:t>
            </w:r>
          </w:p>
          <w:p w14:paraId="008C6A9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25E10CDA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района.</w:t>
            </w:r>
          </w:p>
        </w:tc>
      </w:tr>
      <w:tr w:rsidR="00A20750" w:rsidRPr="000606F3" w14:paraId="5D6B97C6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5E20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мероприятий проведенных по антинаркотическому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просвещению, пропаганде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9E23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Количество мероприятий,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15425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 xml:space="preserve">Количество ежегодно проведенных мероприятий по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антинаркотическому просвещению, пропаганде здорового образа жизни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E876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 xml:space="preserve">Отраслевой (функциональный) орган, ответственный за мониторинг показателя – комитет по образованию администрации Щекинского района, комитет по культуре, молодежной политике и спорту администрации </w:t>
            </w: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Щекинского района, комитет по правовой работе администрации Щекинского района.</w:t>
            </w:r>
          </w:p>
          <w:p w14:paraId="5603A240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6474519B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антинаркотическая комиссия муниципального образования Щекинский район.</w:t>
            </w:r>
          </w:p>
        </w:tc>
      </w:tr>
      <w:tr w:rsidR="00A20750" w:rsidRPr="000606F3" w14:paraId="661A7E4C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796D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lastRenderedPageBreak/>
              <w:t>Публикация профилактических  антинаркотических материалов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0ECB1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публикаций, 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0E94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опубликованных за год статей, информационных сообщений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D1A29" w14:textId="259D1E4A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комитет по образованию администрации Щекинского района, Комитет по правовой работе администрации Щекинского района (в рамках обеспечения деятельности антинаркотической комиссии МО Щекинский район).</w:t>
            </w:r>
          </w:p>
          <w:p w14:paraId="23315AEE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377A339A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антинаркотическая комиссия муниципального образования Щекинский район.</w:t>
            </w:r>
          </w:p>
        </w:tc>
      </w:tr>
      <w:tr w:rsidR="00A20750" w:rsidRPr="000606F3" w14:paraId="366C922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445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созданных точек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2BCE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5547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точек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5DA9" w14:textId="7C93354C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Отдел по ГО ЧС и ООС администрации Щекинского района.</w:t>
            </w:r>
          </w:p>
          <w:p w14:paraId="25F6E035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0B04137E" w14:textId="4836FB88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  <w:tr w:rsidR="00A20750" w:rsidRPr="000606F3" w14:paraId="4FB31371" w14:textId="77777777" w:rsidTr="00FE2974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CF28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установленных камер видеонаблюдения, систем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33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Единицы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2422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Количество камер видеонаблюдения, систем оповещения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0690" w14:textId="631649F2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Отраслевой (функциональный) орган, ответственный за мониторинг показателя – Отдел по ГО ЧС и ООС администрации Щекинского района.</w:t>
            </w:r>
          </w:p>
          <w:p w14:paraId="2174B6D4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Периодичность проведения мониторинга – 1 раз в год.</w:t>
            </w:r>
          </w:p>
          <w:p w14:paraId="1596A7E1" w14:textId="77777777" w:rsidR="00A20750" w:rsidRPr="000606F3" w:rsidRDefault="00A20750" w:rsidP="00FE29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0606F3">
              <w:rPr>
                <w:rFonts w:ascii="PT Astra Serif" w:hAnsi="PT Astra Serif"/>
                <w:sz w:val="22"/>
                <w:szCs w:val="22"/>
              </w:rPr>
              <w:t>Источник получения данных для мониторинга – подведомственные образовательные организации Щекинского района, подведомственные учреждения культуры Щекинского района, ОМВД России по Щекинскому району, антитеррористическая комиссия муниципального образования Щекинский район.</w:t>
            </w:r>
          </w:p>
        </w:tc>
      </w:tr>
    </w:tbl>
    <w:p w14:paraId="2B0BE443" w14:textId="77777777" w:rsidR="00C17672" w:rsidRDefault="00C17672" w:rsidP="004333CD">
      <w:pPr>
        <w:jc w:val="center"/>
        <w:rPr>
          <w:rFonts w:ascii="PT Astra Serif" w:hAnsi="PT Astra Serif" w:cs="PT Astra Serif"/>
          <w:sz w:val="28"/>
          <w:szCs w:val="28"/>
        </w:rPr>
      </w:pPr>
    </w:p>
    <w:p w14:paraId="6045383C" w14:textId="5A8B46DD" w:rsidR="004333CD" w:rsidRPr="000606F3" w:rsidRDefault="004333CD" w:rsidP="004333CD">
      <w:pPr>
        <w:jc w:val="center"/>
        <w:rPr>
          <w:rFonts w:ascii="PT Astra Serif" w:hAnsi="PT Astra Serif" w:cs="PT Astra Serif"/>
          <w:sz w:val="28"/>
          <w:szCs w:val="28"/>
        </w:rPr>
      </w:pPr>
      <w:r w:rsidRPr="000606F3">
        <w:rPr>
          <w:rFonts w:ascii="PT Astra Serif" w:hAnsi="PT Astra Serif" w:cs="PT Astra Serif"/>
          <w:sz w:val="28"/>
          <w:szCs w:val="28"/>
        </w:rPr>
        <w:t>_____________________________________________</w:t>
      </w:r>
    </w:p>
    <w:sectPr w:rsidR="004333CD" w:rsidRPr="000606F3" w:rsidSect="00697227">
      <w:pgSz w:w="16838" w:h="11906" w:orient="landscape"/>
      <w:pgMar w:top="848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BB6D" w14:textId="77777777" w:rsidR="0023699F" w:rsidRDefault="0023699F">
      <w:r>
        <w:separator/>
      </w:r>
    </w:p>
  </w:endnote>
  <w:endnote w:type="continuationSeparator" w:id="0">
    <w:p w14:paraId="3BEDBB64" w14:textId="77777777" w:rsidR="0023699F" w:rsidRDefault="0023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81CC" w14:textId="77777777" w:rsidR="0023699F" w:rsidRDefault="0023699F">
      <w:r>
        <w:separator/>
      </w:r>
    </w:p>
  </w:footnote>
  <w:footnote w:type="continuationSeparator" w:id="0">
    <w:p w14:paraId="0FA125B5" w14:textId="77777777" w:rsidR="0023699F" w:rsidRDefault="00236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04306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5A06F549" w14:textId="177FC0B1" w:rsidR="00B55182" w:rsidRPr="004333CD" w:rsidRDefault="00B55182">
        <w:pPr>
          <w:pStyle w:val="af2"/>
          <w:jc w:val="center"/>
          <w:rPr>
            <w:rFonts w:ascii="PT Astra Serif" w:hAnsi="PT Astra Serif"/>
            <w:sz w:val="28"/>
            <w:szCs w:val="28"/>
          </w:rPr>
        </w:pPr>
        <w:r w:rsidRPr="004333CD">
          <w:rPr>
            <w:rFonts w:ascii="PT Astra Serif" w:hAnsi="PT Astra Serif"/>
            <w:sz w:val="28"/>
            <w:szCs w:val="28"/>
          </w:rPr>
          <w:fldChar w:fldCharType="begin"/>
        </w:r>
        <w:r w:rsidRPr="004333C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333CD">
          <w:rPr>
            <w:rFonts w:ascii="PT Astra Serif" w:hAnsi="PT Astra Serif"/>
            <w:sz w:val="28"/>
            <w:szCs w:val="28"/>
          </w:rPr>
          <w:fldChar w:fldCharType="separate"/>
        </w:r>
        <w:r w:rsidR="0002521F">
          <w:rPr>
            <w:rFonts w:ascii="PT Astra Serif" w:hAnsi="PT Astra Serif"/>
            <w:noProof/>
            <w:sz w:val="28"/>
            <w:szCs w:val="28"/>
          </w:rPr>
          <w:t>2</w:t>
        </w:r>
        <w:r w:rsidRPr="004333C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262A3818" w14:textId="77777777" w:rsidR="00B55182" w:rsidRDefault="00B5518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96D1" w14:textId="4860BAED" w:rsidR="00B55182" w:rsidRDefault="00B55182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94EA8"/>
    <w:multiLevelType w:val="hybridMultilevel"/>
    <w:tmpl w:val="A13E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85AE3"/>
    <w:multiLevelType w:val="hybridMultilevel"/>
    <w:tmpl w:val="EE9EB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664FB7"/>
    <w:multiLevelType w:val="hybridMultilevel"/>
    <w:tmpl w:val="717C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E5409"/>
    <w:multiLevelType w:val="multilevel"/>
    <w:tmpl w:val="ED94F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BCE1FBA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37A55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9806B7F"/>
    <w:multiLevelType w:val="hybridMultilevel"/>
    <w:tmpl w:val="45E0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1FC4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1B5413D7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3E2F27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02F63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593305"/>
    <w:multiLevelType w:val="hybridMultilevel"/>
    <w:tmpl w:val="046E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8668B"/>
    <w:multiLevelType w:val="multilevel"/>
    <w:tmpl w:val="789452D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>
    <w:nsid w:val="2EDA109A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367BAF"/>
    <w:multiLevelType w:val="hybridMultilevel"/>
    <w:tmpl w:val="3DEE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F46F8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B58E7"/>
    <w:multiLevelType w:val="multilevel"/>
    <w:tmpl w:val="A5EA8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E9523F0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7401B5"/>
    <w:multiLevelType w:val="hybridMultilevel"/>
    <w:tmpl w:val="168A31DA"/>
    <w:lvl w:ilvl="0" w:tplc="ED92C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F72037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>
    <w:nsid w:val="60F0100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5">
    <w:nsid w:val="647D5A1F"/>
    <w:multiLevelType w:val="hybridMultilevel"/>
    <w:tmpl w:val="795671E2"/>
    <w:lvl w:ilvl="0" w:tplc="E6FACB1C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F560CD"/>
    <w:multiLevelType w:val="hybridMultilevel"/>
    <w:tmpl w:val="AC6E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20702"/>
    <w:multiLevelType w:val="hybridMultilevel"/>
    <w:tmpl w:val="3AB81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B763D"/>
    <w:multiLevelType w:val="multilevel"/>
    <w:tmpl w:val="3D508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B38682D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22913"/>
    <w:multiLevelType w:val="multilevel"/>
    <w:tmpl w:val="518CF0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7E63781D"/>
    <w:multiLevelType w:val="hybridMultilevel"/>
    <w:tmpl w:val="0546998A"/>
    <w:lvl w:ilvl="0" w:tplc="594C45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88"/>
        </w:tabs>
        <w:ind w:left="30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21"/>
  </w:num>
  <w:num w:numId="5">
    <w:abstractNumId w:val="31"/>
  </w:num>
  <w:num w:numId="6">
    <w:abstractNumId w:val="16"/>
  </w:num>
  <w:num w:numId="7">
    <w:abstractNumId w:val="32"/>
  </w:num>
  <w:num w:numId="8">
    <w:abstractNumId w:val="19"/>
  </w:num>
  <w:num w:numId="9">
    <w:abstractNumId w:val="22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4"/>
  </w:num>
  <w:num w:numId="15">
    <w:abstractNumId w:val="27"/>
  </w:num>
  <w:num w:numId="16">
    <w:abstractNumId w:val="23"/>
  </w:num>
  <w:num w:numId="17">
    <w:abstractNumId w:val="15"/>
  </w:num>
  <w:num w:numId="18">
    <w:abstractNumId w:val="8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29"/>
  </w:num>
  <w:num w:numId="24">
    <w:abstractNumId w:val="28"/>
  </w:num>
  <w:num w:numId="25">
    <w:abstractNumId w:val="10"/>
  </w:num>
  <w:num w:numId="26">
    <w:abstractNumId w:val="24"/>
  </w:num>
  <w:num w:numId="27">
    <w:abstractNumId w:val="12"/>
  </w:num>
  <w:num w:numId="28">
    <w:abstractNumId w:val="17"/>
  </w:num>
  <w:num w:numId="29">
    <w:abstractNumId w:val="1"/>
  </w:num>
  <w:num w:numId="30">
    <w:abstractNumId w:val="7"/>
  </w:num>
  <w:num w:numId="31">
    <w:abstractNumId w:val="30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4D7F"/>
    <w:rsid w:val="0002521F"/>
    <w:rsid w:val="00026775"/>
    <w:rsid w:val="00030305"/>
    <w:rsid w:val="0003357F"/>
    <w:rsid w:val="00041B40"/>
    <w:rsid w:val="0004561B"/>
    <w:rsid w:val="0005006A"/>
    <w:rsid w:val="00056EF5"/>
    <w:rsid w:val="000606F3"/>
    <w:rsid w:val="00060E4B"/>
    <w:rsid w:val="00071321"/>
    <w:rsid w:val="000720BE"/>
    <w:rsid w:val="000744E1"/>
    <w:rsid w:val="00076153"/>
    <w:rsid w:val="00082EAD"/>
    <w:rsid w:val="00085369"/>
    <w:rsid w:val="000924DE"/>
    <w:rsid w:val="00097D31"/>
    <w:rsid w:val="000B1972"/>
    <w:rsid w:val="000C0059"/>
    <w:rsid w:val="000C08E4"/>
    <w:rsid w:val="000D05A0"/>
    <w:rsid w:val="000D4569"/>
    <w:rsid w:val="000D7ADA"/>
    <w:rsid w:val="000E1FF9"/>
    <w:rsid w:val="000E6231"/>
    <w:rsid w:val="000E7428"/>
    <w:rsid w:val="000F03B2"/>
    <w:rsid w:val="000F1693"/>
    <w:rsid w:val="000F4F9E"/>
    <w:rsid w:val="0010002E"/>
    <w:rsid w:val="00102E0C"/>
    <w:rsid w:val="00110AE3"/>
    <w:rsid w:val="00112559"/>
    <w:rsid w:val="00115CE3"/>
    <w:rsid w:val="0011670F"/>
    <w:rsid w:val="00122B19"/>
    <w:rsid w:val="001256ED"/>
    <w:rsid w:val="00140632"/>
    <w:rsid w:val="00156CF1"/>
    <w:rsid w:val="0016136D"/>
    <w:rsid w:val="00162CAF"/>
    <w:rsid w:val="0016499B"/>
    <w:rsid w:val="001729BB"/>
    <w:rsid w:val="001743DA"/>
    <w:rsid w:val="00174B1C"/>
    <w:rsid w:val="00174BF8"/>
    <w:rsid w:val="00175149"/>
    <w:rsid w:val="0018124A"/>
    <w:rsid w:val="00181A31"/>
    <w:rsid w:val="001944AC"/>
    <w:rsid w:val="001A2CF6"/>
    <w:rsid w:val="001A308F"/>
    <w:rsid w:val="001A44D6"/>
    <w:rsid w:val="001A5FBD"/>
    <w:rsid w:val="001B5C40"/>
    <w:rsid w:val="001B61CF"/>
    <w:rsid w:val="001B7BD7"/>
    <w:rsid w:val="001C32A8"/>
    <w:rsid w:val="001C7CE2"/>
    <w:rsid w:val="001D5BA2"/>
    <w:rsid w:val="001E2A4F"/>
    <w:rsid w:val="001E2C0E"/>
    <w:rsid w:val="001E53E5"/>
    <w:rsid w:val="001E786F"/>
    <w:rsid w:val="001F0AA9"/>
    <w:rsid w:val="001F28E9"/>
    <w:rsid w:val="002008B8"/>
    <w:rsid w:val="002013D6"/>
    <w:rsid w:val="00203DF7"/>
    <w:rsid w:val="00204DD5"/>
    <w:rsid w:val="00206535"/>
    <w:rsid w:val="00206F1C"/>
    <w:rsid w:val="00212CE1"/>
    <w:rsid w:val="0021412F"/>
    <w:rsid w:val="002147F8"/>
    <w:rsid w:val="00215BFD"/>
    <w:rsid w:val="00221C50"/>
    <w:rsid w:val="00236560"/>
    <w:rsid w:val="0023699F"/>
    <w:rsid w:val="00244C3E"/>
    <w:rsid w:val="00246770"/>
    <w:rsid w:val="00250219"/>
    <w:rsid w:val="00260B37"/>
    <w:rsid w:val="0026350B"/>
    <w:rsid w:val="00267139"/>
    <w:rsid w:val="00270C3B"/>
    <w:rsid w:val="0027205B"/>
    <w:rsid w:val="00272449"/>
    <w:rsid w:val="00273E9F"/>
    <w:rsid w:val="002767EB"/>
    <w:rsid w:val="0028744A"/>
    <w:rsid w:val="00291933"/>
    <w:rsid w:val="00293A6B"/>
    <w:rsid w:val="00294787"/>
    <w:rsid w:val="0029794D"/>
    <w:rsid w:val="002A0F61"/>
    <w:rsid w:val="002A16C1"/>
    <w:rsid w:val="002A1B43"/>
    <w:rsid w:val="002B4FD2"/>
    <w:rsid w:val="002D1E81"/>
    <w:rsid w:val="002D3333"/>
    <w:rsid w:val="002D3E98"/>
    <w:rsid w:val="002E05A4"/>
    <w:rsid w:val="002E1CBC"/>
    <w:rsid w:val="002E54BE"/>
    <w:rsid w:val="00301AC4"/>
    <w:rsid w:val="00304B99"/>
    <w:rsid w:val="0030589E"/>
    <w:rsid w:val="00311CD2"/>
    <w:rsid w:val="00322635"/>
    <w:rsid w:val="00331568"/>
    <w:rsid w:val="00333D43"/>
    <w:rsid w:val="0034214B"/>
    <w:rsid w:val="003459D0"/>
    <w:rsid w:val="00346DFB"/>
    <w:rsid w:val="0034720B"/>
    <w:rsid w:val="00352D6B"/>
    <w:rsid w:val="00355D3E"/>
    <w:rsid w:val="00371D14"/>
    <w:rsid w:val="00373244"/>
    <w:rsid w:val="00375500"/>
    <w:rsid w:val="00375AB9"/>
    <w:rsid w:val="00390DC0"/>
    <w:rsid w:val="00392903"/>
    <w:rsid w:val="00393139"/>
    <w:rsid w:val="0039752C"/>
    <w:rsid w:val="003A15AB"/>
    <w:rsid w:val="003A2120"/>
    <w:rsid w:val="003A2384"/>
    <w:rsid w:val="003A3A29"/>
    <w:rsid w:val="003A477E"/>
    <w:rsid w:val="003B1AB5"/>
    <w:rsid w:val="003C3388"/>
    <w:rsid w:val="003C3A0B"/>
    <w:rsid w:val="003D216B"/>
    <w:rsid w:val="003E3B21"/>
    <w:rsid w:val="003E4D43"/>
    <w:rsid w:val="003E4D7C"/>
    <w:rsid w:val="003E511A"/>
    <w:rsid w:val="003E7171"/>
    <w:rsid w:val="003E7A79"/>
    <w:rsid w:val="003F19E8"/>
    <w:rsid w:val="003F3350"/>
    <w:rsid w:val="00410A1B"/>
    <w:rsid w:val="004135E0"/>
    <w:rsid w:val="00414AC3"/>
    <w:rsid w:val="004230F5"/>
    <w:rsid w:val="004251E3"/>
    <w:rsid w:val="00425464"/>
    <w:rsid w:val="00426A71"/>
    <w:rsid w:val="0043329B"/>
    <w:rsid w:val="004333CD"/>
    <w:rsid w:val="00436B7C"/>
    <w:rsid w:val="00437665"/>
    <w:rsid w:val="00440329"/>
    <w:rsid w:val="004417F1"/>
    <w:rsid w:val="004555CF"/>
    <w:rsid w:val="0046456D"/>
    <w:rsid w:val="00470836"/>
    <w:rsid w:val="00471A40"/>
    <w:rsid w:val="00472464"/>
    <w:rsid w:val="0048387B"/>
    <w:rsid w:val="004910EF"/>
    <w:rsid w:val="004964FF"/>
    <w:rsid w:val="004A07D4"/>
    <w:rsid w:val="004A0866"/>
    <w:rsid w:val="004A1F3B"/>
    <w:rsid w:val="004A3E4D"/>
    <w:rsid w:val="004B07F5"/>
    <w:rsid w:val="004B5D5E"/>
    <w:rsid w:val="004B67EE"/>
    <w:rsid w:val="004C1321"/>
    <w:rsid w:val="004C5AB4"/>
    <w:rsid w:val="004C65AB"/>
    <w:rsid w:val="004C74A2"/>
    <w:rsid w:val="004C7A35"/>
    <w:rsid w:val="004D32B0"/>
    <w:rsid w:val="004D6D41"/>
    <w:rsid w:val="004E46BA"/>
    <w:rsid w:val="004E5825"/>
    <w:rsid w:val="004E7489"/>
    <w:rsid w:val="004F07E3"/>
    <w:rsid w:val="004F2A78"/>
    <w:rsid w:val="004F5CCE"/>
    <w:rsid w:val="004F5D9C"/>
    <w:rsid w:val="004F5EE3"/>
    <w:rsid w:val="00502825"/>
    <w:rsid w:val="005055B6"/>
    <w:rsid w:val="00513850"/>
    <w:rsid w:val="00527B97"/>
    <w:rsid w:val="00540A89"/>
    <w:rsid w:val="00542E12"/>
    <w:rsid w:val="005454DE"/>
    <w:rsid w:val="00547DBA"/>
    <w:rsid w:val="0055145F"/>
    <w:rsid w:val="00555575"/>
    <w:rsid w:val="0056158E"/>
    <w:rsid w:val="0056302B"/>
    <w:rsid w:val="00563F54"/>
    <w:rsid w:val="00564FFD"/>
    <w:rsid w:val="00565D89"/>
    <w:rsid w:val="00567071"/>
    <w:rsid w:val="00570AE1"/>
    <w:rsid w:val="00574AA1"/>
    <w:rsid w:val="0058563E"/>
    <w:rsid w:val="005921B9"/>
    <w:rsid w:val="005979B0"/>
    <w:rsid w:val="005A162F"/>
    <w:rsid w:val="005A237C"/>
    <w:rsid w:val="005A5561"/>
    <w:rsid w:val="005B2800"/>
    <w:rsid w:val="005B3753"/>
    <w:rsid w:val="005B3A24"/>
    <w:rsid w:val="005B4CED"/>
    <w:rsid w:val="005C6B9A"/>
    <w:rsid w:val="005C6BCC"/>
    <w:rsid w:val="005E0D1D"/>
    <w:rsid w:val="005E7BEC"/>
    <w:rsid w:val="005E7E89"/>
    <w:rsid w:val="005F1362"/>
    <w:rsid w:val="005F462E"/>
    <w:rsid w:val="005F6D36"/>
    <w:rsid w:val="005F7562"/>
    <w:rsid w:val="005F7DEF"/>
    <w:rsid w:val="005F7E81"/>
    <w:rsid w:val="00610B5D"/>
    <w:rsid w:val="0061407D"/>
    <w:rsid w:val="006210DE"/>
    <w:rsid w:val="006272FA"/>
    <w:rsid w:val="006274C8"/>
    <w:rsid w:val="0062777A"/>
    <w:rsid w:val="00631C5C"/>
    <w:rsid w:val="006336E4"/>
    <w:rsid w:val="00637633"/>
    <w:rsid w:val="00641790"/>
    <w:rsid w:val="00652068"/>
    <w:rsid w:val="00654512"/>
    <w:rsid w:val="00663D68"/>
    <w:rsid w:val="0067603D"/>
    <w:rsid w:val="00697227"/>
    <w:rsid w:val="006A278B"/>
    <w:rsid w:val="006C684F"/>
    <w:rsid w:val="006D2D46"/>
    <w:rsid w:val="006D40D1"/>
    <w:rsid w:val="006D5F28"/>
    <w:rsid w:val="006E1235"/>
    <w:rsid w:val="006E78C8"/>
    <w:rsid w:val="006F2075"/>
    <w:rsid w:val="0070122C"/>
    <w:rsid w:val="007112E3"/>
    <w:rsid w:val="007143EE"/>
    <w:rsid w:val="007236EA"/>
    <w:rsid w:val="00724E8F"/>
    <w:rsid w:val="00725F18"/>
    <w:rsid w:val="00732AB4"/>
    <w:rsid w:val="007341BE"/>
    <w:rsid w:val="00734B8E"/>
    <w:rsid w:val="00735207"/>
    <w:rsid w:val="00735804"/>
    <w:rsid w:val="00737F2D"/>
    <w:rsid w:val="00742E6F"/>
    <w:rsid w:val="00746AAF"/>
    <w:rsid w:val="007505E7"/>
    <w:rsid w:val="00750ABC"/>
    <w:rsid w:val="00751008"/>
    <w:rsid w:val="0076419C"/>
    <w:rsid w:val="007727A8"/>
    <w:rsid w:val="00774E3B"/>
    <w:rsid w:val="00775ED6"/>
    <w:rsid w:val="00775FE9"/>
    <w:rsid w:val="007839A3"/>
    <w:rsid w:val="00785A51"/>
    <w:rsid w:val="00790AEF"/>
    <w:rsid w:val="00796661"/>
    <w:rsid w:val="007A1AE8"/>
    <w:rsid w:val="007A36C7"/>
    <w:rsid w:val="007A511D"/>
    <w:rsid w:val="007B0568"/>
    <w:rsid w:val="007B10F0"/>
    <w:rsid w:val="007B3D63"/>
    <w:rsid w:val="007D719B"/>
    <w:rsid w:val="007E47C3"/>
    <w:rsid w:val="007F12CE"/>
    <w:rsid w:val="007F3C8B"/>
    <w:rsid w:val="007F4F01"/>
    <w:rsid w:val="007F6B50"/>
    <w:rsid w:val="00803821"/>
    <w:rsid w:val="00821AB9"/>
    <w:rsid w:val="00826199"/>
    <w:rsid w:val="00826211"/>
    <w:rsid w:val="00826A6E"/>
    <w:rsid w:val="0083031B"/>
    <w:rsid w:val="0083223B"/>
    <w:rsid w:val="0084789A"/>
    <w:rsid w:val="00852CD6"/>
    <w:rsid w:val="00853B3E"/>
    <w:rsid w:val="00865500"/>
    <w:rsid w:val="0087596C"/>
    <w:rsid w:val="00882104"/>
    <w:rsid w:val="008858BC"/>
    <w:rsid w:val="00886A38"/>
    <w:rsid w:val="008A457D"/>
    <w:rsid w:val="008C5A1F"/>
    <w:rsid w:val="008C6C99"/>
    <w:rsid w:val="008D4285"/>
    <w:rsid w:val="008D6C5B"/>
    <w:rsid w:val="008E06B7"/>
    <w:rsid w:val="008F2E0C"/>
    <w:rsid w:val="00902171"/>
    <w:rsid w:val="00902781"/>
    <w:rsid w:val="00910C46"/>
    <w:rsid w:val="009110D2"/>
    <w:rsid w:val="009306D4"/>
    <w:rsid w:val="00943D57"/>
    <w:rsid w:val="00944A45"/>
    <w:rsid w:val="00947AD2"/>
    <w:rsid w:val="00950656"/>
    <w:rsid w:val="00952BE8"/>
    <w:rsid w:val="009538D8"/>
    <w:rsid w:val="00955B6A"/>
    <w:rsid w:val="00957B07"/>
    <w:rsid w:val="00962B22"/>
    <w:rsid w:val="009712D4"/>
    <w:rsid w:val="00972E83"/>
    <w:rsid w:val="0097326A"/>
    <w:rsid w:val="009733D6"/>
    <w:rsid w:val="00977426"/>
    <w:rsid w:val="00977956"/>
    <w:rsid w:val="00986CCA"/>
    <w:rsid w:val="0099118A"/>
    <w:rsid w:val="00997C77"/>
    <w:rsid w:val="009A7968"/>
    <w:rsid w:val="009B1F6F"/>
    <w:rsid w:val="009B77E6"/>
    <w:rsid w:val="009C616C"/>
    <w:rsid w:val="009C6ACA"/>
    <w:rsid w:val="009D2BD3"/>
    <w:rsid w:val="009D675C"/>
    <w:rsid w:val="009F181B"/>
    <w:rsid w:val="009F4524"/>
    <w:rsid w:val="00A0285F"/>
    <w:rsid w:val="00A12D79"/>
    <w:rsid w:val="00A20750"/>
    <w:rsid w:val="00A244FA"/>
    <w:rsid w:val="00A24EB9"/>
    <w:rsid w:val="00A333F8"/>
    <w:rsid w:val="00A35D75"/>
    <w:rsid w:val="00A41149"/>
    <w:rsid w:val="00A47EBD"/>
    <w:rsid w:val="00A600D8"/>
    <w:rsid w:val="00A60121"/>
    <w:rsid w:val="00A6302D"/>
    <w:rsid w:val="00A6378E"/>
    <w:rsid w:val="00A64F6A"/>
    <w:rsid w:val="00A8347E"/>
    <w:rsid w:val="00A94456"/>
    <w:rsid w:val="00A95397"/>
    <w:rsid w:val="00A9563A"/>
    <w:rsid w:val="00AA0F7C"/>
    <w:rsid w:val="00AA1704"/>
    <w:rsid w:val="00AA3D8D"/>
    <w:rsid w:val="00AB357A"/>
    <w:rsid w:val="00AC3851"/>
    <w:rsid w:val="00AD1371"/>
    <w:rsid w:val="00AD19B9"/>
    <w:rsid w:val="00AD444B"/>
    <w:rsid w:val="00AD6730"/>
    <w:rsid w:val="00B0249C"/>
    <w:rsid w:val="00B0593F"/>
    <w:rsid w:val="00B06639"/>
    <w:rsid w:val="00B066CD"/>
    <w:rsid w:val="00B24408"/>
    <w:rsid w:val="00B24DD8"/>
    <w:rsid w:val="00B25290"/>
    <w:rsid w:val="00B46727"/>
    <w:rsid w:val="00B5321C"/>
    <w:rsid w:val="00B55182"/>
    <w:rsid w:val="00B562C1"/>
    <w:rsid w:val="00B60B9A"/>
    <w:rsid w:val="00B63641"/>
    <w:rsid w:val="00B80F5C"/>
    <w:rsid w:val="00BA4658"/>
    <w:rsid w:val="00BB0AB0"/>
    <w:rsid w:val="00BB0CE7"/>
    <w:rsid w:val="00BB20BB"/>
    <w:rsid w:val="00BB6A29"/>
    <w:rsid w:val="00BD2261"/>
    <w:rsid w:val="00BD2D32"/>
    <w:rsid w:val="00BD6DE8"/>
    <w:rsid w:val="00BD7FDE"/>
    <w:rsid w:val="00BE16BE"/>
    <w:rsid w:val="00BE3FB4"/>
    <w:rsid w:val="00BE4C6D"/>
    <w:rsid w:val="00BE5D90"/>
    <w:rsid w:val="00BE640F"/>
    <w:rsid w:val="00BF3C5C"/>
    <w:rsid w:val="00BF43AA"/>
    <w:rsid w:val="00C17672"/>
    <w:rsid w:val="00C21CDA"/>
    <w:rsid w:val="00C23496"/>
    <w:rsid w:val="00C2480F"/>
    <w:rsid w:val="00C32078"/>
    <w:rsid w:val="00C33866"/>
    <w:rsid w:val="00C33DEC"/>
    <w:rsid w:val="00C34D03"/>
    <w:rsid w:val="00C37F2B"/>
    <w:rsid w:val="00C50998"/>
    <w:rsid w:val="00C72863"/>
    <w:rsid w:val="00C76568"/>
    <w:rsid w:val="00C76F2C"/>
    <w:rsid w:val="00C7779B"/>
    <w:rsid w:val="00C91108"/>
    <w:rsid w:val="00C923F1"/>
    <w:rsid w:val="00CA1269"/>
    <w:rsid w:val="00CB0405"/>
    <w:rsid w:val="00CB1F92"/>
    <w:rsid w:val="00CB6DDA"/>
    <w:rsid w:val="00CC4111"/>
    <w:rsid w:val="00CC4633"/>
    <w:rsid w:val="00CD0DF9"/>
    <w:rsid w:val="00CF25B5"/>
    <w:rsid w:val="00CF3559"/>
    <w:rsid w:val="00D02B6C"/>
    <w:rsid w:val="00D03538"/>
    <w:rsid w:val="00D06546"/>
    <w:rsid w:val="00D12EA3"/>
    <w:rsid w:val="00D13A18"/>
    <w:rsid w:val="00D15213"/>
    <w:rsid w:val="00D17FB0"/>
    <w:rsid w:val="00D31A56"/>
    <w:rsid w:val="00D3605E"/>
    <w:rsid w:val="00D43D6B"/>
    <w:rsid w:val="00D449B2"/>
    <w:rsid w:val="00D45365"/>
    <w:rsid w:val="00D522F7"/>
    <w:rsid w:val="00D73791"/>
    <w:rsid w:val="00D740FD"/>
    <w:rsid w:val="00D810F0"/>
    <w:rsid w:val="00D956D6"/>
    <w:rsid w:val="00D97D7E"/>
    <w:rsid w:val="00DA25DE"/>
    <w:rsid w:val="00DE5538"/>
    <w:rsid w:val="00DF4798"/>
    <w:rsid w:val="00E007A8"/>
    <w:rsid w:val="00E03D20"/>
    <w:rsid w:val="00E03E77"/>
    <w:rsid w:val="00E06FAE"/>
    <w:rsid w:val="00E11B07"/>
    <w:rsid w:val="00E128E1"/>
    <w:rsid w:val="00E23ED3"/>
    <w:rsid w:val="00E26B99"/>
    <w:rsid w:val="00E27F25"/>
    <w:rsid w:val="00E37297"/>
    <w:rsid w:val="00E41DB5"/>
    <w:rsid w:val="00E41E47"/>
    <w:rsid w:val="00E52E9D"/>
    <w:rsid w:val="00E53AC1"/>
    <w:rsid w:val="00E62910"/>
    <w:rsid w:val="00E642B6"/>
    <w:rsid w:val="00E727C9"/>
    <w:rsid w:val="00E921CE"/>
    <w:rsid w:val="00E929FB"/>
    <w:rsid w:val="00E94FC1"/>
    <w:rsid w:val="00EA2531"/>
    <w:rsid w:val="00EA2E9B"/>
    <w:rsid w:val="00EB1C93"/>
    <w:rsid w:val="00EB42BE"/>
    <w:rsid w:val="00EE2692"/>
    <w:rsid w:val="00EE63BD"/>
    <w:rsid w:val="00EF1589"/>
    <w:rsid w:val="00EF195C"/>
    <w:rsid w:val="00EF610D"/>
    <w:rsid w:val="00F02BFC"/>
    <w:rsid w:val="00F02D77"/>
    <w:rsid w:val="00F04B15"/>
    <w:rsid w:val="00F07BDD"/>
    <w:rsid w:val="00F16529"/>
    <w:rsid w:val="00F2487A"/>
    <w:rsid w:val="00F32E2C"/>
    <w:rsid w:val="00F37F7C"/>
    <w:rsid w:val="00F421C9"/>
    <w:rsid w:val="00F43ACB"/>
    <w:rsid w:val="00F449B2"/>
    <w:rsid w:val="00F53B5E"/>
    <w:rsid w:val="00F625C8"/>
    <w:rsid w:val="00F63BDF"/>
    <w:rsid w:val="00F65EC0"/>
    <w:rsid w:val="00F737E5"/>
    <w:rsid w:val="00F76687"/>
    <w:rsid w:val="00F77FE8"/>
    <w:rsid w:val="00F805BB"/>
    <w:rsid w:val="00F825D0"/>
    <w:rsid w:val="00F84BA3"/>
    <w:rsid w:val="00F8528D"/>
    <w:rsid w:val="00F96022"/>
    <w:rsid w:val="00F96FD7"/>
    <w:rsid w:val="00FA49C2"/>
    <w:rsid w:val="00FB292F"/>
    <w:rsid w:val="00FD642B"/>
    <w:rsid w:val="00FE04D2"/>
    <w:rsid w:val="00FE125F"/>
    <w:rsid w:val="00FE2974"/>
    <w:rsid w:val="00FE328F"/>
    <w:rsid w:val="00FE3FE6"/>
    <w:rsid w:val="00FE4583"/>
    <w:rsid w:val="00FE6813"/>
    <w:rsid w:val="00FE6E04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8FF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  <w:link w:val="af5"/>
    <w:uiPriority w:val="99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7">
    <w:name w:val="annotation subject"/>
    <w:basedOn w:val="16"/>
    <w:next w:val="16"/>
    <w:uiPriority w:val="99"/>
    <w:rPr>
      <w:b/>
      <w:bCs/>
    </w:r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afa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"/>
  </w:style>
  <w:style w:type="paragraph" w:styleId="afe">
    <w:name w:val="No Spacing"/>
    <w:uiPriority w:val="1"/>
    <w:qFormat/>
    <w:rsid w:val="005B2800"/>
    <w:rPr>
      <w:sz w:val="24"/>
      <w:szCs w:val="24"/>
    </w:rPr>
  </w:style>
  <w:style w:type="table" w:styleId="aff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B46727"/>
    <w:rPr>
      <w:sz w:val="28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B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ижний колонтитул Знак"/>
    <w:basedOn w:val="a0"/>
    <w:link w:val="af4"/>
    <w:uiPriority w:val="99"/>
    <w:rsid w:val="00B46727"/>
    <w:rPr>
      <w:sz w:val="24"/>
      <w:szCs w:val="24"/>
      <w:lang w:eastAsia="zh-CN"/>
    </w:rPr>
  </w:style>
  <w:style w:type="numbering" w:customStyle="1" w:styleId="19">
    <w:name w:val="Нет списка1"/>
    <w:next w:val="a2"/>
    <w:semiHidden/>
    <w:rsid w:val="00B46727"/>
  </w:style>
  <w:style w:type="character" w:customStyle="1" w:styleId="af0">
    <w:name w:val="Основной текст с отступом Знак"/>
    <w:basedOn w:val="a0"/>
    <w:link w:val="af"/>
    <w:rsid w:val="00B46727"/>
    <w:rPr>
      <w:sz w:val="32"/>
      <w:szCs w:val="24"/>
      <w:lang w:eastAsia="zh-CN"/>
    </w:rPr>
  </w:style>
  <w:style w:type="paragraph" w:customStyle="1" w:styleId="1a">
    <w:name w:val="Знак Знак1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B4672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rsid w:val="00B46727"/>
    <w:rPr>
      <w:sz w:val="28"/>
      <w:szCs w:val="24"/>
      <w:lang w:eastAsia="zh-CN"/>
    </w:rPr>
  </w:style>
  <w:style w:type="character" w:customStyle="1" w:styleId="aff0">
    <w:name w:val="Название Знак"/>
    <w:rsid w:val="00B46727"/>
    <w:rPr>
      <w:rFonts w:eastAsia="Times New Roman"/>
      <w:b/>
      <w:bCs/>
      <w:sz w:val="28"/>
    </w:rPr>
  </w:style>
  <w:style w:type="table" w:customStyle="1" w:styleId="1c">
    <w:name w:val="Сетка таблицы1"/>
    <w:basedOn w:val="a1"/>
    <w:next w:val="aff"/>
    <w:rsid w:val="00B46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unhideWhenUsed/>
    <w:rsid w:val="00B46727"/>
  </w:style>
  <w:style w:type="paragraph" w:customStyle="1" w:styleId="aff1">
    <w:name w:val="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 Знак Знак Знак Знак Знак Знак Знак Знак"/>
    <w:basedOn w:val="a"/>
    <w:rsid w:val="00B46727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uiPriority w:val="99"/>
    <w:semiHidden/>
    <w:unhideWhenUsed/>
    <w:rsid w:val="00B46727"/>
    <w:rPr>
      <w:sz w:val="16"/>
      <w:szCs w:val="16"/>
    </w:rPr>
  </w:style>
  <w:style w:type="paragraph" w:styleId="a6">
    <w:name w:val="annotation text"/>
    <w:basedOn w:val="a"/>
    <w:link w:val="a5"/>
    <w:uiPriority w:val="99"/>
    <w:semiHidden/>
    <w:unhideWhenUsed/>
    <w:rsid w:val="00B46727"/>
    <w:pPr>
      <w:suppressAutoHyphens w:val="0"/>
      <w:spacing w:after="200" w:line="276" w:lineRule="auto"/>
    </w:pPr>
    <w:rPr>
      <w:sz w:val="20"/>
      <w:szCs w:val="20"/>
      <w:lang w:eastAsia="ru-RU"/>
    </w:rPr>
  </w:style>
  <w:style w:type="character" w:customStyle="1" w:styleId="1e">
    <w:name w:val="Текст примечания Знак1"/>
    <w:basedOn w:val="a0"/>
    <w:uiPriority w:val="99"/>
    <w:semiHidden/>
    <w:rsid w:val="00B46727"/>
    <w:rPr>
      <w:lang w:eastAsia="zh-CN"/>
    </w:rPr>
  </w:style>
  <w:style w:type="paragraph" w:styleId="aff3">
    <w:name w:val="Title"/>
    <w:basedOn w:val="a"/>
    <w:next w:val="a"/>
    <w:link w:val="1f"/>
    <w:uiPriority w:val="10"/>
    <w:qFormat/>
    <w:rsid w:val="00B46727"/>
    <w:pPr>
      <w:suppressAutoHyphens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f">
    <w:name w:val="Название Знак1"/>
    <w:basedOn w:val="a0"/>
    <w:link w:val="aff3"/>
    <w:uiPriority w:val="10"/>
    <w:rsid w:val="00B467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Page">
    <w:name w:val="ConsPlusTitlePage"/>
    <w:rsid w:val="00B46727"/>
    <w:pPr>
      <w:widowControl w:val="0"/>
      <w:autoSpaceDE w:val="0"/>
      <w:autoSpaceDN w:val="0"/>
    </w:pPr>
    <w:rPr>
      <w:rFonts w:ascii="Tahoma" w:hAnsi="Tahoma" w:cs="Tahoma"/>
    </w:rPr>
  </w:style>
  <w:style w:type="character" w:styleId="aff4">
    <w:name w:val="FollowedHyperlink"/>
    <w:basedOn w:val="a0"/>
    <w:uiPriority w:val="99"/>
    <w:semiHidden/>
    <w:unhideWhenUsed/>
    <w:rsid w:val="00B46727"/>
    <w:rPr>
      <w:color w:val="954F72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46727"/>
    <w:rPr>
      <w:rFonts w:ascii="Arial" w:hAnsi="Arial" w:cs="Arial"/>
    </w:rPr>
  </w:style>
  <w:style w:type="paragraph" w:styleId="aff5">
    <w:name w:val="footnote text"/>
    <w:basedOn w:val="a"/>
    <w:link w:val="aff6"/>
    <w:unhideWhenUsed/>
    <w:rsid w:val="00B46727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B46727"/>
    <w:rPr>
      <w:rFonts w:ascii="Calibri" w:eastAsia="Calibri" w:hAnsi="Calibri"/>
      <w:lang w:eastAsia="en-US"/>
    </w:rPr>
  </w:style>
  <w:style w:type="character" w:styleId="aff7">
    <w:name w:val="footnote reference"/>
    <w:unhideWhenUsed/>
    <w:rsid w:val="00B46727"/>
    <w:rPr>
      <w:rFonts w:ascii="Times New Roman" w:hAnsi="Times New Roman" w:cs="Times New Roman" w:hint="default"/>
      <w:vertAlign w:val="superscript"/>
    </w:rPr>
  </w:style>
  <w:style w:type="paragraph" w:customStyle="1" w:styleId="1f0">
    <w:name w:val="Знак Знак Знак Знак Знак Знак Знак1"/>
    <w:basedOn w:val="a"/>
    <w:rsid w:val="00B4672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2EB1-80A6-49CB-AAB4-37100BC4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56</Pages>
  <Words>11434</Words>
  <Characters>65175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2023-12-28T12:04:00Z</cp:lastPrinted>
  <dcterms:created xsi:type="dcterms:W3CDTF">2024-03-20T13:03:00Z</dcterms:created>
  <dcterms:modified xsi:type="dcterms:W3CDTF">2024-03-20T13:03:00Z</dcterms:modified>
</cp:coreProperties>
</file>