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5F4DD4" w:rsidRPr="005F4DD4" w:rsidRDefault="008A4244" w:rsidP="005F4DD4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r w:rsidRPr="005F4DD4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 w:rsidRPr="005F4DD4">
        <w:rPr>
          <w:rFonts w:ascii="PT Astra Serif" w:hAnsi="PT Astra Serif"/>
          <w:b/>
          <w:sz w:val="26"/>
          <w:szCs w:val="26"/>
        </w:rPr>
        <w:t xml:space="preserve"> </w:t>
      </w:r>
      <w:r w:rsidRPr="005F4DD4">
        <w:rPr>
          <w:rFonts w:ascii="PT Astra Serif" w:hAnsi="PT Astra Serif"/>
          <w:b/>
          <w:sz w:val="26"/>
          <w:szCs w:val="26"/>
        </w:rPr>
        <w:t>прое</w:t>
      </w:r>
      <w:r w:rsidR="007264D9" w:rsidRPr="005F4DD4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 w:rsidRPr="005F4DD4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5F4DD4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F4DD4">
        <w:rPr>
          <w:rFonts w:ascii="PT Astra Serif" w:hAnsi="PT Astra Serif"/>
          <w:b/>
          <w:sz w:val="26"/>
          <w:szCs w:val="26"/>
        </w:rPr>
        <w:t>«</w:t>
      </w:r>
      <w:r w:rsidR="005F4DD4" w:rsidRPr="005F4DD4">
        <w:rPr>
          <w:rFonts w:ascii="PT Astra Serif" w:hAnsi="PT Astra Serif"/>
          <w:b/>
          <w:bCs/>
          <w:sz w:val="26"/>
          <w:szCs w:val="26"/>
        </w:rPr>
        <w:t xml:space="preserve">О внесении изменения в постановление администрации </w:t>
      </w:r>
    </w:p>
    <w:p w:rsidR="005F4DD4" w:rsidRPr="005F4DD4" w:rsidRDefault="005F4DD4" w:rsidP="005F4DD4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  <w:highlight w:val="lightGray"/>
        </w:rPr>
      </w:pPr>
      <w:r w:rsidRPr="005F4DD4">
        <w:rPr>
          <w:rFonts w:ascii="PT Astra Serif" w:hAnsi="PT Astra Serif"/>
          <w:b/>
          <w:bCs/>
          <w:sz w:val="26"/>
          <w:szCs w:val="26"/>
        </w:rPr>
        <w:t>Щекинского района от 10.01.2022 № 1-5 «Об утверждении муниципальной программы муниципального образования Щекинский район</w:t>
      </w:r>
      <w:r w:rsidRPr="005F4DD4">
        <w:rPr>
          <w:rFonts w:ascii="PT Astra Serif" w:hAnsi="PT Astra Serif"/>
          <w:b/>
          <w:sz w:val="26"/>
          <w:szCs w:val="26"/>
        </w:rPr>
        <w:t xml:space="preserve"> «Развитие и поддержание информационной системы администрации муниципального образования Щекинский район»</w:t>
      </w:r>
    </w:p>
    <w:p w:rsidR="00C91E80" w:rsidRPr="005F4DD4" w:rsidRDefault="00CF6C6B" w:rsidP="00DC610C">
      <w:pPr>
        <w:ind w:firstLine="567"/>
        <w:jc w:val="center"/>
        <w:rPr>
          <w:rFonts w:ascii="PT Astra Serif" w:hAnsi="PT Astra Serif"/>
          <w:b/>
          <w:bCs/>
        </w:rPr>
      </w:pPr>
      <w:r w:rsidRPr="005F4DD4">
        <w:rPr>
          <w:rFonts w:ascii="PT Astra Serif" w:hAnsi="PT Astra Serif"/>
          <w:b/>
        </w:rPr>
        <w:t>»</w:t>
      </w:r>
    </w:p>
    <w:p w:rsidR="003F7F7F" w:rsidRPr="003229C8" w:rsidRDefault="005F4DD4" w:rsidP="005F4DD4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</w:t>
      </w:r>
      <w:proofErr w:type="gramStart"/>
      <w:r w:rsidR="008A4244"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</w:t>
      </w:r>
      <w:r w:rsidR="00F67B7B">
        <w:rPr>
          <w:rFonts w:ascii="PT Astra Serif" w:hAnsi="PT Astra Serif"/>
          <w:sz w:val="26"/>
          <w:szCs w:val="26"/>
        </w:rPr>
        <w:t xml:space="preserve">.07.2009 </w:t>
      </w:r>
      <w:r w:rsidR="008A4244" w:rsidRPr="003229C8">
        <w:rPr>
          <w:rFonts w:ascii="PT Astra Serif" w:hAnsi="PT Astra Serif"/>
          <w:sz w:val="26"/>
          <w:szCs w:val="26"/>
        </w:rPr>
        <w:t xml:space="preserve">№ 172-ФЗ </w:t>
      </w:r>
      <w:r w:rsidR="00F67B7B">
        <w:rPr>
          <w:rFonts w:ascii="PT Astra Serif" w:hAnsi="PT Astra Serif"/>
          <w:sz w:val="26"/>
          <w:szCs w:val="26"/>
        </w:rPr>
        <w:t xml:space="preserve">                                  </w:t>
      </w:r>
      <w:r w:rsidR="008A4244" w:rsidRPr="003229C8">
        <w:rPr>
          <w:rFonts w:ascii="PT Astra Serif" w:hAnsi="PT Astra Serif"/>
          <w:sz w:val="26"/>
          <w:szCs w:val="26"/>
        </w:rPr>
        <w:t>«Об антикоррупционной экспертизе нормативных правовых актов и проектов нормативных правовых актов», статьей 6 Федерального закона от 25</w:t>
      </w:r>
      <w:r w:rsidR="00F67B7B">
        <w:rPr>
          <w:rFonts w:ascii="PT Astra Serif" w:hAnsi="PT Astra Serif"/>
          <w:sz w:val="26"/>
          <w:szCs w:val="26"/>
        </w:rPr>
        <w:t>.12.</w:t>
      </w:r>
      <w:r w:rsidR="008A4244" w:rsidRPr="003229C8">
        <w:rPr>
          <w:rFonts w:ascii="PT Astra Serif" w:hAnsi="PT Astra Serif"/>
          <w:sz w:val="26"/>
          <w:szCs w:val="26"/>
        </w:rPr>
        <w:t xml:space="preserve">2008 № 273-ФЗ </w:t>
      </w:r>
      <w:r w:rsidR="00F67B7B">
        <w:rPr>
          <w:rFonts w:ascii="PT Astra Serif" w:hAnsi="PT Astra Serif"/>
          <w:sz w:val="26"/>
          <w:szCs w:val="26"/>
        </w:rPr>
        <w:t xml:space="preserve">                         </w:t>
      </w:r>
      <w:r w:rsidR="008A4244" w:rsidRPr="003229C8">
        <w:rPr>
          <w:rFonts w:ascii="PT Astra Serif" w:hAnsi="PT Astra Serif"/>
          <w:sz w:val="26"/>
          <w:szCs w:val="26"/>
        </w:rPr>
        <w:t>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</w:t>
      </w:r>
      <w:proofErr w:type="gramEnd"/>
      <w:r w:rsidR="008A4244" w:rsidRPr="003229C8">
        <w:rPr>
          <w:rFonts w:ascii="PT Astra Serif" w:hAnsi="PT Astra Serif"/>
          <w:sz w:val="26"/>
          <w:szCs w:val="26"/>
        </w:rPr>
        <w:t xml:space="preserve"> район, </w:t>
      </w:r>
      <w:proofErr w:type="gramStart"/>
      <w:r w:rsidR="008A4244"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="008A4244"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="008A4244"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="008A4244"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Pr="005F4DD4">
        <w:rPr>
          <w:rFonts w:ascii="PT Astra Serif" w:hAnsi="PT Astra Serif"/>
          <w:sz w:val="26"/>
          <w:szCs w:val="26"/>
        </w:rPr>
        <w:t>«</w:t>
      </w:r>
      <w:r w:rsidRPr="005F4DD4">
        <w:rPr>
          <w:rFonts w:ascii="PT Astra Serif" w:hAnsi="PT Astra Serif"/>
          <w:bCs/>
          <w:sz w:val="26"/>
          <w:szCs w:val="26"/>
        </w:rPr>
        <w:t>О внесении изменения в постановление администрации Щекинского района от 10.01.2022 № 1-5 «Об утверждении муниципальной программы муниципального образования Щекинский район</w:t>
      </w:r>
      <w:r w:rsidRPr="005F4DD4">
        <w:rPr>
          <w:rFonts w:ascii="PT Astra Serif" w:hAnsi="PT Astra Serif"/>
          <w:sz w:val="26"/>
          <w:szCs w:val="26"/>
        </w:rPr>
        <w:t xml:space="preserve"> «Развитие и поддержание информационной системы администрации муниципального образования Щекинский район»</w:t>
      </w:r>
      <w:r w:rsidR="00DE02E1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="008A4244"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DF2A20" w:rsidRPr="005F4DD4" w:rsidRDefault="005F4DD4" w:rsidP="005F4DD4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</w:t>
      </w:r>
      <w:r w:rsidR="008A4244"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550CDA" w:rsidRPr="005F4DD4">
        <w:rPr>
          <w:rFonts w:ascii="PT Astra Serif" w:hAnsi="PT Astra Serif"/>
          <w:sz w:val="26"/>
          <w:szCs w:val="26"/>
        </w:rPr>
        <w:t>«</w:t>
      </w:r>
      <w:r w:rsidRPr="005F4DD4">
        <w:rPr>
          <w:rFonts w:ascii="PT Astra Serif" w:hAnsi="PT Astra Serif"/>
          <w:bCs/>
          <w:sz w:val="26"/>
          <w:szCs w:val="26"/>
        </w:rPr>
        <w:t>О внесении изменения в постановление администрации Щекинского района от 10.01.2022 № 1-5 «Об утверждении муниципальной программы муниципального образования Щекинский район</w:t>
      </w:r>
      <w:r w:rsidRPr="005F4DD4">
        <w:rPr>
          <w:rFonts w:ascii="PT Astra Serif" w:hAnsi="PT Astra Serif"/>
          <w:sz w:val="26"/>
          <w:szCs w:val="26"/>
        </w:rPr>
        <w:t xml:space="preserve"> «Развитие и поддержание информационной системы администрации муниципального образования </w:t>
      </w:r>
      <w:proofErr w:type="spellStart"/>
      <w:r w:rsidRPr="005F4DD4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5F4DD4">
        <w:rPr>
          <w:rFonts w:ascii="PT Astra Serif" w:hAnsi="PT Astra Serif"/>
          <w:sz w:val="26"/>
          <w:szCs w:val="26"/>
        </w:rPr>
        <w:t xml:space="preserve"> район»</w:t>
      </w:r>
      <w:r w:rsidR="00550CDA" w:rsidRPr="005F4DD4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="008A4244" w:rsidRPr="005F4DD4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="008A4244" w:rsidRPr="005F4DD4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86A38" w:rsidRPr="008A4244" w:rsidRDefault="00A90723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3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88717B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DE02E1" w:rsidRDefault="00DE02E1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proofErr w:type="spellStart"/>
            <w:r w:rsidR="005F4DD4">
              <w:rPr>
                <w:rFonts w:ascii="PT Astra Serif" w:hAnsi="PT Astra Serif" w:cs="PT Astra Serif"/>
              </w:rPr>
              <w:t>Шавлова</w:t>
            </w:r>
            <w:proofErr w:type="spellEnd"/>
            <w:r w:rsidR="005F4DD4">
              <w:rPr>
                <w:rFonts w:ascii="PT Astra Serif" w:hAnsi="PT Astra Serif" w:cs="PT Astra Serif"/>
              </w:rPr>
              <w:t xml:space="preserve"> Оксана Вячеславовна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5F4DD4">
              <w:rPr>
                <w:rFonts w:ascii="PT Astra Serif" w:hAnsi="PT Astra Serif" w:cs="PT Astra Serif"/>
              </w:rPr>
              <w:t>23-69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7F" w:rsidRDefault="0045557F">
      <w:r>
        <w:separator/>
      </w:r>
    </w:p>
  </w:endnote>
  <w:endnote w:type="continuationSeparator" w:id="0">
    <w:p w:rsidR="0045557F" w:rsidRDefault="0045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7F" w:rsidRDefault="0045557F">
      <w:r>
        <w:separator/>
      </w:r>
    </w:p>
  </w:footnote>
  <w:footnote w:type="continuationSeparator" w:id="0">
    <w:p w:rsidR="0045557F" w:rsidRDefault="00455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7446C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43634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1F5371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057D"/>
    <w:rsid w:val="0034313F"/>
    <w:rsid w:val="003504F6"/>
    <w:rsid w:val="003974F6"/>
    <w:rsid w:val="003F7F7F"/>
    <w:rsid w:val="00404512"/>
    <w:rsid w:val="00425EAC"/>
    <w:rsid w:val="00453159"/>
    <w:rsid w:val="00453BAE"/>
    <w:rsid w:val="0045557F"/>
    <w:rsid w:val="00472A8D"/>
    <w:rsid w:val="0047496B"/>
    <w:rsid w:val="0048387B"/>
    <w:rsid w:val="00483F38"/>
    <w:rsid w:val="00493243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37F25"/>
    <w:rsid w:val="005412D9"/>
    <w:rsid w:val="00550CDA"/>
    <w:rsid w:val="00596E84"/>
    <w:rsid w:val="005A076B"/>
    <w:rsid w:val="005F4DD4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77AAD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C334D"/>
    <w:rsid w:val="00AC48CD"/>
    <w:rsid w:val="00AD3B9E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87B05"/>
    <w:rsid w:val="00B96662"/>
    <w:rsid w:val="00BA664B"/>
    <w:rsid w:val="00BD2A0C"/>
    <w:rsid w:val="00C0407F"/>
    <w:rsid w:val="00C053BA"/>
    <w:rsid w:val="00C16617"/>
    <w:rsid w:val="00C252E2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CF6C6B"/>
    <w:rsid w:val="00D03B3F"/>
    <w:rsid w:val="00D06EFA"/>
    <w:rsid w:val="00D169F7"/>
    <w:rsid w:val="00D27285"/>
    <w:rsid w:val="00D27E7B"/>
    <w:rsid w:val="00D34DF5"/>
    <w:rsid w:val="00D353FB"/>
    <w:rsid w:val="00D36001"/>
    <w:rsid w:val="00D55C8B"/>
    <w:rsid w:val="00D83D5B"/>
    <w:rsid w:val="00D8437A"/>
    <w:rsid w:val="00D85B43"/>
    <w:rsid w:val="00D935F9"/>
    <w:rsid w:val="00D96D91"/>
    <w:rsid w:val="00DC610C"/>
    <w:rsid w:val="00DE02E1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67B7B"/>
    <w:rsid w:val="00F704CD"/>
    <w:rsid w:val="00F737E5"/>
    <w:rsid w:val="00F77BA5"/>
    <w:rsid w:val="00F86929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Сошников</cp:lastModifiedBy>
  <cp:revision>2</cp:revision>
  <cp:lastPrinted>2021-10-28T08:36:00Z</cp:lastPrinted>
  <dcterms:created xsi:type="dcterms:W3CDTF">2023-04-27T13:24:00Z</dcterms:created>
  <dcterms:modified xsi:type="dcterms:W3CDTF">2023-04-27T13:24:00Z</dcterms:modified>
</cp:coreProperties>
</file>