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83223B" w:rsidRDefault="00E727C9" w:rsidP="0097326A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717F5D0E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14:paraId="3E21E3F0" w14:textId="77777777" w:rsidR="0097326A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4964FF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7648B2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0D22979D" w:rsidR="0097326A" w:rsidRPr="006F2075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E7A79" w:rsidRPr="003E7A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18.05.2023</w:t>
            </w:r>
          </w:p>
        </w:tc>
        <w:tc>
          <w:tcPr>
            <w:tcW w:w="2409" w:type="dxa"/>
            <w:shd w:val="clear" w:color="auto" w:fill="auto"/>
          </w:tcPr>
          <w:p w14:paraId="6F68A56E" w14:textId="0154BFAA" w:rsidR="0097326A" w:rsidRPr="006F2075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E7A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 – 640</w:t>
            </w:r>
          </w:p>
        </w:tc>
      </w:tr>
    </w:tbl>
    <w:p w14:paraId="299F07DA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E727334" w14:textId="77777777" w:rsidR="003E3B21" w:rsidRDefault="003E3B21" w:rsidP="0097326A">
      <w:pPr>
        <w:jc w:val="center"/>
        <w:rPr>
          <w:rFonts w:ascii="PT Astra Serif" w:hAnsi="PT Astra Serif"/>
          <w:b/>
          <w:sz w:val="28"/>
          <w:szCs w:val="28"/>
        </w:rPr>
      </w:pPr>
    </w:p>
    <w:p w14:paraId="3B98133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E94FC1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14:paraId="6CF575FE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FBC82B8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428FA5CC" w:rsidR="0097326A" w:rsidRPr="00E94FC1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1B5C40">
        <w:rPr>
          <w:rFonts w:ascii="PT Astra Serif" w:hAnsi="PT Astra Serif"/>
          <w:sz w:val="28"/>
          <w:szCs w:val="28"/>
        </w:rPr>
        <w:t xml:space="preserve">», </w:t>
      </w:r>
      <w:r w:rsidR="004A07D4">
        <w:rPr>
          <w:rFonts w:ascii="PT Astra Serif" w:hAnsi="PT Astra Serif"/>
          <w:sz w:val="28"/>
          <w:szCs w:val="28"/>
        </w:rPr>
        <w:t>постановлением администрации Щекинского района от</w:t>
      </w:r>
      <w:r w:rsidR="00E007A8">
        <w:rPr>
          <w:rFonts w:ascii="PT Astra Serif" w:hAnsi="PT Astra Serif"/>
          <w:sz w:val="28"/>
          <w:szCs w:val="28"/>
        </w:rPr>
        <w:t> </w:t>
      </w:r>
      <w:r w:rsidR="004A07D4">
        <w:rPr>
          <w:rFonts w:ascii="PT Astra Serif" w:hAnsi="PT Astra Serif"/>
          <w:sz w:val="28"/>
          <w:szCs w:val="28"/>
        </w:rPr>
        <w:t>15.03.2023 № 3-296 «</w:t>
      </w:r>
      <w:r w:rsidR="004A07D4" w:rsidRPr="004A07D4">
        <w:rPr>
          <w:rFonts w:ascii="PT Astra Serif" w:hAnsi="PT Astra Serif"/>
          <w:sz w:val="28"/>
          <w:szCs w:val="28"/>
        </w:rPr>
        <w:t>О выделении бюджетных ассигнований из резервного фонда администрации Щекинского района в рамках исполнения бюджета муниципального образования Щекинский район</w:t>
      </w:r>
      <w:r w:rsidR="004A07D4">
        <w:rPr>
          <w:rFonts w:ascii="PT Astra Serif" w:hAnsi="PT Astra Serif"/>
          <w:sz w:val="28"/>
          <w:szCs w:val="28"/>
        </w:rPr>
        <w:t>»</w:t>
      </w:r>
      <w:r w:rsidRPr="001B5C40">
        <w:rPr>
          <w:rFonts w:ascii="PT Astra Serif" w:hAnsi="PT Astra Serif"/>
          <w:sz w:val="28"/>
          <w:szCs w:val="28"/>
        </w:rPr>
        <w:t xml:space="preserve">, </w:t>
      </w:r>
      <w:r w:rsidRPr="00E94FC1">
        <w:rPr>
          <w:rFonts w:ascii="PT Astra Serif" w:hAnsi="PT Astra Serif"/>
          <w:sz w:val="28"/>
          <w:szCs w:val="28"/>
        </w:rPr>
        <w:t xml:space="preserve"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Щекинский район», </w:t>
      </w:r>
      <w:r w:rsidR="00E007A8" w:rsidRPr="00E007A8">
        <w:rPr>
          <w:rFonts w:ascii="PT Astra Serif" w:hAnsi="PT Astra Serif"/>
          <w:sz w:val="28"/>
          <w:szCs w:val="28"/>
        </w:rPr>
        <w:t>Соглашением о предоставлении субсидии на оказание поддержки граждан и их объединений, участвующих в охране общественного порядка из бюджета Тульской области бюджету муниципального образования Щекинский район от 31.03.2023 №</w:t>
      </w:r>
      <w:r w:rsidR="00E007A8">
        <w:rPr>
          <w:rFonts w:ascii="PT Astra Serif" w:hAnsi="PT Astra Serif"/>
          <w:sz w:val="28"/>
          <w:szCs w:val="28"/>
        </w:rPr>
        <w:t> </w:t>
      </w:r>
      <w:r w:rsidR="00E007A8" w:rsidRPr="00E007A8">
        <w:rPr>
          <w:rFonts w:ascii="PT Astra Serif" w:hAnsi="PT Astra Serif"/>
          <w:sz w:val="28"/>
          <w:szCs w:val="28"/>
        </w:rPr>
        <w:t>9</w:t>
      </w:r>
      <w:r w:rsidR="00E007A8">
        <w:rPr>
          <w:rFonts w:ascii="PT Astra Serif" w:hAnsi="PT Astra Serif"/>
          <w:sz w:val="28"/>
          <w:szCs w:val="28"/>
        </w:rPr>
        <w:t xml:space="preserve"> </w:t>
      </w:r>
      <w:r w:rsidRPr="00E94FC1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</w:t>
      </w:r>
      <w:r w:rsidRPr="00E94FC1">
        <w:rPr>
          <w:rFonts w:ascii="PT Astra Serif" w:hAnsi="PT Astra Serif"/>
          <w:sz w:val="28"/>
          <w:szCs w:val="28"/>
        </w:rPr>
        <w:lastRenderedPageBreak/>
        <w:t>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E94FC1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E94FC1">
        <w:rPr>
          <w:rFonts w:ascii="PT Astra Serif" w:hAnsi="PT Astra Serif"/>
          <w:sz w:val="28"/>
          <w:szCs w:val="28"/>
        </w:rPr>
        <w:t>1, г. Щекино, Тульская область.</w:t>
      </w:r>
    </w:p>
    <w:p w14:paraId="2A496D9C" w14:textId="535216E6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 и распространяет свое действие на правоотношения, возникшие с </w:t>
      </w:r>
      <w:r w:rsidR="00EE63BD">
        <w:rPr>
          <w:rFonts w:ascii="PT Astra Serif" w:hAnsi="PT Astra Serif"/>
          <w:sz w:val="28"/>
          <w:szCs w:val="28"/>
        </w:rPr>
        <w:t>1</w:t>
      </w:r>
      <w:r w:rsidR="004A07D4">
        <w:rPr>
          <w:rFonts w:ascii="PT Astra Serif" w:hAnsi="PT Astra Serif"/>
          <w:sz w:val="28"/>
          <w:szCs w:val="28"/>
        </w:rPr>
        <w:t>5</w:t>
      </w:r>
      <w:r w:rsidRPr="00E94FC1">
        <w:rPr>
          <w:rFonts w:ascii="PT Astra Serif" w:hAnsi="PT Astra Serif"/>
          <w:sz w:val="28"/>
          <w:szCs w:val="28"/>
        </w:rPr>
        <w:t>.</w:t>
      </w:r>
      <w:r w:rsidR="00FE4583">
        <w:rPr>
          <w:rFonts w:ascii="PT Astra Serif" w:hAnsi="PT Astra Serif"/>
          <w:sz w:val="28"/>
          <w:szCs w:val="28"/>
        </w:rPr>
        <w:t>0</w:t>
      </w:r>
      <w:r w:rsidR="00EE63BD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.202</w:t>
      </w:r>
      <w:r w:rsidR="00FE4583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5438AD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276E92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47680B51" w:rsidR="0097326A" w:rsidRPr="008C3903" w:rsidRDefault="00FE4583" w:rsidP="00FE4583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97326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8C390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8C390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4D6649E7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82E1329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E94FC1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E94FC1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3547EDC2" w:rsidR="00B46727" w:rsidRPr="00E94FC1" w:rsidRDefault="00B46727" w:rsidP="003E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E7A79" w:rsidRPr="003E7A79">
              <w:rPr>
                <w:rFonts w:ascii="PT Astra Serif" w:hAnsi="PT Astra Serif"/>
                <w:sz w:val="28"/>
                <w:szCs w:val="28"/>
              </w:rPr>
              <w:t>18.05.2023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7A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№ </w:t>
            </w:r>
            <w:r w:rsidR="003E7A79">
              <w:rPr>
                <w:rFonts w:ascii="PT Astra Serif" w:hAnsi="PT Astra Serif"/>
                <w:sz w:val="28"/>
                <w:szCs w:val="28"/>
              </w:rPr>
              <w:t>5 – 640</w:t>
            </w:r>
          </w:p>
        </w:tc>
      </w:tr>
    </w:tbl>
    <w:p w14:paraId="607E127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E94FC1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-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E94FC1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9C616C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9C616C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E94FC1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E94FC1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E94FC1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E94FC1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DEC19EC" w14:textId="77777777" w:rsidTr="00FE2974">
        <w:tc>
          <w:tcPr>
            <w:tcW w:w="0" w:type="auto"/>
          </w:tcPr>
          <w:p w14:paraId="7A93600C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A9563A">
              <w:rPr>
                <w:rFonts w:ascii="PT Astra Serif" w:hAnsi="PT Astra Serif"/>
              </w:rPr>
              <w:t xml:space="preserve"> (тыс.руб.)</w:t>
            </w:r>
            <w:r w:rsidRPr="00A9563A">
              <w:rPr>
                <w:rFonts w:ascii="PT Astra Serif" w:hAnsi="PT Astra Serif"/>
              </w:rPr>
              <w:t>:</w:t>
            </w:r>
          </w:p>
          <w:p w14:paraId="0CE95F51" w14:textId="6FFBA65A" w:rsidR="00972E83" w:rsidRPr="00A9563A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</w:t>
            </w:r>
            <w:r w:rsidR="00BE5D90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532</w:t>
            </w:r>
            <w:r w:rsidR="00902171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2</w:t>
            </w:r>
          </w:p>
          <w:p w14:paraId="790B987B" w14:textId="374FD69F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 том числе по годам (тыс.руб.):</w:t>
            </w:r>
          </w:p>
          <w:p w14:paraId="4A5504C7" w14:textId="480AD66E" w:rsidR="00972E83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2022 – </w:t>
            </w:r>
            <w:r w:rsidR="00972E83" w:rsidRPr="00A9563A">
              <w:rPr>
                <w:rFonts w:ascii="PT Astra Serif" w:hAnsi="PT Astra Serif"/>
              </w:rPr>
              <w:t>20 1</w:t>
            </w:r>
            <w:r w:rsidR="00333D43" w:rsidRPr="00A9563A">
              <w:rPr>
                <w:rFonts w:ascii="PT Astra Serif" w:hAnsi="PT Astra Serif"/>
              </w:rPr>
              <w:t>70</w:t>
            </w:r>
            <w:r w:rsidR="00972E83" w:rsidRPr="00A9563A">
              <w:rPr>
                <w:rFonts w:ascii="PT Astra Serif" w:hAnsi="PT Astra Serif"/>
              </w:rPr>
              <w:t>,</w:t>
            </w:r>
            <w:r w:rsidR="00333D43" w:rsidRPr="00A9563A">
              <w:rPr>
                <w:rFonts w:ascii="PT Astra Serif" w:hAnsi="PT Astra Serif"/>
              </w:rPr>
              <w:t>0</w:t>
            </w:r>
          </w:p>
          <w:p w14:paraId="1E072941" w14:textId="777FF7E5" w:rsidR="00B46727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– 1</w:t>
            </w:r>
            <w:r w:rsidR="004A07D4">
              <w:rPr>
                <w:rFonts w:ascii="PT Astra Serif" w:hAnsi="PT Astra Serif"/>
              </w:rPr>
              <w:t>8</w:t>
            </w:r>
            <w:r w:rsidR="00B46727" w:rsidRPr="00A9563A">
              <w:rPr>
                <w:rFonts w:ascii="PT Astra Serif" w:hAnsi="PT Astra Serif"/>
              </w:rPr>
              <w:t> </w:t>
            </w:r>
            <w:r w:rsidR="004A07D4">
              <w:rPr>
                <w:rFonts w:ascii="PT Astra Serif" w:hAnsi="PT Astra Serif"/>
              </w:rPr>
              <w:t>508</w:t>
            </w:r>
            <w:r w:rsidR="00B46727" w:rsidRPr="00A9563A">
              <w:rPr>
                <w:rFonts w:ascii="PT Astra Serif" w:hAnsi="PT Astra Serif"/>
              </w:rPr>
              <w:t>,</w:t>
            </w:r>
            <w:r w:rsidR="004A07D4">
              <w:rPr>
                <w:rFonts w:ascii="PT Astra Serif" w:hAnsi="PT Astra Serif"/>
              </w:rPr>
              <w:t>7</w:t>
            </w:r>
          </w:p>
          <w:p w14:paraId="13C6757D" w14:textId="048C95E2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2024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157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2025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449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2026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1B2B2703" w14:textId="189F0439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61845828" w14:textId="5459B25E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D36EDF8" w14:textId="371250A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F540B1A" w14:textId="7532479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463AAD47" w14:textId="1E78A41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4230F5">
              <w:rPr>
                <w:rFonts w:ascii="PT Astra Serif" w:hAnsi="PT Astra Serif"/>
              </w:rPr>
              <w:t xml:space="preserve"> (</w:t>
            </w:r>
            <w:r w:rsidR="004230F5" w:rsidRPr="00E94FC1">
              <w:rPr>
                <w:rFonts w:ascii="PT Astra Serif" w:hAnsi="PT Astra Serif"/>
              </w:rPr>
              <w:t>тыс.руб</w:t>
            </w:r>
            <w:r w:rsidR="004230F5">
              <w:rPr>
                <w:rFonts w:ascii="PT Astra Serif" w:hAnsi="PT Astra Serif"/>
              </w:rPr>
              <w:t>)</w:t>
            </w:r>
            <w:r w:rsidRPr="00E94FC1">
              <w:rPr>
                <w:rFonts w:ascii="PT Astra Serif" w:hAnsi="PT Astra Serif"/>
              </w:rPr>
              <w:t xml:space="preserve">: </w:t>
            </w:r>
          </w:p>
          <w:p w14:paraId="2C45AEAA" w14:textId="45420AD1" w:rsidR="00026775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6775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3</w:t>
            </w:r>
            <w:r w:rsidR="004A07D4">
              <w:rPr>
                <w:rFonts w:ascii="PT Astra Serif" w:hAnsi="PT Astra Serif"/>
              </w:rPr>
              <w:t>6 035</w:t>
            </w:r>
            <w:r w:rsidRPr="00026775">
              <w:rPr>
                <w:rFonts w:ascii="PT Astra Serif" w:hAnsi="PT Astra Serif"/>
              </w:rPr>
              <w:t>,</w:t>
            </w:r>
            <w:r w:rsidR="004A07D4">
              <w:rPr>
                <w:rFonts w:ascii="PT Astra Serif" w:hAnsi="PT Astra Serif"/>
              </w:rPr>
              <w:t>6</w:t>
            </w:r>
            <w:r w:rsidR="00B46727" w:rsidRPr="00E94FC1">
              <w:rPr>
                <w:rFonts w:ascii="PT Astra Serif" w:hAnsi="PT Astra Serif"/>
              </w:rPr>
              <w:t xml:space="preserve"> </w:t>
            </w:r>
          </w:p>
          <w:p w14:paraId="5416458C" w14:textId="6F7D12C3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7576F402" w14:textId="3DE15BC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026775" w:rsidRPr="00026775">
              <w:rPr>
                <w:rFonts w:ascii="PT Astra Serif" w:hAnsi="PT Astra Serif"/>
              </w:rPr>
              <w:t>17 456,2</w:t>
            </w:r>
          </w:p>
          <w:p w14:paraId="6F7BDCFF" w14:textId="58ED5A7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FE6E04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7</w:t>
            </w:r>
            <w:r w:rsidRPr="00E94FC1">
              <w:rPr>
                <w:rFonts w:ascii="PT Astra Serif" w:hAnsi="PT Astra Serif"/>
              </w:rPr>
              <w:t> </w:t>
            </w:r>
            <w:r w:rsidR="004A07D4">
              <w:rPr>
                <w:rFonts w:ascii="PT Astra Serif" w:hAnsi="PT Astra Serif"/>
              </w:rPr>
              <w:t>725</w:t>
            </w:r>
            <w:r w:rsidRPr="00E94FC1">
              <w:rPr>
                <w:rFonts w:ascii="PT Astra Serif" w:hAnsi="PT Astra Serif"/>
              </w:rPr>
              <w:t>,</w:t>
            </w:r>
            <w:r w:rsidR="004A07D4">
              <w:rPr>
                <w:rFonts w:ascii="PT Astra Serif" w:hAnsi="PT Astra Serif"/>
              </w:rPr>
              <w:t>9</w:t>
            </w:r>
          </w:p>
          <w:p w14:paraId="7DDA0E9B" w14:textId="688FB83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449</w:t>
            </w:r>
            <w:r w:rsidRPr="00E94FC1">
              <w:rPr>
                <w:rFonts w:ascii="PT Astra Serif" w:hAnsi="PT Astra Serif"/>
              </w:rPr>
              <w:t>,</w:t>
            </w:r>
            <w:r w:rsidR="00FE6E04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75A994D0" w14:textId="21FEFA5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BED5B2" w14:textId="23233FD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18B0F6" w14:textId="3FBD1BE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1F496FB0" w14:textId="2A1AFA3A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5F4E6DC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области, в том числе по годам (тыс.руб.):</w:t>
            </w:r>
          </w:p>
          <w:p w14:paraId="5ED57581" w14:textId="1D1F494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DE5538">
              <w:rPr>
                <w:rFonts w:ascii="PT Astra Serif" w:hAnsi="PT Astra Serif"/>
              </w:rPr>
              <w:t>2</w:t>
            </w:r>
            <w:r w:rsidR="004A07D4">
              <w:rPr>
                <w:rFonts w:ascii="PT Astra Serif" w:hAnsi="PT Astra Serif"/>
              </w:rPr>
              <w:t> </w:t>
            </w:r>
            <w:r w:rsidR="00DE5538">
              <w:rPr>
                <w:rFonts w:ascii="PT Astra Serif" w:hAnsi="PT Astra Serif"/>
              </w:rPr>
              <w:t>713</w:t>
            </w:r>
            <w:r w:rsidR="004A07D4">
              <w:rPr>
                <w:rFonts w:ascii="PT Astra Serif" w:hAnsi="PT Astra Serif"/>
              </w:rPr>
              <w:t>,</w:t>
            </w:r>
            <w:r w:rsidR="00DE5538">
              <w:rPr>
                <w:rFonts w:ascii="PT Astra Serif" w:hAnsi="PT Astra Serif"/>
              </w:rPr>
              <w:t>8</w:t>
            </w:r>
          </w:p>
          <w:p w14:paraId="3E09C163" w14:textId="2985579C" w:rsidR="00B46727" w:rsidRPr="00E94FC1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– 782,8</w:t>
            </w:r>
          </w:p>
          <w:p w14:paraId="174CBF8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2026 – 0,0</w:t>
            </w:r>
          </w:p>
          <w:p w14:paraId="78B4B7B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 (тыс.руб.):</w:t>
            </w:r>
          </w:p>
          <w:p w14:paraId="362120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E94FC1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E94FC1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E94FC1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E94FC1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E94FC1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E94FC1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путем восстановления ограждения </w:t>
            </w: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E94FC1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E94FC1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E94FC1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E94FC1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E94FC1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(в рамках обеспечения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</w:tr>
      <w:tr w:rsidR="00B46727" w:rsidRPr="00E94FC1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E94FC1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E94FC1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E94FC1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E94FC1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E94FC1" w14:paraId="329EF2D8" w14:textId="77777777" w:rsidTr="003E3B21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E94FC1" w14:paraId="13B5232F" w14:textId="77777777" w:rsidTr="00FE2974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E94FC1" w14:paraId="30D950AA" w14:textId="77777777" w:rsidTr="003E3B21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1985DD34" w14:textId="77777777" w:rsidTr="003E3B21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1F0F846D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6EF09D2" w14:textId="77777777" w:rsidTr="003E3B21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E94FC1" w14:paraId="015F6299" w14:textId="77777777" w:rsidTr="003E3B21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E94FC1" w14:paraId="69808F95" w14:textId="77777777" w:rsidTr="003E3B21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5CD70F1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0AF4C517" w14:textId="77777777" w:rsidTr="00FE2974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2207E575" w14:textId="77777777" w:rsidTr="003E3B21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E94FC1" w14:paraId="1BD699C7" w14:textId="77777777" w:rsidTr="003E3B21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597E677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58FA46E0" w14:textId="77777777" w:rsidTr="00FE2974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E94FC1" w14:paraId="115D2735" w14:textId="77777777" w:rsidTr="003E3B21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3DF9C283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D62C2A4" w14:textId="77777777" w:rsidTr="00FE2974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E94FC1" w14:paraId="700C6104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0156ECF1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6BB24FC9" w14:textId="3314D198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E94FC1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259674A9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E94FC1" w14:paraId="41ACE768" w14:textId="77777777" w:rsidTr="00FE2974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E94FC1" w14:paraId="4D06749D" w14:textId="77777777" w:rsidTr="00FE2974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3B3FAE74" w14:textId="674D0D8C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12EA3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</w:rPr>
              <w:t>тдел</w:t>
            </w:r>
            <w:r w:rsidR="00D12EA3">
              <w:rPr>
                <w:rFonts w:ascii="PT Astra Serif" w:hAnsi="PT Astra Serif"/>
                <w:i/>
              </w:rPr>
              <w:t>а</w:t>
            </w:r>
            <w:r w:rsidR="00D12EA3" w:rsidRPr="00D12EA3">
              <w:rPr>
                <w:rFonts w:ascii="PT Astra Serif" w:hAnsi="PT Astra Serif"/>
                <w:i/>
              </w:rPr>
              <w:t xml:space="preserve">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7FB7CFC3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B46727" w:rsidRPr="00E94FC1" w14:paraId="27DE8FB7" w14:textId="77777777" w:rsidTr="00FE2974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B46727" w:rsidRPr="00E94FC1" w14:paraId="6E53C0A5" w14:textId="77777777" w:rsidTr="00FE2974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B46727" w:rsidRPr="00E94FC1" w14:paraId="3F4CCA05" w14:textId="77777777" w:rsidTr="00FE2974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F32E2C" w:rsidRPr="00E94FC1" w14:paraId="4C5B52E6" w14:textId="77777777" w:rsidTr="00FE2974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E94FC1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6E78C8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3BDA7EE8" w:rsidR="00F32E2C" w:rsidRPr="006E78C8" w:rsidRDefault="00DE5538" w:rsidP="00DE553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18 508,7</w:t>
            </w:r>
          </w:p>
        </w:tc>
        <w:tc>
          <w:tcPr>
            <w:tcW w:w="439" w:type="pct"/>
            <w:shd w:val="clear" w:color="auto" w:fill="auto"/>
          </w:tcPr>
          <w:p w14:paraId="5F5B573E" w14:textId="500E30F9" w:rsidR="00F32E2C" w:rsidRPr="006E78C8" w:rsidRDefault="00DE553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6E78C8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7F018006" w:rsidR="00F32E2C" w:rsidRPr="006E78C8" w:rsidRDefault="00C32078" w:rsidP="00DE5538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</w:t>
            </w:r>
            <w:r w:rsidR="00DE5538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 w:rsidR="00DE5538">
              <w:rPr>
                <w:rFonts w:ascii="PT Astra Serif" w:eastAsia="Calibri" w:hAnsi="PT Astra Serif"/>
                <w:b/>
                <w:sz w:val="18"/>
                <w:szCs w:val="18"/>
              </w:rPr>
              <w:t>532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DE5538"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</w:p>
        </w:tc>
      </w:tr>
      <w:tr w:rsidR="00F32E2C" w:rsidRPr="00E94FC1" w14:paraId="3DC3529F" w14:textId="77777777" w:rsidTr="00FE2974">
        <w:tc>
          <w:tcPr>
            <w:tcW w:w="777" w:type="pct"/>
            <w:shd w:val="clear" w:color="auto" w:fill="auto"/>
          </w:tcPr>
          <w:p w14:paraId="7F823E3F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3CA0B4FF" w14:textId="77777777" w:rsidTr="00FE2974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3BD8A0F9" w:rsidR="00F32E2C" w:rsidRPr="006E78C8" w:rsidRDefault="0007615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782,8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3BF4597E" w:rsidR="00F32E2C" w:rsidRPr="006E78C8" w:rsidRDefault="00076153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6153">
              <w:rPr>
                <w:rFonts w:ascii="PT Astra Serif" w:eastAsia="Calibri" w:hAnsi="PT Astra Serif"/>
                <w:sz w:val="18"/>
                <w:szCs w:val="18"/>
              </w:rPr>
              <w:t>3 496,6</w:t>
            </w:r>
          </w:p>
        </w:tc>
      </w:tr>
      <w:tr w:rsidR="00331568" w:rsidRPr="00E94FC1" w14:paraId="28E3DAFA" w14:textId="77777777" w:rsidTr="00FE2974">
        <w:tc>
          <w:tcPr>
            <w:tcW w:w="777" w:type="pct"/>
            <w:shd w:val="clear" w:color="auto" w:fill="auto"/>
          </w:tcPr>
          <w:p w14:paraId="7C4C5C32" w14:textId="77777777" w:rsidR="00331568" w:rsidRPr="00E94FC1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3E24C78B" w:rsidR="00331568" w:rsidRPr="006E78C8" w:rsidRDefault="004A07D4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17 725,9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5D43AB0F" w:rsidR="00331568" w:rsidRPr="006E78C8" w:rsidRDefault="0005006A" w:rsidP="0005006A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136 035,6</w:t>
            </w:r>
          </w:p>
        </w:tc>
      </w:tr>
      <w:tr w:rsidR="00F32E2C" w:rsidRPr="00E94FC1" w14:paraId="520E6B82" w14:textId="77777777" w:rsidTr="0018124A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8124A" w:rsidRPr="00E94FC1" w14:paraId="08745C36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E94FC1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1FF21F68" w:rsidR="0018124A" w:rsidRPr="006E78C8" w:rsidRDefault="0005006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12 088,7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3649FE7C" w:rsidR="0018124A" w:rsidRPr="006E78C8" w:rsidRDefault="0005006A" w:rsidP="00BB0AB0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87 130,7</w:t>
            </w:r>
          </w:p>
        </w:tc>
      </w:tr>
      <w:tr w:rsidR="00F32E2C" w:rsidRPr="00E94FC1" w14:paraId="25014E5E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293A6B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93A6B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68FE59A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67A10C33" w:rsidR="00F32E2C" w:rsidRPr="00D13A18" w:rsidRDefault="0005006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782,8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43844B2E" w:rsidR="00F32E2C" w:rsidRPr="00D13A18" w:rsidRDefault="0005006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3 496,6</w:t>
            </w:r>
          </w:p>
        </w:tc>
      </w:tr>
      <w:tr w:rsidR="0018124A" w:rsidRPr="00E94FC1" w14:paraId="79CA9C5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E94FC1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5E67B5ED" w:rsidR="0018124A" w:rsidRPr="00D13A18" w:rsidRDefault="0005006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11 305,9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B0AB0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58C1029F" w:rsidR="0018124A" w:rsidRPr="00D13A18" w:rsidRDefault="0005006A" w:rsidP="0005006A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83 634,1</w:t>
            </w:r>
          </w:p>
        </w:tc>
      </w:tr>
      <w:tr w:rsidR="00F32E2C" w:rsidRPr="00E94FC1" w14:paraId="604352F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8D4285" w14:paraId="06D7B19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«Противодействие злоупотреблению наркотиками и их незаконному обороту»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</w:p>
          <w:p w14:paraId="11D1D686" w14:textId="6E6ECEA2" w:rsidR="001256ED" w:rsidRPr="00E94FC1" w:rsidRDefault="001256ED" w:rsidP="00FE297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B46727" w:rsidRPr="00E94FC1" w14:paraId="1B88CBE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88EAB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E94FC1" w14:paraId="3C84C3B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E94FC1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Pr="00E94FC1">
              <w:rPr>
                <w:rFonts w:ascii="PT Astra Serif" w:eastAsia="Calibri" w:hAnsi="PT Astra Serif"/>
                <w:sz w:val="18"/>
                <w:szCs w:val="18"/>
              </w:rPr>
              <w:t>80,0</w:t>
            </w:r>
          </w:p>
        </w:tc>
      </w:tr>
      <w:tr w:rsidR="00B46727" w:rsidRPr="00E94FC1" w14:paraId="72287FB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2765F46C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E94FC1" w:rsidRDefault="00910C46" w:rsidP="00FE2974">
            <w:pPr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2546030A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0E99D3BE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41643,9</w:t>
            </w:r>
          </w:p>
        </w:tc>
      </w:tr>
      <w:tr w:rsidR="00B46727" w:rsidRPr="00E94FC1" w14:paraId="7009820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12023E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6BAD1D6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3C4E4D98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1EA7F859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B46727" w:rsidRPr="00E94FC1" w14:paraId="6E68BA8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5C25473B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E94FC1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6CCB758D" w:rsidR="00910C46" w:rsidRPr="00E94FC1" w:rsidRDefault="00910C46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5</w:t>
            </w: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2E7953F4" w:rsidR="00910C46" w:rsidRPr="00E94FC1" w:rsidRDefault="003A3A2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10577,6</w:t>
            </w:r>
          </w:p>
        </w:tc>
      </w:tr>
      <w:tr w:rsidR="00B46727" w:rsidRPr="00E94FC1" w14:paraId="196BF0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4B50E39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33E0FB3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A1B4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0E0A7164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49DA2116" w:rsidR="00910C46" w:rsidRPr="002A1B43" w:rsidRDefault="003A3A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B46727" w:rsidRPr="00E94FC1" w14:paraId="7DF73FC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697227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E94FC1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E94FC1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6EFA6A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E94FC1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>
              <w:rPr>
                <w:rFonts w:ascii="PT Astra Serif" w:hAnsi="PT Astra Serif"/>
              </w:rPr>
              <w:t>.</w:t>
            </w:r>
          </w:p>
          <w:p w14:paraId="6F5CF201" w14:textId="048A76E4" w:rsidR="009B77E6" w:rsidRPr="00E94FC1" w:rsidRDefault="009B77E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5. </w:t>
            </w:r>
            <w:r w:rsidRPr="009B77E6">
              <w:rPr>
                <w:rFonts w:ascii="PT Astra Serif" w:hAnsi="PT Astra Serif"/>
              </w:rPr>
              <w:t>МКУ «ХЭУ Щекинского района»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46727" w:rsidRPr="00E94FC1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видеонаблюдения.</w:t>
            </w:r>
          </w:p>
          <w:p w14:paraId="63198B0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</w:rPr>
              <w:t>Увеличить</w:t>
            </w:r>
            <w:r w:rsidRPr="00E94FC1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Увеличить</w:t>
            </w:r>
            <w:r w:rsidRPr="00E94FC1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 xml:space="preserve">4. Увеличить количество зрителей развлекательных и </w:t>
            </w:r>
            <w:r w:rsidRPr="00E94FC1">
              <w:rPr>
                <w:rFonts w:ascii="PT Astra Serif" w:hAnsi="PT Astra Serif"/>
              </w:rPr>
              <w:lastRenderedPageBreak/>
              <w:t>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F37F7C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F37F7C">
              <w:rPr>
                <w:rFonts w:ascii="PT Astra Serif" w:hAnsi="PT Astra Serif"/>
                <w:bCs/>
              </w:rPr>
              <w:t>Всего</w:t>
            </w:r>
            <w:r w:rsidR="0027205B" w:rsidRPr="00F37F7C">
              <w:rPr>
                <w:rFonts w:ascii="PT Astra Serif" w:hAnsi="PT Astra Serif"/>
                <w:bCs/>
              </w:rPr>
              <w:t xml:space="preserve"> (тыс.руб.):</w:t>
            </w:r>
          </w:p>
          <w:p w14:paraId="346804EA" w14:textId="2687CC54" w:rsidR="00A60121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  <w:r w:rsidR="00DE5538">
              <w:rPr>
                <w:rFonts w:ascii="PT Astra Serif" w:hAnsi="PT Astra Serif"/>
                <w:bCs/>
              </w:rPr>
              <w:t>7 130,7</w:t>
            </w:r>
          </w:p>
          <w:p w14:paraId="7E1690C8" w14:textId="46152638" w:rsidR="00B46727" w:rsidRP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7205B">
              <w:rPr>
                <w:rFonts w:ascii="PT Astra Serif" w:hAnsi="PT Astra Serif"/>
                <w:bCs/>
              </w:rPr>
              <w:t>в том числе по годам (тыс.руб.):</w:t>
            </w:r>
          </w:p>
          <w:p w14:paraId="42BD4410" w14:textId="679638A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1</w:t>
            </w:r>
            <w:r w:rsidR="00244C3E">
              <w:rPr>
                <w:rFonts w:ascii="PT Astra Serif" w:hAnsi="PT Astra Serif"/>
              </w:rPr>
              <w:t>0</w:t>
            </w:r>
            <w:r w:rsidR="0027205B" w:rsidRPr="0027205B">
              <w:rPr>
                <w:rFonts w:ascii="PT Astra Serif" w:hAnsi="PT Astra Serif"/>
              </w:rPr>
              <w:t xml:space="preserve"> </w:t>
            </w:r>
            <w:r w:rsidR="00244C3E">
              <w:rPr>
                <w:rFonts w:ascii="PT Astra Serif" w:hAnsi="PT Astra Serif"/>
              </w:rPr>
              <w:t>396</w:t>
            </w:r>
            <w:r w:rsidR="0027205B" w:rsidRPr="0027205B">
              <w:rPr>
                <w:rFonts w:ascii="PT Astra Serif" w:hAnsi="PT Astra Serif"/>
              </w:rPr>
              <w:t>,</w:t>
            </w:r>
            <w:r w:rsidR="00244C3E">
              <w:rPr>
                <w:rFonts w:ascii="PT Astra Serif" w:hAnsi="PT Astra Serif"/>
              </w:rPr>
              <w:t>2</w:t>
            </w:r>
          </w:p>
          <w:p w14:paraId="71E8F9F1" w14:textId="09DDAD9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652068">
              <w:rPr>
                <w:rFonts w:ascii="PT Astra Serif" w:hAnsi="PT Astra Serif"/>
              </w:rPr>
              <w:t>12088,7</w:t>
            </w:r>
          </w:p>
          <w:p w14:paraId="11C9947B" w14:textId="238BAF1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2EB49B4" w14:textId="2C426C5E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</w:p>
          <w:p w14:paraId="7C4908B8" w14:textId="12D997F9" w:rsidR="00024D7F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785A51">
              <w:rPr>
                <w:rFonts w:ascii="PT Astra Serif" w:hAnsi="PT Astra Serif"/>
              </w:rPr>
              <w:t>3 </w:t>
            </w:r>
            <w:r w:rsidR="00652068">
              <w:rPr>
                <w:rFonts w:ascii="PT Astra Serif" w:hAnsi="PT Astra Serif"/>
              </w:rPr>
              <w:t>634</w:t>
            </w:r>
            <w:r>
              <w:rPr>
                <w:rFonts w:ascii="PT Astra Serif" w:hAnsi="PT Astra Serif"/>
              </w:rPr>
              <w:t>,</w:t>
            </w:r>
            <w:r w:rsidR="00652068">
              <w:rPr>
                <w:rFonts w:ascii="PT Astra Serif" w:hAnsi="PT Astra Serif"/>
              </w:rPr>
              <w:t>1</w:t>
            </w:r>
          </w:p>
          <w:p w14:paraId="0F167E85" w14:textId="7439CB6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6D006CCF" w14:textId="5782355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7 682,</w:t>
            </w:r>
            <w:r w:rsidR="00663D68">
              <w:rPr>
                <w:rFonts w:ascii="PT Astra Serif" w:hAnsi="PT Astra Serif"/>
              </w:rPr>
              <w:t>4</w:t>
            </w:r>
          </w:p>
          <w:p w14:paraId="445B3FC1" w14:textId="0528911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652068">
              <w:rPr>
                <w:rFonts w:ascii="PT Astra Serif" w:hAnsi="PT Astra Serif"/>
              </w:rPr>
              <w:t>11305,9</w:t>
            </w:r>
          </w:p>
          <w:p w14:paraId="7BA9A102" w14:textId="546017E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70330522" w14:textId="1762B594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  <w:r w:rsidRPr="00E94FC1">
              <w:rPr>
                <w:rFonts w:ascii="PT Astra Serif" w:hAnsi="PT Astra Serif"/>
              </w:rPr>
              <w:t xml:space="preserve"> </w:t>
            </w:r>
          </w:p>
          <w:p w14:paraId="54BEBCCE" w14:textId="663C38B5" w:rsidR="00A60121" w:rsidRDefault="0065206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3496,6</w:t>
            </w:r>
          </w:p>
          <w:p w14:paraId="5380BB92" w14:textId="582D165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0CA8BF50" w14:textId="56F31BF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2022– </w:t>
            </w:r>
            <w:r w:rsidR="00663D68">
              <w:rPr>
                <w:rFonts w:ascii="PT Astra Serif" w:hAnsi="PT Astra Serif"/>
              </w:rPr>
              <w:t>2713,8</w:t>
            </w:r>
          </w:p>
          <w:p w14:paraId="40C0096C" w14:textId="6D1C04E9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652068">
              <w:rPr>
                <w:rFonts w:ascii="PT Astra Serif" w:hAnsi="PT Astra Serif"/>
              </w:rPr>
              <w:t>782,8</w:t>
            </w:r>
          </w:p>
          <w:p w14:paraId="2236584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E94FC1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>
              <w:rPr>
                <w:rFonts w:ascii="PT Astra Serif" w:hAnsi="PT Astra Serif"/>
              </w:rPr>
              <w:t xml:space="preserve"> </w:t>
            </w:r>
            <w:r w:rsidR="00F37F7C" w:rsidRPr="00E94FC1">
              <w:rPr>
                <w:rFonts w:ascii="PT Astra Serif" w:hAnsi="PT Astra Serif"/>
              </w:rPr>
              <w:t>(тыс.руб.):</w:t>
            </w:r>
          </w:p>
          <w:p w14:paraId="2C0B174C" w14:textId="618853EA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14:paraId="779D4915" w14:textId="77777777" w:rsidR="009C616C" w:rsidRPr="00E94FC1" w:rsidRDefault="009C616C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B46727" w:rsidRPr="00E94FC1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52068" w:rsidRPr="00E94FC1" w14:paraId="362A70CA" w14:textId="77777777" w:rsidTr="001B0A9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652068" w:rsidRPr="00E94FC1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6EB68103" w:rsidR="00652068" w:rsidRPr="00E94FC1" w:rsidRDefault="00652068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A25DE">
              <w:rPr>
                <w:rFonts w:ascii="PT Astra Serif" w:hAnsi="PT Astra Serif"/>
                <w:sz w:val="16"/>
                <w:szCs w:val="16"/>
              </w:rPr>
              <w:t>Осуществление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77777777" w:rsidR="00652068" w:rsidRPr="00DA25DE" w:rsidRDefault="00652068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A25DE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35F8461" w14:textId="77777777" w:rsidR="00652068" w:rsidRPr="00DA25DE" w:rsidRDefault="00652068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A25DE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652068" w:rsidRPr="00E94FC1" w:rsidRDefault="00652068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A25DE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652068" w:rsidRPr="00E94FC1" w:rsidRDefault="00652068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39F36374" w:rsidR="00652068" w:rsidRPr="00652068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652068">
              <w:rPr>
                <w:rFonts w:ascii="PT Astra Serif" w:hAnsi="PT Astra Serif"/>
                <w:b/>
                <w:sz w:val="16"/>
                <w:szCs w:val="16"/>
              </w:rPr>
              <w:t>835,2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652068" w:rsidRPr="00652068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65206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43815EA3" w:rsidR="00652068" w:rsidRPr="00652068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652068">
              <w:rPr>
                <w:rFonts w:ascii="PT Astra Serif" w:hAnsi="PT Astra Serif"/>
                <w:b/>
                <w:sz w:val="16"/>
                <w:szCs w:val="16"/>
              </w:rPr>
              <w:t>782,8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22ACBFD3" w:rsidR="00652068" w:rsidRPr="00652068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652068">
              <w:rPr>
                <w:rFonts w:ascii="PT Astra Serif" w:hAnsi="PT Astra Serif"/>
                <w:b/>
                <w:sz w:val="16"/>
                <w:szCs w:val="16"/>
              </w:rPr>
              <w:t>52,4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652068" w:rsidRPr="00E94FC1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652068" w:rsidRPr="00E94FC1" w:rsidRDefault="0065206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2AEC4D63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7540541E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7ED58204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835,2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2897A3B6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782,8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5C7041E6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78BC78F5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</w:tc>
      </w:tr>
      <w:tr w:rsidR="00DA25DE" w:rsidRPr="00E94FC1" w14:paraId="0059A073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969ACEE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0D82057B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214A0803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3491BFEF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5B3FE7CF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58A9E602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73284A0D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0407DC8C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A25DE" w:rsidRPr="00E94FC1" w14:paraId="126C02FD" w14:textId="77777777" w:rsidTr="001B0A95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DA25DE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DA25DE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E94FC1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B21C7E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1.3.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03538" w:rsidRPr="00E94FC1" w14:paraId="6C198E7E" w14:textId="77777777" w:rsidTr="009C616C">
        <w:trPr>
          <w:trHeight w:val="19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2B7C7AC0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03538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3205B5C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D03538">
              <w:rPr>
                <w:rFonts w:ascii="PT Astra Serif" w:hAnsi="PT Astra Serif"/>
                <w:sz w:val="16"/>
                <w:szCs w:val="16"/>
              </w:rPr>
              <w:t>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B46727" w:rsidRPr="00E94FC1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B46727" w:rsidRPr="00E94FC1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информационно- разъяснительной работы среди учащихся и родителей по предупреждению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консультаций для родителей (законных представителей) с девиантным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районных профильных лагерей и многодневных походов (в т.ч. с детьми девиантного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B46727" w:rsidRPr="00E94FC1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Всероссийского дня правовой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Сектор по делам несовершеннолетних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Щекинского района;</w:t>
            </w:r>
          </w:p>
          <w:p w14:paraId="31C4184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DB89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9D5EB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9A3845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"Интернет" в целях предотвращения преступлений, совершаемых с ее использованием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несовершеннолетних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(буллинга)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КДН и ЗП, ГУ ТО СРЦН № 4 (по согласованию), государственные учреждения профессионального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согласованию);</w:t>
            </w:r>
          </w:p>
          <w:p w14:paraId="549B462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B46727" w:rsidRPr="00E94FC1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E94FC1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B46727" w:rsidRPr="00E94FC1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для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 xml:space="preserve">Задача 4.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B46727" w:rsidRPr="00E94FC1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B46727" w:rsidRPr="00E94FC1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Размещение в средствах массовой информации материалов по вопросам обеспечения правопорядка,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культуре, молодежной политике и спорту администрации Щекинского района, Комитет по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Задача 6.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B46727" w:rsidRPr="00E94FC1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7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правовой работе администрации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8AEF199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1CAF9EC6" w:rsidR="00B46727" w:rsidRPr="00F77FE8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0F030AAD" w:rsidR="00B46727" w:rsidRPr="00E94FC1" w:rsidRDefault="002A0F6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4FE8E5C8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452B6D16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D60574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6CA37D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243,3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2489D190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E9C192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01BCB3F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04E8E06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3E50648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7D2D1D57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312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20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112128C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0C0059" w:rsidRPr="00E94FC1" w:rsidRDefault="000C0059" w:rsidP="00FE2974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3BDD377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C08E4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E5825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C08E4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E5825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7CDBD2D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537EB80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B46727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</w:t>
            </w:r>
            <w:r w:rsidR="004F5CCE">
              <w:rPr>
                <w:rFonts w:ascii="PT Astra Serif" w:hAnsi="PT Astra Serif"/>
                <w:sz w:val="16"/>
                <w:szCs w:val="16"/>
              </w:rPr>
              <w:t xml:space="preserve">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6.18</w:t>
            </w:r>
            <w:r w:rsidRPr="00E94FC1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Защита населения и территории от чрезвычайных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  <w:r w:rsidR="005F7E81">
              <w:rPr>
                <w:rFonts w:ascii="PT Astra Serif" w:hAnsi="PT Astra Serif"/>
                <w:sz w:val="16"/>
                <w:szCs w:val="16"/>
              </w:rPr>
              <w:t>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Установка рамок металлодетекторов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AEF99A2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12010DC8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6F43CFF5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0976D112" w:rsidR="00B46727" w:rsidRPr="00E94FC1" w:rsidRDefault="0028744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2E3F5830" w:rsidR="00B46727" w:rsidRPr="00E94FC1" w:rsidRDefault="0028744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FE328F" w:rsidRPr="00E94FC1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FE328F" w:rsidRPr="00E94FC1" w:rsidRDefault="00FE328F" w:rsidP="00FE6E0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B46727" w:rsidRPr="00E94FC1" w:rsidRDefault="00FE328F" w:rsidP="00FE297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комитет по культуре, </w:t>
            </w:r>
            <w:r w:rsidRPr="003B1AB5">
              <w:rPr>
                <w:rFonts w:ascii="PT Astra Serif" w:hAnsi="PT Astra Serif"/>
                <w:sz w:val="16"/>
                <w:szCs w:val="16"/>
              </w:rPr>
              <w:t>молодежной политике и спорту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(в рамках обеспечения деятельности антитеррористической комиссии МО Щекинский район),</w:t>
            </w:r>
          </w:p>
          <w:p w14:paraId="4B503BAA" w14:textId="7EA9F4B2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648790EB" w14:textId="465C9372" w:rsidR="000D7ADA" w:rsidRPr="00E94FC1" w:rsidRDefault="000D7ADA" w:rsidP="000D7A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44D1C9A7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2E2A2605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0D7ADA" w:rsidRPr="00E94FC1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7FAA5C80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4B68D6A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7E47C3" w:rsidRPr="00E94FC1" w:rsidRDefault="007E47C3" w:rsidP="00110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4F3BA97E" w:rsidR="007E47C3" w:rsidRPr="00E94FC1" w:rsidRDefault="007E47C3" w:rsidP="00D17FB0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222E60A4" w:rsidR="007E47C3" w:rsidRPr="00E94FC1" w:rsidRDefault="007E47C3" w:rsidP="00D17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7E47C3" w:rsidRPr="00E94FC1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7E47C3" w:rsidRPr="00E94FC1" w:rsidRDefault="007E47C3" w:rsidP="00FE6E04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26F037E0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065CFDF1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AD444B" w:rsidRPr="00E94FC1" w:rsidRDefault="00AD444B" w:rsidP="00F96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AD444B" w:rsidRPr="00E94FC1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D17FB0" w:rsidRPr="00E94FC1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D17FB0" w:rsidRPr="00F77FE8" w:rsidRDefault="00D17FB0" w:rsidP="0016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BE83D77" w14:textId="77777777" w:rsidTr="00B5321C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5321C" w:rsidRPr="00E94FC1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B5321C" w:rsidRPr="00E94FC1" w:rsidRDefault="00B5321C" w:rsidP="00B53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774E3B" w:rsidRPr="00E94FC1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7F3C8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Обеспечение распространения в средствах массовой информации 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 социальных сетях материалов:</w:t>
            </w:r>
          </w:p>
          <w:p w14:paraId="3BBD7BC3" w14:textId="77777777" w:rsidR="00774E3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6F41C593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материалов направленных на пропаганду гражданского</w:t>
            </w:r>
          </w:p>
          <w:p w14:paraId="49457B2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информационных материалов о профилактике, раннем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предупреждении и пресечении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экстремистской деятельности, ориентированных на повышение бдительности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российских граждан, возникновение у них заинтересованности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противодействии экстремизму в средствах массовой информации;</w:t>
            </w:r>
          </w:p>
          <w:p w14:paraId="7BE902B8" w14:textId="77777777" w:rsidR="007F3C8B" w:rsidRPr="00E94FC1" w:rsidRDefault="001B7BD7" w:rsidP="001B7B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7F3C8B" w:rsidRPr="00E94FC1" w:rsidRDefault="0099118A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разработке и изготовлении информационных материалов антиэкстремистской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района, отдел по информационному обеспечению администрации Щекинского района</w:t>
            </w:r>
            <w:r w:rsidR="007F3C8B" w:rsidRPr="00E94FC1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C23496" w:rsidRPr="00E94FC1" w:rsidRDefault="00C23496" w:rsidP="00C234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C23496" w:rsidRPr="00E94FC1" w:rsidRDefault="00C23496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1A45FBB" w14:textId="77777777" w:rsidTr="001B7BD7">
        <w:trPr>
          <w:trHeight w:val="49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проведении информационной кампании по профилактике экстремизма (размещение в печатных, электронных средствах массовой информации, на телевизионных каналах, радиоканалах, в социальных сетях,</w:t>
            </w:r>
            <w:r w:rsidR="00EF1589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общественных местах информационных материалов по профилактике экстремизма</w:t>
            </w:r>
            <w:r w:rsidR="003B1AB5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)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радикализации молодого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поколения</w:t>
            </w:r>
            <w:r w:rsidR="005454DE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4F527BDD" w14:textId="77777777" w:rsidR="005454DE" w:rsidRPr="00E94FC1" w:rsidRDefault="005454DE" w:rsidP="00545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 для выявления суицидальных или агрессивных интересов;</w:t>
            </w:r>
          </w:p>
          <w:p w14:paraId="413FD01D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5454DE" w:rsidRPr="00E94FC1" w:rsidRDefault="00AB357A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лагеря школьного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актива, профильных студенческих лагерей с участием представите</w:t>
            </w:r>
            <w:r w:rsidR="007A1AE8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3459D0" w:rsidRPr="00E94FC1" w:rsidRDefault="003459D0" w:rsidP="00561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осуществление в образовательных организациях профилактической работы,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3459D0" w:rsidRPr="00E94FC1" w:rsidRDefault="003459D0" w:rsidP="00C728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332B412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распространение методических материалов в электронном виде для про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систематическое про ведение лекций, круглых столов, по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6E45E4F8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 .идентичности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уголовной и административной ответственности за возможные экстремистские право нарушения;</w:t>
            </w:r>
          </w:p>
          <w:p w14:paraId="1F21445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52EB71A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33634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A742D9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6063720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2</w:t>
            </w:r>
          </w:p>
          <w:p w14:paraId="00B2A856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9C616C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E94FC1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E94FC1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46727" w:rsidRPr="00E94FC1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E94FC1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. Комитет по правовой работе администрации Щекинского района.</w:t>
            </w:r>
          </w:p>
        </w:tc>
      </w:tr>
      <w:tr w:rsidR="00B46727" w:rsidRPr="00E94FC1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E94FC1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E94FC1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540A89">
              <w:rPr>
                <w:rFonts w:ascii="PT Astra Serif" w:hAnsi="PT Astra Serif"/>
                <w:b/>
              </w:rPr>
              <w:t>1</w:t>
            </w:r>
            <w:r w:rsidRPr="00E94FC1">
              <w:rPr>
                <w:rFonts w:ascii="PT Astra Serif" w:hAnsi="PT Astra Serif"/>
                <w:b/>
              </w:rPr>
              <w:t xml:space="preserve">80,0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766D6D3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E94FC1" w:rsidRDefault="00540A89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 – 2</w:t>
            </w:r>
            <w:r w:rsidR="00B46727" w:rsidRPr="00E94FC1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E94FC1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E94FC1" w14:paraId="094F496D" w14:textId="77777777" w:rsidTr="00FE2974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3A2D5E48" w14:textId="77777777" w:rsidTr="00FE2974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66A5C9EC" w14:textId="77777777" w:rsidTr="00FE2974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7CDE10A" w14:textId="77777777" w:rsidTr="00FE2974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0835435E" w14:textId="77777777" w:rsidTr="00FE2974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E94FC1" w14:paraId="1E03D53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453B4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999682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E94FC1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B73426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9777C6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EAD71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AB6D16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6DE530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5EF356A8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346075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41D13EEC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35E76E1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F2B289A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E05419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56D773B" w14:textId="77777777" w:rsidTr="00FE2974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B949A6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B1921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DBE99F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159C1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44AA4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7EC8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D1CFB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70999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2B543C" w14:textId="77777777" w:rsidTr="00697227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4E2E7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915274F" w14:textId="77777777" w:rsidTr="00697227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80D48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0A9622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EDB6343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веществ среди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наркосодержащих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14EF7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о результатах деятельности субъектов системы профилактики наркомании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249603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72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индивидуальной профилактической работы с несовершеннолетними и семьями, состоящими на учете в органах внутренних дел, КДНиЗП в связи с незаконным употреблением наркотических и других психоактивных веществ, алкогольной продукции, пива и напитков, изготавливаемых на его основе.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E94FC1" w14:paraId="37C46A9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E94FC1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Противодействие злоупотреблению наркотиками и их незаконному обороту» дополнен мероприятием: проведение комплексных оперативно-профилактических операций в целях выявления и уничтожения незаконных посевов и дикорастущих наркотикосодержащих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3</w:t>
            </w:r>
          </w:p>
          <w:p w14:paraId="675E9972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ПАСПОРТ</w:t>
      </w:r>
      <w:r w:rsidR="00B46727" w:rsidRPr="009C616C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E94FC1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E94FC1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9F181B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F181B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E94FC1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00BE1ED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E27F25">
              <w:rPr>
                <w:rFonts w:ascii="PT Astra Serif" w:hAnsi="PT Astra Serif"/>
                <w:b/>
              </w:rPr>
              <w:t>41643,9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45285C7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8743,9</w:t>
            </w:r>
          </w:p>
          <w:p w14:paraId="3871248B" w14:textId="1846C7C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E27F25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E94FC1" w:rsidRDefault="00E27F25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 – 40</w:t>
            </w:r>
            <w:r w:rsidR="00B46727" w:rsidRPr="00E94FC1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E94FC1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E94FC1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E94FC1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714CC31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5AC3BA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E94FC1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55CB28E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50C08F5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4</w:t>
            </w:r>
          </w:p>
          <w:p w14:paraId="1414C7D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E94FC1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E94FC1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E94FC1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1C50948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F2487A">
              <w:rPr>
                <w:rFonts w:ascii="PT Astra Serif" w:hAnsi="PT Astra Serif"/>
                <w:b/>
              </w:rPr>
              <w:t>10</w:t>
            </w:r>
            <w:r w:rsidR="00EB42BE">
              <w:rPr>
                <w:rFonts w:ascii="PT Astra Serif" w:hAnsi="PT Astra Serif"/>
                <w:b/>
              </w:rPr>
              <w:t>577,6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1ECA67DB" w14:textId="688B0064" w:rsidR="00B46727" w:rsidRPr="00EB42BE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2022 – </w:t>
            </w:r>
            <w:r w:rsidR="00F2487A" w:rsidRPr="00EB42BE">
              <w:rPr>
                <w:rFonts w:ascii="PT Astra Serif" w:hAnsi="PT Astra Serif"/>
              </w:rPr>
              <w:t>1</w:t>
            </w:r>
            <w:r w:rsidR="000B1972">
              <w:rPr>
                <w:rFonts w:ascii="PT Astra Serif" w:hAnsi="PT Astra Serif"/>
              </w:rPr>
              <w:t>009,9</w:t>
            </w:r>
          </w:p>
          <w:p w14:paraId="55FEFD85" w14:textId="163E73B4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2023 – </w:t>
            </w:r>
            <w:r w:rsidR="00215BFD" w:rsidRPr="00EB42BE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122B19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44C25846" w14:textId="5B04A49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6EC15376" w14:textId="2470F593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09ABD480" w14:textId="6CC563B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2003E514" w14:textId="75CACF82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5077FB0B" w14:textId="70F93B2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</w:tc>
      </w:tr>
    </w:tbl>
    <w:p w14:paraId="1F66470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E94FC1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E94FC1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E94FC1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AEE45B4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2A88813F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E94FC1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E94FC1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="001E2A4F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52EC9E63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3E7FD30F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6838" w:h="11906" w:orient="landscape"/>
          <w:pgMar w:top="1701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Приложение № </w:t>
            </w:r>
            <w:r>
              <w:rPr>
                <w:rFonts w:ascii="PT Astra Serif" w:hAnsi="PT Astra Serif"/>
              </w:rPr>
              <w:t>5</w:t>
            </w:r>
          </w:p>
          <w:p w14:paraId="09FE05A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697227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697227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E94FC1" w14:paraId="3F266441" w14:textId="77777777" w:rsidTr="00FE2974">
        <w:trPr>
          <w:tblHeader/>
        </w:trPr>
        <w:tc>
          <w:tcPr>
            <w:tcW w:w="3230" w:type="dxa"/>
          </w:tcPr>
          <w:p w14:paraId="03774DC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12EFE5C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</w:tcPr>
          <w:p w14:paraId="184F8B6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</w:tcPr>
          <w:p w14:paraId="3EA4463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E94FC1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697227">
              <w:rPr>
                <w:rFonts w:ascii="PT Astra Serif" w:hAnsi="PT Astra Serif"/>
                <w:sz w:val="22"/>
                <w:szCs w:val="22"/>
              </w:rPr>
              <w:t xml:space="preserve">антитеррористическая 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защищенность  путем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E94FC1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E94FC1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426A7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Комитет по правовой работе администрации Щекинского района (в рамках обеспечения деятельности </w:t>
            </w:r>
            <w:r w:rsidR="00426A71">
              <w:rPr>
                <w:rFonts w:ascii="PT Astra Serif" w:hAnsi="PT Astra Serif"/>
                <w:sz w:val="22"/>
                <w:szCs w:val="22"/>
              </w:rPr>
              <w:t>антинаркотической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 комиссии МО Щекинский район)</w:t>
            </w:r>
            <w:r w:rsidRPr="00426A71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E94FC1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B263BB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B263B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CEFC9" w14:textId="77777777" w:rsidR="00654512" w:rsidRDefault="00654512">
      <w:r>
        <w:separator/>
      </w:r>
    </w:p>
  </w:endnote>
  <w:endnote w:type="continuationSeparator" w:id="0">
    <w:p w14:paraId="2C836013" w14:textId="77777777" w:rsidR="00654512" w:rsidRDefault="006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3685" w14:textId="77777777" w:rsidR="00654512" w:rsidRDefault="00654512">
      <w:r>
        <w:separator/>
      </w:r>
    </w:p>
  </w:footnote>
  <w:footnote w:type="continuationSeparator" w:id="0">
    <w:p w14:paraId="65122394" w14:textId="77777777" w:rsidR="00654512" w:rsidRDefault="0065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4A07D4" w:rsidRPr="004333CD" w:rsidRDefault="004A07D4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E53AC1">
          <w:rPr>
            <w:rFonts w:ascii="PT Astra Serif" w:hAnsi="PT Astra Serif"/>
            <w:noProof/>
            <w:sz w:val="28"/>
            <w:szCs w:val="28"/>
          </w:rPr>
          <w:t>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4A07D4" w:rsidRDefault="004A07D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4A07D4" w:rsidRDefault="004A07D4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41B40"/>
    <w:rsid w:val="0004561B"/>
    <w:rsid w:val="0005006A"/>
    <w:rsid w:val="00056EF5"/>
    <w:rsid w:val="000744E1"/>
    <w:rsid w:val="00076153"/>
    <w:rsid w:val="00082EAD"/>
    <w:rsid w:val="00097D31"/>
    <w:rsid w:val="000B1972"/>
    <w:rsid w:val="000C0059"/>
    <w:rsid w:val="000C08E4"/>
    <w:rsid w:val="000D05A0"/>
    <w:rsid w:val="000D7ADA"/>
    <w:rsid w:val="000E1FF9"/>
    <w:rsid w:val="000E6231"/>
    <w:rsid w:val="000F03B2"/>
    <w:rsid w:val="000F1693"/>
    <w:rsid w:val="000F4F9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B1C"/>
    <w:rsid w:val="00174BF8"/>
    <w:rsid w:val="00175149"/>
    <w:rsid w:val="0018124A"/>
    <w:rsid w:val="00181A31"/>
    <w:rsid w:val="001944AC"/>
    <w:rsid w:val="001A44D6"/>
    <w:rsid w:val="001A5FBD"/>
    <w:rsid w:val="001B5C40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70C3B"/>
    <w:rsid w:val="0027205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120"/>
    <w:rsid w:val="003A2384"/>
    <w:rsid w:val="003A3A29"/>
    <w:rsid w:val="003B1AB5"/>
    <w:rsid w:val="003C3A0B"/>
    <w:rsid w:val="003D216B"/>
    <w:rsid w:val="003E3B21"/>
    <w:rsid w:val="003E4D43"/>
    <w:rsid w:val="003E511A"/>
    <w:rsid w:val="003E7A79"/>
    <w:rsid w:val="004135E0"/>
    <w:rsid w:val="00414AC3"/>
    <w:rsid w:val="004230F5"/>
    <w:rsid w:val="004251E3"/>
    <w:rsid w:val="00425464"/>
    <w:rsid w:val="00426A71"/>
    <w:rsid w:val="004333CD"/>
    <w:rsid w:val="00440329"/>
    <w:rsid w:val="00471A40"/>
    <w:rsid w:val="0048387B"/>
    <w:rsid w:val="004910EF"/>
    <w:rsid w:val="004964FF"/>
    <w:rsid w:val="004A07D4"/>
    <w:rsid w:val="004A1F3B"/>
    <w:rsid w:val="004A3E4D"/>
    <w:rsid w:val="004B5D5E"/>
    <w:rsid w:val="004B67EE"/>
    <w:rsid w:val="004C5AB4"/>
    <w:rsid w:val="004C74A2"/>
    <w:rsid w:val="004D32B0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4AA1"/>
    <w:rsid w:val="005921B9"/>
    <w:rsid w:val="005A162F"/>
    <w:rsid w:val="005A237C"/>
    <w:rsid w:val="005B2800"/>
    <w:rsid w:val="005B3753"/>
    <w:rsid w:val="005B3A24"/>
    <w:rsid w:val="005C6B9A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52068"/>
    <w:rsid w:val="00654512"/>
    <w:rsid w:val="00663D68"/>
    <w:rsid w:val="00697227"/>
    <w:rsid w:val="006D40D1"/>
    <w:rsid w:val="006E78C8"/>
    <w:rsid w:val="006F2075"/>
    <w:rsid w:val="007112E3"/>
    <w:rsid w:val="007143EE"/>
    <w:rsid w:val="007236EA"/>
    <w:rsid w:val="00724E8F"/>
    <w:rsid w:val="00725F18"/>
    <w:rsid w:val="00732AB4"/>
    <w:rsid w:val="00734B8E"/>
    <w:rsid w:val="00735804"/>
    <w:rsid w:val="00737F2D"/>
    <w:rsid w:val="007505E7"/>
    <w:rsid w:val="00750ABC"/>
    <w:rsid w:val="00751008"/>
    <w:rsid w:val="00774E3B"/>
    <w:rsid w:val="00785A51"/>
    <w:rsid w:val="00796661"/>
    <w:rsid w:val="007A1AE8"/>
    <w:rsid w:val="007A511D"/>
    <w:rsid w:val="007D719B"/>
    <w:rsid w:val="007E47C3"/>
    <w:rsid w:val="007F12CE"/>
    <w:rsid w:val="007F3C8B"/>
    <w:rsid w:val="007F4F01"/>
    <w:rsid w:val="00826199"/>
    <w:rsid w:val="00826211"/>
    <w:rsid w:val="0083031B"/>
    <w:rsid w:val="0083223B"/>
    <w:rsid w:val="00852CD6"/>
    <w:rsid w:val="00853B3E"/>
    <w:rsid w:val="00865500"/>
    <w:rsid w:val="00886A38"/>
    <w:rsid w:val="008A457D"/>
    <w:rsid w:val="008D4285"/>
    <w:rsid w:val="008F2E0C"/>
    <w:rsid w:val="00902171"/>
    <w:rsid w:val="00902781"/>
    <w:rsid w:val="00910C46"/>
    <w:rsid w:val="009110D2"/>
    <w:rsid w:val="00944A45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77E6"/>
    <w:rsid w:val="009C616C"/>
    <w:rsid w:val="009D2BD3"/>
    <w:rsid w:val="009F181B"/>
    <w:rsid w:val="009F4524"/>
    <w:rsid w:val="00A24EB9"/>
    <w:rsid w:val="00A333F8"/>
    <w:rsid w:val="00A41149"/>
    <w:rsid w:val="00A47EBD"/>
    <w:rsid w:val="00A60121"/>
    <w:rsid w:val="00A8347E"/>
    <w:rsid w:val="00A9563A"/>
    <w:rsid w:val="00AA0F7C"/>
    <w:rsid w:val="00AB357A"/>
    <w:rsid w:val="00AD19B9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C21CDA"/>
    <w:rsid w:val="00C23496"/>
    <w:rsid w:val="00C32078"/>
    <w:rsid w:val="00C33866"/>
    <w:rsid w:val="00C72863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45365"/>
    <w:rsid w:val="00D740FD"/>
    <w:rsid w:val="00D97D7E"/>
    <w:rsid w:val="00DA25DE"/>
    <w:rsid w:val="00DE5538"/>
    <w:rsid w:val="00E007A8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53AC1"/>
    <w:rsid w:val="00E62910"/>
    <w:rsid w:val="00E642B6"/>
    <w:rsid w:val="00E727C9"/>
    <w:rsid w:val="00E94FC1"/>
    <w:rsid w:val="00EA2531"/>
    <w:rsid w:val="00EB42BE"/>
    <w:rsid w:val="00EE63BD"/>
    <w:rsid w:val="00EF1589"/>
    <w:rsid w:val="00EF610D"/>
    <w:rsid w:val="00F02BFC"/>
    <w:rsid w:val="00F2487A"/>
    <w:rsid w:val="00F32E2C"/>
    <w:rsid w:val="00F37F7C"/>
    <w:rsid w:val="00F449B2"/>
    <w:rsid w:val="00F625C8"/>
    <w:rsid w:val="00F63BDF"/>
    <w:rsid w:val="00F737E5"/>
    <w:rsid w:val="00F76687"/>
    <w:rsid w:val="00F77FE8"/>
    <w:rsid w:val="00F805BB"/>
    <w:rsid w:val="00F825D0"/>
    <w:rsid w:val="00F96022"/>
    <w:rsid w:val="00F96FD7"/>
    <w:rsid w:val="00FB292F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3851-7266-48B4-A8C2-17854BCB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50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2023-05-18T12:30:00Z</cp:lastPrinted>
  <dcterms:created xsi:type="dcterms:W3CDTF">2023-05-19T12:07:00Z</dcterms:created>
  <dcterms:modified xsi:type="dcterms:W3CDTF">2023-05-19T12:07:00Z</dcterms:modified>
</cp:coreProperties>
</file>