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bookmarkStart w:id="0" w:name="_GoBack"/>
      <w:bookmarkEnd w:id="0"/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0D4B64" w:rsidRDefault="000D4B64" w:rsidP="000D4B64">
      <w:pPr>
        <w:jc w:val="center"/>
        <w:rPr>
          <w:rFonts w:ascii="PT Astra Serif" w:hAnsi="PT Astra Serif"/>
          <w:b/>
          <w:sz w:val="28"/>
          <w:szCs w:val="28"/>
        </w:rPr>
      </w:pPr>
      <w:bookmarkStart w:id="1" w:name="_Hlk97195610"/>
      <w:r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</w:t>
      </w:r>
    </w:p>
    <w:p w:rsidR="000D4B64" w:rsidRDefault="000D4B64" w:rsidP="000D4B6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Щекинского района от 10.01.2022 № 1-9 «</w:t>
      </w:r>
      <w:r w:rsidRPr="00324495">
        <w:rPr>
          <w:rFonts w:ascii="PT Astra Serif" w:hAnsi="PT Astra Serif"/>
          <w:b/>
          <w:sz w:val="28"/>
          <w:szCs w:val="28"/>
        </w:rPr>
        <w:t xml:space="preserve">Об утверждении муниципальной программы муниципального образования </w:t>
      </w:r>
    </w:p>
    <w:p w:rsidR="000D4B64" w:rsidRPr="00324495" w:rsidRDefault="000D4B64" w:rsidP="000D4B64">
      <w:pPr>
        <w:jc w:val="center"/>
        <w:rPr>
          <w:rFonts w:ascii="PT Astra Serif" w:hAnsi="PT Astra Serif"/>
          <w:b/>
          <w:sz w:val="28"/>
          <w:szCs w:val="28"/>
        </w:rPr>
      </w:pPr>
      <w:r w:rsidRPr="00324495">
        <w:rPr>
          <w:rFonts w:ascii="PT Astra Serif" w:hAnsi="PT Astra Serif"/>
          <w:b/>
          <w:sz w:val="28"/>
          <w:szCs w:val="28"/>
        </w:rPr>
        <w:t>город Щекино Щекинского района «Модернизация и развитие</w:t>
      </w:r>
    </w:p>
    <w:p w:rsidR="000D4B64" w:rsidRPr="00324495" w:rsidRDefault="000D4B64" w:rsidP="000D4B64">
      <w:pPr>
        <w:jc w:val="center"/>
        <w:rPr>
          <w:rFonts w:ascii="PT Astra Serif" w:hAnsi="PT Astra Serif"/>
          <w:b/>
          <w:sz w:val="28"/>
          <w:szCs w:val="28"/>
        </w:rPr>
      </w:pPr>
      <w:r w:rsidRPr="00324495">
        <w:rPr>
          <w:rFonts w:ascii="PT Astra Serif" w:hAnsi="PT Astra Serif"/>
          <w:b/>
          <w:sz w:val="28"/>
          <w:szCs w:val="28"/>
        </w:rPr>
        <w:t xml:space="preserve">автомобильных дорог, повышение безопасности </w:t>
      </w:r>
    </w:p>
    <w:p w:rsidR="000D4B64" w:rsidRPr="00324495" w:rsidRDefault="000D4B64" w:rsidP="000D4B64">
      <w:pPr>
        <w:jc w:val="center"/>
        <w:rPr>
          <w:rFonts w:ascii="PT Astra Serif" w:hAnsi="PT Astra Serif"/>
          <w:b/>
          <w:sz w:val="28"/>
          <w:szCs w:val="28"/>
        </w:rPr>
      </w:pPr>
      <w:r w:rsidRPr="00324495">
        <w:rPr>
          <w:rFonts w:ascii="PT Astra Serif" w:hAnsi="PT Astra Serif"/>
          <w:b/>
          <w:sz w:val="28"/>
          <w:szCs w:val="28"/>
        </w:rPr>
        <w:t>дорожного движения в муниципальном образовании</w:t>
      </w:r>
    </w:p>
    <w:p w:rsidR="000D4B64" w:rsidRPr="00324495" w:rsidRDefault="000D4B64" w:rsidP="000D4B64">
      <w:pPr>
        <w:jc w:val="center"/>
        <w:rPr>
          <w:rFonts w:ascii="PT Astra Serif" w:hAnsi="PT Astra Serif"/>
          <w:b/>
          <w:sz w:val="28"/>
          <w:szCs w:val="28"/>
        </w:rPr>
      </w:pPr>
      <w:r w:rsidRPr="00324495">
        <w:rPr>
          <w:rFonts w:ascii="PT Astra Serif" w:hAnsi="PT Astra Serif"/>
          <w:b/>
          <w:sz w:val="28"/>
          <w:szCs w:val="28"/>
        </w:rPr>
        <w:t>город Щекино Щекинского района»</w:t>
      </w:r>
    </w:p>
    <w:p w:rsidR="000D4B64" w:rsidRPr="000339DA" w:rsidRDefault="000D4B64" w:rsidP="008F1689">
      <w:pPr>
        <w:suppressAutoHyphens w:val="0"/>
        <w:jc w:val="center"/>
        <w:rPr>
          <w:rFonts w:ascii="PT Astra Serif" w:hAnsi="PT Astra Serif"/>
          <w:b/>
          <w:color w:val="FF0000"/>
          <w:sz w:val="28"/>
          <w:szCs w:val="28"/>
          <w:lang w:eastAsia="en-US"/>
        </w:rPr>
      </w:pPr>
    </w:p>
    <w:bookmarkEnd w:id="1"/>
    <w:p w:rsidR="00E727C9" w:rsidRPr="000339DA" w:rsidRDefault="00E727C9">
      <w:pPr>
        <w:rPr>
          <w:rFonts w:ascii="PT Astra Serif" w:hAnsi="PT Astra Serif" w:cs="PT Astra Serif"/>
          <w:color w:val="FF0000"/>
          <w:sz w:val="28"/>
          <w:szCs w:val="28"/>
        </w:rPr>
      </w:pPr>
    </w:p>
    <w:p w:rsidR="000D4B64" w:rsidRPr="00324495" w:rsidRDefault="000D4B64" w:rsidP="006A1DC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02A92">
        <w:rPr>
          <w:rFonts w:ascii="PT Astra Serif" w:hAnsi="PT Astra Serif"/>
          <w:sz w:val="28"/>
          <w:szCs w:val="28"/>
        </w:rPr>
        <w:t>В соответствии  с   Федеральным  законом   от 06.10.2003 №  131- ФЗ  «Об общих принципах организации местного самоуправления в Российской Федерации», постановлением администрации Щекинского района от 01.12.2021 № 12-1551 «О порядке разработки, реализации и оценки эффективности муниципальных программ муниципального образования город Щекино Щекинского района», на основании Устава муниципального образования город Щекино Щекинского района, Устава муниципального образования Щекинский район  администрация муниципального</w:t>
      </w:r>
      <w:r w:rsidRPr="00324495">
        <w:rPr>
          <w:rFonts w:ascii="PT Astra Serif" w:hAnsi="PT Astra Serif"/>
          <w:sz w:val="28"/>
          <w:szCs w:val="28"/>
        </w:rPr>
        <w:t xml:space="preserve"> образования Щекинский район ПОСТАНОВЛЯЕТ:</w:t>
      </w:r>
    </w:p>
    <w:p w:rsidR="00C665C3" w:rsidRDefault="00C665C3" w:rsidP="006A1DC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665C3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</w:t>
      </w:r>
      <w:r w:rsidRPr="00C665C3">
        <w:rPr>
          <w:rFonts w:ascii="PT Astra Serif" w:hAnsi="PT Astra Serif"/>
          <w:sz w:val="28"/>
          <w:szCs w:val="28"/>
        </w:rPr>
        <w:t>Внести изменение в постановление администрации Щекинского района от 1</w:t>
      </w:r>
      <w:r w:rsidR="008F1689">
        <w:rPr>
          <w:rFonts w:ascii="PT Astra Serif" w:hAnsi="PT Astra Serif"/>
          <w:sz w:val="28"/>
          <w:szCs w:val="28"/>
        </w:rPr>
        <w:t>0</w:t>
      </w:r>
      <w:r w:rsidRPr="00C665C3">
        <w:rPr>
          <w:rFonts w:ascii="PT Astra Serif" w:hAnsi="PT Astra Serif"/>
          <w:sz w:val="28"/>
          <w:szCs w:val="28"/>
        </w:rPr>
        <w:t>.0</w:t>
      </w:r>
      <w:r w:rsidR="008F1689">
        <w:rPr>
          <w:rFonts w:ascii="PT Astra Serif" w:hAnsi="PT Astra Serif"/>
          <w:sz w:val="28"/>
          <w:szCs w:val="28"/>
        </w:rPr>
        <w:t>1</w:t>
      </w:r>
      <w:r w:rsidRPr="00C665C3">
        <w:rPr>
          <w:rFonts w:ascii="PT Astra Serif" w:hAnsi="PT Astra Serif"/>
          <w:sz w:val="28"/>
          <w:szCs w:val="28"/>
        </w:rPr>
        <w:t xml:space="preserve">.2022 № </w:t>
      </w:r>
      <w:r w:rsidR="008F1689">
        <w:rPr>
          <w:rFonts w:ascii="PT Astra Serif" w:hAnsi="PT Astra Serif"/>
          <w:sz w:val="28"/>
          <w:szCs w:val="28"/>
        </w:rPr>
        <w:t>1</w:t>
      </w:r>
      <w:r w:rsidRPr="00C665C3">
        <w:rPr>
          <w:rFonts w:ascii="PT Astra Serif" w:hAnsi="PT Astra Serif"/>
          <w:sz w:val="28"/>
          <w:szCs w:val="28"/>
        </w:rPr>
        <w:t>-</w:t>
      </w:r>
      <w:r w:rsidR="000D4B64">
        <w:rPr>
          <w:rFonts w:ascii="PT Astra Serif" w:hAnsi="PT Astra Serif"/>
          <w:sz w:val="28"/>
          <w:szCs w:val="28"/>
        </w:rPr>
        <w:t>9</w:t>
      </w:r>
      <w:r w:rsidRPr="00C665C3">
        <w:rPr>
          <w:rFonts w:ascii="PT Astra Serif" w:hAnsi="PT Astra Serif"/>
          <w:sz w:val="28"/>
          <w:szCs w:val="28"/>
        </w:rPr>
        <w:t xml:space="preserve"> «О</w:t>
      </w:r>
      <w:r w:rsidR="008F1689">
        <w:rPr>
          <w:rFonts w:ascii="PT Astra Serif" w:hAnsi="PT Astra Serif"/>
          <w:sz w:val="28"/>
          <w:szCs w:val="28"/>
        </w:rPr>
        <w:t xml:space="preserve">б утверждении муниципальной программы </w:t>
      </w:r>
      <w:r w:rsidR="00604140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0D4B64">
        <w:rPr>
          <w:rFonts w:ascii="PT Astra Serif" w:hAnsi="PT Astra Serif"/>
          <w:sz w:val="28"/>
          <w:szCs w:val="28"/>
        </w:rPr>
        <w:t xml:space="preserve">город Щекино </w:t>
      </w:r>
      <w:r w:rsidR="00604140">
        <w:rPr>
          <w:rFonts w:ascii="PT Astra Serif" w:hAnsi="PT Astra Serif"/>
          <w:sz w:val="28"/>
          <w:szCs w:val="28"/>
        </w:rPr>
        <w:t>Щекинск</w:t>
      </w:r>
      <w:r w:rsidR="000D4B64">
        <w:rPr>
          <w:rFonts w:ascii="PT Astra Serif" w:hAnsi="PT Astra Serif"/>
          <w:sz w:val="28"/>
          <w:szCs w:val="28"/>
        </w:rPr>
        <w:t>ого</w:t>
      </w:r>
      <w:r w:rsidR="00604140">
        <w:rPr>
          <w:rFonts w:ascii="PT Astra Serif" w:hAnsi="PT Astra Serif"/>
          <w:sz w:val="28"/>
          <w:szCs w:val="28"/>
        </w:rPr>
        <w:t xml:space="preserve"> район</w:t>
      </w:r>
      <w:r w:rsidR="000D4B64">
        <w:rPr>
          <w:rFonts w:ascii="PT Astra Serif" w:hAnsi="PT Astra Serif"/>
          <w:sz w:val="28"/>
          <w:szCs w:val="28"/>
        </w:rPr>
        <w:t>а</w:t>
      </w:r>
      <w:r w:rsidR="00604140">
        <w:rPr>
          <w:rFonts w:ascii="PT Astra Serif" w:hAnsi="PT Astra Serif"/>
          <w:sz w:val="28"/>
          <w:szCs w:val="28"/>
        </w:rPr>
        <w:t xml:space="preserve"> «Модернизация и развитие автомобильных дорог, повышение безопасности дорожного движения в муниципальном образовании </w:t>
      </w:r>
      <w:r w:rsidR="000D4B64">
        <w:rPr>
          <w:rFonts w:ascii="PT Astra Serif" w:hAnsi="PT Astra Serif"/>
          <w:sz w:val="28"/>
          <w:szCs w:val="28"/>
        </w:rPr>
        <w:t xml:space="preserve">город Щекино </w:t>
      </w:r>
      <w:r w:rsidR="00604140">
        <w:rPr>
          <w:rFonts w:ascii="PT Astra Serif" w:hAnsi="PT Astra Serif"/>
          <w:sz w:val="28"/>
          <w:szCs w:val="28"/>
        </w:rPr>
        <w:t>Щекинск</w:t>
      </w:r>
      <w:r w:rsidR="000D4B64">
        <w:rPr>
          <w:rFonts w:ascii="PT Astra Serif" w:hAnsi="PT Astra Serif"/>
          <w:sz w:val="28"/>
          <w:szCs w:val="28"/>
        </w:rPr>
        <w:t>ого</w:t>
      </w:r>
      <w:r w:rsidR="00604140">
        <w:rPr>
          <w:rFonts w:ascii="PT Astra Serif" w:hAnsi="PT Astra Serif"/>
          <w:sz w:val="28"/>
          <w:szCs w:val="28"/>
        </w:rPr>
        <w:t xml:space="preserve"> район</w:t>
      </w:r>
      <w:r w:rsidR="000D4B64">
        <w:rPr>
          <w:rFonts w:ascii="PT Astra Serif" w:hAnsi="PT Astra Serif"/>
          <w:sz w:val="28"/>
          <w:szCs w:val="28"/>
        </w:rPr>
        <w:t>а</w:t>
      </w:r>
      <w:r w:rsidR="00604140">
        <w:rPr>
          <w:rFonts w:ascii="PT Astra Serif" w:hAnsi="PT Astra Serif"/>
          <w:sz w:val="28"/>
          <w:szCs w:val="28"/>
        </w:rPr>
        <w:t>»</w:t>
      </w:r>
      <w:r w:rsidRPr="00C665C3">
        <w:rPr>
          <w:rFonts w:ascii="PT Astra Serif" w:hAnsi="PT Astra Serif"/>
          <w:sz w:val="28"/>
          <w:szCs w:val="28"/>
        </w:rPr>
        <w:t xml:space="preserve">, изложив </w:t>
      </w:r>
      <w:r w:rsidR="00604140">
        <w:rPr>
          <w:rFonts w:ascii="PT Astra Serif" w:hAnsi="PT Astra Serif"/>
          <w:sz w:val="28"/>
          <w:szCs w:val="28"/>
        </w:rPr>
        <w:t xml:space="preserve">приложение </w:t>
      </w:r>
      <w:r w:rsidRPr="00C665C3">
        <w:rPr>
          <w:rFonts w:ascii="PT Astra Serif" w:hAnsi="PT Astra Serif"/>
          <w:sz w:val="28"/>
          <w:szCs w:val="28"/>
        </w:rPr>
        <w:t>в новой редакции (приложение).</w:t>
      </w:r>
    </w:p>
    <w:p w:rsidR="008F1689" w:rsidRPr="00EE22DC" w:rsidRDefault="008F1689" w:rsidP="006A1DC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E22DC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Щекинский район и на </w:t>
      </w:r>
      <w:r w:rsidRPr="00EE22DC">
        <w:rPr>
          <w:rFonts w:ascii="PT Astra Serif" w:hAnsi="PT Astra Serif"/>
          <w:sz w:val="28"/>
          <w:szCs w:val="28"/>
        </w:rPr>
        <w:lastRenderedPageBreak/>
        <w:t xml:space="preserve">информационном стенде администрации Щекинского района по адресу: Ленина пл., д.1, г. Щекино, Тульская область. </w:t>
      </w:r>
    </w:p>
    <w:p w:rsidR="008F1689" w:rsidRPr="00EE22DC" w:rsidRDefault="008F1689" w:rsidP="006A1DC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E22DC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4B099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C665C3" w:rsidRDefault="00C665C3">
      <w:pPr>
        <w:rPr>
          <w:rFonts w:ascii="PT Astra Serif" w:hAnsi="PT Astra Serif" w:cs="PT Astra Serif"/>
          <w:sz w:val="28"/>
          <w:szCs w:val="28"/>
        </w:rPr>
      </w:pPr>
    </w:p>
    <w:p w:rsidR="002F5470" w:rsidRDefault="002F5470">
      <w:pPr>
        <w:rPr>
          <w:rFonts w:ascii="PT Astra Serif" w:hAnsi="PT Astra Serif" w:cs="PT Astra Serif"/>
          <w:sz w:val="28"/>
          <w:szCs w:val="28"/>
        </w:rPr>
      </w:pPr>
    </w:p>
    <w:p w:rsidR="005E5A82" w:rsidRDefault="005E5A82">
      <w:pPr>
        <w:rPr>
          <w:rFonts w:ascii="PT Astra Serif" w:hAnsi="PT Astra Serif" w:cs="PT Astra Serif"/>
          <w:sz w:val="28"/>
          <w:szCs w:val="28"/>
        </w:rPr>
      </w:pPr>
    </w:p>
    <w:p w:rsidR="005E5A82" w:rsidRDefault="005E5A82">
      <w:pPr>
        <w:rPr>
          <w:rFonts w:ascii="PT Astra Serif" w:hAnsi="PT Astra Serif" w:cs="PT Astra Serif"/>
          <w:sz w:val="28"/>
          <w:szCs w:val="28"/>
        </w:rPr>
      </w:pPr>
    </w:p>
    <w:p w:rsidR="005E5A82" w:rsidRDefault="005E5A82">
      <w:pPr>
        <w:rPr>
          <w:rFonts w:ascii="PT Astra Serif" w:hAnsi="PT Astra Serif" w:cs="PT Astra Serif"/>
          <w:sz w:val="28"/>
          <w:szCs w:val="28"/>
        </w:rPr>
      </w:pPr>
    </w:p>
    <w:p w:rsidR="005E5A82" w:rsidRDefault="005E5A82">
      <w:pPr>
        <w:rPr>
          <w:rFonts w:ascii="PT Astra Serif" w:hAnsi="PT Astra Serif" w:cs="PT Astra Serif"/>
          <w:sz w:val="28"/>
          <w:szCs w:val="28"/>
        </w:rPr>
      </w:pPr>
    </w:p>
    <w:p w:rsidR="005E5A82" w:rsidRDefault="005E5A82">
      <w:pPr>
        <w:rPr>
          <w:rFonts w:ascii="PT Astra Serif" w:hAnsi="PT Astra Serif" w:cs="PT Astra Serif"/>
          <w:sz w:val="28"/>
          <w:szCs w:val="28"/>
        </w:rPr>
      </w:pPr>
    </w:p>
    <w:p w:rsidR="005E5A82" w:rsidRDefault="005E5A82">
      <w:pPr>
        <w:rPr>
          <w:rFonts w:ascii="PT Astra Serif" w:hAnsi="PT Astra Serif" w:cs="PT Astra Serif"/>
          <w:sz w:val="28"/>
          <w:szCs w:val="28"/>
        </w:rPr>
      </w:pPr>
    </w:p>
    <w:p w:rsidR="005E5A82" w:rsidRDefault="005E5A82">
      <w:pPr>
        <w:rPr>
          <w:rFonts w:ascii="PT Astra Serif" w:hAnsi="PT Astra Serif" w:cs="PT Astra Serif"/>
          <w:sz w:val="28"/>
          <w:szCs w:val="28"/>
        </w:rPr>
      </w:pPr>
    </w:p>
    <w:p w:rsidR="005E5A82" w:rsidRDefault="005E5A82">
      <w:pPr>
        <w:rPr>
          <w:rFonts w:ascii="PT Astra Serif" w:hAnsi="PT Astra Serif" w:cs="PT Astra Serif"/>
          <w:sz w:val="28"/>
          <w:szCs w:val="28"/>
        </w:rPr>
      </w:pPr>
    </w:p>
    <w:p w:rsidR="005E5A82" w:rsidRDefault="005E5A82">
      <w:pPr>
        <w:rPr>
          <w:rFonts w:ascii="PT Astra Serif" w:hAnsi="PT Astra Serif" w:cs="PT Astra Serif"/>
          <w:sz w:val="28"/>
          <w:szCs w:val="28"/>
        </w:rPr>
      </w:pPr>
    </w:p>
    <w:p w:rsidR="0013598B" w:rsidRDefault="0013598B">
      <w:pPr>
        <w:rPr>
          <w:rFonts w:ascii="PT Astra Serif" w:hAnsi="PT Astra Serif" w:cs="PT Astra Serif"/>
          <w:sz w:val="28"/>
          <w:szCs w:val="28"/>
        </w:rPr>
        <w:sectPr w:rsidR="0013598B" w:rsidSect="006A1DCE">
          <w:headerReference w:type="default" r:id="rId10"/>
          <w:pgSz w:w="11906" w:h="16838"/>
          <w:pgMar w:top="1134" w:right="850" w:bottom="1134" w:left="1701" w:header="0" w:footer="720" w:gutter="0"/>
          <w:cols w:space="720"/>
          <w:titlePg/>
          <w:docGrid w:linePitch="360"/>
        </w:sectPr>
      </w:pPr>
    </w:p>
    <w:tbl>
      <w:tblPr>
        <w:tblStyle w:val="afe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B0994" w:rsidRPr="00EE22DC" w:rsidTr="004B0994">
        <w:trPr>
          <w:trHeight w:val="2850"/>
        </w:trPr>
        <w:tc>
          <w:tcPr>
            <w:tcW w:w="4330" w:type="dxa"/>
            <w:vAlign w:val="center"/>
          </w:tcPr>
          <w:p w:rsidR="004B0994" w:rsidRPr="00EE22DC" w:rsidRDefault="004B0994" w:rsidP="004B099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22DC">
              <w:rPr>
                <w:rFonts w:ascii="PT Astra Serif" w:hAnsi="PT Astra Serif"/>
                <w:color w:val="000000"/>
              </w:rPr>
              <w:lastRenderedPageBreak/>
              <w:t>Приложение</w:t>
            </w:r>
          </w:p>
          <w:p w:rsidR="004B0994" w:rsidRPr="00EE22DC" w:rsidRDefault="004B0994" w:rsidP="004B0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E22DC">
              <w:rPr>
                <w:rFonts w:ascii="PT Astra Serif" w:hAnsi="PT Astra Serif"/>
                <w:color w:val="000000"/>
              </w:rPr>
              <w:t>к постановлению администрации</w:t>
            </w:r>
          </w:p>
          <w:p w:rsidR="004B0994" w:rsidRPr="00EE22DC" w:rsidRDefault="004B0994" w:rsidP="004B0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E22DC">
              <w:rPr>
                <w:rFonts w:ascii="PT Astra Serif" w:hAnsi="PT Astra Serif"/>
                <w:color w:val="000000"/>
              </w:rPr>
              <w:t>муниципального образования</w:t>
            </w:r>
          </w:p>
          <w:p w:rsidR="004B0994" w:rsidRPr="00EE22DC" w:rsidRDefault="004B0994" w:rsidP="004B0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E22DC">
              <w:rPr>
                <w:rFonts w:ascii="PT Astra Serif" w:hAnsi="PT Astra Serif"/>
                <w:color w:val="000000"/>
              </w:rPr>
              <w:t>Щекинский район</w:t>
            </w:r>
          </w:p>
          <w:p w:rsidR="004B0994" w:rsidRPr="00EE22DC" w:rsidRDefault="004B0994" w:rsidP="004B0994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 xml:space="preserve">от </w:t>
            </w:r>
            <w:r>
              <w:rPr>
                <w:rFonts w:ascii="PT Astra Serif" w:hAnsi="PT Astra Serif"/>
              </w:rPr>
              <w:t xml:space="preserve">                  </w:t>
            </w:r>
            <w:r w:rsidRPr="00EE22DC">
              <w:rPr>
                <w:rFonts w:ascii="PT Astra Serif" w:hAnsi="PT Astra Serif"/>
              </w:rPr>
              <w:t xml:space="preserve"> № </w:t>
            </w:r>
          </w:p>
          <w:p w:rsidR="004B0994" w:rsidRPr="00EE22DC" w:rsidRDefault="004B0994" w:rsidP="004B0994">
            <w:pPr>
              <w:jc w:val="center"/>
              <w:rPr>
                <w:rFonts w:ascii="PT Astra Serif" w:hAnsi="PT Astra Serif"/>
              </w:rPr>
            </w:pPr>
          </w:p>
          <w:p w:rsidR="004B0994" w:rsidRPr="00EE22DC" w:rsidRDefault="004B0994" w:rsidP="004B099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22DC">
              <w:rPr>
                <w:rFonts w:ascii="PT Astra Serif" w:hAnsi="PT Astra Serif"/>
                <w:color w:val="000000"/>
              </w:rPr>
              <w:t>УТВЕРЖДЕНА</w:t>
            </w:r>
          </w:p>
          <w:p w:rsidR="004B0994" w:rsidRPr="00EE22DC" w:rsidRDefault="004B0994" w:rsidP="004B0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E22DC">
              <w:rPr>
                <w:rFonts w:ascii="PT Astra Serif" w:hAnsi="PT Astra Serif"/>
                <w:color w:val="000000"/>
              </w:rPr>
              <w:t>постановлением администрации</w:t>
            </w:r>
          </w:p>
          <w:p w:rsidR="004B0994" w:rsidRPr="00EE22DC" w:rsidRDefault="004B0994" w:rsidP="004B0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E22DC">
              <w:rPr>
                <w:rFonts w:ascii="PT Astra Serif" w:hAnsi="PT Astra Serif"/>
                <w:color w:val="000000"/>
              </w:rPr>
              <w:t>муниципального образования</w:t>
            </w:r>
          </w:p>
          <w:p w:rsidR="004B0994" w:rsidRPr="00EE22DC" w:rsidRDefault="004B0994" w:rsidP="004B0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E22DC">
              <w:rPr>
                <w:rFonts w:ascii="PT Astra Serif" w:hAnsi="PT Astra Serif"/>
                <w:color w:val="000000"/>
              </w:rPr>
              <w:t>Щекинский район</w:t>
            </w:r>
          </w:p>
          <w:p w:rsidR="004B0994" w:rsidRPr="00EE22DC" w:rsidRDefault="004B0994" w:rsidP="00204FE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EE22DC">
              <w:rPr>
                <w:rFonts w:ascii="PT Astra Serif" w:hAnsi="PT Astra Serif"/>
                <w:color w:val="000000"/>
              </w:rPr>
              <w:t>от 10.01.2022  № 1-</w:t>
            </w:r>
            <w:r w:rsidR="00204FE9">
              <w:rPr>
                <w:rFonts w:ascii="PT Astra Serif" w:hAnsi="PT Astra Serif"/>
                <w:color w:val="000000"/>
              </w:rPr>
              <w:t>9</w:t>
            </w:r>
          </w:p>
        </w:tc>
      </w:tr>
    </w:tbl>
    <w:p w:rsidR="005E5A82" w:rsidRDefault="005E5A82">
      <w:pPr>
        <w:rPr>
          <w:rFonts w:ascii="PT Astra Serif" w:hAnsi="PT Astra Serif" w:cs="PT Astra Serif"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204FE9" w:rsidRDefault="00204FE9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204FE9" w:rsidRDefault="00204FE9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204FE9" w:rsidRDefault="00204FE9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МУНИЦИПАЛЬНАЯ ПРОГРАММА </w:t>
      </w: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Щекино Щекинского района </w:t>
      </w: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 в муниципальном образовании город Щекино Щекинского района»</w:t>
      </w: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ПАСПОРТ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муниципальной программы муниципального образования город Щекино Щекинского района  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 Основные положения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e"/>
        <w:tblW w:w="14565" w:type="dxa"/>
        <w:tblLayout w:type="fixed"/>
        <w:tblLook w:val="04A0" w:firstRow="1" w:lastRow="0" w:firstColumn="1" w:lastColumn="0" w:noHBand="0" w:noVBand="1"/>
      </w:tblPr>
      <w:tblGrid>
        <w:gridCol w:w="3510"/>
        <w:gridCol w:w="11055"/>
      </w:tblGrid>
      <w:tr w:rsidR="000339DA" w:rsidTr="000339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i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Администрация Щекинского района (управление по вопросам жизнеобеспечения, строительства, благоустройства  и   дорожно-транспортному хозяйству администрации Щекинского района)</w:t>
            </w:r>
          </w:p>
        </w:tc>
      </w:tr>
      <w:tr w:rsidR="000339DA" w:rsidTr="000339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Период реализации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2022 - 2030</w:t>
            </w:r>
          </w:p>
        </w:tc>
      </w:tr>
      <w:tr w:rsidR="000339DA" w:rsidTr="000339DA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Цели муниципальной программы                  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1. Обеспечение сохранности и развития автомобильных дорог общего пользования  в городе Щекино Щекинского района (далее – автомобильные дороги), улучшение их технического состояния.  </w:t>
            </w:r>
          </w:p>
          <w:p w:rsidR="000339DA" w:rsidRDefault="000339D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2. Сокращение общего количества дорожно-транспортных происшествий (далее – ДТП) по причине недостатков содержания улично-дорожной сети в г. Щекино, сокращение количества ДТП с пострадавшими по причине недостатков содержания улично-дорожной сети в г. Щекино, сокращение количества пешеходов, нарушивших ПДД в г. Щекино.</w:t>
            </w:r>
          </w:p>
        </w:tc>
      </w:tr>
      <w:tr w:rsidR="000339DA" w:rsidTr="000339DA">
        <w:trPr>
          <w:trHeight w:val="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Объемы финансового обеспечения за весь период реализации, тыс. рублей 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Всего –   </w:t>
            </w:r>
            <w:r w:rsidR="00876784">
              <w:rPr>
                <w:rFonts w:ascii="PT Astra Serif" w:eastAsia="Times New Roman" w:hAnsi="PT Astra Serif"/>
                <w:sz w:val="27"/>
                <w:szCs w:val="27"/>
              </w:rPr>
              <w:t>300</w:t>
            </w:r>
            <w:r w:rsidR="00C16229"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  <w:r w:rsidR="00876784">
              <w:rPr>
                <w:rFonts w:ascii="PT Astra Serif" w:eastAsia="Times New Roman" w:hAnsi="PT Astra Serif"/>
                <w:sz w:val="27"/>
                <w:szCs w:val="27"/>
              </w:rPr>
              <w:t>033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,</w:t>
            </w:r>
            <w:r w:rsidR="00876784">
              <w:rPr>
                <w:rFonts w:ascii="PT Astra Serif" w:eastAsia="Times New Roman" w:hAnsi="PT Astra Serif"/>
                <w:sz w:val="27"/>
                <w:szCs w:val="27"/>
              </w:rPr>
              <w:t>3</w:t>
            </w:r>
            <w:r w:rsidR="00C16229">
              <w:rPr>
                <w:rFonts w:ascii="PT Astra Serif" w:eastAsia="Times New Roman" w:hAnsi="PT Astra Serif"/>
                <w:sz w:val="27"/>
                <w:szCs w:val="27"/>
              </w:rPr>
              <w:t>0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 тыс. руб., в том числе по годам: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2022 год – 100 </w:t>
            </w:r>
            <w:r w:rsidR="00C16229">
              <w:rPr>
                <w:rFonts w:ascii="PT Astra Serif" w:eastAsia="Times New Roman" w:hAnsi="PT Astra Serif"/>
                <w:sz w:val="27"/>
                <w:szCs w:val="27"/>
              </w:rPr>
              <w:t>168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,</w:t>
            </w:r>
            <w:r w:rsidR="00C16229">
              <w:rPr>
                <w:rFonts w:ascii="PT Astra Serif" w:eastAsia="Times New Roman" w:hAnsi="PT Astra Serif"/>
                <w:sz w:val="27"/>
                <w:szCs w:val="27"/>
              </w:rPr>
              <w:t>4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2023 год – </w:t>
            </w:r>
            <w:r w:rsidR="00C16229">
              <w:rPr>
                <w:rFonts w:ascii="PT Astra Serif" w:eastAsia="Times New Roman" w:hAnsi="PT Astra Serif"/>
                <w:sz w:val="27"/>
                <w:szCs w:val="27"/>
              </w:rPr>
              <w:t>1</w:t>
            </w:r>
            <w:r w:rsidR="00170E9A">
              <w:rPr>
                <w:rFonts w:ascii="PT Astra Serif" w:eastAsia="Times New Roman" w:hAnsi="PT Astra Serif"/>
                <w:sz w:val="27"/>
                <w:szCs w:val="27"/>
              </w:rPr>
              <w:t>17</w:t>
            </w:r>
            <w:r w:rsidR="00C16229"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  <w:r w:rsidR="00170E9A">
              <w:rPr>
                <w:rFonts w:ascii="PT Astra Serif" w:eastAsia="Times New Roman" w:hAnsi="PT Astra Serif"/>
                <w:sz w:val="27"/>
                <w:szCs w:val="27"/>
              </w:rPr>
              <w:t>895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,</w:t>
            </w:r>
            <w:r w:rsidR="00170E9A">
              <w:rPr>
                <w:rFonts w:ascii="PT Astra Serif" w:eastAsia="Times New Roman" w:hAnsi="PT Astra Serif"/>
                <w:sz w:val="27"/>
                <w:szCs w:val="27"/>
              </w:rPr>
              <w:t>3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2024 год – 2</w:t>
            </w:r>
            <w:r w:rsidR="00876784">
              <w:rPr>
                <w:rFonts w:ascii="PT Astra Serif" w:eastAsia="Times New Roman" w:hAnsi="PT Astra Serif"/>
                <w:sz w:val="27"/>
                <w:szCs w:val="27"/>
              </w:rPr>
              <w:t>6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 </w:t>
            </w:r>
            <w:r w:rsidR="00876784">
              <w:rPr>
                <w:rFonts w:ascii="PT Astra Serif" w:eastAsia="Times New Roman" w:hAnsi="PT Astra Serif"/>
                <w:sz w:val="27"/>
                <w:szCs w:val="27"/>
              </w:rPr>
              <w:t>408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,</w:t>
            </w:r>
            <w:r w:rsidR="00876784">
              <w:rPr>
                <w:rFonts w:ascii="PT Astra Serif" w:eastAsia="Times New Roman" w:hAnsi="PT Astra Serif"/>
                <w:sz w:val="27"/>
                <w:szCs w:val="27"/>
              </w:rPr>
              <w:t>0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2025 год – </w:t>
            </w:r>
            <w:r w:rsidR="00876784">
              <w:rPr>
                <w:rFonts w:ascii="PT Astra Serif" w:eastAsia="Times New Roman" w:hAnsi="PT Astra Serif"/>
                <w:sz w:val="27"/>
                <w:szCs w:val="27"/>
              </w:rPr>
              <w:t>26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 </w:t>
            </w:r>
            <w:r w:rsidR="00876784">
              <w:rPr>
                <w:rFonts w:ascii="PT Astra Serif" w:eastAsia="Times New Roman" w:hAnsi="PT Astra Serif"/>
                <w:sz w:val="27"/>
                <w:szCs w:val="27"/>
              </w:rPr>
              <w:t>408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,</w:t>
            </w:r>
            <w:r w:rsidR="00876784">
              <w:rPr>
                <w:rFonts w:ascii="PT Astra Serif" w:eastAsia="Times New Roman" w:hAnsi="PT Astra Serif"/>
                <w:sz w:val="27"/>
                <w:szCs w:val="27"/>
              </w:rPr>
              <w:t>1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2026 год – 5 830,7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2027 год – 5 830,7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2028 год – 5 830,7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2029 год – 5 830,7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2030 год – 5 830,7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 </w:t>
            </w:r>
          </w:p>
        </w:tc>
      </w:tr>
    </w:tbl>
    <w:p w:rsidR="00204FE9" w:rsidRDefault="00204FE9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204FE9" w:rsidRDefault="00204FE9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204FE9" w:rsidRDefault="00204FE9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204FE9" w:rsidRDefault="00204FE9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Показатели муниципальной программы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tbl>
      <w:tblPr>
        <w:tblW w:w="51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119"/>
        <w:gridCol w:w="2228"/>
        <w:gridCol w:w="947"/>
        <w:gridCol w:w="924"/>
        <w:gridCol w:w="924"/>
        <w:gridCol w:w="502"/>
        <w:gridCol w:w="10"/>
        <w:gridCol w:w="485"/>
        <w:gridCol w:w="38"/>
        <w:gridCol w:w="444"/>
        <w:gridCol w:w="499"/>
        <w:gridCol w:w="18"/>
        <w:gridCol w:w="464"/>
        <w:gridCol w:w="641"/>
        <w:gridCol w:w="513"/>
        <w:gridCol w:w="47"/>
        <w:gridCol w:w="32"/>
        <w:gridCol w:w="547"/>
        <w:gridCol w:w="34"/>
        <w:gridCol w:w="6"/>
        <w:gridCol w:w="537"/>
        <w:gridCol w:w="49"/>
        <w:gridCol w:w="18"/>
        <w:gridCol w:w="1289"/>
        <w:gridCol w:w="90"/>
        <w:gridCol w:w="1077"/>
      </w:tblGrid>
      <w:tr w:rsidR="000339DA" w:rsidTr="000339DA">
        <w:trPr>
          <w:trHeight w:val="65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pacing w:val="-2"/>
              </w:rPr>
              <w:t>п</w:t>
            </w:r>
            <w:proofErr w:type="gramEnd"/>
            <w:r>
              <w:rPr>
                <w:rFonts w:ascii="PT Astra Serif" w:hAnsi="PT Astra Serif"/>
                <w:spacing w:val="-2"/>
              </w:rPr>
              <w:t>/п</w:t>
            </w:r>
          </w:p>
        </w:tc>
        <w:tc>
          <w:tcPr>
            <w:tcW w:w="73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6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Целевые значения показателей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PT Astra Serif" w:hAnsi="PT Astra Seri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line="276" w:lineRule="auto"/>
              <w:ind w:left="62" w:right="142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0339DA" w:rsidTr="000339DA">
        <w:trPr>
          <w:trHeight w:val="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2023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2024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2025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2027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2028</w:t>
            </w:r>
          </w:p>
        </w:tc>
        <w:tc>
          <w:tcPr>
            <w:tcW w:w="2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3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2029</w:t>
            </w:r>
          </w:p>
        </w:tc>
        <w:tc>
          <w:tcPr>
            <w:tcW w:w="22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 w:cstheme="minorBidi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2030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3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0339DA" w:rsidTr="000339DA">
        <w:trPr>
          <w:trHeight w:val="259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22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36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</w:tr>
      <w:tr w:rsidR="000339DA" w:rsidTr="000339DA">
        <w:trPr>
          <w:trHeight w:val="65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4809" w:type="pct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>
              <w:rPr>
                <w:rFonts w:ascii="PT Astra Serif" w:eastAsia="Calibri" w:hAnsi="PT Astra Serif"/>
                <w:b/>
                <w:lang w:eastAsia="en-US"/>
              </w:rPr>
              <w:t>Цель 1 муниципальной программы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>Обеспечение сохранности и развития автомобильных дорог в городе Щекино Щекинского района, улучшение их технического состояния</w:t>
            </w:r>
          </w:p>
        </w:tc>
      </w:tr>
      <w:tr w:rsidR="000339DA" w:rsidTr="000339DA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1.1.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tabs>
                <w:tab w:val="left" w:pos="27"/>
                <w:tab w:val="left" w:pos="169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Муниципальный проект</w:t>
            </w:r>
            <w:r>
              <w:rPr>
                <w:rFonts w:ascii="PT Astra Serif" w:hAnsi="PT Astra Serif"/>
              </w:rPr>
              <w:t xml:space="preserve"> </w:t>
            </w:r>
          </w:p>
          <w:p w:rsidR="000339DA" w:rsidRDefault="000339DA">
            <w:pPr>
              <w:tabs>
                <w:tab w:val="left" w:pos="27"/>
                <w:tab w:val="left" w:pos="169"/>
              </w:tabs>
              <w:jc w:val="both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«Безопасные и качественные автомобильные дороги»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</w:tr>
      <w:tr w:rsidR="000339DA" w:rsidTr="000339DA">
        <w:trPr>
          <w:trHeight w:val="20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1.1.1.</w:t>
            </w:r>
          </w:p>
        </w:tc>
        <w:tc>
          <w:tcPr>
            <w:tcW w:w="73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eastAsia="Calibri" w:hAnsi="PT Astra Serif"/>
                <w:u w:val="single"/>
              </w:rPr>
            </w:pPr>
            <w:r>
              <w:rPr>
                <w:rFonts w:ascii="PT Astra Serif" w:eastAsia="Calibri" w:hAnsi="PT Astra Serif"/>
                <w:u w:val="single"/>
              </w:rPr>
              <w:t>Задача</w:t>
            </w:r>
          </w:p>
          <w:p w:rsidR="000339DA" w:rsidRDefault="000339DA">
            <w:pPr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>Приведение в  нормативное      состояние  автомобильных   дорог общего пользования в г. Щекино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 xml:space="preserve">Протяженность </w:t>
            </w:r>
            <w:r>
              <w:rPr>
                <w:rFonts w:ascii="PT Astra Serif" w:eastAsia="Calibri" w:hAnsi="PT Astra Serif"/>
                <w:color w:val="FF0000"/>
              </w:rPr>
              <w:t xml:space="preserve"> </w:t>
            </w:r>
            <w:r>
              <w:rPr>
                <w:rFonts w:ascii="PT Astra Serif" w:eastAsia="Calibri" w:hAnsi="PT Astra Serif"/>
              </w:rPr>
              <w:t xml:space="preserve">          отремонтированных   автомобильных дорог в г. Щекино 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proofErr w:type="gramStart"/>
            <w:r>
              <w:rPr>
                <w:rFonts w:ascii="PT Astra Serif" w:eastAsia="Calibri" w:hAnsi="PT Astra Serif"/>
              </w:rPr>
              <w:t>км</w:t>
            </w:r>
            <w:proofErr w:type="gramEnd"/>
            <w:r>
              <w:rPr>
                <w:rFonts w:ascii="PT Astra Serif" w:eastAsia="Calibri" w:hAnsi="PT Astra Serif"/>
              </w:rPr>
              <w:t xml:space="preserve">               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19,7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20,4</w:t>
            </w:r>
          </w:p>
        </w:tc>
      </w:tr>
      <w:tr w:rsidR="000339DA" w:rsidTr="000339DA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 xml:space="preserve">Доля           отремонтированных   автомобильных дорог в г. Щекино    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>%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68,4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2,4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70,8</w:t>
            </w:r>
          </w:p>
        </w:tc>
      </w:tr>
      <w:tr w:rsidR="000339DA" w:rsidTr="000339DA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1.2.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 xml:space="preserve">Комплекс процессных мероприятий </w:t>
            </w:r>
          </w:p>
          <w:p w:rsidR="000339DA" w:rsidRDefault="000339DA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«Модернизация и развитие автомобильных дорог в муниципальном образовании город Щекино Щекинского района»</w:t>
            </w:r>
          </w:p>
          <w:p w:rsidR="000339DA" w:rsidRDefault="000339DA">
            <w:pPr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</w:tr>
      <w:tr w:rsidR="000339DA" w:rsidTr="000339DA">
        <w:trPr>
          <w:trHeight w:val="19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</w:tr>
      <w:tr w:rsidR="000339DA" w:rsidTr="000339DA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1.2.1.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eastAsia="Calibri" w:hAnsi="PT Astra Serif"/>
                <w:u w:val="single"/>
              </w:rPr>
            </w:pPr>
            <w:r>
              <w:rPr>
                <w:rFonts w:ascii="PT Astra Serif" w:eastAsia="Calibri" w:hAnsi="PT Astra Serif"/>
                <w:u w:val="single"/>
              </w:rPr>
              <w:t>Задача</w:t>
            </w:r>
          </w:p>
          <w:p w:rsidR="000339DA" w:rsidRDefault="000339DA">
            <w:pPr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>Приведение в  нормативное      состояние  автомобильных   дорог общего пользования в г. Щекино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 xml:space="preserve">Площадь            отремонтированных   автомобильных дорог в г. Щекино 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 xml:space="preserve">кв. м               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96655,8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8764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179819,8</w:t>
            </w:r>
          </w:p>
        </w:tc>
      </w:tr>
      <w:tr w:rsidR="000339DA" w:rsidTr="000339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 xml:space="preserve">Доля           отремонтированных   автомобильных дорог в г. Щекино    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>%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31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2,8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57,8</w:t>
            </w:r>
          </w:p>
        </w:tc>
      </w:tr>
      <w:tr w:rsidR="000339DA" w:rsidTr="000339DA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4809" w:type="pct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b/>
              </w:rPr>
            </w:pPr>
            <w:r>
              <w:rPr>
                <w:rFonts w:ascii="PT Astra Serif" w:hAnsi="PT Astra Serif"/>
                <w:b/>
              </w:rPr>
              <w:t>Цель  муниципальной программы</w:t>
            </w:r>
          </w:p>
          <w:p w:rsidR="000339DA" w:rsidRDefault="000339D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Сокращение общего количества ДТП по причине недостатков содержания улично-дорожной сети в г. Щекино, сокращение количества ДТП с пострадавшими по причине недостатков содержания улично-дорожной сети в г. Щекино, сокращение количества пешеходов нарушивших ПДД в г. Щекино</w:t>
            </w:r>
          </w:p>
        </w:tc>
      </w:tr>
      <w:tr w:rsidR="000339DA" w:rsidTr="000339DA">
        <w:trPr>
          <w:trHeight w:val="941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2.1.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Комплекс процессных мероприятий</w:t>
            </w:r>
          </w:p>
          <w:p w:rsidR="000339DA" w:rsidRDefault="000339DA">
            <w:pPr>
              <w:spacing w:after="200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>«Повышение безопасности дорожного движения в муниципальном образовании город Щекино Щекинского района»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0339DA" w:rsidTr="000339DA">
        <w:trPr>
          <w:trHeight w:val="1356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2.1.1.</w:t>
            </w:r>
          </w:p>
        </w:tc>
        <w:tc>
          <w:tcPr>
            <w:tcW w:w="73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Разработка и применение схем, методов и средств организации дорожного движения в г. Щекино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Общее количество ДТП по причине недостатков содержания улично-дорожной сети в г. Щекино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0,06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</w:tr>
      <w:tr w:rsidR="000339DA" w:rsidTr="000339DA">
        <w:trPr>
          <w:trHeight w:val="13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Количество ДТП с пострадавшими по причине недостатков содержания улично-дорожной сети в г. Щекино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ед.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0,07</w:t>
            </w:r>
          </w:p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</w:tr>
      <w:tr w:rsidR="000339DA" w:rsidTr="000339DA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2.1.2.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Повышение правового сознания и предупреждение опасного поведения участников дорожного движения в г. Щекино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Количество пешеходов, нарушивших ПДД в г. Щекино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0,07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4952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1048</w:t>
            </w: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943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849</w:t>
            </w: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764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679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594</w:t>
            </w:r>
          </w:p>
        </w:tc>
        <w:tc>
          <w:tcPr>
            <w:tcW w:w="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509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424</w:t>
            </w: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339</w:t>
            </w: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339</w:t>
            </w:r>
          </w:p>
        </w:tc>
      </w:tr>
    </w:tbl>
    <w:p w:rsidR="00204FE9" w:rsidRDefault="00204FE9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 w:cstheme="minorBidi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Структура муниципальной программы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ind w:firstLine="708"/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834"/>
        <w:gridCol w:w="2228"/>
        <w:gridCol w:w="81"/>
        <w:gridCol w:w="53"/>
        <w:gridCol w:w="2472"/>
        <w:gridCol w:w="4835"/>
      </w:tblGrid>
      <w:tr w:rsidR="000339DA" w:rsidTr="000339DA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Задачи структурного элемента 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Связь с показателями</w:t>
            </w:r>
          </w:p>
        </w:tc>
      </w:tr>
      <w:tr w:rsidR="000339DA" w:rsidTr="000339DA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0339DA" w:rsidTr="000339DA"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tabs>
                <w:tab w:val="left" w:pos="27"/>
                <w:tab w:val="left" w:pos="16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Муниципальный проект</w:t>
            </w:r>
            <w:r>
              <w:rPr>
                <w:rFonts w:ascii="PT Astra Serif" w:hAnsi="PT Astra Serif"/>
              </w:rPr>
              <w:t xml:space="preserve"> </w:t>
            </w:r>
          </w:p>
          <w:p w:rsidR="000339DA" w:rsidRDefault="000339DA">
            <w:pPr>
              <w:tabs>
                <w:tab w:val="left" w:pos="27"/>
                <w:tab w:val="left" w:pos="169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</w:rPr>
              <w:t>«Безопасные и качественные автомобильные дороги»</w:t>
            </w:r>
          </w:p>
        </w:tc>
      </w:tr>
      <w:tr w:rsidR="000339DA" w:rsidTr="000339DA">
        <w:trPr>
          <w:trHeight w:val="920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Должностное лицо, ответственное за реализацию: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Начальник управления по вопросам жизнеобеспечения, строительства, благоустройства и дородно-транспортному хозяйству администрации муниципального образования Щекинский район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 реализации: 2022-2024</w:t>
            </w:r>
          </w:p>
        </w:tc>
      </w:tr>
      <w:tr w:rsidR="000339DA" w:rsidTr="000339DA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u w:val="single"/>
              </w:rPr>
            </w:pPr>
            <w:r>
              <w:rPr>
                <w:rFonts w:ascii="PT Astra Serif" w:hAnsi="PT Astra Serif"/>
                <w:u w:val="single"/>
              </w:rPr>
              <w:t xml:space="preserve">Задача 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Приведение в  нормативное      состояние  автомобильных   дорог общего пользования в муниципальном образовании город Щекино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Доступная и эффективная автодорожная сеть города, обеспечивающая комфортное и беспрепятственное передвижение транспортных средств, удовлетворение растущего спроса экономики города и населения в транспортном сообщении, повышение инвестиционной привлекательности города  Щекино Щекинского района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hAnsi="PT Astra Serif"/>
              </w:rPr>
              <w:t xml:space="preserve">Увеличение площади и доли отремонтированных автомобильных дорог напрямую зависит от размера финансового обеспечения муниципальной программы </w:t>
            </w:r>
          </w:p>
        </w:tc>
      </w:tr>
      <w:tr w:rsidR="000339DA" w:rsidTr="000339DA"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Комплекс процессных мероприятий 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</w:rPr>
              <w:t>«Модернизация и развитие автомобильных дорог в муниципальном образовании город Щекино Щекинского района»</w:t>
            </w:r>
          </w:p>
        </w:tc>
      </w:tr>
      <w:tr w:rsidR="000339DA" w:rsidTr="000339DA">
        <w:trPr>
          <w:trHeight w:val="920"/>
        </w:trPr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Должностное лицо, ответственное за реализацию: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Начальник управления по вопросам жизнеобеспечения, строительства, благоустройства и дородно-транспортному хозяйству администрации муниципального образования Щекинский район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 реализации: 2022-2030</w:t>
            </w:r>
          </w:p>
        </w:tc>
      </w:tr>
      <w:tr w:rsidR="000339DA" w:rsidTr="000339DA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u w:val="single"/>
              </w:rPr>
            </w:pPr>
            <w:r>
              <w:rPr>
                <w:rFonts w:ascii="PT Astra Serif" w:hAnsi="PT Astra Serif"/>
                <w:u w:val="single"/>
              </w:rPr>
              <w:t>Задача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Приведение в  нормативное      состояние  автомобильных   дорог общего пользования в муниципальном образовании город Щекино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204FE9" w:rsidRDefault="000339DA">
            <w:pPr>
              <w:rPr>
                <w:rFonts w:ascii="PT Astra Serif" w:hAnsi="PT Astra Serif"/>
                <w:sz w:val="22"/>
                <w:szCs w:val="22"/>
              </w:rPr>
            </w:pPr>
            <w:r w:rsidRPr="00204FE9">
              <w:rPr>
                <w:rFonts w:ascii="PT Astra Serif" w:hAnsi="PT Astra Serif"/>
                <w:sz w:val="22"/>
                <w:szCs w:val="22"/>
              </w:rPr>
              <w:t>Доступная и эффективная автодорожная сеть города, обеспечивающая комфортное и беспрепятственное передвижение транспортных средств, удовлетворение растущего спроса экономики города и населения в транспортном сообщении, повышение инвестиционной привлекательности города  Щекино Щекинского района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hAnsi="PT Astra Serif"/>
              </w:rPr>
              <w:t xml:space="preserve">Увеличение площади и доли отремонтированных автомобильных дорог напрямую зависит от размера финансового обеспечения муниципальной программы </w:t>
            </w:r>
          </w:p>
        </w:tc>
      </w:tr>
      <w:tr w:rsidR="000339DA" w:rsidTr="000339DA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0339DA" w:rsidTr="000339DA"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Комплекс процессных мероприятий 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</w:rPr>
              <w:t>«Повышение безопасности дорожного движения в муниципальном образовании город Щекино Щекинского района»</w:t>
            </w:r>
          </w:p>
        </w:tc>
      </w:tr>
      <w:tr w:rsidR="000339DA" w:rsidTr="000339DA">
        <w:trPr>
          <w:trHeight w:val="920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Должностное лицо, ответственное за реализацию: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Начальник управления по вопросам жизнеобеспечения, строительства, благоустройства и дородно-транспортному хозяйству администрации муниципального образования Щекинский район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 реализации: 2022-2030</w:t>
            </w:r>
          </w:p>
        </w:tc>
      </w:tr>
      <w:tr w:rsidR="000339DA" w:rsidTr="000339DA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  <w:t>Задача 1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Разработка и применение схем, методов и средств организации дорожного движения в </w:t>
            </w:r>
            <w:r>
              <w:rPr>
                <w:rFonts w:ascii="PT Astra Serif" w:hAnsi="PT Astra Serif"/>
              </w:rPr>
              <w:t>муниципальном образовании город Щекино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Повышение безопасности дорожного движения на территории муниципального образования город Щекино Щекинского района. Сокращение общего количества ДТП по причине недостатков содержания улично-дорожной сети в г. Щекино.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Увеличение количества технических средств дорожного регулирования </w:t>
            </w:r>
            <w:r>
              <w:rPr>
                <w:rFonts w:ascii="PT Astra Serif" w:hAnsi="PT Astra Serif"/>
              </w:rPr>
              <w:t>напрямую зависит от размера финансового обеспечения муниципальной программы</w:t>
            </w:r>
          </w:p>
        </w:tc>
      </w:tr>
      <w:tr w:rsidR="000339DA" w:rsidTr="000339DA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  <w:t>Задача 2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Повышение правового сознания и предупреждение опасного поведения участников дорожного движения в </w:t>
            </w:r>
            <w:r>
              <w:rPr>
                <w:rFonts w:ascii="PT Astra Serif" w:hAnsi="PT Astra Serif"/>
              </w:rPr>
              <w:t>муниципальном образовании город Щекино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Сокращение количества пешеходов, нарушивших ПДД в г. Щекино.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hAnsi="PT Astra Serif" w:cstheme="minorBidi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204FE9" w:rsidRDefault="00204FE9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204FE9" w:rsidRDefault="00204FE9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204FE9" w:rsidRDefault="00204FE9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Финансовое обеспечение муниципальной программы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513"/>
        <w:gridCol w:w="976"/>
        <w:gridCol w:w="976"/>
        <w:gridCol w:w="881"/>
        <w:gridCol w:w="885"/>
        <w:gridCol w:w="881"/>
        <w:gridCol w:w="881"/>
        <w:gridCol w:w="881"/>
        <w:gridCol w:w="881"/>
        <w:gridCol w:w="881"/>
        <w:gridCol w:w="976"/>
      </w:tblGrid>
      <w:tr w:rsidR="000339DA" w:rsidTr="000339DA">
        <w:tc>
          <w:tcPr>
            <w:tcW w:w="5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структурного элемента программы, источников финансового обеспечения</w:t>
            </w: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39DA" w:rsidTr="00033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16229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100 168,4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16229" w:rsidP="003E45CC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 w:rsidR="003E45CC">
              <w:rPr>
                <w:rFonts w:ascii="PT Astra Serif" w:hAnsi="PT Astra Serif"/>
                <w:b/>
                <w:sz w:val="19"/>
                <w:szCs w:val="19"/>
              </w:rPr>
              <w:t>17 895,3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80432E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</w:t>
            </w:r>
            <w:r w:rsidR="0080432E">
              <w:rPr>
                <w:rFonts w:ascii="PT Astra Serif" w:hAnsi="PT Astra Serif"/>
                <w:b/>
                <w:sz w:val="19"/>
                <w:szCs w:val="19"/>
              </w:rPr>
              <w:t>6 408,0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0432E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26 408,1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0432E" w:rsidP="003E45CC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300 033,3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58 274,3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3E45CC" w:rsidP="003E45C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62 750</w:t>
            </w:r>
            <w:r w:rsidR="00C16229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16229" w:rsidP="003E45CC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3E45CC">
              <w:rPr>
                <w:rFonts w:ascii="PT Astra Serif" w:hAnsi="PT Astra Serif"/>
                <w:sz w:val="19"/>
                <w:szCs w:val="19"/>
              </w:rPr>
              <w:t>21 025,1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6 641,8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3E45CC" w:rsidP="0080432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8 99</w:t>
            </w:r>
            <w:r w:rsidR="0080432E">
              <w:rPr>
                <w:rFonts w:ascii="PT Astra Serif" w:hAnsi="PT Astra Serif"/>
                <w:sz w:val="19"/>
                <w:szCs w:val="19"/>
              </w:rPr>
              <w:t>3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80432E">
              <w:rPr>
                <w:rFonts w:ascii="PT Astra Serif" w:hAnsi="PT Astra Serif"/>
                <w:sz w:val="19"/>
                <w:szCs w:val="19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0432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6 408,0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0432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6 408,1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0432E" w:rsidP="003E45CC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57 604,8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16229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35 252,3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3E45CC" w:rsidP="0080432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4</w:t>
            </w:r>
            <w:r w:rsidR="0080432E">
              <w:rPr>
                <w:rFonts w:ascii="PT Astra Serif" w:hAnsi="PT Astra Serif"/>
                <w:sz w:val="19"/>
                <w:szCs w:val="19"/>
              </w:rPr>
              <w:t>6 151,1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20 000,0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80432E" w:rsidRDefault="0080432E">
            <w:pPr>
              <w:jc w:val="center"/>
              <w:rPr>
                <w:sz w:val="19"/>
                <w:szCs w:val="19"/>
              </w:rPr>
            </w:pPr>
            <w:r w:rsidRPr="0080432E">
              <w:rPr>
                <w:sz w:val="19"/>
                <w:szCs w:val="19"/>
              </w:rPr>
              <w:t>20 000,0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3E45CC" w:rsidP="0080432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80432E">
              <w:rPr>
                <w:rFonts w:ascii="PT Astra Serif" w:hAnsi="PT Astra Serif"/>
                <w:sz w:val="19"/>
                <w:szCs w:val="19"/>
              </w:rPr>
              <w:t>2</w:t>
            </w:r>
            <w:r>
              <w:rPr>
                <w:rFonts w:ascii="PT Astra Serif" w:hAnsi="PT Astra Serif"/>
                <w:sz w:val="19"/>
                <w:szCs w:val="19"/>
              </w:rPr>
              <w:t>1 403,4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0432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0432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tabs>
                <w:tab w:val="left" w:pos="27"/>
                <w:tab w:val="left" w:pos="169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Муниципальный проект</w:t>
            </w:r>
            <w:r>
              <w:rPr>
                <w:rFonts w:ascii="PT Astra Serif" w:hAnsi="PT Astra Serif"/>
              </w:rPr>
              <w:t xml:space="preserve"> 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«Безопасные и качественные автомобильные дороги»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муниципальному проекту,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C16229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6</w:t>
            </w:r>
            <w:r w:rsidR="00C16229">
              <w:rPr>
                <w:rFonts w:ascii="PT Astra Serif" w:hAnsi="PT Astra Serif"/>
                <w:b/>
                <w:sz w:val="19"/>
                <w:szCs w:val="19"/>
              </w:rPr>
              <w:t>4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 w:rsidR="00C16229">
              <w:rPr>
                <w:rFonts w:ascii="PT Astra Serif" w:hAnsi="PT Astra Serif"/>
                <w:b/>
                <w:sz w:val="19"/>
                <w:szCs w:val="19"/>
              </w:rPr>
              <w:t>326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C16229">
              <w:rPr>
                <w:rFonts w:ascii="PT Astra Serif" w:hAnsi="PT Astra Serif"/>
                <w:b/>
                <w:sz w:val="19"/>
                <w:szCs w:val="19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B355FE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66 164,5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06573" w:rsidP="00B355FE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13</w:t>
            </w:r>
            <w:r w:rsidR="00B355FE">
              <w:rPr>
                <w:rFonts w:ascii="PT Astra Serif" w:hAnsi="PT Astra Serif"/>
                <w:b/>
                <w:sz w:val="19"/>
                <w:szCs w:val="19"/>
              </w:rPr>
              <w:t>0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 w:rsidR="00B355FE">
              <w:rPr>
                <w:rFonts w:ascii="PT Astra Serif" w:hAnsi="PT Astra Serif"/>
                <w:b/>
                <w:sz w:val="19"/>
                <w:szCs w:val="19"/>
              </w:rPr>
              <w:t>491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B355FE">
              <w:rPr>
                <w:rFonts w:ascii="PT Astra Serif" w:hAnsi="PT Astra Serif"/>
                <w:b/>
                <w:sz w:val="19"/>
                <w:szCs w:val="19"/>
              </w:rPr>
              <w:t>1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58 274,3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06573" w:rsidP="0040657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57 506,8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16229" w:rsidP="00406573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406573">
              <w:rPr>
                <w:rFonts w:ascii="PT Astra Serif" w:hAnsi="PT Astra Serif"/>
                <w:sz w:val="19"/>
                <w:szCs w:val="19"/>
              </w:rPr>
              <w:t>15 781,1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16229" w:rsidP="00C16229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6 052</w:t>
            </w:r>
            <w:r w:rsidR="000339DA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B355FE" w:rsidP="00B355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8 657,7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B355FE" w:rsidP="00B355F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14 710</w:t>
            </w:r>
            <w:r w:rsidR="00C16229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</w:rPr>
              <w:t>Всего по комплексам процессных мероприятий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35 841,8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51 730,8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 w:rsidP="00843B1E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26 408,0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 w:rsidP="00843B1E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26 408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169 542,</w:t>
            </w:r>
            <w:r w:rsidR="00406573">
              <w:rPr>
                <w:rFonts w:ascii="PT Astra Serif" w:hAnsi="PT Astra Serif"/>
                <w:b/>
                <w:sz w:val="19"/>
                <w:szCs w:val="19"/>
              </w:rPr>
              <w:t>2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843B1E" w:rsidRDefault="00406573">
            <w:pPr>
              <w:jc w:val="center"/>
              <w:rPr>
                <w:sz w:val="19"/>
                <w:szCs w:val="19"/>
              </w:rPr>
            </w:pPr>
            <w:r w:rsidRPr="00843B1E">
              <w:rPr>
                <w:sz w:val="19"/>
                <w:szCs w:val="19"/>
              </w:rPr>
              <w:t>5 244,0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06573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5 244,0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6 641,8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 w:rsidP="00843B1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8 9</w:t>
            </w:r>
            <w:r w:rsidR="00406573">
              <w:rPr>
                <w:rFonts w:ascii="PT Astra Serif" w:hAnsi="PT Astra Serif"/>
                <w:sz w:val="19"/>
                <w:szCs w:val="19"/>
              </w:rPr>
              <w:t>9</w:t>
            </w:r>
            <w:r>
              <w:rPr>
                <w:rFonts w:ascii="PT Astra Serif" w:hAnsi="PT Astra Serif"/>
                <w:sz w:val="19"/>
                <w:szCs w:val="19"/>
              </w:rPr>
              <w:t>3</w:t>
            </w:r>
            <w:r w:rsidR="00406573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6 408,0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 w:rsidP="00843B1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6 408,1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57 604,8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29 200,0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 w:rsidP="00843B1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37 493,4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20 000,0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20 000,0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106 693,4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Комплекс процессных мероприятий 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«Модернизация и развитие автомобильных дорог в муниципальном образовании город Щекино Щекинского района»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комплексу процессных мероприятий,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26 209,7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B423C1" w:rsidP="00B423C1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45 291,3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B423C1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</w:t>
            </w:r>
            <w:r w:rsidR="00B423C1"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 w:rsidR="00B423C1">
              <w:rPr>
                <w:rFonts w:ascii="PT Astra Serif" w:hAnsi="PT Astra Serif"/>
                <w:b/>
                <w:sz w:val="19"/>
                <w:szCs w:val="19"/>
              </w:rPr>
              <w:t>088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B423C1" w:rsidP="00B423C1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21 088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3 800,0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3 800,0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3 800,0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3 800,0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3 800,0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B423C1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132 677,1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B215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4</w:t>
            </w:r>
            <w:r w:rsidR="00FA1418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="000339DA">
              <w:rPr>
                <w:rFonts w:ascii="PT Astra Serif" w:hAnsi="PT Astra Serif"/>
                <w:sz w:val="19"/>
                <w:szCs w:val="19"/>
              </w:rPr>
              <w:t>0</w:t>
            </w:r>
            <w:r>
              <w:rPr>
                <w:rFonts w:ascii="PT Astra Serif" w:hAnsi="PT Astra Serif"/>
                <w:sz w:val="19"/>
                <w:szCs w:val="19"/>
              </w:rPr>
              <w:t>20,0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B215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4</w:t>
            </w:r>
            <w:r w:rsidR="00FA1418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="000339DA">
              <w:rPr>
                <w:rFonts w:ascii="PT Astra Serif" w:hAnsi="PT Astra Serif"/>
                <w:sz w:val="19"/>
                <w:szCs w:val="19"/>
              </w:rPr>
              <w:t>0</w:t>
            </w:r>
            <w:r>
              <w:rPr>
                <w:rFonts w:ascii="PT Astra Serif" w:hAnsi="PT Astra Serif"/>
                <w:sz w:val="19"/>
                <w:szCs w:val="19"/>
              </w:rPr>
              <w:t>20,0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3 649,7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B2152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</w:t>
            </w:r>
            <w:r w:rsidR="00FA1418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>
              <w:rPr>
                <w:rFonts w:ascii="PT Astra Serif" w:hAnsi="PT Astra Serif"/>
                <w:sz w:val="19"/>
                <w:szCs w:val="19"/>
              </w:rPr>
              <w:t>427,9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B423C1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3 8</w:t>
            </w:r>
            <w:r w:rsidR="00B423C1">
              <w:rPr>
                <w:rFonts w:ascii="PT Astra Serif" w:hAnsi="PT Astra Serif"/>
                <w:sz w:val="19"/>
                <w:szCs w:val="19"/>
              </w:rPr>
              <w:t>88</w:t>
            </w:r>
            <w:r>
              <w:rPr>
                <w:rFonts w:ascii="PT Astra Serif" w:hAnsi="PT Astra Serif"/>
                <w:sz w:val="19"/>
                <w:szCs w:val="19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B423C1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3 8</w:t>
            </w:r>
            <w:r w:rsidR="00B423C1">
              <w:rPr>
                <w:rFonts w:ascii="PT Astra Serif" w:hAnsi="PT Astra Serif"/>
                <w:sz w:val="19"/>
                <w:szCs w:val="19"/>
              </w:rPr>
              <w:t>88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B423C1"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3 800,0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B2152" w:rsidP="00B423C1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36</w:t>
            </w:r>
            <w:r w:rsidR="00FA1418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="00B423C1">
              <w:rPr>
                <w:rFonts w:ascii="PT Astra Serif" w:hAnsi="PT Astra Serif"/>
                <w:sz w:val="19"/>
                <w:szCs w:val="19"/>
              </w:rPr>
              <w:t>853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B423C1">
              <w:rPr>
                <w:rFonts w:ascii="PT Astra Serif" w:hAnsi="PT Astra Serif"/>
                <w:sz w:val="19"/>
                <w:szCs w:val="19"/>
              </w:rPr>
              <w:t>7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22 560,0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EE13D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34 843,4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EE13D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17 200</w:t>
            </w:r>
            <w:r w:rsidR="000339DA">
              <w:rPr>
                <w:rFonts w:ascii="PT Astra Serif" w:hAnsi="PT Astra Serif"/>
                <w:sz w:val="19"/>
                <w:szCs w:val="19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EE13DE" w:rsidP="00EE13D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17 20</w:t>
            </w:r>
            <w:r w:rsidR="000339DA">
              <w:rPr>
                <w:rFonts w:ascii="PT Astra Serif" w:hAnsi="PT Astra Serif"/>
                <w:sz w:val="19"/>
                <w:szCs w:val="19"/>
              </w:rPr>
              <w:t>0</w:t>
            </w:r>
            <w:r>
              <w:rPr>
                <w:rFonts w:ascii="PT Astra Serif" w:hAnsi="PT Astra Serif"/>
                <w:sz w:val="19"/>
                <w:szCs w:val="19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EE13D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91 803,4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Комплекс процессных мероприятий 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«Повышение безопасности дорожного движения в муниципальном образовании город Щекино Щекинского района»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комплексу процессных мероприятий,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9 632,1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B2152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6439,5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 w:rsidP="004D3052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5 320,0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5 320,0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2 030,7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36 865,1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A14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1 224,0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A14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1 224,0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2 992,1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A1418" w:rsidP="004D3052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</w:t>
            </w:r>
            <w:r w:rsidR="004D3052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5</w:t>
            </w:r>
            <w:r w:rsidR="004D3052">
              <w:rPr>
                <w:rFonts w:ascii="PT Astra Serif" w:hAnsi="PT Astra Serif"/>
                <w:sz w:val="19"/>
                <w:szCs w:val="19"/>
              </w:rPr>
              <w:t>65,5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4D3052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</w:t>
            </w:r>
            <w:r w:rsidR="004D3052">
              <w:rPr>
                <w:rFonts w:ascii="PT Astra Serif" w:hAnsi="PT Astra Serif"/>
                <w:sz w:val="19"/>
                <w:szCs w:val="19"/>
              </w:rPr>
              <w:t> 520,0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4D3052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</w:t>
            </w:r>
            <w:r w:rsidR="004D3052">
              <w:rPr>
                <w:rFonts w:ascii="PT Astra Serif" w:hAnsi="PT Astra Serif"/>
                <w:sz w:val="19"/>
                <w:szCs w:val="19"/>
              </w:rPr>
              <w:t>520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4D3052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2 030,7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20 751,</w:t>
            </w:r>
            <w:r w:rsidR="00FA1418"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6 640,0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A1418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2 650,0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 w:rsidP="004D3052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</w:t>
            </w:r>
            <w:r w:rsidR="000339DA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8</w:t>
            </w:r>
            <w:r w:rsidR="000339DA">
              <w:rPr>
                <w:rFonts w:ascii="PT Astra Serif" w:hAnsi="PT Astra Serif"/>
                <w:sz w:val="19"/>
                <w:szCs w:val="19"/>
              </w:rPr>
              <w:t>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2 80</w:t>
            </w:r>
            <w:r w:rsidR="000339DA">
              <w:rPr>
                <w:rFonts w:ascii="PT Astra Serif" w:hAnsi="PT Astra Serif"/>
                <w:sz w:val="19"/>
                <w:szCs w:val="19"/>
              </w:rPr>
              <w:t>0</w:t>
            </w:r>
            <w:r>
              <w:rPr>
                <w:rFonts w:ascii="PT Astra Serif" w:hAnsi="PT Astra Serif"/>
                <w:sz w:val="19"/>
                <w:szCs w:val="19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 w:rsidP="004D3052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148 900,</w:t>
            </w:r>
            <w:r w:rsidR="00FA1418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hAnsi="PT Astra Serif" w:cstheme="minorBidi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 w:cstheme="minorBidi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Перечень муниципальных проектов муниципальной программы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22"/>
        <w:gridCol w:w="1996"/>
        <w:gridCol w:w="1767"/>
        <w:gridCol w:w="1380"/>
        <w:gridCol w:w="1248"/>
        <w:gridCol w:w="1423"/>
        <w:gridCol w:w="1330"/>
        <w:gridCol w:w="1647"/>
        <w:gridCol w:w="1647"/>
        <w:gridCol w:w="1543"/>
      </w:tblGrid>
      <w:tr w:rsidR="000339DA" w:rsidTr="000339D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 проекта/Реквизиты нормативно-правового акта об утверждении проекта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Ответственный исполнитель проекта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</w:tc>
      </w:tr>
      <w:tr w:rsidR="000339DA" w:rsidTr="00033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в том числе по источникам:</w:t>
            </w:r>
          </w:p>
        </w:tc>
      </w:tr>
      <w:tr w:rsidR="000339DA" w:rsidTr="00033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Бюджет Тульской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Бюджет муниципального образования Щекинский район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0339DA" w:rsidTr="000339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0339DA" w:rsidTr="000339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Муниципальный проект, входящий в национальные проекты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0339DA" w:rsidTr="000339DA">
        <w:trPr>
          <w:trHeight w:val="72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Безопасные и качественные автомобильные дороги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5B0D36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Times New Roman" w:hAnsi="PT Astra Serif"/>
                <w:sz w:val="18"/>
                <w:szCs w:val="18"/>
              </w:rPr>
              <w:t>Администрация Щекинского района (</w:t>
            </w:r>
            <w:r w:rsidR="005B0D36">
              <w:rPr>
                <w:rFonts w:ascii="PT Astra Serif" w:eastAsia="Times New Roman" w:hAnsi="PT Astra Serif"/>
                <w:sz w:val="18"/>
                <w:szCs w:val="18"/>
              </w:rPr>
              <w:t>комитет по</w:t>
            </w:r>
            <w:r>
              <w:rPr>
                <w:rFonts w:ascii="PT Astra Serif" w:eastAsia="Times New Roman" w:hAnsi="PT Astra Serif"/>
                <w:sz w:val="18"/>
                <w:szCs w:val="18"/>
              </w:rPr>
              <w:t xml:space="preserve"> благоустройств</w:t>
            </w:r>
            <w:r w:rsidR="005B0D36">
              <w:rPr>
                <w:rFonts w:ascii="PT Astra Serif" w:eastAsia="Times New Roman" w:hAnsi="PT Astra Serif"/>
                <w:sz w:val="18"/>
                <w:szCs w:val="18"/>
              </w:rPr>
              <w:t>у</w:t>
            </w:r>
            <w:r>
              <w:rPr>
                <w:rFonts w:ascii="PT Astra Serif" w:eastAsia="Times New Roman" w:hAnsi="PT Astra Serif"/>
                <w:sz w:val="18"/>
                <w:szCs w:val="18"/>
              </w:rPr>
              <w:t xml:space="preserve">  и   дорожно-транспортному хозяйству администрации Щекинского района)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2022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64 326,6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58 274,3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6 052,3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0339DA" w:rsidTr="000339DA">
        <w:trPr>
          <w:trHeight w:val="8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AC16F6" w:rsidP="00AC16F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66 164,5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AC16F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57 506,8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AC16F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8 657,7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0339DA" w:rsidTr="000339DA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A5E62" w:rsidRDefault="009A5E62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5938"/>
      </w:tblGrid>
      <w:tr w:rsidR="000339DA" w:rsidTr="000339DA">
        <w:tc>
          <w:tcPr>
            <w:tcW w:w="8565" w:type="dxa"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hideMark/>
          </w:tcPr>
          <w:p w:rsidR="000339DA" w:rsidRDefault="000339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1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город Щекино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Щекинского района»</w:t>
            </w: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Паспорт 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комплекса процессных мероприятий 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«Модернизация и развитие автомобильных дорог в муниципальном образовании город Щекино Щекинского района» муниципальной программы 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062"/>
        <w:gridCol w:w="8441"/>
      </w:tblGrid>
      <w:tr w:rsidR="000339DA" w:rsidTr="000339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Ответственный исполнитель (соисполнитель) комплекса процессных мероприятий 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Администрация Щекинского района (управление по вопросам жизнеобеспечения, строительства, благоустройства  и   дорожно-транспортному хозяйству администрации Щекинского района)</w:t>
            </w:r>
          </w:p>
        </w:tc>
      </w:tr>
      <w:tr w:rsidR="000339DA" w:rsidTr="000339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Задачи комплекса процессных мероприятий программы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Приведение в  нормативное      состояние  автомобильных   дорог общего пользования в муниципальном образовании город Щекино</w:t>
            </w:r>
          </w:p>
        </w:tc>
      </w:tr>
      <w:tr w:rsidR="000339DA" w:rsidTr="000339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Ожидаемый непосредственный результат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Доступная и эффективная автодорожная сеть города, обеспечивающая комфортное и беспрепятственное передвижение транспортных средств, удовлетворение растущего спроса экономики города и населения в транспортном сообщении, повышение инвестиционной привлекательности города  Щекино Щекинского района</w:t>
            </w:r>
          </w:p>
        </w:tc>
      </w:tr>
      <w:tr w:rsidR="000339DA" w:rsidTr="000339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Объем финансового обеспечения за весь период реализации, тыс. руб.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Всего –   </w:t>
            </w:r>
            <w:r w:rsidR="00BA02B2">
              <w:rPr>
                <w:rFonts w:ascii="PT Astra Serif" w:eastAsia="Times New Roman" w:hAnsi="PT Astra Serif"/>
                <w:sz w:val="28"/>
                <w:szCs w:val="28"/>
              </w:rPr>
              <w:t>1</w:t>
            </w:r>
            <w:r w:rsidR="00913369">
              <w:rPr>
                <w:rFonts w:ascii="PT Astra Serif" w:eastAsia="Times New Roman" w:hAnsi="PT Astra Serif"/>
                <w:sz w:val="28"/>
                <w:szCs w:val="28"/>
              </w:rPr>
              <w:t>32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 </w:t>
            </w:r>
            <w:r w:rsidR="00913369">
              <w:rPr>
                <w:rFonts w:ascii="PT Astra Serif" w:eastAsia="Times New Roman" w:hAnsi="PT Astra Serif"/>
                <w:sz w:val="28"/>
                <w:szCs w:val="28"/>
              </w:rPr>
              <w:t>677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,</w:t>
            </w:r>
            <w:r w:rsidR="00913369">
              <w:rPr>
                <w:rFonts w:ascii="PT Astra Serif" w:eastAsia="Times New Roman" w:hAnsi="PT Astra Serif"/>
                <w:sz w:val="28"/>
                <w:szCs w:val="28"/>
              </w:rPr>
              <w:t>1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тыс. руб., в том числе по годам: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2022 год </w:t>
            </w:r>
            <w:r w:rsidRPr="00C02A92">
              <w:rPr>
                <w:rFonts w:ascii="PT Astra Serif" w:eastAsia="Times New Roman" w:hAnsi="PT Astra Serif"/>
                <w:sz w:val="28"/>
                <w:szCs w:val="28"/>
              </w:rPr>
              <w:t>– 26 209,7 тыс. руб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2023 год – </w:t>
            </w:r>
            <w:r w:rsidR="00913369">
              <w:rPr>
                <w:rFonts w:ascii="PT Astra Serif" w:eastAsia="Times New Roman" w:hAnsi="PT Astra Serif"/>
                <w:sz w:val="28"/>
                <w:szCs w:val="28"/>
              </w:rPr>
              <w:t>45 291,3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тыс. руб.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2024 год – 2</w:t>
            </w:r>
            <w:r w:rsidR="00913369">
              <w:rPr>
                <w:rFonts w:ascii="PT Astra Serif" w:eastAsia="Times New Roman" w:hAnsi="PT Astra Serif"/>
                <w:sz w:val="28"/>
                <w:szCs w:val="28"/>
              </w:rPr>
              <w:t>1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 0</w:t>
            </w:r>
            <w:r w:rsidR="00913369">
              <w:rPr>
                <w:rFonts w:ascii="PT Astra Serif" w:eastAsia="Times New Roman" w:hAnsi="PT Astra Serif"/>
                <w:sz w:val="28"/>
                <w:szCs w:val="28"/>
              </w:rPr>
              <w:t>88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,0 тыс. руб.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2025 год – </w:t>
            </w:r>
            <w:r w:rsidR="00913369">
              <w:rPr>
                <w:rFonts w:ascii="PT Astra Serif" w:eastAsia="Times New Roman" w:hAnsi="PT Astra Serif"/>
                <w:sz w:val="28"/>
                <w:szCs w:val="28"/>
              </w:rPr>
              <w:t>21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913369">
              <w:rPr>
                <w:rFonts w:ascii="PT Astra Serif" w:eastAsia="Times New Roman" w:hAnsi="PT Astra Serif"/>
                <w:sz w:val="28"/>
                <w:szCs w:val="28"/>
              </w:rPr>
              <w:t>08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8,</w:t>
            </w:r>
            <w:r w:rsidR="00913369">
              <w:rPr>
                <w:rFonts w:ascii="PT Astra Serif" w:eastAsia="Times New Roman" w:hAnsi="PT Astra Serif"/>
                <w:sz w:val="28"/>
                <w:szCs w:val="28"/>
              </w:rPr>
              <w:t>1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тыс. руб.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2026 год – 3 800,0 тыс. руб.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2027 год – 3 800,0 тыс. руб.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2028 год – 3 800,0 тыс. руб.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2029 год – 3 800,0 тыс. руб.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2030 год – 3 800,0 тыс. руб.</w:t>
            </w: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C1305" w:rsidRDefault="00EC1305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Перечень мероприятий (результатов) комплекса процессных мероприятий</w:t>
      </w:r>
    </w:p>
    <w:p w:rsidR="00EC1305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«Модернизация и развитие автомобильных дорог в муниципальном образовании 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город Щекино Щекинского района» </w:t>
      </w: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14641" w:type="dxa"/>
        <w:tblLook w:val="04A0" w:firstRow="1" w:lastRow="0" w:firstColumn="1" w:lastColumn="0" w:noHBand="0" w:noVBand="1"/>
      </w:tblPr>
      <w:tblGrid>
        <w:gridCol w:w="516"/>
        <w:gridCol w:w="3088"/>
        <w:gridCol w:w="2050"/>
        <w:gridCol w:w="1190"/>
        <w:gridCol w:w="916"/>
        <w:gridCol w:w="1382"/>
        <w:gridCol w:w="1023"/>
        <w:gridCol w:w="1286"/>
        <w:gridCol w:w="1647"/>
        <w:gridCol w:w="1543"/>
      </w:tblGrid>
      <w:tr w:rsidR="00A91B6E" w:rsidTr="00A91B6E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 мероприятия (результата)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Ответственный исполнитель (соисполнитель, участник)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в том числе по источникам: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Бюджет Тульской области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Бюджет МО город Щекино Щекинского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Бюджет муниципального образования Щекинский район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A91B6E" w:rsidTr="00A91B6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0339DA" w:rsidTr="000339DA">
        <w:tc>
          <w:tcPr>
            <w:tcW w:w="14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u w:val="single"/>
              </w:rPr>
              <w:t>Задача</w:t>
            </w:r>
            <w:r>
              <w:rPr>
                <w:rFonts w:ascii="PT Astra Serif" w:hAnsi="PT Astra Serif"/>
              </w:rPr>
              <w:t xml:space="preserve"> Приведение в  нормативное      состояние  автомобильных   дорог общего пользования в муниципальном образовании город Щекино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A91B6E" w:rsidTr="00A91B6E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1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Ремонт и модернизация автомобильных дорог общего пользования местного значения в муниципальном образовании город Щекино Щекинского района</w:t>
            </w:r>
          </w:p>
          <w:p w:rsidR="00EC1305" w:rsidRDefault="00EC1305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C1305" w:rsidRDefault="00EC1305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C3F92" w:rsidP="004C3F92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Комитет по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благоустройств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у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3 080,6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DA" w:rsidRPr="00C02A92" w:rsidRDefault="000339DA" w:rsidP="00C02A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DA" w:rsidRPr="00C02A92" w:rsidRDefault="000339DA" w:rsidP="00C02A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3 080,6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DA" w:rsidRPr="00C02A92" w:rsidRDefault="000339DA" w:rsidP="00C02A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DA" w:rsidRPr="00C02A92" w:rsidRDefault="000339DA" w:rsidP="00C02A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F2AB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5 927,9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F2AB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5 927,9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693ED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3 588,0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693ED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</w:t>
            </w:r>
            <w:r w:rsidR="00693EDD">
              <w:rPr>
                <w:rFonts w:ascii="PT Astra Serif" w:hAnsi="PT Astra Serif"/>
                <w:sz w:val="20"/>
                <w:szCs w:val="20"/>
                <w:lang w:eastAsia="en-US"/>
              </w:rPr>
              <w:t>588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693ED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</w:t>
            </w:r>
            <w:r w:rsidR="00693EDD">
              <w:rPr>
                <w:rFonts w:ascii="PT Astra Serif" w:hAnsi="PT Astra Serif"/>
                <w:sz w:val="20"/>
                <w:szCs w:val="20"/>
                <w:lang w:eastAsia="en-US"/>
              </w:rPr>
              <w:t>588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693EDD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693ED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693EDD">
              <w:rPr>
                <w:rFonts w:ascii="PT Astra Serif" w:hAnsi="PT Astra Serif"/>
                <w:sz w:val="20"/>
                <w:szCs w:val="20"/>
                <w:lang w:eastAsia="en-US"/>
              </w:rPr>
              <w:t> 588,1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A91B6E" w:rsidTr="00A91B6E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2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Ремонт автомобильных дорог за счет дорожного фонда муниципального образования Щекинский район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D43502" w:rsidP="00D43502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Комитет по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благоустройств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у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22 560,0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22 560,0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154520" w:rsidP="0015452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34</w:t>
            </w:r>
            <w:r w:rsidR="002F2AB8"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843</w:t>
            </w:r>
            <w:r w:rsidR="002F2AB8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F2AB8" w:rsidP="0015452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154520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 w:rsidR="00154520">
              <w:rPr>
                <w:rFonts w:ascii="PT Astra Serif" w:hAnsi="PT Astra Serif"/>
                <w:sz w:val="20"/>
                <w:szCs w:val="20"/>
                <w:lang w:eastAsia="en-US"/>
              </w:rPr>
              <w:t>843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154520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15452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154520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 w:rsidR="00154520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15452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154520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 w:rsidR="00154520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15452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17 20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15452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17 20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3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Разработка проектной документации и проверка сметной документации по ремонту автомобильных дорог общего пользования местного значения в муниципальном образовании город Щекино Щекинского района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D43502" w:rsidP="00D43502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Комитет по 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благоустройств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у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  <w:p w:rsidR="00A91B6E" w:rsidRDefault="00A91B6E" w:rsidP="00D43502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A91B6E" w:rsidRDefault="00A91B6E" w:rsidP="00D43502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A91B6E" w:rsidRDefault="00A91B6E" w:rsidP="00D43502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569,1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569,1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F2AB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F2AB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160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160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1601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1601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A91B6E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6E" w:rsidRDefault="00A91B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6E" w:rsidRDefault="00A91B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4</w:t>
            </w:r>
          </w:p>
          <w:p w:rsidR="00A91B6E" w:rsidRDefault="00A91B6E" w:rsidP="00A91B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Устранение дефектов и повреждений асфальтобетонного покрытия автомобильных дорог местного значения, источником финансирования которых является бюджетные ассигнования резервного фонда Правительства Тульской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6E" w:rsidRDefault="00A91B6E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A91B6E">
              <w:rPr>
                <w:rFonts w:ascii="PT Astra Serif" w:hAnsi="PT Astra Serif"/>
                <w:sz w:val="18"/>
                <w:szCs w:val="18"/>
                <w:lang w:eastAsia="en-US"/>
              </w:rPr>
              <w:t>Комитет по  благоустройству  и   дорожно-транспортному хозяйству администрации Щекинского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Default="00A91B6E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Pr="00C02A92" w:rsidRDefault="00A91B6E" w:rsidP="00A91B6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Pr="00C02A92" w:rsidRDefault="00A91B6E" w:rsidP="00A91B6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Pr="00C02A92" w:rsidRDefault="00B521DB" w:rsidP="00B521D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Pr="00C02A92" w:rsidRDefault="00A91B6E" w:rsidP="00A91B6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Default="00A91B6E" w:rsidP="00A91B6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A91B6E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4 020,0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4 020,0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A91B6E">
        <w:trPr>
          <w:trHeight w:val="2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A91B6E">
        <w:trPr>
          <w:trHeight w:val="2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A91B6E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A91B6E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A91B6E">
        <w:trPr>
          <w:trHeight w:val="2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A91B6E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A91B6E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C1305" w:rsidRDefault="00EC1305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C1305" w:rsidRDefault="00EC1305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C1305" w:rsidRDefault="00EC1305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C1305" w:rsidRDefault="00EC1305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C1305" w:rsidRDefault="00EC1305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C1305" w:rsidRDefault="00EC1305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C1305" w:rsidRDefault="00EC1305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5938"/>
      </w:tblGrid>
      <w:tr w:rsidR="000339DA" w:rsidTr="000339DA">
        <w:tc>
          <w:tcPr>
            <w:tcW w:w="8565" w:type="dxa"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hideMark/>
          </w:tcPr>
          <w:p w:rsidR="000339DA" w:rsidRDefault="000339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2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город Щекино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Щекинского района»</w:t>
            </w: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Паспорт 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комплекса процессных мероприятий 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«Повышение безопасности дорожного движения в муниципальном образовании город Щекино Щекинского района» муниципальной программы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062"/>
        <w:gridCol w:w="8441"/>
      </w:tblGrid>
      <w:tr w:rsidR="000339DA" w:rsidTr="000339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Ответственный исполнитель (соисполнитель) комплекса процессных мероприятий 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Администрация Щекинского района (управление по вопросам жизнеобеспечения, строительства, благоустройства  и   дорожно-транспортному хозяйству администрации Щекинского района)</w:t>
            </w:r>
          </w:p>
        </w:tc>
      </w:tr>
      <w:tr w:rsidR="000339DA" w:rsidTr="000339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Задачи комплекса процессных мероприятий программы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1. Разработка и применение схем, методов и средств организации дорожного движения в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муниципальном образовании город Щекино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2. Повышение правового сознания и предупреждение опасного поведения участников дорожного движения в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муниципальном образовании город Щекино</w:t>
            </w:r>
          </w:p>
        </w:tc>
      </w:tr>
      <w:tr w:rsidR="000339DA" w:rsidTr="000339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Ожидаемый непосредственный результат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 Повышение безопасности дорожного движения на территории муниципального образования город Щекино Щекинского района. Сокращение общего количества ДТП по причине недостатков содержания улично-дорожной сети в муниципальном образовании город Щекино.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 Сокращение количества пешеходов, нарушивших ПДД в муниципальном образовании город Щекино.</w:t>
            </w:r>
          </w:p>
        </w:tc>
      </w:tr>
      <w:tr w:rsidR="000339DA" w:rsidTr="000339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Объем финансового обеспечения за весь период реализации, тыс. руб.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Всего –   </w:t>
            </w:r>
            <w:r w:rsidR="00E51075">
              <w:rPr>
                <w:rFonts w:ascii="PT Astra Serif" w:eastAsia="Times New Roman" w:hAnsi="PT Astra Serif"/>
                <w:sz w:val="28"/>
                <w:szCs w:val="28"/>
              </w:rPr>
              <w:t>3</w:t>
            </w:r>
            <w:r w:rsidR="002A6D44">
              <w:rPr>
                <w:rFonts w:ascii="PT Astra Serif" w:eastAsia="Times New Roman" w:hAnsi="PT Astra Serif"/>
                <w:sz w:val="28"/>
                <w:szCs w:val="28"/>
              </w:rPr>
              <w:t>6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 </w:t>
            </w:r>
            <w:r w:rsidR="00E51075">
              <w:rPr>
                <w:rFonts w:ascii="PT Astra Serif" w:eastAsia="Times New Roman" w:hAnsi="PT Astra Serif"/>
                <w:sz w:val="28"/>
                <w:szCs w:val="28"/>
              </w:rPr>
              <w:t>86</w:t>
            </w:r>
            <w:r w:rsidR="002A6D44">
              <w:rPr>
                <w:rFonts w:ascii="PT Astra Serif" w:eastAsia="Times New Roman" w:hAnsi="PT Astra Serif"/>
                <w:sz w:val="28"/>
                <w:szCs w:val="28"/>
              </w:rPr>
              <w:t>5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,</w:t>
            </w:r>
            <w:r w:rsidR="002A6D44">
              <w:rPr>
                <w:rFonts w:ascii="PT Astra Serif" w:eastAsia="Times New Roman" w:hAnsi="PT Astra Serif"/>
                <w:sz w:val="28"/>
                <w:szCs w:val="28"/>
              </w:rPr>
              <w:t>1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тыс. руб., в том числе по годам: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2022 год – </w:t>
            </w:r>
            <w:r w:rsidRPr="00C02A92">
              <w:rPr>
                <w:rFonts w:ascii="PT Astra Serif" w:eastAsia="Times New Roman" w:hAnsi="PT Astra Serif"/>
                <w:sz w:val="28"/>
                <w:szCs w:val="28"/>
              </w:rPr>
              <w:t>9 632,1</w:t>
            </w:r>
            <w:r w:rsidR="00C02A92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C02A92">
              <w:rPr>
                <w:rFonts w:ascii="PT Astra Serif" w:eastAsia="Times New Roman" w:hAnsi="PT Astra Serif"/>
                <w:sz w:val="28"/>
                <w:szCs w:val="28"/>
              </w:rPr>
              <w:t>тыс. руб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2023 год – </w:t>
            </w:r>
            <w:r w:rsidR="00E51075">
              <w:rPr>
                <w:rFonts w:ascii="PT Astra Serif" w:eastAsia="Times New Roman" w:hAnsi="PT Astra Serif"/>
                <w:sz w:val="28"/>
                <w:szCs w:val="28"/>
              </w:rPr>
              <w:t>6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 </w:t>
            </w:r>
            <w:r w:rsidR="00E51075">
              <w:rPr>
                <w:rFonts w:ascii="PT Astra Serif" w:eastAsia="Times New Roman" w:hAnsi="PT Astra Serif"/>
                <w:sz w:val="28"/>
                <w:szCs w:val="28"/>
              </w:rPr>
              <w:t>439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,</w:t>
            </w:r>
            <w:r w:rsidR="00E51075">
              <w:rPr>
                <w:rFonts w:ascii="PT Astra Serif" w:eastAsia="Times New Roman" w:hAnsi="PT Astra Serif"/>
                <w:sz w:val="28"/>
                <w:szCs w:val="28"/>
              </w:rPr>
              <w:t>5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тыс. руб.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2024 год – </w:t>
            </w:r>
            <w:r w:rsidR="002A6D44">
              <w:rPr>
                <w:rFonts w:ascii="PT Astra Serif" w:eastAsia="Times New Roman" w:hAnsi="PT Astra Serif"/>
                <w:sz w:val="28"/>
                <w:szCs w:val="28"/>
              </w:rPr>
              <w:t>5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 </w:t>
            </w:r>
            <w:r w:rsidR="002A6D44">
              <w:rPr>
                <w:rFonts w:ascii="PT Astra Serif" w:eastAsia="Times New Roman" w:hAnsi="PT Astra Serif"/>
                <w:sz w:val="28"/>
                <w:szCs w:val="28"/>
              </w:rPr>
              <w:t>320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,</w:t>
            </w:r>
            <w:r w:rsidR="002A6D44">
              <w:rPr>
                <w:rFonts w:ascii="PT Astra Serif" w:eastAsia="Times New Roman" w:hAnsi="PT Astra Serif"/>
                <w:sz w:val="28"/>
                <w:szCs w:val="28"/>
              </w:rPr>
              <w:t>0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тыс. руб.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2025 год – </w:t>
            </w:r>
            <w:r w:rsidR="002A6D44">
              <w:rPr>
                <w:rFonts w:ascii="PT Astra Serif" w:eastAsia="Times New Roman" w:hAnsi="PT Astra Serif"/>
                <w:sz w:val="28"/>
                <w:szCs w:val="28"/>
              </w:rPr>
              <w:t>5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 </w:t>
            </w:r>
            <w:r w:rsidR="002A6D44">
              <w:rPr>
                <w:rFonts w:ascii="PT Astra Serif" w:eastAsia="Times New Roman" w:hAnsi="PT Astra Serif"/>
                <w:sz w:val="28"/>
                <w:szCs w:val="28"/>
              </w:rPr>
              <w:t>320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,</w:t>
            </w:r>
            <w:r w:rsidR="002A6D44">
              <w:rPr>
                <w:rFonts w:ascii="PT Astra Serif" w:eastAsia="Times New Roman" w:hAnsi="PT Astra Serif"/>
                <w:sz w:val="28"/>
                <w:szCs w:val="28"/>
              </w:rPr>
              <w:t>0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тыс. руб.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2026 год – 2 030,7 тыс. руб.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2027 год – 2 030,7 тыс. руб.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2028 год – 2 030,7 тыс. руб.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2029 год – 2 030,7 тыс. руб.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2030 год – 2 030,7 тыс. руб.</w:t>
            </w: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C1305" w:rsidRDefault="00EC1305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C1305" w:rsidRDefault="00EC1305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Перечень мероприятий (результатов) комплекса процессных мероприятий</w:t>
      </w:r>
    </w:p>
    <w:p w:rsidR="00EC1305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«Повышение безопасности дорожного движения в муниципальном образовании 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город Щекино Щекинского района»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14641" w:type="dxa"/>
        <w:tblLook w:val="04A0" w:firstRow="1" w:lastRow="0" w:firstColumn="1" w:lastColumn="0" w:noHBand="0" w:noVBand="1"/>
      </w:tblPr>
      <w:tblGrid>
        <w:gridCol w:w="516"/>
        <w:gridCol w:w="2821"/>
        <w:gridCol w:w="2417"/>
        <w:gridCol w:w="1190"/>
        <w:gridCol w:w="816"/>
        <w:gridCol w:w="1382"/>
        <w:gridCol w:w="1023"/>
        <w:gridCol w:w="1286"/>
        <w:gridCol w:w="1647"/>
        <w:gridCol w:w="1543"/>
      </w:tblGrid>
      <w:tr w:rsidR="00F60957" w:rsidTr="00F6095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 мероприятия (результата)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Ответственный исполнитель (соисполнитель, участник)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</w:tc>
      </w:tr>
      <w:tr w:rsidR="00F60957" w:rsidTr="00F60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в том числе по источникам:</w:t>
            </w:r>
          </w:p>
        </w:tc>
      </w:tr>
      <w:tr w:rsidR="00545432" w:rsidTr="00F60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Бюджет Тульской области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Бюджет МО город Щекино Щекинского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Бюджет муниципального образования Щекинский район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545432" w:rsidTr="00F6095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0339DA" w:rsidTr="000339DA">
        <w:tc>
          <w:tcPr>
            <w:tcW w:w="14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  <w:t xml:space="preserve">Задача 1 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Разработка и применение схем, методов и средств организации дорожного движения в </w:t>
            </w:r>
            <w:r>
              <w:rPr>
                <w:rFonts w:ascii="PT Astra Serif" w:hAnsi="PT Astra Serif"/>
              </w:rPr>
              <w:t>муниципальном образовании город Щекино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45432" w:rsidTr="00F60957">
        <w:trPr>
          <w:trHeight w:val="1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1.1.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1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Ремонт объектов дорожной инфраструктуры, оборудование пешеходных переходов, нанесение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721F2C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Комитет по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благоустройства  и   </w:t>
            </w:r>
            <w:proofErr w:type="gramStart"/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>дорожно-транспортному</w:t>
            </w:r>
            <w:proofErr w:type="gramEnd"/>
          </w:p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2 972,1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2 972,1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545432" w:rsidTr="00F60957">
        <w:trPr>
          <w:trHeight w:val="4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дорожной разметки и установка дорожных знаков, установка и обустройство остановочных павильонов, установка, реконструкция и обслуживание светофорных объектов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хозяйству администрации Щекинского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3A1AE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2 545,5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78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847809" w:rsidP="003A1AE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2 5</w:t>
            </w:r>
            <w:r w:rsidR="003A1AE4">
              <w:rPr>
                <w:rFonts w:ascii="PT Astra Serif" w:hAnsi="PT Astra Serif"/>
                <w:sz w:val="20"/>
                <w:szCs w:val="20"/>
                <w:lang w:eastAsia="en-US"/>
              </w:rPr>
              <w:t>45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3A1AE4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84780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3A1A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545432" w:rsidTr="00F60957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3A1AE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  <w:r w:rsidR="003A1AE4">
              <w:rPr>
                <w:rFonts w:ascii="PT Astra Serif" w:hAnsi="PT Astra Serif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3A1AE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  <w:r w:rsidR="003A1AE4">
              <w:rPr>
                <w:rFonts w:ascii="PT Astra Serif" w:hAnsi="PT Astra Serif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3A1A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  <w:r w:rsidR="003A1AE4">
              <w:rPr>
                <w:rFonts w:ascii="PT Astra Serif" w:hAnsi="PT Astra Serif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3A1A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  <w:r w:rsidR="003A1AE4">
              <w:rPr>
                <w:rFonts w:ascii="PT Astra Serif" w:hAnsi="PT Astra Serif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2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Ремонт и содержание объектов дорожной инфраструктуры за счет средств  дорожного фонда муниципального образования Щекинский район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721F2C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Комитет по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благоустройств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у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6 640,0</w:t>
            </w:r>
          </w:p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6 640,0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84780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2 650,0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780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2 650,0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F0671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2 800,0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671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2 800,0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671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2 80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671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2 80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60957" w:rsidTr="00F60957">
        <w:trPr>
          <w:trHeight w:val="2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3</w:t>
            </w:r>
          </w:p>
          <w:p w:rsidR="00F60957" w:rsidRDefault="00F60957" w:rsidP="00545432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Pr="00F60957" w:rsidRDefault="00F60957" w:rsidP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60957">
              <w:rPr>
                <w:rFonts w:ascii="PT Astra Serif" w:hAnsi="PT Astra Serif"/>
                <w:sz w:val="18"/>
                <w:szCs w:val="18"/>
                <w:lang w:eastAsia="en-US"/>
              </w:rPr>
              <w:t>Комитет по благоустройству  и   дорожно-транспортному хозяйству администрации Щекинского района</w:t>
            </w:r>
          </w:p>
          <w:p w:rsidR="00F60957" w:rsidRDefault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1 224,0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1 224,0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60957" w:rsidTr="00F60957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Pr="00F60957" w:rsidRDefault="00F60957" w:rsidP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F60957" w:rsidTr="00F60957">
        <w:trPr>
          <w:trHeight w:val="2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Pr="00F60957" w:rsidRDefault="00F60957" w:rsidP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F60957" w:rsidTr="007F075D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Pr="00F60957" w:rsidRDefault="00F60957" w:rsidP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F60957" w:rsidTr="007F075D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Pr="00F60957" w:rsidRDefault="00F60957" w:rsidP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F60957" w:rsidTr="00F60957">
        <w:trPr>
          <w:trHeight w:val="2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57" w:rsidRPr="00F60957" w:rsidRDefault="00F60957" w:rsidP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0339DA" w:rsidTr="000339DA">
        <w:tc>
          <w:tcPr>
            <w:tcW w:w="14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  <w:t xml:space="preserve">Задача 2 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Повышение правового сознания и предупреждение опасного поведения участников дорожного движения в </w:t>
            </w:r>
            <w:r>
              <w:rPr>
                <w:rFonts w:ascii="PT Astra Serif" w:hAnsi="PT Astra Serif"/>
              </w:rPr>
              <w:t>муниципальном образовании город Щекино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545432" w:rsidTr="00F60957">
        <w:trPr>
          <w:trHeight w:val="2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2.1.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C1305" w:rsidRDefault="00EC130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Мероприятие 3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Пропаганда безопасности дорожного движения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C1305" w:rsidRDefault="00EC1305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721F2C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Комитет по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благоустройств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у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  <w:p w:rsidR="00EC1305" w:rsidRDefault="00EC1305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2022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C1305" w:rsidRDefault="00EC130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20,0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C1305" w:rsidRDefault="00EC130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0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C1305" w:rsidRDefault="00EC130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0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C1305" w:rsidRDefault="00EC130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20,0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C1305" w:rsidRDefault="00EC130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0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C1305" w:rsidRDefault="00EC130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0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C1305" w:rsidRDefault="00EC130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545432" w:rsidTr="00F6095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545432" w:rsidTr="00F6095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widowControl w:val="0"/>
        <w:tabs>
          <w:tab w:val="left" w:pos="6100"/>
        </w:tabs>
        <w:autoSpaceDE w:val="0"/>
        <w:autoSpaceDN w:val="0"/>
        <w:adjustRightInd w:val="0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pPr w:leftFromText="180" w:rightFromText="180" w:vertAnchor="page" w:horzAnchor="margin" w:tblpY="1373"/>
        <w:tblW w:w="14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0"/>
        <w:gridCol w:w="6039"/>
      </w:tblGrid>
      <w:tr w:rsidR="000339DA" w:rsidTr="000339DA">
        <w:trPr>
          <w:trHeight w:val="1684"/>
        </w:trPr>
        <w:tc>
          <w:tcPr>
            <w:tcW w:w="8710" w:type="dxa"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39" w:type="dxa"/>
            <w:hideMark/>
          </w:tcPr>
          <w:p w:rsidR="000339DA" w:rsidRDefault="000339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3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город Щекино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Щекинского района»</w:t>
            </w:r>
          </w:p>
        </w:tc>
      </w:tr>
    </w:tbl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Адресный перечень объектов по муниципальной программе 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района», планируемой к реализации на территории муниципального образования город Щекино Щекинского района на 202</w:t>
      </w:r>
      <w:r w:rsidR="00A43B54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год</w:t>
      </w:r>
      <w:proofErr w:type="gramEnd"/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0339DA" w:rsidTr="000339D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proofErr w:type="spellStart"/>
            <w:r>
              <w:rPr>
                <w:rFonts w:ascii="PT Astra Serif" w:eastAsia="Times New Roman" w:hAnsi="PT Astra Serif"/>
              </w:rPr>
              <w:t>Пообъектный</w:t>
            </w:r>
            <w:proofErr w:type="spellEnd"/>
            <w:r>
              <w:rPr>
                <w:rFonts w:ascii="PT Astra Serif" w:eastAsia="Times New Roman" w:hAnsi="PT Astra Serif"/>
              </w:rPr>
              <w:t xml:space="preserve"> перечень запланированных мероприятий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Месторасположение объекта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Общая стоимость работ (тыс. руб.)</w:t>
            </w:r>
          </w:p>
        </w:tc>
      </w:tr>
      <w:tr w:rsidR="000339DA" w:rsidTr="000339DA"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Модернизация и развитие автомобильных дорог, повышение безопасности дорожного движения</w:t>
            </w:r>
          </w:p>
          <w:p w:rsidR="000339DA" w:rsidRDefault="000339D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в муниципальном образовании город Щекино Щекинского района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8B0353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 xml:space="preserve">г. Щекино, ул. Советская (от д. </w:t>
            </w:r>
            <w:r w:rsidR="008B0353">
              <w:rPr>
                <w:rFonts w:ascii="PT Astra Serif" w:eastAsia="Times New Roman" w:hAnsi="PT Astra Serif"/>
              </w:rPr>
              <w:t>24</w:t>
            </w:r>
            <w:r>
              <w:rPr>
                <w:rFonts w:ascii="PT Astra Serif" w:eastAsia="Times New Roman" w:hAnsi="PT Astra Serif"/>
              </w:rPr>
              <w:t xml:space="preserve"> до ул. </w:t>
            </w:r>
            <w:r w:rsidR="008B0353">
              <w:rPr>
                <w:rFonts w:ascii="PT Astra Serif" w:eastAsia="Times New Roman" w:hAnsi="PT Astra Serif"/>
              </w:rPr>
              <w:t>Путевая</w:t>
            </w:r>
            <w:r>
              <w:rPr>
                <w:rFonts w:ascii="PT Astra Serif" w:eastAsia="Times New Roman" w:hAnsi="PT Astra Serif"/>
              </w:rPr>
              <w:t>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477976" w:rsidRDefault="00B2351D" w:rsidP="008B03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477976">
              <w:rPr>
                <w:rFonts w:ascii="PT Astra Serif" w:eastAsia="Times New Roman" w:hAnsi="PT Astra Serif"/>
              </w:rPr>
              <w:t>68 279,8</w:t>
            </w:r>
          </w:p>
          <w:p w:rsidR="00F22ACE" w:rsidRPr="00477976" w:rsidRDefault="00F22ACE" w:rsidP="008B03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</w:tr>
      <w:tr w:rsidR="000339DA" w:rsidTr="00033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E7334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 xml:space="preserve">г. Щекино, ул. </w:t>
            </w:r>
            <w:r w:rsidR="00E7334A">
              <w:rPr>
                <w:rFonts w:ascii="PT Astra Serif" w:eastAsia="Times New Roman" w:hAnsi="PT Astra Serif"/>
              </w:rPr>
              <w:t>9 Мая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477976" w:rsidRDefault="009E3A27" w:rsidP="009E3A2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477976">
              <w:rPr>
                <w:rFonts w:ascii="PT Astra Serif" w:eastAsia="Times New Roman" w:hAnsi="PT Astra Serif"/>
              </w:rPr>
              <w:t xml:space="preserve">2 474,8   </w:t>
            </w:r>
          </w:p>
        </w:tc>
      </w:tr>
      <w:tr w:rsidR="000339DA" w:rsidTr="00033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E7334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 xml:space="preserve">г. Щекино, ул. </w:t>
            </w:r>
            <w:r w:rsidR="00E7334A">
              <w:rPr>
                <w:rFonts w:ascii="PT Astra Serif" w:eastAsia="Times New Roman" w:hAnsi="PT Astra Serif"/>
              </w:rPr>
              <w:t>Пролетарская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477976" w:rsidRDefault="00E7334A" w:rsidP="00E7334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477976">
              <w:rPr>
                <w:rFonts w:ascii="PT Astra Serif" w:eastAsia="Times New Roman" w:hAnsi="PT Astra Serif"/>
              </w:rPr>
              <w:t xml:space="preserve">12 062,4   </w:t>
            </w:r>
          </w:p>
        </w:tc>
      </w:tr>
      <w:tr w:rsidR="000339DA" w:rsidTr="00033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E7334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 xml:space="preserve">г. Щекино, ул. </w:t>
            </w:r>
            <w:r w:rsidR="00E7334A">
              <w:rPr>
                <w:rFonts w:ascii="PT Astra Serif" w:eastAsia="Times New Roman" w:hAnsi="PT Astra Serif"/>
              </w:rPr>
              <w:t>Северная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477976" w:rsidRDefault="009E3A27" w:rsidP="009E3A2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477976">
              <w:rPr>
                <w:rFonts w:ascii="PT Astra Serif" w:eastAsia="Times New Roman" w:hAnsi="PT Astra Serif"/>
              </w:rPr>
              <w:t xml:space="preserve">2 210,2   </w:t>
            </w:r>
          </w:p>
        </w:tc>
      </w:tr>
      <w:tr w:rsidR="000339DA" w:rsidTr="00033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E7334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 xml:space="preserve">г. Щекино, ул. </w:t>
            </w:r>
            <w:r w:rsidR="00E7334A">
              <w:rPr>
                <w:rFonts w:ascii="PT Astra Serif" w:eastAsia="Times New Roman" w:hAnsi="PT Astra Serif"/>
              </w:rPr>
              <w:t>Тульская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477976" w:rsidRDefault="009E3A2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477976">
              <w:rPr>
                <w:rFonts w:ascii="PT Astra Serif" w:eastAsia="Times New Roman" w:hAnsi="PT Astra Serif"/>
              </w:rPr>
              <w:t>412,7</w:t>
            </w:r>
          </w:p>
        </w:tc>
      </w:tr>
      <w:tr w:rsidR="00E46641" w:rsidTr="00033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41" w:rsidRDefault="00E4664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Default="00E4664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46641">
              <w:rPr>
                <w:rFonts w:ascii="PT Astra Serif" w:hAnsi="PT Astra Serif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Default="00E46641" w:rsidP="00E4664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46641">
              <w:rPr>
                <w:rFonts w:ascii="PT Astra Serif" w:hAnsi="PT Astra Serif"/>
              </w:rPr>
              <w:t xml:space="preserve">г. Щекино, ул. </w:t>
            </w:r>
            <w:r>
              <w:rPr>
                <w:rFonts w:ascii="PT Astra Serif" w:hAnsi="PT Astra Serif"/>
              </w:rPr>
              <w:t>Московская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477976" w:rsidRDefault="00E466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77976">
              <w:rPr>
                <w:rFonts w:ascii="PT Astra Serif" w:hAnsi="PT Astra Serif"/>
              </w:rPr>
              <w:t>805,7</w:t>
            </w:r>
          </w:p>
        </w:tc>
      </w:tr>
      <w:tr w:rsidR="00E46641" w:rsidTr="00033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41" w:rsidRDefault="00E4664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Default="00E4664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46641">
              <w:rPr>
                <w:rFonts w:ascii="PT Astra Serif" w:hAnsi="PT Astra Serif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Default="00E46641" w:rsidP="00FB721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46641">
              <w:rPr>
                <w:rFonts w:ascii="PT Astra Serif" w:hAnsi="PT Astra Serif"/>
              </w:rPr>
              <w:t xml:space="preserve">г. Щекино, ул. </w:t>
            </w:r>
            <w:r w:rsidR="00FB7215">
              <w:rPr>
                <w:rFonts w:ascii="PT Astra Serif" w:hAnsi="PT Astra Serif"/>
              </w:rPr>
              <w:t>Стволовая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477976" w:rsidRDefault="00FB72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77976">
              <w:rPr>
                <w:rFonts w:ascii="PT Astra Serif" w:hAnsi="PT Astra Serif"/>
              </w:rPr>
              <w:t>2 753,4</w:t>
            </w:r>
          </w:p>
        </w:tc>
      </w:tr>
      <w:tr w:rsidR="00F22ACE" w:rsidTr="00033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CE" w:rsidRDefault="00F22AC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Default="00F22ACE" w:rsidP="001206D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46641">
              <w:rPr>
                <w:rFonts w:ascii="PT Astra Serif" w:hAnsi="PT Astra Serif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Default="00F22ACE" w:rsidP="001206D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46641">
              <w:rPr>
                <w:rFonts w:ascii="PT Astra Serif" w:hAnsi="PT Astra Serif"/>
              </w:rPr>
              <w:t xml:space="preserve">г. Щекино, ул. </w:t>
            </w:r>
            <w:r>
              <w:rPr>
                <w:rFonts w:ascii="PT Astra Serif" w:hAnsi="PT Astra Serif"/>
              </w:rPr>
              <w:t>Энергетиков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477976" w:rsidRDefault="00F22AC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77976">
              <w:rPr>
                <w:rFonts w:ascii="PT Astra Serif" w:hAnsi="PT Astra Serif"/>
              </w:rPr>
              <w:t>1 332,5</w:t>
            </w:r>
          </w:p>
        </w:tc>
      </w:tr>
      <w:tr w:rsidR="007A1EB3" w:rsidTr="00033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3" w:rsidRDefault="007A1EB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3" w:rsidRDefault="007A1EB3" w:rsidP="001206D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46641">
              <w:rPr>
                <w:rFonts w:ascii="PT Astra Serif" w:hAnsi="PT Astra Serif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3" w:rsidRDefault="007A1EB3">
            <w:r w:rsidRPr="00A16AA6">
              <w:rPr>
                <w:rFonts w:ascii="PT Astra Serif" w:hAnsi="PT Astra Serif"/>
              </w:rPr>
              <w:t xml:space="preserve">г. Щекино, ул. </w:t>
            </w:r>
            <w:proofErr w:type="spellStart"/>
            <w:r>
              <w:rPr>
                <w:rFonts w:ascii="PT Astra Serif" w:hAnsi="PT Astra Serif"/>
              </w:rPr>
              <w:t>Холодкова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3" w:rsidRPr="00477976" w:rsidRDefault="007A1E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77976">
              <w:rPr>
                <w:rFonts w:ascii="PT Astra Serif" w:hAnsi="PT Astra Serif"/>
              </w:rPr>
              <w:t>1 767,4</w:t>
            </w:r>
          </w:p>
        </w:tc>
      </w:tr>
      <w:tr w:rsidR="007A1EB3" w:rsidTr="00033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3" w:rsidRDefault="007A1EB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3" w:rsidRDefault="007A1EB3" w:rsidP="001206D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46641">
              <w:rPr>
                <w:rFonts w:ascii="PT Astra Serif" w:hAnsi="PT Astra Serif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3" w:rsidRDefault="007A1EB3">
            <w:r w:rsidRPr="00A16AA6">
              <w:rPr>
                <w:rFonts w:ascii="PT Astra Serif" w:hAnsi="PT Astra Serif"/>
              </w:rPr>
              <w:t xml:space="preserve">г. Щекино, ул. </w:t>
            </w:r>
            <w:r>
              <w:rPr>
                <w:rFonts w:ascii="PT Astra Serif" w:hAnsi="PT Astra Serif"/>
              </w:rPr>
              <w:t>Учебная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B3" w:rsidRPr="00477976" w:rsidRDefault="007A1E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77976">
              <w:rPr>
                <w:rFonts w:ascii="PT Astra Serif" w:hAnsi="PT Astra Serif"/>
              </w:rPr>
              <w:t>1 015,2</w:t>
            </w:r>
          </w:p>
        </w:tc>
      </w:tr>
      <w:tr w:rsidR="00F22ACE" w:rsidTr="00033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CE" w:rsidRDefault="00F22AC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E46641" w:rsidRDefault="00F22ACE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Ремонт тротуара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E46641" w:rsidRDefault="00F22ACE" w:rsidP="005D1A5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5D1A5F">
              <w:rPr>
                <w:rFonts w:ascii="PT Astra Serif" w:hAnsi="PT Astra Serif"/>
              </w:rPr>
              <w:t xml:space="preserve">г. Щекино, ул. </w:t>
            </w:r>
            <w:r>
              <w:rPr>
                <w:rFonts w:ascii="PT Astra Serif" w:hAnsi="PT Astra Serif"/>
              </w:rPr>
              <w:t>Школьная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477976" w:rsidRDefault="00F22ACE" w:rsidP="005D1A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77976">
              <w:rPr>
                <w:rFonts w:ascii="PT Astra Serif" w:hAnsi="PT Astra Serif"/>
              </w:rPr>
              <w:t>5 571,0</w:t>
            </w:r>
          </w:p>
        </w:tc>
      </w:tr>
      <w:tr w:rsidR="00F22ACE" w:rsidTr="00033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CE" w:rsidRDefault="00F22AC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E46641" w:rsidRDefault="00F22ACE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Ремонт тротуара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E46641" w:rsidRDefault="00F22ACE" w:rsidP="00FB721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Щекино, Ледовый дворец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477976" w:rsidRDefault="00F22AC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77976">
              <w:rPr>
                <w:rFonts w:ascii="PT Astra Serif" w:hAnsi="PT Astra Serif"/>
              </w:rPr>
              <w:t>1 987,6</w:t>
            </w:r>
          </w:p>
        </w:tc>
      </w:tr>
      <w:tr w:rsidR="00F22ACE" w:rsidTr="00033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CE" w:rsidRDefault="00F22AC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Ремонт тротуара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Щекино, ул. Инду</w:t>
            </w:r>
            <w:r w:rsidR="00B2351D"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триальная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477976" w:rsidRDefault="00F22ACE" w:rsidP="00C16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77976">
              <w:rPr>
                <w:rFonts w:ascii="PT Astra Serif" w:hAnsi="PT Astra Serif"/>
              </w:rPr>
              <w:t>233,7</w:t>
            </w:r>
          </w:p>
        </w:tc>
      </w:tr>
      <w:tr w:rsidR="00F22ACE" w:rsidTr="00033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CE" w:rsidRDefault="00F22AC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Default="00F22ACE" w:rsidP="001206D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Ремонт тротуара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Default="00F22ACE" w:rsidP="001206D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Щекино, ул. Л. </w:t>
            </w:r>
            <w:proofErr w:type="spellStart"/>
            <w:r>
              <w:rPr>
                <w:rFonts w:ascii="PT Astra Serif" w:hAnsi="PT Astra Serif"/>
              </w:rPr>
              <w:t>Шамшиковой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477976" w:rsidRDefault="00F22ACE" w:rsidP="00C16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77976">
              <w:rPr>
                <w:rFonts w:ascii="PT Astra Serif" w:hAnsi="PT Astra Serif"/>
              </w:rPr>
              <w:t>925,1</w:t>
            </w:r>
          </w:p>
        </w:tc>
      </w:tr>
      <w:tr w:rsidR="00F22ACE" w:rsidTr="00033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CE" w:rsidRDefault="00F22ACE">
            <w:pPr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Ямочный ремонт автомобильных дорог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муниципальное образование город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Pr="00477976" w:rsidRDefault="00477976" w:rsidP="00C1622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477976">
              <w:rPr>
                <w:rFonts w:ascii="PT Astra Serif" w:eastAsia="Times New Roman" w:hAnsi="PT Astra Serif"/>
              </w:rPr>
              <w:t>5 648,7</w:t>
            </w:r>
          </w:p>
        </w:tc>
      </w:tr>
      <w:tr w:rsidR="00F22ACE" w:rsidTr="00033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CE" w:rsidRDefault="00F22ACE">
            <w:pPr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 xml:space="preserve">Устройство технических средств организации дорожного </w:t>
            </w:r>
            <w:r>
              <w:rPr>
                <w:rFonts w:ascii="PT Astra Serif" w:eastAsia="Times New Roman" w:hAnsi="PT Astra Serif"/>
              </w:rPr>
              <w:lastRenderedPageBreak/>
              <w:t>движения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lastRenderedPageBreak/>
              <w:t>муниципальное образование город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Pr="00477976" w:rsidRDefault="00F22AC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477976">
              <w:rPr>
                <w:rFonts w:ascii="PT Astra Serif" w:eastAsia="Times New Roman" w:hAnsi="PT Astra Serif"/>
              </w:rPr>
              <w:t>5 171,1</w:t>
            </w:r>
          </w:p>
        </w:tc>
      </w:tr>
      <w:tr w:rsidR="00F22ACE" w:rsidTr="000339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CE" w:rsidRDefault="00F22AC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Остановочные павильоны (средства бюджета  ТО)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C103A">
              <w:rPr>
                <w:rFonts w:ascii="PT Astra Serif" w:hAnsi="PT Astra Serif"/>
              </w:rPr>
              <w:t>муниципальное образование город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477976" w:rsidRDefault="00F22AC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77976">
              <w:rPr>
                <w:rFonts w:ascii="PT Astra Serif" w:hAnsi="PT Astra Serif"/>
              </w:rPr>
              <w:t>1 224,0</w:t>
            </w:r>
          </w:p>
        </w:tc>
      </w:tr>
      <w:tr w:rsidR="00F22ACE" w:rsidTr="000339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CE" w:rsidRDefault="00F22AC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Default="00F22ACE" w:rsidP="00E267EA">
            <w:pPr>
              <w:autoSpaceDE w:val="0"/>
              <w:autoSpaceDN w:val="0"/>
              <w:adjustRightInd w:val="0"/>
              <w:ind w:firstLine="6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Устранение дефектов и повреждений асфальтобетонного покрытия автомобильных дорог местного значения  </w:t>
            </w:r>
            <w:proofErr w:type="gramStart"/>
            <w:r>
              <w:rPr>
                <w:rFonts w:ascii="PT Astra Serif" w:hAnsi="PT Astra Serif"/>
              </w:rPr>
              <w:t xml:space="preserve">( </w:t>
            </w:r>
            <w:proofErr w:type="gramEnd"/>
            <w:r>
              <w:rPr>
                <w:rFonts w:ascii="PT Astra Serif" w:hAnsi="PT Astra Serif"/>
              </w:rPr>
              <w:t xml:space="preserve">средства </w:t>
            </w:r>
            <w:proofErr w:type="spellStart"/>
            <w:r>
              <w:rPr>
                <w:rFonts w:ascii="PT Astra Serif" w:hAnsi="PT Astra Serif"/>
              </w:rPr>
              <w:t>Рф</w:t>
            </w:r>
            <w:proofErr w:type="spellEnd"/>
            <w:r>
              <w:rPr>
                <w:rFonts w:ascii="PT Astra Serif" w:hAnsi="PT Astra Serif"/>
              </w:rPr>
              <w:t xml:space="preserve"> Правительства ТО)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C103A">
              <w:rPr>
                <w:rFonts w:ascii="PT Astra Serif" w:hAnsi="PT Astra Serif"/>
              </w:rPr>
              <w:t>муниципальное образование город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477976" w:rsidRDefault="00F22AC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77976">
              <w:rPr>
                <w:rFonts w:ascii="PT Astra Serif" w:hAnsi="PT Astra Serif"/>
              </w:rPr>
              <w:t>4 020,0</w:t>
            </w:r>
          </w:p>
        </w:tc>
      </w:tr>
      <w:tr w:rsidR="00F22ACE" w:rsidTr="000339D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Итого: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Default="00F22AC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Default="00F22AC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Default="00F22ACE" w:rsidP="00FC103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117 895,3</w:t>
            </w:r>
          </w:p>
        </w:tc>
      </w:tr>
    </w:tbl>
    <w:p w:rsidR="000339DA" w:rsidRDefault="000339DA" w:rsidP="000339D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EC1305" w:rsidRDefault="00EC1305" w:rsidP="000339D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EC1305" w:rsidRDefault="00EC1305" w:rsidP="000339D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E267EA" w:rsidRDefault="00E267EA">
      <w:pPr>
        <w:suppressAutoHyphens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EC1305" w:rsidRDefault="00EC1305" w:rsidP="000339D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EC1305" w:rsidRDefault="00EC1305" w:rsidP="000339D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5938"/>
      </w:tblGrid>
      <w:tr w:rsidR="000339DA" w:rsidTr="000339DA">
        <w:tc>
          <w:tcPr>
            <w:tcW w:w="8565" w:type="dxa"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hideMark/>
          </w:tcPr>
          <w:p w:rsidR="000339DA" w:rsidRDefault="000339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4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город Щекино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Щекинского района»</w:t>
            </w:r>
          </w:p>
        </w:tc>
      </w:tr>
    </w:tbl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Характеристика 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показателей результативности</w:t>
      </w: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город Щекино </w:t>
      </w: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Щекинского района «Модернизация и развитие автомобильных дорог, повышение безопасности </w:t>
      </w: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дорожного движения в муниципальном образовании</w:t>
      </w: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город Щекино Щекинского района»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0339DA" w:rsidTr="000339D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Наименование показателя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Алгоритм формирования показателя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Описание системы мониторинга показателя </w:t>
            </w:r>
          </w:p>
        </w:tc>
      </w:tr>
      <w:tr w:rsidR="000339DA" w:rsidTr="000339D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</w:tr>
      <w:tr w:rsidR="000339DA" w:rsidTr="000339D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Площадь  </w:t>
            </w:r>
            <w:proofErr w:type="gramStart"/>
            <w:r>
              <w:rPr>
                <w:rFonts w:ascii="PT Astra Serif" w:hAnsi="PT Astra Serif"/>
                <w:lang w:eastAsia="en-US"/>
              </w:rPr>
              <w:t>отремонтированных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  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автомобильных дорог в г. Щекино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кв. м        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Определяется суммированием площадей, отремонтированных дорог в соответствии с актами сдачи-приемки выполненных работ за отчетный период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 и   дорожно-транспортному хозяйству администрации Щекинского района ежеквартально на основании  актов о приемке выполненных работ  КС 2, актов сдачи-приемки выполненных работ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</w:tr>
      <w:tr w:rsidR="000339DA" w:rsidTr="000339D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Доля    </w:t>
            </w:r>
            <w:proofErr w:type="gramStart"/>
            <w:r>
              <w:rPr>
                <w:rFonts w:ascii="PT Astra Serif" w:hAnsi="PT Astra Serif"/>
                <w:lang w:eastAsia="en-US"/>
              </w:rPr>
              <w:t>отремонтированных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  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автомобильных дорог в г. Щекино            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%</w:t>
            </w:r>
          </w:p>
          <w:p w:rsidR="000339DA" w:rsidRDefault="000339DA">
            <w:pPr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en-US"/>
              </w:rPr>
            </w:pPr>
            <w:proofErr w:type="gramStart"/>
            <w:r>
              <w:rPr>
                <w:rFonts w:ascii="PT Astra Serif" w:hAnsi="PT Astra Serif"/>
                <w:lang w:eastAsia="en-US"/>
              </w:rPr>
              <w:t>(</w:t>
            </w:r>
            <w:r>
              <w:rPr>
                <w:rFonts w:ascii="PT Astra Serif" w:hAnsi="PT Astra Serif"/>
                <w:lang w:val="en-US" w:eastAsia="en-US"/>
              </w:rPr>
              <w:t>S</w:t>
            </w:r>
            <w:r>
              <w:rPr>
                <w:rFonts w:ascii="PT Astra Serif" w:hAnsi="PT Astra Serif"/>
                <w:lang w:eastAsia="en-US"/>
              </w:rPr>
              <w:t xml:space="preserve"> рем.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/ </w:t>
            </w:r>
            <w:r>
              <w:rPr>
                <w:rFonts w:ascii="PT Astra Serif" w:hAnsi="PT Astra Serif"/>
                <w:lang w:val="en-US" w:eastAsia="en-US"/>
              </w:rPr>
              <w:t>S</w:t>
            </w:r>
            <w:r>
              <w:rPr>
                <w:rFonts w:ascii="PT Astra Serif" w:hAnsi="PT Astra Serif"/>
                <w:lang w:eastAsia="en-US"/>
              </w:rPr>
              <w:t xml:space="preserve"> общ.) *100%, где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S</w:t>
            </w:r>
            <w:r w:rsidRPr="000339DA">
              <w:rPr>
                <w:rFonts w:ascii="PT Astra Serif" w:hAnsi="PT Astra Serif"/>
                <w:lang w:eastAsia="en-US"/>
              </w:rPr>
              <w:t xml:space="preserve"> </w:t>
            </w:r>
            <w:r>
              <w:rPr>
                <w:rFonts w:ascii="PT Astra Serif" w:hAnsi="PT Astra Serif"/>
                <w:lang w:eastAsia="en-US"/>
              </w:rPr>
              <w:t xml:space="preserve">общ – общая площадь дорог, </w:t>
            </w:r>
            <w:proofErr w:type="spellStart"/>
            <w:r>
              <w:rPr>
                <w:rFonts w:ascii="PT Astra Serif" w:hAnsi="PT Astra Serif"/>
                <w:lang w:eastAsia="en-US"/>
              </w:rPr>
              <w:t>кв.м</w:t>
            </w:r>
            <w:proofErr w:type="spellEnd"/>
            <w:r>
              <w:rPr>
                <w:rFonts w:ascii="PT Astra Serif" w:hAnsi="PT Astra Serif"/>
                <w:lang w:eastAsia="en-US"/>
              </w:rPr>
              <w:t>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S</w:t>
            </w:r>
            <w:r>
              <w:rPr>
                <w:rFonts w:ascii="PT Astra Serif" w:hAnsi="PT Astra Serif"/>
                <w:lang w:eastAsia="en-US"/>
              </w:rPr>
              <w:t xml:space="preserve"> рем – площадь отремонтированных дорог за отчетный период, кв. м.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 и   дорожно-транспортному хозяйству администрации Щекинского района ежеквартально на основании  отчетов в министерство транспорта и дорожного хозяйства Тульской области</w:t>
            </w:r>
          </w:p>
        </w:tc>
      </w:tr>
      <w:tr w:rsidR="000339DA" w:rsidTr="000339D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</w:tr>
      <w:tr w:rsidR="000339DA" w:rsidTr="000339D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Протяженность   </w:t>
            </w:r>
            <w:proofErr w:type="gramStart"/>
            <w:r>
              <w:rPr>
                <w:rFonts w:ascii="PT Astra Serif" w:hAnsi="PT Astra Serif"/>
                <w:lang w:eastAsia="en-US"/>
              </w:rPr>
              <w:t>отремонтированных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  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автомобильных дорог в г.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1478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PT Astra Serif" w:hAnsi="PT Astra Serif"/>
                <w:lang w:eastAsia="en-US"/>
              </w:rPr>
              <w:t>км</w:t>
            </w:r>
            <w:proofErr w:type="gramEnd"/>
            <w:r>
              <w:rPr>
                <w:rFonts w:ascii="PT Astra Serif" w:hAnsi="PT Astra Serif"/>
                <w:lang w:eastAsia="en-US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Определяется суммированием протяженности, отремонтированных дорог в соответствии с актами сдачи-приемки выполненных работ за отчетный период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 и   дорожно-транспортному хозяйству администрации Щекинского района ежеквартально на основании  актов о приемке выполненных работ  КС 2, актов сдачи-приемки выполненных работ</w:t>
            </w:r>
          </w:p>
        </w:tc>
      </w:tr>
      <w:tr w:rsidR="000339DA" w:rsidTr="000339D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Общее количество ДТП по причине недостатков содержания улично-дорожной сети в г.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ед.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Определяется суммированием количества ДТП по причине недостатков содержания улично-дорожной сети за отчетный период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 и   дорожно-транспортному хозяйству администрации Щекинского района  ежеквартально на основании  запросов сведений из  ОГИБДД ОМВД России по Щекинскому району</w:t>
            </w:r>
          </w:p>
        </w:tc>
      </w:tr>
      <w:tr w:rsidR="000339DA" w:rsidTr="000339D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Количество ДТП с пострадавшими по причине недостатков содержания улично-дорожной сети в  г.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ед.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Определяется суммированием количества ДТП с пострадавшими по причине недостатков содержания улично-дорожной сети за отчетный период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 и   дорожно-транспортному хозяйству администрации Щекинского района  ежеквартально на основании  запросов сведений из  ОГИБДД ОМВД России по Щекинскому району</w:t>
            </w:r>
          </w:p>
        </w:tc>
      </w:tr>
      <w:tr w:rsidR="000339DA" w:rsidTr="000339D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Количество пешеходов, нарушивших ПДД в  г.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1478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чел.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Определяется суммированием количества пешеходов, нарушивших ПДД за отчетный период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 и   дорожно-транспортному хозяйству администрации Щекинского района ежеквартально на основании  запросов сведений из  ОГИБДД ОМВД России по Щекинскому району</w:t>
            </w:r>
          </w:p>
        </w:tc>
      </w:tr>
    </w:tbl>
    <w:p w:rsidR="000339DA" w:rsidRDefault="000339DA" w:rsidP="000339DA">
      <w:pPr>
        <w:autoSpaceDE w:val="0"/>
        <w:autoSpaceDN w:val="0"/>
        <w:adjustRightInd w:val="0"/>
        <w:jc w:val="right"/>
        <w:rPr>
          <w:rFonts w:ascii="PT Astra Serif" w:eastAsiaTheme="minorEastAsia" w:hAnsi="PT Astra Serif"/>
          <w:b/>
          <w:sz w:val="28"/>
          <w:szCs w:val="28"/>
        </w:rPr>
      </w:pPr>
    </w:p>
    <w:p w:rsidR="000339DA" w:rsidRDefault="00EC1305" w:rsidP="000339DA">
      <w:pPr>
        <w:widowControl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______________________________________________________________________________________________</w:t>
      </w:r>
    </w:p>
    <w:p w:rsidR="004B0994" w:rsidRDefault="004B0994" w:rsidP="004B099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B0994" w:rsidRPr="00324495" w:rsidRDefault="004B0994" w:rsidP="004B099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B0994" w:rsidRPr="00324495" w:rsidRDefault="004B0994" w:rsidP="004B0994">
      <w:pPr>
        <w:widowControl w:val="0"/>
        <w:autoSpaceDE w:val="0"/>
        <w:autoSpaceDN w:val="0"/>
        <w:adjustRightInd w:val="0"/>
        <w:ind w:firstLine="708"/>
        <w:rPr>
          <w:rFonts w:ascii="PT Astra Serif" w:hAnsi="PT Astra Serif"/>
          <w:b/>
          <w:bCs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sectPr w:rsidR="004B0994" w:rsidSect="0013598B">
      <w:headerReference w:type="default" r:id="rId11"/>
      <w:pgSz w:w="16838" w:h="11906" w:orient="landscape"/>
      <w:pgMar w:top="1134" w:right="992" w:bottom="851" w:left="1134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19" w:rsidRDefault="00C26319">
      <w:r>
        <w:separator/>
      </w:r>
    </w:p>
  </w:endnote>
  <w:endnote w:type="continuationSeparator" w:id="0">
    <w:p w:rsidR="00C26319" w:rsidRDefault="00C2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19" w:rsidRDefault="00C26319">
      <w:r>
        <w:separator/>
      </w:r>
    </w:p>
  </w:footnote>
  <w:footnote w:type="continuationSeparator" w:id="0">
    <w:p w:rsidR="00C26319" w:rsidRDefault="00C26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575038"/>
      <w:docPartObj>
        <w:docPartGallery w:val="Page Numbers (Top of Page)"/>
        <w:docPartUnique/>
      </w:docPartObj>
    </w:sdtPr>
    <w:sdtEndPr/>
    <w:sdtContent>
      <w:p w:rsidR="009A5E62" w:rsidRDefault="009A5E62">
        <w:pPr>
          <w:pStyle w:val="af1"/>
          <w:jc w:val="center"/>
        </w:pPr>
      </w:p>
      <w:p w:rsidR="0013598B" w:rsidRDefault="0013598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902">
          <w:rPr>
            <w:noProof/>
          </w:rPr>
          <w:t>2</w:t>
        </w:r>
        <w:r>
          <w:fldChar w:fldCharType="end"/>
        </w:r>
      </w:p>
    </w:sdtContent>
  </w:sdt>
  <w:p w:rsidR="0013598B" w:rsidRDefault="0013598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9883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A5E62" w:rsidRDefault="009A5E62">
        <w:pPr>
          <w:pStyle w:val="af1"/>
          <w:jc w:val="center"/>
        </w:pPr>
      </w:p>
      <w:p w:rsidR="0013598B" w:rsidRPr="009A5E62" w:rsidRDefault="0013598B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9A5E62">
          <w:rPr>
            <w:rFonts w:ascii="PT Astra Serif" w:hAnsi="PT Astra Serif"/>
            <w:sz w:val="28"/>
            <w:szCs w:val="28"/>
          </w:rPr>
          <w:fldChar w:fldCharType="begin"/>
        </w:r>
        <w:r w:rsidRPr="009A5E62">
          <w:rPr>
            <w:rFonts w:ascii="PT Astra Serif" w:hAnsi="PT Astra Serif"/>
            <w:sz w:val="28"/>
            <w:szCs w:val="28"/>
          </w:rPr>
          <w:instrText>PAGE   \* MERGEFORMAT</w:instrText>
        </w:r>
        <w:r w:rsidRPr="009A5E62">
          <w:rPr>
            <w:rFonts w:ascii="PT Astra Serif" w:hAnsi="PT Astra Serif"/>
            <w:sz w:val="28"/>
            <w:szCs w:val="28"/>
          </w:rPr>
          <w:fldChar w:fldCharType="separate"/>
        </w:r>
        <w:r w:rsidR="00F92902">
          <w:rPr>
            <w:rFonts w:ascii="PT Astra Serif" w:hAnsi="PT Astra Serif"/>
            <w:noProof/>
            <w:sz w:val="28"/>
            <w:szCs w:val="28"/>
          </w:rPr>
          <w:t>20</w:t>
        </w:r>
        <w:r w:rsidRPr="009A5E6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3598B" w:rsidRDefault="0013598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732BB1"/>
    <w:multiLevelType w:val="multilevel"/>
    <w:tmpl w:val="D68EA8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E817E85"/>
    <w:multiLevelType w:val="hybridMultilevel"/>
    <w:tmpl w:val="B210B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2AED"/>
    <w:multiLevelType w:val="multilevel"/>
    <w:tmpl w:val="E34A2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0270740"/>
    <w:multiLevelType w:val="hybridMultilevel"/>
    <w:tmpl w:val="0618017C"/>
    <w:lvl w:ilvl="0" w:tplc="35C09600">
      <w:start w:val="2020"/>
      <w:numFmt w:val="decimal"/>
      <w:lvlText w:val="%1"/>
      <w:lvlJc w:val="left"/>
      <w:pPr>
        <w:ind w:left="9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33F17239"/>
    <w:multiLevelType w:val="hybridMultilevel"/>
    <w:tmpl w:val="3EB89356"/>
    <w:lvl w:ilvl="0" w:tplc="D2165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D4692C"/>
    <w:multiLevelType w:val="multilevel"/>
    <w:tmpl w:val="0A2A4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7357015"/>
    <w:multiLevelType w:val="hybridMultilevel"/>
    <w:tmpl w:val="89F0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1132"/>
    <w:multiLevelType w:val="multilevel"/>
    <w:tmpl w:val="E1CE49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9">
    <w:nsid w:val="50744412"/>
    <w:multiLevelType w:val="hybridMultilevel"/>
    <w:tmpl w:val="0F8EF68C"/>
    <w:lvl w:ilvl="0" w:tplc="255493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FA66A9"/>
    <w:multiLevelType w:val="hybridMultilevel"/>
    <w:tmpl w:val="6EF40AD8"/>
    <w:lvl w:ilvl="0" w:tplc="706AFB58">
      <w:start w:val="1"/>
      <w:numFmt w:val="decimal"/>
      <w:lvlText w:val="%1."/>
      <w:lvlJc w:val="left"/>
      <w:pPr>
        <w:ind w:left="115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C8C27D6"/>
    <w:multiLevelType w:val="hybridMultilevel"/>
    <w:tmpl w:val="FD4E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3039B"/>
    <w:multiLevelType w:val="multilevel"/>
    <w:tmpl w:val="5FF25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3">
    <w:nsid w:val="72E47654"/>
    <w:multiLevelType w:val="hybridMultilevel"/>
    <w:tmpl w:val="8416E3A6"/>
    <w:lvl w:ilvl="0" w:tplc="F956169A">
      <w:start w:val="1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39DA"/>
    <w:rsid w:val="0004561B"/>
    <w:rsid w:val="00097D31"/>
    <w:rsid w:val="000A70BC"/>
    <w:rsid w:val="000D05A0"/>
    <w:rsid w:val="000D4130"/>
    <w:rsid w:val="000D4B64"/>
    <w:rsid w:val="000E6231"/>
    <w:rsid w:val="000F03B2"/>
    <w:rsid w:val="000F1693"/>
    <w:rsid w:val="00115CE3"/>
    <w:rsid w:val="0011670F"/>
    <w:rsid w:val="0013598B"/>
    <w:rsid w:val="00140632"/>
    <w:rsid w:val="00140D99"/>
    <w:rsid w:val="00154520"/>
    <w:rsid w:val="0016136D"/>
    <w:rsid w:val="00170E9A"/>
    <w:rsid w:val="00174B1C"/>
    <w:rsid w:val="00174BF8"/>
    <w:rsid w:val="001A5FBD"/>
    <w:rsid w:val="001C32A8"/>
    <w:rsid w:val="001C40FB"/>
    <w:rsid w:val="001C7CE2"/>
    <w:rsid w:val="001E53E5"/>
    <w:rsid w:val="002013D6"/>
    <w:rsid w:val="00204FE9"/>
    <w:rsid w:val="0021412F"/>
    <w:rsid w:val="002147F8"/>
    <w:rsid w:val="00236560"/>
    <w:rsid w:val="00260B37"/>
    <w:rsid w:val="00270C3B"/>
    <w:rsid w:val="0029794D"/>
    <w:rsid w:val="002A16C1"/>
    <w:rsid w:val="002A6D44"/>
    <w:rsid w:val="002B4FD2"/>
    <w:rsid w:val="002E27AB"/>
    <w:rsid w:val="002E54BE"/>
    <w:rsid w:val="002F2AB8"/>
    <w:rsid w:val="002F5470"/>
    <w:rsid w:val="00322635"/>
    <w:rsid w:val="003A1AE4"/>
    <w:rsid w:val="003A2384"/>
    <w:rsid w:val="003C3A0B"/>
    <w:rsid w:val="003D216B"/>
    <w:rsid w:val="003E45CC"/>
    <w:rsid w:val="003F1A84"/>
    <w:rsid w:val="00406573"/>
    <w:rsid w:val="00477976"/>
    <w:rsid w:val="0048387B"/>
    <w:rsid w:val="004964FF"/>
    <w:rsid w:val="004A3E4D"/>
    <w:rsid w:val="004B0994"/>
    <w:rsid w:val="004B2152"/>
    <w:rsid w:val="004C3F92"/>
    <w:rsid w:val="004C74A2"/>
    <w:rsid w:val="004D3052"/>
    <w:rsid w:val="004F2279"/>
    <w:rsid w:val="00527B97"/>
    <w:rsid w:val="00545432"/>
    <w:rsid w:val="0055065A"/>
    <w:rsid w:val="005950B5"/>
    <w:rsid w:val="005B0D36"/>
    <w:rsid w:val="005B2800"/>
    <w:rsid w:val="005B3753"/>
    <w:rsid w:val="005C6B9A"/>
    <w:rsid w:val="005D1A5F"/>
    <w:rsid w:val="005E5A82"/>
    <w:rsid w:val="005F6D36"/>
    <w:rsid w:val="005F7562"/>
    <w:rsid w:val="005F7DEF"/>
    <w:rsid w:val="00604140"/>
    <w:rsid w:val="00631C5C"/>
    <w:rsid w:val="00692DEE"/>
    <w:rsid w:val="00693EDD"/>
    <w:rsid w:val="006A1DCE"/>
    <w:rsid w:val="006F2075"/>
    <w:rsid w:val="007112E3"/>
    <w:rsid w:val="007143EE"/>
    <w:rsid w:val="00721F2C"/>
    <w:rsid w:val="00724E8F"/>
    <w:rsid w:val="00735804"/>
    <w:rsid w:val="00750ABC"/>
    <w:rsid w:val="00751008"/>
    <w:rsid w:val="00753210"/>
    <w:rsid w:val="00796661"/>
    <w:rsid w:val="007A1EB3"/>
    <w:rsid w:val="007F075D"/>
    <w:rsid w:val="007F12CE"/>
    <w:rsid w:val="007F4F01"/>
    <w:rsid w:val="0080432E"/>
    <w:rsid w:val="00826211"/>
    <w:rsid w:val="0083223B"/>
    <w:rsid w:val="00843B1E"/>
    <w:rsid w:val="00847809"/>
    <w:rsid w:val="00876784"/>
    <w:rsid w:val="00886A38"/>
    <w:rsid w:val="008A457D"/>
    <w:rsid w:val="008B0353"/>
    <w:rsid w:val="008F1689"/>
    <w:rsid w:val="008F2E0C"/>
    <w:rsid w:val="009110D2"/>
    <w:rsid w:val="00913369"/>
    <w:rsid w:val="009655E4"/>
    <w:rsid w:val="0098193E"/>
    <w:rsid w:val="009A5E62"/>
    <w:rsid w:val="009A7968"/>
    <w:rsid w:val="009E3A27"/>
    <w:rsid w:val="00A24EB9"/>
    <w:rsid w:val="00A333F8"/>
    <w:rsid w:val="00A43B54"/>
    <w:rsid w:val="00A91B6E"/>
    <w:rsid w:val="00AC16F6"/>
    <w:rsid w:val="00AF7084"/>
    <w:rsid w:val="00B0593F"/>
    <w:rsid w:val="00B2351D"/>
    <w:rsid w:val="00B355FE"/>
    <w:rsid w:val="00B423C1"/>
    <w:rsid w:val="00B521DB"/>
    <w:rsid w:val="00B534B5"/>
    <w:rsid w:val="00B562C1"/>
    <w:rsid w:val="00B63641"/>
    <w:rsid w:val="00B67ECA"/>
    <w:rsid w:val="00BA02B2"/>
    <w:rsid w:val="00BA4658"/>
    <w:rsid w:val="00BD2261"/>
    <w:rsid w:val="00C02A92"/>
    <w:rsid w:val="00C0304D"/>
    <w:rsid w:val="00C16229"/>
    <w:rsid w:val="00C26319"/>
    <w:rsid w:val="00C665C3"/>
    <w:rsid w:val="00CC4111"/>
    <w:rsid w:val="00CF25B5"/>
    <w:rsid w:val="00CF3559"/>
    <w:rsid w:val="00D43502"/>
    <w:rsid w:val="00E03E77"/>
    <w:rsid w:val="00E06FAE"/>
    <w:rsid w:val="00E11B07"/>
    <w:rsid w:val="00E267EA"/>
    <w:rsid w:val="00E41E47"/>
    <w:rsid w:val="00E46641"/>
    <w:rsid w:val="00E51075"/>
    <w:rsid w:val="00E53E2F"/>
    <w:rsid w:val="00E713F8"/>
    <w:rsid w:val="00E727C9"/>
    <w:rsid w:val="00E7334A"/>
    <w:rsid w:val="00EC0ABC"/>
    <w:rsid w:val="00EC1305"/>
    <w:rsid w:val="00EE13DE"/>
    <w:rsid w:val="00F01601"/>
    <w:rsid w:val="00F06717"/>
    <w:rsid w:val="00F22ACE"/>
    <w:rsid w:val="00F57ACC"/>
    <w:rsid w:val="00F60957"/>
    <w:rsid w:val="00F63BDF"/>
    <w:rsid w:val="00F737E5"/>
    <w:rsid w:val="00F805BB"/>
    <w:rsid w:val="00F825D0"/>
    <w:rsid w:val="00F92902"/>
    <w:rsid w:val="00F96022"/>
    <w:rsid w:val="00FA1418"/>
    <w:rsid w:val="00FB7215"/>
    <w:rsid w:val="00FC103A"/>
    <w:rsid w:val="00FC2BC1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4B0994"/>
  </w:style>
  <w:style w:type="character" w:styleId="aff">
    <w:name w:val="FollowedHyperlink"/>
    <w:basedOn w:val="a0"/>
    <w:uiPriority w:val="99"/>
    <w:semiHidden/>
    <w:unhideWhenUsed/>
    <w:rsid w:val="004B0994"/>
    <w:rPr>
      <w:color w:val="954F72" w:themeColor="followedHyperlink"/>
      <w:u w:val="single"/>
    </w:rPr>
  </w:style>
  <w:style w:type="character" w:customStyle="1" w:styleId="af4">
    <w:name w:val="Нижний колонтитул Знак"/>
    <w:basedOn w:val="a0"/>
    <w:link w:val="af3"/>
    <w:rsid w:val="004B0994"/>
    <w:rPr>
      <w:sz w:val="24"/>
      <w:szCs w:val="24"/>
      <w:lang w:eastAsia="zh-CN"/>
    </w:rPr>
  </w:style>
  <w:style w:type="paragraph" w:customStyle="1" w:styleId="aff0">
    <w:name w:val="Знак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8">
    <w:name w:val="Знак Знак1 Знак Знак Знак Знак"/>
    <w:basedOn w:val="a"/>
    <w:rsid w:val="004B099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ru-RU"/>
    </w:rPr>
  </w:style>
  <w:style w:type="paragraph" w:customStyle="1" w:styleId="23">
    <w:name w:val="Знак Знак2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4B0994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4B0994"/>
  </w:style>
  <w:style w:type="character" w:styleId="aff">
    <w:name w:val="FollowedHyperlink"/>
    <w:basedOn w:val="a0"/>
    <w:uiPriority w:val="99"/>
    <w:semiHidden/>
    <w:unhideWhenUsed/>
    <w:rsid w:val="004B0994"/>
    <w:rPr>
      <w:color w:val="954F72" w:themeColor="followedHyperlink"/>
      <w:u w:val="single"/>
    </w:rPr>
  </w:style>
  <w:style w:type="character" w:customStyle="1" w:styleId="af4">
    <w:name w:val="Нижний колонтитул Знак"/>
    <w:basedOn w:val="a0"/>
    <w:link w:val="af3"/>
    <w:rsid w:val="004B0994"/>
    <w:rPr>
      <w:sz w:val="24"/>
      <w:szCs w:val="24"/>
      <w:lang w:eastAsia="zh-CN"/>
    </w:rPr>
  </w:style>
  <w:style w:type="paragraph" w:customStyle="1" w:styleId="aff0">
    <w:name w:val="Знак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8">
    <w:name w:val="Знак Знак1 Знак Знак Знак Знак"/>
    <w:basedOn w:val="a"/>
    <w:rsid w:val="004B099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ru-RU"/>
    </w:rPr>
  </w:style>
  <w:style w:type="paragraph" w:customStyle="1" w:styleId="23">
    <w:name w:val="Знак Знак2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4B0994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C29B-E104-4040-B063-57F1E53F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22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2023-09-25T11:39:00Z</cp:lastPrinted>
  <dcterms:created xsi:type="dcterms:W3CDTF">2023-09-26T12:56:00Z</dcterms:created>
  <dcterms:modified xsi:type="dcterms:W3CDTF">2023-09-26T12:56:00Z</dcterms:modified>
</cp:coreProperties>
</file>