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727EB" w:rsidRDefault="00E727C9" w:rsidP="005F6D36">
      <w:pPr>
        <w:jc w:val="center"/>
        <w:rPr>
          <w:rFonts w:ascii="PT Astra Serif" w:hAnsi="PT Astra Serif"/>
          <w:color w:val="FF0000"/>
        </w:rPr>
      </w:pPr>
      <w:r w:rsidRPr="00C4274D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8727EB">
        <w:rPr>
          <w:rFonts w:ascii="PT Astra Serif" w:eastAsia="Lucida Sans Unicode" w:hAnsi="PT Astra Serif"/>
          <w:b/>
          <w:noProof/>
          <w:color w:val="FF0000"/>
          <w:kern w:val="1"/>
          <w:lang w:eastAsia="ru-RU"/>
        </w:rPr>
        <w:drawing>
          <wp:inline distT="0" distB="0" distL="0" distR="0" wp14:anchorId="1F0DD348" wp14:editId="706F2FCB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1D7C55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D7C55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1D7C55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D7C55">
        <w:rPr>
          <w:rFonts w:ascii="PT Astra Serif" w:hAnsi="PT Astra Serif"/>
          <w:b/>
          <w:sz w:val="34"/>
        </w:rPr>
        <w:t>МУНИЦИПАЛЬНОГО</w:t>
      </w:r>
      <w:r w:rsidR="00E06FAE" w:rsidRPr="001D7C55">
        <w:rPr>
          <w:rFonts w:ascii="PT Astra Serif" w:hAnsi="PT Astra Serif"/>
          <w:b/>
          <w:sz w:val="34"/>
        </w:rPr>
        <w:t xml:space="preserve"> </w:t>
      </w:r>
      <w:r w:rsidRPr="001D7C55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1D7C55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1D7C55">
        <w:rPr>
          <w:rFonts w:ascii="PT Astra Serif" w:hAnsi="PT Astra Serif"/>
          <w:b/>
          <w:sz w:val="34"/>
        </w:rPr>
        <w:t xml:space="preserve">ЩЁКИНСКИЙ </w:t>
      </w:r>
      <w:r w:rsidR="00E727C9" w:rsidRPr="001D7C55">
        <w:rPr>
          <w:rFonts w:ascii="PT Astra Serif" w:hAnsi="PT Astra Serif"/>
          <w:b/>
          <w:sz w:val="34"/>
        </w:rPr>
        <w:t xml:space="preserve">РАЙОН </w:t>
      </w:r>
    </w:p>
    <w:p w:rsidR="00E727C9" w:rsidRPr="001D7C55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1D7C55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1D7C55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1D7C55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1D7C55" w:rsidRPr="001D7C55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1D7C55" w:rsidRDefault="00D123DA" w:rsidP="001D7C55">
            <w:pPr>
              <w:pStyle w:val="afc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2A16C1" w:rsidRPr="001D7C55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076079" w:rsidRPr="001D7C5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1D7C55" w:rsidRDefault="002A16C1" w:rsidP="001D7C55">
            <w:pPr>
              <w:pStyle w:val="afc"/>
              <w:rPr>
                <w:rFonts w:eastAsia="Calibri"/>
                <w:sz w:val="28"/>
                <w:szCs w:val="28"/>
                <w:lang w:eastAsia="en-US"/>
              </w:rPr>
            </w:pPr>
            <w:r w:rsidRPr="001D7C55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</w:tr>
    </w:tbl>
    <w:p w:rsidR="005F6D36" w:rsidRPr="001D7C55" w:rsidRDefault="005F6D36">
      <w:pPr>
        <w:rPr>
          <w:rFonts w:ascii="PT Astra Serif" w:hAnsi="PT Astra Serif" w:cs="PT Astra Serif"/>
          <w:sz w:val="20"/>
          <w:szCs w:val="20"/>
        </w:rPr>
      </w:pPr>
    </w:p>
    <w:p w:rsidR="005B2800" w:rsidRPr="001D7C55" w:rsidRDefault="005B2800">
      <w:pPr>
        <w:rPr>
          <w:rFonts w:ascii="PT Astra Serif" w:hAnsi="PT Astra Serif" w:cs="PT Astra Serif"/>
          <w:sz w:val="20"/>
          <w:szCs w:val="20"/>
        </w:rPr>
      </w:pPr>
    </w:p>
    <w:p w:rsidR="009E41D4" w:rsidRPr="001D7C55" w:rsidRDefault="009E41D4" w:rsidP="009E41D4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1D7C55">
        <w:rPr>
          <w:rFonts w:ascii="PT Astra Serif" w:hAnsi="PT Astra Serif"/>
          <w:b/>
          <w:bCs/>
          <w:sz w:val="28"/>
          <w:szCs w:val="28"/>
          <w:lang w:eastAsia="ru-RU"/>
        </w:rPr>
        <w:t xml:space="preserve">О внесении изменения в постановление администрации </w:t>
      </w:r>
    </w:p>
    <w:p w:rsidR="009E41D4" w:rsidRPr="001D7C55" w:rsidRDefault="009E41D4" w:rsidP="009E41D4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1D7C55">
        <w:rPr>
          <w:rFonts w:ascii="PT Astra Serif" w:hAnsi="PT Astra Serif"/>
          <w:b/>
          <w:bCs/>
          <w:sz w:val="28"/>
          <w:szCs w:val="28"/>
          <w:lang w:eastAsia="ru-RU"/>
        </w:rPr>
        <w:t xml:space="preserve">Щекинского района от 10.01.2022 № 1-6 «Об утверждении муниципальной программы муниципального образования </w:t>
      </w:r>
    </w:p>
    <w:p w:rsidR="00C4274D" w:rsidRPr="001D7C55" w:rsidRDefault="009E41D4" w:rsidP="00C4274D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1D7C55">
        <w:rPr>
          <w:rFonts w:ascii="PT Astra Serif" w:hAnsi="PT Astra Serif"/>
          <w:b/>
          <w:bCs/>
          <w:sz w:val="28"/>
          <w:szCs w:val="28"/>
          <w:lang w:eastAsia="ru-RU"/>
        </w:rPr>
        <w:t>Щекинский</w:t>
      </w:r>
      <w:proofErr w:type="spellEnd"/>
      <w:r w:rsidRPr="001D7C55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 </w:t>
      </w:r>
      <w:r w:rsidRPr="001D7C55">
        <w:rPr>
          <w:rFonts w:ascii="PT Astra Serif" w:hAnsi="PT Astra Serif"/>
          <w:b/>
          <w:sz w:val="28"/>
          <w:szCs w:val="28"/>
        </w:rPr>
        <w:t xml:space="preserve">«Оказание поддержки социально-ориентированным некоммерческим организациям и развитие территориального общественного самоуправления на территории </w:t>
      </w:r>
    </w:p>
    <w:p w:rsidR="009E41D4" w:rsidRPr="001D7C55" w:rsidRDefault="009E41D4" w:rsidP="00C4274D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D7C55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1D7C55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1D7C55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9E41D4" w:rsidRPr="008727EB" w:rsidRDefault="009E41D4" w:rsidP="009E41D4">
      <w:pPr>
        <w:widowControl w:val="0"/>
        <w:tabs>
          <w:tab w:val="center" w:pos="4677"/>
          <w:tab w:val="left" w:pos="5490"/>
        </w:tabs>
        <w:autoSpaceDE w:val="0"/>
        <w:autoSpaceDN w:val="0"/>
        <w:adjustRightInd w:val="0"/>
        <w:ind w:firstLine="709"/>
        <w:rPr>
          <w:rFonts w:ascii="PT Astra Serif" w:hAnsi="PT Astra Serif"/>
          <w:bCs/>
          <w:color w:val="FF0000"/>
          <w:sz w:val="20"/>
          <w:szCs w:val="20"/>
          <w:lang w:eastAsia="ru-RU"/>
        </w:rPr>
      </w:pPr>
    </w:p>
    <w:p w:rsidR="009E41D4" w:rsidRPr="008727EB" w:rsidRDefault="009E41D4" w:rsidP="009E41D4">
      <w:pPr>
        <w:widowControl w:val="0"/>
        <w:tabs>
          <w:tab w:val="center" w:pos="4677"/>
          <w:tab w:val="left" w:pos="5490"/>
        </w:tabs>
        <w:autoSpaceDE w:val="0"/>
        <w:autoSpaceDN w:val="0"/>
        <w:adjustRightInd w:val="0"/>
        <w:ind w:firstLine="709"/>
        <w:rPr>
          <w:rFonts w:ascii="PT Astra Serif" w:hAnsi="PT Astra Serif"/>
          <w:bCs/>
          <w:color w:val="FF0000"/>
          <w:sz w:val="20"/>
          <w:szCs w:val="20"/>
          <w:lang w:eastAsia="ru-RU"/>
        </w:rPr>
      </w:pPr>
    </w:p>
    <w:p w:rsidR="009E41D4" w:rsidRPr="00ED329C" w:rsidRDefault="009E41D4" w:rsidP="00C4274D">
      <w:pPr>
        <w:widowControl w:val="0"/>
        <w:tabs>
          <w:tab w:val="center" w:pos="0"/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 w:rsidRPr="00ED329C">
        <w:rPr>
          <w:rFonts w:ascii="PT Astra Serif" w:hAnsi="PT Astra Serif"/>
          <w:bCs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</w:t>
      </w:r>
      <w:r w:rsidR="00C4274D"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законом от 06.10.2003 № 131-ФЗ</w:t>
      </w:r>
      <w:r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постановлением администрации Щекинского района от 01.12.2021 № 12-1550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Pr="00ED329C">
        <w:rPr>
          <w:rFonts w:ascii="PT Astra Serif" w:hAnsi="PT Astra Serif"/>
          <w:bCs/>
          <w:sz w:val="28"/>
          <w:szCs w:val="28"/>
          <w:lang w:eastAsia="ru-RU"/>
        </w:rPr>
        <w:t>Щекинский</w:t>
      </w:r>
      <w:proofErr w:type="spellEnd"/>
      <w:r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район», </w:t>
      </w:r>
      <w:r w:rsidR="001D7C55"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решением Собрания представителей  муниципального образования  </w:t>
      </w:r>
      <w:proofErr w:type="spellStart"/>
      <w:r w:rsidR="001D7C55" w:rsidRPr="00ED329C">
        <w:rPr>
          <w:rFonts w:ascii="PT Astra Serif" w:hAnsi="PT Astra Serif"/>
          <w:bCs/>
          <w:sz w:val="28"/>
          <w:szCs w:val="28"/>
          <w:lang w:eastAsia="ru-RU"/>
        </w:rPr>
        <w:t>Щекинский</w:t>
      </w:r>
      <w:proofErr w:type="spellEnd"/>
      <w:r w:rsidR="001D7C55"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район от 18.12.2023 № 5/38 «О бюджете муниципального образования </w:t>
      </w:r>
      <w:proofErr w:type="spellStart"/>
      <w:r w:rsidR="001D7C55" w:rsidRPr="00ED329C">
        <w:rPr>
          <w:rFonts w:ascii="PT Astra Serif" w:hAnsi="PT Astra Serif"/>
          <w:bCs/>
          <w:sz w:val="28"/>
          <w:szCs w:val="28"/>
          <w:lang w:eastAsia="ru-RU"/>
        </w:rPr>
        <w:t>Щекинский</w:t>
      </w:r>
      <w:proofErr w:type="spellEnd"/>
      <w:r w:rsidR="001D7C55"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район</w:t>
      </w:r>
      <w:proofErr w:type="gramEnd"/>
      <w:r w:rsidR="001D7C55"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на 2024 год и на плановый период 2025 и 2026 годов»,</w:t>
      </w:r>
      <w:r w:rsidRPr="00ED329C">
        <w:rPr>
          <w:rFonts w:ascii="PT Astra Serif" w:hAnsi="PT Astra Serif" w:cs="Tahoma"/>
          <w:bCs/>
          <w:sz w:val="28"/>
          <w:szCs w:val="28"/>
          <w:shd w:val="clear" w:color="auto" w:fill="FFFFFF"/>
        </w:rPr>
        <w:t xml:space="preserve"> </w:t>
      </w:r>
      <w:r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на основании Устава муниципального образования </w:t>
      </w:r>
      <w:proofErr w:type="spellStart"/>
      <w:r w:rsidRPr="00ED329C">
        <w:rPr>
          <w:rFonts w:ascii="PT Astra Serif" w:hAnsi="PT Astra Serif"/>
          <w:bCs/>
          <w:sz w:val="28"/>
          <w:szCs w:val="28"/>
          <w:lang w:eastAsia="ru-RU"/>
        </w:rPr>
        <w:t>Щекинский</w:t>
      </w:r>
      <w:proofErr w:type="spellEnd"/>
      <w:r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район администрация </w:t>
      </w:r>
      <w:proofErr w:type="spellStart"/>
      <w:r w:rsidRPr="00ED329C">
        <w:rPr>
          <w:rFonts w:ascii="PT Astra Serif" w:hAnsi="PT Astra Serif"/>
          <w:bCs/>
          <w:sz w:val="28"/>
          <w:szCs w:val="28"/>
          <w:lang w:eastAsia="ru-RU"/>
        </w:rPr>
        <w:t>Щекинск</w:t>
      </w:r>
      <w:r w:rsidR="00C4274D" w:rsidRPr="00ED329C">
        <w:rPr>
          <w:rFonts w:ascii="PT Astra Serif" w:hAnsi="PT Astra Serif"/>
          <w:bCs/>
          <w:sz w:val="28"/>
          <w:szCs w:val="28"/>
          <w:lang w:eastAsia="ru-RU"/>
        </w:rPr>
        <w:t>ого</w:t>
      </w:r>
      <w:proofErr w:type="spellEnd"/>
      <w:r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район</w:t>
      </w:r>
      <w:r w:rsidR="00C4274D" w:rsidRPr="00ED329C">
        <w:rPr>
          <w:rFonts w:ascii="PT Astra Serif" w:hAnsi="PT Astra Serif"/>
          <w:bCs/>
          <w:sz w:val="28"/>
          <w:szCs w:val="28"/>
          <w:lang w:eastAsia="ru-RU"/>
        </w:rPr>
        <w:t>а</w:t>
      </w:r>
      <w:r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ПОСТАНОВЛЯЕТ:</w:t>
      </w:r>
    </w:p>
    <w:p w:rsidR="009E41D4" w:rsidRPr="00ED329C" w:rsidRDefault="009E41D4" w:rsidP="00C4274D">
      <w:pPr>
        <w:widowControl w:val="0"/>
        <w:tabs>
          <w:tab w:val="center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329C">
        <w:rPr>
          <w:rFonts w:ascii="PT Astra Serif" w:hAnsi="PT Astra Serif"/>
          <w:sz w:val="28"/>
          <w:szCs w:val="28"/>
          <w:lang w:eastAsia="ru-RU"/>
        </w:rPr>
        <w:t>1.</w:t>
      </w:r>
      <w:r w:rsidR="00C4274D" w:rsidRPr="00ED329C">
        <w:rPr>
          <w:rFonts w:ascii="PT Astra Serif" w:hAnsi="PT Astra Serif"/>
          <w:sz w:val="28"/>
          <w:szCs w:val="28"/>
          <w:lang w:eastAsia="ru-RU"/>
        </w:rPr>
        <w:t> </w:t>
      </w:r>
      <w:r w:rsidRPr="00ED329C">
        <w:rPr>
          <w:rFonts w:ascii="PT Astra Serif" w:hAnsi="PT Astra Serif"/>
          <w:sz w:val="28"/>
          <w:szCs w:val="28"/>
          <w:lang w:eastAsia="ru-RU"/>
        </w:rPr>
        <w:t>Внести в постановление администрации Щекинского района                       от 10.01.2022 №</w:t>
      </w:r>
      <w:r w:rsidR="00D123DA">
        <w:rPr>
          <w:rFonts w:ascii="PT Astra Serif" w:hAnsi="PT Astra Serif"/>
          <w:sz w:val="28"/>
          <w:szCs w:val="28"/>
          <w:lang w:eastAsia="ru-RU"/>
        </w:rPr>
        <w:t> </w:t>
      </w:r>
      <w:r w:rsidRPr="00ED329C">
        <w:rPr>
          <w:rFonts w:ascii="PT Astra Serif" w:hAnsi="PT Astra Serif"/>
          <w:sz w:val="28"/>
          <w:szCs w:val="28"/>
          <w:lang w:eastAsia="ru-RU"/>
        </w:rPr>
        <w:t>1-6</w:t>
      </w:r>
      <w:r w:rsidRPr="00ED329C">
        <w:rPr>
          <w:rFonts w:ascii="PT Astra Serif" w:hAnsi="PT Astra Serif"/>
          <w:sz w:val="28"/>
          <w:szCs w:val="28"/>
        </w:rPr>
        <w:t xml:space="preserve"> «Об утверждении  муниципальной программы муниципального образования </w:t>
      </w:r>
      <w:proofErr w:type="spellStart"/>
      <w:r w:rsidRPr="00ED329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D329C">
        <w:rPr>
          <w:rFonts w:ascii="PT Astra Serif" w:hAnsi="PT Astra Serif"/>
          <w:sz w:val="28"/>
          <w:szCs w:val="28"/>
        </w:rPr>
        <w:t xml:space="preserve"> район «Оказание поддержки социально – ориентированным некоммерческим организациям и развитие территориального общественного самоуправления на территории муниципального образования </w:t>
      </w:r>
      <w:proofErr w:type="spellStart"/>
      <w:r w:rsidRPr="00ED329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D329C">
        <w:rPr>
          <w:rFonts w:ascii="PT Astra Serif" w:hAnsi="PT Astra Serif"/>
          <w:sz w:val="28"/>
          <w:szCs w:val="28"/>
        </w:rPr>
        <w:t xml:space="preserve"> район</w:t>
      </w:r>
      <w:r w:rsidRPr="00ED329C">
        <w:rPr>
          <w:rFonts w:ascii="PT Astra Serif" w:hAnsi="PT Astra Serif"/>
          <w:sz w:val="28"/>
          <w:szCs w:val="28"/>
          <w:lang w:eastAsia="ru-RU"/>
        </w:rPr>
        <w:t>» изменение, изложив приложение в новой редакции (приложение).</w:t>
      </w:r>
    </w:p>
    <w:p w:rsidR="009E41D4" w:rsidRPr="00ED329C" w:rsidRDefault="009E41D4" w:rsidP="00C4274D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329C">
        <w:rPr>
          <w:rFonts w:ascii="PT Astra Serif" w:hAnsi="PT Astra Serif"/>
          <w:sz w:val="28"/>
          <w:szCs w:val="28"/>
          <w:lang w:eastAsia="ru-RU"/>
        </w:rPr>
        <w:lastRenderedPageBreak/>
        <w:t>2.</w:t>
      </w:r>
      <w:r w:rsidR="00C4274D" w:rsidRPr="00ED329C">
        <w:rPr>
          <w:rFonts w:ascii="PT Astra Serif" w:hAnsi="PT Astra Serif"/>
          <w:sz w:val="28"/>
          <w:szCs w:val="28"/>
          <w:lang w:eastAsia="ru-RU"/>
        </w:rPr>
        <w:t> </w:t>
      </w:r>
      <w:r w:rsidRPr="00ED329C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ED329C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ED329C">
        <w:rPr>
          <w:rFonts w:ascii="PT Astra Serif" w:hAnsi="PT Astra Serif"/>
          <w:sz w:val="28"/>
          <w:szCs w:val="28"/>
          <w:lang w:eastAsia="ru-RU"/>
        </w:rPr>
        <w:t xml:space="preserve"> район и на информационном стенде администрации Щекинского района по адресу:  Ленина пл., д. 1, г. Щекино, Тульская область.</w:t>
      </w:r>
    </w:p>
    <w:p w:rsidR="00115CE3" w:rsidRPr="00ED329C" w:rsidRDefault="009E41D4" w:rsidP="00C4274D">
      <w:pPr>
        <w:pStyle w:val="af7"/>
        <w:spacing w:line="360" w:lineRule="exact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D329C">
        <w:rPr>
          <w:rFonts w:ascii="PT Astra Serif" w:hAnsi="PT Astra Serif"/>
          <w:sz w:val="28"/>
          <w:szCs w:val="28"/>
          <w:lang w:eastAsia="ru-RU"/>
        </w:rPr>
        <w:t>3.</w:t>
      </w:r>
      <w:r w:rsidR="00C4274D" w:rsidRPr="00ED329C">
        <w:rPr>
          <w:rFonts w:ascii="PT Astra Serif" w:hAnsi="PT Astra Serif"/>
          <w:sz w:val="28"/>
          <w:szCs w:val="28"/>
          <w:lang w:eastAsia="ru-RU"/>
        </w:rPr>
        <w:t> </w:t>
      </w:r>
      <w:r w:rsidRPr="00ED329C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со</w:t>
      </w:r>
      <w:r w:rsidR="00361C74" w:rsidRPr="00ED329C">
        <w:rPr>
          <w:rFonts w:ascii="PT Astra Serif" w:hAnsi="PT Astra Serif"/>
          <w:sz w:val="28"/>
          <w:szCs w:val="28"/>
          <w:lang w:eastAsia="ru-RU"/>
        </w:rPr>
        <w:t xml:space="preserve"> дня официального обнародования и распространяется на правоотношения, возникшие                       с </w:t>
      </w:r>
      <w:r w:rsidR="001D7C55" w:rsidRPr="00ED329C">
        <w:rPr>
          <w:rFonts w:ascii="PT Astra Serif" w:hAnsi="PT Astra Serif"/>
          <w:sz w:val="28"/>
          <w:szCs w:val="28"/>
          <w:lang w:eastAsia="ru-RU"/>
        </w:rPr>
        <w:t>1 января 2024</w:t>
      </w:r>
      <w:r w:rsidR="00361C74" w:rsidRPr="00ED329C">
        <w:rPr>
          <w:rFonts w:ascii="PT Astra Serif" w:hAnsi="PT Astra Serif"/>
          <w:sz w:val="28"/>
          <w:szCs w:val="28"/>
          <w:lang w:eastAsia="ru-RU"/>
        </w:rPr>
        <w:t xml:space="preserve"> года.</w:t>
      </w:r>
    </w:p>
    <w:p w:rsidR="00115CE3" w:rsidRPr="00ED329C" w:rsidRDefault="00115CE3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115CE3" w:rsidRPr="00ED329C" w:rsidRDefault="00115CE3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1C32A8" w:rsidRPr="00ED329C" w:rsidRDefault="001C32A8">
      <w:pPr>
        <w:rPr>
          <w:rFonts w:ascii="PT Astra Serif" w:hAnsi="PT Astra Serif" w:cs="PT Astra Serif"/>
          <w:color w:val="FF0000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ED329C" w:rsidTr="000D05A0">
        <w:trPr>
          <w:trHeight w:val="229"/>
        </w:trPr>
        <w:tc>
          <w:tcPr>
            <w:tcW w:w="2178" w:type="pct"/>
          </w:tcPr>
          <w:p w:rsidR="002A16C1" w:rsidRPr="00ED329C" w:rsidRDefault="000D05A0" w:rsidP="000F1693">
            <w:pPr>
              <w:pStyle w:val="afc"/>
              <w:ind w:right="-119"/>
              <w:jc w:val="center"/>
              <w:rPr>
                <w:b/>
              </w:rPr>
            </w:pPr>
            <w:r w:rsidRPr="00ED329C">
              <w:rPr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 w:rsidRPr="00ED329C">
              <w:rPr>
                <w:b/>
                <w:sz w:val="28"/>
                <w:szCs w:val="28"/>
              </w:rPr>
              <w:t>Щёкинск</w:t>
            </w:r>
            <w:r w:rsidR="000F1693" w:rsidRPr="00ED329C">
              <w:rPr>
                <w:b/>
                <w:sz w:val="28"/>
                <w:szCs w:val="28"/>
              </w:rPr>
              <w:t>ий</w:t>
            </w:r>
            <w:proofErr w:type="spellEnd"/>
            <w:r w:rsidR="008A457D" w:rsidRPr="00ED329C">
              <w:rPr>
                <w:b/>
                <w:sz w:val="28"/>
                <w:szCs w:val="28"/>
              </w:rPr>
              <w:t xml:space="preserve"> </w:t>
            </w:r>
            <w:r w:rsidRPr="00ED329C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ED329C" w:rsidRDefault="002A16C1" w:rsidP="0026333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ED329C" w:rsidRDefault="00F96022" w:rsidP="008A457D">
            <w:pPr>
              <w:jc w:val="right"/>
              <w:rPr>
                <w:rFonts w:ascii="PT Astra Serif" w:hAnsi="PT Astra Serif"/>
              </w:rPr>
            </w:pPr>
            <w:r w:rsidRPr="00ED329C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ED329C" w:rsidRDefault="001C32A8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8328E7" w:rsidRPr="00ED329C" w:rsidRDefault="008328E7">
      <w:pPr>
        <w:rPr>
          <w:rFonts w:ascii="PT Astra Serif" w:hAnsi="PT Astra Serif" w:cs="PT Astra Serif"/>
          <w:sz w:val="28"/>
          <w:szCs w:val="28"/>
        </w:rPr>
        <w:sectPr w:rsidR="008328E7" w:rsidRPr="00ED329C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Style w:val="afd"/>
        <w:tblpPr w:leftFromText="180" w:rightFromText="180" w:horzAnchor="margin" w:tblpXSpec="right" w:tblpY="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C4274D" w:rsidRPr="00ED329C" w:rsidTr="00C4274D">
        <w:tc>
          <w:tcPr>
            <w:tcW w:w="5180" w:type="dxa"/>
          </w:tcPr>
          <w:p w:rsidR="00C4274D" w:rsidRPr="00ED329C" w:rsidRDefault="00C4274D" w:rsidP="00C4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ED329C">
              <w:rPr>
                <w:rFonts w:ascii="PT Astra Serif" w:eastAsia="Times New Roman" w:hAnsi="PT Astra Serif"/>
                <w:bCs/>
                <w:sz w:val="28"/>
                <w:szCs w:val="28"/>
              </w:rPr>
              <w:t>Приложение</w:t>
            </w:r>
          </w:p>
          <w:p w:rsidR="00C4274D" w:rsidRPr="00ED329C" w:rsidRDefault="00C4274D" w:rsidP="00C4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ED329C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C4274D" w:rsidRPr="00ED329C" w:rsidRDefault="00C4274D" w:rsidP="00C4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ED329C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C4274D" w:rsidRPr="00ED329C" w:rsidRDefault="00C4274D" w:rsidP="00C4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proofErr w:type="spellStart"/>
            <w:r w:rsidRPr="00ED329C">
              <w:rPr>
                <w:rFonts w:ascii="PT Astra Serif" w:eastAsia="Times New Roman" w:hAnsi="PT Astra Serif"/>
                <w:bCs/>
                <w:sz w:val="28"/>
                <w:szCs w:val="28"/>
              </w:rPr>
              <w:t>Щекинский</w:t>
            </w:r>
            <w:proofErr w:type="spellEnd"/>
            <w:r w:rsidRPr="00ED329C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район</w:t>
            </w:r>
          </w:p>
          <w:p w:rsidR="00C4274D" w:rsidRPr="00ED329C" w:rsidRDefault="00C4274D" w:rsidP="0087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ED329C">
              <w:rPr>
                <w:rFonts w:ascii="PT Astra Serif" w:eastAsia="Times New Roman" w:hAnsi="PT Astra Serif"/>
                <w:bCs/>
                <w:sz w:val="28"/>
                <w:szCs w:val="28"/>
              </w:rPr>
              <w:t>от  _</w:t>
            </w:r>
            <w:r w:rsidR="008727EB" w:rsidRPr="00ED329C">
              <w:rPr>
                <w:rFonts w:ascii="PT Astra Serif" w:eastAsia="Times New Roman" w:hAnsi="PT Astra Serif"/>
                <w:bCs/>
                <w:sz w:val="28"/>
                <w:szCs w:val="28"/>
              </w:rPr>
              <w:t>_________</w:t>
            </w:r>
            <w:r w:rsidRPr="00ED329C">
              <w:rPr>
                <w:rFonts w:ascii="PT Astra Serif" w:eastAsia="Times New Roman" w:hAnsi="PT Astra Serif"/>
                <w:bCs/>
                <w:sz w:val="28"/>
                <w:szCs w:val="28"/>
              </w:rPr>
              <w:t>__  №  _</w:t>
            </w:r>
            <w:r w:rsidR="008727EB" w:rsidRPr="00ED329C">
              <w:rPr>
                <w:rFonts w:ascii="PT Astra Serif" w:eastAsia="Times New Roman" w:hAnsi="PT Astra Serif"/>
                <w:bCs/>
                <w:sz w:val="28"/>
                <w:szCs w:val="28"/>
              </w:rPr>
              <w:t>______</w:t>
            </w:r>
            <w:r w:rsidRPr="00ED329C">
              <w:rPr>
                <w:rFonts w:ascii="PT Astra Serif" w:eastAsia="Times New Roman" w:hAnsi="PT Astra Serif"/>
                <w:bCs/>
                <w:sz w:val="28"/>
                <w:szCs w:val="28"/>
              </w:rPr>
              <w:t>__</w:t>
            </w:r>
          </w:p>
        </w:tc>
      </w:tr>
      <w:tr w:rsidR="00C4274D" w:rsidRPr="00ED329C" w:rsidTr="00C4274D">
        <w:tc>
          <w:tcPr>
            <w:tcW w:w="5180" w:type="dxa"/>
          </w:tcPr>
          <w:p w:rsidR="00C4274D" w:rsidRPr="00ED329C" w:rsidRDefault="00C4274D" w:rsidP="00C4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C4274D" w:rsidRPr="00ED329C" w:rsidRDefault="00C4274D" w:rsidP="00C4274D">
            <w:pPr>
              <w:jc w:val="center"/>
              <w:rPr>
                <w:rFonts w:ascii="PT Astra Serif" w:hAnsi="PT Astra Serif"/>
                <w:color w:val="FFFFFF"/>
                <w:sz w:val="28"/>
                <w:szCs w:val="28"/>
              </w:rPr>
            </w:pPr>
            <w:r w:rsidRPr="00ED329C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C4274D" w:rsidRPr="00ED329C" w:rsidRDefault="00C4274D" w:rsidP="00C4274D">
            <w:pPr>
              <w:shd w:val="clear" w:color="auto" w:fill="FFFFFF"/>
              <w:tabs>
                <w:tab w:val="left" w:pos="624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329C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C4274D" w:rsidRPr="00ED329C" w:rsidRDefault="00C4274D" w:rsidP="00C4274D">
            <w:pPr>
              <w:shd w:val="clear" w:color="auto" w:fill="FFFFFF"/>
              <w:tabs>
                <w:tab w:val="left" w:pos="624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329C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4274D" w:rsidRPr="00ED329C" w:rsidRDefault="00C4274D" w:rsidP="00C427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D329C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ED329C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4274D" w:rsidRPr="00ED329C" w:rsidRDefault="00C4274D" w:rsidP="00C4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D329C">
              <w:rPr>
                <w:rFonts w:ascii="PT Astra Serif" w:hAnsi="PT Astra Serif"/>
                <w:sz w:val="28"/>
                <w:szCs w:val="28"/>
              </w:rPr>
              <w:t>от  10.01.2022  №  1 – 6</w:t>
            </w:r>
          </w:p>
        </w:tc>
      </w:tr>
    </w:tbl>
    <w:p w:rsidR="009E41D4" w:rsidRPr="00ED329C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ED329C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ED329C" w:rsidRDefault="009E41D4" w:rsidP="009E41D4">
      <w:pPr>
        <w:widowControl w:val="0"/>
        <w:autoSpaceDE w:val="0"/>
        <w:autoSpaceDN w:val="0"/>
        <w:adjustRightInd w:val="0"/>
        <w:ind w:left="8505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ED329C" w:rsidRDefault="009E41D4" w:rsidP="009E41D4">
      <w:pPr>
        <w:widowControl w:val="0"/>
        <w:autoSpaceDE w:val="0"/>
        <w:autoSpaceDN w:val="0"/>
        <w:adjustRightInd w:val="0"/>
        <w:ind w:left="8505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ED329C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ED329C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ED329C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ED329C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ED329C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ED329C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ED329C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ED329C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ED329C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ED329C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ED329C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C4274D" w:rsidRPr="00ED329C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D329C">
        <w:rPr>
          <w:rFonts w:ascii="PT Astra Serif" w:hAnsi="PT Astra Serif"/>
          <w:b/>
          <w:bCs/>
          <w:sz w:val="28"/>
          <w:szCs w:val="28"/>
          <w:lang w:eastAsia="ru-RU"/>
        </w:rPr>
        <w:t>Щекинский</w:t>
      </w:r>
      <w:proofErr w:type="spellEnd"/>
      <w:r w:rsidRPr="00ED329C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 </w:t>
      </w:r>
    </w:p>
    <w:p w:rsidR="00C4274D" w:rsidRPr="00ED329C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bCs/>
          <w:sz w:val="28"/>
          <w:szCs w:val="28"/>
          <w:lang w:eastAsia="ru-RU"/>
        </w:rPr>
        <w:t>«</w:t>
      </w:r>
      <w:r w:rsidRPr="00ED329C">
        <w:rPr>
          <w:rFonts w:ascii="PT Astra Serif" w:hAnsi="PT Astra Serif"/>
          <w:b/>
          <w:sz w:val="28"/>
          <w:szCs w:val="28"/>
        </w:rPr>
        <w:t xml:space="preserve">Оказание поддержки социально – </w:t>
      </w:r>
      <w:proofErr w:type="gramStart"/>
      <w:r w:rsidRPr="00ED329C">
        <w:rPr>
          <w:rFonts w:ascii="PT Astra Serif" w:hAnsi="PT Astra Serif"/>
          <w:b/>
          <w:sz w:val="28"/>
          <w:szCs w:val="28"/>
        </w:rPr>
        <w:t>ориентированным</w:t>
      </w:r>
      <w:proofErr w:type="gramEnd"/>
      <w:r w:rsidRPr="00ED329C">
        <w:rPr>
          <w:rFonts w:ascii="PT Astra Serif" w:hAnsi="PT Astra Serif"/>
          <w:b/>
          <w:sz w:val="28"/>
          <w:szCs w:val="28"/>
        </w:rPr>
        <w:t xml:space="preserve"> некоммерческим </w:t>
      </w:r>
    </w:p>
    <w:p w:rsidR="00C4274D" w:rsidRPr="00ED329C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</w:rPr>
        <w:t xml:space="preserve">организациям и развитие территориального общественного самоуправления </w:t>
      </w:r>
    </w:p>
    <w:p w:rsidR="009E41D4" w:rsidRPr="00ED329C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ED329C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ED329C">
        <w:rPr>
          <w:rFonts w:ascii="PT Astra Serif" w:hAnsi="PT Astra Serif"/>
          <w:b/>
          <w:sz w:val="28"/>
          <w:szCs w:val="28"/>
        </w:rPr>
        <w:t xml:space="preserve"> район</w:t>
      </w:r>
      <w:r w:rsidRPr="00ED329C">
        <w:rPr>
          <w:rFonts w:ascii="PT Astra Serif" w:hAnsi="PT Astra Serif"/>
          <w:b/>
          <w:bCs/>
          <w:sz w:val="28"/>
          <w:szCs w:val="28"/>
          <w:lang w:eastAsia="ru-RU"/>
        </w:rPr>
        <w:t xml:space="preserve">» </w:t>
      </w:r>
    </w:p>
    <w:p w:rsidR="009E41D4" w:rsidRPr="00ED329C" w:rsidRDefault="009E41D4" w:rsidP="009E41D4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C4274D" w:rsidRPr="00ED329C" w:rsidRDefault="00C4274D" w:rsidP="009E41D4">
      <w:pPr>
        <w:jc w:val="center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C4274D" w:rsidRPr="00ED329C" w:rsidRDefault="00C4274D" w:rsidP="009E41D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41D4" w:rsidRPr="00ED329C" w:rsidRDefault="009E41D4" w:rsidP="009E41D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ПАСПОРТ</w:t>
      </w:r>
    </w:p>
    <w:p w:rsidR="00C4274D" w:rsidRPr="00ED329C" w:rsidRDefault="009E41D4" w:rsidP="009E41D4">
      <w:pPr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муниципальной программы «</w:t>
      </w:r>
      <w:r w:rsidRPr="00ED329C">
        <w:rPr>
          <w:rFonts w:ascii="PT Astra Serif" w:hAnsi="PT Astra Serif"/>
          <w:b/>
          <w:sz w:val="28"/>
          <w:szCs w:val="28"/>
        </w:rPr>
        <w:t xml:space="preserve">Оказание поддержки </w:t>
      </w:r>
    </w:p>
    <w:p w:rsidR="00C4274D" w:rsidRPr="00ED329C" w:rsidRDefault="009E41D4" w:rsidP="009E41D4">
      <w:pPr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</w:rPr>
        <w:t xml:space="preserve">социально – ориентированным некоммерческим организациям </w:t>
      </w:r>
    </w:p>
    <w:p w:rsidR="00C4274D" w:rsidRPr="00ED329C" w:rsidRDefault="009E41D4" w:rsidP="009E41D4">
      <w:pPr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</w:rPr>
        <w:t xml:space="preserve">и развитие территориального общественного самоуправления </w:t>
      </w:r>
    </w:p>
    <w:p w:rsidR="009E41D4" w:rsidRPr="00ED329C" w:rsidRDefault="009E41D4" w:rsidP="009E41D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ED329C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ED329C">
        <w:rPr>
          <w:rFonts w:ascii="PT Astra Serif" w:hAnsi="PT Astra Serif"/>
          <w:b/>
          <w:sz w:val="28"/>
          <w:szCs w:val="28"/>
        </w:rPr>
        <w:t xml:space="preserve"> район</w:t>
      </w:r>
      <w:r w:rsidRPr="00ED329C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9E41D4" w:rsidRPr="00ED329C" w:rsidRDefault="009E41D4" w:rsidP="009E41D4">
      <w:pPr>
        <w:ind w:left="36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E41D4" w:rsidRPr="00ED329C" w:rsidRDefault="009E41D4" w:rsidP="009E41D4">
      <w:pPr>
        <w:numPr>
          <w:ilvl w:val="0"/>
          <w:numId w:val="12"/>
        </w:num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</w:rPr>
        <w:t>Основные положения</w:t>
      </w:r>
    </w:p>
    <w:p w:rsidR="009E41D4" w:rsidRPr="00ED329C" w:rsidRDefault="009E41D4" w:rsidP="009E41D4">
      <w:pPr>
        <w:jc w:val="center"/>
        <w:rPr>
          <w:rFonts w:ascii="PT Astra Serif" w:hAnsi="PT Astra Serif"/>
          <w:lang w:eastAsia="ru-RU"/>
        </w:rPr>
      </w:pPr>
    </w:p>
    <w:tbl>
      <w:tblPr>
        <w:tblW w:w="1488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3"/>
        <w:gridCol w:w="12109"/>
      </w:tblGrid>
      <w:tr w:rsidR="009E41D4" w:rsidRPr="00ED329C" w:rsidTr="009E41D4">
        <w:tc>
          <w:tcPr>
            <w:tcW w:w="2773" w:type="dxa"/>
          </w:tcPr>
          <w:p w:rsidR="009E41D4" w:rsidRPr="00ED329C" w:rsidRDefault="009E41D4" w:rsidP="009E41D4">
            <w:pPr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>Ответственный</w:t>
            </w:r>
          </w:p>
          <w:p w:rsidR="009E41D4" w:rsidRPr="00ED329C" w:rsidRDefault="009E41D4" w:rsidP="009E41D4">
            <w:pPr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>исполнитель</w:t>
            </w:r>
            <w:r w:rsidRPr="00ED329C">
              <w:rPr>
                <w:rFonts w:ascii="PT Astra Serif" w:hAnsi="PT Astra Serif"/>
              </w:rPr>
              <w:t xml:space="preserve"> (соисполнитель, участник)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>программы</w:t>
            </w:r>
          </w:p>
        </w:tc>
        <w:tc>
          <w:tcPr>
            <w:tcW w:w="12109" w:type="dxa"/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color w:val="000000"/>
              </w:rPr>
            </w:pPr>
            <w:r w:rsidRPr="00ED329C">
              <w:rPr>
                <w:rFonts w:ascii="PT Astra Serif" w:hAnsi="PT Astra Serif"/>
                <w:lang w:eastAsia="ru-RU"/>
              </w:rPr>
              <w:t>Отдел по взаимодействию с органами местного самоуправления и организационной работе администрации Щекинского района (</w:t>
            </w:r>
            <w:r w:rsidRPr="00ED329C">
              <w:rPr>
                <w:rFonts w:ascii="PT Astra Serif" w:hAnsi="PT Astra Serif"/>
                <w:color w:val="000000"/>
              </w:rPr>
              <w:t xml:space="preserve">отдел по информационному обеспечению, управление </w:t>
            </w:r>
            <w:r w:rsidRPr="00ED329C">
              <w:rPr>
                <w:rFonts w:ascii="PT Astra Serif" w:hAnsi="PT Astra Serif"/>
              </w:rPr>
              <w:t>архитектуры, земельных и имущественных отношений; о</w:t>
            </w:r>
            <w:r w:rsidRPr="00ED329C">
              <w:rPr>
                <w:rFonts w:ascii="PT Astra Serif" w:hAnsi="PT Astra Serif"/>
                <w:color w:val="000000"/>
              </w:rPr>
              <w:t>рганы территориального общественного самоуправления Щекинского района;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</w:rPr>
              <w:t>социально ориентированные некоммерческие организации)</w:t>
            </w:r>
          </w:p>
        </w:tc>
      </w:tr>
      <w:tr w:rsidR="009E41D4" w:rsidRPr="00ED329C" w:rsidTr="009E41D4">
        <w:tc>
          <w:tcPr>
            <w:tcW w:w="2773" w:type="dxa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>Период реализации программы</w:t>
            </w:r>
          </w:p>
        </w:tc>
        <w:tc>
          <w:tcPr>
            <w:tcW w:w="12109" w:type="dxa"/>
          </w:tcPr>
          <w:p w:rsidR="009E41D4" w:rsidRPr="00ED329C" w:rsidRDefault="009E41D4" w:rsidP="00C20CA2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>2022</w:t>
            </w:r>
            <w:r w:rsidR="00C20CA2" w:rsidRPr="00ED329C">
              <w:rPr>
                <w:rFonts w:ascii="PT Astra Serif" w:hAnsi="PT Astra Serif"/>
                <w:lang w:eastAsia="ru-RU"/>
              </w:rPr>
              <w:t>–</w:t>
            </w:r>
            <w:r w:rsidRPr="00ED329C">
              <w:rPr>
                <w:rFonts w:ascii="PT Astra Serif" w:hAnsi="PT Astra Serif"/>
                <w:lang w:eastAsia="ru-RU"/>
              </w:rPr>
              <w:t>2030 годы</w:t>
            </w:r>
          </w:p>
        </w:tc>
      </w:tr>
      <w:tr w:rsidR="009E41D4" w:rsidRPr="00ED329C" w:rsidTr="009E41D4">
        <w:tc>
          <w:tcPr>
            <w:tcW w:w="2773" w:type="dxa"/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>Цель (цели) программы</w:t>
            </w:r>
          </w:p>
        </w:tc>
        <w:tc>
          <w:tcPr>
            <w:tcW w:w="12109" w:type="dxa"/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</w:rPr>
              <w:t>Развитие института территориального общественного самоуправления, социально ориентированных некоммерческих  организаций, вовлечение жителей Щекинского района в деятельность местного самоуправления</w:t>
            </w:r>
          </w:p>
        </w:tc>
      </w:tr>
      <w:tr w:rsidR="009E41D4" w:rsidRPr="00ED329C" w:rsidTr="009E41D4">
        <w:trPr>
          <w:trHeight w:val="735"/>
        </w:trPr>
        <w:tc>
          <w:tcPr>
            <w:tcW w:w="2773" w:type="dxa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eastAsia="Arial Unicode MS" w:hAnsi="PT Astra Serif"/>
              </w:rPr>
              <w:t>Объемы финансового обеспечения за весь период реализации, тыс. рублей</w:t>
            </w:r>
            <w:r w:rsidRPr="00ED329C">
              <w:rPr>
                <w:rFonts w:ascii="PT Astra Serif" w:hAnsi="PT Astra Serif"/>
                <w:lang w:eastAsia="ru-RU"/>
              </w:rPr>
              <w:t xml:space="preserve"> 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109" w:type="dxa"/>
          </w:tcPr>
          <w:p w:rsidR="009E41D4" w:rsidRPr="00ED329C" w:rsidRDefault="00C20CA2" w:rsidP="009E41D4">
            <w:pPr>
              <w:jc w:val="both"/>
              <w:rPr>
                <w:rFonts w:ascii="PT Astra Serif" w:hAnsi="PT Astra Serif"/>
                <w:b/>
                <w:lang w:eastAsia="ru-RU"/>
              </w:rPr>
            </w:pPr>
            <w:r w:rsidRPr="00ED329C">
              <w:rPr>
                <w:rFonts w:ascii="PT Astra Serif" w:hAnsi="PT Astra Serif"/>
                <w:b/>
                <w:lang w:eastAsia="ru-RU"/>
              </w:rPr>
              <w:t>Всего  7</w:t>
            </w:r>
            <w:r w:rsidR="009E41D4" w:rsidRPr="00ED329C">
              <w:rPr>
                <w:rFonts w:ascii="PT Astra Serif" w:hAnsi="PT Astra Serif"/>
                <w:b/>
                <w:lang w:eastAsia="ru-RU"/>
              </w:rPr>
              <w:t xml:space="preserve"> </w:t>
            </w:r>
            <w:r w:rsidR="00080F78" w:rsidRPr="00ED329C">
              <w:rPr>
                <w:rFonts w:ascii="PT Astra Serif" w:hAnsi="PT Astra Serif"/>
                <w:b/>
                <w:lang w:eastAsia="ru-RU"/>
              </w:rPr>
              <w:t>799</w:t>
            </w:r>
            <w:r w:rsidR="009E41D4" w:rsidRPr="00ED329C">
              <w:rPr>
                <w:rFonts w:ascii="PT Astra Serif" w:hAnsi="PT Astra Serif"/>
                <w:b/>
                <w:lang w:eastAsia="ru-RU"/>
              </w:rPr>
              <w:t>,</w:t>
            </w:r>
            <w:r w:rsidR="00080F78" w:rsidRPr="00ED329C">
              <w:rPr>
                <w:rFonts w:ascii="PT Astra Serif" w:hAnsi="PT Astra Serif"/>
                <w:b/>
                <w:lang w:eastAsia="ru-RU"/>
              </w:rPr>
              <w:t>4</w:t>
            </w:r>
            <w:r w:rsidR="009E41D4" w:rsidRPr="00ED329C">
              <w:rPr>
                <w:rFonts w:ascii="PT Astra Serif" w:hAnsi="PT Astra Serif"/>
              </w:rPr>
              <w:t xml:space="preserve"> </w:t>
            </w:r>
            <w:r w:rsidR="009E41D4" w:rsidRPr="00ED329C">
              <w:rPr>
                <w:rFonts w:ascii="PT Astra Serif" w:hAnsi="PT Astra Serif"/>
                <w:b/>
                <w:lang w:eastAsia="ru-RU"/>
              </w:rPr>
              <w:t xml:space="preserve"> тыс.</w:t>
            </w:r>
            <w:r w:rsidR="00080F78" w:rsidRPr="00ED329C">
              <w:rPr>
                <w:rFonts w:ascii="PT Astra Serif" w:hAnsi="PT Astra Serif"/>
                <w:b/>
                <w:lang w:eastAsia="ru-RU"/>
              </w:rPr>
              <w:t xml:space="preserve"> </w:t>
            </w:r>
            <w:r w:rsidR="009E41D4" w:rsidRPr="00ED329C">
              <w:rPr>
                <w:rFonts w:ascii="PT Astra Serif" w:hAnsi="PT Astra Serif"/>
                <w:b/>
                <w:lang w:eastAsia="ru-RU"/>
              </w:rPr>
              <w:t>руб., в том числе по годам: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>2022 –</w:t>
            </w:r>
            <w:r w:rsidR="00C20CA2" w:rsidRPr="00ED329C">
              <w:rPr>
                <w:rFonts w:ascii="PT Astra Serif" w:hAnsi="PT Astra Serif"/>
                <w:lang w:eastAsia="ru-RU"/>
              </w:rPr>
              <w:t xml:space="preserve"> </w:t>
            </w:r>
            <w:r w:rsidRPr="00ED329C">
              <w:rPr>
                <w:rFonts w:ascii="PT Astra Serif" w:hAnsi="PT Astra Serif"/>
                <w:lang w:eastAsia="ru-RU"/>
              </w:rPr>
              <w:t>1 039,0 тыс. руб.,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 xml:space="preserve">2023 – </w:t>
            </w:r>
            <w:r w:rsidR="00C20CA2" w:rsidRPr="00ED329C">
              <w:rPr>
                <w:rFonts w:ascii="PT Astra Serif" w:hAnsi="PT Astra Serif"/>
                <w:lang w:eastAsia="ru-RU"/>
              </w:rPr>
              <w:t>1</w:t>
            </w:r>
            <w:r w:rsidR="00080F78" w:rsidRPr="00ED329C">
              <w:rPr>
                <w:rFonts w:ascii="PT Astra Serif" w:hAnsi="PT Astra Serif"/>
                <w:lang w:eastAsia="ru-RU"/>
              </w:rPr>
              <w:t> 240,4</w:t>
            </w:r>
            <w:r w:rsidRPr="00ED329C">
              <w:rPr>
                <w:rFonts w:ascii="PT Astra Serif" w:hAnsi="PT Astra Serif"/>
                <w:lang w:eastAsia="ru-RU"/>
              </w:rPr>
              <w:t xml:space="preserve"> тыс. руб.,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 xml:space="preserve">2024 – </w:t>
            </w:r>
            <w:r w:rsidR="00C20CA2" w:rsidRPr="00ED329C">
              <w:rPr>
                <w:rFonts w:ascii="PT Astra Serif" w:hAnsi="PT Astra Serif"/>
                <w:lang w:eastAsia="ru-RU"/>
              </w:rPr>
              <w:t xml:space="preserve">  </w:t>
            </w:r>
            <w:r w:rsidR="008727EB" w:rsidRPr="00ED329C">
              <w:rPr>
                <w:rFonts w:ascii="PT Astra Serif" w:hAnsi="PT Astra Serif"/>
                <w:lang w:eastAsia="ru-RU"/>
              </w:rPr>
              <w:t>9</w:t>
            </w:r>
            <w:r w:rsidRPr="00ED329C">
              <w:rPr>
                <w:rFonts w:ascii="PT Astra Serif" w:hAnsi="PT Astra Serif"/>
                <w:lang w:eastAsia="ru-RU"/>
              </w:rPr>
              <w:t>60,0 тыс. руб.,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 xml:space="preserve">2025 – </w:t>
            </w:r>
            <w:r w:rsidR="00C20CA2" w:rsidRPr="00ED329C">
              <w:rPr>
                <w:rFonts w:ascii="PT Astra Serif" w:hAnsi="PT Astra Serif"/>
                <w:lang w:eastAsia="ru-RU"/>
              </w:rPr>
              <w:t xml:space="preserve">  </w:t>
            </w:r>
            <w:r w:rsidR="008727EB" w:rsidRPr="00ED329C">
              <w:rPr>
                <w:rFonts w:ascii="PT Astra Serif" w:hAnsi="PT Astra Serif"/>
                <w:lang w:eastAsia="ru-RU"/>
              </w:rPr>
              <w:t>9</w:t>
            </w:r>
            <w:r w:rsidRPr="00ED329C">
              <w:rPr>
                <w:rFonts w:ascii="PT Astra Serif" w:hAnsi="PT Astra Serif"/>
                <w:lang w:eastAsia="ru-RU"/>
              </w:rPr>
              <w:t>60,0 тыс. руб.,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 xml:space="preserve">2026 – </w:t>
            </w:r>
            <w:r w:rsidR="00C20CA2" w:rsidRPr="00ED329C">
              <w:rPr>
                <w:rFonts w:ascii="PT Astra Serif" w:hAnsi="PT Astra Serif"/>
                <w:lang w:eastAsia="ru-RU"/>
              </w:rPr>
              <w:t xml:space="preserve">  </w:t>
            </w:r>
            <w:r w:rsidR="008727EB" w:rsidRPr="00ED329C">
              <w:rPr>
                <w:rFonts w:ascii="PT Astra Serif" w:hAnsi="PT Astra Serif"/>
                <w:lang w:eastAsia="ru-RU"/>
              </w:rPr>
              <w:t>9</w:t>
            </w:r>
            <w:r w:rsidRPr="00ED329C">
              <w:rPr>
                <w:rFonts w:ascii="PT Astra Serif" w:hAnsi="PT Astra Serif"/>
                <w:lang w:eastAsia="ru-RU"/>
              </w:rPr>
              <w:t>60,0 тыс. руб.,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 xml:space="preserve">2027 – </w:t>
            </w:r>
            <w:r w:rsidR="00C20CA2" w:rsidRPr="00ED329C">
              <w:rPr>
                <w:rFonts w:ascii="PT Astra Serif" w:hAnsi="PT Astra Serif"/>
                <w:lang w:eastAsia="ru-RU"/>
              </w:rPr>
              <w:t xml:space="preserve">   </w:t>
            </w:r>
            <w:r w:rsidRPr="00ED329C">
              <w:rPr>
                <w:rFonts w:ascii="PT Astra Serif" w:hAnsi="PT Astra Serif"/>
                <w:lang w:eastAsia="ru-RU"/>
              </w:rPr>
              <w:t>660,0 тыс. руб.,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 xml:space="preserve">2028 – </w:t>
            </w:r>
            <w:r w:rsidR="00C20CA2" w:rsidRPr="00ED329C">
              <w:rPr>
                <w:rFonts w:ascii="PT Astra Serif" w:hAnsi="PT Astra Serif"/>
                <w:lang w:eastAsia="ru-RU"/>
              </w:rPr>
              <w:t xml:space="preserve">   </w:t>
            </w:r>
            <w:r w:rsidRPr="00ED329C">
              <w:rPr>
                <w:rFonts w:ascii="PT Astra Serif" w:hAnsi="PT Astra Serif"/>
                <w:lang w:eastAsia="ru-RU"/>
              </w:rPr>
              <w:t>660,0 тыс. руб.,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 xml:space="preserve">2029 – </w:t>
            </w:r>
            <w:r w:rsidR="00C20CA2" w:rsidRPr="00ED329C">
              <w:rPr>
                <w:rFonts w:ascii="PT Astra Serif" w:hAnsi="PT Astra Serif"/>
                <w:lang w:eastAsia="ru-RU"/>
              </w:rPr>
              <w:t xml:space="preserve">   </w:t>
            </w:r>
            <w:r w:rsidRPr="00ED329C">
              <w:rPr>
                <w:rFonts w:ascii="PT Astra Serif" w:hAnsi="PT Astra Serif"/>
                <w:lang w:eastAsia="ru-RU"/>
              </w:rPr>
              <w:t>660,0 тыс. руб.,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ED329C">
              <w:rPr>
                <w:rFonts w:ascii="PT Astra Serif" w:hAnsi="PT Astra Serif"/>
                <w:lang w:eastAsia="ru-RU"/>
              </w:rPr>
              <w:t xml:space="preserve">2030 – </w:t>
            </w:r>
            <w:r w:rsidR="00C20CA2" w:rsidRPr="00ED329C">
              <w:rPr>
                <w:rFonts w:ascii="PT Astra Serif" w:hAnsi="PT Astra Serif"/>
                <w:lang w:eastAsia="ru-RU"/>
              </w:rPr>
              <w:t xml:space="preserve">   </w:t>
            </w:r>
            <w:r w:rsidRPr="00ED329C">
              <w:rPr>
                <w:rFonts w:ascii="PT Astra Serif" w:hAnsi="PT Astra Serif"/>
                <w:lang w:eastAsia="ru-RU"/>
              </w:rPr>
              <w:t>660,0 тыс. руб.</w:t>
            </w:r>
          </w:p>
        </w:tc>
      </w:tr>
    </w:tbl>
    <w:p w:rsidR="009E41D4" w:rsidRPr="00ED329C" w:rsidRDefault="009E41D4" w:rsidP="009E41D4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ED329C" w:rsidRDefault="009E41D4" w:rsidP="009E41D4">
      <w:pPr>
        <w:pStyle w:val="af7"/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lang w:eastAsia="ru-RU"/>
        </w:rPr>
      </w:pPr>
    </w:p>
    <w:p w:rsidR="009E41D4" w:rsidRPr="00ED329C" w:rsidRDefault="009E41D4" w:rsidP="009E41D4">
      <w:pPr>
        <w:pStyle w:val="af7"/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lang w:eastAsia="ru-RU"/>
        </w:rPr>
      </w:pPr>
    </w:p>
    <w:p w:rsidR="009E41D4" w:rsidRPr="00ED329C" w:rsidRDefault="009E41D4" w:rsidP="009E41D4">
      <w:pPr>
        <w:pStyle w:val="af7"/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lang w:eastAsia="ru-RU"/>
        </w:rPr>
      </w:pPr>
    </w:p>
    <w:p w:rsidR="009E41D4" w:rsidRPr="00ED329C" w:rsidRDefault="009E41D4" w:rsidP="009E41D4">
      <w:pPr>
        <w:pStyle w:val="af7"/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lang w:eastAsia="ru-RU"/>
        </w:rPr>
      </w:pPr>
    </w:p>
    <w:p w:rsidR="009E41D4" w:rsidRPr="00ED329C" w:rsidRDefault="009E41D4" w:rsidP="009E41D4">
      <w:pPr>
        <w:pStyle w:val="af7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Показатели муниципальной программы </w:t>
      </w:r>
    </w:p>
    <w:p w:rsidR="00C4274D" w:rsidRPr="00ED329C" w:rsidRDefault="009E41D4" w:rsidP="009E41D4">
      <w:pPr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ED329C">
        <w:rPr>
          <w:rFonts w:ascii="PT Astra Serif" w:hAnsi="PT Astra Serif"/>
          <w:b/>
          <w:sz w:val="28"/>
          <w:szCs w:val="28"/>
        </w:rPr>
        <w:t xml:space="preserve">Оказание поддержки социально – </w:t>
      </w:r>
      <w:proofErr w:type="gramStart"/>
      <w:r w:rsidRPr="00ED329C">
        <w:rPr>
          <w:rFonts w:ascii="PT Astra Serif" w:hAnsi="PT Astra Serif"/>
          <w:b/>
          <w:sz w:val="28"/>
          <w:szCs w:val="28"/>
        </w:rPr>
        <w:t>ориентированным</w:t>
      </w:r>
      <w:proofErr w:type="gramEnd"/>
      <w:r w:rsidRPr="00ED329C">
        <w:rPr>
          <w:rFonts w:ascii="PT Astra Serif" w:hAnsi="PT Astra Serif"/>
          <w:b/>
          <w:sz w:val="28"/>
          <w:szCs w:val="28"/>
        </w:rPr>
        <w:t xml:space="preserve"> некоммерческим </w:t>
      </w:r>
    </w:p>
    <w:p w:rsidR="00C4274D" w:rsidRPr="00ED329C" w:rsidRDefault="009E41D4" w:rsidP="009E41D4">
      <w:pPr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</w:rPr>
        <w:t xml:space="preserve">организациям и развитие территориального общественного самоуправления </w:t>
      </w:r>
    </w:p>
    <w:p w:rsidR="009E41D4" w:rsidRPr="00ED329C" w:rsidRDefault="009E41D4" w:rsidP="009E41D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ED329C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ED329C">
        <w:rPr>
          <w:rFonts w:ascii="PT Astra Serif" w:hAnsi="PT Astra Serif"/>
          <w:b/>
          <w:sz w:val="28"/>
          <w:szCs w:val="28"/>
        </w:rPr>
        <w:t xml:space="preserve"> район</w:t>
      </w:r>
      <w:r w:rsidRPr="00ED329C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9E41D4" w:rsidRPr="00ED329C" w:rsidRDefault="009E41D4" w:rsidP="009E41D4">
      <w:pPr>
        <w:widowControl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sz w:val="16"/>
          <w:szCs w:val="16"/>
          <w:lang w:eastAsia="ru-RU"/>
        </w:rPr>
      </w:pPr>
    </w:p>
    <w:tbl>
      <w:tblPr>
        <w:tblW w:w="15112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1689"/>
        <w:gridCol w:w="2001"/>
        <w:gridCol w:w="709"/>
        <w:gridCol w:w="709"/>
        <w:gridCol w:w="708"/>
        <w:gridCol w:w="709"/>
        <w:gridCol w:w="692"/>
        <w:gridCol w:w="709"/>
        <w:gridCol w:w="709"/>
        <w:gridCol w:w="708"/>
        <w:gridCol w:w="709"/>
        <w:gridCol w:w="709"/>
        <w:gridCol w:w="709"/>
        <w:gridCol w:w="708"/>
        <w:gridCol w:w="1134"/>
        <w:gridCol w:w="1233"/>
      </w:tblGrid>
      <w:tr w:rsidR="009E41D4" w:rsidRPr="00ED329C" w:rsidTr="00D123DA">
        <w:trPr>
          <w:trHeight w:val="505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Наименование структурного элемента программы/</w:t>
            </w:r>
          </w:p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D123DA">
            <w:pPr>
              <w:ind w:left="-124" w:right="-91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Едини</w:t>
            </w:r>
            <w:r w:rsidR="00D123DA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ца</w:t>
            </w:r>
            <w:proofErr w:type="spellEnd"/>
            <w:proofErr w:type="gramEnd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D123DA">
            <w:pPr>
              <w:ind w:left="-125" w:right="-91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Вес </w:t>
            </w:r>
            <w:proofErr w:type="spellStart"/>
            <w:proofErr w:type="gramStart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целе</w:t>
            </w:r>
            <w:r w:rsidR="00D123DA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-</w:t>
            </w: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вого</w:t>
            </w:r>
            <w:proofErr w:type="spellEnd"/>
            <w:proofErr w:type="gramEnd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D123DA">
            <w:pPr>
              <w:ind w:left="-125" w:right="-92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Базо</w:t>
            </w:r>
            <w:proofErr w:type="spellEnd"/>
            <w:r w:rsidR="00D123DA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-</w:t>
            </w: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вое</w:t>
            </w:r>
            <w:proofErr w:type="gramEnd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значе</w:t>
            </w:r>
            <w:r w:rsidR="00D123DA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-</w:t>
            </w: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ние</w:t>
            </w:r>
            <w:proofErr w:type="spellEnd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6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C20CA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Ответственный за </w:t>
            </w:r>
            <w:proofErr w:type="spellStart"/>
            <w:proofErr w:type="gramStart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достиже</w:t>
            </w:r>
            <w:r w:rsidR="00D123DA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-</w:t>
            </w: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показа</w:t>
            </w:r>
            <w:r w:rsidR="00D123DA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-</w:t>
            </w: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D123DA">
            <w:pPr>
              <w:ind w:left="-107" w:right="-151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Плановое значение показателя на дату окончания срока действия программы</w:t>
            </w:r>
          </w:p>
        </w:tc>
      </w:tr>
      <w:tr w:rsidR="009E41D4" w:rsidRPr="00ED329C" w:rsidTr="009E41D4">
        <w:trPr>
          <w:trHeight w:val="1224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41D4" w:rsidRPr="00ED329C" w:rsidTr="009E41D4">
        <w:trPr>
          <w:trHeight w:val="29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9E41D4" w:rsidRPr="00ED329C" w:rsidTr="009E41D4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Цель: </w:t>
            </w:r>
            <w:r w:rsidRPr="00ED329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Развитие института территориального общественного самоуправления, социально ориентированных некоммерческих  организаций, вовлечение жителей Щекинского района в деятельность местного самоуправления</w:t>
            </w:r>
          </w:p>
        </w:tc>
      </w:tr>
      <w:tr w:rsidR="009E41D4" w:rsidRPr="00ED329C" w:rsidTr="009E41D4">
        <w:trPr>
          <w:trHeight w:val="11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tabs>
                <w:tab w:val="left" w:pos="654"/>
              </w:tabs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«</w:t>
            </w:r>
            <w:r w:rsidRPr="00ED329C">
              <w:rPr>
                <w:rFonts w:ascii="PT Astra Serif" w:hAnsi="PT Astra Serif"/>
                <w:b/>
                <w:sz w:val="20"/>
                <w:szCs w:val="20"/>
              </w:rPr>
              <w:t xml:space="preserve">Методическое обеспечение органов </w:t>
            </w:r>
            <w:r w:rsidRPr="00ED329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территориального общественного самоуправления и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9E41D4" w:rsidRPr="00ED329C" w:rsidTr="009E41D4">
        <w:trPr>
          <w:trHeight w:val="187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1.1.1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 xml:space="preserve">Задача 1 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Повышение эффективности взаимодействия органов местного самоуправления Щекинского района сельских старост, органов  территориального общественного самоуправления и социально </w:t>
            </w:r>
            <w:r w:rsidRPr="00D123DA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ориентированных 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Доля сельских населенных пунктов (с количеством зарегистрированных граждан более 10 человек) в которых осуществляют деятельность старосты сельских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Не менее 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80%</w:t>
            </w:r>
          </w:p>
        </w:tc>
      </w:tr>
      <w:tr w:rsidR="009E41D4" w:rsidRPr="00ED329C" w:rsidTr="009E41D4">
        <w:trPr>
          <w:trHeight w:val="31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Количество органов ТОС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</w:p>
        </w:tc>
      </w:tr>
      <w:tr w:rsidR="009E41D4" w:rsidRPr="00ED329C" w:rsidTr="009E41D4">
        <w:trPr>
          <w:trHeight w:val="35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ежегодных мероприятий, проведенных органами местного самоуправления совместно с органами  территориального общественного самоуправления и социально ориентированными некоммерческими организациями.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</w:tr>
      <w:tr w:rsidR="009E41D4" w:rsidRPr="00ED329C" w:rsidTr="009E41D4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pStyle w:val="ConsPlusNormal"/>
              <w:widowControl/>
              <w:suppressAutoHyphens/>
              <w:autoSpaceDN/>
              <w:adjustRightInd/>
              <w:ind w:left="16" w:firstLine="0"/>
              <w:rPr>
                <w:rFonts w:ascii="PT Astra Serif" w:hAnsi="PT Astra Serif" w:cs="Times New Roman"/>
              </w:rPr>
            </w:pPr>
            <w:r w:rsidRPr="00ED329C">
              <w:rPr>
                <w:rFonts w:ascii="PT Astra Serif" w:hAnsi="PT Astra Serif" w:cs="Times New Roman"/>
                <w:b/>
                <w:bCs/>
              </w:rPr>
              <w:t>Комплекс процессных мероприятий  «</w:t>
            </w:r>
            <w:r w:rsidRPr="00ED329C">
              <w:rPr>
                <w:rFonts w:ascii="PT Astra Serif" w:hAnsi="PT Astra Serif" w:cs="Times New Roman"/>
                <w:b/>
                <w:color w:val="000000"/>
              </w:rPr>
              <w:t xml:space="preserve">Организация поддержки деятельности органов </w:t>
            </w:r>
            <w:r w:rsidRPr="00ED329C">
              <w:rPr>
                <w:rFonts w:ascii="PT Astra Serif" w:hAnsi="PT Astra Serif"/>
                <w:b/>
                <w:color w:val="000000"/>
              </w:rPr>
              <w:t>территориального общественного самоуправления</w:t>
            </w:r>
            <w:r w:rsidRPr="00ED329C">
              <w:rPr>
                <w:rFonts w:ascii="PT Astra Serif" w:hAnsi="PT Astra Serif" w:cs="Times New Roman"/>
                <w:b/>
                <w:color w:val="000000"/>
              </w:rPr>
              <w:t xml:space="preserve">  и взаимодействия с  социально </w:t>
            </w:r>
            <w:proofErr w:type="gramStart"/>
            <w:r w:rsidRPr="00ED329C">
              <w:rPr>
                <w:rFonts w:ascii="PT Astra Serif" w:hAnsi="PT Astra Serif" w:cs="Times New Roman"/>
                <w:b/>
                <w:color w:val="000000"/>
              </w:rPr>
              <w:t>-о</w:t>
            </w:r>
            <w:proofErr w:type="gramEnd"/>
            <w:r w:rsidRPr="00ED329C">
              <w:rPr>
                <w:rFonts w:ascii="PT Astra Serif" w:hAnsi="PT Astra Serif" w:cs="Times New Roman"/>
                <w:b/>
                <w:color w:val="000000"/>
              </w:rPr>
              <w:t>риентированными некоммерческими организациями</w:t>
            </w:r>
            <w:r w:rsidRPr="00ED329C">
              <w:rPr>
                <w:rFonts w:ascii="PT Astra Serif" w:hAnsi="PT Astra Serif" w:cs="Times New Roman"/>
                <w:b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9E41D4" w:rsidRPr="00ED329C" w:rsidTr="00D123DA">
        <w:trPr>
          <w:trHeight w:val="254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br/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Создание условий для развития и эффективной деятельности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сельских старост, органов ТОС и социально-</w:t>
            </w:r>
            <w:r w:rsidRPr="00D123DA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ориентированных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некоммерческих организаций Щекинского района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 решению вопросов местного значения                             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Количество  сельских старост, органов ТОС и социальн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</w:rPr>
              <w:t xml:space="preserve"> ориентированных некоммерческих организаций,  принявших участие в конкурсах , в том числе  на получение муниципальных , областных и Президентских грантов и т.д.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242147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8727EB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1</w:t>
            </w:r>
            <w:r w:rsidR="009E41D4" w:rsidRPr="00ED329C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24</w:t>
            </w:r>
          </w:p>
        </w:tc>
      </w:tr>
      <w:tr w:rsidR="009E41D4" w:rsidRPr="00ED329C" w:rsidTr="00D123DA">
        <w:trPr>
          <w:trHeight w:val="32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Количество ежегодной консультационной,  правовой, организационной и методической поддержки деятельности социально ориентированным некоммерческим организациям и  органам территориального общественного самоуправления в </w:t>
            </w:r>
            <w:proofErr w:type="spellStart"/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Щекинском</w:t>
            </w:r>
            <w:proofErr w:type="spellEnd"/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242147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</w:tr>
      <w:tr w:rsidR="009E41D4" w:rsidRPr="00ED329C" w:rsidTr="00D123DA">
        <w:trPr>
          <w:trHeight w:val="13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Количество ежегодных публикаций на официальном Портале муниципального образования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</w:rPr>
              <w:t xml:space="preserve"> район,  в средствах массовой информации, социальных сетях о совместной деятельности органов местного самоуправления, старост населенных пунктов, органов территориального общественного самоуправления, 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социально ориентированных некоммерческих организаций</w:t>
            </w:r>
            <w:r w:rsidRPr="00ED329C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</w:tr>
      <w:tr w:rsidR="009E41D4" w:rsidRPr="00ED329C" w:rsidTr="009E41D4">
        <w:trPr>
          <w:trHeight w:val="891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квадратных метров муниципальных помещений, предоставленных в безвозмездное пользование органам территориального общественного самоуправления и социально ориентированным некоммерческим организациям.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Кв.м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250,0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кв.м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кв.м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  <w:p w:rsidR="00947A56" w:rsidRPr="00ED329C" w:rsidRDefault="00947A56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389,8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C4274D" w:rsidRDefault="00C4274D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D123DA" w:rsidRDefault="00D123DA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D123DA" w:rsidRDefault="00D123DA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D123DA" w:rsidRDefault="00D123DA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D123DA" w:rsidRPr="00ED329C" w:rsidRDefault="00D123DA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9E41D4" w:rsidRPr="00ED329C" w:rsidRDefault="009E41D4" w:rsidP="009E41D4">
      <w:pPr>
        <w:pStyle w:val="af7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</w:rPr>
      </w:pPr>
      <w:r w:rsidRPr="00ED329C">
        <w:rPr>
          <w:rFonts w:ascii="PT Astra Serif" w:hAnsi="PT Astra Serif"/>
          <w:b/>
          <w:sz w:val="28"/>
        </w:rPr>
        <w:t>Структура муниципальной программы</w:t>
      </w:r>
    </w:p>
    <w:p w:rsidR="00C4274D" w:rsidRPr="00ED329C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</w:rPr>
      </w:pPr>
      <w:r w:rsidRPr="00ED329C">
        <w:rPr>
          <w:rFonts w:ascii="PT Astra Serif" w:hAnsi="PT Astra Serif"/>
          <w:b/>
          <w:sz w:val="28"/>
          <w:lang w:eastAsia="ru-RU"/>
        </w:rPr>
        <w:t>«</w:t>
      </w:r>
      <w:r w:rsidRPr="00ED329C">
        <w:rPr>
          <w:rFonts w:ascii="PT Astra Serif" w:hAnsi="PT Astra Serif"/>
          <w:b/>
          <w:sz w:val="28"/>
        </w:rPr>
        <w:t xml:space="preserve">Оказание поддержки социально – ориентированным некоммерческим организациям </w:t>
      </w:r>
    </w:p>
    <w:p w:rsidR="00C4274D" w:rsidRPr="00ED329C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</w:rPr>
      </w:pPr>
      <w:r w:rsidRPr="00ED329C">
        <w:rPr>
          <w:rFonts w:ascii="PT Astra Serif" w:hAnsi="PT Astra Serif"/>
          <w:b/>
          <w:sz w:val="28"/>
        </w:rPr>
        <w:t xml:space="preserve">и развитие территориального общественного самоуправления </w:t>
      </w:r>
    </w:p>
    <w:p w:rsidR="009E41D4" w:rsidRPr="00ED329C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lang w:eastAsia="ru-RU"/>
        </w:rPr>
      </w:pPr>
      <w:r w:rsidRPr="00ED329C">
        <w:rPr>
          <w:rFonts w:ascii="PT Astra Serif" w:hAnsi="PT Astra Serif"/>
          <w:b/>
          <w:sz w:val="28"/>
        </w:rPr>
        <w:t xml:space="preserve">на территории муниципального образования </w:t>
      </w:r>
      <w:proofErr w:type="spellStart"/>
      <w:r w:rsidRPr="00ED329C">
        <w:rPr>
          <w:rFonts w:ascii="PT Astra Serif" w:hAnsi="PT Astra Serif"/>
          <w:b/>
          <w:sz w:val="28"/>
        </w:rPr>
        <w:t>Щекинский</w:t>
      </w:r>
      <w:proofErr w:type="spellEnd"/>
      <w:r w:rsidRPr="00ED329C">
        <w:rPr>
          <w:rFonts w:ascii="PT Astra Serif" w:hAnsi="PT Astra Serif"/>
          <w:b/>
          <w:sz w:val="28"/>
        </w:rPr>
        <w:t xml:space="preserve"> район</w:t>
      </w:r>
      <w:r w:rsidRPr="00ED329C">
        <w:rPr>
          <w:rFonts w:ascii="PT Astra Serif" w:hAnsi="PT Astra Serif"/>
          <w:b/>
          <w:sz w:val="28"/>
          <w:lang w:eastAsia="ru-RU"/>
        </w:rPr>
        <w:t>»</w:t>
      </w:r>
    </w:p>
    <w:p w:rsidR="009E41D4" w:rsidRPr="00ED329C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32"/>
          <w:szCs w:val="28"/>
        </w:rPr>
      </w:pPr>
    </w:p>
    <w:tbl>
      <w:tblPr>
        <w:tblW w:w="488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8"/>
        <w:gridCol w:w="2839"/>
        <w:gridCol w:w="2210"/>
        <w:gridCol w:w="4740"/>
      </w:tblGrid>
      <w:tr w:rsidR="009E41D4" w:rsidRPr="00ED329C" w:rsidTr="009E41D4">
        <w:trPr>
          <w:trHeight w:val="562"/>
        </w:trPr>
        <w:tc>
          <w:tcPr>
            <w:tcW w:w="1545" w:type="pct"/>
            <w:shd w:val="clear" w:color="auto" w:fill="auto"/>
            <w:hideMark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1782" w:type="pct"/>
            <w:gridSpan w:val="2"/>
            <w:shd w:val="clear" w:color="auto" w:fill="auto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673" w:type="pct"/>
            <w:shd w:val="clear" w:color="auto" w:fill="auto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</w:rPr>
              <w:t xml:space="preserve">Связь с показателями </w:t>
            </w:r>
          </w:p>
        </w:tc>
      </w:tr>
      <w:tr w:rsidR="009E41D4" w:rsidRPr="00ED329C" w:rsidTr="009E41D4">
        <w:trPr>
          <w:trHeight w:val="252"/>
        </w:trPr>
        <w:tc>
          <w:tcPr>
            <w:tcW w:w="1545" w:type="pct"/>
            <w:shd w:val="clear" w:color="auto" w:fill="auto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782" w:type="pct"/>
            <w:gridSpan w:val="2"/>
            <w:shd w:val="clear" w:color="auto" w:fill="auto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1673" w:type="pct"/>
            <w:shd w:val="clear" w:color="auto" w:fill="auto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</w:tr>
      <w:tr w:rsidR="009E41D4" w:rsidRPr="00ED329C" w:rsidTr="009E41D4">
        <w:trPr>
          <w:trHeight w:val="272"/>
        </w:trPr>
        <w:tc>
          <w:tcPr>
            <w:tcW w:w="5000" w:type="pct"/>
            <w:gridSpan w:val="4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1.Комплекс процессных мероприятий: «</w:t>
            </w:r>
            <w:r w:rsidRPr="00ED329C">
              <w:rPr>
                <w:rFonts w:ascii="PT Astra Serif" w:hAnsi="PT Astra Serif"/>
                <w:b/>
                <w:i/>
                <w:sz w:val="20"/>
                <w:szCs w:val="20"/>
              </w:rPr>
              <w:t>Методическое обеспечение органов</w:t>
            </w:r>
            <w:r w:rsidRPr="00ED329C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ED329C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территориального общественного самоуправления и социально ориентированных некоммерческих организаций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9E41D4" w:rsidRPr="00ED329C" w:rsidTr="009E41D4">
        <w:trPr>
          <w:trHeight w:val="403"/>
        </w:trPr>
        <w:tc>
          <w:tcPr>
            <w:tcW w:w="2547" w:type="pct"/>
            <w:gridSpan w:val="2"/>
            <w:shd w:val="clear" w:color="auto" w:fill="auto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D329C">
              <w:rPr>
                <w:rFonts w:ascii="PT Astra Serif" w:hAnsi="PT Astra Serif"/>
                <w:i/>
                <w:sz w:val="20"/>
                <w:szCs w:val="20"/>
              </w:rPr>
              <w:t>Ответственный за реализацию:   отдел по взаимодействию с органами местного самоуправления и организационной работе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D329C">
              <w:rPr>
                <w:rFonts w:ascii="PT Astra Serif" w:hAnsi="PT Astra Serif"/>
                <w:i/>
                <w:sz w:val="20"/>
                <w:szCs w:val="20"/>
              </w:rPr>
              <w:t>Срок реализации: 2022-2030</w:t>
            </w:r>
          </w:p>
        </w:tc>
      </w:tr>
      <w:tr w:rsidR="009E41D4" w:rsidRPr="00ED329C" w:rsidTr="009E41D4">
        <w:trPr>
          <w:trHeight w:val="1262"/>
        </w:trPr>
        <w:tc>
          <w:tcPr>
            <w:tcW w:w="1545" w:type="pct"/>
            <w:shd w:val="clear" w:color="auto" w:fill="auto"/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 xml:space="preserve">Задача 1 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Повышение эффективности взаимодействия органов местного самоуправления Щекинского района сельских старост, органов  территориального общественного самоуправления и социально ориентированных некоммерческих организаций</w:t>
            </w:r>
          </w:p>
        </w:tc>
        <w:tc>
          <w:tcPr>
            <w:tcW w:w="1782" w:type="pct"/>
            <w:gridSpan w:val="2"/>
            <w:shd w:val="clear" w:color="auto" w:fill="auto"/>
          </w:tcPr>
          <w:p w:rsidR="009E41D4" w:rsidRPr="00ED329C" w:rsidRDefault="009E41D4" w:rsidP="009E41D4">
            <w:pPr>
              <w:pStyle w:val="af7"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36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Повышение гражданской активности жителей Щекинского района, </w:t>
            </w:r>
          </w:p>
          <w:p w:rsidR="009E41D4" w:rsidRPr="00ED329C" w:rsidRDefault="009E41D4" w:rsidP="009E41D4">
            <w:pPr>
              <w:pStyle w:val="af7"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36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Проведение совместных мероприятий органов местного самоуправления Щекинского района, старост населенных пунктов, органов ТОС и социальн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</w:rPr>
              <w:t xml:space="preserve"> ориентированных некоммерческих организаций Щекинского района.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9E41D4" w:rsidRPr="00ED329C" w:rsidRDefault="009E41D4" w:rsidP="009E41D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1. Увеличение доли сельских населенных пунктов (с количеством зарегистрированных граждан более 10 человек) в которых осуществляют деятельность старосты сельских населенных пунктов;</w:t>
            </w:r>
          </w:p>
          <w:p w:rsidR="009E41D4" w:rsidRPr="00ED329C" w:rsidRDefault="009E41D4" w:rsidP="009E41D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2. Увеличение количества органов ТОС на территории Щекинского района</w:t>
            </w:r>
          </w:p>
          <w:p w:rsidR="009E41D4" w:rsidRPr="00ED329C" w:rsidRDefault="009E41D4" w:rsidP="009E41D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3. Увеличение ко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личества проведенных мероприятий органами местного самоуправления совместно с органами  территориального общественного самоуправления и социально ориентированными некоммерческими организациями.  </w:t>
            </w:r>
          </w:p>
        </w:tc>
      </w:tr>
      <w:tr w:rsidR="009E41D4" w:rsidRPr="00ED329C" w:rsidTr="009E41D4">
        <w:trPr>
          <w:trHeight w:val="272"/>
        </w:trPr>
        <w:tc>
          <w:tcPr>
            <w:tcW w:w="5000" w:type="pct"/>
            <w:gridSpan w:val="4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2.Комплекс процессных мероприятий: «</w:t>
            </w:r>
            <w:r w:rsidRPr="00ED329C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 xml:space="preserve">Организация поддержки деятельности органов территориального общественного самоуправления  и взаимодействия с  социально </w:t>
            </w:r>
            <w:proofErr w:type="gramStart"/>
            <w:r w:rsidRPr="00ED329C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-о</w:t>
            </w:r>
            <w:proofErr w:type="gramEnd"/>
            <w:r w:rsidRPr="00ED329C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риентированными некоммерческими организациями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9E41D4" w:rsidRPr="00ED329C" w:rsidTr="009E41D4">
        <w:trPr>
          <w:trHeight w:val="403"/>
        </w:trPr>
        <w:tc>
          <w:tcPr>
            <w:tcW w:w="2547" w:type="pct"/>
            <w:gridSpan w:val="2"/>
            <w:shd w:val="clear" w:color="auto" w:fill="auto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D329C">
              <w:rPr>
                <w:rFonts w:ascii="PT Astra Serif" w:hAnsi="PT Astra Serif"/>
                <w:i/>
                <w:sz w:val="20"/>
                <w:szCs w:val="20"/>
              </w:rPr>
              <w:t>Ответственный за реализацию:   отдел по взаимодействию с органами местного самоуправления и организационной работе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D329C">
              <w:rPr>
                <w:rFonts w:ascii="PT Astra Serif" w:hAnsi="PT Astra Serif"/>
                <w:i/>
                <w:sz w:val="20"/>
                <w:szCs w:val="20"/>
              </w:rPr>
              <w:t>Срок реализации: 2022-2030</w:t>
            </w:r>
          </w:p>
        </w:tc>
      </w:tr>
      <w:tr w:rsidR="009E41D4" w:rsidRPr="00ED329C" w:rsidTr="009E41D4">
        <w:trPr>
          <w:trHeight w:val="264"/>
        </w:trPr>
        <w:tc>
          <w:tcPr>
            <w:tcW w:w="1545" w:type="pct"/>
            <w:shd w:val="clear" w:color="auto" w:fill="auto"/>
          </w:tcPr>
          <w:p w:rsidR="009E41D4" w:rsidRPr="00ED329C" w:rsidRDefault="009E41D4" w:rsidP="009E41D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</w:p>
          <w:p w:rsidR="009E41D4" w:rsidRPr="00ED329C" w:rsidRDefault="009E41D4" w:rsidP="009E41D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Создание условий для развития и эффективной деятельности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сельских старост, органов ТОС и социально-ориентированных некоммерческих организаций Щекинского района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 решению вопросов местного значения.                                                                </w:t>
            </w:r>
          </w:p>
        </w:tc>
        <w:tc>
          <w:tcPr>
            <w:tcW w:w="1782" w:type="pct"/>
            <w:gridSpan w:val="2"/>
            <w:shd w:val="clear" w:color="auto" w:fill="auto"/>
          </w:tcPr>
          <w:p w:rsidR="009E41D4" w:rsidRPr="00ED329C" w:rsidRDefault="009E41D4" w:rsidP="009E41D4">
            <w:pPr>
              <w:pStyle w:val="af7"/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36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Привлечение сельских старост, органов ТОС и социально-ориентированных некоммерческих организаций Щекинского района к  участию в решении социально значимых вопросов местного значения.</w:t>
            </w:r>
          </w:p>
          <w:p w:rsidR="009E41D4" w:rsidRPr="00ED329C" w:rsidRDefault="009E41D4" w:rsidP="009E41D4">
            <w:pPr>
              <w:pStyle w:val="af7"/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36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Развитие общественно гражданских инициатив по созданию </w:t>
            </w:r>
            <w:r w:rsidRPr="00ED329C">
              <w:rPr>
                <w:rFonts w:ascii="PT Astra Serif" w:hAnsi="PT Astra Serif"/>
                <w:sz w:val="20"/>
                <w:szCs w:val="20"/>
              </w:rPr>
              <w:t>социально значимых проектов, проведению культурно-массовых, спортивных, патриотических и иных мероприятий для участия в конкурсах,  в том числе  на получение муниципальных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</w:rPr>
              <w:t xml:space="preserve"> ,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</w:rPr>
              <w:t xml:space="preserve"> областных и Президентских грантов и т.д.</w:t>
            </w:r>
          </w:p>
          <w:p w:rsidR="009E41D4" w:rsidRPr="00ED329C" w:rsidRDefault="009E41D4" w:rsidP="009E41D4">
            <w:pPr>
              <w:pStyle w:val="af7"/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36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Информирование населения о деятельности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сельских старост, органов ТОС и социально-ориентированных некоммерческих организаций Щекинского района.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1. Увеличение количества  сельских старост, органов ТОС  и социальн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</w:rPr>
              <w:t xml:space="preserve"> ориентированных некоммерческих организаций,  принявших участие в конкурсах , в том числе  на получение муниципальных, областных и Президентских грантов.  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2.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Увеличение ко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личество ежегодной консультационной, правовой, организационной и методической поддержки деятельности социально ориентированным некоммерческим организациям и  органам территориального общественного самоуправления в </w:t>
            </w:r>
            <w:proofErr w:type="spellStart"/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Щекинском</w:t>
            </w:r>
            <w:proofErr w:type="spellEnd"/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районе.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3.</w:t>
            </w:r>
            <w:r w:rsidRPr="00ED329C">
              <w:rPr>
                <w:rFonts w:ascii="PT Astra Serif" w:hAnsi="PT Astra Serif"/>
                <w:sz w:val="20"/>
                <w:szCs w:val="20"/>
              </w:rPr>
              <w:t xml:space="preserve"> Увеличение количества ежегодных публикаций на официальном Портале муниципального образования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</w:rPr>
              <w:t xml:space="preserve"> район,  в средствах массовой информации, социальных сетях о совместной деятельности органов местного самоуправления, старост населенных пунктов, органов территориального общественного самоуправления, 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социально ориентированных некоммерческих организаций 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4. 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квадратных метров муниципальных помещений, предоставленных в безвозмездное пользование органам территориального общественного самоуправления и социально ориентированным некоммерческим организациям по их запросам</w:t>
            </w:r>
            <w:r w:rsidRPr="00ED329C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</w:tbl>
    <w:p w:rsidR="009E41D4" w:rsidRPr="00ED329C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pStyle w:val="af7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</w:rPr>
        <w:t xml:space="preserve">Финансовое обеспечение муниципальной программы </w:t>
      </w:r>
    </w:p>
    <w:p w:rsidR="00C4274D" w:rsidRPr="00ED329C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ED329C">
        <w:rPr>
          <w:rFonts w:ascii="PT Astra Serif" w:hAnsi="PT Astra Serif"/>
          <w:b/>
          <w:sz w:val="28"/>
          <w:szCs w:val="28"/>
        </w:rPr>
        <w:t xml:space="preserve">Оказание поддержки социально – </w:t>
      </w:r>
      <w:proofErr w:type="gramStart"/>
      <w:r w:rsidRPr="00ED329C">
        <w:rPr>
          <w:rFonts w:ascii="PT Astra Serif" w:hAnsi="PT Astra Serif"/>
          <w:b/>
          <w:sz w:val="28"/>
          <w:szCs w:val="28"/>
        </w:rPr>
        <w:t>ориентированным</w:t>
      </w:r>
      <w:proofErr w:type="gramEnd"/>
      <w:r w:rsidRPr="00ED329C">
        <w:rPr>
          <w:rFonts w:ascii="PT Astra Serif" w:hAnsi="PT Astra Serif"/>
          <w:b/>
          <w:sz w:val="28"/>
          <w:szCs w:val="28"/>
        </w:rPr>
        <w:t xml:space="preserve"> некоммерческим </w:t>
      </w:r>
    </w:p>
    <w:p w:rsidR="00C4274D" w:rsidRPr="00ED329C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</w:rPr>
        <w:t xml:space="preserve">организациям и развитие территориального общественного самоуправления </w:t>
      </w:r>
    </w:p>
    <w:p w:rsidR="009E41D4" w:rsidRPr="00ED329C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ED329C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ED329C">
        <w:rPr>
          <w:rFonts w:ascii="PT Astra Serif" w:hAnsi="PT Astra Serif"/>
          <w:b/>
          <w:sz w:val="28"/>
          <w:szCs w:val="28"/>
        </w:rPr>
        <w:t xml:space="preserve"> район</w:t>
      </w:r>
      <w:r w:rsidRPr="00ED329C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9E41D4" w:rsidRPr="00ED329C" w:rsidRDefault="009E41D4" w:rsidP="009E41D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389"/>
        <w:gridCol w:w="1114"/>
        <w:gridCol w:w="1111"/>
        <w:gridCol w:w="1111"/>
        <w:gridCol w:w="1114"/>
        <w:gridCol w:w="1111"/>
        <w:gridCol w:w="1111"/>
        <w:gridCol w:w="1111"/>
        <w:gridCol w:w="1111"/>
        <w:gridCol w:w="1056"/>
      </w:tblGrid>
      <w:tr w:rsidR="009E41D4" w:rsidRPr="00ED329C" w:rsidTr="00242147">
        <w:trPr>
          <w:tblHeader/>
        </w:trPr>
        <w:tc>
          <w:tcPr>
            <w:tcW w:w="1091" w:type="pct"/>
            <w:vMerge w:val="restar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Наименование структурного элемента </w:t>
            </w:r>
            <w:r w:rsidRPr="00ED329C">
              <w:rPr>
                <w:rFonts w:ascii="PT Astra Serif" w:hAnsi="PT Astra Serif"/>
                <w:b/>
                <w:sz w:val="20"/>
                <w:szCs w:val="20"/>
              </w:rPr>
              <w:t>муниципальной программы</w:t>
            </w: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, источников финансового обеспечения</w:t>
            </w:r>
          </w:p>
        </w:tc>
        <w:tc>
          <w:tcPr>
            <w:tcW w:w="3909" w:type="pct"/>
            <w:gridSpan w:val="10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242147" w:rsidRPr="00ED329C" w:rsidTr="008727EB">
        <w:trPr>
          <w:trHeight w:val="448"/>
          <w:tblHeader/>
        </w:trPr>
        <w:tc>
          <w:tcPr>
            <w:tcW w:w="1091" w:type="pct"/>
            <w:vMerge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2022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2023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2024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2025</w:t>
            </w:r>
          </w:p>
        </w:tc>
        <w:tc>
          <w:tcPr>
            <w:tcW w:w="384" w:type="pct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2026</w:t>
            </w:r>
          </w:p>
        </w:tc>
        <w:tc>
          <w:tcPr>
            <w:tcW w:w="383" w:type="pct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2027</w:t>
            </w:r>
          </w:p>
        </w:tc>
        <w:tc>
          <w:tcPr>
            <w:tcW w:w="383" w:type="pct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2028</w:t>
            </w:r>
          </w:p>
        </w:tc>
        <w:tc>
          <w:tcPr>
            <w:tcW w:w="383" w:type="pct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2029</w:t>
            </w:r>
          </w:p>
        </w:tc>
        <w:tc>
          <w:tcPr>
            <w:tcW w:w="383" w:type="pct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2030</w:t>
            </w:r>
          </w:p>
        </w:tc>
        <w:tc>
          <w:tcPr>
            <w:tcW w:w="364" w:type="pct"/>
            <w:vAlign w:val="center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Всего</w:t>
            </w:r>
          </w:p>
        </w:tc>
      </w:tr>
      <w:tr w:rsidR="00242147" w:rsidRPr="00ED329C" w:rsidTr="008727EB">
        <w:trPr>
          <w:trHeight w:val="282"/>
          <w:tblHeader/>
        </w:trPr>
        <w:tc>
          <w:tcPr>
            <w:tcW w:w="1091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479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383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384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9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10</w:t>
            </w:r>
          </w:p>
        </w:tc>
        <w:tc>
          <w:tcPr>
            <w:tcW w:w="364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11</w:t>
            </w:r>
          </w:p>
        </w:tc>
      </w:tr>
      <w:tr w:rsidR="00242147" w:rsidRPr="00ED329C" w:rsidTr="008727EB">
        <w:trPr>
          <w:trHeight w:val="736"/>
        </w:trPr>
        <w:tc>
          <w:tcPr>
            <w:tcW w:w="1091" w:type="pct"/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79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1039,0</w:t>
            </w:r>
          </w:p>
        </w:tc>
        <w:tc>
          <w:tcPr>
            <w:tcW w:w="384" w:type="pct"/>
            <w:shd w:val="clear" w:color="auto" w:fill="auto"/>
          </w:tcPr>
          <w:p w:rsidR="009E41D4" w:rsidRPr="00ED329C" w:rsidRDefault="00080F78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1240,4</w:t>
            </w:r>
          </w:p>
        </w:tc>
        <w:tc>
          <w:tcPr>
            <w:tcW w:w="383" w:type="pct"/>
            <w:shd w:val="clear" w:color="auto" w:fill="auto"/>
          </w:tcPr>
          <w:p w:rsidR="009E41D4" w:rsidRPr="00ED329C" w:rsidRDefault="008727EB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9</w:t>
            </w:r>
            <w:r w:rsidR="009E41D4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60,0</w:t>
            </w:r>
          </w:p>
        </w:tc>
        <w:tc>
          <w:tcPr>
            <w:tcW w:w="383" w:type="pct"/>
            <w:shd w:val="clear" w:color="auto" w:fill="auto"/>
          </w:tcPr>
          <w:p w:rsidR="009E41D4" w:rsidRPr="00ED329C" w:rsidRDefault="008727EB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9</w:t>
            </w:r>
            <w:r w:rsidR="009E41D4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60,0</w:t>
            </w:r>
          </w:p>
        </w:tc>
        <w:tc>
          <w:tcPr>
            <w:tcW w:w="384" w:type="pct"/>
          </w:tcPr>
          <w:p w:rsidR="009E41D4" w:rsidRPr="00ED329C" w:rsidRDefault="008727EB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9</w:t>
            </w:r>
            <w:r w:rsidR="009E41D4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60,0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64" w:type="pct"/>
          </w:tcPr>
          <w:p w:rsidR="009E41D4" w:rsidRPr="00ED329C" w:rsidRDefault="00BB09F3" w:rsidP="00080F7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7</w:t>
            </w:r>
            <w:r w:rsidR="00080F78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799,4</w:t>
            </w:r>
          </w:p>
        </w:tc>
      </w:tr>
      <w:tr w:rsidR="00242147" w:rsidRPr="00ED329C" w:rsidTr="008727EB">
        <w:trPr>
          <w:trHeight w:val="234"/>
        </w:trPr>
        <w:tc>
          <w:tcPr>
            <w:tcW w:w="1091" w:type="pct"/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479" w:type="pct"/>
            <w:shd w:val="clear" w:color="auto" w:fill="auto"/>
          </w:tcPr>
          <w:p w:rsidR="009E41D4" w:rsidRPr="00ED329C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9E41D4" w:rsidRPr="00ED329C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9E41D4" w:rsidRPr="00ED329C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9E41D4" w:rsidRPr="00ED329C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4" w:type="pct"/>
          </w:tcPr>
          <w:p w:rsidR="009E41D4" w:rsidRPr="00ED329C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</w:tcPr>
          <w:p w:rsidR="009E41D4" w:rsidRPr="00ED329C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</w:tcPr>
          <w:p w:rsidR="009E41D4" w:rsidRPr="00ED329C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</w:tcPr>
          <w:p w:rsidR="009E41D4" w:rsidRPr="00ED329C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</w:tcPr>
          <w:p w:rsidR="009E41D4" w:rsidRPr="00ED329C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64" w:type="pct"/>
          </w:tcPr>
          <w:p w:rsidR="009E41D4" w:rsidRPr="00ED329C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color w:val="C00000"/>
                <w:sz w:val="20"/>
                <w:szCs w:val="20"/>
              </w:rPr>
            </w:pPr>
          </w:p>
        </w:tc>
      </w:tr>
      <w:tr w:rsidR="00242147" w:rsidRPr="00ED329C" w:rsidTr="008727EB">
        <w:trPr>
          <w:trHeight w:val="496"/>
        </w:trPr>
        <w:tc>
          <w:tcPr>
            <w:tcW w:w="1091" w:type="pct"/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9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242147" w:rsidRPr="00ED329C" w:rsidTr="008727EB">
        <w:trPr>
          <w:trHeight w:val="601"/>
        </w:trPr>
        <w:tc>
          <w:tcPr>
            <w:tcW w:w="1091" w:type="pct"/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479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654,0</w:t>
            </w:r>
          </w:p>
        </w:tc>
        <w:tc>
          <w:tcPr>
            <w:tcW w:w="384" w:type="pct"/>
            <w:shd w:val="clear" w:color="auto" w:fill="auto"/>
          </w:tcPr>
          <w:p w:rsidR="009E41D4" w:rsidRPr="00ED329C" w:rsidRDefault="00242147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690,0</w:t>
            </w:r>
          </w:p>
        </w:tc>
        <w:tc>
          <w:tcPr>
            <w:tcW w:w="383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9E41D4" w:rsidRPr="00ED329C" w:rsidRDefault="00BB09F3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1344</w:t>
            </w:r>
            <w:r w:rsidR="009E41D4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,0</w:t>
            </w:r>
          </w:p>
        </w:tc>
      </w:tr>
      <w:tr w:rsidR="008727EB" w:rsidRPr="00ED329C" w:rsidTr="008727EB">
        <w:tc>
          <w:tcPr>
            <w:tcW w:w="1091" w:type="pct"/>
            <w:shd w:val="clear" w:color="auto" w:fill="auto"/>
          </w:tcPr>
          <w:p w:rsidR="008727EB" w:rsidRPr="00ED329C" w:rsidRDefault="008727EB" w:rsidP="009E41D4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 xml:space="preserve">бюджет МО </w:t>
            </w:r>
            <w:proofErr w:type="spellStart"/>
            <w:r w:rsidRPr="00ED329C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ED329C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479" w:type="pct"/>
            <w:shd w:val="clear" w:color="auto" w:fill="auto"/>
          </w:tcPr>
          <w:p w:rsidR="008727EB" w:rsidRPr="00ED329C" w:rsidRDefault="008727EB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385,0</w:t>
            </w:r>
          </w:p>
        </w:tc>
        <w:tc>
          <w:tcPr>
            <w:tcW w:w="384" w:type="pct"/>
            <w:shd w:val="clear" w:color="auto" w:fill="auto"/>
          </w:tcPr>
          <w:p w:rsidR="008727EB" w:rsidRPr="00ED329C" w:rsidRDefault="00AE2E59" w:rsidP="00AE2E5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550,4</w:t>
            </w:r>
          </w:p>
        </w:tc>
        <w:tc>
          <w:tcPr>
            <w:tcW w:w="383" w:type="pct"/>
            <w:shd w:val="clear" w:color="auto" w:fill="auto"/>
          </w:tcPr>
          <w:p w:rsidR="008727EB" w:rsidRPr="00ED329C" w:rsidRDefault="008727EB" w:rsidP="008727EB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383" w:type="pct"/>
            <w:shd w:val="clear" w:color="auto" w:fill="auto"/>
          </w:tcPr>
          <w:p w:rsidR="008727EB" w:rsidRPr="00ED329C" w:rsidRDefault="008727EB" w:rsidP="008727EB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384" w:type="pct"/>
          </w:tcPr>
          <w:p w:rsidR="008727EB" w:rsidRPr="00ED329C" w:rsidRDefault="008727EB" w:rsidP="008727EB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383" w:type="pct"/>
          </w:tcPr>
          <w:p w:rsidR="008727EB" w:rsidRPr="00ED329C" w:rsidRDefault="008727EB" w:rsidP="008727EB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</w:tcPr>
          <w:p w:rsidR="008727EB" w:rsidRPr="00ED329C" w:rsidRDefault="008727EB" w:rsidP="008727EB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</w:tcPr>
          <w:p w:rsidR="008727EB" w:rsidRPr="00ED329C" w:rsidRDefault="008727EB" w:rsidP="008727EB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</w:tcPr>
          <w:p w:rsidR="008727EB" w:rsidRPr="00ED329C" w:rsidRDefault="008727EB" w:rsidP="008727EB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64" w:type="pct"/>
          </w:tcPr>
          <w:p w:rsidR="008727EB" w:rsidRPr="00ED329C" w:rsidRDefault="00FB61DB" w:rsidP="00AE2E5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6</w:t>
            </w:r>
            <w:r w:rsidR="00AE2E59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 455,4</w:t>
            </w:r>
          </w:p>
        </w:tc>
      </w:tr>
      <w:tr w:rsidR="00BB09F3" w:rsidRPr="00ED329C" w:rsidTr="008727EB">
        <w:tc>
          <w:tcPr>
            <w:tcW w:w="1091" w:type="pct"/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479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BB09F3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Всего комплекс процессных мероприятий: «</w:t>
            </w:r>
            <w:r w:rsidRPr="00ED329C">
              <w:rPr>
                <w:rFonts w:ascii="PT Astra Serif" w:hAnsi="PT Astra Serif"/>
                <w:b/>
                <w:sz w:val="20"/>
                <w:szCs w:val="20"/>
              </w:rPr>
              <w:t>Методическое обеспечение органов территориального общественного самоуправления и социально ориентированных некоммерческих организаций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720,0</w:t>
            </w:r>
          </w:p>
        </w:tc>
      </w:tr>
      <w:tr w:rsidR="00242147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color w:val="C00000"/>
                <w:sz w:val="20"/>
                <w:szCs w:val="20"/>
              </w:rPr>
            </w:pPr>
          </w:p>
        </w:tc>
      </w:tr>
      <w:tr w:rsidR="00BB09F3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BB09F3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BB09F3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 xml:space="preserve">бюджет МО </w:t>
            </w:r>
            <w:proofErr w:type="spellStart"/>
            <w:r w:rsidRPr="00ED329C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ED329C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720,0</w:t>
            </w:r>
          </w:p>
        </w:tc>
      </w:tr>
      <w:tr w:rsidR="00BB09F3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242147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Всего комплекс процессных мероприятий: «</w:t>
            </w:r>
            <w:r w:rsidRPr="00ED329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Организация поддержки деятельности органов территориального общественного самоуправления  и взаимодействия с  социально </w:t>
            </w:r>
            <w:proofErr w:type="gramStart"/>
            <w:r w:rsidR="00C4274D" w:rsidRPr="00ED329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–</w:t>
            </w:r>
            <w:r w:rsidRPr="00ED329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о</w:t>
            </w:r>
            <w:proofErr w:type="gramEnd"/>
            <w:r w:rsidRPr="00ED329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риентированными некоммерческими организациями</w:t>
            </w: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»</w:t>
            </w:r>
          </w:p>
          <w:p w:rsidR="00242147" w:rsidRPr="00ED329C" w:rsidRDefault="00242147" w:rsidP="009E41D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242147" w:rsidRPr="00ED329C" w:rsidRDefault="00242147" w:rsidP="009E41D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959,0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C32BC6" w:rsidP="00AE2E5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1</w:t>
            </w:r>
            <w:r w:rsidR="00AE2E59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 160,4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8727EB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</w:t>
            </w:r>
            <w:r w:rsidR="009E41D4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8727EB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</w:t>
            </w:r>
            <w:r w:rsidR="009E41D4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8727EB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</w:t>
            </w:r>
            <w:r w:rsidR="009E41D4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8727EB" w:rsidP="00AE2E5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7</w:t>
            </w:r>
            <w:r w:rsidR="00AE2E59"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079,4</w:t>
            </w:r>
          </w:p>
        </w:tc>
      </w:tr>
      <w:tr w:rsidR="00242147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242147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242147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654,0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835A40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690,0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50127D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1344</w:t>
            </w:r>
            <w:r w:rsidR="009E41D4" w:rsidRPr="00ED329C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</w:tr>
      <w:tr w:rsidR="008727EB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EB" w:rsidRPr="00ED329C" w:rsidRDefault="008727EB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 xml:space="preserve">бюджет МО </w:t>
            </w:r>
            <w:proofErr w:type="spellStart"/>
            <w:r w:rsidRPr="00ED329C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ED329C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EB" w:rsidRPr="00ED329C" w:rsidRDefault="008727EB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305,0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EB" w:rsidRPr="00ED329C" w:rsidRDefault="00AE2E59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470,4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EB" w:rsidRPr="00ED329C" w:rsidRDefault="008727EB" w:rsidP="008727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EB" w:rsidRPr="00ED329C" w:rsidRDefault="008727EB" w:rsidP="008727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880,0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EB" w:rsidRPr="00ED329C" w:rsidRDefault="008727EB" w:rsidP="008727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880,0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EB" w:rsidRPr="00ED329C" w:rsidRDefault="008727EB" w:rsidP="008727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EB" w:rsidRPr="00ED329C" w:rsidRDefault="008727EB" w:rsidP="008727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EB" w:rsidRPr="00ED329C" w:rsidRDefault="008727EB" w:rsidP="008727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EB" w:rsidRPr="00ED329C" w:rsidRDefault="008727EB" w:rsidP="008727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EB" w:rsidRPr="00ED329C" w:rsidRDefault="00955A79" w:rsidP="008727E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>5 735,4</w:t>
            </w:r>
          </w:p>
        </w:tc>
      </w:tr>
      <w:tr w:rsidR="00242147" w:rsidRPr="00ED329C" w:rsidTr="008727EB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D329C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</w:tbl>
    <w:p w:rsidR="009E41D4" w:rsidRPr="00ED329C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C4274D" w:rsidP="00D123DA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lang w:eastAsia="ru-RU"/>
        </w:rPr>
      </w:pPr>
      <w:r w:rsidRPr="00ED329C">
        <w:rPr>
          <w:rFonts w:ascii="PT Astra Serif" w:hAnsi="PT Astra Serif"/>
          <w:lang w:eastAsia="ru-RU"/>
        </w:rPr>
        <w:t>________________________________________________________________</w:t>
      </w:r>
    </w:p>
    <w:tbl>
      <w:tblPr>
        <w:tblStyle w:val="afd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7"/>
      </w:tblGrid>
      <w:tr w:rsidR="007314AF" w:rsidRPr="00ED329C" w:rsidTr="007314AF">
        <w:tc>
          <w:tcPr>
            <w:tcW w:w="6117" w:type="dxa"/>
          </w:tcPr>
          <w:p w:rsidR="007314AF" w:rsidRPr="00ED329C" w:rsidRDefault="007314AF" w:rsidP="007314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ED329C">
              <w:rPr>
                <w:rFonts w:ascii="PT Astra Serif" w:eastAsia="Times New Roman" w:hAnsi="PT Astra Serif"/>
              </w:rPr>
              <w:t>Приложение № 1</w:t>
            </w:r>
          </w:p>
          <w:p w:rsidR="007314AF" w:rsidRPr="00ED329C" w:rsidRDefault="007314AF" w:rsidP="00731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ED329C"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7314AF" w:rsidRPr="00ED329C" w:rsidRDefault="007314AF" w:rsidP="00731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Times New Roman" w:hAnsi="PT Astra Serif"/>
              </w:rPr>
              <w:t>«</w:t>
            </w:r>
            <w:r w:rsidRPr="00ED329C">
              <w:rPr>
                <w:rFonts w:ascii="PT Astra Serif" w:hAnsi="PT Astra Serif"/>
              </w:rPr>
              <w:t xml:space="preserve">Оказание поддержки социально – ориентированным некоммерческим организациям и развитие территориального общественного самоуправления </w:t>
            </w:r>
          </w:p>
          <w:p w:rsidR="007314AF" w:rsidRPr="00ED329C" w:rsidRDefault="007314AF" w:rsidP="00731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hAnsi="PT Astra Serif"/>
              </w:rPr>
              <w:t xml:space="preserve">на территории муниципального образования </w:t>
            </w:r>
          </w:p>
          <w:p w:rsidR="007314AF" w:rsidRPr="00ED329C" w:rsidRDefault="007314AF" w:rsidP="00731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proofErr w:type="spellStart"/>
            <w:r w:rsidRPr="00ED329C">
              <w:rPr>
                <w:rFonts w:ascii="PT Astra Serif" w:hAnsi="PT Astra Serif"/>
              </w:rPr>
              <w:t>Щекинский</w:t>
            </w:r>
            <w:proofErr w:type="spellEnd"/>
            <w:r w:rsidRPr="00ED329C">
              <w:rPr>
                <w:rFonts w:ascii="PT Astra Serif" w:hAnsi="PT Astra Serif"/>
              </w:rPr>
              <w:t xml:space="preserve"> район</w:t>
            </w:r>
            <w:r w:rsidRPr="00ED329C">
              <w:rPr>
                <w:rFonts w:ascii="PT Astra Serif" w:eastAsia="Times New Roman" w:hAnsi="PT Astra Serif"/>
              </w:rPr>
              <w:t>»</w:t>
            </w:r>
          </w:p>
        </w:tc>
      </w:tr>
    </w:tbl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Паспорт комплекса процессных мероприятий муниципальной программы</w:t>
      </w:r>
    </w:p>
    <w:p w:rsidR="00534C25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 xml:space="preserve"> «</w:t>
      </w:r>
      <w:r w:rsidRPr="00ED329C">
        <w:rPr>
          <w:rFonts w:ascii="PT Astra Serif" w:hAnsi="PT Astra Serif"/>
          <w:b/>
          <w:sz w:val="28"/>
          <w:szCs w:val="28"/>
        </w:rPr>
        <w:t xml:space="preserve">Методическое обеспечение органов </w:t>
      </w:r>
      <w:r w:rsidRPr="00ED329C">
        <w:rPr>
          <w:rFonts w:ascii="PT Astra Serif" w:hAnsi="PT Astra Serif"/>
          <w:b/>
          <w:color w:val="000000"/>
          <w:sz w:val="28"/>
          <w:szCs w:val="28"/>
        </w:rPr>
        <w:t xml:space="preserve">территориального общественного самоуправления </w:t>
      </w:r>
    </w:p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color w:val="000000"/>
          <w:sz w:val="28"/>
          <w:szCs w:val="28"/>
        </w:rPr>
        <w:t>и социально ориентированных некоммерческих организаций</w:t>
      </w:r>
      <w:r w:rsidRPr="00ED329C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534C25" w:rsidRPr="00ED329C" w:rsidRDefault="00534C25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37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0319"/>
      </w:tblGrid>
      <w:tr w:rsidR="009E41D4" w:rsidRPr="00ED329C" w:rsidTr="00534C25">
        <w:tc>
          <w:tcPr>
            <w:tcW w:w="3402" w:type="dxa"/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0319" w:type="dxa"/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Отдел по взаимодействию с ОМС и организационной работе администрации Щекинского района</w:t>
            </w:r>
          </w:p>
        </w:tc>
      </w:tr>
      <w:tr w:rsidR="009E41D4" w:rsidRPr="00ED329C" w:rsidTr="00534C25">
        <w:tc>
          <w:tcPr>
            <w:tcW w:w="3402" w:type="dxa"/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0319" w:type="dxa"/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 xml:space="preserve">Задача 1 </w:t>
            </w:r>
          </w:p>
          <w:p w:rsidR="009E41D4" w:rsidRPr="00ED329C" w:rsidRDefault="009E41D4" w:rsidP="009E41D4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Повышение эффективности взаимодействия органов местного самоуправления Щекинского района сельских старост, органов  территориального общественного самоуправления и социально ориентированных некоммерческих организаций</w:t>
            </w:r>
          </w:p>
        </w:tc>
      </w:tr>
      <w:tr w:rsidR="009E41D4" w:rsidRPr="00ED329C" w:rsidTr="00534C25">
        <w:tc>
          <w:tcPr>
            <w:tcW w:w="3402" w:type="dxa"/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0319" w:type="dxa"/>
            <w:shd w:val="clear" w:color="auto" w:fill="auto"/>
          </w:tcPr>
          <w:p w:rsidR="009E41D4" w:rsidRPr="00ED329C" w:rsidRDefault="009E41D4" w:rsidP="009E41D4">
            <w:pPr>
              <w:pStyle w:val="af7"/>
              <w:widowControl w:val="0"/>
              <w:numPr>
                <w:ilvl w:val="0"/>
                <w:numId w:val="21"/>
              </w:numPr>
              <w:tabs>
                <w:tab w:val="left" w:pos="35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Повышение гражданской активности жителей Щекинского района. </w:t>
            </w:r>
          </w:p>
          <w:p w:rsidR="009E41D4" w:rsidRPr="00ED329C" w:rsidRDefault="009E41D4" w:rsidP="009E41D4">
            <w:pPr>
              <w:pStyle w:val="ConsPlusNormal"/>
              <w:widowControl/>
              <w:numPr>
                <w:ilvl w:val="0"/>
                <w:numId w:val="21"/>
              </w:numPr>
              <w:spacing w:line="276" w:lineRule="auto"/>
              <w:rPr>
                <w:rFonts w:ascii="PT Astra Serif" w:hAnsi="PT Astra Serif" w:cs="Times New Roman"/>
              </w:rPr>
            </w:pPr>
            <w:r w:rsidRPr="00ED329C">
              <w:rPr>
                <w:rFonts w:ascii="PT Astra Serif" w:hAnsi="PT Astra Serif"/>
              </w:rPr>
              <w:t>Проведение совместных мероприятий органов местного самоуправления Щекинского района, старост населенных пунктов, органов ТОС и социально-ориентированных некоммерческих организаций Щекинского района.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41D4" w:rsidRPr="00ED329C" w:rsidTr="00534C25">
        <w:tc>
          <w:tcPr>
            <w:tcW w:w="3402" w:type="dxa"/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0319" w:type="dxa"/>
            <w:shd w:val="clear" w:color="auto" w:fill="auto"/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Всего 720,0 </w:t>
            </w:r>
            <w:proofErr w:type="spell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., в том числе по годам: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 – 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2023 – 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2024 – 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2025 – 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2026 – 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2027 – 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2028 – 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2029 – 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2030 – 80,0</w:t>
            </w:r>
          </w:p>
          <w:p w:rsidR="009E41D4" w:rsidRPr="00ED329C" w:rsidRDefault="009E41D4" w:rsidP="009E41D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E41D4" w:rsidRPr="00ED329C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Перечень мероприятий (результатов) комплекса процессных мероприятий</w:t>
      </w:r>
    </w:p>
    <w:p w:rsidR="00534C25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ED329C">
        <w:rPr>
          <w:rFonts w:ascii="PT Astra Serif" w:hAnsi="PT Astra Serif"/>
          <w:b/>
          <w:sz w:val="28"/>
          <w:szCs w:val="28"/>
        </w:rPr>
        <w:t xml:space="preserve">Методическое обеспечение органов </w:t>
      </w:r>
      <w:r w:rsidRPr="00ED329C">
        <w:rPr>
          <w:rFonts w:ascii="PT Astra Serif" w:hAnsi="PT Astra Serif"/>
          <w:b/>
          <w:color w:val="000000"/>
          <w:sz w:val="28"/>
          <w:szCs w:val="28"/>
        </w:rPr>
        <w:t xml:space="preserve">территориального общественного самоуправления </w:t>
      </w:r>
    </w:p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color w:val="000000"/>
          <w:sz w:val="28"/>
          <w:szCs w:val="28"/>
        </w:rPr>
        <w:t>и социально ориентированных некоммерческих организаций</w:t>
      </w:r>
      <w:r w:rsidRPr="00ED329C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16"/>
          <w:szCs w:val="16"/>
          <w:lang w:eastAsia="ru-RU"/>
        </w:rPr>
      </w:pPr>
      <w:r w:rsidRPr="00ED329C">
        <w:rPr>
          <w:rFonts w:ascii="PT Astra Serif" w:hAnsi="PT Astra Serif"/>
          <w:b/>
          <w:lang w:eastAsia="ru-RU"/>
        </w:rPr>
        <w:t xml:space="preserve"> </w:t>
      </w:r>
    </w:p>
    <w:tbl>
      <w:tblPr>
        <w:tblW w:w="14601" w:type="dxa"/>
        <w:tblInd w:w="5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583"/>
        <w:gridCol w:w="1228"/>
      </w:tblGrid>
      <w:tr w:rsidR="009E41D4" w:rsidRPr="00ED329C" w:rsidTr="00534C25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№</w:t>
            </w:r>
          </w:p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proofErr w:type="gram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мероприятия (результата)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9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Объем финансового обеспечения (</w:t>
            </w:r>
            <w:proofErr w:type="spell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9E41D4" w:rsidRPr="00ED329C" w:rsidTr="00534C25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 том числе по источникам:</w:t>
            </w:r>
          </w:p>
        </w:tc>
      </w:tr>
      <w:tr w:rsidR="009E41D4" w:rsidRPr="00ED329C" w:rsidTr="00534C25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Федеральный</w:t>
            </w:r>
          </w:p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Внебюд</w:t>
            </w:r>
            <w:r w:rsidR="00534C25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-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жетные</w:t>
            </w:r>
            <w:proofErr w:type="spellEnd"/>
            <w:proofErr w:type="gramEnd"/>
          </w:p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средства</w:t>
            </w:r>
          </w:p>
        </w:tc>
      </w:tr>
      <w:tr w:rsidR="009E41D4" w:rsidRPr="00ED329C" w:rsidTr="00534C25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</w:tr>
      <w:tr w:rsidR="009E41D4" w:rsidRPr="00ED329C" w:rsidTr="00534C25">
        <w:trPr>
          <w:trHeight w:val="61"/>
        </w:trPr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Задача 1 «</w:t>
            </w:r>
            <w:r w:rsidRPr="00ED329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Повышение эффективности взаимодействия органов местного самоуправления Щекинского района сельских старост, органов  территориального общественного самоуправления и социально ориентированных некоммерческих организаций».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1 </w:t>
            </w:r>
          </w:p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Организация и проведение ежегодной районной конференции органов 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территориального общественного самоуправления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16E83" w:rsidP="008F6C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510</w:t>
            </w:r>
            <w:r w:rsidR="009E41D4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16E83" w:rsidP="008F6C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510</w:t>
            </w:r>
            <w:r w:rsidR="009E41D4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8F6C6A" w:rsidP="008F6C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  <w:r w:rsidR="009E41D4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8F6C6A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16E83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  <w:r w:rsidR="009E41D4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16E83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  <w:r w:rsidR="009E41D4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  <w:r w:rsidR="008F6C6A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2 </w:t>
            </w:r>
          </w:p>
          <w:p w:rsidR="009E41D4" w:rsidRPr="00ED329C" w:rsidRDefault="009E41D4" w:rsidP="009E41D4">
            <w:pPr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Оказание организационной, методической, консультативной помощи социально ориентированным некоммерческим организациям и органам 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территориального общественного самоуправления</w:t>
            </w:r>
            <w:r w:rsidRPr="00ED329C">
              <w:rPr>
                <w:rFonts w:ascii="PT Astra Serif" w:hAnsi="PT Astra Serif"/>
                <w:sz w:val="20"/>
                <w:szCs w:val="20"/>
              </w:rPr>
              <w:t xml:space="preserve"> Щекинского района</w:t>
            </w:r>
          </w:p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D123DA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3 </w:t>
            </w:r>
          </w:p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Оказание информационной поддержки социально ориентированным некоммерческим организациям и органам 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территориального общественного самоуправления</w:t>
            </w:r>
            <w:r w:rsidRPr="00ED329C">
              <w:rPr>
                <w:rFonts w:ascii="PT Astra Serif" w:hAnsi="PT Astra Serif"/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8F6C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</w:t>
            </w:r>
            <w:r w:rsidR="00916E83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8F6C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</w:t>
            </w:r>
            <w:r w:rsidR="00916E83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8F6C6A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  <w:r w:rsidR="009E41D4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</w:tbl>
    <w:p w:rsidR="009E41D4" w:rsidRPr="00ED329C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ED329C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tbl>
      <w:tblPr>
        <w:tblStyle w:val="afd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7"/>
      </w:tblGrid>
      <w:tr w:rsidR="00534C25" w:rsidRPr="00ED329C" w:rsidTr="008727EB">
        <w:tc>
          <w:tcPr>
            <w:tcW w:w="6117" w:type="dxa"/>
          </w:tcPr>
          <w:p w:rsidR="00534C25" w:rsidRPr="00ED329C" w:rsidRDefault="00534C25" w:rsidP="008727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ED329C">
              <w:rPr>
                <w:rFonts w:ascii="PT Astra Serif" w:eastAsia="Times New Roman" w:hAnsi="PT Astra Serif"/>
              </w:rPr>
              <w:t>Приложение № 2</w:t>
            </w:r>
          </w:p>
          <w:p w:rsidR="00534C25" w:rsidRPr="00ED329C" w:rsidRDefault="00534C25" w:rsidP="0087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ED329C"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534C25" w:rsidRPr="00ED329C" w:rsidRDefault="00534C25" w:rsidP="0087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Times New Roman" w:hAnsi="PT Astra Serif"/>
              </w:rPr>
              <w:t>«</w:t>
            </w:r>
            <w:r w:rsidRPr="00ED329C">
              <w:rPr>
                <w:rFonts w:ascii="PT Astra Serif" w:hAnsi="PT Astra Serif"/>
              </w:rPr>
              <w:t xml:space="preserve">Оказание поддержки социально – ориентированным некоммерческим организациям и развитие территориального общественного самоуправления </w:t>
            </w:r>
          </w:p>
          <w:p w:rsidR="00534C25" w:rsidRPr="00ED329C" w:rsidRDefault="00534C25" w:rsidP="0087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hAnsi="PT Astra Serif"/>
              </w:rPr>
              <w:t xml:space="preserve">на территории муниципального образования </w:t>
            </w:r>
          </w:p>
          <w:p w:rsidR="00534C25" w:rsidRPr="00ED329C" w:rsidRDefault="00534C25" w:rsidP="0087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proofErr w:type="spellStart"/>
            <w:r w:rsidRPr="00ED329C">
              <w:rPr>
                <w:rFonts w:ascii="PT Astra Serif" w:hAnsi="PT Astra Serif"/>
              </w:rPr>
              <w:t>Щекинский</w:t>
            </w:r>
            <w:proofErr w:type="spellEnd"/>
            <w:r w:rsidRPr="00ED329C">
              <w:rPr>
                <w:rFonts w:ascii="PT Astra Serif" w:hAnsi="PT Astra Serif"/>
              </w:rPr>
              <w:t xml:space="preserve"> район</w:t>
            </w:r>
            <w:r w:rsidRPr="00ED329C">
              <w:rPr>
                <w:rFonts w:ascii="PT Astra Serif" w:eastAsia="Times New Roman" w:hAnsi="PT Astra Serif"/>
              </w:rPr>
              <w:t>»</w:t>
            </w:r>
          </w:p>
        </w:tc>
      </w:tr>
    </w:tbl>
    <w:p w:rsidR="00534C25" w:rsidRPr="00ED329C" w:rsidRDefault="00534C25" w:rsidP="00534C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Паспорт комплекса процессных мероприятий муниципальной программы</w:t>
      </w:r>
    </w:p>
    <w:p w:rsidR="00534C25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ED329C">
        <w:rPr>
          <w:rFonts w:ascii="PT Astra Serif" w:hAnsi="PT Astra Serif"/>
          <w:b/>
          <w:color w:val="000000"/>
          <w:sz w:val="28"/>
          <w:szCs w:val="28"/>
        </w:rPr>
        <w:t xml:space="preserve">Организация поддержки деятельности органов территориального общественного самоуправления </w:t>
      </w:r>
    </w:p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eastAsia="Calibri" w:hAnsi="PT Astra Serif"/>
          <w:b/>
          <w:sz w:val="28"/>
          <w:szCs w:val="28"/>
        </w:rPr>
      </w:pPr>
      <w:r w:rsidRPr="00ED329C">
        <w:rPr>
          <w:rFonts w:ascii="PT Astra Serif" w:hAnsi="PT Astra Serif"/>
          <w:b/>
          <w:color w:val="000000"/>
          <w:sz w:val="28"/>
          <w:szCs w:val="28"/>
        </w:rPr>
        <w:t xml:space="preserve"> и взаимодействия с  социально-ориентированными некоммерческими организациями</w:t>
      </w:r>
      <w:r w:rsidRPr="00ED329C">
        <w:rPr>
          <w:rFonts w:ascii="PT Astra Serif" w:eastAsia="Calibri" w:hAnsi="PT Astra Serif"/>
          <w:b/>
          <w:sz w:val="28"/>
          <w:szCs w:val="28"/>
        </w:rPr>
        <w:t>»</w:t>
      </w:r>
    </w:p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057"/>
      </w:tblGrid>
      <w:tr w:rsidR="009E41D4" w:rsidRPr="00ED329C" w:rsidTr="009E41D4">
        <w:tc>
          <w:tcPr>
            <w:tcW w:w="3402" w:type="dxa"/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Отдел по взаимодействию с ОМС и организационной работе администрации Щекинского района</w:t>
            </w:r>
          </w:p>
        </w:tc>
      </w:tr>
      <w:tr w:rsidR="009E41D4" w:rsidRPr="00ED329C" w:rsidTr="009E41D4">
        <w:tc>
          <w:tcPr>
            <w:tcW w:w="3402" w:type="dxa"/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57" w:type="dxa"/>
            <w:shd w:val="clear" w:color="auto" w:fill="auto"/>
          </w:tcPr>
          <w:p w:rsidR="009E41D4" w:rsidRPr="00ED329C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 xml:space="preserve">Задача 1 </w:t>
            </w:r>
          </w:p>
          <w:p w:rsidR="009E41D4" w:rsidRPr="00ED329C" w:rsidRDefault="009E41D4" w:rsidP="009E41D4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Создание условий для развития и эффективной деятельности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сельских старост, органов ТОС и социально-ориентированных некоммерческих организаций Щекинского района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 решению вопросов местного значения.                                                                </w:t>
            </w:r>
          </w:p>
        </w:tc>
      </w:tr>
      <w:tr w:rsidR="009E41D4" w:rsidRPr="00ED329C" w:rsidTr="009E41D4">
        <w:tc>
          <w:tcPr>
            <w:tcW w:w="3402" w:type="dxa"/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57" w:type="dxa"/>
            <w:shd w:val="clear" w:color="auto" w:fill="auto"/>
          </w:tcPr>
          <w:p w:rsidR="009E41D4" w:rsidRPr="00ED329C" w:rsidRDefault="009E41D4" w:rsidP="009E41D4">
            <w:pPr>
              <w:pStyle w:val="af7"/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431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Привлечение сельских старост, органов ТОС и социально-ориентированных некоммерческих организаций Щекинского района к  участию в решении социально значимых вопросов местного значения.</w:t>
            </w:r>
          </w:p>
          <w:p w:rsidR="009E41D4" w:rsidRPr="00ED329C" w:rsidRDefault="009E41D4" w:rsidP="009E41D4">
            <w:pPr>
              <w:pStyle w:val="af7"/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431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Развитие общественно гражданских инициатив по созданию </w:t>
            </w:r>
            <w:r w:rsidRPr="00ED329C">
              <w:rPr>
                <w:rFonts w:ascii="PT Astra Serif" w:hAnsi="PT Astra Serif"/>
                <w:sz w:val="20"/>
                <w:szCs w:val="20"/>
              </w:rPr>
              <w:t>социально значимых проектов, проведению культурно-массовых, спортивных, патриотических и иных мероприятий для участия в конкурсах,  в том числе  на получение муниципальных, областных и Президентских грантов и т.д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</w:rPr>
              <w:t>..</w:t>
            </w:r>
            <w:proofErr w:type="gramEnd"/>
          </w:p>
          <w:p w:rsidR="009E41D4" w:rsidRPr="00ED329C" w:rsidRDefault="009E41D4" w:rsidP="009E41D4">
            <w:pPr>
              <w:pStyle w:val="af7"/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43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Информирование населения о деятельности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сельских старост, органов ТОС и социально-ориентированных некоммерческих организаций Щекинского района.</w:t>
            </w:r>
          </w:p>
        </w:tc>
      </w:tr>
      <w:tr w:rsidR="009E41D4" w:rsidRPr="00ED329C" w:rsidTr="009E41D4">
        <w:tc>
          <w:tcPr>
            <w:tcW w:w="3402" w:type="dxa"/>
            <w:shd w:val="clear" w:color="auto" w:fill="auto"/>
          </w:tcPr>
          <w:p w:rsidR="009E41D4" w:rsidRPr="00ED329C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57" w:type="dxa"/>
            <w:shd w:val="clear" w:color="auto" w:fill="auto"/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Всего </w:t>
            </w:r>
            <w:r w:rsidR="008727EB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7</w:t>
            </w:r>
            <w:r w:rsidR="00955A79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 079,4</w:t>
            </w:r>
            <w:r w:rsidRPr="00ED329C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тыс.</w:t>
            </w:r>
            <w:r w:rsidR="00955A79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руб., в том числе по годам:</w:t>
            </w:r>
            <w:r w:rsidR="006021D7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2022 – </w:t>
            </w:r>
            <w:r w:rsidR="00FC5742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959,0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2023 – </w:t>
            </w:r>
            <w:r w:rsidR="000F21BF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  <w:r w:rsidR="00955A79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160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,</w:t>
            </w:r>
            <w:r w:rsidR="00955A79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2024 – </w:t>
            </w:r>
            <w:r w:rsidR="00FC5742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="008727EB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2025 – </w:t>
            </w:r>
            <w:r w:rsidR="00FC5742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="008727EB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2026 – </w:t>
            </w:r>
            <w:r w:rsidR="00FC5742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="008727EB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2027 – </w:t>
            </w:r>
            <w:r w:rsidR="00FC5742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2028 – </w:t>
            </w:r>
            <w:r w:rsidR="00FC5742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2029 – </w:t>
            </w:r>
            <w:r w:rsidR="00FC5742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580,0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2030 – </w:t>
            </w:r>
            <w:r w:rsidR="00FC5742"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580,0</w:t>
            </w:r>
          </w:p>
          <w:p w:rsidR="009E41D4" w:rsidRPr="00ED329C" w:rsidRDefault="009E41D4" w:rsidP="009E41D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Перечень мероприятий (результатов) комплекса процессных мероприятий</w:t>
      </w:r>
    </w:p>
    <w:p w:rsidR="00534C25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ED329C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ED329C">
        <w:rPr>
          <w:rFonts w:ascii="PT Astra Serif" w:hAnsi="PT Astra Serif"/>
          <w:b/>
          <w:color w:val="000000"/>
          <w:sz w:val="28"/>
          <w:szCs w:val="28"/>
        </w:rPr>
        <w:t xml:space="preserve">Организация поддержки деятельности органов территориального общественного самоуправления </w:t>
      </w:r>
    </w:p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color w:val="000000"/>
          <w:sz w:val="28"/>
          <w:szCs w:val="28"/>
        </w:rPr>
        <w:t>и взаимодействия с  социально-ориентированными некоммерческими организациями</w:t>
      </w:r>
      <w:r w:rsidRPr="00ED329C">
        <w:rPr>
          <w:rFonts w:ascii="PT Astra Serif" w:hAnsi="PT Astra Serif"/>
          <w:b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center" w:tblpY="167"/>
        <w:tblW w:w="14884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3"/>
        <w:gridCol w:w="2138"/>
        <w:gridCol w:w="1593"/>
        <w:gridCol w:w="1353"/>
        <w:gridCol w:w="1306"/>
        <w:gridCol w:w="1329"/>
        <w:gridCol w:w="2835"/>
        <w:gridCol w:w="1559"/>
        <w:gridCol w:w="1276"/>
        <w:gridCol w:w="992"/>
      </w:tblGrid>
      <w:tr w:rsidR="00534C25" w:rsidRPr="00ED329C" w:rsidTr="00534C25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№</w:t>
            </w:r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proofErr w:type="gram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9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Объем финансового обеспечения (</w:t>
            </w:r>
            <w:proofErr w:type="spell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534C25" w:rsidRPr="00ED329C" w:rsidTr="00534C25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 том числе по источникам:</w:t>
            </w:r>
          </w:p>
        </w:tc>
      </w:tr>
      <w:tr w:rsidR="00534C25" w:rsidRPr="00ED329C" w:rsidTr="00534C25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Федеральный</w:t>
            </w:r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Бюджет Тульской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образования (поселения)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proofErr w:type="gramStart"/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Вне-бюджетные</w:t>
            </w:r>
            <w:proofErr w:type="gramEnd"/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средства</w:t>
            </w:r>
          </w:p>
        </w:tc>
      </w:tr>
      <w:tr w:rsidR="00534C25" w:rsidRPr="00ED329C" w:rsidTr="00534C25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</w:tr>
      <w:tr w:rsidR="00534C25" w:rsidRPr="00ED329C" w:rsidTr="00534C25">
        <w:trPr>
          <w:trHeight w:val="61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Задача 1 «</w:t>
            </w:r>
            <w:r w:rsidRPr="00ED329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Создание условий для развития и эффективной деятельности 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сельских старост, органов ТОС и социально-ориентированных некоммерческих организаций Щекинского района</w:t>
            </w:r>
            <w:r w:rsidRPr="00ED329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по решению вопросов местного значения»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1 </w:t>
            </w:r>
          </w:p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Предоставление субсидий (грантов) на реализацию социально значимых проектов органам территориального общественного самоуправления и социально ориентированным некоммерческим организациям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3</w:t>
            </w:r>
            <w:r w:rsidR="009B5475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780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3</w:t>
            </w:r>
            <w:r w:rsidR="009B5475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78</w:t>
            </w: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B547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75" w:rsidRPr="00ED329C" w:rsidRDefault="009B5475" w:rsidP="009B547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B547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75" w:rsidRPr="00ED329C" w:rsidRDefault="009B5475" w:rsidP="009B547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B547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75" w:rsidRPr="00ED329C" w:rsidRDefault="009B5475" w:rsidP="009B547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75" w:rsidRPr="00ED329C" w:rsidRDefault="009B5475" w:rsidP="009B54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2 </w:t>
            </w:r>
          </w:p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Чествование общественных организаций и их членов, органов территориального общественного самоуправления</w:t>
            </w:r>
            <w:r w:rsidRPr="00ED329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и их членов, активных граждан Щекинского района</w:t>
            </w:r>
            <w:r w:rsidRPr="00ED329C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DF39C7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79</w:t>
            </w:r>
            <w:r w:rsidR="00534C25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DF39C7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79</w:t>
            </w:r>
            <w:r w:rsidR="00534C25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pStyle w:val="afc"/>
              <w:jc w:val="center"/>
              <w:rPr>
                <w:sz w:val="20"/>
                <w:szCs w:val="20"/>
              </w:rPr>
            </w:pPr>
            <w:r w:rsidRPr="00ED329C">
              <w:rPr>
                <w:sz w:val="20"/>
                <w:szCs w:val="20"/>
              </w:rPr>
              <w:t>30,0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DF39C7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C7" w:rsidRPr="00ED329C" w:rsidRDefault="00DF39C7" w:rsidP="00DF39C7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DF39C7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C7" w:rsidRPr="00ED329C" w:rsidRDefault="00DF39C7" w:rsidP="00DF39C7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C7" w:rsidRPr="00ED329C" w:rsidRDefault="00DF39C7" w:rsidP="00DF39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D123DA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55A79" w:rsidRPr="00ED329C" w:rsidTr="00D123DA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79" w:rsidRPr="00ED329C" w:rsidRDefault="00955A79" w:rsidP="00955A79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3 </w:t>
            </w:r>
          </w:p>
          <w:p w:rsidR="00955A79" w:rsidRPr="00ED329C" w:rsidRDefault="00955A79" w:rsidP="00955A79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поездок делегаций общественных организаций, органов территориального общественного самоуправления  и активных жителей Щекинского района  на мероприятия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790,4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790,4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55A79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79" w:rsidRPr="00ED329C" w:rsidRDefault="00955A79" w:rsidP="00955A79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55A79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79" w:rsidRPr="00ED329C" w:rsidRDefault="00955A79" w:rsidP="00955A79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9" w:rsidRPr="00ED329C" w:rsidRDefault="00955A79" w:rsidP="0095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Мероприятие 4</w:t>
            </w:r>
          </w:p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Приобретение товаров и услуг для обеспечения участия общественных организаций и органов 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>территориального общественного самоуправления</w:t>
            </w:r>
            <w:r w:rsidRPr="00ED329C">
              <w:rPr>
                <w:rFonts w:ascii="PT Astra Serif" w:hAnsi="PT Astra Serif"/>
                <w:sz w:val="20"/>
                <w:szCs w:val="20"/>
              </w:rPr>
              <w:t xml:space="preserve"> в областных мероприятиях</w:t>
            </w:r>
          </w:p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955A79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37</w:t>
            </w:r>
            <w:r w:rsidR="00534C25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955A79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37</w:t>
            </w:r>
            <w:r w:rsidR="00534C25"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5 </w:t>
            </w:r>
          </w:p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Оказание имущественной поддержки социально ориентированным некоммерческим организациям и органам ТОС (предоставление в безвозмездное пользование муниципальных помещений)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F936D5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Мероприятие 6</w:t>
            </w:r>
          </w:p>
          <w:p w:rsidR="00534C25" w:rsidRPr="00ED329C" w:rsidRDefault="00534C25" w:rsidP="00534C25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Проведение конкурсов «Активный сельский староста « и «Активный  руководитель территориального общественного самоуправления»</w:t>
            </w:r>
          </w:p>
          <w:p w:rsidR="00534C25" w:rsidRPr="00ED329C" w:rsidRDefault="00534C25" w:rsidP="00534C25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1 344,0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1 344,0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1 344,0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654,0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690,0, </w:t>
            </w:r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в том числе:</w:t>
            </w:r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р.п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. Первомайский-6,0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тыс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уб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МО г. Советск-12,0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тыс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уб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МО Крапивенское-102,0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тыс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уб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МО Лазаревское-168,0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тыс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уб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МО Ломинцевское-132,0тыс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уб.</w:t>
            </w:r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МО Огаревское-108,0тыс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уб.</w:t>
            </w:r>
          </w:p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МО Яснополянское-162,0 </w:t>
            </w: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тыс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уб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690,0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ED329C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ED329C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ED329C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</w:tbl>
    <w:p w:rsidR="009E41D4" w:rsidRPr="00ED329C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ED329C">
        <w:rPr>
          <w:rFonts w:ascii="PT Astra Serif" w:hAnsi="PT Astra Serif"/>
          <w:b/>
          <w:lang w:eastAsia="ru-RU"/>
        </w:rPr>
        <w:t xml:space="preserve"> </w:t>
      </w:r>
    </w:p>
    <w:tbl>
      <w:tblPr>
        <w:tblStyle w:val="afd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7"/>
      </w:tblGrid>
      <w:tr w:rsidR="00534C25" w:rsidRPr="00ED329C" w:rsidTr="008727EB">
        <w:tc>
          <w:tcPr>
            <w:tcW w:w="6117" w:type="dxa"/>
          </w:tcPr>
          <w:p w:rsidR="00534C25" w:rsidRPr="00ED329C" w:rsidRDefault="00534C25" w:rsidP="008727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ED329C">
              <w:rPr>
                <w:rFonts w:ascii="PT Astra Serif" w:eastAsia="Times New Roman" w:hAnsi="PT Astra Serif"/>
              </w:rPr>
              <w:t>Приложение № 3</w:t>
            </w:r>
          </w:p>
          <w:p w:rsidR="00534C25" w:rsidRPr="00ED329C" w:rsidRDefault="00534C25" w:rsidP="0087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ED329C"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534C25" w:rsidRPr="00ED329C" w:rsidRDefault="00534C25" w:rsidP="0087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eastAsia="Times New Roman" w:hAnsi="PT Astra Serif"/>
              </w:rPr>
              <w:t>«</w:t>
            </w:r>
            <w:r w:rsidRPr="00ED329C">
              <w:rPr>
                <w:rFonts w:ascii="PT Astra Serif" w:hAnsi="PT Astra Serif"/>
              </w:rPr>
              <w:t xml:space="preserve">Оказание поддержки социально – ориентированным некоммерческим организациям и развитие территориального общественного самоуправления </w:t>
            </w:r>
          </w:p>
          <w:p w:rsidR="00534C25" w:rsidRPr="00ED329C" w:rsidRDefault="00534C25" w:rsidP="0087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D329C">
              <w:rPr>
                <w:rFonts w:ascii="PT Astra Serif" w:hAnsi="PT Astra Serif"/>
              </w:rPr>
              <w:t xml:space="preserve">на территории муниципального образования </w:t>
            </w:r>
          </w:p>
          <w:p w:rsidR="00534C25" w:rsidRPr="00ED329C" w:rsidRDefault="00534C25" w:rsidP="0087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proofErr w:type="spellStart"/>
            <w:r w:rsidRPr="00ED329C">
              <w:rPr>
                <w:rFonts w:ascii="PT Astra Serif" w:hAnsi="PT Astra Serif"/>
              </w:rPr>
              <w:t>Щекинский</w:t>
            </w:r>
            <w:proofErr w:type="spellEnd"/>
            <w:r w:rsidRPr="00ED329C">
              <w:rPr>
                <w:rFonts w:ascii="PT Astra Serif" w:hAnsi="PT Astra Serif"/>
              </w:rPr>
              <w:t xml:space="preserve"> район</w:t>
            </w:r>
            <w:r w:rsidRPr="00ED329C">
              <w:rPr>
                <w:rFonts w:ascii="PT Astra Serif" w:eastAsia="Times New Roman" w:hAnsi="PT Astra Serif"/>
              </w:rPr>
              <w:t>»</w:t>
            </w:r>
          </w:p>
        </w:tc>
      </w:tr>
    </w:tbl>
    <w:p w:rsidR="00534C25" w:rsidRPr="00ED329C" w:rsidRDefault="00534C25" w:rsidP="00534C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9E41D4" w:rsidRPr="00ED329C" w:rsidRDefault="009E41D4" w:rsidP="009E41D4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D329C">
        <w:rPr>
          <w:rFonts w:ascii="PT Astra Serif" w:hAnsi="PT Astra Serif" w:cs="Times New Roman"/>
          <w:b/>
          <w:sz w:val="28"/>
          <w:szCs w:val="28"/>
        </w:rPr>
        <w:t>Характеристика</w:t>
      </w:r>
    </w:p>
    <w:p w:rsidR="009E41D4" w:rsidRPr="00ED329C" w:rsidRDefault="009E41D4" w:rsidP="009E41D4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D329C">
        <w:rPr>
          <w:rFonts w:ascii="PT Astra Serif" w:hAnsi="PT Astra Serif" w:cs="Times New Roman"/>
          <w:b/>
          <w:sz w:val="28"/>
          <w:szCs w:val="28"/>
        </w:rPr>
        <w:t>показателей результативности муниципальной программы</w:t>
      </w:r>
    </w:p>
    <w:p w:rsidR="009E41D4" w:rsidRPr="00ED329C" w:rsidRDefault="009E41D4" w:rsidP="009E41D4">
      <w:pPr>
        <w:widowControl w:val="0"/>
        <w:autoSpaceDE w:val="0"/>
        <w:autoSpaceDN w:val="0"/>
        <w:adjustRightInd w:val="0"/>
        <w:ind w:right="-2"/>
        <w:rPr>
          <w:rFonts w:ascii="PT Astra Serif" w:hAnsi="PT Astra Serif"/>
          <w:b/>
          <w:bCs/>
          <w:sz w:val="28"/>
          <w:szCs w:val="28"/>
          <w:lang w:eastAsia="ru-RU"/>
        </w:rPr>
      </w:pPr>
    </w:p>
    <w:tbl>
      <w:tblPr>
        <w:tblW w:w="1485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6"/>
        <w:gridCol w:w="993"/>
        <w:gridCol w:w="4536"/>
        <w:gridCol w:w="6378"/>
      </w:tblGrid>
      <w:tr w:rsidR="009E41D4" w:rsidRPr="00ED329C" w:rsidTr="007F73C1">
        <w:trPr>
          <w:tblHeader/>
        </w:trPr>
        <w:tc>
          <w:tcPr>
            <w:tcW w:w="2946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36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Алгоритм формирования показателя</w:t>
            </w:r>
          </w:p>
        </w:tc>
        <w:tc>
          <w:tcPr>
            <w:tcW w:w="6378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Описание системы мониторинга показателя</w:t>
            </w:r>
          </w:p>
        </w:tc>
      </w:tr>
      <w:tr w:rsidR="009E41D4" w:rsidRPr="00ED329C" w:rsidTr="007F73C1">
        <w:trPr>
          <w:trHeight w:val="1124"/>
        </w:trPr>
        <w:tc>
          <w:tcPr>
            <w:tcW w:w="2946" w:type="dxa"/>
            <w:vAlign w:val="center"/>
          </w:tcPr>
          <w:p w:rsidR="009E41D4" w:rsidRPr="00ED329C" w:rsidRDefault="009E41D4" w:rsidP="009E41D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D329C">
              <w:rPr>
                <w:rFonts w:ascii="PT Astra Serif" w:hAnsi="PT Astra Serif"/>
                <w:sz w:val="16"/>
                <w:szCs w:val="16"/>
                <w:lang w:eastAsia="ru-RU"/>
              </w:rPr>
              <w:t>Доля сельских населенных пунктов (с количеством зарегистрированных граждан более 10 человек) в которых осуществляют деятельность старосты сельских населенных пунктов</w:t>
            </w:r>
          </w:p>
        </w:tc>
        <w:tc>
          <w:tcPr>
            <w:tcW w:w="993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36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Значение показателя определяется как отношение количества сельских населенных пунктов,</w:t>
            </w:r>
            <w:r w:rsidRPr="00ED329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в которых осуществляют деятельность старосты сельских населенных пунктов </w:t>
            </w:r>
            <w:r w:rsidRPr="00ED329C">
              <w:rPr>
                <w:rFonts w:ascii="PT Astra Serif" w:hAnsi="PT Astra Serif"/>
                <w:sz w:val="16"/>
                <w:szCs w:val="16"/>
              </w:rPr>
              <w:t>на конец отчетного периода</w:t>
            </w:r>
            <w:r w:rsidRPr="00ED329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от общего количества сельских населенных пунктов с населением более 10 чел.</w:t>
            </w:r>
          </w:p>
        </w:tc>
        <w:tc>
          <w:tcPr>
            <w:tcW w:w="6378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41D4" w:rsidRPr="00ED329C" w:rsidTr="007F73C1">
        <w:trPr>
          <w:trHeight w:val="1015"/>
        </w:trPr>
        <w:tc>
          <w:tcPr>
            <w:tcW w:w="2946" w:type="dxa"/>
            <w:vAlign w:val="center"/>
          </w:tcPr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D329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Количество органов ТОС </w:t>
            </w:r>
          </w:p>
          <w:p w:rsidR="009E41D4" w:rsidRPr="00ED329C" w:rsidRDefault="009E41D4" w:rsidP="009E41D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36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Значение показателя определяется как сумма всех действующих ТОС на территории Щекинского района на конец отчетного периода</w:t>
            </w:r>
          </w:p>
        </w:tc>
        <w:tc>
          <w:tcPr>
            <w:tcW w:w="6378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</w:tc>
      </w:tr>
      <w:tr w:rsidR="009E41D4" w:rsidRPr="00ED329C" w:rsidTr="007F73C1">
        <w:trPr>
          <w:trHeight w:val="320"/>
        </w:trPr>
        <w:tc>
          <w:tcPr>
            <w:tcW w:w="2946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Количество ежегодных мероприятий, проведенных органами местного самоуправления совместно с органами  территориального общественного самоуправления и социально ориентированными некоммерческими организациями.    </w:t>
            </w:r>
          </w:p>
        </w:tc>
        <w:tc>
          <w:tcPr>
            <w:tcW w:w="993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36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Значение показателя определяется как сумма </w:t>
            </w:r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>мероприятий, проведенных органами местного самоуправления совместно с органами  территориального общественного самоуправления и социально ориентированными некоммерческими организациями на конец отчетного периода</w:t>
            </w:r>
          </w:p>
        </w:tc>
        <w:tc>
          <w:tcPr>
            <w:tcW w:w="6378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9E41D4" w:rsidRPr="00ED329C" w:rsidTr="007F73C1">
        <w:trPr>
          <w:trHeight w:val="1124"/>
        </w:trPr>
        <w:tc>
          <w:tcPr>
            <w:tcW w:w="2946" w:type="dxa"/>
          </w:tcPr>
          <w:p w:rsidR="009E41D4" w:rsidRPr="00ED329C" w:rsidRDefault="009E41D4" w:rsidP="009E41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D329C">
              <w:rPr>
                <w:rFonts w:ascii="PT Astra Serif" w:hAnsi="PT Astra Serif"/>
                <w:sz w:val="16"/>
                <w:szCs w:val="16"/>
              </w:rPr>
              <w:t>Количество  сельских старост, органов ТОС и социальн</w:t>
            </w:r>
            <w:proofErr w:type="gramStart"/>
            <w:r w:rsidRPr="00ED329C">
              <w:rPr>
                <w:rFonts w:ascii="PT Astra Serif" w:hAnsi="PT Astra Serif"/>
                <w:sz w:val="16"/>
                <w:szCs w:val="16"/>
              </w:rPr>
              <w:t>о-</w:t>
            </w:r>
            <w:proofErr w:type="gramEnd"/>
            <w:r w:rsidRPr="00ED329C">
              <w:rPr>
                <w:rFonts w:ascii="PT Astra Serif" w:hAnsi="PT Astra Serif"/>
                <w:sz w:val="16"/>
                <w:szCs w:val="16"/>
              </w:rPr>
              <w:t xml:space="preserve"> ориентированных некоммерческих организаций,  принявших участие в конкурсах , в том числе  на получение муниципальных , областных и Президентских грантов.  </w:t>
            </w:r>
          </w:p>
        </w:tc>
        <w:tc>
          <w:tcPr>
            <w:tcW w:w="993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36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Значение показателя определяется как сумма</w:t>
            </w:r>
            <w:r w:rsidRPr="00ED329C">
              <w:rPr>
                <w:rFonts w:ascii="PT Astra Serif" w:hAnsi="PT Astra Serif"/>
                <w:sz w:val="16"/>
                <w:szCs w:val="16"/>
              </w:rPr>
              <w:t xml:space="preserve"> сельских старост, органов ТОС и социальн</w:t>
            </w:r>
            <w:proofErr w:type="gramStart"/>
            <w:r w:rsidRPr="00ED329C">
              <w:rPr>
                <w:rFonts w:ascii="PT Astra Serif" w:hAnsi="PT Astra Serif"/>
                <w:sz w:val="16"/>
                <w:szCs w:val="16"/>
              </w:rPr>
              <w:t>о-</w:t>
            </w:r>
            <w:proofErr w:type="gramEnd"/>
            <w:r w:rsidRPr="00ED329C">
              <w:rPr>
                <w:rFonts w:ascii="PT Astra Serif" w:hAnsi="PT Astra Serif"/>
                <w:sz w:val="16"/>
                <w:szCs w:val="16"/>
              </w:rPr>
              <w:t xml:space="preserve"> ориентированных некоммерческих организаций,  принявших участие в конкурсах , в том числе  на получение муниципальных , областных и Президентских грантов на конец отчетного периода</w:t>
            </w:r>
          </w:p>
        </w:tc>
        <w:tc>
          <w:tcPr>
            <w:tcW w:w="6378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41D4" w:rsidRPr="00ED329C" w:rsidTr="007F73C1">
        <w:trPr>
          <w:trHeight w:val="320"/>
        </w:trPr>
        <w:tc>
          <w:tcPr>
            <w:tcW w:w="2946" w:type="dxa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Количество ежегодной консультационной,  правовой, организационной и методической поддержки деятельности социально ориентированным некоммерческим организациям и  органам территориального общественного самоуправления в </w:t>
            </w:r>
            <w:proofErr w:type="spellStart"/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>Щекинском</w:t>
            </w:r>
            <w:proofErr w:type="spellEnd"/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993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36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Значение показателя определяется как сумма </w:t>
            </w:r>
            <w:proofErr w:type="gramStart"/>
            <w:r w:rsidRPr="00ED329C">
              <w:rPr>
                <w:rFonts w:ascii="PT Astra Serif" w:hAnsi="PT Astra Serif"/>
                <w:sz w:val="20"/>
                <w:szCs w:val="20"/>
              </w:rPr>
              <w:t>вопросов</w:t>
            </w:r>
            <w:proofErr w:type="gramEnd"/>
            <w:r w:rsidRPr="00ED329C">
              <w:rPr>
                <w:rFonts w:ascii="PT Astra Serif" w:hAnsi="PT Astra Serif"/>
                <w:sz w:val="20"/>
                <w:szCs w:val="20"/>
              </w:rPr>
              <w:t xml:space="preserve"> по которым была оказана </w:t>
            </w:r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консультационная,  правовая, организационная и методическая поддержка  социально ориентированным некоммерческим организациям и  органам территориального общественного самоуправления в </w:t>
            </w:r>
            <w:proofErr w:type="spellStart"/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>Щекинском</w:t>
            </w:r>
            <w:proofErr w:type="spellEnd"/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районе </w:t>
            </w:r>
            <w:r w:rsidRPr="00ED329C">
              <w:rPr>
                <w:rFonts w:ascii="PT Astra Serif" w:hAnsi="PT Astra Serif"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6378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41D4" w:rsidRPr="00ED329C" w:rsidTr="007F73C1">
        <w:trPr>
          <w:trHeight w:val="320"/>
        </w:trPr>
        <w:tc>
          <w:tcPr>
            <w:tcW w:w="2946" w:type="dxa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D329C">
              <w:rPr>
                <w:rFonts w:ascii="PT Astra Serif" w:hAnsi="PT Astra Serif"/>
                <w:sz w:val="18"/>
                <w:szCs w:val="18"/>
              </w:rPr>
              <w:t xml:space="preserve">Количество ежегодных публикаций на официальном Портале муниципального образования </w:t>
            </w:r>
            <w:proofErr w:type="spellStart"/>
            <w:r w:rsidRPr="00ED329C">
              <w:rPr>
                <w:rFonts w:ascii="PT Astra Serif" w:hAnsi="PT Astra Serif"/>
                <w:sz w:val="18"/>
                <w:szCs w:val="18"/>
              </w:rPr>
              <w:t>Щекинский</w:t>
            </w:r>
            <w:proofErr w:type="spellEnd"/>
            <w:r w:rsidRPr="00ED329C">
              <w:rPr>
                <w:rFonts w:ascii="PT Astra Serif" w:hAnsi="PT Astra Serif"/>
                <w:sz w:val="18"/>
                <w:szCs w:val="18"/>
              </w:rPr>
              <w:t xml:space="preserve"> район,  в средствах массовой информации, социальных сетях о совместной деятельности органов местного самоуправления, старост населенных пунктов, органов территориального общественного самоуправления, </w:t>
            </w:r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>социально ориентированных некоммерческих организаций</w:t>
            </w:r>
            <w:r w:rsidRPr="00ED329C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36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Значение показателя определяется как сумма </w:t>
            </w:r>
            <w:r w:rsidRPr="00ED329C">
              <w:rPr>
                <w:rFonts w:ascii="PT Astra Serif" w:hAnsi="PT Astra Serif"/>
                <w:sz w:val="18"/>
                <w:szCs w:val="18"/>
              </w:rPr>
              <w:t xml:space="preserve">публикаций на официальном Портале муниципального образования </w:t>
            </w:r>
            <w:proofErr w:type="spellStart"/>
            <w:r w:rsidRPr="00ED329C">
              <w:rPr>
                <w:rFonts w:ascii="PT Astra Serif" w:hAnsi="PT Astra Serif"/>
                <w:sz w:val="18"/>
                <w:szCs w:val="18"/>
              </w:rPr>
              <w:t>Щекинский</w:t>
            </w:r>
            <w:proofErr w:type="spellEnd"/>
            <w:r w:rsidRPr="00ED329C">
              <w:rPr>
                <w:rFonts w:ascii="PT Astra Serif" w:hAnsi="PT Astra Serif"/>
                <w:sz w:val="18"/>
                <w:szCs w:val="18"/>
              </w:rPr>
              <w:t xml:space="preserve"> район,  в средствах массовой информации, социальных сетях о совместной деятельности органов местного самоуправления, старост населенных пунктов, органов территориального общественного самоуправления, </w:t>
            </w:r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>социально ориентированных некоммерческих организаций</w:t>
            </w:r>
            <w:r w:rsidRPr="00ED329C">
              <w:rPr>
                <w:rFonts w:ascii="PT Astra Serif" w:hAnsi="PT Astra Serif"/>
                <w:sz w:val="18"/>
                <w:szCs w:val="18"/>
              </w:rPr>
              <w:t xml:space="preserve"> на конец  отчетного периода</w:t>
            </w:r>
          </w:p>
        </w:tc>
        <w:tc>
          <w:tcPr>
            <w:tcW w:w="6378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41D4" w:rsidRPr="00ED329C" w:rsidTr="007F73C1">
        <w:trPr>
          <w:trHeight w:val="1124"/>
        </w:trPr>
        <w:tc>
          <w:tcPr>
            <w:tcW w:w="2946" w:type="dxa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квадратных метров муниципальных помещений, предоставленных в безвозмездное пользование органам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>территориального общественного самоуправления и социально ориентированным некоммерческим организациям.</w:t>
            </w:r>
          </w:p>
        </w:tc>
        <w:tc>
          <w:tcPr>
            <w:tcW w:w="993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Кв.м</w:t>
            </w:r>
            <w:proofErr w:type="spellEnd"/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 xml:space="preserve">Значение показателя определяется как сумма </w:t>
            </w:r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>квадратных метров муниципальных помещений, предоставленных в безвозмездное пользование  по запросу органов</w:t>
            </w:r>
            <w:r w:rsidRPr="00ED329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ED329C">
              <w:rPr>
                <w:rFonts w:ascii="PT Astra Serif" w:hAnsi="PT Astra Serif"/>
                <w:color w:val="000000"/>
                <w:sz w:val="18"/>
                <w:szCs w:val="18"/>
              </w:rPr>
              <w:t>территориального общественного самоуправления и социально ориентированным некоммерческим организациям за отчетный период.</w:t>
            </w:r>
          </w:p>
        </w:tc>
        <w:tc>
          <w:tcPr>
            <w:tcW w:w="6378" w:type="dxa"/>
            <w:vAlign w:val="center"/>
          </w:tcPr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D329C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D329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  <w:p w:rsidR="009E41D4" w:rsidRPr="00ED329C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9E41D4" w:rsidRPr="00ED329C" w:rsidRDefault="009E41D4" w:rsidP="009E41D4">
      <w:pPr>
        <w:ind w:firstLine="426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D329C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932720" w:rsidRPr="00ED329C" w:rsidRDefault="00932720" w:rsidP="00932720">
      <w:pPr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32720" w:rsidRPr="00ED329C" w:rsidRDefault="00932720" w:rsidP="00932720">
      <w:pPr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32720" w:rsidRPr="00C4274D" w:rsidRDefault="00932720" w:rsidP="008B31A3">
      <w:pPr>
        <w:suppressAutoHyphens w:val="0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bookmarkStart w:id="0" w:name="_GoBack"/>
      <w:bookmarkEnd w:id="0"/>
      <w:r w:rsidRPr="00ED329C">
        <w:rPr>
          <w:rFonts w:ascii="PT Astra Serif" w:hAnsi="PT Astra Serif"/>
          <w:bCs/>
          <w:sz w:val="28"/>
          <w:szCs w:val="28"/>
          <w:lang w:eastAsia="ru-RU"/>
        </w:rPr>
        <w:t>______________</w:t>
      </w:r>
      <w:r w:rsidR="008B31A3" w:rsidRPr="00ED329C">
        <w:rPr>
          <w:rFonts w:ascii="PT Astra Serif" w:hAnsi="PT Astra Serif"/>
          <w:bCs/>
          <w:sz w:val="28"/>
          <w:szCs w:val="28"/>
          <w:lang w:eastAsia="ru-RU"/>
        </w:rPr>
        <w:t>_____________________________</w:t>
      </w:r>
    </w:p>
    <w:p w:rsidR="00932720" w:rsidRPr="00C4274D" w:rsidRDefault="00932720">
      <w:pPr>
        <w:suppressAutoHyphens w:val="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sectPr w:rsidR="00932720" w:rsidRPr="00C4274D" w:rsidSect="00C4274D">
      <w:headerReference w:type="default" r:id="rId12"/>
      <w:pgSz w:w="16838" w:h="11906" w:orient="landscape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E2" w:rsidRDefault="006663E2">
      <w:r>
        <w:separator/>
      </w:r>
    </w:p>
  </w:endnote>
  <w:endnote w:type="continuationSeparator" w:id="0">
    <w:p w:rsidR="006663E2" w:rsidRDefault="0066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E2" w:rsidRDefault="006663E2">
      <w:r>
        <w:separator/>
      </w:r>
    </w:p>
  </w:footnote>
  <w:footnote w:type="continuationSeparator" w:id="0">
    <w:p w:rsidR="006663E2" w:rsidRDefault="00666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76187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123DA" w:rsidRPr="000B291F" w:rsidRDefault="00D123DA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043379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D123DA" w:rsidRDefault="00D123D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DA" w:rsidRDefault="00D123DA">
    <w:pPr>
      <w:pStyle w:val="af0"/>
      <w:jc w:val="center"/>
    </w:pPr>
  </w:p>
  <w:p w:rsidR="00D123DA" w:rsidRDefault="00D123D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</w:rPr>
      <w:id w:val="321166121"/>
      <w:docPartObj>
        <w:docPartGallery w:val="Page Numbers (Top of Page)"/>
        <w:docPartUnique/>
      </w:docPartObj>
    </w:sdtPr>
    <w:sdtContent>
      <w:p w:rsidR="00D123DA" w:rsidRPr="008B31A3" w:rsidRDefault="00D123DA" w:rsidP="006E3D21">
        <w:pPr>
          <w:pStyle w:val="af0"/>
          <w:jc w:val="center"/>
          <w:rPr>
            <w:rFonts w:ascii="PT Astra Serif" w:hAnsi="PT Astra Serif"/>
            <w:sz w:val="28"/>
          </w:rPr>
        </w:pPr>
        <w:r w:rsidRPr="008B31A3">
          <w:rPr>
            <w:rFonts w:ascii="PT Astra Serif" w:hAnsi="PT Astra Serif"/>
            <w:sz w:val="28"/>
          </w:rPr>
          <w:fldChar w:fldCharType="begin"/>
        </w:r>
        <w:r w:rsidRPr="008B31A3">
          <w:rPr>
            <w:rFonts w:ascii="PT Astra Serif" w:hAnsi="PT Astra Serif"/>
            <w:sz w:val="28"/>
          </w:rPr>
          <w:instrText>PAGE   \* MERGEFORMAT</w:instrText>
        </w:r>
        <w:r w:rsidRPr="008B31A3">
          <w:rPr>
            <w:rFonts w:ascii="PT Astra Serif" w:hAnsi="PT Astra Serif"/>
            <w:sz w:val="28"/>
          </w:rPr>
          <w:fldChar w:fldCharType="separate"/>
        </w:r>
        <w:r w:rsidR="00043379">
          <w:rPr>
            <w:rFonts w:ascii="PT Astra Serif" w:hAnsi="PT Astra Serif"/>
            <w:noProof/>
            <w:sz w:val="28"/>
          </w:rPr>
          <w:t>10</w:t>
        </w:r>
        <w:r w:rsidRPr="008B31A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C4606"/>
    <w:multiLevelType w:val="hybridMultilevel"/>
    <w:tmpl w:val="7702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26D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7F18"/>
    <w:multiLevelType w:val="hybridMultilevel"/>
    <w:tmpl w:val="8884C486"/>
    <w:lvl w:ilvl="0" w:tplc="D4A0B2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43FD6"/>
    <w:multiLevelType w:val="hybridMultilevel"/>
    <w:tmpl w:val="9B90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056DE"/>
    <w:multiLevelType w:val="hybridMultilevel"/>
    <w:tmpl w:val="86C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11D9C"/>
    <w:multiLevelType w:val="hybridMultilevel"/>
    <w:tmpl w:val="DCA4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01E25"/>
    <w:multiLevelType w:val="hybridMultilevel"/>
    <w:tmpl w:val="8236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851B7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26DB5573"/>
    <w:multiLevelType w:val="multilevel"/>
    <w:tmpl w:val="590C7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76467A2"/>
    <w:multiLevelType w:val="hybridMultilevel"/>
    <w:tmpl w:val="AD7CFC2E"/>
    <w:lvl w:ilvl="0" w:tplc="96DAD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CF5C24"/>
    <w:multiLevelType w:val="hybridMultilevel"/>
    <w:tmpl w:val="3CE8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F7D8D"/>
    <w:multiLevelType w:val="hybridMultilevel"/>
    <w:tmpl w:val="8236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04179"/>
    <w:multiLevelType w:val="hybridMultilevel"/>
    <w:tmpl w:val="DE62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06A28"/>
    <w:multiLevelType w:val="hybridMultilevel"/>
    <w:tmpl w:val="A2D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F1BC6"/>
    <w:multiLevelType w:val="hybridMultilevel"/>
    <w:tmpl w:val="CCF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E1304"/>
    <w:multiLevelType w:val="hybridMultilevel"/>
    <w:tmpl w:val="3CE8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86F10"/>
    <w:multiLevelType w:val="hybridMultilevel"/>
    <w:tmpl w:val="8236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327B5"/>
    <w:multiLevelType w:val="hybridMultilevel"/>
    <w:tmpl w:val="86C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47941"/>
    <w:multiLevelType w:val="hybridMultilevel"/>
    <w:tmpl w:val="55F0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E52C4"/>
    <w:multiLevelType w:val="hybridMultilevel"/>
    <w:tmpl w:val="E048C330"/>
    <w:lvl w:ilvl="0" w:tplc="A490B7C2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7C464F2F"/>
    <w:multiLevelType w:val="hybridMultilevel"/>
    <w:tmpl w:val="6E1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B04"/>
    <w:multiLevelType w:val="hybridMultilevel"/>
    <w:tmpl w:val="86C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"/>
  </w:num>
  <w:num w:numId="5">
    <w:abstractNumId w:val="8"/>
  </w:num>
  <w:num w:numId="6">
    <w:abstractNumId w:val="13"/>
  </w:num>
  <w:num w:numId="7">
    <w:abstractNumId w:val="10"/>
  </w:num>
  <w:num w:numId="8">
    <w:abstractNumId w:val="15"/>
  </w:num>
  <w:num w:numId="9">
    <w:abstractNumId w:val="21"/>
  </w:num>
  <w:num w:numId="10">
    <w:abstractNumId w:val="2"/>
  </w:num>
  <w:num w:numId="11">
    <w:abstractNumId w:val="20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12"/>
  </w:num>
  <w:num w:numId="17">
    <w:abstractNumId w:val="5"/>
  </w:num>
  <w:num w:numId="18">
    <w:abstractNumId w:val="6"/>
  </w:num>
  <w:num w:numId="19">
    <w:abstractNumId w:val="16"/>
  </w:num>
  <w:num w:numId="20">
    <w:abstractNumId w:val="17"/>
  </w:num>
  <w:num w:numId="21">
    <w:abstractNumId w:val="22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0B71"/>
    <w:rsid w:val="00010179"/>
    <w:rsid w:val="00031858"/>
    <w:rsid w:val="00043379"/>
    <w:rsid w:val="0004561B"/>
    <w:rsid w:val="00076079"/>
    <w:rsid w:val="00080F78"/>
    <w:rsid w:val="00097D31"/>
    <w:rsid w:val="000B291F"/>
    <w:rsid w:val="000B670E"/>
    <w:rsid w:val="000D05A0"/>
    <w:rsid w:val="000E6231"/>
    <w:rsid w:val="000F03B2"/>
    <w:rsid w:val="000F1693"/>
    <w:rsid w:val="000F21BF"/>
    <w:rsid w:val="00115CE3"/>
    <w:rsid w:val="00116348"/>
    <w:rsid w:val="0011670F"/>
    <w:rsid w:val="001322B9"/>
    <w:rsid w:val="00133FA9"/>
    <w:rsid w:val="00140632"/>
    <w:rsid w:val="00142C1D"/>
    <w:rsid w:val="0016136D"/>
    <w:rsid w:val="00174B1C"/>
    <w:rsid w:val="00174BF8"/>
    <w:rsid w:val="001A3A95"/>
    <w:rsid w:val="001A5FBD"/>
    <w:rsid w:val="001B46CA"/>
    <w:rsid w:val="001C32A8"/>
    <w:rsid w:val="001C7CE2"/>
    <w:rsid w:val="001D7C55"/>
    <w:rsid w:val="001E53E5"/>
    <w:rsid w:val="002013D6"/>
    <w:rsid w:val="0021412F"/>
    <w:rsid w:val="002147F8"/>
    <w:rsid w:val="00236560"/>
    <w:rsid w:val="00242147"/>
    <w:rsid w:val="00243342"/>
    <w:rsid w:val="00252D81"/>
    <w:rsid w:val="00260B37"/>
    <w:rsid w:val="00263330"/>
    <w:rsid w:val="00270C3B"/>
    <w:rsid w:val="00277F79"/>
    <w:rsid w:val="0029794D"/>
    <w:rsid w:val="002A16C1"/>
    <w:rsid w:val="002B4FD2"/>
    <w:rsid w:val="002E54BE"/>
    <w:rsid w:val="00322635"/>
    <w:rsid w:val="003320B7"/>
    <w:rsid w:val="00332ADF"/>
    <w:rsid w:val="00356F1B"/>
    <w:rsid w:val="00361C74"/>
    <w:rsid w:val="00396885"/>
    <w:rsid w:val="003A2384"/>
    <w:rsid w:val="003B5EF6"/>
    <w:rsid w:val="003C3A0B"/>
    <w:rsid w:val="003D216B"/>
    <w:rsid w:val="0041040D"/>
    <w:rsid w:val="00436CF6"/>
    <w:rsid w:val="00453FCC"/>
    <w:rsid w:val="00473DFA"/>
    <w:rsid w:val="0048387B"/>
    <w:rsid w:val="004964FF"/>
    <w:rsid w:val="004A3E4D"/>
    <w:rsid w:val="004B3A4A"/>
    <w:rsid w:val="004C74A2"/>
    <w:rsid w:val="0050127D"/>
    <w:rsid w:val="0050153B"/>
    <w:rsid w:val="00521524"/>
    <w:rsid w:val="00527B97"/>
    <w:rsid w:val="00534C25"/>
    <w:rsid w:val="00540CE1"/>
    <w:rsid w:val="005414C5"/>
    <w:rsid w:val="0058294B"/>
    <w:rsid w:val="00583647"/>
    <w:rsid w:val="00594AE7"/>
    <w:rsid w:val="005B2800"/>
    <w:rsid w:val="005B3753"/>
    <w:rsid w:val="005C6B9A"/>
    <w:rsid w:val="005F6D36"/>
    <w:rsid w:val="005F7562"/>
    <w:rsid w:val="005F7DEF"/>
    <w:rsid w:val="006021D7"/>
    <w:rsid w:val="00631C5C"/>
    <w:rsid w:val="00657D5D"/>
    <w:rsid w:val="006663E2"/>
    <w:rsid w:val="0067484E"/>
    <w:rsid w:val="006A78E4"/>
    <w:rsid w:val="006C3044"/>
    <w:rsid w:val="006E3D21"/>
    <w:rsid w:val="006F2075"/>
    <w:rsid w:val="00700902"/>
    <w:rsid w:val="007112E3"/>
    <w:rsid w:val="007143EE"/>
    <w:rsid w:val="00724E8F"/>
    <w:rsid w:val="007314AF"/>
    <w:rsid w:val="00735804"/>
    <w:rsid w:val="00750ABC"/>
    <w:rsid w:val="00751008"/>
    <w:rsid w:val="00766A69"/>
    <w:rsid w:val="007804EF"/>
    <w:rsid w:val="00782742"/>
    <w:rsid w:val="00796661"/>
    <w:rsid w:val="007F12CE"/>
    <w:rsid w:val="007F4F01"/>
    <w:rsid w:val="007F73C1"/>
    <w:rsid w:val="00826211"/>
    <w:rsid w:val="0083223B"/>
    <w:rsid w:val="008328E7"/>
    <w:rsid w:val="00835A40"/>
    <w:rsid w:val="00851952"/>
    <w:rsid w:val="008727EB"/>
    <w:rsid w:val="008745E5"/>
    <w:rsid w:val="00886A38"/>
    <w:rsid w:val="008A01CE"/>
    <w:rsid w:val="008A457D"/>
    <w:rsid w:val="008A7CBD"/>
    <w:rsid w:val="008B31A3"/>
    <w:rsid w:val="008D4EA2"/>
    <w:rsid w:val="008F2E0C"/>
    <w:rsid w:val="008F6C6A"/>
    <w:rsid w:val="009110D2"/>
    <w:rsid w:val="00916E83"/>
    <w:rsid w:val="00931531"/>
    <w:rsid w:val="00932720"/>
    <w:rsid w:val="00947A56"/>
    <w:rsid w:val="00955A79"/>
    <w:rsid w:val="00991BCD"/>
    <w:rsid w:val="009A7968"/>
    <w:rsid w:val="009B5475"/>
    <w:rsid w:val="009E41D4"/>
    <w:rsid w:val="00A24EB9"/>
    <w:rsid w:val="00A333F8"/>
    <w:rsid w:val="00A46B75"/>
    <w:rsid w:val="00AA34C5"/>
    <w:rsid w:val="00AE2E59"/>
    <w:rsid w:val="00AF094C"/>
    <w:rsid w:val="00B00492"/>
    <w:rsid w:val="00B0593F"/>
    <w:rsid w:val="00B42093"/>
    <w:rsid w:val="00B562C1"/>
    <w:rsid w:val="00B63641"/>
    <w:rsid w:val="00BA4658"/>
    <w:rsid w:val="00BA7986"/>
    <w:rsid w:val="00BB09F3"/>
    <w:rsid w:val="00BC6675"/>
    <w:rsid w:val="00BD2261"/>
    <w:rsid w:val="00C20CA2"/>
    <w:rsid w:val="00C32BC6"/>
    <w:rsid w:val="00C4274D"/>
    <w:rsid w:val="00C9329E"/>
    <w:rsid w:val="00CA1A76"/>
    <w:rsid w:val="00CC4111"/>
    <w:rsid w:val="00CF25B5"/>
    <w:rsid w:val="00CF3559"/>
    <w:rsid w:val="00D123DA"/>
    <w:rsid w:val="00DF39C7"/>
    <w:rsid w:val="00E03E77"/>
    <w:rsid w:val="00E06966"/>
    <w:rsid w:val="00E06FAE"/>
    <w:rsid w:val="00E11B07"/>
    <w:rsid w:val="00E313A8"/>
    <w:rsid w:val="00E41E47"/>
    <w:rsid w:val="00E44A8F"/>
    <w:rsid w:val="00E47482"/>
    <w:rsid w:val="00E727C9"/>
    <w:rsid w:val="00EB0CEE"/>
    <w:rsid w:val="00ED329C"/>
    <w:rsid w:val="00F235D8"/>
    <w:rsid w:val="00F63BDF"/>
    <w:rsid w:val="00F737E5"/>
    <w:rsid w:val="00F805BB"/>
    <w:rsid w:val="00F81534"/>
    <w:rsid w:val="00F825D0"/>
    <w:rsid w:val="00F936D5"/>
    <w:rsid w:val="00F96022"/>
    <w:rsid w:val="00FB61DB"/>
    <w:rsid w:val="00FC574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41040D"/>
    <w:rPr>
      <w:rFonts w:ascii="PT Astra Serif" w:hAnsi="PT Astra Serif"/>
      <w:sz w:val="24"/>
      <w:szCs w:val="24"/>
    </w:rPr>
  </w:style>
  <w:style w:type="table" w:styleId="afd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table" w:customStyle="1" w:styleId="17">
    <w:name w:val="Сетка таблицы1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263330"/>
  </w:style>
  <w:style w:type="character" w:customStyle="1" w:styleId="af3">
    <w:name w:val="Нижний колонтитул Знак"/>
    <w:basedOn w:val="a0"/>
    <w:link w:val="af2"/>
    <w:uiPriority w:val="99"/>
    <w:rsid w:val="00263330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63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footnote text"/>
    <w:basedOn w:val="a"/>
    <w:link w:val="aff"/>
    <w:unhideWhenUsed/>
    <w:rsid w:val="00263330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rsid w:val="00263330"/>
    <w:rPr>
      <w:rFonts w:ascii="Calibri" w:eastAsia="Calibri" w:hAnsi="Calibri"/>
      <w:lang w:eastAsia="en-US"/>
    </w:rPr>
  </w:style>
  <w:style w:type="character" w:styleId="aff0">
    <w:name w:val="footnote reference"/>
    <w:unhideWhenUsed/>
    <w:rsid w:val="00263330"/>
    <w:rPr>
      <w:rFonts w:ascii="Times New Roman" w:hAnsi="Times New Roman" w:cs="Times New Roman" w:hint="default"/>
      <w:vertAlign w:val="superscript"/>
    </w:rPr>
  </w:style>
  <w:style w:type="table" w:customStyle="1" w:styleId="23">
    <w:name w:val="Сетка таблицы2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6333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41040D"/>
    <w:rPr>
      <w:rFonts w:ascii="PT Astra Serif" w:hAnsi="PT Astra Serif"/>
      <w:sz w:val="24"/>
      <w:szCs w:val="24"/>
    </w:rPr>
  </w:style>
  <w:style w:type="table" w:styleId="afd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table" w:customStyle="1" w:styleId="17">
    <w:name w:val="Сетка таблицы1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263330"/>
  </w:style>
  <w:style w:type="character" w:customStyle="1" w:styleId="af3">
    <w:name w:val="Нижний колонтитул Знак"/>
    <w:basedOn w:val="a0"/>
    <w:link w:val="af2"/>
    <w:uiPriority w:val="99"/>
    <w:rsid w:val="00263330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63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footnote text"/>
    <w:basedOn w:val="a"/>
    <w:link w:val="aff"/>
    <w:unhideWhenUsed/>
    <w:rsid w:val="00263330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rsid w:val="00263330"/>
    <w:rPr>
      <w:rFonts w:ascii="Calibri" w:eastAsia="Calibri" w:hAnsi="Calibri"/>
      <w:lang w:eastAsia="en-US"/>
    </w:rPr>
  </w:style>
  <w:style w:type="character" w:styleId="aff0">
    <w:name w:val="footnote reference"/>
    <w:unhideWhenUsed/>
    <w:rsid w:val="00263330"/>
    <w:rPr>
      <w:rFonts w:ascii="Times New Roman" w:hAnsi="Times New Roman" w:cs="Times New Roman" w:hint="default"/>
      <w:vertAlign w:val="superscript"/>
    </w:rPr>
  </w:style>
  <w:style w:type="table" w:customStyle="1" w:styleId="23">
    <w:name w:val="Сетка таблицы2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6333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A7D9-98A9-45E4-B3FC-A789EAFB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20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3</cp:revision>
  <cp:lastPrinted>2022-06-08T10:52:00Z</cp:lastPrinted>
  <dcterms:created xsi:type="dcterms:W3CDTF">2024-03-05T13:58:00Z</dcterms:created>
  <dcterms:modified xsi:type="dcterms:W3CDTF">2024-03-05T13:58:00Z</dcterms:modified>
</cp:coreProperties>
</file>