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B1997">
              <w:rPr>
                <w:rFonts w:ascii="PT Astra Serif" w:hAnsi="PT Astra Serif" w:cs="PT Astra Serif"/>
                <w:sz w:val="22"/>
                <w:u w:val="single"/>
              </w:rPr>
              <w:t>163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2F2508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5B1997" w:rsidRPr="005B1997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13.07.2023 № 7-933 «Об утверждении Порядка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образования Щекинский район, о форме и сроках формирования отчета об их исполнении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  <w:proofErr w:type="gramEnd"/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proofErr w:type="gramStart"/>
      <w:r w:rsidRPr="00C74757">
        <w:rPr>
          <w:rFonts w:ascii="PT Astra Serif" w:hAnsi="PT Astra Serif"/>
          <w:sz w:val="26"/>
          <w:szCs w:val="26"/>
        </w:rPr>
        <w:t>«</w:t>
      </w:r>
      <w:r w:rsidR="005B1997" w:rsidRPr="005B1997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13.07.2023 № 7-933 «Об утверждении Порядка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образования Щекинский район, о форме и сроках формирования отчета об их исполнении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  <w:proofErr w:type="gramEnd"/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B1997" w:rsidRPr="005B1997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13.07.2023 № 7-933 «Об утверждении Порядка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образования Щекинский район, о форме и сроках формирования отчета об их исполнении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Щекинского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lastRenderedPageBreak/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2023-08-15T06:43:00Z</dcterms:created>
  <dcterms:modified xsi:type="dcterms:W3CDTF">2023-08-15T06:43:00Z</dcterms:modified>
</cp:coreProperties>
</file>