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B0" w:rsidRPr="009637DF" w:rsidRDefault="0062771B" w:rsidP="0062771B">
      <w:pPr>
        <w:jc w:val="center"/>
        <w:rPr>
          <w:rFonts w:ascii="PT Astra Serif" w:hAnsi="PT Astra Serif"/>
          <w:b/>
          <w:sz w:val="28"/>
          <w:szCs w:val="28"/>
        </w:rPr>
      </w:pPr>
      <w:r w:rsidRPr="009637DF">
        <w:rPr>
          <w:rFonts w:ascii="PT Astra Serif" w:hAnsi="PT Astra Serif"/>
          <w:b/>
          <w:sz w:val="28"/>
          <w:szCs w:val="28"/>
        </w:rPr>
        <w:t>УВЕДОМЛЕНИЕ</w:t>
      </w:r>
    </w:p>
    <w:p w:rsidR="0062771B" w:rsidRPr="009637DF" w:rsidRDefault="0062771B" w:rsidP="0062771B">
      <w:pPr>
        <w:jc w:val="center"/>
        <w:rPr>
          <w:rFonts w:ascii="PT Astra Serif" w:hAnsi="PT Astra Serif"/>
          <w:b/>
          <w:sz w:val="28"/>
          <w:szCs w:val="28"/>
        </w:rPr>
      </w:pPr>
      <w:r w:rsidRPr="009637DF">
        <w:rPr>
          <w:rFonts w:ascii="PT Astra Serif" w:hAnsi="PT Astra Serif"/>
          <w:b/>
          <w:sz w:val="28"/>
          <w:szCs w:val="28"/>
        </w:rPr>
        <w:t>о проведении экспертизы действующего</w:t>
      </w:r>
    </w:p>
    <w:p w:rsidR="0062771B" w:rsidRPr="009637DF" w:rsidRDefault="0062771B" w:rsidP="0062771B">
      <w:pPr>
        <w:jc w:val="center"/>
        <w:rPr>
          <w:rFonts w:ascii="PT Astra Serif" w:hAnsi="PT Astra Serif"/>
          <w:b/>
          <w:sz w:val="28"/>
          <w:szCs w:val="28"/>
        </w:rPr>
      </w:pPr>
      <w:r w:rsidRPr="009637DF">
        <w:rPr>
          <w:rFonts w:ascii="PT Astra Serif" w:hAnsi="PT Astra Serif"/>
          <w:b/>
          <w:sz w:val="28"/>
          <w:szCs w:val="28"/>
        </w:rPr>
        <w:t xml:space="preserve"> муниципального нормативного правового акта</w:t>
      </w:r>
    </w:p>
    <w:p w:rsidR="0062771B" w:rsidRPr="00206119" w:rsidRDefault="0062771B" w:rsidP="0062771B">
      <w:pPr>
        <w:ind w:left="567"/>
      </w:pPr>
    </w:p>
    <w:p w:rsidR="0062771B" w:rsidRPr="00206119" w:rsidRDefault="0062771B" w:rsidP="002B3275">
      <w:pPr>
        <w:ind w:firstLine="709"/>
        <w:jc w:val="both"/>
        <w:rPr>
          <w:rFonts w:ascii="PT Astra Serif" w:hAnsi="PT Astra Serif"/>
        </w:rPr>
      </w:pPr>
      <w:r w:rsidRPr="00206119">
        <w:rPr>
          <w:rFonts w:ascii="PT Astra Serif" w:hAnsi="PT Astra Serif"/>
        </w:rPr>
        <w:t xml:space="preserve">Настоящим  </w:t>
      </w:r>
      <w:r w:rsidR="00236D3E" w:rsidRPr="00206119">
        <w:rPr>
          <w:rFonts w:ascii="PT Astra Serif" w:hAnsi="PT Astra Serif"/>
          <w:i/>
          <w:u w:val="single"/>
        </w:rPr>
        <w:t>Комитет экономических отношений</w:t>
      </w:r>
      <w:r w:rsidR="00FA38B1" w:rsidRPr="00206119">
        <w:rPr>
          <w:rFonts w:ascii="PT Astra Serif" w:hAnsi="PT Astra Serif"/>
          <w:i/>
          <w:u w:val="single"/>
        </w:rPr>
        <w:t xml:space="preserve"> администрации </w:t>
      </w:r>
      <w:proofErr w:type="spellStart"/>
      <w:r w:rsidR="00FA38B1" w:rsidRPr="00206119">
        <w:rPr>
          <w:rFonts w:ascii="PT Astra Serif" w:hAnsi="PT Astra Serif"/>
          <w:i/>
          <w:u w:val="single"/>
        </w:rPr>
        <w:t>Щекинского</w:t>
      </w:r>
      <w:proofErr w:type="spellEnd"/>
      <w:r w:rsidR="00FA38B1" w:rsidRPr="00206119">
        <w:rPr>
          <w:rFonts w:ascii="PT Astra Serif" w:hAnsi="PT Astra Serif"/>
          <w:i/>
          <w:u w:val="single"/>
        </w:rPr>
        <w:t xml:space="preserve"> района</w:t>
      </w:r>
      <w:r w:rsidR="002B3275" w:rsidRPr="00206119">
        <w:rPr>
          <w:rFonts w:ascii="PT Astra Serif" w:hAnsi="PT Astra Serif"/>
          <w:i/>
          <w:u w:val="single"/>
        </w:rPr>
        <w:t xml:space="preserve"> </w:t>
      </w:r>
      <w:r w:rsidRPr="00206119">
        <w:rPr>
          <w:rFonts w:ascii="PT Astra Serif" w:hAnsi="PT Astra Serif"/>
        </w:rPr>
        <w:t>извещает о начале проведения публичных консультаций в рамках проведения экспертизы действующего нормативного правового акта</w:t>
      </w:r>
      <w:r w:rsidR="004E64FA" w:rsidRPr="00206119">
        <w:rPr>
          <w:rFonts w:ascii="PT Astra Serif" w:hAnsi="PT Astra Serif"/>
        </w:rPr>
        <w:t xml:space="preserve"> (далее – НПА), затрагивающего вопросы осуществления предпринимательской и инвестиционной деятельности.</w:t>
      </w:r>
    </w:p>
    <w:p w:rsidR="0082053B" w:rsidRPr="00206119" w:rsidRDefault="004E64FA" w:rsidP="0082053B">
      <w:pPr>
        <w:ind w:firstLine="709"/>
        <w:jc w:val="both"/>
        <w:rPr>
          <w:rFonts w:ascii="PT Astra Serif" w:eastAsiaTheme="minorHAnsi" w:hAnsi="PT Astra Serif" w:cstheme="minorBidi"/>
          <w:lang w:eastAsia="en-US"/>
        </w:rPr>
      </w:pPr>
      <w:r w:rsidRPr="00206119">
        <w:rPr>
          <w:rFonts w:ascii="PT Astra Serif" w:hAnsi="PT Astra Serif"/>
        </w:rPr>
        <w:t xml:space="preserve">Настоящая экспертиза проводится в соответствии с </w:t>
      </w:r>
      <w:r w:rsidR="0082053B" w:rsidRPr="00206119">
        <w:rPr>
          <w:rFonts w:ascii="PT Astra Serif" w:eastAsiaTheme="minorHAnsi" w:hAnsi="PT Astra Serif" w:cs="Tahoma"/>
          <w:bCs/>
          <w:shd w:val="clear" w:color="auto" w:fill="FFFFFF"/>
          <w:lang w:eastAsia="en-US"/>
        </w:rPr>
        <w:t xml:space="preserve">постановлением администрации </w:t>
      </w:r>
      <w:proofErr w:type="spellStart"/>
      <w:r w:rsidR="0082053B" w:rsidRPr="00206119">
        <w:rPr>
          <w:rFonts w:ascii="PT Astra Serif" w:eastAsiaTheme="minorHAnsi" w:hAnsi="PT Astra Serif" w:cs="Tahoma"/>
          <w:bCs/>
          <w:shd w:val="clear" w:color="auto" w:fill="FFFFFF"/>
          <w:lang w:eastAsia="en-US"/>
        </w:rPr>
        <w:t>Щекинского</w:t>
      </w:r>
      <w:proofErr w:type="spellEnd"/>
      <w:r w:rsidR="0082053B" w:rsidRPr="00206119">
        <w:rPr>
          <w:rFonts w:ascii="PT Astra Serif" w:eastAsiaTheme="minorHAnsi" w:hAnsi="PT Astra Serif" w:cs="Tahoma"/>
          <w:bCs/>
          <w:shd w:val="clear" w:color="auto" w:fill="FFFFFF"/>
          <w:lang w:eastAsia="en-US"/>
        </w:rPr>
        <w:t xml:space="preserve"> района от 21.09.2015 № 9-1390 «Об оценке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82053B" w:rsidRPr="00206119">
        <w:rPr>
          <w:rFonts w:ascii="PT Astra Serif" w:eastAsiaTheme="minorHAnsi" w:hAnsi="PT Astra Serif" w:cs="Tahoma"/>
          <w:bCs/>
          <w:shd w:val="clear" w:color="auto" w:fill="FFFFFF"/>
          <w:lang w:eastAsia="en-US"/>
        </w:rPr>
        <w:t>Щекинский</w:t>
      </w:r>
      <w:proofErr w:type="spellEnd"/>
      <w:r w:rsidR="0082053B" w:rsidRPr="00206119">
        <w:rPr>
          <w:rFonts w:ascii="PT Astra Serif" w:eastAsiaTheme="minorHAnsi" w:hAnsi="PT Astra Serif" w:cs="Tahoma"/>
          <w:bCs/>
          <w:shd w:val="clear" w:color="auto" w:fill="FFFFFF"/>
          <w:lang w:eastAsia="en-US"/>
        </w:rPr>
        <w:t xml:space="preserve"> район, экспертизе муниципальных нормативных правовых актов администрации муниципального образования </w:t>
      </w:r>
      <w:proofErr w:type="spellStart"/>
      <w:r w:rsidR="0082053B" w:rsidRPr="00206119">
        <w:rPr>
          <w:rFonts w:ascii="PT Astra Serif" w:eastAsiaTheme="minorHAnsi" w:hAnsi="PT Astra Serif" w:cs="Tahoma"/>
          <w:bCs/>
          <w:shd w:val="clear" w:color="auto" w:fill="FFFFFF"/>
          <w:lang w:eastAsia="en-US"/>
        </w:rPr>
        <w:t>Щекинский</w:t>
      </w:r>
      <w:proofErr w:type="spellEnd"/>
      <w:r w:rsidR="0082053B" w:rsidRPr="00206119">
        <w:rPr>
          <w:rFonts w:ascii="PT Astra Serif" w:eastAsiaTheme="minorHAnsi" w:hAnsi="PT Astra Serif" w:cs="Tahoma"/>
          <w:bCs/>
          <w:shd w:val="clear" w:color="auto" w:fill="FFFFFF"/>
          <w:lang w:eastAsia="en-US"/>
        </w:rPr>
        <w:t xml:space="preserve"> район, затрагивающих вопросы осуществления предпринимательской и инвестиционной деятельности».</w:t>
      </w:r>
    </w:p>
    <w:p w:rsidR="00382386" w:rsidRPr="00206119" w:rsidRDefault="00382386" w:rsidP="00382386">
      <w:pPr>
        <w:tabs>
          <w:tab w:val="right" w:pos="9923"/>
        </w:tabs>
        <w:ind w:firstLine="709"/>
        <w:jc w:val="both"/>
        <w:rPr>
          <w:rFonts w:ascii="PT Astra Serif" w:hAnsi="PT Astra Serif"/>
        </w:rPr>
      </w:pPr>
      <w:r w:rsidRPr="00206119">
        <w:rPr>
          <w:rFonts w:ascii="PT Astra Serif" w:hAnsi="PT Astra Serif"/>
        </w:rPr>
        <w:t xml:space="preserve">Орган-разработчик действующего НПА: </w:t>
      </w:r>
      <w:r w:rsidR="00236D3E" w:rsidRPr="00206119">
        <w:rPr>
          <w:rFonts w:ascii="PT Astra Serif" w:hAnsi="PT Astra Serif"/>
          <w:i/>
          <w:u w:val="single"/>
        </w:rPr>
        <w:t>Комитет экономического развития</w:t>
      </w:r>
      <w:r w:rsidR="0082053B" w:rsidRPr="00206119">
        <w:rPr>
          <w:rFonts w:ascii="PT Astra Serif" w:hAnsi="PT Astra Serif"/>
          <w:i/>
          <w:u w:val="single"/>
        </w:rPr>
        <w:t xml:space="preserve"> администрации </w:t>
      </w:r>
      <w:proofErr w:type="spellStart"/>
      <w:r w:rsidR="0082053B" w:rsidRPr="00206119">
        <w:rPr>
          <w:rFonts w:ascii="PT Astra Serif" w:hAnsi="PT Astra Serif"/>
          <w:i/>
          <w:u w:val="single"/>
        </w:rPr>
        <w:t>Щекинского</w:t>
      </w:r>
      <w:proofErr w:type="spellEnd"/>
      <w:r w:rsidR="0082053B" w:rsidRPr="00206119">
        <w:rPr>
          <w:rFonts w:ascii="PT Astra Serif" w:hAnsi="PT Astra Serif"/>
          <w:i/>
          <w:u w:val="single"/>
        </w:rPr>
        <w:t xml:space="preserve"> района</w:t>
      </w:r>
      <w:r w:rsidR="002B3275" w:rsidRPr="00206119">
        <w:rPr>
          <w:rFonts w:ascii="PT Astra Serif" w:hAnsi="PT Astra Serif"/>
          <w:u w:val="single"/>
        </w:rPr>
        <w:t>.</w:t>
      </w:r>
    </w:p>
    <w:p w:rsidR="00382386" w:rsidRPr="00206119" w:rsidRDefault="00382386" w:rsidP="00382386">
      <w:pPr>
        <w:tabs>
          <w:tab w:val="right" w:pos="9923"/>
        </w:tabs>
        <w:ind w:firstLine="709"/>
        <w:jc w:val="both"/>
        <w:rPr>
          <w:rFonts w:ascii="PT Astra Serif" w:hAnsi="PT Astra Serif"/>
        </w:rPr>
      </w:pPr>
      <w:r w:rsidRPr="00206119">
        <w:rPr>
          <w:rFonts w:ascii="PT Astra Serif" w:hAnsi="PT Astra Serif"/>
        </w:rPr>
        <w:t>Сроки проведения публичных консультаций и приема предложений: _</w:t>
      </w:r>
      <w:r w:rsidRPr="00206119">
        <w:rPr>
          <w:rFonts w:ascii="PT Astra Serif" w:hAnsi="PT Astra Serif"/>
          <w:u w:val="single"/>
        </w:rPr>
        <w:t xml:space="preserve">с </w:t>
      </w:r>
      <w:r w:rsidR="00BA13DD" w:rsidRPr="00206119">
        <w:rPr>
          <w:rFonts w:ascii="PT Astra Serif" w:hAnsi="PT Astra Serif"/>
          <w:u w:val="single"/>
        </w:rPr>
        <w:t xml:space="preserve">05.06.2023 </w:t>
      </w:r>
      <w:r w:rsidRPr="00206119">
        <w:rPr>
          <w:rFonts w:ascii="PT Astra Serif" w:hAnsi="PT Astra Serif"/>
          <w:u w:val="single"/>
        </w:rPr>
        <w:t xml:space="preserve">по </w:t>
      </w:r>
      <w:r w:rsidR="002B3275" w:rsidRPr="00206119">
        <w:rPr>
          <w:rFonts w:ascii="PT Astra Serif" w:hAnsi="PT Astra Serif"/>
          <w:u w:val="single"/>
        </w:rPr>
        <w:t xml:space="preserve">        </w:t>
      </w:r>
      <w:r w:rsidR="00BA13DD" w:rsidRPr="00206119">
        <w:rPr>
          <w:rFonts w:ascii="PT Astra Serif" w:hAnsi="PT Astra Serif"/>
          <w:u w:val="single"/>
        </w:rPr>
        <w:t>26.06.2023</w:t>
      </w:r>
      <w:r w:rsidRPr="00206119">
        <w:rPr>
          <w:rFonts w:ascii="PT Astra Serif" w:hAnsi="PT Astra Serif"/>
          <w:u w:val="single"/>
        </w:rPr>
        <w:t>.</w:t>
      </w:r>
      <w:r w:rsidRPr="00206119">
        <w:rPr>
          <w:rFonts w:ascii="PT Astra Serif" w:hAnsi="PT Astra Serif"/>
        </w:rPr>
        <w:t xml:space="preserve"> </w:t>
      </w:r>
    </w:p>
    <w:p w:rsidR="0062771B" w:rsidRPr="00206119" w:rsidRDefault="0062771B" w:rsidP="00382386">
      <w:pPr>
        <w:tabs>
          <w:tab w:val="right" w:pos="9923"/>
        </w:tabs>
        <w:ind w:firstLine="567"/>
        <w:jc w:val="both"/>
        <w:rPr>
          <w:rFonts w:ascii="PT Astra Serif" w:hAnsi="PT Astra Serif"/>
        </w:rPr>
      </w:pPr>
      <w:r w:rsidRPr="00206119">
        <w:rPr>
          <w:rFonts w:ascii="PT Astra Serif" w:hAnsi="PT Astra Serif"/>
        </w:rPr>
        <w:t xml:space="preserve">Предложения принимаются по адресу:  </w:t>
      </w:r>
      <w:r w:rsidR="009637DF" w:rsidRPr="00206119">
        <w:rPr>
          <w:rFonts w:ascii="PT Astra Serif" w:hAnsi="PT Astra Serif"/>
          <w:i/>
          <w:u w:val="single"/>
        </w:rPr>
        <w:t>Тульская область, город Щекино,</w:t>
      </w:r>
      <w:r w:rsidR="009637DF" w:rsidRPr="00206119">
        <w:rPr>
          <w:rFonts w:ascii="PT Astra Serif" w:hAnsi="PT Astra Serif"/>
          <w:i/>
        </w:rPr>
        <w:t xml:space="preserve"> </w:t>
      </w:r>
      <w:r w:rsidR="009637DF" w:rsidRPr="00206119">
        <w:rPr>
          <w:rFonts w:ascii="PT Astra Serif" w:hAnsi="PT Astra Serif"/>
          <w:i/>
          <w:u w:val="single"/>
        </w:rPr>
        <w:t>площадь Ленина,  дом 1, кабинет 11</w:t>
      </w:r>
      <w:r w:rsidR="002B3275" w:rsidRPr="00206119">
        <w:rPr>
          <w:rFonts w:ascii="PT Astra Serif" w:hAnsi="PT Astra Serif"/>
          <w:u w:val="single"/>
        </w:rPr>
        <w:t>,</w:t>
      </w:r>
      <w:r w:rsidR="00382386" w:rsidRPr="00206119">
        <w:rPr>
          <w:rFonts w:ascii="PT Astra Serif" w:hAnsi="PT Astra Serif"/>
        </w:rPr>
        <w:t xml:space="preserve"> </w:t>
      </w:r>
      <w:r w:rsidRPr="00206119">
        <w:rPr>
          <w:rFonts w:ascii="PT Astra Serif" w:hAnsi="PT Astra Serif"/>
        </w:rPr>
        <w:t xml:space="preserve">а также по адресу электронной почты:  </w:t>
      </w:r>
      <w:hyperlink r:id="rId7" w:history="1">
        <w:r w:rsidR="00BA13DD" w:rsidRPr="00206119">
          <w:rPr>
            <w:rStyle w:val="a4"/>
            <w:color w:val="auto"/>
          </w:rPr>
          <w:t>sh-</w:t>
        </w:r>
        <w:r w:rsidR="00BA13DD" w:rsidRPr="00206119">
          <w:rPr>
            <w:rStyle w:val="a4"/>
            <w:color w:val="auto"/>
            <w:lang w:val="en-US"/>
          </w:rPr>
          <w:t>predpr</w:t>
        </w:r>
        <w:r w:rsidR="00BA13DD" w:rsidRPr="00206119">
          <w:rPr>
            <w:rStyle w:val="a4"/>
            <w:color w:val="auto"/>
          </w:rPr>
          <w:t>2@tularegion.org</w:t>
        </w:r>
      </w:hyperlink>
      <w:r w:rsidR="00745C67" w:rsidRPr="00206119">
        <w:rPr>
          <w:rFonts w:ascii="PT Astra Serif" w:hAnsi="PT Astra Serif"/>
          <w:i/>
          <w:iCs/>
          <w:u w:val="single"/>
          <w:shd w:val="clear" w:color="auto" w:fill="FFFFFF"/>
        </w:rPr>
        <w:t>.</w:t>
      </w:r>
    </w:p>
    <w:p w:rsidR="003F799F" w:rsidRPr="00206119" w:rsidRDefault="0062771B" w:rsidP="003F799F">
      <w:pPr>
        <w:tabs>
          <w:tab w:val="right" w:pos="9923"/>
        </w:tabs>
        <w:ind w:firstLine="567"/>
        <w:jc w:val="both"/>
        <w:rPr>
          <w:rFonts w:ascii="PT Astra Serif" w:hAnsi="PT Astra Serif"/>
        </w:rPr>
      </w:pPr>
      <w:r w:rsidRPr="00206119">
        <w:rPr>
          <w:rFonts w:ascii="PT Astra Serif" w:hAnsi="PT Astra Serif"/>
        </w:rPr>
        <w:t xml:space="preserve">Все поступившие предложения будут рассмотрены. Сводка предложений будет размещена на сайте  </w:t>
      </w:r>
      <w:r w:rsidR="0082053B" w:rsidRPr="00206119">
        <w:rPr>
          <w:rFonts w:ascii="PT Astra Serif" w:hAnsi="PT Astra Serif"/>
        </w:rPr>
        <w:t>http://www.schekino.ru/about/strukadm/committee_for_economic_development/assessment/</w:t>
      </w:r>
      <w:r w:rsidR="003F799F" w:rsidRPr="00206119">
        <w:rPr>
          <w:rFonts w:ascii="PT Astra Serif" w:hAnsi="PT Astra Serif"/>
        </w:rPr>
        <w:t xml:space="preserve"> </w:t>
      </w:r>
      <w:r w:rsidRPr="00206119">
        <w:rPr>
          <w:rFonts w:ascii="PT Astra Serif" w:hAnsi="PT Astra Serif"/>
        </w:rPr>
        <w:t>не позднее</w:t>
      </w:r>
      <w:r w:rsidR="003F799F" w:rsidRPr="00206119">
        <w:rPr>
          <w:rFonts w:ascii="PT Astra Serif" w:hAnsi="PT Astra Serif"/>
        </w:rPr>
        <w:t xml:space="preserve"> </w:t>
      </w:r>
      <w:r w:rsidR="00BA13DD" w:rsidRPr="00206119">
        <w:rPr>
          <w:rFonts w:ascii="PT Astra Serif" w:hAnsi="PT Astra Serif"/>
          <w:i/>
          <w:u w:val="single"/>
        </w:rPr>
        <w:t>1</w:t>
      </w:r>
      <w:r w:rsidR="00206119">
        <w:rPr>
          <w:rFonts w:ascii="PT Astra Serif" w:hAnsi="PT Astra Serif"/>
          <w:i/>
          <w:u w:val="single"/>
        </w:rPr>
        <w:t>0</w:t>
      </w:r>
      <w:r w:rsidR="00BA13DD" w:rsidRPr="00206119">
        <w:rPr>
          <w:rFonts w:ascii="PT Astra Serif" w:hAnsi="PT Astra Serif"/>
          <w:i/>
          <w:u w:val="single"/>
        </w:rPr>
        <w:t>.0</w:t>
      </w:r>
      <w:r w:rsidR="00206119">
        <w:rPr>
          <w:rFonts w:ascii="PT Astra Serif" w:hAnsi="PT Astra Serif"/>
          <w:i/>
          <w:u w:val="single"/>
        </w:rPr>
        <w:t>7</w:t>
      </w:r>
      <w:r w:rsidR="00BA13DD" w:rsidRPr="00206119">
        <w:rPr>
          <w:rFonts w:ascii="PT Astra Serif" w:hAnsi="PT Astra Serif"/>
          <w:i/>
          <w:u w:val="single"/>
        </w:rPr>
        <w:t>.2023</w:t>
      </w:r>
      <w:r w:rsidR="002B3275" w:rsidRPr="00206119">
        <w:rPr>
          <w:rFonts w:ascii="PT Astra Serif" w:hAnsi="PT Astra Serif"/>
          <w:i/>
          <w:u w:val="single"/>
        </w:rPr>
        <w:t>.</w:t>
      </w:r>
    </w:p>
    <w:p w:rsidR="0082053B" w:rsidRPr="00206119" w:rsidRDefault="0062771B" w:rsidP="004626B4">
      <w:pPr>
        <w:ind w:firstLine="709"/>
        <w:jc w:val="both"/>
        <w:rPr>
          <w:rFonts w:ascii="PT Astra Serif" w:hAnsi="PT Astra Serif"/>
          <w:i/>
          <w:u w:val="single"/>
        </w:rPr>
      </w:pPr>
      <w:r w:rsidRPr="00206119">
        <w:rPr>
          <w:rFonts w:ascii="PT Astra Serif" w:hAnsi="PT Astra Serif"/>
        </w:rPr>
        <w:t>1. Описание проблемы, на решение которой направлен</w:t>
      </w:r>
      <w:r w:rsidR="003F799F" w:rsidRPr="00206119">
        <w:rPr>
          <w:rFonts w:ascii="PT Astra Serif" w:hAnsi="PT Astra Serif"/>
        </w:rPr>
        <w:t>ы</w:t>
      </w:r>
      <w:r w:rsidRPr="00206119">
        <w:rPr>
          <w:rFonts w:ascii="PT Astra Serif" w:hAnsi="PT Astra Serif"/>
        </w:rPr>
        <w:t xml:space="preserve"> </w:t>
      </w:r>
      <w:r w:rsidR="003F799F" w:rsidRPr="00206119">
        <w:rPr>
          <w:rFonts w:ascii="PT Astra Serif" w:hAnsi="PT Astra Serif"/>
        </w:rPr>
        <w:t>положения действующего НПА</w:t>
      </w:r>
      <w:r w:rsidRPr="00206119">
        <w:rPr>
          <w:rFonts w:ascii="PT Astra Serif" w:hAnsi="PT Astra Serif"/>
        </w:rPr>
        <w:t>:</w:t>
      </w:r>
      <w:r w:rsidR="00745C67" w:rsidRPr="00206119">
        <w:rPr>
          <w:rFonts w:ascii="PT Astra Serif" w:hAnsi="PT Astra Serif"/>
        </w:rPr>
        <w:t xml:space="preserve"> </w:t>
      </w:r>
      <w:r w:rsidR="00206119" w:rsidRPr="00206119">
        <w:rPr>
          <w:rFonts w:ascii="PT Astra Serif" w:hAnsi="PT Astra Serif"/>
          <w:i/>
          <w:u w:val="single"/>
        </w:rPr>
        <w:t xml:space="preserve">предоставление поддержки хозяйствующим субъектам, осуществляющим деятельность на территории муниципального образования город Щекино </w:t>
      </w:r>
      <w:proofErr w:type="spellStart"/>
      <w:r w:rsidR="00206119" w:rsidRPr="00206119">
        <w:rPr>
          <w:rFonts w:ascii="PT Astra Serif" w:hAnsi="PT Astra Serif"/>
          <w:i/>
          <w:u w:val="single"/>
        </w:rPr>
        <w:t>Щекинского</w:t>
      </w:r>
      <w:proofErr w:type="spellEnd"/>
      <w:r w:rsidR="00206119" w:rsidRPr="00206119">
        <w:rPr>
          <w:rFonts w:ascii="PT Astra Serif" w:hAnsi="PT Astra Serif"/>
          <w:i/>
          <w:u w:val="single"/>
        </w:rPr>
        <w:t xml:space="preserve"> района.</w:t>
      </w:r>
    </w:p>
    <w:p w:rsidR="0062771B" w:rsidRPr="00206119" w:rsidRDefault="0062771B" w:rsidP="004626B4">
      <w:pPr>
        <w:ind w:firstLine="709"/>
        <w:jc w:val="both"/>
        <w:rPr>
          <w:rFonts w:ascii="PT Astra Serif" w:hAnsi="PT Astra Serif"/>
        </w:rPr>
      </w:pPr>
      <w:r w:rsidRPr="00206119">
        <w:rPr>
          <w:rFonts w:ascii="PT Astra Serif" w:hAnsi="PT Astra Serif"/>
        </w:rPr>
        <w:t>2. </w:t>
      </w:r>
      <w:r w:rsidR="003F799F" w:rsidRPr="00206119">
        <w:rPr>
          <w:rFonts w:ascii="PT Astra Serif" w:hAnsi="PT Astra Serif"/>
        </w:rPr>
        <w:t xml:space="preserve">Действующие нормативные правовые акты, поручения другие решения, на основании которых утвержден муниципальный нормативный правовой акт муниципального образования </w:t>
      </w:r>
      <w:proofErr w:type="spellStart"/>
      <w:r w:rsidR="00D2264B" w:rsidRPr="00206119">
        <w:rPr>
          <w:rFonts w:ascii="PT Astra Serif" w:hAnsi="PT Astra Serif"/>
        </w:rPr>
        <w:t>Щекинский</w:t>
      </w:r>
      <w:proofErr w:type="spellEnd"/>
      <w:r w:rsidR="00D2264B" w:rsidRPr="00206119">
        <w:rPr>
          <w:rFonts w:ascii="PT Astra Serif" w:hAnsi="PT Astra Serif"/>
        </w:rPr>
        <w:t xml:space="preserve"> район</w:t>
      </w:r>
      <w:r w:rsidR="003F799F" w:rsidRPr="00206119">
        <w:rPr>
          <w:rFonts w:ascii="PT Astra Serif" w:hAnsi="PT Astra Serif"/>
        </w:rPr>
        <w:t xml:space="preserve">: </w:t>
      </w:r>
    </w:p>
    <w:p w:rsidR="004626B4" w:rsidRPr="00206119" w:rsidRDefault="004626B4" w:rsidP="009637DF">
      <w:pPr>
        <w:ind w:firstLine="709"/>
        <w:jc w:val="both"/>
        <w:rPr>
          <w:rFonts w:ascii="PT Astra Serif" w:hAnsi="PT Astra Serif"/>
          <w:i/>
          <w:u w:val="single"/>
        </w:rPr>
      </w:pPr>
      <w:r w:rsidRPr="00206119">
        <w:rPr>
          <w:rFonts w:ascii="PT Astra Serif" w:hAnsi="PT Astra Serif"/>
          <w:i/>
          <w:u w:val="single"/>
        </w:rPr>
        <w:t xml:space="preserve">Действующий НПА разработан в соответствии </w:t>
      </w:r>
      <w:r w:rsidR="00206119" w:rsidRPr="00206119">
        <w:rPr>
          <w:rFonts w:ascii="PT Astra Serif" w:hAnsi="PT Astra Serif"/>
          <w:i/>
          <w:u w:val="single"/>
          <w:lang w:val="en-US"/>
        </w:rPr>
        <w:t>c</w:t>
      </w:r>
      <w:r w:rsidR="00206119" w:rsidRPr="00206119">
        <w:t xml:space="preserve"> </w:t>
      </w:r>
      <w:r w:rsidR="00206119" w:rsidRPr="00206119">
        <w:rPr>
          <w:rFonts w:ascii="PT Astra Serif" w:hAnsi="PT Astra Serif"/>
          <w:i/>
          <w:u w:val="single"/>
        </w:rPr>
        <w:t>распоряжением правительства Тульской области от 11.03.2022 №112-р «Об утверждении Плана мероприятий по обеспечению в 2022 году стабильного функционирования экономики и поддержке хозяйствующих субъектов, осуществляющих деятельность на территории Тульской области».</w:t>
      </w:r>
    </w:p>
    <w:p w:rsidR="0062771B" w:rsidRPr="00206119" w:rsidRDefault="0062771B" w:rsidP="00206119">
      <w:pPr>
        <w:ind w:firstLine="709"/>
        <w:jc w:val="both"/>
        <w:rPr>
          <w:rFonts w:ascii="PT Astra Serif" w:hAnsi="PT Astra Serif"/>
        </w:rPr>
      </w:pPr>
      <w:r w:rsidRPr="00206119">
        <w:rPr>
          <w:rFonts w:ascii="PT Astra Serif" w:hAnsi="PT Astra Serif"/>
        </w:rPr>
        <w:t>3. </w:t>
      </w:r>
      <w:r w:rsidR="004626B4" w:rsidRPr="00206119">
        <w:rPr>
          <w:rFonts w:ascii="PT Astra Serif" w:hAnsi="PT Astra Serif"/>
        </w:rPr>
        <w:t xml:space="preserve">Иная информация, относящаяся к сведениям о действующем НПА: </w:t>
      </w:r>
    </w:p>
    <w:p w:rsidR="009637DF" w:rsidRPr="00206119" w:rsidRDefault="004626B4" w:rsidP="00206119">
      <w:pPr>
        <w:pStyle w:val="ConsPlusNonformat"/>
        <w:jc w:val="both"/>
        <w:rPr>
          <w:rFonts w:ascii="PT Astra Serif" w:hAnsi="PT Astra Serif"/>
          <w:b/>
          <w:sz w:val="28"/>
          <w:szCs w:val="28"/>
        </w:rPr>
      </w:pPr>
      <w:r w:rsidRPr="00206119">
        <w:rPr>
          <w:rFonts w:ascii="PT Astra Serif" w:hAnsi="PT Astra Serif"/>
          <w:sz w:val="24"/>
          <w:szCs w:val="24"/>
        </w:rPr>
        <w:t>Реквизиты НПА, в отношении которого проводится экспертиза:</w:t>
      </w:r>
      <w:r w:rsidRPr="00206119">
        <w:rPr>
          <w:rFonts w:ascii="PT Astra Serif" w:hAnsi="PT Astra Serif"/>
        </w:rPr>
        <w:t xml:space="preserve"> </w:t>
      </w:r>
      <w:bookmarkStart w:id="0" w:name="_GoBack"/>
      <w:r w:rsidR="009637DF" w:rsidRPr="00206119">
        <w:rPr>
          <w:rFonts w:ascii="PT Astra Serif" w:hAnsi="PT Astra Serif" w:cs="Times New Roman"/>
          <w:sz w:val="24"/>
          <w:szCs w:val="24"/>
        </w:rPr>
        <w:t xml:space="preserve">постановление администрации </w:t>
      </w:r>
      <w:r w:rsidR="00206119">
        <w:rPr>
          <w:rFonts w:ascii="PT Astra Serif" w:hAnsi="PT Astra Serif" w:cs="Times New Roman"/>
          <w:sz w:val="24"/>
          <w:szCs w:val="24"/>
        </w:rPr>
        <w:t xml:space="preserve">муниципального образования </w:t>
      </w:r>
      <w:proofErr w:type="spellStart"/>
      <w:r w:rsidR="009637DF" w:rsidRPr="00206119">
        <w:rPr>
          <w:rFonts w:ascii="PT Astra Serif" w:hAnsi="PT Astra Serif" w:cs="Times New Roman"/>
          <w:sz w:val="24"/>
          <w:szCs w:val="24"/>
        </w:rPr>
        <w:t>Щекинск</w:t>
      </w:r>
      <w:r w:rsidR="00206119">
        <w:rPr>
          <w:rFonts w:ascii="PT Astra Serif" w:hAnsi="PT Astra Serif" w:cs="Times New Roman"/>
          <w:sz w:val="24"/>
          <w:szCs w:val="24"/>
        </w:rPr>
        <w:t>ий</w:t>
      </w:r>
      <w:proofErr w:type="spellEnd"/>
      <w:r w:rsidR="009637DF" w:rsidRPr="00206119">
        <w:rPr>
          <w:rFonts w:ascii="PT Astra Serif" w:hAnsi="PT Astra Serif" w:cs="Times New Roman"/>
          <w:sz w:val="24"/>
          <w:szCs w:val="24"/>
        </w:rPr>
        <w:t xml:space="preserve"> район от </w:t>
      </w:r>
      <w:r w:rsidR="00206119" w:rsidRPr="00206119">
        <w:rPr>
          <w:rFonts w:ascii="PT Astra Serif" w:hAnsi="PT Astra Serif" w:cs="Times New Roman"/>
          <w:sz w:val="24"/>
          <w:szCs w:val="24"/>
        </w:rPr>
        <w:t>20.05.2</w:t>
      </w:r>
      <w:r w:rsidR="00206119">
        <w:rPr>
          <w:rFonts w:ascii="PT Astra Serif" w:hAnsi="PT Astra Serif" w:cs="Times New Roman"/>
          <w:sz w:val="24"/>
          <w:szCs w:val="24"/>
        </w:rPr>
        <w:t>02</w:t>
      </w:r>
      <w:r w:rsidR="00206119" w:rsidRPr="00206119">
        <w:rPr>
          <w:rFonts w:ascii="PT Astra Serif" w:hAnsi="PT Astra Serif" w:cs="Times New Roman"/>
          <w:sz w:val="24"/>
          <w:szCs w:val="24"/>
        </w:rPr>
        <w:t>2</w:t>
      </w:r>
      <w:r w:rsidR="009637DF" w:rsidRPr="00206119">
        <w:rPr>
          <w:rFonts w:ascii="PT Astra Serif" w:hAnsi="PT Astra Serif" w:cs="Times New Roman"/>
          <w:sz w:val="24"/>
          <w:szCs w:val="24"/>
        </w:rPr>
        <w:t xml:space="preserve"> № </w:t>
      </w:r>
      <w:r w:rsidR="00206119" w:rsidRPr="00206119">
        <w:rPr>
          <w:rFonts w:ascii="PT Astra Serif" w:hAnsi="PT Astra Serif" w:cs="Times New Roman"/>
          <w:sz w:val="24"/>
          <w:szCs w:val="24"/>
        </w:rPr>
        <w:t>5</w:t>
      </w:r>
      <w:r w:rsidR="009637DF" w:rsidRPr="00206119">
        <w:rPr>
          <w:rFonts w:ascii="PT Astra Serif" w:hAnsi="PT Astra Serif" w:cs="Times New Roman"/>
          <w:sz w:val="24"/>
          <w:szCs w:val="24"/>
        </w:rPr>
        <w:t>-</w:t>
      </w:r>
      <w:r w:rsidR="00206119" w:rsidRPr="00206119">
        <w:rPr>
          <w:rFonts w:ascii="PT Astra Serif" w:hAnsi="PT Astra Serif" w:cs="Times New Roman"/>
          <w:sz w:val="24"/>
          <w:szCs w:val="24"/>
        </w:rPr>
        <w:t>586</w:t>
      </w:r>
      <w:r w:rsidR="009637DF" w:rsidRPr="00206119">
        <w:rPr>
          <w:rFonts w:ascii="PT Astra Serif" w:hAnsi="PT Astra Serif" w:cs="Times New Roman"/>
          <w:sz w:val="24"/>
          <w:szCs w:val="24"/>
        </w:rPr>
        <w:t xml:space="preserve"> </w:t>
      </w:r>
      <w:r w:rsidR="00206119">
        <w:rPr>
          <w:rFonts w:ascii="PT Astra Serif" w:hAnsi="PT Astra Serif" w:cs="Times New Roman"/>
          <w:sz w:val="24"/>
          <w:szCs w:val="24"/>
        </w:rPr>
        <w:t>«</w:t>
      </w:r>
      <w:r w:rsidR="00206119" w:rsidRPr="00206119">
        <w:rPr>
          <w:rFonts w:ascii="PT Astra Serif" w:hAnsi="PT Astra Serif"/>
          <w:sz w:val="24"/>
          <w:szCs w:val="24"/>
        </w:rPr>
        <w:t>О предоставлении отсрочки внесения платы за</w:t>
      </w:r>
      <w:r w:rsidR="00206119">
        <w:rPr>
          <w:rFonts w:ascii="PT Astra Serif" w:hAnsi="PT Astra Serif"/>
          <w:sz w:val="24"/>
          <w:szCs w:val="24"/>
        </w:rPr>
        <w:t xml:space="preserve"> </w:t>
      </w:r>
      <w:r w:rsidR="00206119" w:rsidRPr="00206119">
        <w:rPr>
          <w:rFonts w:ascii="PT Astra Serif" w:hAnsi="PT Astra Serif"/>
          <w:sz w:val="24"/>
          <w:szCs w:val="24"/>
        </w:rPr>
        <w:t xml:space="preserve"> размещение нестационарных торговых объектов</w:t>
      </w:r>
      <w:r w:rsidR="00206119">
        <w:rPr>
          <w:rFonts w:ascii="PT Astra Serif" w:hAnsi="PT Astra Serif"/>
          <w:sz w:val="24"/>
          <w:szCs w:val="24"/>
        </w:rPr>
        <w:t xml:space="preserve"> </w:t>
      </w:r>
      <w:r w:rsidR="00206119" w:rsidRPr="00206119">
        <w:rPr>
          <w:rFonts w:ascii="PT Astra Serif" w:hAnsi="PT Astra Serif"/>
          <w:sz w:val="24"/>
          <w:szCs w:val="24"/>
        </w:rPr>
        <w:t xml:space="preserve"> на территории муниципального образования город Щекино </w:t>
      </w:r>
      <w:proofErr w:type="spellStart"/>
      <w:r w:rsidR="00206119" w:rsidRPr="00206119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206119" w:rsidRPr="00206119">
        <w:rPr>
          <w:rFonts w:ascii="PT Astra Serif" w:hAnsi="PT Astra Serif"/>
          <w:sz w:val="24"/>
          <w:szCs w:val="24"/>
        </w:rPr>
        <w:t xml:space="preserve"> района</w:t>
      </w:r>
      <w:r w:rsidR="00206119">
        <w:rPr>
          <w:rFonts w:ascii="PT Astra Serif" w:hAnsi="PT Astra Serif"/>
          <w:sz w:val="24"/>
          <w:szCs w:val="24"/>
        </w:rPr>
        <w:t>».</w:t>
      </w:r>
    </w:p>
    <w:bookmarkEnd w:id="0"/>
    <w:p w:rsidR="0062771B" w:rsidRDefault="0062771B" w:rsidP="00206119">
      <w:pPr>
        <w:jc w:val="both"/>
      </w:pPr>
    </w:p>
    <w:p w:rsidR="00206119" w:rsidRPr="00206119" w:rsidRDefault="00206119" w:rsidP="00206119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06119" w:rsidTr="00206119">
        <w:tc>
          <w:tcPr>
            <w:tcW w:w="5210" w:type="dxa"/>
          </w:tcPr>
          <w:p w:rsidR="00206119" w:rsidRDefault="00206119" w:rsidP="0020611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 комитета</w:t>
            </w:r>
          </w:p>
          <w:p w:rsidR="00206119" w:rsidRDefault="00206119" w:rsidP="0020611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экономического развития</w:t>
            </w:r>
          </w:p>
          <w:p w:rsidR="00206119" w:rsidRDefault="00206119" w:rsidP="00206119">
            <w:pPr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рай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она</w:t>
            </w:r>
          </w:p>
        </w:tc>
        <w:tc>
          <w:tcPr>
            <w:tcW w:w="5211" w:type="dxa"/>
          </w:tcPr>
          <w:p w:rsidR="00206119" w:rsidRDefault="00206119" w:rsidP="0020611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06119" w:rsidRDefault="00206119" w:rsidP="0020611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06119" w:rsidRPr="009637DF" w:rsidRDefault="00206119" w:rsidP="00206119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Г.Б.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Харитошкин</w:t>
            </w:r>
            <w:proofErr w:type="spellEnd"/>
          </w:p>
          <w:p w:rsidR="00206119" w:rsidRDefault="00206119" w:rsidP="006277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71B" w:rsidRPr="0062771B" w:rsidRDefault="0062771B" w:rsidP="0062771B">
      <w:pPr>
        <w:jc w:val="center"/>
        <w:rPr>
          <w:sz w:val="20"/>
          <w:szCs w:val="20"/>
        </w:rPr>
      </w:pPr>
    </w:p>
    <w:p w:rsidR="00AF0F6A" w:rsidRDefault="00AF0F6A" w:rsidP="00D256B0"/>
    <w:p w:rsidR="00AF0F6A" w:rsidRDefault="00AF0F6A" w:rsidP="00D256B0"/>
    <w:p w:rsidR="00AF0F6A" w:rsidRDefault="00AF0F6A" w:rsidP="00D256B0"/>
    <w:sectPr w:rsidR="00AF0F6A" w:rsidSect="006334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90"/>
    <w:multiLevelType w:val="hybridMultilevel"/>
    <w:tmpl w:val="5B76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024D"/>
    <w:multiLevelType w:val="multilevel"/>
    <w:tmpl w:val="D588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46123"/>
    <w:multiLevelType w:val="multilevel"/>
    <w:tmpl w:val="9A6C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B389D"/>
    <w:multiLevelType w:val="multilevel"/>
    <w:tmpl w:val="1D48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611"/>
    <w:multiLevelType w:val="multilevel"/>
    <w:tmpl w:val="6E40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F324B"/>
    <w:multiLevelType w:val="multilevel"/>
    <w:tmpl w:val="47A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46858"/>
    <w:multiLevelType w:val="multilevel"/>
    <w:tmpl w:val="9F86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A01F6"/>
    <w:multiLevelType w:val="multilevel"/>
    <w:tmpl w:val="B5E4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A"/>
    <w:rsid w:val="00003633"/>
    <w:rsid w:val="00016C89"/>
    <w:rsid w:val="00017475"/>
    <w:rsid w:val="00020FE5"/>
    <w:rsid w:val="00021897"/>
    <w:rsid w:val="0003116A"/>
    <w:rsid w:val="00040557"/>
    <w:rsid w:val="00044312"/>
    <w:rsid w:val="00050031"/>
    <w:rsid w:val="00051F69"/>
    <w:rsid w:val="00052C9F"/>
    <w:rsid w:val="00055AD2"/>
    <w:rsid w:val="000618FC"/>
    <w:rsid w:val="00062284"/>
    <w:rsid w:val="00062550"/>
    <w:rsid w:val="00077581"/>
    <w:rsid w:val="00083339"/>
    <w:rsid w:val="0009408A"/>
    <w:rsid w:val="000B56A9"/>
    <w:rsid w:val="000C420A"/>
    <w:rsid w:val="000C7A2C"/>
    <w:rsid w:val="000D04D3"/>
    <w:rsid w:val="000F1364"/>
    <w:rsid w:val="000F4D19"/>
    <w:rsid w:val="00101015"/>
    <w:rsid w:val="00112EBE"/>
    <w:rsid w:val="00113CA8"/>
    <w:rsid w:val="00115616"/>
    <w:rsid w:val="00135C29"/>
    <w:rsid w:val="00136CC2"/>
    <w:rsid w:val="0016420A"/>
    <w:rsid w:val="0017171F"/>
    <w:rsid w:val="001A0C3B"/>
    <w:rsid w:val="001A1D33"/>
    <w:rsid w:val="001A6070"/>
    <w:rsid w:val="001B4761"/>
    <w:rsid w:val="001B6C29"/>
    <w:rsid w:val="001C0801"/>
    <w:rsid w:val="001C54EF"/>
    <w:rsid w:val="00206119"/>
    <w:rsid w:val="002203F9"/>
    <w:rsid w:val="00222EA2"/>
    <w:rsid w:val="00226DDF"/>
    <w:rsid w:val="00227898"/>
    <w:rsid w:val="00230681"/>
    <w:rsid w:val="00236D3E"/>
    <w:rsid w:val="00242312"/>
    <w:rsid w:val="00290656"/>
    <w:rsid w:val="00292689"/>
    <w:rsid w:val="00294994"/>
    <w:rsid w:val="002A5F06"/>
    <w:rsid w:val="002B2F2A"/>
    <w:rsid w:val="002B3275"/>
    <w:rsid w:val="002B4E63"/>
    <w:rsid w:val="002C3018"/>
    <w:rsid w:val="002C470D"/>
    <w:rsid w:val="002D240C"/>
    <w:rsid w:val="002E0151"/>
    <w:rsid w:val="002E12DA"/>
    <w:rsid w:val="00313DAB"/>
    <w:rsid w:val="003251D5"/>
    <w:rsid w:val="00332CB1"/>
    <w:rsid w:val="00343552"/>
    <w:rsid w:val="0034753B"/>
    <w:rsid w:val="00361A4D"/>
    <w:rsid w:val="003710EB"/>
    <w:rsid w:val="0037427E"/>
    <w:rsid w:val="00382386"/>
    <w:rsid w:val="00395BCD"/>
    <w:rsid w:val="003C1153"/>
    <w:rsid w:val="003F1F40"/>
    <w:rsid w:val="003F799F"/>
    <w:rsid w:val="004011B2"/>
    <w:rsid w:val="00427340"/>
    <w:rsid w:val="00434009"/>
    <w:rsid w:val="004341CC"/>
    <w:rsid w:val="00437A2A"/>
    <w:rsid w:val="00442940"/>
    <w:rsid w:val="004512E0"/>
    <w:rsid w:val="0045284F"/>
    <w:rsid w:val="0046171E"/>
    <w:rsid w:val="004626B4"/>
    <w:rsid w:val="0046499E"/>
    <w:rsid w:val="004B5B4A"/>
    <w:rsid w:val="004B5EE7"/>
    <w:rsid w:val="004C56C5"/>
    <w:rsid w:val="004D0BA7"/>
    <w:rsid w:val="004D0E38"/>
    <w:rsid w:val="004D532D"/>
    <w:rsid w:val="004E64FA"/>
    <w:rsid w:val="00502D81"/>
    <w:rsid w:val="00520825"/>
    <w:rsid w:val="00543115"/>
    <w:rsid w:val="00544DB6"/>
    <w:rsid w:val="005451C1"/>
    <w:rsid w:val="005560D0"/>
    <w:rsid w:val="00557D06"/>
    <w:rsid w:val="00560698"/>
    <w:rsid w:val="00573958"/>
    <w:rsid w:val="005777E7"/>
    <w:rsid w:val="00580C63"/>
    <w:rsid w:val="00582EE7"/>
    <w:rsid w:val="00582FB3"/>
    <w:rsid w:val="00583417"/>
    <w:rsid w:val="00585525"/>
    <w:rsid w:val="00593B33"/>
    <w:rsid w:val="00593F55"/>
    <w:rsid w:val="005A227C"/>
    <w:rsid w:val="005A53D2"/>
    <w:rsid w:val="005C2AA8"/>
    <w:rsid w:val="005D28E6"/>
    <w:rsid w:val="005F6F1C"/>
    <w:rsid w:val="00600AE3"/>
    <w:rsid w:val="006043B2"/>
    <w:rsid w:val="0060609D"/>
    <w:rsid w:val="00607477"/>
    <w:rsid w:val="0062771B"/>
    <w:rsid w:val="0063343B"/>
    <w:rsid w:val="00634994"/>
    <w:rsid w:val="00650A78"/>
    <w:rsid w:val="00650B7A"/>
    <w:rsid w:val="00651458"/>
    <w:rsid w:val="00653404"/>
    <w:rsid w:val="00655A70"/>
    <w:rsid w:val="00672E88"/>
    <w:rsid w:val="00675506"/>
    <w:rsid w:val="006822C2"/>
    <w:rsid w:val="006877C4"/>
    <w:rsid w:val="00693266"/>
    <w:rsid w:val="00695A03"/>
    <w:rsid w:val="00697D2B"/>
    <w:rsid w:val="006A3176"/>
    <w:rsid w:val="006B73E5"/>
    <w:rsid w:val="006D473E"/>
    <w:rsid w:val="006E1239"/>
    <w:rsid w:val="006E5794"/>
    <w:rsid w:val="006F25AD"/>
    <w:rsid w:val="006F5535"/>
    <w:rsid w:val="006F5E35"/>
    <w:rsid w:val="00700D4E"/>
    <w:rsid w:val="00716218"/>
    <w:rsid w:val="007278C4"/>
    <w:rsid w:val="007400A5"/>
    <w:rsid w:val="00743122"/>
    <w:rsid w:val="00745C67"/>
    <w:rsid w:val="00771AAA"/>
    <w:rsid w:val="00772BD1"/>
    <w:rsid w:val="007747B6"/>
    <w:rsid w:val="00792E8F"/>
    <w:rsid w:val="007A64BE"/>
    <w:rsid w:val="007D0C7A"/>
    <w:rsid w:val="007D3600"/>
    <w:rsid w:val="007E6C1A"/>
    <w:rsid w:val="008127CF"/>
    <w:rsid w:val="00817549"/>
    <w:rsid w:val="00817EE8"/>
    <w:rsid w:val="0082053B"/>
    <w:rsid w:val="00836B1B"/>
    <w:rsid w:val="00840BEE"/>
    <w:rsid w:val="0086535D"/>
    <w:rsid w:val="008772F5"/>
    <w:rsid w:val="00880D3A"/>
    <w:rsid w:val="008A2F90"/>
    <w:rsid w:val="008A6E3B"/>
    <w:rsid w:val="008A6FE7"/>
    <w:rsid w:val="008C1AC6"/>
    <w:rsid w:val="008D5318"/>
    <w:rsid w:val="008E6339"/>
    <w:rsid w:val="008F3ED7"/>
    <w:rsid w:val="00906F1E"/>
    <w:rsid w:val="0091279C"/>
    <w:rsid w:val="00912E57"/>
    <w:rsid w:val="00934C1D"/>
    <w:rsid w:val="0094089A"/>
    <w:rsid w:val="00947FE9"/>
    <w:rsid w:val="00953566"/>
    <w:rsid w:val="00955828"/>
    <w:rsid w:val="009568FD"/>
    <w:rsid w:val="0096220F"/>
    <w:rsid w:val="009637DF"/>
    <w:rsid w:val="0096676D"/>
    <w:rsid w:val="0097373E"/>
    <w:rsid w:val="009841B8"/>
    <w:rsid w:val="00984D25"/>
    <w:rsid w:val="009A3F20"/>
    <w:rsid w:val="009B23C2"/>
    <w:rsid w:val="009B3A80"/>
    <w:rsid w:val="009D0BAC"/>
    <w:rsid w:val="009D4F38"/>
    <w:rsid w:val="009D6C5B"/>
    <w:rsid w:val="009E2422"/>
    <w:rsid w:val="00A01FCC"/>
    <w:rsid w:val="00A0529F"/>
    <w:rsid w:val="00A0675D"/>
    <w:rsid w:val="00A12AA3"/>
    <w:rsid w:val="00A15828"/>
    <w:rsid w:val="00A16AC5"/>
    <w:rsid w:val="00A318E1"/>
    <w:rsid w:val="00A320BD"/>
    <w:rsid w:val="00A46141"/>
    <w:rsid w:val="00A60FE5"/>
    <w:rsid w:val="00A73F20"/>
    <w:rsid w:val="00A76E2B"/>
    <w:rsid w:val="00A91CCD"/>
    <w:rsid w:val="00AB0CA4"/>
    <w:rsid w:val="00AB7080"/>
    <w:rsid w:val="00AC4E79"/>
    <w:rsid w:val="00AC55F8"/>
    <w:rsid w:val="00AF0F6A"/>
    <w:rsid w:val="00AF1CA4"/>
    <w:rsid w:val="00AF7DF7"/>
    <w:rsid w:val="00B131AA"/>
    <w:rsid w:val="00B30820"/>
    <w:rsid w:val="00B50EFE"/>
    <w:rsid w:val="00B62121"/>
    <w:rsid w:val="00B744BD"/>
    <w:rsid w:val="00B82B4A"/>
    <w:rsid w:val="00BA13DD"/>
    <w:rsid w:val="00BA34D6"/>
    <w:rsid w:val="00BD53FA"/>
    <w:rsid w:val="00BD5AAE"/>
    <w:rsid w:val="00BE6C6C"/>
    <w:rsid w:val="00BF7856"/>
    <w:rsid w:val="00C21413"/>
    <w:rsid w:val="00C2663D"/>
    <w:rsid w:val="00C53469"/>
    <w:rsid w:val="00C719D6"/>
    <w:rsid w:val="00C8172C"/>
    <w:rsid w:val="00C81F92"/>
    <w:rsid w:val="00C86E1D"/>
    <w:rsid w:val="00C96B4A"/>
    <w:rsid w:val="00CB1B0A"/>
    <w:rsid w:val="00CC0192"/>
    <w:rsid w:val="00CC28AB"/>
    <w:rsid w:val="00CE1255"/>
    <w:rsid w:val="00CF74A1"/>
    <w:rsid w:val="00D14EBE"/>
    <w:rsid w:val="00D162C5"/>
    <w:rsid w:val="00D2264B"/>
    <w:rsid w:val="00D256B0"/>
    <w:rsid w:val="00D3569F"/>
    <w:rsid w:val="00D50446"/>
    <w:rsid w:val="00D54236"/>
    <w:rsid w:val="00D55C5A"/>
    <w:rsid w:val="00D57C41"/>
    <w:rsid w:val="00D6455B"/>
    <w:rsid w:val="00D939FE"/>
    <w:rsid w:val="00DA1B23"/>
    <w:rsid w:val="00DA1F64"/>
    <w:rsid w:val="00DB5AE0"/>
    <w:rsid w:val="00DB74CD"/>
    <w:rsid w:val="00DC30C3"/>
    <w:rsid w:val="00DC7DC0"/>
    <w:rsid w:val="00DF362B"/>
    <w:rsid w:val="00E020EE"/>
    <w:rsid w:val="00E4301B"/>
    <w:rsid w:val="00E57C9A"/>
    <w:rsid w:val="00E66889"/>
    <w:rsid w:val="00E818E5"/>
    <w:rsid w:val="00E82247"/>
    <w:rsid w:val="00E90558"/>
    <w:rsid w:val="00EA6918"/>
    <w:rsid w:val="00EB2047"/>
    <w:rsid w:val="00EC29E9"/>
    <w:rsid w:val="00EC4233"/>
    <w:rsid w:val="00EE64E0"/>
    <w:rsid w:val="00EF1543"/>
    <w:rsid w:val="00EF44D5"/>
    <w:rsid w:val="00F109DC"/>
    <w:rsid w:val="00F1695E"/>
    <w:rsid w:val="00F22258"/>
    <w:rsid w:val="00F3383E"/>
    <w:rsid w:val="00F4726F"/>
    <w:rsid w:val="00F55F2F"/>
    <w:rsid w:val="00F57011"/>
    <w:rsid w:val="00F72022"/>
    <w:rsid w:val="00F73E1C"/>
    <w:rsid w:val="00F86103"/>
    <w:rsid w:val="00F92C41"/>
    <w:rsid w:val="00FA38B1"/>
    <w:rsid w:val="00FC6286"/>
    <w:rsid w:val="00FD0286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009"/>
    <w:pPr>
      <w:keepNext/>
      <w:ind w:right="417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8A2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0E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6171E"/>
    <w:rPr>
      <w:color w:val="0000FF"/>
      <w:u w:val="single"/>
    </w:rPr>
  </w:style>
  <w:style w:type="paragraph" w:customStyle="1" w:styleId="a5">
    <w:name w:val="Название предприятия"/>
    <w:basedOn w:val="a"/>
    <w:rsid w:val="0016420A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paragraph" w:customStyle="1" w:styleId="Style8">
    <w:name w:val="Style8"/>
    <w:basedOn w:val="a"/>
    <w:rsid w:val="00020FE5"/>
    <w:pPr>
      <w:widowControl w:val="0"/>
      <w:autoSpaceDE w:val="0"/>
      <w:autoSpaceDN w:val="0"/>
      <w:adjustRightInd w:val="0"/>
      <w:spacing w:line="326" w:lineRule="exact"/>
      <w:ind w:firstLine="475"/>
      <w:jc w:val="both"/>
    </w:pPr>
    <w:rPr>
      <w:rFonts w:ascii="Arial" w:hAnsi="Arial"/>
    </w:rPr>
  </w:style>
  <w:style w:type="paragraph" w:customStyle="1" w:styleId="Style18">
    <w:name w:val="Style18"/>
    <w:basedOn w:val="a"/>
    <w:rsid w:val="00020FE5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ascii="Arial" w:hAnsi="Arial"/>
    </w:rPr>
  </w:style>
  <w:style w:type="paragraph" w:customStyle="1" w:styleId="Style19">
    <w:name w:val="Style19"/>
    <w:basedOn w:val="a"/>
    <w:rsid w:val="00020FE5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hAnsi="Arial"/>
    </w:rPr>
  </w:style>
  <w:style w:type="paragraph" w:customStyle="1" w:styleId="Style21">
    <w:name w:val="Style21"/>
    <w:basedOn w:val="a"/>
    <w:rsid w:val="00020FE5"/>
    <w:pPr>
      <w:widowControl w:val="0"/>
      <w:autoSpaceDE w:val="0"/>
      <w:autoSpaceDN w:val="0"/>
      <w:adjustRightInd w:val="0"/>
      <w:spacing w:line="325" w:lineRule="exact"/>
      <w:ind w:firstLine="389"/>
      <w:jc w:val="both"/>
    </w:pPr>
    <w:rPr>
      <w:rFonts w:ascii="Arial" w:hAnsi="Arial"/>
    </w:rPr>
  </w:style>
  <w:style w:type="character" w:customStyle="1" w:styleId="FontStyle27">
    <w:name w:val="Font Style27"/>
    <w:rsid w:val="00020FE5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41">
    <w:name w:val="Font Style41"/>
    <w:rsid w:val="00020FE5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8E6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34009"/>
    <w:rPr>
      <w:b/>
      <w:sz w:val="32"/>
      <w:szCs w:val="24"/>
    </w:rPr>
  </w:style>
  <w:style w:type="table" w:styleId="a6">
    <w:name w:val="Table Grid"/>
    <w:basedOn w:val="a1"/>
    <w:rsid w:val="0087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20E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A2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37427E"/>
    <w:rPr>
      <w:b/>
      <w:bCs/>
    </w:rPr>
  </w:style>
  <w:style w:type="paragraph" w:styleId="a9">
    <w:name w:val="Normal (Web)"/>
    <w:basedOn w:val="a"/>
    <w:uiPriority w:val="99"/>
    <w:unhideWhenUsed/>
    <w:rsid w:val="00F72022"/>
    <w:pPr>
      <w:spacing w:before="100" w:beforeAutospacing="1" w:after="100" w:afterAutospacing="1"/>
    </w:pPr>
  </w:style>
  <w:style w:type="paragraph" w:customStyle="1" w:styleId="Default">
    <w:name w:val="Default"/>
    <w:rsid w:val="00C2141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4626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63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009"/>
    <w:pPr>
      <w:keepNext/>
      <w:ind w:right="417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8A2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10E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6171E"/>
    <w:rPr>
      <w:color w:val="0000FF"/>
      <w:u w:val="single"/>
    </w:rPr>
  </w:style>
  <w:style w:type="paragraph" w:customStyle="1" w:styleId="a5">
    <w:name w:val="Название предприятия"/>
    <w:basedOn w:val="a"/>
    <w:rsid w:val="0016420A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paragraph" w:customStyle="1" w:styleId="Style8">
    <w:name w:val="Style8"/>
    <w:basedOn w:val="a"/>
    <w:rsid w:val="00020FE5"/>
    <w:pPr>
      <w:widowControl w:val="0"/>
      <w:autoSpaceDE w:val="0"/>
      <w:autoSpaceDN w:val="0"/>
      <w:adjustRightInd w:val="0"/>
      <w:spacing w:line="326" w:lineRule="exact"/>
      <w:ind w:firstLine="475"/>
      <w:jc w:val="both"/>
    </w:pPr>
    <w:rPr>
      <w:rFonts w:ascii="Arial" w:hAnsi="Arial"/>
    </w:rPr>
  </w:style>
  <w:style w:type="paragraph" w:customStyle="1" w:styleId="Style18">
    <w:name w:val="Style18"/>
    <w:basedOn w:val="a"/>
    <w:rsid w:val="00020FE5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ascii="Arial" w:hAnsi="Arial"/>
    </w:rPr>
  </w:style>
  <w:style w:type="paragraph" w:customStyle="1" w:styleId="Style19">
    <w:name w:val="Style19"/>
    <w:basedOn w:val="a"/>
    <w:rsid w:val="00020FE5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hAnsi="Arial"/>
    </w:rPr>
  </w:style>
  <w:style w:type="paragraph" w:customStyle="1" w:styleId="Style21">
    <w:name w:val="Style21"/>
    <w:basedOn w:val="a"/>
    <w:rsid w:val="00020FE5"/>
    <w:pPr>
      <w:widowControl w:val="0"/>
      <w:autoSpaceDE w:val="0"/>
      <w:autoSpaceDN w:val="0"/>
      <w:adjustRightInd w:val="0"/>
      <w:spacing w:line="325" w:lineRule="exact"/>
      <w:ind w:firstLine="389"/>
      <w:jc w:val="both"/>
    </w:pPr>
    <w:rPr>
      <w:rFonts w:ascii="Arial" w:hAnsi="Arial"/>
    </w:rPr>
  </w:style>
  <w:style w:type="character" w:customStyle="1" w:styleId="FontStyle27">
    <w:name w:val="Font Style27"/>
    <w:rsid w:val="00020FE5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41">
    <w:name w:val="Font Style41"/>
    <w:rsid w:val="00020FE5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Title">
    <w:name w:val="ConsPlusTitle"/>
    <w:rsid w:val="008E6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34009"/>
    <w:rPr>
      <w:b/>
      <w:sz w:val="32"/>
      <w:szCs w:val="24"/>
    </w:rPr>
  </w:style>
  <w:style w:type="table" w:styleId="a6">
    <w:name w:val="Table Grid"/>
    <w:basedOn w:val="a1"/>
    <w:rsid w:val="0087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20E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A2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37427E"/>
    <w:rPr>
      <w:b/>
      <w:bCs/>
    </w:rPr>
  </w:style>
  <w:style w:type="paragraph" w:styleId="a9">
    <w:name w:val="Normal (Web)"/>
    <w:basedOn w:val="a"/>
    <w:uiPriority w:val="99"/>
    <w:unhideWhenUsed/>
    <w:rsid w:val="00F72022"/>
    <w:pPr>
      <w:spacing w:before="100" w:beforeAutospacing="1" w:after="100" w:afterAutospacing="1"/>
    </w:pPr>
  </w:style>
  <w:style w:type="paragraph" w:customStyle="1" w:styleId="Default">
    <w:name w:val="Default"/>
    <w:rsid w:val="00C2141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4626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63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-predpr2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olevVA.ADM\Desktop\&#1055;&#1080;&#1089;&#1100;&#1084;&#1086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25BD-5695-43C4-8954-02CFFF87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администрации.dotx</Template>
  <TotalTime>28</TotalTime>
  <Pages>1</Pages>
  <Words>272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Inc.</Company>
  <LinksUpToDate>false</LinksUpToDate>
  <CharactersWithSpaces>2679</CharactersWithSpaces>
  <SharedDoc>false</SharedDoc>
  <HLinks>
    <vt:vector size="12" baseType="variant"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1900668</vt:i4>
      </vt:variant>
      <vt:variant>
        <vt:i4>3</vt:i4>
      </vt:variant>
      <vt:variant>
        <vt:i4>0</vt:i4>
      </vt:variant>
      <vt:variant>
        <vt:i4>5</vt:i4>
      </vt:variant>
      <vt:variant>
        <vt:lpwstr>mailto:post@cityadm.tula.ru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Королев</dc:creator>
  <cp:lastModifiedBy>Адм4</cp:lastModifiedBy>
  <cp:revision>3</cp:revision>
  <cp:lastPrinted>2019-10-22T08:19:00Z</cp:lastPrinted>
  <dcterms:created xsi:type="dcterms:W3CDTF">2023-09-01T13:02:00Z</dcterms:created>
  <dcterms:modified xsi:type="dcterms:W3CDTF">2023-09-01T13:48:00Z</dcterms:modified>
</cp:coreProperties>
</file>